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DC2C" w14:textId="08B43C82" w:rsidR="004B7BDE" w:rsidRPr="009C1111" w:rsidRDefault="00477606" w:rsidP="004B7BDE">
      <w:pPr>
        <w:rPr>
          <w:u w:val="single"/>
        </w:rPr>
      </w:pPr>
      <w:r>
        <w:rPr>
          <w:b/>
        </w:rPr>
        <w:t xml:space="preserve">. - </w:t>
      </w:r>
      <w:r w:rsidR="004B7BDE" w:rsidRPr="009C1111">
        <w:rPr>
          <w:b/>
        </w:rPr>
        <w:t>Nutrizione Umana</w:t>
      </w:r>
      <w:r w:rsidR="004B7BDE" w:rsidRPr="009C1111">
        <w:t xml:space="preserve">                         </w:t>
      </w:r>
    </w:p>
    <w:p w14:paraId="458A63E4" w14:textId="78EDE9D3" w:rsidR="004B7BDE" w:rsidRPr="009C1111" w:rsidRDefault="004B7BDE" w:rsidP="004B7BDE">
      <w:pPr>
        <w:rPr>
          <w:smallCaps/>
          <w:sz w:val="18"/>
          <w:szCs w:val="18"/>
        </w:rPr>
      </w:pPr>
      <w:r w:rsidRPr="009C1111">
        <w:rPr>
          <w:smallCaps/>
          <w:sz w:val="18"/>
          <w:szCs w:val="18"/>
        </w:rPr>
        <w:t xml:space="preserve">Prof. </w:t>
      </w:r>
      <w:r w:rsidR="00AA3826">
        <w:rPr>
          <w:smallCaps/>
          <w:sz w:val="18"/>
          <w:szCs w:val="18"/>
        </w:rPr>
        <w:t>Filippo Rossi</w:t>
      </w:r>
    </w:p>
    <w:p w14:paraId="69270ED9" w14:textId="77777777" w:rsidR="004B7BDE" w:rsidRPr="009C1111" w:rsidRDefault="004B7BDE" w:rsidP="004B7BDE">
      <w:pPr>
        <w:pStyle w:val="Titolo3"/>
        <w:rPr>
          <w:b/>
          <w:i w:val="0"/>
          <w:szCs w:val="18"/>
        </w:rPr>
      </w:pPr>
      <w:r w:rsidRPr="009C1111">
        <w:rPr>
          <w:b/>
          <w:szCs w:val="18"/>
        </w:rPr>
        <w:t>OBIETTIV</w:t>
      </w:r>
      <w:r>
        <w:rPr>
          <w:b/>
          <w:szCs w:val="18"/>
        </w:rPr>
        <w:t>I</w:t>
      </w:r>
      <w:r w:rsidRPr="009C1111">
        <w:rPr>
          <w:b/>
          <w:szCs w:val="18"/>
        </w:rPr>
        <w:t xml:space="preserve"> DEL CORSO </w:t>
      </w:r>
      <w:r>
        <w:rPr>
          <w:b/>
          <w:szCs w:val="18"/>
        </w:rPr>
        <w:t>E RISULTATI DI APPRENDIMENTO ATTESI</w:t>
      </w:r>
    </w:p>
    <w:p w14:paraId="1A717FB0" w14:textId="77777777" w:rsidR="00AA50B5" w:rsidRDefault="00AA50B5" w:rsidP="00AA50B5">
      <w:pPr>
        <w:ind w:right="-733" w:firstLine="284"/>
        <w:rPr>
          <w:color w:val="000000"/>
        </w:rPr>
      </w:pPr>
      <w:r w:rsidRPr="009C1111">
        <w:rPr>
          <w:color w:val="000000"/>
        </w:rPr>
        <w:t xml:space="preserve">Il Corso </w:t>
      </w:r>
      <w:r w:rsidR="00B66953">
        <w:rPr>
          <w:color w:val="000000"/>
        </w:rPr>
        <w:t>si propone di fornire agli studenti nozioni relative</w:t>
      </w:r>
      <w:r w:rsidR="00B66953" w:rsidRPr="009C1111">
        <w:rPr>
          <w:color w:val="000000"/>
        </w:rPr>
        <w:t xml:space="preserve"> </w:t>
      </w:r>
      <w:r w:rsidR="00B66953">
        <w:rPr>
          <w:color w:val="000000"/>
        </w:rPr>
        <w:t>a</w:t>
      </w:r>
      <w:r w:rsidRPr="009C1111">
        <w:rPr>
          <w:color w:val="000000"/>
        </w:rPr>
        <w:t>i fondamenti e le applicazioni delle Scienze Nutrizionali relativamente all’utilizzazione dei nutrienti e di altre sostanze bioattive da parte dell’organismo umano</w:t>
      </w:r>
      <w:r>
        <w:rPr>
          <w:color w:val="000000"/>
        </w:rPr>
        <w:t>,</w:t>
      </w:r>
      <w:r w:rsidRPr="009C1111">
        <w:rPr>
          <w:color w:val="000000"/>
        </w:rPr>
        <w:t xml:space="preserve"> in relazione allo stato di salute e benessere dell’individuo. </w:t>
      </w:r>
      <w:r w:rsidR="00B66953">
        <w:rPr>
          <w:color w:val="000000"/>
        </w:rPr>
        <w:t>Scopo dell’insegnamento è</w:t>
      </w:r>
      <w:r w:rsidRPr="009C1111">
        <w:rPr>
          <w:color w:val="000000"/>
        </w:rPr>
        <w:t xml:space="preserve"> inoltre </w:t>
      </w:r>
      <w:r w:rsidR="00B66953">
        <w:rPr>
          <w:color w:val="000000"/>
        </w:rPr>
        <w:t xml:space="preserve">quello di valutare </w:t>
      </w:r>
      <w:r w:rsidRPr="009C1111">
        <w:rPr>
          <w:color w:val="000000"/>
        </w:rPr>
        <w:t>i</w:t>
      </w:r>
      <w:r w:rsidRPr="009C1111">
        <w:rPr>
          <w:b/>
          <w:bCs/>
          <w:color w:val="CC0033"/>
        </w:rPr>
        <w:t xml:space="preserve"> </w:t>
      </w:r>
      <w:r w:rsidRPr="009C1111">
        <w:rPr>
          <w:color w:val="000000"/>
        </w:rPr>
        <w:t>principali problemi nutrizionali nella popolazione</w:t>
      </w:r>
      <w:r>
        <w:rPr>
          <w:color w:val="000000"/>
        </w:rPr>
        <w:t>,</w:t>
      </w:r>
      <w:r w:rsidR="006E6C2A">
        <w:rPr>
          <w:color w:val="000000"/>
        </w:rPr>
        <w:t xml:space="preserve"> al fine di migliorare la</w:t>
      </w:r>
      <w:r w:rsidRPr="009C1111">
        <w:rPr>
          <w:color w:val="000000"/>
        </w:rPr>
        <w:t xml:space="preserve"> qualità della vita e promuovere la salute</w:t>
      </w:r>
      <w:r>
        <w:rPr>
          <w:color w:val="000000"/>
        </w:rPr>
        <w:t>,</w:t>
      </w:r>
      <w:r w:rsidRPr="009C1111">
        <w:rPr>
          <w:color w:val="000000"/>
        </w:rPr>
        <w:t xml:space="preserve"> attraverso la prevenzione primaria e secondaria delle malattie a componente nutrizionale.</w:t>
      </w:r>
    </w:p>
    <w:p w14:paraId="0F3C4926" w14:textId="729ED292" w:rsidR="00AA50B5" w:rsidRDefault="00AA50B5" w:rsidP="00AA50B5">
      <w:pPr>
        <w:ind w:right="-733" w:firstLine="284"/>
        <w:rPr>
          <w:color w:val="000000"/>
        </w:rPr>
      </w:pPr>
      <w:r>
        <w:rPr>
          <w:color w:val="000000"/>
        </w:rPr>
        <w:t>Al termine del Corso gli studenti conosceranno</w:t>
      </w:r>
      <w:r w:rsidR="00C00A4D">
        <w:rPr>
          <w:color w:val="000000"/>
        </w:rPr>
        <w:t xml:space="preserve">: a) i principi base </w:t>
      </w:r>
      <w:r w:rsidR="00A0033A">
        <w:rPr>
          <w:color w:val="000000"/>
        </w:rPr>
        <w:t>legati alla digestione dei nutrienti</w:t>
      </w:r>
      <w:r w:rsidR="00C00A4D">
        <w:rPr>
          <w:color w:val="000000"/>
        </w:rPr>
        <w:t xml:space="preserve">; b) le caratteristiche nutrizionali degli alimenti c) </w:t>
      </w:r>
      <w:r>
        <w:rPr>
          <w:color w:val="000000"/>
        </w:rPr>
        <w:t>la relazione fra alimentazione e salute</w:t>
      </w:r>
      <w:r w:rsidR="00C00A4D">
        <w:rPr>
          <w:color w:val="000000"/>
        </w:rPr>
        <w:t xml:space="preserve"> (conoscenza e comprensione).  S</w:t>
      </w:r>
      <w:r>
        <w:rPr>
          <w:color w:val="000000"/>
        </w:rPr>
        <w:t>aranno</w:t>
      </w:r>
      <w:r w:rsidR="00C00A4D">
        <w:rPr>
          <w:color w:val="000000"/>
        </w:rPr>
        <w:t xml:space="preserve"> quindi </w:t>
      </w:r>
      <w:r>
        <w:rPr>
          <w:color w:val="000000"/>
        </w:rPr>
        <w:t>in grado di</w:t>
      </w:r>
      <w:r w:rsidR="00CB4DE1">
        <w:rPr>
          <w:color w:val="000000"/>
        </w:rPr>
        <w:t>: a)</w:t>
      </w:r>
      <w:r>
        <w:rPr>
          <w:color w:val="000000"/>
        </w:rPr>
        <w:t xml:space="preserve"> formulare</w:t>
      </w:r>
      <w:r w:rsidR="00CB4DE1">
        <w:rPr>
          <w:color w:val="000000"/>
        </w:rPr>
        <w:t xml:space="preserve"> </w:t>
      </w:r>
      <w:r>
        <w:rPr>
          <w:color w:val="000000"/>
        </w:rPr>
        <w:t>alimenti coerenti con le Linee Guida per la prevenzione delle malattie legate all’alimentazione</w:t>
      </w:r>
      <w:r w:rsidR="00C00A4D">
        <w:rPr>
          <w:color w:val="000000"/>
        </w:rPr>
        <w:t xml:space="preserve"> </w:t>
      </w:r>
      <w:r w:rsidR="00CB4DE1">
        <w:rPr>
          <w:color w:val="000000"/>
        </w:rPr>
        <w:t xml:space="preserve">e b) </w:t>
      </w:r>
      <w:r w:rsidR="001B144C">
        <w:rPr>
          <w:color w:val="000000"/>
        </w:rPr>
        <w:t>realizzare semplici progetti di educazione alimentare</w:t>
      </w:r>
      <w:r w:rsidR="001B144C" w:rsidRPr="001B144C">
        <w:rPr>
          <w:color w:val="000000"/>
        </w:rPr>
        <w:t xml:space="preserve"> </w:t>
      </w:r>
      <w:r w:rsidR="001B144C">
        <w:rPr>
          <w:color w:val="000000"/>
        </w:rPr>
        <w:t xml:space="preserve">(capacità </w:t>
      </w:r>
      <w:r w:rsidR="001B144C" w:rsidRPr="00C00A4D">
        <w:rPr>
          <w:color w:val="000000"/>
        </w:rPr>
        <w:t>di applicare conoscenza e comprensione</w:t>
      </w:r>
      <w:r w:rsidR="001B144C">
        <w:rPr>
          <w:color w:val="000000"/>
        </w:rPr>
        <w:t>)</w:t>
      </w:r>
      <w:r w:rsidR="00A0033A">
        <w:rPr>
          <w:color w:val="000000"/>
        </w:rPr>
        <w:t>, oltre che saper valutare con senso critico le informazioni divulgate sull’alimentazione e salute (autonomia di giudizio)</w:t>
      </w:r>
      <w:r w:rsidR="00D32A05">
        <w:rPr>
          <w:color w:val="000000"/>
        </w:rPr>
        <w:t>,</w:t>
      </w:r>
      <w:r w:rsidR="00F16850">
        <w:rPr>
          <w:color w:val="000000"/>
        </w:rPr>
        <w:t xml:space="preserve"> anche</w:t>
      </w:r>
      <w:r w:rsidR="00A0033A">
        <w:rPr>
          <w:color w:val="000000"/>
        </w:rPr>
        <w:t xml:space="preserve"> tramite</w:t>
      </w:r>
      <w:r w:rsidR="00D32A05">
        <w:rPr>
          <w:color w:val="000000"/>
        </w:rPr>
        <w:t xml:space="preserve"> il</w:t>
      </w:r>
      <w:r w:rsidR="00A0033A">
        <w:rPr>
          <w:color w:val="000000"/>
        </w:rPr>
        <w:t xml:space="preserve"> reperimento </w:t>
      </w:r>
      <w:r w:rsidR="00F16850">
        <w:rPr>
          <w:color w:val="000000"/>
        </w:rPr>
        <w:t xml:space="preserve">e la consultazione </w:t>
      </w:r>
      <w:r w:rsidR="00A0033A">
        <w:rPr>
          <w:color w:val="000000"/>
        </w:rPr>
        <w:t xml:space="preserve">di informazioni scientifiche attendibili (capacità di apprendimento). </w:t>
      </w:r>
    </w:p>
    <w:p w14:paraId="16CEF1DA" w14:textId="77777777" w:rsidR="001F2865" w:rsidRDefault="001F2865" w:rsidP="00AA50B5">
      <w:pPr>
        <w:ind w:right="-733" w:firstLine="284"/>
        <w:rPr>
          <w:b/>
          <w:szCs w:val="18"/>
        </w:rPr>
      </w:pPr>
    </w:p>
    <w:p w14:paraId="1C20F0C5" w14:textId="77777777" w:rsidR="004B7BDE" w:rsidRPr="00477606" w:rsidRDefault="004B7BDE" w:rsidP="00477606">
      <w:pPr>
        <w:spacing w:before="120" w:after="120"/>
        <w:ind w:right="-731" w:firstLine="284"/>
        <w:rPr>
          <w:b/>
          <w:i/>
          <w:sz w:val="18"/>
          <w:szCs w:val="18"/>
        </w:rPr>
      </w:pPr>
      <w:r w:rsidRPr="00477606">
        <w:rPr>
          <w:b/>
          <w:i/>
          <w:sz w:val="18"/>
          <w:szCs w:val="18"/>
        </w:rPr>
        <w:t>PROGRAMMA DEL CORSO</w:t>
      </w:r>
    </w:p>
    <w:tbl>
      <w:tblPr>
        <w:tblW w:w="89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5"/>
        <w:gridCol w:w="713"/>
      </w:tblGrid>
      <w:tr w:rsidR="004B7BDE" w:rsidRPr="009C1111" w14:paraId="49F983BF" w14:textId="77777777" w:rsidTr="00C23B4D">
        <w:trPr>
          <w:trHeight w:val="143"/>
        </w:trPr>
        <w:tc>
          <w:tcPr>
            <w:tcW w:w="8235" w:type="dxa"/>
            <w:shd w:val="clear" w:color="auto" w:fill="auto"/>
          </w:tcPr>
          <w:p w14:paraId="36C16E5D" w14:textId="77777777" w:rsidR="004B7BDE" w:rsidRPr="009C1111" w:rsidRDefault="004B7BDE" w:rsidP="00C23B4D"/>
        </w:tc>
        <w:tc>
          <w:tcPr>
            <w:tcW w:w="713" w:type="dxa"/>
            <w:shd w:val="clear" w:color="auto" w:fill="auto"/>
          </w:tcPr>
          <w:p w14:paraId="35B3B37D" w14:textId="77777777" w:rsidR="004B7BDE" w:rsidRPr="009C1111" w:rsidRDefault="004B7BDE" w:rsidP="00C23B4D">
            <w:r w:rsidRPr="009C1111">
              <w:t>CFU</w:t>
            </w:r>
          </w:p>
        </w:tc>
      </w:tr>
      <w:tr w:rsidR="004B7BDE" w:rsidRPr="009C1111" w14:paraId="22AC44FB" w14:textId="77777777" w:rsidTr="00177D4D">
        <w:trPr>
          <w:trHeight w:val="2925"/>
        </w:trPr>
        <w:tc>
          <w:tcPr>
            <w:tcW w:w="8235" w:type="dxa"/>
            <w:shd w:val="clear" w:color="auto" w:fill="auto"/>
          </w:tcPr>
          <w:p w14:paraId="04401F37" w14:textId="77777777" w:rsidR="004B7BDE" w:rsidRPr="001F2865" w:rsidRDefault="004B7BDE" w:rsidP="00C23B4D">
            <w:pPr>
              <w:rPr>
                <w:b/>
              </w:rPr>
            </w:pPr>
            <w:r w:rsidRPr="001F2865">
              <w:rPr>
                <w:b/>
              </w:rPr>
              <w:t>Modulo di Nutrizione Umana (di Base)</w:t>
            </w:r>
          </w:p>
          <w:p w14:paraId="2AFA38E1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Anatomia del digerente: </w:t>
            </w:r>
            <w:r w:rsidRPr="008E641D">
              <w:rPr>
                <w:i/>
                <w:color w:val="000000"/>
              </w:rPr>
              <w:t>bocca, esofago, stomaco, intestino tenue e crasso</w:t>
            </w:r>
            <w:r>
              <w:rPr>
                <w:color w:val="000000"/>
              </w:rPr>
              <w:t>.</w:t>
            </w:r>
          </w:p>
          <w:p w14:paraId="5C64D68B" w14:textId="77777777" w:rsidR="004B7BDE" w:rsidRDefault="004B7BDE" w:rsidP="006A36F6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4B7BDE">
              <w:rPr>
                <w:color w:val="000000"/>
              </w:rPr>
              <w:t xml:space="preserve">Fisiologia del digerente: </w:t>
            </w:r>
            <w:r w:rsidRPr="004B7BDE">
              <w:rPr>
                <w:i/>
                <w:color w:val="000000"/>
              </w:rPr>
              <w:t>ormoni ed enzimi digestivi</w:t>
            </w:r>
            <w:r w:rsidRPr="004B7BDE">
              <w:rPr>
                <w:color w:val="000000"/>
              </w:rPr>
              <w:t xml:space="preserve">. </w:t>
            </w:r>
          </w:p>
          <w:p w14:paraId="2387854A" w14:textId="77777777" w:rsidR="004B7BDE" w:rsidRPr="004B7BDE" w:rsidRDefault="004B7BDE" w:rsidP="006A36F6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4B7BDE">
              <w:rPr>
                <w:color w:val="000000"/>
              </w:rPr>
              <w:t xml:space="preserve">Anatomia e fisiologia degli organi connessi al digerente: </w:t>
            </w:r>
            <w:r w:rsidRPr="004B7BDE">
              <w:rPr>
                <w:i/>
                <w:color w:val="000000"/>
              </w:rPr>
              <w:t>fegato, pancreas, reni</w:t>
            </w:r>
            <w:r w:rsidRPr="004B7BDE">
              <w:rPr>
                <w:color w:val="000000"/>
              </w:rPr>
              <w:t>.</w:t>
            </w:r>
          </w:p>
          <w:p w14:paraId="211125DA" w14:textId="77777777" w:rsidR="004B7BDE" w:rsidRPr="008E641D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Significato di Alimentazione, Nutrizione e Dietetica.</w:t>
            </w:r>
          </w:p>
          <w:p w14:paraId="29E5D7FD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 xml:space="preserve">Fonti di Alimenti. </w:t>
            </w:r>
            <w:r w:rsidRPr="009C1111">
              <w:rPr>
                <w:i/>
                <w:color w:val="000000"/>
              </w:rPr>
              <w:t>Categorie alimentari e composizione degli alimenti.</w:t>
            </w:r>
          </w:p>
          <w:p w14:paraId="719BDCCC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 xml:space="preserve">Principi nutritivi e Bilancio di Energia. </w:t>
            </w:r>
            <w:r w:rsidRPr="009C1111">
              <w:rPr>
                <w:i/>
                <w:color w:val="000000"/>
              </w:rPr>
              <w:t xml:space="preserve">Carboidrati, lipidi e proteine. </w:t>
            </w:r>
          </w:p>
          <w:p w14:paraId="037280CA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>Metabolismo delle proteine, carboidrati e lipidi</w:t>
            </w:r>
            <w:r w:rsidRPr="009C1111">
              <w:rPr>
                <w:i/>
                <w:color w:val="000000"/>
              </w:rPr>
              <w:t>.</w:t>
            </w:r>
            <w:r w:rsidRPr="009C1111">
              <w:rPr>
                <w:color w:val="000000"/>
              </w:rPr>
              <w:t xml:space="preserve"> </w:t>
            </w:r>
            <w:r w:rsidRPr="009C1111">
              <w:rPr>
                <w:i/>
                <w:color w:val="000000"/>
              </w:rPr>
              <w:t>Adattamento metabolico al digiuno.</w:t>
            </w:r>
          </w:p>
          <w:p w14:paraId="5AC37077" w14:textId="77777777" w:rsidR="004B7BDE" w:rsidRPr="008E641D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 xml:space="preserve">Gli acidi grassi essenziali: </w:t>
            </w:r>
            <w:r w:rsidRPr="008E641D">
              <w:rPr>
                <w:i/>
                <w:color w:val="000000"/>
              </w:rPr>
              <w:t>acido linoleico, acido</w:t>
            </w:r>
            <w:r>
              <w:rPr>
                <w:i/>
                <w:color w:val="000000"/>
              </w:rPr>
              <w:t xml:space="preserve"> linolenico, acido </w:t>
            </w:r>
            <w:proofErr w:type="spellStart"/>
            <w:r>
              <w:rPr>
                <w:i/>
                <w:color w:val="000000"/>
              </w:rPr>
              <w:t>arachidonico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8E641D">
              <w:rPr>
                <w:i/>
                <w:color w:val="000000"/>
              </w:rPr>
              <w:t>e il loro metabolismo.</w:t>
            </w:r>
          </w:p>
          <w:p w14:paraId="16BE7015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Etanolo: </w:t>
            </w:r>
            <w:r w:rsidRPr="009C1111">
              <w:rPr>
                <w:i/>
                <w:color w:val="000000"/>
              </w:rPr>
              <w:t>da metabolita a tossico.</w:t>
            </w:r>
          </w:p>
          <w:p w14:paraId="22DE89DB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Metabolismo idrico-salino</w:t>
            </w:r>
            <w:r w:rsidRPr="009C1111">
              <w:rPr>
                <w:i/>
                <w:color w:val="000000"/>
              </w:rPr>
              <w:t>.</w:t>
            </w:r>
            <w:r w:rsidRPr="009C1111">
              <w:rPr>
                <w:color w:val="000000"/>
              </w:rPr>
              <w:t xml:space="preserve"> </w:t>
            </w:r>
            <w:r w:rsidRPr="009C1111">
              <w:rPr>
                <w:color w:val="000000"/>
              </w:rPr>
              <w:tab/>
            </w:r>
            <w:r w:rsidRPr="009C1111">
              <w:rPr>
                <w:color w:val="000000"/>
              </w:rPr>
              <w:tab/>
            </w:r>
          </w:p>
        </w:tc>
        <w:tc>
          <w:tcPr>
            <w:tcW w:w="713" w:type="dxa"/>
            <w:shd w:val="clear" w:color="auto" w:fill="auto"/>
          </w:tcPr>
          <w:p w14:paraId="4E5B6130" w14:textId="77777777" w:rsidR="004B7BDE" w:rsidRPr="009C1111" w:rsidRDefault="004B7BDE" w:rsidP="00C23B4D">
            <w:r w:rsidRPr="009C1111">
              <w:t>1.</w:t>
            </w:r>
            <w:r>
              <w:t>5</w:t>
            </w:r>
          </w:p>
        </w:tc>
      </w:tr>
      <w:tr w:rsidR="004B7BDE" w:rsidRPr="009C1111" w14:paraId="70CADD6D" w14:textId="77777777" w:rsidTr="001F2865">
        <w:trPr>
          <w:trHeight w:val="143"/>
        </w:trPr>
        <w:tc>
          <w:tcPr>
            <w:tcW w:w="8235" w:type="dxa"/>
            <w:tcBorders>
              <w:bottom w:val="nil"/>
            </w:tcBorders>
            <w:shd w:val="clear" w:color="auto" w:fill="auto"/>
          </w:tcPr>
          <w:p w14:paraId="45DF2328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proofErr w:type="spellStart"/>
            <w:r w:rsidRPr="009C1111">
              <w:rPr>
                <w:color w:val="000000"/>
              </w:rPr>
              <w:t>Macrominerali</w:t>
            </w:r>
            <w:proofErr w:type="spellEnd"/>
            <w:r w:rsidRPr="009C1111">
              <w:rPr>
                <w:color w:val="000000"/>
              </w:rPr>
              <w:t xml:space="preserve"> </w:t>
            </w:r>
            <w:r w:rsidRPr="009C1111">
              <w:rPr>
                <w:i/>
                <w:color w:val="000000"/>
              </w:rPr>
              <w:t>(calcio, fosforo, magnesio, zolfo</w:t>
            </w:r>
            <w:r>
              <w:rPr>
                <w:i/>
                <w:color w:val="000000"/>
              </w:rPr>
              <w:t>, sodio, potassio, cloro</w:t>
            </w:r>
            <w:r w:rsidRPr="009C1111">
              <w:rPr>
                <w:i/>
                <w:color w:val="000000"/>
              </w:rPr>
              <w:t xml:space="preserve">). Funzione e metabolismo.    </w:t>
            </w:r>
          </w:p>
          <w:p w14:paraId="1C54846F" w14:textId="77777777" w:rsidR="004B7BDE" w:rsidRPr="009C1111" w:rsidRDefault="004B7BDE" w:rsidP="00C23B4D">
            <w:pPr>
              <w:rPr>
                <w:u w:val="single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 w:rsidRPr="009C1111">
              <w:rPr>
                <w:color w:val="000000"/>
              </w:rPr>
              <w:t>Microminerali</w:t>
            </w:r>
            <w:proofErr w:type="spellEnd"/>
            <w:r w:rsidRPr="009C1111">
              <w:rPr>
                <w:color w:val="000000"/>
              </w:rPr>
              <w:t xml:space="preserve"> </w:t>
            </w:r>
            <w:r w:rsidRPr="009C1111">
              <w:rPr>
                <w:i/>
                <w:color w:val="000000"/>
              </w:rPr>
              <w:t xml:space="preserve">(ferro, rame, zinco, iodio). </w:t>
            </w:r>
            <w:r w:rsidRPr="009C1111">
              <w:rPr>
                <w:color w:val="000000"/>
              </w:rPr>
              <w:t xml:space="preserve">Oligominerali </w:t>
            </w:r>
            <w:r w:rsidRPr="009C1111">
              <w:rPr>
                <w:i/>
                <w:color w:val="000000"/>
              </w:rPr>
              <w:t>(selenio). Funzione e metabolismo</w:t>
            </w:r>
            <w:r w:rsidR="0007738C">
              <w:rPr>
                <w:i/>
                <w:color w:val="000000"/>
              </w:rPr>
              <w:t>.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14:paraId="71695410" w14:textId="77777777" w:rsidR="004B7BDE" w:rsidRPr="009C1111" w:rsidRDefault="00EE1A4B" w:rsidP="00C23B4D">
            <w:r>
              <w:t>2</w:t>
            </w:r>
            <w:r w:rsidR="004B7BDE" w:rsidRPr="009C1111">
              <w:t>.0</w:t>
            </w:r>
          </w:p>
        </w:tc>
      </w:tr>
      <w:tr w:rsidR="004B7BDE" w:rsidRPr="009C1111" w14:paraId="669AE100" w14:textId="77777777" w:rsidTr="001F2865">
        <w:trPr>
          <w:trHeight w:val="143"/>
        </w:trPr>
        <w:tc>
          <w:tcPr>
            <w:tcW w:w="8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D82EE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Vitamine Idrosolubili </w:t>
            </w:r>
            <w:r w:rsidRPr="009C1111">
              <w:rPr>
                <w:i/>
                <w:color w:val="000000"/>
              </w:rPr>
              <w:t>(Complesso B: B</w:t>
            </w:r>
            <w:proofErr w:type="gramStart"/>
            <w:r w:rsidRPr="009C1111">
              <w:rPr>
                <w:i/>
                <w:color w:val="000000"/>
                <w:vertAlign w:val="subscript"/>
              </w:rPr>
              <w:t>1</w:t>
            </w:r>
            <w:r w:rsidRPr="009C1111">
              <w:rPr>
                <w:i/>
                <w:color w:val="000000"/>
              </w:rPr>
              <w:t>,B</w:t>
            </w:r>
            <w:proofErr w:type="gramEnd"/>
            <w:r w:rsidRPr="009C1111">
              <w:rPr>
                <w:i/>
                <w:color w:val="000000"/>
                <w:vertAlign w:val="subscript"/>
              </w:rPr>
              <w:t>2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3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5</w:t>
            </w:r>
            <w:r w:rsidRPr="009C1111">
              <w:rPr>
                <w:i/>
                <w:color w:val="000000"/>
              </w:rPr>
              <w:t>,B</w:t>
            </w:r>
            <w:r w:rsidRPr="009C1111">
              <w:rPr>
                <w:i/>
                <w:color w:val="000000"/>
                <w:vertAlign w:val="subscript"/>
              </w:rPr>
              <w:t>8</w:t>
            </w:r>
            <w:r w:rsidRPr="009C1111">
              <w:rPr>
                <w:i/>
                <w:color w:val="000000"/>
              </w:rPr>
              <w:t>, B</w:t>
            </w:r>
            <w:r w:rsidRPr="009C1111">
              <w:rPr>
                <w:i/>
                <w:color w:val="000000"/>
                <w:vertAlign w:val="subscript"/>
              </w:rPr>
              <w:t>9</w:t>
            </w:r>
            <w:r w:rsidRPr="009C1111">
              <w:rPr>
                <w:i/>
                <w:color w:val="000000"/>
              </w:rPr>
              <w:t xml:space="preserve"> o Acido Folico, B</w:t>
            </w:r>
            <w:r w:rsidRPr="009C1111">
              <w:rPr>
                <w:i/>
                <w:color w:val="000000"/>
                <w:vertAlign w:val="subscript"/>
              </w:rPr>
              <w:t>12 ,</w:t>
            </w:r>
            <w:r w:rsidRPr="009C1111">
              <w:rPr>
                <w:i/>
                <w:color w:val="000000"/>
              </w:rPr>
              <w:t xml:space="preserve"> Vitamina C). </w:t>
            </w:r>
            <w:r w:rsidRPr="009C1111">
              <w:rPr>
                <w:i/>
                <w:color w:val="000000"/>
              </w:rPr>
              <w:tab/>
              <w:t xml:space="preserve"> </w:t>
            </w:r>
          </w:p>
          <w:p w14:paraId="02B4A055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</w:rPr>
            </w:pPr>
            <w:r w:rsidRPr="009C1111">
              <w:rPr>
                <w:color w:val="000000"/>
              </w:rPr>
              <w:t xml:space="preserve">Vitamine Liposolubili (Vitamina A, D, E, K). </w:t>
            </w:r>
            <w:r w:rsidR="00EE1A4B">
              <w:rPr>
                <w:i/>
                <w:color w:val="000000"/>
              </w:rPr>
              <w:t>F</w:t>
            </w:r>
            <w:r w:rsidRPr="009C1111">
              <w:rPr>
                <w:i/>
                <w:color w:val="000000"/>
              </w:rPr>
              <w:t xml:space="preserve">unzione e metabolismo. </w:t>
            </w:r>
          </w:p>
          <w:p w14:paraId="6677955F" w14:textId="77777777" w:rsidR="00EE1A4B" w:rsidRPr="001F2865" w:rsidRDefault="00EE1A4B" w:rsidP="00EE1A4B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1F2865">
              <w:rPr>
                <w:color w:val="000000"/>
              </w:rPr>
              <w:t>Composti</w:t>
            </w:r>
            <w:r w:rsidRPr="00EE1A4B">
              <w:rPr>
                <w:color w:val="000000"/>
              </w:rPr>
              <w:t xml:space="preserve"> bioattivi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Funzione e metabolismo. </w:t>
            </w:r>
            <w:r w:rsidRPr="009C1111">
              <w:rPr>
                <w:i/>
                <w:color w:val="000000"/>
              </w:rPr>
              <w:t xml:space="preserve">  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A5C12" w14:textId="77777777" w:rsidR="004B7BDE" w:rsidRPr="009C1111" w:rsidRDefault="004B7BDE" w:rsidP="00C23B4D"/>
        </w:tc>
      </w:tr>
      <w:tr w:rsidR="004B7BDE" w:rsidRPr="009C1111" w14:paraId="26D6D439" w14:textId="77777777" w:rsidTr="001F2865">
        <w:trPr>
          <w:trHeight w:val="2831"/>
        </w:trPr>
        <w:tc>
          <w:tcPr>
            <w:tcW w:w="8235" w:type="dxa"/>
            <w:tcBorders>
              <w:top w:val="single" w:sz="4" w:space="0" w:color="auto"/>
            </w:tcBorders>
            <w:shd w:val="clear" w:color="auto" w:fill="auto"/>
          </w:tcPr>
          <w:p w14:paraId="5EB69B42" w14:textId="77777777" w:rsidR="004B7BDE" w:rsidRPr="001F2865" w:rsidRDefault="004B7BDE" w:rsidP="00C23B4D">
            <w:pPr>
              <w:pStyle w:val="Titolo4"/>
              <w:rPr>
                <w:b/>
                <w:i w:val="0"/>
              </w:rPr>
            </w:pPr>
            <w:r w:rsidRPr="001F2865">
              <w:rPr>
                <w:b/>
                <w:i w:val="0"/>
              </w:rPr>
              <w:t xml:space="preserve">Modulo di Nutrizione per la Salute Pubblica  </w:t>
            </w:r>
          </w:p>
          <w:p w14:paraId="1E6F2026" w14:textId="77777777" w:rsidR="004B7BDE" w:rsidRPr="00FB4316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Nutrizione umana e Salute: </w:t>
            </w:r>
            <w:r w:rsidRPr="002B232F">
              <w:rPr>
                <w:i/>
                <w:color w:val="000000"/>
              </w:rPr>
              <w:t>prevenzione primaria e secondaria.</w:t>
            </w:r>
          </w:p>
          <w:p w14:paraId="28311E3C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FB4316">
              <w:rPr>
                <w:color w:val="000000"/>
              </w:rPr>
              <w:t>Fabbisogni di nutrienti per la popolazione italiana</w:t>
            </w:r>
            <w:r>
              <w:rPr>
                <w:i/>
                <w:color w:val="000000"/>
              </w:rPr>
              <w:t>. I LARN.</w:t>
            </w:r>
          </w:p>
          <w:p w14:paraId="7F61A1C2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Epidemiologia delle malattie </w:t>
            </w:r>
            <w:r>
              <w:rPr>
                <w:color w:val="000000"/>
              </w:rPr>
              <w:t xml:space="preserve">a base </w:t>
            </w:r>
            <w:r w:rsidRPr="009C1111">
              <w:rPr>
                <w:color w:val="000000"/>
              </w:rPr>
              <w:t>nutriziona</w:t>
            </w:r>
            <w:r>
              <w:rPr>
                <w:color w:val="000000"/>
              </w:rPr>
              <w:t>le</w:t>
            </w:r>
            <w:r w:rsidRPr="009C1111">
              <w:rPr>
                <w:color w:val="000000"/>
              </w:rPr>
              <w:t xml:space="preserve"> in Italia e nel Mondo.</w:t>
            </w:r>
          </w:p>
          <w:p w14:paraId="5F8797FF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Alimentazione e cancro. </w:t>
            </w:r>
            <w:r w:rsidRPr="000150AC">
              <w:rPr>
                <w:i/>
                <w:color w:val="000000"/>
              </w:rPr>
              <w:t>Risultati dei principali studi epidemiologici su</w:t>
            </w:r>
            <w:r>
              <w:rPr>
                <w:i/>
                <w:color w:val="000000"/>
              </w:rPr>
              <w:t>l</w:t>
            </w:r>
            <w:r w:rsidRPr="000150AC">
              <w:rPr>
                <w:i/>
                <w:color w:val="000000"/>
              </w:rPr>
              <w:t>l’argomento</w:t>
            </w:r>
            <w:r>
              <w:rPr>
                <w:color w:val="000000"/>
              </w:rPr>
              <w:t>.</w:t>
            </w:r>
          </w:p>
          <w:p w14:paraId="6FDEE9AD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 xml:space="preserve">Malnutrizione calorica e proteico calorica. Obesità. </w:t>
            </w:r>
            <w:r w:rsidRPr="009C1111">
              <w:rPr>
                <w:i/>
                <w:color w:val="000000"/>
              </w:rPr>
              <w:t>Il mondo delle diete dimagranti.</w:t>
            </w:r>
          </w:p>
          <w:p w14:paraId="55B77C18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Carboidrati e Diabete. Sindrome metabolica.</w:t>
            </w:r>
          </w:p>
          <w:p w14:paraId="7B20946F" w14:textId="77777777" w:rsidR="004B7BDE" w:rsidRPr="009C1111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9C1111">
              <w:rPr>
                <w:color w:val="000000"/>
              </w:rPr>
              <w:t>Lipidi e Dislipidemie</w:t>
            </w:r>
            <w:r w:rsidRPr="009C1111">
              <w:rPr>
                <w:i/>
                <w:color w:val="000000"/>
              </w:rPr>
              <w:t>. Malattie cardiovascolari.</w:t>
            </w:r>
          </w:p>
          <w:p w14:paraId="2BEB5FDC" w14:textId="77777777" w:rsidR="004B7BDE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2B232F">
              <w:rPr>
                <w:color w:val="000000"/>
              </w:rPr>
              <w:t xml:space="preserve">Ipertensione arteriosa. </w:t>
            </w:r>
            <w:r w:rsidRPr="002B232F">
              <w:rPr>
                <w:i/>
                <w:color w:val="000000"/>
              </w:rPr>
              <w:t xml:space="preserve">Consumo di sale. </w:t>
            </w:r>
          </w:p>
          <w:p w14:paraId="7FC9465F" w14:textId="77777777" w:rsidR="004B7BDE" w:rsidRPr="002010BD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 w:rsidRPr="002B232F">
              <w:rPr>
                <w:color w:val="000000"/>
              </w:rPr>
              <w:t xml:space="preserve">Reazione avverse ad alimenti. </w:t>
            </w:r>
            <w:r w:rsidRPr="001F2865">
              <w:rPr>
                <w:i/>
                <w:color w:val="000000"/>
              </w:rPr>
              <w:t>Allergie ed Intolleranze</w:t>
            </w:r>
            <w:r w:rsidRPr="002B232F">
              <w:rPr>
                <w:color w:val="000000"/>
              </w:rPr>
              <w:t xml:space="preserve">. </w:t>
            </w:r>
          </w:p>
          <w:p w14:paraId="679DA757" w14:textId="77777777" w:rsidR="004B7BDE" w:rsidRPr="001F2865" w:rsidRDefault="004B7BDE" w:rsidP="001F2865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</w:rPr>
            </w:pPr>
            <w:r>
              <w:rPr>
                <w:color w:val="000000"/>
              </w:rPr>
              <w:t>Malattie da c</w:t>
            </w:r>
            <w:r w:rsidRPr="009C1111">
              <w:rPr>
                <w:color w:val="000000"/>
              </w:rPr>
              <w:t xml:space="preserve">arenza di minerali e vitamine. </w:t>
            </w:r>
            <w:r w:rsidRPr="009C1111">
              <w:rPr>
                <w:i/>
                <w:color w:val="000000"/>
              </w:rPr>
              <w:t>Anemie, Carenza iodica.</w:t>
            </w:r>
            <w:r>
              <w:rPr>
                <w:i/>
                <w:color w:val="000000"/>
              </w:rPr>
              <w:t xml:space="preserve"> Osteoporosi.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2629A620" w14:textId="77777777" w:rsidR="004B7BDE" w:rsidRPr="009C1111" w:rsidRDefault="004B7BDE" w:rsidP="00C23B4D">
            <w:r w:rsidRPr="009C1111">
              <w:t>1.5</w:t>
            </w:r>
          </w:p>
        </w:tc>
      </w:tr>
      <w:tr w:rsidR="004B7BDE" w:rsidRPr="009C1111" w14:paraId="665B505E" w14:textId="77777777" w:rsidTr="00C23B4D">
        <w:trPr>
          <w:trHeight w:val="273"/>
        </w:trPr>
        <w:tc>
          <w:tcPr>
            <w:tcW w:w="8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43D5" w14:textId="77777777" w:rsidR="004B7BDE" w:rsidRPr="009C1111" w:rsidRDefault="004B7BDE" w:rsidP="00206BDC">
            <w:pPr>
              <w:pStyle w:val="Titolo4"/>
              <w:rPr>
                <w:u w:val="single"/>
              </w:rPr>
            </w:pPr>
            <w:r w:rsidRPr="001F2865">
              <w:rPr>
                <w:b/>
                <w:i w:val="0"/>
                <w:smallCaps/>
              </w:rPr>
              <w:t>ESERCITAZIONI.</w:t>
            </w:r>
            <w:r w:rsidRPr="00FC542B">
              <w:rPr>
                <w:i w:val="0"/>
                <w:smallCaps/>
              </w:rPr>
              <w:t xml:space="preserve"> </w:t>
            </w:r>
            <w:r w:rsidR="001B144C">
              <w:rPr>
                <w:i w:val="0"/>
              </w:rPr>
              <w:t>Valutazione delle c</w:t>
            </w:r>
            <w:r w:rsidRPr="00FC542B">
              <w:rPr>
                <w:i w:val="0"/>
              </w:rPr>
              <w:t>aratteristiche nutrizionali degli alimenti</w:t>
            </w:r>
            <w:r w:rsidR="001B144C">
              <w:rPr>
                <w:i w:val="0"/>
              </w:rPr>
              <w:t xml:space="preserve"> e realizzazione di </w:t>
            </w:r>
            <w:r w:rsidR="00206BDC">
              <w:rPr>
                <w:i w:val="0"/>
              </w:rPr>
              <w:t>semplici</w:t>
            </w:r>
            <w:r w:rsidR="001B144C">
              <w:rPr>
                <w:i w:val="0"/>
              </w:rPr>
              <w:t xml:space="preserve"> progetti di educazione alimentare.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13E6" w14:textId="77777777" w:rsidR="004B7BDE" w:rsidRPr="009C1111" w:rsidRDefault="004B7BDE" w:rsidP="00C23B4D">
            <w:r w:rsidRPr="009C1111">
              <w:t>1.0</w:t>
            </w:r>
          </w:p>
        </w:tc>
      </w:tr>
    </w:tbl>
    <w:p w14:paraId="36B42F1D" w14:textId="417B75DA" w:rsidR="00C85591" w:rsidRPr="00C85591" w:rsidRDefault="004B7BDE" w:rsidP="00C85591">
      <w:pPr>
        <w:spacing w:before="240" w:after="120"/>
        <w:ind w:left="2835" w:hanging="2835"/>
        <w:rPr>
          <w:b/>
          <w:i/>
          <w:sz w:val="18"/>
          <w:szCs w:val="18"/>
        </w:rPr>
      </w:pPr>
      <w:r w:rsidRPr="009C1111">
        <w:rPr>
          <w:b/>
          <w:i/>
          <w:sz w:val="18"/>
          <w:szCs w:val="18"/>
        </w:rPr>
        <w:t>BIBLIOGRAFIA</w:t>
      </w:r>
    </w:p>
    <w:p w14:paraId="7075C22F" w14:textId="52934F2F" w:rsidR="00FC1BF2" w:rsidRPr="00351E25" w:rsidRDefault="00FC1BF2" w:rsidP="00FC1BF2">
      <w:pPr>
        <w:spacing w:line="240" w:lineRule="atLeast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6"/>
        </w:rPr>
        <w:t>M</w:t>
      </w:r>
      <w:r w:rsidR="00477606">
        <w:rPr>
          <w:smallCaps/>
          <w:spacing w:val="-5"/>
          <w:sz w:val="16"/>
          <w:szCs w:val="16"/>
        </w:rPr>
        <w:t>ariani- Costantini-Cannella-Tomassi,</w:t>
      </w:r>
      <w:r>
        <w:rPr>
          <w:smallCaps/>
          <w:spacing w:val="-5"/>
          <w:sz w:val="16"/>
          <w:szCs w:val="16"/>
        </w:rPr>
        <w:t xml:space="preserve"> </w:t>
      </w:r>
      <w:r w:rsidRPr="00FC1BF2">
        <w:rPr>
          <w:i/>
          <w:spacing w:val="-5"/>
          <w:sz w:val="18"/>
          <w:szCs w:val="18"/>
        </w:rPr>
        <w:t>Alimentazione e Nutrizione Umana</w:t>
      </w:r>
      <w:r w:rsidR="00477606">
        <w:rPr>
          <w:spacing w:val="-5"/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I</w:t>
      </w:r>
      <w:r w:rsidRPr="00351E25">
        <w:rPr>
          <w:spacing w:val="-5"/>
          <w:sz w:val="18"/>
          <w:szCs w:val="18"/>
        </w:rPr>
        <w:t>l Pensiero</w:t>
      </w:r>
      <w:r w:rsidR="00206BDC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Scientifico</w:t>
      </w:r>
      <w:r w:rsidR="00477606">
        <w:rPr>
          <w:spacing w:val="-5"/>
          <w:sz w:val="18"/>
          <w:szCs w:val="18"/>
        </w:rPr>
        <w:t>, 2016</w:t>
      </w:r>
      <w:r>
        <w:rPr>
          <w:spacing w:val="-5"/>
          <w:sz w:val="18"/>
          <w:szCs w:val="18"/>
        </w:rPr>
        <w:t>.</w:t>
      </w:r>
    </w:p>
    <w:p w14:paraId="70A77E75" w14:textId="77777777" w:rsidR="00FC1BF2" w:rsidRDefault="00206BDC" w:rsidP="004B7BDE">
      <w:pPr>
        <w:ind w:left="284" w:hanging="284"/>
        <w:rPr>
          <w:i/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-</w:t>
      </w:r>
      <w:r w:rsidR="00FC1BF2">
        <w:rPr>
          <w:spacing w:val="-5"/>
          <w:sz w:val="18"/>
          <w:szCs w:val="18"/>
        </w:rPr>
        <w:t xml:space="preserve">Società Italiana di Nutrizione Umana (SINU). </w:t>
      </w:r>
      <w:r w:rsidR="004B7BDE" w:rsidRPr="009C1111">
        <w:rPr>
          <w:i/>
          <w:spacing w:val="-5"/>
          <w:sz w:val="18"/>
          <w:szCs w:val="18"/>
        </w:rPr>
        <w:t xml:space="preserve">Livelli di Assunzione </w:t>
      </w:r>
      <w:r w:rsidR="00FC1BF2">
        <w:rPr>
          <w:i/>
          <w:spacing w:val="-5"/>
          <w:sz w:val="18"/>
          <w:szCs w:val="18"/>
        </w:rPr>
        <w:t>di Riferimento di Energia e Nutrienti</w:t>
      </w:r>
      <w:r w:rsidR="004B7BDE" w:rsidRPr="009C1111">
        <w:rPr>
          <w:i/>
          <w:spacing w:val="-5"/>
          <w:sz w:val="18"/>
          <w:szCs w:val="18"/>
        </w:rPr>
        <w:t xml:space="preserve"> per la </w:t>
      </w:r>
    </w:p>
    <w:p w14:paraId="64AB323B" w14:textId="77777777" w:rsidR="00FC1BF2" w:rsidRPr="00FC1BF2" w:rsidRDefault="004B7BDE" w:rsidP="00FC1BF2">
      <w:pPr>
        <w:ind w:left="284" w:hanging="284"/>
        <w:rPr>
          <w:i/>
          <w:spacing w:val="-5"/>
          <w:sz w:val="18"/>
          <w:szCs w:val="18"/>
        </w:rPr>
      </w:pPr>
      <w:r w:rsidRPr="009C1111">
        <w:rPr>
          <w:i/>
          <w:spacing w:val="-5"/>
          <w:sz w:val="18"/>
          <w:szCs w:val="18"/>
        </w:rPr>
        <w:t xml:space="preserve">Popolazione </w:t>
      </w:r>
      <w:r w:rsidR="00FC1BF2">
        <w:rPr>
          <w:i/>
          <w:spacing w:val="-5"/>
          <w:sz w:val="18"/>
          <w:szCs w:val="18"/>
        </w:rPr>
        <w:t>Italiana (LARN)-IV revisione-</w:t>
      </w:r>
      <w:r w:rsidRPr="009C1111">
        <w:rPr>
          <w:i/>
          <w:spacing w:val="-5"/>
          <w:sz w:val="18"/>
          <w:szCs w:val="18"/>
        </w:rPr>
        <w:t xml:space="preserve"> </w:t>
      </w:r>
      <w:r w:rsidR="00FC1BF2">
        <w:rPr>
          <w:spacing w:val="-5"/>
          <w:sz w:val="18"/>
          <w:szCs w:val="18"/>
        </w:rPr>
        <w:t>(</w:t>
      </w:r>
      <w:r w:rsidRPr="009C1111">
        <w:rPr>
          <w:spacing w:val="-5"/>
          <w:sz w:val="18"/>
          <w:szCs w:val="18"/>
        </w:rPr>
        <w:t>201</w:t>
      </w:r>
      <w:r w:rsidR="007A33B0">
        <w:rPr>
          <w:spacing w:val="-5"/>
          <w:sz w:val="18"/>
          <w:szCs w:val="18"/>
        </w:rPr>
        <w:t>4</w:t>
      </w:r>
      <w:r w:rsidR="00FC1BF2">
        <w:rPr>
          <w:spacing w:val="-5"/>
          <w:sz w:val="18"/>
          <w:szCs w:val="18"/>
        </w:rPr>
        <w:t>).</w:t>
      </w:r>
      <w:r>
        <w:rPr>
          <w:spacing w:val="-5"/>
          <w:sz w:val="18"/>
          <w:szCs w:val="18"/>
        </w:rPr>
        <w:t xml:space="preserve"> </w:t>
      </w:r>
    </w:p>
    <w:p w14:paraId="16B2F8A6" w14:textId="24930269" w:rsidR="00FC1BF2" w:rsidRDefault="004B7BDE" w:rsidP="004B7BDE">
      <w:pPr>
        <w:rPr>
          <w:spacing w:val="-5"/>
          <w:sz w:val="18"/>
          <w:szCs w:val="18"/>
        </w:rPr>
      </w:pPr>
      <w:proofErr w:type="spellStart"/>
      <w:r>
        <w:rPr>
          <w:smallCaps/>
          <w:spacing w:val="-5"/>
          <w:sz w:val="16"/>
          <w:szCs w:val="16"/>
        </w:rPr>
        <w:t>L</w:t>
      </w:r>
      <w:r w:rsidRPr="009C1111">
        <w:rPr>
          <w:smallCaps/>
          <w:spacing w:val="-5"/>
          <w:sz w:val="16"/>
          <w:szCs w:val="16"/>
        </w:rPr>
        <w:t>euzz</w:t>
      </w:r>
      <w:r w:rsidR="00477606">
        <w:rPr>
          <w:smallCaps/>
          <w:spacing w:val="-5"/>
          <w:sz w:val="16"/>
          <w:szCs w:val="16"/>
        </w:rPr>
        <w:t>i-</w:t>
      </w:r>
      <w:r w:rsidRPr="009C1111">
        <w:rPr>
          <w:smallCaps/>
          <w:spacing w:val="-5"/>
          <w:sz w:val="16"/>
          <w:szCs w:val="16"/>
        </w:rPr>
        <w:t>Bellocco</w:t>
      </w:r>
      <w:r w:rsidR="00477606">
        <w:rPr>
          <w:smallCaps/>
          <w:spacing w:val="-5"/>
          <w:sz w:val="16"/>
          <w:szCs w:val="16"/>
        </w:rPr>
        <w:t>-</w:t>
      </w:r>
      <w:r w:rsidRPr="009C1111">
        <w:rPr>
          <w:smallCaps/>
          <w:spacing w:val="-5"/>
          <w:sz w:val="16"/>
          <w:szCs w:val="16"/>
        </w:rPr>
        <w:t>Barreca</w:t>
      </w:r>
      <w:proofErr w:type="spellEnd"/>
      <w:r w:rsidR="00477606">
        <w:rPr>
          <w:smallCaps/>
          <w:spacing w:val="-5"/>
          <w:sz w:val="18"/>
          <w:szCs w:val="18"/>
        </w:rPr>
        <w:t>,</w:t>
      </w:r>
      <w:r w:rsidRPr="009C1111">
        <w:rPr>
          <w:i/>
          <w:spacing w:val="-5"/>
          <w:sz w:val="18"/>
          <w:szCs w:val="18"/>
        </w:rPr>
        <w:t xml:space="preserve"> Biochimica della </w:t>
      </w:r>
      <w:proofErr w:type="gramStart"/>
      <w:r w:rsidRPr="009C1111">
        <w:rPr>
          <w:i/>
          <w:spacing w:val="-5"/>
          <w:sz w:val="18"/>
          <w:szCs w:val="18"/>
        </w:rPr>
        <w:t>nutrizione</w:t>
      </w:r>
      <w:r w:rsidR="00477606">
        <w:rPr>
          <w:i/>
          <w:spacing w:val="-5"/>
          <w:sz w:val="18"/>
          <w:szCs w:val="18"/>
        </w:rPr>
        <w:t>,</w:t>
      </w:r>
      <w:r w:rsidR="00FC1BF2">
        <w:rPr>
          <w:i/>
          <w:spacing w:val="-5"/>
          <w:sz w:val="18"/>
          <w:szCs w:val="18"/>
        </w:rPr>
        <w:t>.</w:t>
      </w:r>
      <w:proofErr w:type="gramEnd"/>
      <w:r w:rsidR="00FC1BF2">
        <w:rPr>
          <w:i/>
          <w:spacing w:val="-5"/>
          <w:sz w:val="18"/>
          <w:szCs w:val="18"/>
        </w:rPr>
        <w:t xml:space="preserve"> </w:t>
      </w:r>
      <w:r w:rsidR="00FC1BF2">
        <w:rPr>
          <w:spacing w:val="-5"/>
          <w:sz w:val="18"/>
          <w:szCs w:val="18"/>
        </w:rPr>
        <w:t>Zanichelli</w:t>
      </w:r>
      <w:r w:rsidR="00477606">
        <w:rPr>
          <w:spacing w:val="-5"/>
          <w:sz w:val="18"/>
          <w:szCs w:val="18"/>
        </w:rPr>
        <w:t>,</w:t>
      </w:r>
      <w:r w:rsidRPr="009C1111">
        <w:rPr>
          <w:spacing w:val="-5"/>
          <w:sz w:val="18"/>
          <w:szCs w:val="18"/>
        </w:rPr>
        <w:t xml:space="preserve"> 2013.</w:t>
      </w:r>
    </w:p>
    <w:p w14:paraId="6AF9AB67" w14:textId="72329C60" w:rsidR="004B7BDE" w:rsidRPr="00477606" w:rsidRDefault="00477606" w:rsidP="004B7BDE">
      <w:pPr>
        <w:rPr>
          <w:smallCaps/>
          <w:spacing w:val="-5"/>
          <w:sz w:val="18"/>
          <w:szCs w:val="18"/>
        </w:rPr>
      </w:pPr>
      <w:r>
        <w:rPr>
          <w:smallCaps/>
          <w:spacing w:val="-5"/>
          <w:sz w:val="18"/>
          <w:szCs w:val="18"/>
        </w:rPr>
        <w:lastRenderedPageBreak/>
        <w:t>Riccardi-Pacioni-</w:t>
      </w:r>
      <w:proofErr w:type="spellStart"/>
      <w:r>
        <w:rPr>
          <w:smallCaps/>
          <w:spacing w:val="-5"/>
          <w:sz w:val="18"/>
          <w:szCs w:val="18"/>
        </w:rPr>
        <w:t>Giacco</w:t>
      </w:r>
      <w:proofErr w:type="spellEnd"/>
      <w:r>
        <w:rPr>
          <w:smallCaps/>
          <w:spacing w:val="-5"/>
          <w:sz w:val="18"/>
          <w:szCs w:val="18"/>
        </w:rPr>
        <w:t>-</w:t>
      </w:r>
      <w:r w:rsidR="004B7BDE" w:rsidRPr="002B232F">
        <w:rPr>
          <w:smallCaps/>
          <w:spacing w:val="-5"/>
          <w:sz w:val="18"/>
          <w:szCs w:val="18"/>
        </w:rPr>
        <w:t>Rivellese</w:t>
      </w:r>
      <w:r>
        <w:rPr>
          <w:spacing w:val="-5"/>
          <w:sz w:val="18"/>
          <w:szCs w:val="18"/>
        </w:rPr>
        <w:t>,</w:t>
      </w:r>
      <w:r w:rsidR="004B7BDE">
        <w:rPr>
          <w:spacing w:val="-5"/>
          <w:sz w:val="18"/>
          <w:szCs w:val="18"/>
        </w:rPr>
        <w:t xml:space="preserve"> </w:t>
      </w:r>
      <w:r w:rsidR="004B7BDE" w:rsidRPr="002B232F">
        <w:rPr>
          <w:i/>
          <w:spacing w:val="-5"/>
          <w:sz w:val="18"/>
          <w:szCs w:val="18"/>
        </w:rPr>
        <w:t>Manuale di nutrizione applicata</w:t>
      </w:r>
      <w:r>
        <w:rPr>
          <w:spacing w:val="-5"/>
          <w:sz w:val="18"/>
          <w:szCs w:val="18"/>
        </w:rPr>
        <w:t xml:space="preserve">, </w:t>
      </w:r>
      <w:r w:rsidR="00FC1BF2">
        <w:rPr>
          <w:spacing w:val="-5"/>
          <w:sz w:val="18"/>
          <w:szCs w:val="18"/>
        </w:rPr>
        <w:t xml:space="preserve">IV edizione, </w:t>
      </w:r>
      <w:proofErr w:type="spellStart"/>
      <w:r w:rsidR="00FC1BF2">
        <w:rPr>
          <w:spacing w:val="-5"/>
          <w:sz w:val="18"/>
          <w:szCs w:val="18"/>
        </w:rPr>
        <w:t>Idelson</w:t>
      </w:r>
      <w:proofErr w:type="spellEnd"/>
      <w:r w:rsidR="00FC1BF2">
        <w:rPr>
          <w:spacing w:val="-5"/>
          <w:sz w:val="18"/>
          <w:szCs w:val="18"/>
        </w:rPr>
        <w:t xml:space="preserve"> </w:t>
      </w:r>
      <w:proofErr w:type="gramStart"/>
      <w:r w:rsidR="00FC1BF2">
        <w:rPr>
          <w:spacing w:val="-5"/>
          <w:sz w:val="18"/>
          <w:szCs w:val="18"/>
        </w:rPr>
        <w:t xml:space="preserve">Gnocchi </w:t>
      </w:r>
      <w:r w:rsidR="004B7BDE">
        <w:rPr>
          <w:spacing w:val="-5"/>
          <w:sz w:val="18"/>
          <w:szCs w:val="18"/>
        </w:rPr>
        <w:t>.</w:t>
      </w:r>
      <w:proofErr w:type="gramEnd"/>
    </w:p>
    <w:p w14:paraId="073189FB" w14:textId="4D6475AC" w:rsidR="004B7BDE" w:rsidRDefault="00477606" w:rsidP="004B7BDE">
      <w:pPr>
        <w:spacing w:line="240" w:lineRule="atLeast"/>
        <w:ind w:left="360" w:hanging="36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D.U. </w:t>
      </w:r>
      <w:proofErr w:type="spellStart"/>
      <w:r w:rsidR="004B7BDE" w:rsidRPr="008A47DD">
        <w:rPr>
          <w:smallCaps/>
          <w:spacing w:val="-5"/>
          <w:sz w:val="18"/>
          <w:szCs w:val="18"/>
        </w:rPr>
        <w:t>Silverthorn</w:t>
      </w:r>
      <w:proofErr w:type="spellEnd"/>
      <w:r w:rsidR="004B7BDE" w:rsidRPr="00960835">
        <w:rPr>
          <w:spacing w:val="-5"/>
          <w:sz w:val="18"/>
          <w:szCs w:val="18"/>
        </w:rPr>
        <w:t xml:space="preserve">, </w:t>
      </w:r>
      <w:r w:rsidR="004B7BDE" w:rsidRPr="00960835">
        <w:rPr>
          <w:i/>
          <w:spacing w:val="-5"/>
          <w:sz w:val="18"/>
          <w:szCs w:val="18"/>
        </w:rPr>
        <w:t>Fisiologia</w:t>
      </w:r>
      <w:r w:rsidR="00FC1BF2">
        <w:rPr>
          <w:i/>
          <w:spacing w:val="-5"/>
          <w:sz w:val="18"/>
          <w:szCs w:val="18"/>
        </w:rPr>
        <w:t xml:space="preserve"> Umana</w:t>
      </w:r>
      <w:r>
        <w:rPr>
          <w:i/>
          <w:spacing w:val="-5"/>
          <w:sz w:val="18"/>
          <w:szCs w:val="18"/>
        </w:rPr>
        <w:t>,</w:t>
      </w:r>
      <w:r w:rsidR="004B7BDE" w:rsidRPr="00960835">
        <w:rPr>
          <w:i/>
          <w:spacing w:val="-5"/>
          <w:sz w:val="18"/>
          <w:szCs w:val="18"/>
        </w:rPr>
        <w:t xml:space="preserve"> </w:t>
      </w:r>
      <w:r w:rsidR="00FC1BF2">
        <w:rPr>
          <w:i/>
          <w:spacing w:val="-5"/>
          <w:sz w:val="18"/>
          <w:szCs w:val="18"/>
        </w:rPr>
        <w:t>VII</w:t>
      </w:r>
      <w:r w:rsidR="008A47DD">
        <w:rPr>
          <w:i/>
          <w:spacing w:val="-5"/>
          <w:sz w:val="18"/>
          <w:szCs w:val="18"/>
        </w:rPr>
        <w:t xml:space="preserve"> edi</w:t>
      </w:r>
      <w:r w:rsidR="004B7BDE" w:rsidRPr="00960835">
        <w:rPr>
          <w:i/>
          <w:spacing w:val="-5"/>
          <w:sz w:val="18"/>
          <w:szCs w:val="18"/>
        </w:rPr>
        <w:t>zione</w:t>
      </w:r>
      <w:r w:rsidR="004B7BDE" w:rsidRPr="00960835">
        <w:rPr>
          <w:spacing w:val="-5"/>
          <w:sz w:val="18"/>
          <w:szCs w:val="18"/>
        </w:rPr>
        <w:t xml:space="preserve">, </w:t>
      </w:r>
      <w:proofErr w:type="spellStart"/>
      <w:proofErr w:type="gramStart"/>
      <w:r>
        <w:rPr>
          <w:spacing w:val="-5"/>
          <w:sz w:val="18"/>
          <w:szCs w:val="18"/>
        </w:rPr>
        <w:t>Pearson</w:t>
      </w:r>
      <w:proofErr w:type="spellEnd"/>
      <w:r>
        <w:rPr>
          <w:spacing w:val="-5"/>
          <w:sz w:val="18"/>
          <w:szCs w:val="18"/>
        </w:rPr>
        <w:t>,(</w:t>
      </w:r>
      <w:proofErr w:type="gramEnd"/>
      <w:r>
        <w:rPr>
          <w:spacing w:val="-5"/>
          <w:sz w:val="18"/>
          <w:szCs w:val="18"/>
        </w:rPr>
        <w:t>2017</w:t>
      </w:r>
      <w:r w:rsidR="00FC1BF2">
        <w:rPr>
          <w:spacing w:val="-5"/>
          <w:sz w:val="18"/>
          <w:szCs w:val="18"/>
        </w:rPr>
        <w:t>.</w:t>
      </w:r>
    </w:p>
    <w:p w14:paraId="12870388" w14:textId="77777777" w:rsidR="00FC1BF2" w:rsidRDefault="00FC1BF2" w:rsidP="00AD1EC1">
      <w:pPr>
        <w:spacing w:line="240" w:lineRule="atLeast"/>
        <w:rPr>
          <w:spacing w:val="-5"/>
          <w:sz w:val="18"/>
          <w:szCs w:val="18"/>
        </w:rPr>
      </w:pPr>
    </w:p>
    <w:p w14:paraId="609F255D" w14:textId="77777777" w:rsidR="00FC1BF2" w:rsidRPr="00FC1BF2" w:rsidRDefault="00FC1BF2" w:rsidP="004B7BDE">
      <w:pPr>
        <w:spacing w:line="240" w:lineRule="atLeast"/>
        <w:ind w:left="360" w:hanging="360"/>
        <w:rPr>
          <w:spacing w:val="-5"/>
          <w:sz w:val="18"/>
          <w:szCs w:val="18"/>
          <w:u w:val="single"/>
        </w:rPr>
      </w:pPr>
      <w:r w:rsidRPr="00FC1BF2">
        <w:rPr>
          <w:spacing w:val="-5"/>
          <w:sz w:val="18"/>
          <w:szCs w:val="18"/>
          <w:u w:val="single"/>
        </w:rPr>
        <w:t>Siti web:</w:t>
      </w:r>
    </w:p>
    <w:p w14:paraId="54693A06" w14:textId="77777777" w:rsidR="00FC1BF2" w:rsidRPr="00FC1BF2" w:rsidRDefault="00FC1BF2" w:rsidP="00FC1BF2">
      <w:pPr>
        <w:spacing w:line="240" w:lineRule="atLeast"/>
        <w:ind w:left="284" w:hanging="284"/>
        <w:rPr>
          <w:smallCaps/>
          <w:spacing w:val="-5"/>
          <w:sz w:val="16"/>
          <w:szCs w:val="16"/>
          <w:lang w:val="en-GB"/>
        </w:rPr>
      </w:pPr>
      <w:proofErr w:type="spellStart"/>
      <w:r w:rsidRPr="00FC1BF2">
        <w:rPr>
          <w:smallCaps/>
          <w:spacing w:val="-5"/>
          <w:sz w:val="16"/>
          <w:szCs w:val="16"/>
          <w:lang w:val="en-GB"/>
        </w:rPr>
        <w:t>Tabelle</w:t>
      </w:r>
      <w:proofErr w:type="spellEnd"/>
      <w:r w:rsidRPr="00FC1BF2">
        <w:rPr>
          <w:smallCaps/>
          <w:spacing w:val="-5"/>
          <w:sz w:val="16"/>
          <w:szCs w:val="16"/>
          <w:lang w:val="en-GB"/>
        </w:rPr>
        <w:t xml:space="preserve"> LARN open</w:t>
      </w:r>
      <w:r>
        <w:rPr>
          <w:smallCaps/>
          <w:spacing w:val="-5"/>
          <w:sz w:val="16"/>
          <w:szCs w:val="16"/>
          <w:lang w:val="en-GB"/>
        </w:rPr>
        <w:t>:</w:t>
      </w:r>
      <w:r w:rsidRPr="00FC1BF2">
        <w:rPr>
          <w:smallCaps/>
          <w:spacing w:val="-5"/>
          <w:sz w:val="16"/>
          <w:szCs w:val="16"/>
          <w:lang w:val="en-GB"/>
        </w:rPr>
        <w:t xml:space="preserve"> </w:t>
      </w:r>
      <w:hyperlink r:id="rId5" w:history="1">
        <w:r w:rsidRPr="00253748">
          <w:rPr>
            <w:rStyle w:val="Collegamentoipertestuale"/>
            <w:smallCaps/>
            <w:spacing w:val="-5"/>
            <w:sz w:val="16"/>
            <w:szCs w:val="16"/>
            <w:lang w:val="en-GB"/>
          </w:rPr>
          <w:t>https://sinu.it/tabelle-larn-2014/</w:t>
        </w:r>
      </w:hyperlink>
      <w:r>
        <w:rPr>
          <w:smallCaps/>
          <w:spacing w:val="-5"/>
          <w:sz w:val="16"/>
          <w:szCs w:val="16"/>
          <w:lang w:val="en-GB"/>
        </w:rPr>
        <w:t xml:space="preserve">  </w:t>
      </w:r>
    </w:p>
    <w:p w14:paraId="63E3DED4" w14:textId="77777777" w:rsidR="00FC1BF2" w:rsidRDefault="00FC1BF2" w:rsidP="00FC1BF2">
      <w:pPr>
        <w:spacing w:line="240" w:lineRule="atLeast"/>
        <w:ind w:left="284" w:hanging="284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Istituto Europeo di Oncologia, </w:t>
      </w:r>
      <w:r w:rsidRPr="00266F97">
        <w:rPr>
          <w:i/>
          <w:spacing w:val="-5"/>
          <w:sz w:val="16"/>
          <w:szCs w:val="16"/>
        </w:rPr>
        <w:t>Banca dati degli alimenti</w:t>
      </w:r>
      <w:r>
        <w:rPr>
          <w:smallCaps/>
          <w:spacing w:val="-5"/>
          <w:sz w:val="16"/>
          <w:szCs w:val="16"/>
        </w:rPr>
        <w:t xml:space="preserve">: </w:t>
      </w:r>
      <w:hyperlink r:id="rId6" w:history="1">
        <w:r w:rsidRPr="00E749EA">
          <w:rPr>
            <w:rStyle w:val="Collegamentoipertestuale"/>
            <w:spacing w:val="-5"/>
            <w:sz w:val="16"/>
            <w:szCs w:val="16"/>
          </w:rPr>
          <w:t>www.bda-ieo.it</w:t>
        </w:r>
      </w:hyperlink>
    </w:p>
    <w:p w14:paraId="78231BD0" w14:textId="77777777" w:rsidR="00C85591" w:rsidRDefault="00C85591" w:rsidP="00C85591">
      <w:pPr>
        <w:pStyle w:val="Testo2"/>
        <w:ind w:firstLine="0"/>
      </w:pPr>
    </w:p>
    <w:p w14:paraId="153E091C" w14:textId="75EF03C1" w:rsidR="00C85591" w:rsidRPr="00C85591" w:rsidRDefault="00C85591" w:rsidP="00C85591">
      <w:pPr>
        <w:pStyle w:val="Testo2"/>
        <w:ind w:firstLine="0"/>
      </w:pPr>
      <w:r>
        <w:t>Il materiale didattico utilizzato per svolgere le lezioni (presentazioni power point) è considerato parte integrante della bibliografia di riferimento e sarà disponibile sulla piattaforma Blackboard.</w:t>
      </w:r>
    </w:p>
    <w:p w14:paraId="37E86560" w14:textId="3864FCAB" w:rsidR="004B7BDE" w:rsidRPr="009C1111" w:rsidRDefault="004B7BDE" w:rsidP="004B7BDE">
      <w:pPr>
        <w:tabs>
          <w:tab w:val="left" w:pos="1560"/>
        </w:tabs>
        <w:spacing w:before="240" w:after="120"/>
        <w:rPr>
          <w:sz w:val="18"/>
          <w:szCs w:val="18"/>
        </w:rPr>
      </w:pPr>
      <w:r w:rsidRPr="009C1111">
        <w:rPr>
          <w:b/>
          <w:i/>
          <w:sz w:val="18"/>
          <w:szCs w:val="18"/>
        </w:rPr>
        <w:t>DIDATTICA DEL CORSO</w:t>
      </w:r>
    </w:p>
    <w:p w14:paraId="6985DF1A" w14:textId="77777777" w:rsidR="00034F93" w:rsidRPr="00034F93" w:rsidRDefault="004B7BDE" w:rsidP="005733EC">
      <w:pPr>
        <w:pStyle w:val="Testo2"/>
      </w:pPr>
      <w:r w:rsidRPr="00034F93">
        <w:t>L</w:t>
      </w:r>
      <w:r w:rsidR="004E0109" w:rsidRPr="00034F93">
        <w:t>e lezioni frontali</w:t>
      </w:r>
      <w:r w:rsidR="00ED0CA9" w:rsidRPr="00034F93">
        <w:t xml:space="preserve"> di tipo teorico</w:t>
      </w:r>
      <w:r w:rsidR="004E0109" w:rsidRPr="00034F93">
        <w:t xml:space="preserve">, che verranno svolte mediante supporto di presentazioni power point, saranno volte ad esporre </w:t>
      </w:r>
      <w:r w:rsidR="00E85830" w:rsidRPr="00034F93">
        <w:t xml:space="preserve">i </w:t>
      </w:r>
      <w:r w:rsidR="004E0109" w:rsidRPr="00034F93">
        <w:t>concett</w:t>
      </w:r>
      <w:r w:rsidR="00ED0CA9" w:rsidRPr="00034F93">
        <w:t>i legati al programma del corso.</w:t>
      </w:r>
      <w:r w:rsidR="00B14767">
        <w:t xml:space="preserve"> </w:t>
      </w:r>
    </w:p>
    <w:p w14:paraId="4FCCD05F" w14:textId="77777777" w:rsidR="00DA240C" w:rsidRDefault="00DA240C" w:rsidP="00DA240C">
      <w:pPr>
        <w:pStyle w:val="Testo2"/>
        <w:ind w:firstLine="0"/>
      </w:pPr>
    </w:p>
    <w:p w14:paraId="0635C0A4" w14:textId="2AF8987C" w:rsidR="00DA240C" w:rsidRDefault="00B34758" w:rsidP="005733EC">
      <w:pPr>
        <w:pStyle w:val="Testo2"/>
      </w:pPr>
      <w:r w:rsidRPr="00034F93">
        <w:t>Lo studente affronterà e</w:t>
      </w:r>
      <w:r w:rsidR="004E0109" w:rsidRPr="00034F93">
        <w:t>sercitazioni</w:t>
      </w:r>
      <w:r w:rsidRPr="00034F93">
        <w:t xml:space="preserve"> pratiche</w:t>
      </w:r>
      <w:r w:rsidR="00A303BB">
        <w:t>,</w:t>
      </w:r>
      <w:r w:rsidR="004E0109" w:rsidRPr="00034F93">
        <w:t xml:space="preserve"> </w:t>
      </w:r>
      <w:r w:rsidR="00A303BB">
        <w:t xml:space="preserve">che verranno svolte in aula, </w:t>
      </w:r>
      <w:r w:rsidR="00E85830" w:rsidRPr="00034F93">
        <w:t xml:space="preserve">su tematiche relative alle </w:t>
      </w:r>
      <w:r w:rsidRPr="00034F93">
        <w:t>caratteristiche nutrizionali degli alimenti</w:t>
      </w:r>
      <w:r w:rsidR="007A33B0">
        <w:t xml:space="preserve"> e realizzazione di progetti di educazione alimentare.</w:t>
      </w:r>
    </w:p>
    <w:p w14:paraId="4C6B5489" w14:textId="77777777" w:rsidR="004B7BDE" w:rsidRPr="009C1111" w:rsidRDefault="004B7BDE" w:rsidP="004B7BDE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4C96FAE3" w14:textId="1DFE8F10" w:rsidR="00BB544B" w:rsidRPr="001F2865" w:rsidRDefault="005733EC" w:rsidP="001F286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ab/>
      </w:r>
      <w:r w:rsidR="00BB544B" w:rsidRPr="00BB544B">
        <w:rPr>
          <w:sz w:val="18"/>
          <w:szCs w:val="18"/>
        </w:rPr>
        <w:t>La verifica dell’apprendimento verrà valutata mediante esame</w:t>
      </w:r>
      <w:r w:rsidR="007A33B0">
        <w:rPr>
          <w:sz w:val="18"/>
          <w:szCs w:val="18"/>
        </w:rPr>
        <w:t xml:space="preserve"> orale</w:t>
      </w:r>
      <w:r w:rsidR="001F2865">
        <w:rPr>
          <w:sz w:val="18"/>
          <w:szCs w:val="18"/>
        </w:rPr>
        <w:t xml:space="preserve"> che </w:t>
      </w:r>
      <w:r w:rsidR="000113AD" w:rsidRPr="00CB716E">
        <w:rPr>
          <w:noProof/>
          <w:sz w:val="18"/>
        </w:rPr>
        <w:t>consisterà in un col</w:t>
      </w:r>
      <w:r w:rsidR="000113AD">
        <w:rPr>
          <w:noProof/>
          <w:sz w:val="18"/>
        </w:rPr>
        <w:t>loquio volto</w:t>
      </w:r>
      <w:r w:rsidR="00F67C76">
        <w:rPr>
          <w:noProof/>
          <w:sz w:val="18"/>
        </w:rPr>
        <w:t xml:space="preserve"> </w:t>
      </w:r>
      <w:r w:rsidR="000113AD" w:rsidRPr="00CB716E">
        <w:rPr>
          <w:noProof/>
          <w:sz w:val="18"/>
        </w:rPr>
        <w:t xml:space="preserve">a valutare </w:t>
      </w:r>
      <w:r w:rsidR="007A33B0">
        <w:rPr>
          <w:noProof/>
          <w:sz w:val="18"/>
        </w:rPr>
        <w:t>le conoscenze acquisite durante il corso</w:t>
      </w:r>
      <w:r w:rsidR="001F2865">
        <w:rPr>
          <w:noProof/>
          <w:sz w:val="18"/>
        </w:rPr>
        <w:t>, oltre</w:t>
      </w:r>
      <w:r w:rsidR="007A33B0">
        <w:rPr>
          <w:noProof/>
          <w:sz w:val="18"/>
        </w:rPr>
        <w:t xml:space="preserve"> </w:t>
      </w:r>
      <w:r w:rsidR="001F2865">
        <w:rPr>
          <w:noProof/>
          <w:sz w:val="18"/>
        </w:rPr>
        <w:t>al</w:t>
      </w:r>
      <w:r w:rsidR="007A33B0">
        <w:rPr>
          <w:noProof/>
          <w:sz w:val="18"/>
        </w:rPr>
        <w:t>le abilità comunicative</w:t>
      </w:r>
      <w:r w:rsidR="001F2865">
        <w:rPr>
          <w:noProof/>
          <w:sz w:val="18"/>
        </w:rPr>
        <w:t xml:space="preserve"> degli studenti</w:t>
      </w:r>
      <w:r w:rsidR="000113AD">
        <w:rPr>
          <w:noProof/>
          <w:sz w:val="18"/>
        </w:rPr>
        <w:t>.</w:t>
      </w:r>
      <w:r w:rsidR="00C00A4D">
        <w:rPr>
          <w:noProof/>
          <w:sz w:val="18"/>
        </w:rPr>
        <w:t xml:space="preserve"> </w:t>
      </w:r>
      <w:r w:rsidR="007A33B0">
        <w:rPr>
          <w:noProof/>
          <w:sz w:val="18"/>
        </w:rPr>
        <w:t>L’esame</w:t>
      </w:r>
      <w:r w:rsidR="00C00A4D">
        <w:rPr>
          <w:noProof/>
          <w:sz w:val="18"/>
        </w:rPr>
        <w:t xml:space="preserve"> </w:t>
      </w:r>
      <w:r w:rsidR="007A33B0">
        <w:rPr>
          <w:noProof/>
          <w:sz w:val="18"/>
        </w:rPr>
        <w:t>si baserà</w:t>
      </w:r>
      <w:r w:rsidR="007A33B0" w:rsidRPr="00CB716E">
        <w:rPr>
          <w:noProof/>
          <w:sz w:val="18"/>
        </w:rPr>
        <w:t xml:space="preserve"> su tre domande</w:t>
      </w:r>
      <w:r w:rsidR="00595927">
        <w:rPr>
          <w:noProof/>
          <w:sz w:val="18"/>
        </w:rPr>
        <w:t xml:space="preserve"> relative agli </w:t>
      </w:r>
      <w:r w:rsidR="001F2865">
        <w:rPr>
          <w:noProof/>
          <w:sz w:val="18"/>
        </w:rPr>
        <w:t>argomenti trattati a lezione</w:t>
      </w:r>
      <w:r w:rsidR="007A33B0" w:rsidRPr="00CB716E">
        <w:rPr>
          <w:noProof/>
          <w:sz w:val="18"/>
        </w:rPr>
        <w:t>. A ciascuna risposta sarà attribuito un punteggio massimo di 1</w:t>
      </w:r>
      <w:r w:rsidR="00595927">
        <w:rPr>
          <w:noProof/>
          <w:sz w:val="18"/>
        </w:rPr>
        <w:t>0</w:t>
      </w:r>
      <w:r w:rsidR="007A33B0" w:rsidRPr="00CB716E">
        <w:rPr>
          <w:noProof/>
          <w:sz w:val="18"/>
        </w:rPr>
        <w:t>/1</w:t>
      </w:r>
      <w:r w:rsidR="00595927">
        <w:rPr>
          <w:noProof/>
          <w:sz w:val="18"/>
        </w:rPr>
        <w:t>0</w:t>
      </w:r>
      <w:r w:rsidR="007A33B0" w:rsidRPr="00CB716E">
        <w:rPr>
          <w:noProof/>
          <w:sz w:val="18"/>
        </w:rPr>
        <w:t xml:space="preserve">, che concorrerà a formare il voto </w:t>
      </w:r>
      <w:r w:rsidR="007A33B0">
        <w:rPr>
          <w:noProof/>
          <w:sz w:val="18"/>
        </w:rPr>
        <w:t>massimo raggiungibile di 3</w:t>
      </w:r>
      <w:r w:rsidR="00595927">
        <w:rPr>
          <w:noProof/>
          <w:sz w:val="18"/>
        </w:rPr>
        <w:t>0</w:t>
      </w:r>
      <w:r w:rsidR="007A33B0">
        <w:rPr>
          <w:noProof/>
          <w:sz w:val="18"/>
        </w:rPr>
        <w:t>/3</w:t>
      </w:r>
      <w:r w:rsidR="00595927">
        <w:rPr>
          <w:noProof/>
          <w:sz w:val="18"/>
        </w:rPr>
        <w:t>0. Il punteggio di 30 e lode verrà assegnato soltanto</w:t>
      </w:r>
      <w:r w:rsidR="00595927" w:rsidRPr="00595927">
        <w:rPr>
          <w:noProof/>
          <w:sz w:val="18"/>
        </w:rPr>
        <w:t xml:space="preserve"> nel caso </w:t>
      </w:r>
      <w:r w:rsidR="00595927">
        <w:rPr>
          <w:noProof/>
          <w:sz w:val="18"/>
        </w:rPr>
        <w:t>in cui venga raggiunto il massimo punteggio</w:t>
      </w:r>
      <w:r w:rsidR="001F2865">
        <w:rPr>
          <w:noProof/>
          <w:sz w:val="18"/>
        </w:rPr>
        <w:t>,</w:t>
      </w:r>
      <w:r w:rsidR="00595927">
        <w:rPr>
          <w:noProof/>
          <w:sz w:val="18"/>
        </w:rPr>
        <w:t xml:space="preserve"> </w:t>
      </w:r>
      <w:r w:rsidR="005B7F82">
        <w:rPr>
          <w:noProof/>
          <w:sz w:val="18"/>
        </w:rPr>
        <w:t>associato alla</w:t>
      </w:r>
      <w:r w:rsidR="00595927">
        <w:rPr>
          <w:noProof/>
          <w:sz w:val="18"/>
        </w:rPr>
        <w:t xml:space="preserve"> padronanza del lessico speicifico della disciplina. </w:t>
      </w:r>
    </w:p>
    <w:p w14:paraId="5723BE9D" w14:textId="77777777" w:rsidR="004B7BDE" w:rsidRPr="009C1111" w:rsidRDefault="004B7BDE" w:rsidP="004B7BDE">
      <w:pPr>
        <w:spacing w:before="240" w:after="120"/>
        <w:rPr>
          <w:b/>
          <w:i/>
          <w:sz w:val="18"/>
          <w:szCs w:val="18"/>
        </w:rPr>
      </w:pPr>
      <w:r w:rsidRPr="009C1111">
        <w:rPr>
          <w:b/>
          <w:i/>
          <w:sz w:val="18"/>
          <w:szCs w:val="18"/>
        </w:rPr>
        <w:t xml:space="preserve">AVVERTENZE </w:t>
      </w:r>
      <w:r>
        <w:rPr>
          <w:b/>
          <w:i/>
          <w:sz w:val="18"/>
          <w:szCs w:val="18"/>
        </w:rPr>
        <w:t>E PREREQUISITI</w:t>
      </w:r>
    </w:p>
    <w:p w14:paraId="1154794F" w14:textId="49C30D43" w:rsidR="004B7BDE" w:rsidRDefault="004B7BDE" w:rsidP="004B7BDE">
      <w:pPr>
        <w:pStyle w:val="Testo2"/>
        <w:spacing w:before="120"/>
        <w:rPr>
          <w:szCs w:val="18"/>
        </w:rPr>
      </w:pPr>
      <w:r>
        <w:rPr>
          <w:szCs w:val="18"/>
        </w:rPr>
        <w:t>Lo studente dovrà possedere nozioni di base di Biochimica.</w:t>
      </w:r>
    </w:p>
    <w:p w14:paraId="5AE0A2DF" w14:textId="6F448948" w:rsidR="005733EC" w:rsidRDefault="005733EC" w:rsidP="004B7BDE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bookmarkStart w:id="0" w:name="_GoBack"/>
      <w:bookmarkEnd w:id="0"/>
    </w:p>
    <w:p w14:paraId="70BE913B" w14:textId="77777777" w:rsidR="005A6CB6" w:rsidRPr="00206BDC" w:rsidRDefault="005A6CB6" w:rsidP="00206BDC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1F2865">
        <w:rPr>
          <w:b/>
          <w:i/>
        </w:rPr>
        <w:t>ORARIO E LUOGO DI RICEVIMENTO DEGLI STUDENTI</w:t>
      </w:r>
    </w:p>
    <w:p w14:paraId="59D673DA" w14:textId="524A99DF" w:rsidR="005A6CB6" w:rsidRDefault="00AA3826" w:rsidP="005A6CB6">
      <w:pPr>
        <w:pStyle w:val="Testo2"/>
        <w:spacing w:before="120"/>
        <w:rPr>
          <w:szCs w:val="18"/>
        </w:rPr>
      </w:pPr>
      <w:r>
        <w:rPr>
          <w:szCs w:val="18"/>
        </w:rPr>
        <w:t xml:space="preserve">Il </w:t>
      </w:r>
      <w:r w:rsidR="005A6CB6" w:rsidRPr="009C1111">
        <w:rPr>
          <w:szCs w:val="18"/>
        </w:rPr>
        <w:t xml:space="preserve">prof. </w:t>
      </w:r>
      <w:r>
        <w:rPr>
          <w:szCs w:val="18"/>
        </w:rPr>
        <w:t>Filippo Rossi</w:t>
      </w:r>
      <w:r w:rsidR="005A6CB6" w:rsidRPr="009C1111">
        <w:rPr>
          <w:szCs w:val="18"/>
        </w:rPr>
        <w:t xml:space="preserve"> riceve gli studenti </w:t>
      </w:r>
      <w:r w:rsidR="005A6CB6">
        <w:rPr>
          <w:szCs w:val="18"/>
        </w:rPr>
        <w:t>al termine delle lezioni.</w:t>
      </w:r>
    </w:p>
    <w:p w14:paraId="13274FEF" w14:textId="77777777" w:rsidR="00F63129" w:rsidRPr="004B7BDE" w:rsidRDefault="00F63129" w:rsidP="004B7BDE"/>
    <w:sectPr w:rsidR="00F63129" w:rsidRPr="004B7BDE">
      <w:pgSz w:w="11906" w:h="16838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4B2"/>
    <w:multiLevelType w:val="multilevel"/>
    <w:tmpl w:val="848211F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EA6C40"/>
    <w:multiLevelType w:val="multilevel"/>
    <w:tmpl w:val="23BAEC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4D402F"/>
    <w:multiLevelType w:val="hybridMultilevel"/>
    <w:tmpl w:val="EA60E550"/>
    <w:lvl w:ilvl="0" w:tplc="E4482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F1723"/>
    <w:multiLevelType w:val="multilevel"/>
    <w:tmpl w:val="153AD35A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D4A"/>
    <w:multiLevelType w:val="hybridMultilevel"/>
    <w:tmpl w:val="9020A5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535"/>
    <w:multiLevelType w:val="multilevel"/>
    <w:tmpl w:val="F6FCC2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DDA39AC"/>
    <w:multiLevelType w:val="hybridMultilevel"/>
    <w:tmpl w:val="9B3CF5FA"/>
    <w:lvl w:ilvl="0" w:tplc="128039BE">
      <w:start w:val="1"/>
      <w:numFmt w:val="decimal"/>
      <w:lvlText w:val="%1)"/>
      <w:lvlJc w:val="left"/>
      <w:pPr>
        <w:ind w:left="645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4530CF7"/>
    <w:multiLevelType w:val="multilevel"/>
    <w:tmpl w:val="3C88BC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89E3530"/>
    <w:multiLevelType w:val="hybridMultilevel"/>
    <w:tmpl w:val="5D5646E8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73E3"/>
    <w:multiLevelType w:val="hybridMultilevel"/>
    <w:tmpl w:val="6734ADE2"/>
    <w:lvl w:ilvl="0" w:tplc="A11AF0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Tw Cen MT Condensed Extra Bold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96"/>
    <w:multiLevelType w:val="multilevel"/>
    <w:tmpl w:val="5E8A30C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B60DCC"/>
    <w:multiLevelType w:val="hybridMultilevel"/>
    <w:tmpl w:val="153AD35A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C25"/>
    <w:multiLevelType w:val="multilevel"/>
    <w:tmpl w:val="7F708EDA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2C82817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59D36C5"/>
    <w:multiLevelType w:val="multilevel"/>
    <w:tmpl w:val="A72A7B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DE4497C"/>
    <w:multiLevelType w:val="multilevel"/>
    <w:tmpl w:val="5D5646E8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18AF"/>
    <w:multiLevelType w:val="multilevel"/>
    <w:tmpl w:val="3C4CAC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D8795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77A41765"/>
    <w:multiLevelType w:val="multilevel"/>
    <w:tmpl w:val="4516B2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8"/>
    <w:rsid w:val="000113AD"/>
    <w:rsid w:val="00034F93"/>
    <w:rsid w:val="00043C9C"/>
    <w:rsid w:val="00056D15"/>
    <w:rsid w:val="0007738C"/>
    <w:rsid w:val="00084658"/>
    <w:rsid w:val="00095E7B"/>
    <w:rsid w:val="000B7FC4"/>
    <w:rsid w:val="000C22FD"/>
    <w:rsid w:val="000C789F"/>
    <w:rsid w:val="00137ADA"/>
    <w:rsid w:val="00156FBC"/>
    <w:rsid w:val="00177D4D"/>
    <w:rsid w:val="001814FF"/>
    <w:rsid w:val="001B144C"/>
    <w:rsid w:val="001E63FF"/>
    <w:rsid w:val="001F2865"/>
    <w:rsid w:val="00206BDC"/>
    <w:rsid w:val="00271562"/>
    <w:rsid w:val="00274A5E"/>
    <w:rsid w:val="003038A5"/>
    <w:rsid w:val="00325AB2"/>
    <w:rsid w:val="00347188"/>
    <w:rsid w:val="00350F78"/>
    <w:rsid w:val="00354DB9"/>
    <w:rsid w:val="00367DDB"/>
    <w:rsid w:val="00382ECD"/>
    <w:rsid w:val="00383AB3"/>
    <w:rsid w:val="00397B86"/>
    <w:rsid w:val="003A1806"/>
    <w:rsid w:val="003A21C1"/>
    <w:rsid w:val="003F3BAE"/>
    <w:rsid w:val="00436ADA"/>
    <w:rsid w:val="00450641"/>
    <w:rsid w:val="00467BB1"/>
    <w:rsid w:val="00477606"/>
    <w:rsid w:val="00487A41"/>
    <w:rsid w:val="004A6AA2"/>
    <w:rsid w:val="004B7BDE"/>
    <w:rsid w:val="004E0109"/>
    <w:rsid w:val="004F3C98"/>
    <w:rsid w:val="004F4DC8"/>
    <w:rsid w:val="00521B87"/>
    <w:rsid w:val="005659B0"/>
    <w:rsid w:val="005733EC"/>
    <w:rsid w:val="005761E6"/>
    <w:rsid w:val="00595927"/>
    <w:rsid w:val="00595AEB"/>
    <w:rsid w:val="005A6CB6"/>
    <w:rsid w:val="005B5A76"/>
    <w:rsid w:val="005B7F82"/>
    <w:rsid w:val="00626492"/>
    <w:rsid w:val="006457B9"/>
    <w:rsid w:val="00660A9B"/>
    <w:rsid w:val="006A4273"/>
    <w:rsid w:val="006A523A"/>
    <w:rsid w:val="006E087D"/>
    <w:rsid w:val="006E6C2A"/>
    <w:rsid w:val="006F3EC1"/>
    <w:rsid w:val="00750122"/>
    <w:rsid w:val="00757A54"/>
    <w:rsid w:val="00792E9A"/>
    <w:rsid w:val="007A33B0"/>
    <w:rsid w:val="007B0218"/>
    <w:rsid w:val="007D700B"/>
    <w:rsid w:val="00811D77"/>
    <w:rsid w:val="00814FB4"/>
    <w:rsid w:val="0081729B"/>
    <w:rsid w:val="008249C7"/>
    <w:rsid w:val="0087502B"/>
    <w:rsid w:val="008A47DD"/>
    <w:rsid w:val="008E6BA8"/>
    <w:rsid w:val="009316C6"/>
    <w:rsid w:val="0093628C"/>
    <w:rsid w:val="00961458"/>
    <w:rsid w:val="00994352"/>
    <w:rsid w:val="009C480E"/>
    <w:rsid w:val="009F4223"/>
    <w:rsid w:val="009F47E7"/>
    <w:rsid w:val="00A0033A"/>
    <w:rsid w:val="00A04045"/>
    <w:rsid w:val="00A303BB"/>
    <w:rsid w:val="00AA3826"/>
    <w:rsid w:val="00AA50B5"/>
    <w:rsid w:val="00AD1EC1"/>
    <w:rsid w:val="00B14767"/>
    <w:rsid w:val="00B27AE5"/>
    <w:rsid w:val="00B34758"/>
    <w:rsid w:val="00B66953"/>
    <w:rsid w:val="00B82D50"/>
    <w:rsid w:val="00B854E9"/>
    <w:rsid w:val="00BB544B"/>
    <w:rsid w:val="00BE7AA9"/>
    <w:rsid w:val="00C00A4D"/>
    <w:rsid w:val="00C2439E"/>
    <w:rsid w:val="00C3129F"/>
    <w:rsid w:val="00C74DFD"/>
    <w:rsid w:val="00C8541E"/>
    <w:rsid w:val="00C85591"/>
    <w:rsid w:val="00C85B28"/>
    <w:rsid w:val="00CB4DE1"/>
    <w:rsid w:val="00CB716E"/>
    <w:rsid w:val="00CD7C31"/>
    <w:rsid w:val="00D2028F"/>
    <w:rsid w:val="00D32A05"/>
    <w:rsid w:val="00D66BBD"/>
    <w:rsid w:val="00DA240C"/>
    <w:rsid w:val="00DB0F1B"/>
    <w:rsid w:val="00E21347"/>
    <w:rsid w:val="00E43B62"/>
    <w:rsid w:val="00E63B5D"/>
    <w:rsid w:val="00E85830"/>
    <w:rsid w:val="00ED063C"/>
    <w:rsid w:val="00ED0CA9"/>
    <w:rsid w:val="00ED204F"/>
    <w:rsid w:val="00EE1A4B"/>
    <w:rsid w:val="00F05F6A"/>
    <w:rsid w:val="00F16850"/>
    <w:rsid w:val="00F52375"/>
    <w:rsid w:val="00F63129"/>
    <w:rsid w:val="00F67C76"/>
    <w:rsid w:val="00F74CF1"/>
    <w:rsid w:val="00FC1BF2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E911"/>
  <w15:docId w15:val="{A504EC45-4111-4CA8-9D0B-846281B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0C789F"/>
    <w:pPr>
      <w:keepNext/>
      <w:tabs>
        <w:tab w:val="clear" w:pos="284"/>
      </w:tabs>
      <w:outlineLvl w:val="3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3B5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3B5D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link w:val="Titolo4"/>
    <w:rsid w:val="00E63B5D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8A5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B7B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1B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F28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8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8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8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86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-ieo.it" TargetMode="External"/><Relationship Id="rId5" Type="http://schemas.openxmlformats.org/officeDocument/2006/relationships/hyperlink" Target="https://sinu.it/tabelle-larn-2014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2</Pages>
  <Words>770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4</cp:revision>
  <cp:lastPrinted>2017-04-17T14:07:00Z</cp:lastPrinted>
  <dcterms:created xsi:type="dcterms:W3CDTF">2020-06-26T13:01:00Z</dcterms:created>
  <dcterms:modified xsi:type="dcterms:W3CDTF">2020-06-26T13:15:00Z</dcterms:modified>
</cp:coreProperties>
</file>