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BF9F1" w14:textId="338BCB80" w:rsidR="00D0079D" w:rsidRPr="00B7185D" w:rsidRDefault="00D3492A" w:rsidP="00F00CEB">
      <w:pPr>
        <w:pStyle w:val="Titolo1"/>
      </w:pPr>
      <w:r>
        <w:rPr>
          <w:noProof w:val="0"/>
        </w:rPr>
        <w:t>.</w:t>
      </w:r>
      <w:r w:rsidR="00333DF8" w:rsidRPr="00B7185D">
        <w:rPr>
          <w:noProof w:val="0"/>
        </w:rPr>
        <w:t xml:space="preserve"> </w:t>
      </w:r>
      <w:r w:rsidR="00A8068D">
        <w:rPr>
          <w:noProof w:val="0"/>
        </w:rPr>
        <w:t>-</w:t>
      </w:r>
      <w:r w:rsidR="00F00CEB" w:rsidRPr="00B7185D">
        <w:rPr>
          <w:noProof w:val="0"/>
        </w:rPr>
        <w:t xml:space="preserve"> </w:t>
      </w:r>
      <w:r w:rsidR="00972F4D">
        <w:t>Chimica Generale e Chimica Fisica</w:t>
      </w:r>
    </w:p>
    <w:p w14:paraId="10F078D5" w14:textId="3E61248B" w:rsidR="00302F16" w:rsidRPr="00B7185D" w:rsidRDefault="00302F16" w:rsidP="00302F16">
      <w:pPr>
        <w:pStyle w:val="Titolo2"/>
      </w:pPr>
      <w:r w:rsidRPr="00B7185D">
        <w:t>Prof</w:t>
      </w:r>
      <w:r w:rsidR="00552DEA">
        <w:t>. terenzio bertuzzi</w:t>
      </w:r>
    </w:p>
    <w:p w14:paraId="74583487" w14:textId="3B8DDFDF" w:rsidR="0074498F" w:rsidRDefault="0074498F" w:rsidP="0074498F">
      <w:pPr>
        <w:spacing w:before="240" w:after="120"/>
        <w:rPr>
          <w:b/>
          <w:sz w:val="18"/>
        </w:rPr>
      </w:pPr>
      <w:r>
        <w:rPr>
          <w:b/>
          <w:i/>
          <w:sz w:val="18"/>
        </w:rPr>
        <w:t>OBIETTIVO DEL CORSO</w:t>
      </w:r>
      <w:r w:rsidR="00A8018C">
        <w:rPr>
          <w:b/>
          <w:i/>
          <w:sz w:val="18"/>
        </w:rPr>
        <w:t xml:space="preserve"> E RISULTATI DI APPRENDIMENTO ATTESI</w:t>
      </w:r>
    </w:p>
    <w:p w14:paraId="459F91BD" w14:textId="37C04324" w:rsidR="00882385" w:rsidRDefault="0074498F" w:rsidP="002F1CDE">
      <w:pPr>
        <w:spacing w:line="240" w:lineRule="auto"/>
      </w:pPr>
      <w:r w:rsidRPr="00B7185D">
        <w:tab/>
      </w:r>
      <w:r w:rsidR="00A8018C">
        <w:t>L’insegnamento</w:t>
      </w:r>
      <w:r w:rsidRPr="0074498F">
        <w:t xml:space="preserve"> si propone di fornire </w:t>
      </w:r>
      <w:r w:rsidR="00A8018C">
        <w:t xml:space="preserve">allo studente </w:t>
      </w:r>
      <w:r w:rsidRPr="0074498F">
        <w:t>l</w:t>
      </w:r>
      <w:r w:rsidR="00A8018C">
        <w:t>e</w:t>
      </w:r>
      <w:r w:rsidRPr="0074498F">
        <w:t xml:space="preserve"> conoscenz</w:t>
      </w:r>
      <w:r w:rsidR="00EE7500">
        <w:t>e</w:t>
      </w:r>
      <w:r w:rsidRPr="0074498F">
        <w:t xml:space="preserve"> della struttura della materia, delle sue possibili trasformazioni chimiche e chimico-fisiche e dei principi che</w:t>
      </w:r>
      <w:r w:rsidR="00055ABC">
        <w:t xml:space="preserve"> ne governano il comportamento</w:t>
      </w:r>
      <w:r w:rsidR="00A950FB">
        <w:t>; durante il corso sono anche affrontati e risolti esercizi di stechiometria, correlati ai concetti affrontati</w:t>
      </w:r>
      <w:r w:rsidR="00055ABC">
        <w:t>.</w:t>
      </w:r>
      <w:r w:rsidR="00A8018C">
        <w:t xml:space="preserve"> </w:t>
      </w:r>
    </w:p>
    <w:p w14:paraId="76E4253D" w14:textId="7F56B0F0" w:rsidR="0074498F" w:rsidRPr="0074498F" w:rsidRDefault="00736EB0" w:rsidP="002F1CDE">
      <w:pPr>
        <w:spacing w:line="240" w:lineRule="auto"/>
      </w:pPr>
      <w:r>
        <w:tab/>
      </w:r>
      <w:r w:rsidR="00A8018C">
        <w:t xml:space="preserve">Al termine del corso, lo studente sarà in grado di comprendere i principi e i concetti fondamentali </w:t>
      </w:r>
      <w:r w:rsidR="00C04545">
        <w:t>di</w:t>
      </w:r>
      <w:r w:rsidR="00A8018C">
        <w:t xml:space="preserve"> chimica</w:t>
      </w:r>
      <w:r w:rsidR="00C04545">
        <w:t xml:space="preserve"> generale e di </w:t>
      </w:r>
      <w:proofErr w:type="spellStart"/>
      <w:r w:rsidR="00C04545">
        <w:t>chimica-fisica</w:t>
      </w:r>
      <w:proofErr w:type="spellEnd"/>
      <w:r w:rsidR="00C04545">
        <w:t xml:space="preserve">. </w:t>
      </w:r>
      <w:r w:rsidR="00A8018C">
        <w:t xml:space="preserve"> </w:t>
      </w:r>
    </w:p>
    <w:p w14:paraId="29757B4A" w14:textId="77777777" w:rsidR="00C22F17" w:rsidRDefault="00C22F17" w:rsidP="00C22F17">
      <w:pPr>
        <w:pStyle w:val="Titolo1"/>
        <w:spacing w:before="240"/>
      </w:pPr>
      <w:r>
        <w:t xml:space="preserve">Modulo </w:t>
      </w:r>
      <w:r w:rsidR="00972F4D">
        <w:t>Chimica Generale</w:t>
      </w:r>
    </w:p>
    <w:p w14:paraId="0C1A69D1" w14:textId="77777777" w:rsidR="002740B2" w:rsidRPr="004E48AF" w:rsidRDefault="006E64C0" w:rsidP="002F1CDE">
      <w:pPr>
        <w:spacing w:before="120" w:after="120"/>
        <w:rPr>
          <w:b/>
          <w:sz w:val="18"/>
        </w:rPr>
      </w:pPr>
      <w:r>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6"/>
        <w:gridCol w:w="1134"/>
      </w:tblGrid>
      <w:tr w:rsidR="002740B2" w:rsidRPr="00B7185D" w14:paraId="56BB6C07" w14:textId="77777777" w:rsidTr="002740B2">
        <w:tc>
          <w:tcPr>
            <w:tcW w:w="5746" w:type="dxa"/>
            <w:shd w:val="clear" w:color="auto" w:fill="auto"/>
          </w:tcPr>
          <w:p w14:paraId="6C5A31BE" w14:textId="77777777" w:rsidR="002740B2" w:rsidRPr="00B7185D" w:rsidRDefault="002740B2" w:rsidP="002740B2"/>
        </w:tc>
        <w:tc>
          <w:tcPr>
            <w:tcW w:w="1160" w:type="dxa"/>
            <w:shd w:val="clear" w:color="auto" w:fill="auto"/>
          </w:tcPr>
          <w:p w14:paraId="5B33366A" w14:textId="77777777" w:rsidR="002740B2" w:rsidRPr="00B7185D" w:rsidRDefault="002740B2" w:rsidP="002740B2">
            <w:r w:rsidRPr="00B7185D">
              <w:t>CFU</w:t>
            </w:r>
          </w:p>
        </w:tc>
      </w:tr>
      <w:tr w:rsidR="001A4613" w:rsidRPr="00B7185D" w14:paraId="14207745" w14:textId="77777777" w:rsidTr="002740B2">
        <w:tc>
          <w:tcPr>
            <w:tcW w:w="5746" w:type="dxa"/>
            <w:shd w:val="clear" w:color="auto" w:fill="auto"/>
          </w:tcPr>
          <w:p w14:paraId="6F2C3B7B" w14:textId="59A8DC82" w:rsidR="001A4613" w:rsidRPr="001A4613" w:rsidRDefault="001A4613" w:rsidP="0064212C">
            <w:pPr>
              <w:rPr>
                <w:b/>
              </w:rPr>
            </w:pPr>
            <w:r w:rsidRPr="001A4613">
              <w:rPr>
                <w:b/>
              </w:rPr>
              <w:t>Struttura dell’atomo e delle molecole</w:t>
            </w:r>
          </w:p>
        </w:tc>
        <w:tc>
          <w:tcPr>
            <w:tcW w:w="1160" w:type="dxa"/>
            <w:shd w:val="clear" w:color="auto" w:fill="auto"/>
          </w:tcPr>
          <w:p w14:paraId="0EF2CFF4" w14:textId="0C385BDD" w:rsidR="001A4613" w:rsidRPr="00B7185D" w:rsidRDefault="001A4613" w:rsidP="002740B2"/>
        </w:tc>
      </w:tr>
      <w:tr w:rsidR="0008000E" w:rsidRPr="00B7185D" w14:paraId="34319F98" w14:textId="77777777" w:rsidTr="002740B2">
        <w:tc>
          <w:tcPr>
            <w:tcW w:w="5746" w:type="dxa"/>
            <w:shd w:val="clear" w:color="auto" w:fill="auto"/>
          </w:tcPr>
          <w:p w14:paraId="6D03C524" w14:textId="48A1663D" w:rsidR="00C12786" w:rsidRDefault="00C12786" w:rsidP="0064212C">
            <w:r>
              <w:t xml:space="preserve">Teoria atomica e leggi quantitative; </w:t>
            </w:r>
            <w:r w:rsidR="00176712">
              <w:t>modelli atomici e orbitali</w:t>
            </w:r>
          </w:p>
          <w:p w14:paraId="3C8C4B50" w14:textId="65DC8548" w:rsidR="0008000E" w:rsidRPr="006E64C0" w:rsidRDefault="00C12786" w:rsidP="00176712">
            <w:r>
              <w:t>S</w:t>
            </w:r>
            <w:r w:rsidR="00176712">
              <w:t>truttura atomica e caratteristiche chimiche.</w:t>
            </w:r>
            <w:r w:rsidR="004B5AD5">
              <w:t xml:space="preserve"> Parametri di un’onda e spettro elettromagnetico. Spettri di assorbimento e</w:t>
            </w:r>
            <w:r w:rsidR="002E11C3">
              <w:t>d</w:t>
            </w:r>
            <w:r w:rsidR="004B5AD5">
              <w:t xml:space="preserve"> </w:t>
            </w:r>
            <w:r w:rsidR="001F484C">
              <w:t>emissione.</w:t>
            </w:r>
          </w:p>
        </w:tc>
        <w:tc>
          <w:tcPr>
            <w:tcW w:w="1160" w:type="dxa"/>
            <w:shd w:val="clear" w:color="auto" w:fill="auto"/>
          </w:tcPr>
          <w:p w14:paraId="6D320D35" w14:textId="1BED4616" w:rsidR="0008000E" w:rsidRPr="00B7185D" w:rsidRDefault="00C12786" w:rsidP="002740B2">
            <w:r>
              <w:t>1.0</w:t>
            </w:r>
          </w:p>
        </w:tc>
      </w:tr>
      <w:tr w:rsidR="003A37B3" w:rsidRPr="00B7185D" w14:paraId="21135E6B" w14:textId="77777777" w:rsidTr="002740B2">
        <w:tc>
          <w:tcPr>
            <w:tcW w:w="5746" w:type="dxa"/>
            <w:shd w:val="clear" w:color="auto" w:fill="auto"/>
          </w:tcPr>
          <w:p w14:paraId="6EC44F13" w14:textId="0EDC84C5" w:rsidR="003A37B3" w:rsidRPr="006E64C0" w:rsidRDefault="003A37B3" w:rsidP="0010032C">
            <w:r w:rsidRPr="003A37B3">
              <w:t xml:space="preserve">Legame chimico. </w:t>
            </w:r>
            <w:r w:rsidR="00176712">
              <w:t xml:space="preserve">Legame covalente, ionico e dativo. Elettronegatività. Teoria </w:t>
            </w:r>
            <w:r w:rsidR="005667CE">
              <w:t>del legame di valenza (VB) e dell’orbitale molecolare (</w:t>
            </w:r>
            <w:r w:rsidR="0010032C">
              <w:t>M</w:t>
            </w:r>
            <w:r w:rsidR="005667CE">
              <w:t>O)</w:t>
            </w:r>
            <w:r w:rsidR="00176712">
              <w:t>. Legami intermolecolari.</w:t>
            </w:r>
          </w:p>
        </w:tc>
        <w:tc>
          <w:tcPr>
            <w:tcW w:w="1160" w:type="dxa"/>
            <w:shd w:val="clear" w:color="auto" w:fill="auto"/>
          </w:tcPr>
          <w:p w14:paraId="7C1A8954" w14:textId="2A744050" w:rsidR="003A37B3" w:rsidRPr="00B7185D" w:rsidRDefault="00572C96" w:rsidP="002740B2">
            <w:r>
              <w:t>1.</w:t>
            </w:r>
            <w:r w:rsidR="006D7A8D">
              <w:t>0</w:t>
            </w:r>
          </w:p>
        </w:tc>
      </w:tr>
      <w:tr w:rsidR="007F6D40" w:rsidRPr="00B7185D" w14:paraId="38DF7789" w14:textId="77777777" w:rsidTr="002740B2">
        <w:tc>
          <w:tcPr>
            <w:tcW w:w="5746" w:type="dxa"/>
            <w:shd w:val="clear" w:color="auto" w:fill="auto"/>
          </w:tcPr>
          <w:p w14:paraId="7F19EEEE" w14:textId="16A9C545" w:rsidR="007F6D40" w:rsidRDefault="005667CE" w:rsidP="00C22F17">
            <w:r>
              <w:t>Composti, nomenclatura e coefficienti stechiometrici.</w:t>
            </w:r>
          </w:p>
        </w:tc>
        <w:tc>
          <w:tcPr>
            <w:tcW w:w="1160" w:type="dxa"/>
            <w:shd w:val="clear" w:color="auto" w:fill="auto"/>
          </w:tcPr>
          <w:p w14:paraId="20F02C48" w14:textId="70E26AB4" w:rsidR="007F6D40" w:rsidRPr="00B7185D" w:rsidRDefault="00055ABC" w:rsidP="002740B2">
            <w:r>
              <w:t>1.0</w:t>
            </w:r>
          </w:p>
        </w:tc>
      </w:tr>
      <w:tr w:rsidR="007F6D40" w:rsidRPr="00B7185D" w14:paraId="2070AECC" w14:textId="77777777" w:rsidTr="002740B2">
        <w:tc>
          <w:tcPr>
            <w:tcW w:w="5746" w:type="dxa"/>
            <w:shd w:val="clear" w:color="auto" w:fill="auto"/>
          </w:tcPr>
          <w:p w14:paraId="2F6DE59F" w14:textId="792FBB5F" w:rsidR="007F6D40" w:rsidRPr="007F6D40" w:rsidRDefault="005667CE" w:rsidP="00C22F17">
            <w:r>
              <w:rPr>
                <w:b/>
              </w:rPr>
              <w:t>Reazioni chimiche</w:t>
            </w:r>
          </w:p>
        </w:tc>
        <w:tc>
          <w:tcPr>
            <w:tcW w:w="1160" w:type="dxa"/>
            <w:shd w:val="clear" w:color="auto" w:fill="auto"/>
          </w:tcPr>
          <w:p w14:paraId="260ECA39" w14:textId="77777777" w:rsidR="007F6D40" w:rsidRPr="007F6D40" w:rsidRDefault="007F6D40" w:rsidP="002740B2"/>
        </w:tc>
      </w:tr>
      <w:tr w:rsidR="007F6D40" w:rsidRPr="00B7185D" w14:paraId="33632C0F" w14:textId="77777777" w:rsidTr="002740B2">
        <w:tc>
          <w:tcPr>
            <w:tcW w:w="5746" w:type="dxa"/>
            <w:shd w:val="clear" w:color="auto" w:fill="auto"/>
          </w:tcPr>
          <w:p w14:paraId="1DEE8388" w14:textId="15D231E7" w:rsidR="007F6D40" w:rsidRPr="007F6D40" w:rsidRDefault="005667CE" w:rsidP="004B5AD5">
            <w:r>
              <w:t xml:space="preserve">Equilibrio chimico: costante di equilibrio e principio di Le </w:t>
            </w:r>
            <w:proofErr w:type="spellStart"/>
            <w:r>
              <w:t>Chatelier</w:t>
            </w:r>
            <w:proofErr w:type="spellEnd"/>
            <w:r>
              <w:t>.</w:t>
            </w:r>
            <w:r w:rsidR="007F6D40" w:rsidRPr="007F6D40">
              <w:t xml:space="preserve"> </w:t>
            </w:r>
            <w:r>
              <w:t xml:space="preserve">Equilibrio di dissociazione ionica: </w:t>
            </w:r>
            <w:r w:rsidR="007B1497">
              <w:t xml:space="preserve">prodotto ionico dell’acqua. </w:t>
            </w:r>
            <w:proofErr w:type="spellStart"/>
            <w:r w:rsidR="007B1497">
              <w:t>pH</w:t>
            </w:r>
            <w:proofErr w:type="spellEnd"/>
            <w:r w:rsidR="007B1497">
              <w:t>. Comportamento di a</w:t>
            </w:r>
            <w:r w:rsidR="007F6D40" w:rsidRPr="007F6D40">
              <w:t>cidi e basi</w:t>
            </w:r>
            <w:r w:rsidR="007B1497">
              <w:t xml:space="preserve"> e costante di dissociazione.</w:t>
            </w:r>
            <w:r w:rsidR="007F6D40" w:rsidRPr="007F6D40">
              <w:t xml:space="preserve"> </w:t>
            </w:r>
            <w:r w:rsidR="007B1497">
              <w:t xml:space="preserve">Indicatori. </w:t>
            </w:r>
            <w:r w:rsidR="007F6D40" w:rsidRPr="007F6D40">
              <w:t xml:space="preserve">Idrolisi. </w:t>
            </w:r>
            <w:r w:rsidR="007B1497">
              <w:t>Soluzioni t</w:t>
            </w:r>
            <w:r w:rsidR="0010032C">
              <w:t>a</w:t>
            </w:r>
            <w:r w:rsidR="007B1497">
              <w:t xml:space="preserve">mpone. </w:t>
            </w:r>
            <w:proofErr w:type="spellStart"/>
            <w:r w:rsidR="007B1497">
              <w:t>Eq</w:t>
            </w:r>
            <w:proofErr w:type="spellEnd"/>
            <w:r w:rsidR="007B1497">
              <w:t xml:space="preserve">. di </w:t>
            </w:r>
            <w:proofErr w:type="spellStart"/>
            <w:r w:rsidR="007B1497">
              <w:t>Handerson-Hasselbach</w:t>
            </w:r>
            <w:proofErr w:type="spellEnd"/>
            <w:r w:rsidR="007B1497">
              <w:t>. Equilibrio di</w:t>
            </w:r>
            <w:r w:rsidR="007F6D40" w:rsidRPr="007F6D40">
              <w:t xml:space="preserve"> </w:t>
            </w:r>
            <w:r w:rsidR="007B1497">
              <w:t>s</w:t>
            </w:r>
            <w:r w:rsidR="007F6D40" w:rsidRPr="007F6D40">
              <w:t>olubilità.</w:t>
            </w:r>
            <w:r w:rsidR="007B1497">
              <w:t xml:space="preserve"> </w:t>
            </w:r>
            <w:r w:rsidR="004B5AD5">
              <w:t>C</w:t>
            </w:r>
            <w:r w:rsidR="007B1497">
              <w:t>urve di titolazione</w:t>
            </w:r>
            <w:r w:rsidR="004B5AD5">
              <w:t xml:space="preserve"> acido-base</w:t>
            </w:r>
            <w:r w:rsidR="007B1497">
              <w:t>.</w:t>
            </w:r>
          </w:p>
        </w:tc>
        <w:tc>
          <w:tcPr>
            <w:tcW w:w="1160" w:type="dxa"/>
            <w:shd w:val="clear" w:color="auto" w:fill="auto"/>
          </w:tcPr>
          <w:p w14:paraId="6238AD74" w14:textId="6C9DBC79" w:rsidR="007F6D40" w:rsidRPr="007F6D40" w:rsidRDefault="00BD5F0D" w:rsidP="002740B2">
            <w:r>
              <w:t>1.5</w:t>
            </w:r>
          </w:p>
        </w:tc>
      </w:tr>
      <w:tr w:rsidR="00D62BB8" w:rsidRPr="00B7185D" w14:paraId="46323B08" w14:textId="77777777" w:rsidTr="002740B2">
        <w:tc>
          <w:tcPr>
            <w:tcW w:w="5746" w:type="dxa"/>
            <w:shd w:val="clear" w:color="auto" w:fill="auto"/>
          </w:tcPr>
          <w:p w14:paraId="7E9E0B05" w14:textId="78A85C25" w:rsidR="00D62BB8" w:rsidRPr="007F6D40" w:rsidRDefault="00D62BB8" w:rsidP="00C22F17">
            <w:r w:rsidRPr="00BD5F0D">
              <w:rPr>
                <w:b/>
              </w:rPr>
              <w:t>Stati della materia</w:t>
            </w:r>
          </w:p>
        </w:tc>
        <w:tc>
          <w:tcPr>
            <w:tcW w:w="1160" w:type="dxa"/>
            <w:shd w:val="clear" w:color="auto" w:fill="auto"/>
          </w:tcPr>
          <w:p w14:paraId="1019BB47" w14:textId="77777777" w:rsidR="00D62BB8" w:rsidRPr="007F6D40" w:rsidRDefault="00D62BB8" w:rsidP="002740B2"/>
        </w:tc>
      </w:tr>
      <w:tr w:rsidR="00BD5F0D" w:rsidRPr="00B7185D" w14:paraId="74621B7E" w14:textId="77777777" w:rsidTr="002740B2">
        <w:tc>
          <w:tcPr>
            <w:tcW w:w="5746" w:type="dxa"/>
            <w:shd w:val="clear" w:color="auto" w:fill="auto"/>
          </w:tcPr>
          <w:p w14:paraId="4C7CCA1D" w14:textId="77777777" w:rsidR="00711D09" w:rsidRDefault="00711D09" w:rsidP="00711D09">
            <w:r>
              <w:t xml:space="preserve">Stato gassoso: legge dei gas, equazione dei gas perfetti. Legge di Dalton. </w:t>
            </w:r>
          </w:p>
          <w:p w14:paraId="54421221" w14:textId="5CD13182" w:rsidR="00BD5F0D" w:rsidRPr="00BD5F0D" w:rsidRDefault="00711D09" w:rsidP="00711D09">
            <w:r>
              <w:t>Stato liquido:</w:t>
            </w:r>
            <w:r w:rsidR="00BD5F0D" w:rsidRPr="00BD5F0D">
              <w:t xml:space="preserve"> </w:t>
            </w:r>
            <w:r>
              <w:t>diffusione, tensione di vapore, ebollizione. Diagramma</w:t>
            </w:r>
            <w:r w:rsidR="00BD5F0D" w:rsidRPr="00BD5F0D">
              <w:t xml:space="preserve"> di stato. </w:t>
            </w:r>
            <w:r>
              <w:t xml:space="preserve">Soluzioni. Legge di </w:t>
            </w:r>
            <w:proofErr w:type="spellStart"/>
            <w:r>
              <w:t>Raoult</w:t>
            </w:r>
            <w:proofErr w:type="spellEnd"/>
            <w:r>
              <w:t xml:space="preserve"> e azeotropi.</w:t>
            </w:r>
            <w:r w:rsidR="00BD5F0D" w:rsidRPr="00BD5F0D">
              <w:t xml:space="preserve"> </w:t>
            </w:r>
            <w:r w:rsidR="004B5AD5">
              <w:t>Proprietà colligative.</w:t>
            </w:r>
          </w:p>
        </w:tc>
        <w:tc>
          <w:tcPr>
            <w:tcW w:w="1160" w:type="dxa"/>
            <w:shd w:val="clear" w:color="auto" w:fill="auto"/>
          </w:tcPr>
          <w:p w14:paraId="05BE662A" w14:textId="3BD12776" w:rsidR="00BD5F0D" w:rsidRPr="00B7185D" w:rsidRDefault="00BD5F0D" w:rsidP="00904756">
            <w:r w:rsidRPr="00BD5F0D">
              <w:t>1.</w:t>
            </w:r>
            <w:r w:rsidR="00904756">
              <w:t>5</w:t>
            </w:r>
          </w:p>
        </w:tc>
      </w:tr>
      <w:tr w:rsidR="0066578A" w:rsidRPr="00B7185D" w14:paraId="641023B3" w14:textId="77777777" w:rsidTr="002740B2">
        <w:tc>
          <w:tcPr>
            <w:tcW w:w="5746" w:type="dxa"/>
            <w:shd w:val="clear" w:color="auto" w:fill="auto"/>
          </w:tcPr>
          <w:p w14:paraId="39247380" w14:textId="77777777" w:rsidR="00055ABC" w:rsidRDefault="00055ABC" w:rsidP="0064212C">
            <w:pPr>
              <w:rPr>
                <w:b/>
              </w:rPr>
            </w:pPr>
          </w:p>
          <w:p w14:paraId="0E3E579A" w14:textId="3EB3CEBC" w:rsidR="0066578A" w:rsidRPr="000278FF" w:rsidRDefault="0066578A" w:rsidP="0064212C">
            <w:pPr>
              <w:rPr>
                <w:b/>
              </w:rPr>
            </w:pPr>
            <w:r w:rsidRPr="000278FF">
              <w:rPr>
                <w:b/>
              </w:rPr>
              <w:t>Esercitazioni</w:t>
            </w:r>
          </w:p>
        </w:tc>
        <w:tc>
          <w:tcPr>
            <w:tcW w:w="1160" w:type="dxa"/>
            <w:shd w:val="clear" w:color="auto" w:fill="auto"/>
          </w:tcPr>
          <w:p w14:paraId="466FD5EF" w14:textId="77777777" w:rsidR="00055ABC" w:rsidRDefault="00055ABC" w:rsidP="002740B2"/>
          <w:p w14:paraId="08B35D54" w14:textId="61E3AAB7" w:rsidR="0066578A" w:rsidRDefault="00391EDE" w:rsidP="002740B2">
            <w:r>
              <w:t>1.0</w:t>
            </w:r>
          </w:p>
        </w:tc>
      </w:tr>
    </w:tbl>
    <w:p w14:paraId="350F5DA3" w14:textId="77777777" w:rsidR="00302F16" w:rsidRPr="00B7185D" w:rsidRDefault="00302F16" w:rsidP="00302F16">
      <w:pPr>
        <w:rPr>
          <w:smallCaps/>
          <w:sz w:val="18"/>
        </w:rPr>
      </w:pPr>
    </w:p>
    <w:p w14:paraId="4D3F59BD" w14:textId="023239D3" w:rsidR="00E42711" w:rsidRDefault="00DA1398" w:rsidP="000D76FA">
      <w:pPr>
        <w:pStyle w:val="Titolo1"/>
        <w:spacing w:before="240"/>
      </w:pPr>
      <w:r>
        <w:t>Modulo</w:t>
      </w:r>
      <w:r w:rsidR="00E42711">
        <w:t xml:space="preserve"> </w:t>
      </w:r>
      <w:r w:rsidR="00D26FB0">
        <w:t>Chimica Fisica</w:t>
      </w:r>
    </w:p>
    <w:p w14:paraId="59409A95" w14:textId="77777777" w:rsidR="00E42711" w:rsidRDefault="00E42711" w:rsidP="002F1CDE">
      <w:pPr>
        <w:spacing w:before="120" w:after="120"/>
        <w:rPr>
          <w:b/>
          <w:sz w:val="18"/>
        </w:rPr>
      </w:pPr>
      <w:r>
        <w:rPr>
          <w:b/>
          <w:i/>
          <w:sz w:val="18"/>
        </w:rPr>
        <w:t>PROGRAMMA DEL CORSO</w:t>
      </w:r>
    </w:p>
    <w:tbl>
      <w:tblPr>
        <w:tblW w:w="8066" w:type="dxa"/>
        <w:tblBorders>
          <w:top w:val="single" w:sz="4" w:space="0" w:color="auto"/>
          <w:bottom w:val="single" w:sz="4" w:space="0" w:color="auto"/>
          <w:insideH w:val="single" w:sz="4" w:space="0" w:color="auto"/>
        </w:tblBorders>
        <w:tblLook w:val="01E0" w:firstRow="1" w:lastRow="1" w:firstColumn="1" w:lastColumn="1" w:noHBand="0" w:noVBand="0"/>
      </w:tblPr>
      <w:tblGrid>
        <w:gridCol w:w="6711"/>
        <w:gridCol w:w="1355"/>
      </w:tblGrid>
      <w:tr w:rsidR="00E42711" w:rsidRPr="006C0B0E" w14:paraId="16C22743" w14:textId="77777777" w:rsidTr="00347AAF">
        <w:tc>
          <w:tcPr>
            <w:tcW w:w="5746" w:type="dxa"/>
            <w:tcBorders>
              <w:top w:val="single" w:sz="4" w:space="0" w:color="auto"/>
              <w:bottom w:val="single" w:sz="4" w:space="0" w:color="auto"/>
              <w:right w:val="nil"/>
            </w:tcBorders>
            <w:shd w:val="clear" w:color="auto" w:fill="auto"/>
          </w:tcPr>
          <w:p w14:paraId="1E7732B4" w14:textId="77777777" w:rsidR="00E42711" w:rsidRPr="004858ED" w:rsidRDefault="00E42711" w:rsidP="00D62BB8"/>
        </w:tc>
        <w:tc>
          <w:tcPr>
            <w:tcW w:w="1160" w:type="dxa"/>
            <w:tcBorders>
              <w:top w:val="single" w:sz="4" w:space="0" w:color="auto"/>
              <w:left w:val="nil"/>
              <w:bottom w:val="single" w:sz="4" w:space="0" w:color="auto"/>
            </w:tcBorders>
            <w:shd w:val="clear" w:color="auto" w:fill="auto"/>
          </w:tcPr>
          <w:p w14:paraId="5DE0DE6F" w14:textId="77777777" w:rsidR="00E42711" w:rsidRPr="004858ED" w:rsidRDefault="00E42711" w:rsidP="00D62BB8">
            <w:r w:rsidRPr="004858ED">
              <w:t>CFU</w:t>
            </w:r>
          </w:p>
        </w:tc>
      </w:tr>
      <w:tr w:rsidR="00347AAF" w:rsidRPr="006C0B0E" w14:paraId="007A510D" w14:textId="77777777" w:rsidTr="00347AAF">
        <w:tc>
          <w:tcPr>
            <w:tcW w:w="5746" w:type="dxa"/>
            <w:shd w:val="clear" w:color="auto" w:fill="auto"/>
          </w:tcPr>
          <w:p w14:paraId="79AB1375" w14:textId="26BCE644" w:rsidR="00347AAF" w:rsidRPr="004858ED" w:rsidRDefault="00347AAF" w:rsidP="00CE505D">
            <w:r w:rsidRPr="00DA6BC6">
              <w:rPr>
                <w:b/>
              </w:rPr>
              <w:t>Termodinamica</w:t>
            </w:r>
          </w:p>
        </w:tc>
        <w:tc>
          <w:tcPr>
            <w:tcW w:w="1160" w:type="dxa"/>
            <w:shd w:val="clear" w:color="auto" w:fill="auto"/>
          </w:tcPr>
          <w:p w14:paraId="33167B06" w14:textId="683774A9" w:rsidR="00347AAF" w:rsidRPr="004858ED" w:rsidRDefault="00347AAF" w:rsidP="00D62BB8"/>
        </w:tc>
      </w:tr>
      <w:tr w:rsidR="00347AAF" w:rsidRPr="006C0B0E" w14:paraId="0A5D4162" w14:textId="77777777" w:rsidTr="00347AAF">
        <w:tc>
          <w:tcPr>
            <w:tcW w:w="5746" w:type="dxa"/>
            <w:shd w:val="clear" w:color="auto" w:fill="auto"/>
          </w:tcPr>
          <w:p w14:paraId="4880FD23" w14:textId="072E09EF" w:rsidR="00347AAF" w:rsidRPr="004858ED" w:rsidRDefault="00347AAF" w:rsidP="004D143B">
            <w:r w:rsidRPr="002C5858">
              <w:t xml:space="preserve">Capacità termica. Entalpia. Entropia. Energia </w:t>
            </w:r>
            <w:r>
              <w:t xml:space="preserve">libera </w:t>
            </w:r>
            <w:r w:rsidRPr="002C5858">
              <w:t xml:space="preserve">di </w:t>
            </w:r>
            <w:proofErr w:type="spellStart"/>
            <w:r w:rsidRPr="002C5858">
              <w:t>Gibbs</w:t>
            </w:r>
            <w:proofErr w:type="spellEnd"/>
            <w:r w:rsidRPr="002C5858">
              <w:t>.</w:t>
            </w:r>
          </w:p>
        </w:tc>
        <w:tc>
          <w:tcPr>
            <w:tcW w:w="1160" w:type="dxa"/>
            <w:shd w:val="clear" w:color="auto" w:fill="auto"/>
          </w:tcPr>
          <w:p w14:paraId="177BFB1D" w14:textId="3EDB4B11" w:rsidR="00347AAF" w:rsidRPr="004858ED" w:rsidRDefault="00347AAF" w:rsidP="00D62BB8">
            <w:r w:rsidRPr="004858ED">
              <w:t>1.0</w:t>
            </w:r>
          </w:p>
        </w:tc>
      </w:tr>
      <w:tr w:rsidR="00347AAF" w:rsidRPr="006C0B0E" w14:paraId="3FE95BE5" w14:textId="77777777" w:rsidTr="00347AAF">
        <w:tc>
          <w:tcPr>
            <w:tcW w:w="5746" w:type="dxa"/>
            <w:shd w:val="clear" w:color="auto" w:fill="auto"/>
          </w:tcPr>
          <w:p w14:paraId="36A208C5" w14:textId="0C87A53F" w:rsidR="00347AAF" w:rsidRPr="004858ED" w:rsidRDefault="00347AAF" w:rsidP="00D62BB8">
            <w:r w:rsidRPr="00DA6BC6">
              <w:rPr>
                <w:b/>
              </w:rPr>
              <w:t>Cinetica chimica</w:t>
            </w:r>
          </w:p>
        </w:tc>
        <w:tc>
          <w:tcPr>
            <w:tcW w:w="1160" w:type="dxa"/>
            <w:shd w:val="clear" w:color="auto" w:fill="auto"/>
          </w:tcPr>
          <w:p w14:paraId="013741F1" w14:textId="2CE17AF4" w:rsidR="00347AAF" w:rsidRPr="004858ED" w:rsidRDefault="00347AAF" w:rsidP="00D62BB8"/>
        </w:tc>
      </w:tr>
      <w:tr w:rsidR="00347AAF" w:rsidRPr="006C0B0E" w14:paraId="4EA00540" w14:textId="77777777" w:rsidTr="00347AAF">
        <w:tc>
          <w:tcPr>
            <w:tcW w:w="5746" w:type="dxa"/>
            <w:shd w:val="clear" w:color="auto" w:fill="auto"/>
          </w:tcPr>
          <w:p w14:paraId="4980415C" w14:textId="6136C099" w:rsidR="00347AAF" w:rsidRDefault="00347AAF" w:rsidP="00D62BB8">
            <w:pPr>
              <w:rPr>
                <w:smallCaps/>
                <w:sz w:val="18"/>
              </w:rPr>
            </w:pPr>
            <w:r w:rsidRPr="00DA6BC6">
              <w:t xml:space="preserve">Velocità di reazione. Ordine di reazione e molecolarità. Teoria delle collisioni. Teoria del complesso attivato. Equazione di </w:t>
            </w:r>
            <w:proofErr w:type="spellStart"/>
            <w:r w:rsidRPr="00DA6BC6">
              <w:t>Arrhenius</w:t>
            </w:r>
            <w:proofErr w:type="spellEnd"/>
            <w:r w:rsidRPr="00DA6BC6">
              <w:t>. Catalisi.</w:t>
            </w:r>
          </w:p>
        </w:tc>
        <w:tc>
          <w:tcPr>
            <w:tcW w:w="1160" w:type="dxa"/>
            <w:shd w:val="clear" w:color="auto" w:fill="auto"/>
          </w:tcPr>
          <w:p w14:paraId="58584D72" w14:textId="27ADE297" w:rsidR="00347AAF" w:rsidRDefault="00347AAF" w:rsidP="000C1D8D">
            <w:r>
              <w:t>0.8</w:t>
            </w:r>
          </w:p>
        </w:tc>
      </w:tr>
      <w:tr w:rsidR="00347AAF" w:rsidRPr="006C0B0E" w14:paraId="42AFCB57" w14:textId="77777777" w:rsidTr="00347AAF">
        <w:tc>
          <w:tcPr>
            <w:tcW w:w="5746" w:type="dxa"/>
            <w:shd w:val="clear" w:color="auto" w:fill="auto"/>
          </w:tcPr>
          <w:p w14:paraId="6BF6453C" w14:textId="52453D27" w:rsidR="00347AAF" w:rsidRDefault="00347AAF" w:rsidP="00D62BB8">
            <w:pPr>
              <w:rPr>
                <w:smallCaps/>
                <w:sz w:val="18"/>
              </w:rPr>
            </w:pPr>
            <w:r w:rsidRPr="00DA6BC6">
              <w:rPr>
                <w:b/>
              </w:rPr>
              <w:t>Elettrochimica</w:t>
            </w:r>
          </w:p>
        </w:tc>
        <w:tc>
          <w:tcPr>
            <w:tcW w:w="1160" w:type="dxa"/>
            <w:shd w:val="clear" w:color="auto" w:fill="auto"/>
          </w:tcPr>
          <w:p w14:paraId="61CAF898" w14:textId="77777777" w:rsidR="00347AAF" w:rsidRDefault="00347AAF" w:rsidP="00D62BB8"/>
        </w:tc>
      </w:tr>
      <w:tr w:rsidR="00347AAF" w:rsidRPr="006C0B0E" w14:paraId="4C490271" w14:textId="77777777" w:rsidTr="00347AAF">
        <w:tc>
          <w:tcPr>
            <w:tcW w:w="5746" w:type="dxa"/>
            <w:shd w:val="clear" w:color="auto" w:fill="auto"/>
          </w:tcPr>
          <w:p w14:paraId="6D18A690" w14:textId="36712923" w:rsidR="00347AAF" w:rsidRDefault="00347AAF" w:rsidP="00D62BB8">
            <w:pPr>
              <w:rPr>
                <w:smallCaps/>
                <w:sz w:val="18"/>
              </w:rPr>
            </w:pPr>
            <w:r w:rsidRPr="00DA6BC6">
              <w:t xml:space="preserve">Potenziale </w:t>
            </w:r>
            <w:r>
              <w:t>elettro</w:t>
            </w:r>
            <w:r w:rsidRPr="00DA6BC6">
              <w:t xml:space="preserve">chimico. </w:t>
            </w:r>
            <w:r>
              <w:t xml:space="preserve">Reazioni di ossidoriduzione. </w:t>
            </w:r>
            <w:r w:rsidRPr="00DA6BC6">
              <w:t xml:space="preserve">Equazione di </w:t>
            </w:r>
            <w:proofErr w:type="spellStart"/>
            <w:r w:rsidRPr="00DA6BC6">
              <w:t>Nernst</w:t>
            </w:r>
            <w:proofErr w:type="spellEnd"/>
          </w:p>
        </w:tc>
        <w:tc>
          <w:tcPr>
            <w:tcW w:w="1160" w:type="dxa"/>
            <w:shd w:val="clear" w:color="auto" w:fill="auto"/>
          </w:tcPr>
          <w:p w14:paraId="65BAD9F9" w14:textId="54DA8ED9" w:rsidR="00347AAF" w:rsidRDefault="00347AAF" w:rsidP="000C1D8D">
            <w:r>
              <w:t>0.2</w:t>
            </w:r>
          </w:p>
        </w:tc>
      </w:tr>
      <w:tr w:rsidR="00347AAF" w:rsidRPr="006C0B0E" w14:paraId="68021E05" w14:textId="77777777" w:rsidTr="00347AAF">
        <w:tc>
          <w:tcPr>
            <w:tcW w:w="5746" w:type="dxa"/>
            <w:shd w:val="clear" w:color="auto" w:fill="auto"/>
          </w:tcPr>
          <w:p w14:paraId="61B05C1C" w14:textId="77777777" w:rsidR="00347AAF" w:rsidRDefault="00347AAF" w:rsidP="00D62BB8">
            <w:pPr>
              <w:rPr>
                <w:b/>
              </w:rPr>
            </w:pPr>
          </w:p>
          <w:p w14:paraId="67ED4A72" w14:textId="4B7F4977" w:rsidR="00347AAF" w:rsidRPr="00DA6BC6" w:rsidRDefault="00347AAF" w:rsidP="00D62BB8">
            <w:r w:rsidRPr="000278FF">
              <w:rPr>
                <w:b/>
              </w:rPr>
              <w:t>Esercitazioni</w:t>
            </w:r>
          </w:p>
        </w:tc>
        <w:tc>
          <w:tcPr>
            <w:tcW w:w="1160" w:type="dxa"/>
            <w:shd w:val="clear" w:color="auto" w:fill="auto"/>
          </w:tcPr>
          <w:p w14:paraId="45CA9528" w14:textId="77777777" w:rsidR="00347AAF" w:rsidRDefault="00347AAF" w:rsidP="00D62BB8"/>
          <w:p w14:paraId="154DE2CA" w14:textId="5FA70C6C" w:rsidR="00347AAF" w:rsidRDefault="00347AAF" w:rsidP="00D62BB8">
            <w:r>
              <w:t>1.0</w:t>
            </w:r>
          </w:p>
        </w:tc>
      </w:tr>
    </w:tbl>
    <w:p w14:paraId="76773383" w14:textId="77777777" w:rsidR="00E42711" w:rsidRDefault="00E42711" w:rsidP="00E42711">
      <w:pPr>
        <w:keepNext/>
        <w:spacing w:before="240" w:after="120"/>
        <w:rPr>
          <w:b/>
          <w:sz w:val="18"/>
        </w:rPr>
      </w:pPr>
      <w:r>
        <w:rPr>
          <w:b/>
          <w:i/>
          <w:sz w:val="18"/>
        </w:rPr>
        <w:t>BIBLIOGRAFIA</w:t>
      </w:r>
    </w:p>
    <w:p w14:paraId="64AD67C1" w14:textId="018D1A49" w:rsidR="00551753" w:rsidRDefault="00C172AE" w:rsidP="00551753">
      <w:pPr>
        <w:rPr>
          <w:smallCaps/>
          <w:noProof/>
          <w:spacing w:val="-5"/>
          <w:sz w:val="16"/>
          <w:lang w:val="en-US"/>
        </w:rPr>
      </w:pPr>
      <w:r w:rsidRPr="00942812">
        <w:rPr>
          <w:smallCaps/>
          <w:noProof/>
          <w:spacing w:val="-5"/>
          <w:sz w:val="16"/>
          <w:lang w:val="en-US"/>
        </w:rPr>
        <w:t>Whitten</w:t>
      </w:r>
      <w:r w:rsidR="00A05CB8">
        <w:rPr>
          <w:smallCaps/>
          <w:noProof/>
          <w:spacing w:val="-5"/>
          <w:sz w:val="16"/>
          <w:lang w:val="en-US"/>
        </w:rPr>
        <w:t>-</w:t>
      </w:r>
      <w:r w:rsidRPr="00942812">
        <w:rPr>
          <w:smallCaps/>
          <w:noProof/>
          <w:spacing w:val="-5"/>
          <w:sz w:val="16"/>
          <w:lang w:val="en-US"/>
        </w:rPr>
        <w:t>Davis</w:t>
      </w:r>
      <w:r w:rsidR="00A05CB8">
        <w:rPr>
          <w:smallCaps/>
          <w:noProof/>
          <w:spacing w:val="-5"/>
          <w:sz w:val="16"/>
          <w:lang w:val="en-US"/>
        </w:rPr>
        <w:t>-</w:t>
      </w:r>
      <w:r w:rsidRPr="00942812">
        <w:rPr>
          <w:smallCaps/>
          <w:noProof/>
          <w:spacing w:val="-5"/>
          <w:sz w:val="16"/>
          <w:lang w:val="en-US"/>
        </w:rPr>
        <w:t>Peck</w:t>
      </w:r>
      <w:r w:rsidR="00A05CB8">
        <w:rPr>
          <w:smallCaps/>
          <w:noProof/>
          <w:spacing w:val="-5"/>
          <w:sz w:val="16"/>
          <w:lang w:val="en-US"/>
        </w:rPr>
        <w:t>-</w:t>
      </w:r>
      <w:r w:rsidRPr="00942812">
        <w:rPr>
          <w:smallCaps/>
          <w:noProof/>
          <w:spacing w:val="-5"/>
          <w:sz w:val="16"/>
          <w:lang w:val="en-US"/>
        </w:rPr>
        <w:t xml:space="preserve">Stanley, </w:t>
      </w:r>
      <w:r w:rsidRPr="00A05CB8">
        <w:rPr>
          <w:i/>
          <w:noProof/>
          <w:spacing w:val="-5"/>
          <w:sz w:val="18"/>
          <w:szCs w:val="18"/>
          <w:lang w:val="en-US"/>
        </w:rPr>
        <w:t>Chimica</w:t>
      </w:r>
      <w:r w:rsidRPr="00942812">
        <w:rPr>
          <w:smallCaps/>
          <w:noProof/>
          <w:spacing w:val="-5"/>
          <w:sz w:val="16"/>
          <w:lang w:val="en-US"/>
        </w:rPr>
        <w:t>, Piccin, 10° Ed, 2014.</w:t>
      </w:r>
    </w:p>
    <w:p w14:paraId="088C3F52" w14:textId="1F3EB45B" w:rsidR="00942812" w:rsidRPr="00347AAF" w:rsidRDefault="00942812" w:rsidP="00551753">
      <w:pPr>
        <w:rPr>
          <w:smallCaps/>
          <w:noProof/>
          <w:spacing w:val="-5"/>
          <w:sz w:val="16"/>
        </w:rPr>
      </w:pPr>
      <w:r w:rsidRPr="00347AAF">
        <w:rPr>
          <w:smallCaps/>
          <w:noProof/>
          <w:spacing w:val="-5"/>
          <w:sz w:val="16"/>
        </w:rPr>
        <w:t>Atkins</w:t>
      </w:r>
      <w:r w:rsidR="00A05CB8">
        <w:rPr>
          <w:smallCaps/>
          <w:noProof/>
          <w:spacing w:val="-5"/>
          <w:sz w:val="16"/>
        </w:rPr>
        <w:t>-J</w:t>
      </w:r>
      <w:r w:rsidRPr="00347AAF">
        <w:rPr>
          <w:smallCaps/>
          <w:noProof/>
          <w:spacing w:val="-5"/>
          <w:sz w:val="16"/>
        </w:rPr>
        <w:t>ones</w:t>
      </w:r>
      <w:r w:rsidR="00A05CB8">
        <w:rPr>
          <w:smallCaps/>
          <w:noProof/>
          <w:spacing w:val="-5"/>
          <w:sz w:val="16"/>
        </w:rPr>
        <w:t>-</w:t>
      </w:r>
      <w:r w:rsidR="00347AAF" w:rsidRPr="00347AAF">
        <w:rPr>
          <w:smallCaps/>
          <w:noProof/>
          <w:spacing w:val="-5"/>
          <w:sz w:val="16"/>
        </w:rPr>
        <w:t xml:space="preserve">Lavermann, </w:t>
      </w:r>
      <w:r w:rsidR="00347AAF" w:rsidRPr="00A05CB8">
        <w:rPr>
          <w:i/>
          <w:noProof/>
          <w:spacing w:val="-5"/>
          <w:sz w:val="18"/>
        </w:rPr>
        <w:t>Principi di chimica</w:t>
      </w:r>
      <w:r w:rsidR="00347AAF" w:rsidRPr="00347AAF">
        <w:rPr>
          <w:i/>
          <w:smallCaps/>
          <w:noProof/>
          <w:spacing w:val="-5"/>
          <w:sz w:val="16"/>
        </w:rPr>
        <w:t xml:space="preserve">, </w:t>
      </w:r>
      <w:r w:rsidR="00347AAF">
        <w:rPr>
          <w:smallCaps/>
          <w:noProof/>
          <w:spacing w:val="-5"/>
          <w:sz w:val="16"/>
        </w:rPr>
        <w:t>Zanichelli ,  4° Ed, 2018.</w:t>
      </w:r>
    </w:p>
    <w:p w14:paraId="796C95CA" w14:textId="61FB9806" w:rsidR="00CB3D8D" w:rsidRPr="002F1CDE" w:rsidRDefault="00CB3D8D" w:rsidP="00551753">
      <w:pPr>
        <w:rPr>
          <w:noProof/>
          <w:spacing w:val="-5"/>
          <w:sz w:val="18"/>
          <w:szCs w:val="18"/>
        </w:rPr>
      </w:pPr>
      <w:r w:rsidRPr="002F1CDE">
        <w:rPr>
          <w:noProof/>
          <w:spacing w:val="-5"/>
          <w:sz w:val="18"/>
          <w:szCs w:val="18"/>
        </w:rPr>
        <w:t>Altro materiale didattico consigliato: Tavola periodica degli elementi.</w:t>
      </w:r>
    </w:p>
    <w:p w14:paraId="613F8392" w14:textId="77777777" w:rsidR="00CB3D8D" w:rsidRDefault="00CB3D8D" w:rsidP="00CB3D8D">
      <w:pPr>
        <w:spacing w:before="240" w:after="120" w:line="220" w:lineRule="exact"/>
        <w:rPr>
          <w:b/>
          <w:i/>
          <w:sz w:val="18"/>
        </w:rPr>
      </w:pPr>
      <w:r w:rsidRPr="00302F16">
        <w:rPr>
          <w:b/>
          <w:i/>
          <w:sz w:val="18"/>
        </w:rPr>
        <w:t>DIDATTICA DEL CORSO</w:t>
      </w:r>
    </w:p>
    <w:p w14:paraId="5CA7685B" w14:textId="4A83BE0B" w:rsidR="00CB3D8D" w:rsidRPr="0066578A" w:rsidRDefault="00CB3D8D" w:rsidP="00CB3D8D">
      <w:pPr>
        <w:spacing w:line="220" w:lineRule="exact"/>
        <w:rPr>
          <w:noProof/>
          <w:sz w:val="18"/>
        </w:rPr>
      </w:pPr>
      <w:r>
        <w:rPr>
          <w:noProof/>
          <w:sz w:val="18"/>
        </w:rPr>
        <w:tab/>
        <w:t xml:space="preserve">Il corso si sviluppa nel I </w:t>
      </w:r>
      <w:r w:rsidR="00DA1398">
        <w:rPr>
          <w:noProof/>
          <w:sz w:val="18"/>
        </w:rPr>
        <w:t>e</w:t>
      </w:r>
      <w:r>
        <w:rPr>
          <w:noProof/>
          <w:sz w:val="18"/>
        </w:rPr>
        <w:t xml:space="preserve"> II quadrimestre. Per il modulo di Chimica generale: l</w:t>
      </w:r>
      <w:r w:rsidRPr="0066578A">
        <w:rPr>
          <w:noProof/>
          <w:sz w:val="18"/>
        </w:rPr>
        <w:t>ezioni in aula (4</w:t>
      </w:r>
      <w:r w:rsidR="00904756">
        <w:rPr>
          <w:noProof/>
          <w:sz w:val="18"/>
        </w:rPr>
        <w:t>8</w:t>
      </w:r>
      <w:r w:rsidRPr="0066578A">
        <w:rPr>
          <w:noProof/>
          <w:sz w:val="18"/>
        </w:rPr>
        <w:t xml:space="preserve"> ore</w:t>
      </w:r>
      <w:r>
        <w:rPr>
          <w:noProof/>
          <w:sz w:val="18"/>
        </w:rPr>
        <w:t xml:space="preserve">, </w:t>
      </w:r>
      <w:r w:rsidR="00904756">
        <w:rPr>
          <w:noProof/>
          <w:sz w:val="18"/>
        </w:rPr>
        <w:t>6</w:t>
      </w:r>
      <w:r>
        <w:rPr>
          <w:noProof/>
          <w:sz w:val="18"/>
        </w:rPr>
        <w:t xml:space="preserve"> crediti</w:t>
      </w:r>
      <w:r w:rsidRPr="0066578A">
        <w:rPr>
          <w:noProof/>
          <w:sz w:val="18"/>
        </w:rPr>
        <w:t>) ed esercitazioni in aula (6 ore</w:t>
      </w:r>
      <w:r w:rsidR="00BB0E0B">
        <w:rPr>
          <w:noProof/>
          <w:sz w:val="18"/>
        </w:rPr>
        <w:t>, 0,5 credito</w:t>
      </w:r>
      <w:r w:rsidRPr="0066578A">
        <w:rPr>
          <w:noProof/>
          <w:sz w:val="18"/>
        </w:rPr>
        <w:t>)</w:t>
      </w:r>
      <w:r w:rsidR="00391EDE">
        <w:rPr>
          <w:noProof/>
          <w:sz w:val="18"/>
        </w:rPr>
        <w:t xml:space="preserve"> e in laboratorio (6 ore, 0,5 credit</w:t>
      </w:r>
      <w:r w:rsidR="00942812">
        <w:rPr>
          <w:noProof/>
          <w:sz w:val="18"/>
        </w:rPr>
        <w:t>o</w:t>
      </w:r>
      <w:r w:rsidR="00391EDE">
        <w:rPr>
          <w:noProof/>
          <w:sz w:val="18"/>
        </w:rPr>
        <w:t>)</w:t>
      </w:r>
      <w:r w:rsidR="00DA1398">
        <w:rPr>
          <w:noProof/>
          <w:sz w:val="18"/>
        </w:rPr>
        <w:t>; per il modulo di Chimica Fisica: l</w:t>
      </w:r>
      <w:r w:rsidR="00DA1398" w:rsidRPr="0066578A">
        <w:rPr>
          <w:noProof/>
          <w:sz w:val="18"/>
        </w:rPr>
        <w:t>ezioni in aula (</w:t>
      </w:r>
      <w:r w:rsidR="00391EDE">
        <w:rPr>
          <w:noProof/>
          <w:sz w:val="18"/>
        </w:rPr>
        <w:t>16</w:t>
      </w:r>
      <w:r w:rsidR="00391EDE" w:rsidRPr="0066578A">
        <w:rPr>
          <w:noProof/>
          <w:sz w:val="18"/>
        </w:rPr>
        <w:t xml:space="preserve"> </w:t>
      </w:r>
      <w:r w:rsidR="00DA1398" w:rsidRPr="0066578A">
        <w:rPr>
          <w:noProof/>
          <w:sz w:val="18"/>
        </w:rPr>
        <w:t>ore</w:t>
      </w:r>
      <w:r w:rsidR="00BB0E0B">
        <w:rPr>
          <w:noProof/>
          <w:sz w:val="18"/>
        </w:rPr>
        <w:t>, 2,</w:t>
      </w:r>
      <w:r w:rsidR="00391EDE">
        <w:rPr>
          <w:noProof/>
          <w:sz w:val="18"/>
        </w:rPr>
        <w:t>0</w:t>
      </w:r>
      <w:r w:rsidR="00BB0E0B">
        <w:rPr>
          <w:noProof/>
          <w:sz w:val="18"/>
        </w:rPr>
        <w:t xml:space="preserve"> crediti</w:t>
      </w:r>
      <w:r w:rsidR="00DA1398" w:rsidRPr="0066578A">
        <w:rPr>
          <w:noProof/>
          <w:sz w:val="18"/>
        </w:rPr>
        <w:t>), esercitazioni in laboratorio</w:t>
      </w:r>
      <w:r w:rsidR="00DA1398">
        <w:rPr>
          <w:noProof/>
          <w:sz w:val="18"/>
        </w:rPr>
        <w:t xml:space="preserve"> </w:t>
      </w:r>
      <w:r w:rsidR="00DA1398" w:rsidRPr="0066578A">
        <w:rPr>
          <w:noProof/>
          <w:sz w:val="18"/>
        </w:rPr>
        <w:t>e in aula (</w:t>
      </w:r>
      <w:r w:rsidR="00391EDE">
        <w:rPr>
          <w:noProof/>
          <w:sz w:val="18"/>
        </w:rPr>
        <w:t>6+6</w:t>
      </w:r>
      <w:r w:rsidR="00391EDE" w:rsidRPr="0066578A">
        <w:rPr>
          <w:noProof/>
          <w:sz w:val="18"/>
        </w:rPr>
        <w:t xml:space="preserve"> </w:t>
      </w:r>
      <w:r w:rsidR="00DA1398">
        <w:rPr>
          <w:noProof/>
          <w:sz w:val="18"/>
        </w:rPr>
        <w:t>ore</w:t>
      </w:r>
      <w:r w:rsidR="00BB0E0B">
        <w:rPr>
          <w:noProof/>
          <w:sz w:val="18"/>
        </w:rPr>
        <w:t>, 1,</w:t>
      </w:r>
      <w:r w:rsidR="00391EDE">
        <w:rPr>
          <w:noProof/>
          <w:sz w:val="18"/>
        </w:rPr>
        <w:t>0</w:t>
      </w:r>
      <w:r w:rsidR="00BB0E0B">
        <w:rPr>
          <w:noProof/>
          <w:sz w:val="18"/>
        </w:rPr>
        <w:t xml:space="preserve"> credit</w:t>
      </w:r>
      <w:r w:rsidR="00904756">
        <w:rPr>
          <w:noProof/>
          <w:sz w:val="18"/>
        </w:rPr>
        <w:t>o</w:t>
      </w:r>
      <w:r w:rsidR="00DA1398">
        <w:rPr>
          <w:noProof/>
          <w:sz w:val="18"/>
        </w:rPr>
        <w:t>).</w:t>
      </w:r>
    </w:p>
    <w:p w14:paraId="1D5B4F9D" w14:textId="20E94D7E" w:rsidR="00CB3D8D" w:rsidRDefault="000C1D8D" w:rsidP="00CB3D8D">
      <w:pPr>
        <w:spacing w:before="240" w:after="120" w:line="220" w:lineRule="exact"/>
        <w:rPr>
          <w:b/>
          <w:i/>
          <w:sz w:val="18"/>
        </w:rPr>
      </w:pPr>
      <w:r>
        <w:rPr>
          <w:b/>
          <w:i/>
          <w:sz w:val="18"/>
        </w:rPr>
        <w:t>METODO E CRITERI DI VALUTAZIONE</w:t>
      </w:r>
    </w:p>
    <w:p w14:paraId="72E4418B" w14:textId="43C1CD43" w:rsidR="004D143B" w:rsidRPr="000C1D8D" w:rsidRDefault="004D143B" w:rsidP="004D143B">
      <w:pPr>
        <w:tabs>
          <w:tab w:val="clear" w:pos="284"/>
        </w:tabs>
        <w:spacing w:line="240" w:lineRule="auto"/>
        <w:ind w:firstLine="357"/>
        <w:rPr>
          <w:rFonts w:ascii="Times New Roman" w:hAnsi="Times New Roman"/>
          <w:sz w:val="18"/>
          <w:szCs w:val="18"/>
        </w:rPr>
      </w:pPr>
      <w:r>
        <w:rPr>
          <w:rFonts w:ascii="Times New Roman" w:hAnsi="Times New Roman"/>
          <w:sz w:val="18"/>
          <w:szCs w:val="18"/>
        </w:rPr>
        <w:t>Per il modulo di chimica generale, è</w:t>
      </w:r>
      <w:r w:rsidRPr="004D143B">
        <w:rPr>
          <w:rFonts w:ascii="Times New Roman" w:hAnsi="Times New Roman"/>
          <w:sz w:val="18"/>
          <w:szCs w:val="18"/>
        </w:rPr>
        <w:t xml:space="preserve"> prevista </w:t>
      </w:r>
      <w:r>
        <w:rPr>
          <w:rFonts w:ascii="Times New Roman" w:hAnsi="Times New Roman"/>
          <w:sz w:val="18"/>
          <w:szCs w:val="18"/>
        </w:rPr>
        <w:t xml:space="preserve">una prova </w:t>
      </w:r>
      <w:r w:rsidRPr="004D143B">
        <w:rPr>
          <w:rFonts w:ascii="Times New Roman" w:hAnsi="Times New Roman"/>
          <w:sz w:val="18"/>
          <w:szCs w:val="18"/>
        </w:rPr>
        <w:t xml:space="preserve">intermedia </w:t>
      </w:r>
      <w:r>
        <w:rPr>
          <w:rFonts w:ascii="Times New Roman" w:hAnsi="Times New Roman"/>
          <w:sz w:val="18"/>
          <w:szCs w:val="18"/>
        </w:rPr>
        <w:t>relativa al</w:t>
      </w:r>
      <w:r w:rsidRPr="004D143B">
        <w:rPr>
          <w:rFonts w:ascii="Times New Roman" w:hAnsi="Times New Roman"/>
          <w:sz w:val="18"/>
          <w:szCs w:val="18"/>
        </w:rPr>
        <w:t xml:space="preserve"> programma svolto nella prima parte del corso</w:t>
      </w:r>
      <w:r w:rsidR="00904756">
        <w:rPr>
          <w:rFonts w:ascii="Times New Roman" w:hAnsi="Times New Roman"/>
          <w:sz w:val="18"/>
          <w:szCs w:val="18"/>
        </w:rPr>
        <w:t xml:space="preserve"> (circa 24 ore)</w:t>
      </w:r>
      <w:r w:rsidRPr="004D143B">
        <w:rPr>
          <w:rFonts w:ascii="Times New Roman" w:hAnsi="Times New Roman"/>
          <w:sz w:val="18"/>
          <w:szCs w:val="18"/>
        </w:rPr>
        <w:t xml:space="preserve"> e una </w:t>
      </w:r>
      <w:r w:rsidR="00904756">
        <w:rPr>
          <w:rFonts w:ascii="Times New Roman" w:hAnsi="Times New Roman"/>
          <w:sz w:val="18"/>
          <w:szCs w:val="18"/>
        </w:rPr>
        <w:t xml:space="preserve">seconda </w:t>
      </w:r>
      <w:r w:rsidRPr="004D143B">
        <w:rPr>
          <w:rFonts w:ascii="Times New Roman" w:hAnsi="Times New Roman"/>
          <w:sz w:val="18"/>
          <w:szCs w:val="18"/>
        </w:rPr>
        <w:t xml:space="preserve">prova alla fine del </w:t>
      </w:r>
      <w:r>
        <w:rPr>
          <w:rFonts w:ascii="Times New Roman" w:hAnsi="Times New Roman"/>
          <w:sz w:val="18"/>
          <w:szCs w:val="18"/>
        </w:rPr>
        <w:t>modulo, relativa alla seconda parte</w:t>
      </w:r>
      <w:r w:rsidR="00BB0E0B">
        <w:rPr>
          <w:rFonts w:ascii="Times New Roman" w:hAnsi="Times New Roman"/>
          <w:sz w:val="18"/>
          <w:szCs w:val="18"/>
        </w:rPr>
        <w:t>.</w:t>
      </w:r>
      <w:r w:rsidR="00904756">
        <w:rPr>
          <w:rFonts w:ascii="Times New Roman" w:hAnsi="Times New Roman"/>
          <w:sz w:val="18"/>
          <w:szCs w:val="18"/>
        </w:rPr>
        <w:t xml:space="preserve"> Entrambe le prove si baseranno su 5-6 domande in forma aperta relative ai concetti teorici affrontati e su 4 esercizi di stechiometria. Per ogni prova, le due parti di teoria ed esercizi potranno essere affrontate dallo studente anche separatamente. </w:t>
      </w:r>
      <w:r w:rsidR="000C1D8D" w:rsidRPr="00942812">
        <w:rPr>
          <w:rFonts w:ascii="Times New Roman" w:hAnsi="Times New Roman"/>
          <w:sz w:val="18"/>
          <w:szCs w:val="18"/>
        </w:rPr>
        <w:t>Le domande saranno di uguale peso, valutate con un punteggio in trentesimi; il voto della prova sarà dato dalla media aritmetica dei punteggi delle domande. Le prove intermedie</w:t>
      </w:r>
      <w:r w:rsidR="000C1D8D">
        <w:rPr>
          <w:rFonts w:ascii="Times New Roman" w:hAnsi="Times New Roman"/>
          <w:sz w:val="18"/>
          <w:szCs w:val="18"/>
        </w:rPr>
        <w:t>, della durata di 2 ore,</w:t>
      </w:r>
      <w:r w:rsidR="000C1D8D" w:rsidRPr="00942812">
        <w:rPr>
          <w:rFonts w:ascii="Times New Roman" w:hAnsi="Times New Roman"/>
          <w:sz w:val="18"/>
          <w:szCs w:val="18"/>
        </w:rPr>
        <w:t xml:space="preserve"> sono facoltative</w:t>
      </w:r>
      <w:r w:rsidR="000C1D8D" w:rsidRPr="000C1D8D">
        <w:rPr>
          <w:rFonts w:ascii="Times New Roman" w:hAnsi="Times New Roman"/>
          <w:sz w:val="18"/>
          <w:szCs w:val="18"/>
        </w:rPr>
        <w:t xml:space="preserve"> </w:t>
      </w:r>
      <w:r w:rsidR="000C1D8D">
        <w:rPr>
          <w:rFonts w:ascii="Times New Roman" w:hAnsi="Times New Roman"/>
          <w:sz w:val="18"/>
          <w:szCs w:val="18"/>
        </w:rPr>
        <w:t>e non sono ostative per il superamento dell’esame.</w:t>
      </w:r>
      <w:r w:rsidR="00904756" w:rsidRPr="000C1D8D">
        <w:rPr>
          <w:rFonts w:ascii="Times New Roman" w:hAnsi="Times New Roman"/>
          <w:sz w:val="18"/>
          <w:szCs w:val="18"/>
        </w:rPr>
        <w:t xml:space="preserve">  </w:t>
      </w:r>
    </w:p>
    <w:p w14:paraId="33BBF62C" w14:textId="543E3132" w:rsidR="004D143B" w:rsidRDefault="004D143B" w:rsidP="004D143B">
      <w:pPr>
        <w:tabs>
          <w:tab w:val="clear" w:pos="284"/>
        </w:tabs>
        <w:spacing w:line="240" w:lineRule="auto"/>
        <w:ind w:firstLine="357"/>
        <w:rPr>
          <w:rFonts w:ascii="Times New Roman" w:hAnsi="Times New Roman"/>
          <w:sz w:val="18"/>
          <w:szCs w:val="18"/>
        </w:rPr>
      </w:pPr>
      <w:r>
        <w:rPr>
          <w:rFonts w:ascii="Times New Roman" w:hAnsi="Times New Roman"/>
          <w:sz w:val="18"/>
          <w:szCs w:val="18"/>
        </w:rPr>
        <w:t xml:space="preserve">Per il modulo di chimica fisica, è prevista </w:t>
      </w:r>
      <w:r w:rsidR="00B1405D">
        <w:rPr>
          <w:rFonts w:ascii="Times New Roman" w:hAnsi="Times New Roman"/>
          <w:sz w:val="18"/>
          <w:szCs w:val="18"/>
        </w:rPr>
        <w:t>un’</w:t>
      </w:r>
      <w:r w:rsidR="00BB0E0B">
        <w:rPr>
          <w:rFonts w:ascii="Times New Roman" w:hAnsi="Times New Roman"/>
          <w:sz w:val="18"/>
          <w:szCs w:val="18"/>
        </w:rPr>
        <w:t>unica prova finale</w:t>
      </w:r>
      <w:r w:rsidR="00904756">
        <w:rPr>
          <w:rFonts w:ascii="Times New Roman" w:hAnsi="Times New Roman"/>
          <w:sz w:val="18"/>
          <w:szCs w:val="18"/>
        </w:rPr>
        <w:t>, scritta o orale</w:t>
      </w:r>
      <w:r w:rsidR="00B1405D">
        <w:rPr>
          <w:rFonts w:ascii="Times New Roman" w:hAnsi="Times New Roman"/>
          <w:sz w:val="18"/>
          <w:szCs w:val="18"/>
        </w:rPr>
        <w:t>.</w:t>
      </w:r>
    </w:p>
    <w:p w14:paraId="011458A6" w14:textId="73B1CAF1" w:rsidR="00B1405D" w:rsidRDefault="000C1D8D" w:rsidP="00BB0E0B">
      <w:pPr>
        <w:tabs>
          <w:tab w:val="clear" w:pos="284"/>
        </w:tabs>
        <w:spacing w:line="240" w:lineRule="auto"/>
        <w:ind w:firstLine="357"/>
        <w:rPr>
          <w:rFonts w:ascii="Times New Roman" w:hAnsi="Times New Roman"/>
          <w:sz w:val="18"/>
          <w:szCs w:val="18"/>
        </w:rPr>
      </w:pPr>
      <w:r>
        <w:rPr>
          <w:rFonts w:ascii="Times New Roman" w:hAnsi="Times New Roman"/>
          <w:sz w:val="18"/>
          <w:szCs w:val="18"/>
        </w:rPr>
        <w:t>Al termine di ogni modulo</w:t>
      </w:r>
      <w:r w:rsidR="00B1405D" w:rsidRPr="004D143B">
        <w:rPr>
          <w:rFonts w:ascii="Times New Roman" w:hAnsi="Times New Roman"/>
          <w:sz w:val="18"/>
          <w:szCs w:val="18"/>
        </w:rPr>
        <w:t xml:space="preserve"> </w:t>
      </w:r>
      <w:r w:rsidR="00B1405D">
        <w:rPr>
          <w:rFonts w:ascii="Times New Roman" w:hAnsi="Times New Roman"/>
          <w:sz w:val="18"/>
          <w:szCs w:val="18"/>
        </w:rPr>
        <w:t>è prevista un</w:t>
      </w:r>
      <w:r>
        <w:rPr>
          <w:rFonts w:ascii="Times New Roman" w:hAnsi="Times New Roman"/>
          <w:sz w:val="18"/>
          <w:szCs w:val="18"/>
        </w:rPr>
        <w:t>a</w:t>
      </w:r>
      <w:r w:rsidR="00B1405D">
        <w:rPr>
          <w:rFonts w:ascii="Times New Roman" w:hAnsi="Times New Roman"/>
          <w:sz w:val="18"/>
          <w:szCs w:val="18"/>
        </w:rPr>
        <w:t xml:space="preserve"> data per eventual</w:t>
      </w:r>
      <w:r w:rsidR="00BB0E0B">
        <w:rPr>
          <w:rFonts w:ascii="Times New Roman" w:hAnsi="Times New Roman"/>
          <w:sz w:val="18"/>
          <w:szCs w:val="18"/>
        </w:rPr>
        <w:t>i recuperi delle prove</w:t>
      </w:r>
      <w:r w:rsidR="00B1405D">
        <w:rPr>
          <w:rFonts w:ascii="Times New Roman" w:hAnsi="Times New Roman"/>
          <w:sz w:val="18"/>
          <w:szCs w:val="18"/>
        </w:rPr>
        <w:t>.</w:t>
      </w:r>
      <w:r>
        <w:rPr>
          <w:rFonts w:ascii="Times New Roman" w:hAnsi="Times New Roman"/>
          <w:sz w:val="18"/>
          <w:szCs w:val="18"/>
        </w:rPr>
        <w:t xml:space="preserve"> </w:t>
      </w:r>
    </w:p>
    <w:p w14:paraId="584BA775" w14:textId="1D4ED0ED" w:rsidR="00B1405D" w:rsidRDefault="00B1405D" w:rsidP="00B1405D">
      <w:pPr>
        <w:tabs>
          <w:tab w:val="clear" w:pos="284"/>
        </w:tabs>
        <w:spacing w:line="240" w:lineRule="auto"/>
        <w:ind w:firstLine="357"/>
        <w:rPr>
          <w:rFonts w:ascii="Times New Roman" w:hAnsi="Times New Roman"/>
          <w:sz w:val="18"/>
          <w:szCs w:val="18"/>
        </w:rPr>
      </w:pPr>
      <w:r w:rsidRPr="00B1405D">
        <w:rPr>
          <w:rFonts w:ascii="Times New Roman" w:hAnsi="Times New Roman"/>
          <w:sz w:val="18"/>
          <w:szCs w:val="18"/>
        </w:rPr>
        <w:t xml:space="preserve">Per lo studente che supera </w:t>
      </w:r>
      <w:r w:rsidR="00BB0E0B">
        <w:rPr>
          <w:rFonts w:ascii="Times New Roman" w:hAnsi="Times New Roman"/>
          <w:sz w:val="18"/>
          <w:szCs w:val="18"/>
        </w:rPr>
        <w:t>tutte le prove</w:t>
      </w:r>
      <w:r w:rsidRPr="00B1405D">
        <w:rPr>
          <w:rFonts w:ascii="Times New Roman" w:hAnsi="Times New Roman"/>
          <w:sz w:val="18"/>
          <w:szCs w:val="18"/>
        </w:rPr>
        <w:t xml:space="preserve">, l’esame si baserà su una </w:t>
      </w:r>
      <w:r w:rsidR="000C1D8D">
        <w:rPr>
          <w:rFonts w:ascii="Times New Roman" w:hAnsi="Times New Roman"/>
          <w:sz w:val="18"/>
          <w:szCs w:val="18"/>
        </w:rPr>
        <w:t xml:space="preserve">breve </w:t>
      </w:r>
      <w:r w:rsidRPr="00B1405D">
        <w:rPr>
          <w:rFonts w:ascii="Times New Roman" w:hAnsi="Times New Roman"/>
          <w:sz w:val="18"/>
          <w:szCs w:val="18"/>
        </w:rPr>
        <w:t>discussione degli argomen</w:t>
      </w:r>
      <w:r w:rsidR="00BB0E0B">
        <w:rPr>
          <w:rFonts w:ascii="Times New Roman" w:hAnsi="Times New Roman"/>
          <w:sz w:val="18"/>
          <w:szCs w:val="18"/>
        </w:rPr>
        <w:t>ti trattati nelle prove da lui superate</w:t>
      </w:r>
      <w:r>
        <w:rPr>
          <w:rFonts w:ascii="Times New Roman" w:hAnsi="Times New Roman"/>
          <w:sz w:val="18"/>
          <w:szCs w:val="18"/>
        </w:rPr>
        <w:t>.</w:t>
      </w:r>
      <w:r w:rsidR="000C1D8D">
        <w:rPr>
          <w:rFonts w:ascii="Times New Roman" w:hAnsi="Times New Roman"/>
          <w:sz w:val="18"/>
          <w:szCs w:val="18"/>
        </w:rPr>
        <w:t xml:space="preserve"> </w:t>
      </w:r>
      <w:r w:rsidR="00942812">
        <w:rPr>
          <w:rFonts w:ascii="Times New Roman" w:hAnsi="Times New Roman"/>
          <w:sz w:val="18"/>
          <w:szCs w:val="18"/>
        </w:rPr>
        <w:t xml:space="preserve">Il voto finale sarà dato dalla media ponderale (in base al numero di ore) del voto del modulo di chimica generale e del modulo di chimica fisica. </w:t>
      </w:r>
      <w:r w:rsidR="000C1D8D">
        <w:rPr>
          <w:rFonts w:ascii="Times New Roman" w:hAnsi="Times New Roman"/>
          <w:sz w:val="18"/>
          <w:szCs w:val="18"/>
        </w:rPr>
        <w:t>Per lo studente che non ha sostenuto o superato le prove scritte, l’esame in forma scritta o orale verterà sull’intero programma o sulle parti mancanti.</w:t>
      </w:r>
    </w:p>
    <w:p w14:paraId="3321DD73" w14:textId="53E4295C" w:rsidR="00976BC4" w:rsidRPr="004D725B" w:rsidRDefault="00976BC4" w:rsidP="000D579C">
      <w:pPr>
        <w:spacing w:before="240" w:after="120"/>
        <w:rPr>
          <w:b/>
          <w:i/>
          <w:caps/>
          <w:sz w:val="18"/>
          <w:szCs w:val="18"/>
        </w:rPr>
      </w:pPr>
      <w:r w:rsidRPr="004D725B">
        <w:rPr>
          <w:b/>
          <w:i/>
          <w:caps/>
          <w:sz w:val="18"/>
          <w:szCs w:val="18"/>
        </w:rPr>
        <w:t xml:space="preserve">Avvertenze </w:t>
      </w:r>
      <w:r w:rsidR="000C1D8D" w:rsidRPr="004D725B">
        <w:rPr>
          <w:b/>
          <w:i/>
          <w:caps/>
          <w:sz w:val="18"/>
          <w:szCs w:val="18"/>
        </w:rPr>
        <w:t>E PREREQUISITI</w:t>
      </w:r>
    </w:p>
    <w:p w14:paraId="35394225" w14:textId="72989686" w:rsidR="00976BC4" w:rsidRPr="00572C96" w:rsidRDefault="000C1D8D" w:rsidP="00976BC4">
      <w:pPr>
        <w:pStyle w:val="Testo2"/>
      </w:pPr>
      <w:r>
        <w:t>Nel mese di</w:t>
      </w:r>
      <w:r w:rsidRPr="00572C96">
        <w:t xml:space="preserve"> </w:t>
      </w:r>
      <w:r w:rsidR="00976BC4" w:rsidRPr="00572C96">
        <w:t>settembre</w:t>
      </w:r>
      <w:r>
        <w:t>, prima dell’inizio del corso,</w:t>
      </w:r>
      <w:r w:rsidR="00976BC4" w:rsidRPr="00572C96">
        <w:t xml:space="preserve"> verrà svolto un precorso di </w:t>
      </w:r>
      <w:r w:rsidR="0042307B">
        <w:t>8</w:t>
      </w:r>
      <w:r w:rsidR="0042307B" w:rsidRPr="00572C96">
        <w:t xml:space="preserve"> </w:t>
      </w:r>
      <w:r w:rsidR="00976BC4" w:rsidRPr="00572C96">
        <w:t>ore, a frequenza obbligatoria. Scopo del precorso è richiamare le nozioni e le abilità di base indispensabili per affrontare il corso. La verifica del raggiungimento dei requisiti minimi per la fruizione del corso verrà effettuata tramite un test d’ingresso non selettivo, che verterà sugli argomenti trattati durante il precorso.</w:t>
      </w:r>
    </w:p>
    <w:p w14:paraId="70AB5636" w14:textId="6A467361" w:rsidR="00976BC4" w:rsidRDefault="00976BC4" w:rsidP="00976BC4">
      <w:pPr>
        <w:pStyle w:val="Testo2"/>
      </w:pPr>
      <w:r w:rsidRPr="00572C96">
        <w:t xml:space="preserve">Per tutti gli studenti si terrà un corso di </w:t>
      </w:r>
      <w:r w:rsidR="00BB0E0B">
        <w:t>sostegno; t</w:t>
      </w:r>
      <w:r w:rsidRPr="00572C96">
        <w:t xml:space="preserve">ale corso, di </w:t>
      </w:r>
      <w:r w:rsidR="00F10BA2">
        <w:t>14</w:t>
      </w:r>
      <w:r w:rsidR="0042307B" w:rsidRPr="00572C96">
        <w:t xml:space="preserve"> </w:t>
      </w:r>
      <w:r w:rsidRPr="00572C96">
        <w:t xml:space="preserve">ore, verrà svolto </w:t>
      </w:r>
      <w:r w:rsidR="00BB0E0B">
        <w:t>durante i due quadrimestri.</w:t>
      </w:r>
    </w:p>
    <w:p w14:paraId="7326F277" w14:textId="4EF40D5B" w:rsidR="00942812" w:rsidRDefault="00942812" w:rsidP="00976BC4">
      <w:pPr>
        <w:pStyle w:val="Testo2"/>
      </w:pPr>
      <w:r w:rsidRPr="00942812">
        <w:t>Il corso prevede un ciclo di esercitazioni di laboratorio con controllo della frequenza.</w:t>
      </w:r>
      <w:r>
        <w:t xml:space="preserve"> Prima di tali esercitazioni, gli studenti dovranno obbligatoriamente seguire un breve corso, programmato durante il modulo di chimica generale, sulle norme di sicurezza da osservare.</w:t>
      </w:r>
    </w:p>
    <w:p w14:paraId="40620ABE" w14:textId="77777777" w:rsidR="00BA10F6" w:rsidRDefault="00BA10F6" w:rsidP="00BA10F6">
      <w:pPr>
        <w:pStyle w:val="Testo2"/>
        <w:rPr>
          <w:u w:val="single"/>
        </w:rPr>
      </w:pPr>
      <w:bookmarkStart w:id="0" w:name="_GoBack"/>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bookmarkEnd w:id="0"/>
    <w:p w14:paraId="020F944E" w14:textId="77777777" w:rsidR="00EE6E4D" w:rsidRPr="004D725B" w:rsidRDefault="00EE6E4D" w:rsidP="004D725B">
      <w:pPr>
        <w:pStyle w:val="Testo2"/>
        <w:spacing w:before="240" w:after="120" w:line="240" w:lineRule="auto"/>
        <w:ind w:firstLine="0"/>
        <w:rPr>
          <w:b/>
          <w:i/>
        </w:rPr>
      </w:pPr>
      <w:r w:rsidRPr="004D725B">
        <w:rPr>
          <w:b/>
          <w:i/>
        </w:rPr>
        <w:t>ORARIO E LUOGO DI RICEVIMENTO DEGLI STUDENTI</w:t>
      </w:r>
    </w:p>
    <w:p w14:paraId="7DF7C6A9" w14:textId="42C105FD" w:rsidR="00867883" w:rsidRDefault="00867883" w:rsidP="00867883">
      <w:pPr>
        <w:pStyle w:val="Testo2"/>
        <w:spacing w:before="120"/>
      </w:pPr>
      <w:r>
        <w:t xml:space="preserve">Il Prof. </w:t>
      </w:r>
      <w:r w:rsidR="00DA1398">
        <w:t>Terenzio Bertuzzi</w:t>
      </w:r>
      <w:r w:rsidRPr="00572C96">
        <w:t xml:space="preserve"> riceve gli </w:t>
      </w:r>
      <w:r w:rsidR="00DA1398">
        <w:t xml:space="preserve">studenti </w:t>
      </w:r>
      <w:r w:rsidR="00F10BA2">
        <w:t xml:space="preserve">prima e </w:t>
      </w:r>
      <w:r w:rsidR="00DA1398">
        <w:t>dopo le ore di lezione.</w:t>
      </w:r>
      <w:r w:rsidR="00F10BA2">
        <w:t xml:space="preserve"> In orari differenti, per appuntamento.</w:t>
      </w:r>
    </w:p>
    <w:p w14:paraId="3A610791" w14:textId="77777777" w:rsidR="00E42711" w:rsidRDefault="00E42711" w:rsidP="00E42711">
      <w:pPr>
        <w:pStyle w:val="Testo2"/>
        <w:ind w:firstLine="0"/>
      </w:pPr>
    </w:p>
    <w:sectPr w:rsidR="00E427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15C2"/>
    <w:multiLevelType w:val="hybridMultilevel"/>
    <w:tmpl w:val="E2BAA90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D0079D"/>
    <w:rsid w:val="00022B24"/>
    <w:rsid w:val="00023369"/>
    <w:rsid w:val="000278FF"/>
    <w:rsid w:val="00055ABC"/>
    <w:rsid w:val="0007559E"/>
    <w:rsid w:val="0008000E"/>
    <w:rsid w:val="00085151"/>
    <w:rsid w:val="000A12A9"/>
    <w:rsid w:val="000C00BD"/>
    <w:rsid w:val="000C1D8D"/>
    <w:rsid w:val="000D579C"/>
    <w:rsid w:val="000D76FA"/>
    <w:rsid w:val="0010032C"/>
    <w:rsid w:val="0016312A"/>
    <w:rsid w:val="00176712"/>
    <w:rsid w:val="001A020A"/>
    <w:rsid w:val="001A4613"/>
    <w:rsid w:val="001D1B08"/>
    <w:rsid w:val="001F484C"/>
    <w:rsid w:val="002740B2"/>
    <w:rsid w:val="00296E50"/>
    <w:rsid w:val="002C5858"/>
    <w:rsid w:val="002D228B"/>
    <w:rsid w:val="002E11C3"/>
    <w:rsid w:val="002F0FB8"/>
    <w:rsid w:val="002F1CDE"/>
    <w:rsid w:val="00302F16"/>
    <w:rsid w:val="00333AEC"/>
    <w:rsid w:val="00333DF8"/>
    <w:rsid w:val="00347AAF"/>
    <w:rsid w:val="00391EDE"/>
    <w:rsid w:val="003A37B3"/>
    <w:rsid w:val="00413990"/>
    <w:rsid w:val="0042307B"/>
    <w:rsid w:val="00436677"/>
    <w:rsid w:val="004376EA"/>
    <w:rsid w:val="004734EA"/>
    <w:rsid w:val="004B5AD5"/>
    <w:rsid w:val="004D143B"/>
    <w:rsid w:val="004D63F8"/>
    <w:rsid w:val="004D725B"/>
    <w:rsid w:val="004E48AF"/>
    <w:rsid w:val="004E5286"/>
    <w:rsid w:val="00535834"/>
    <w:rsid w:val="00551753"/>
    <w:rsid w:val="00551D93"/>
    <w:rsid w:val="00552DEA"/>
    <w:rsid w:val="005667CE"/>
    <w:rsid w:val="00572C96"/>
    <w:rsid w:val="00575449"/>
    <w:rsid w:val="005C2C4D"/>
    <w:rsid w:val="0064212C"/>
    <w:rsid w:val="0066578A"/>
    <w:rsid w:val="006B2B08"/>
    <w:rsid w:val="006B5395"/>
    <w:rsid w:val="006C578D"/>
    <w:rsid w:val="006D7A8D"/>
    <w:rsid w:val="006E64C0"/>
    <w:rsid w:val="00711956"/>
    <w:rsid w:val="00711D09"/>
    <w:rsid w:val="00736EB0"/>
    <w:rsid w:val="0074498F"/>
    <w:rsid w:val="007B1497"/>
    <w:rsid w:val="007F6AC8"/>
    <w:rsid w:val="007F6D40"/>
    <w:rsid w:val="008028C2"/>
    <w:rsid w:val="0081593C"/>
    <w:rsid w:val="008446E8"/>
    <w:rsid w:val="00863964"/>
    <w:rsid w:val="00867883"/>
    <w:rsid w:val="00882385"/>
    <w:rsid w:val="00904756"/>
    <w:rsid w:val="00911307"/>
    <w:rsid w:val="009174D3"/>
    <w:rsid w:val="00942812"/>
    <w:rsid w:val="00972F4D"/>
    <w:rsid w:val="00976BC4"/>
    <w:rsid w:val="0098312E"/>
    <w:rsid w:val="0099100E"/>
    <w:rsid w:val="00A05CB8"/>
    <w:rsid w:val="00A33F30"/>
    <w:rsid w:val="00A8018C"/>
    <w:rsid w:val="00A8068D"/>
    <w:rsid w:val="00A950FB"/>
    <w:rsid w:val="00AA4B09"/>
    <w:rsid w:val="00B00469"/>
    <w:rsid w:val="00B1405D"/>
    <w:rsid w:val="00B65B0D"/>
    <w:rsid w:val="00B7185D"/>
    <w:rsid w:val="00B7236D"/>
    <w:rsid w:val="00B84568"/>
    <w:rsid w:val="00B97736"/>
    <w:rsid w:val="00BA10F6"/>
    <w:rsid w:val="00BB0E0B"/>
    <w:rsid w:val="00BD5F0D"/>
    <w:rsid w:val="00BD683B"/>
    <w:rsid w:val="00C04545"/>
    <w:rsid w:val="00C11878"/>
    <w:rsid w:val="00C12786"/>
    <w:rsid w:val="00C14CEB"/>
    <w:rsid w:val="00C172AE"/>
    <w:rsid w:val="00C17432"/>
    <w:rsid w:val="00C22F17"/>
    <w:rsid w:val="00C344BB"/>
    <w:rsid w:val="00C828FD"/>
    <w:rsid w:val="00C93E96"/>
    <w:rsid w:val="00CB3D8D"/>
    <w:rsid w:val="00CE505D"/>
    <w:rsid w:val="00CE790E"/>
    <w:rsid w:val="00D0079D"/>
    <w:rsid w:val="00D26FB0"/>
    <w:rsid w:val="00D3492A"/>
    <w:rsid w:val="00D568ED"/>
    <w:rsid w:val="00D62BB8"/>
    <w:rsid w:val="00D720A0"/>
    <w:rsid w:val="00D87CB2"/>
    <w:rsid w:val="00DA1398"/>
    <w:rsid w:val="00DA6BC6"/>
    <w:rsid w:val="00E42711"/>
    <w:rsid w:val="00E47590"/>
    <w:rsid w:val="00E67099"/>
    <w:rsid w:val="00EE424E"/>
    <w:rsid w:val="00EE6E4D"/>
    <w:rsid w:val="00EE7500"/>
    <w:rsid w:val="00EE773F"/>
    <w:rsid w:val="00F00CEB"/>
    <w:rsid w:val="00F10BA2"/>
    <w:rsid w:val="00F45D52"/>
    <w:rsid w:val="00FA71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7607"/>
  <w15:docId w15:val="{BD4B94BA-F81E-4456-8DCF-4DD0B24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Revisione">
    <w:name w:val="Revision"/>
    <w:hidden/>
    <w:uiPriority w:val="99"/>
    <w:semiHidden/>
    <w:rsid w:val="00882385"/>
    <w:rPr>
      <w:rFonts w:ascii="Times" w:hAnsi="Times"/>
    </w:rPr>
  </w:style>
  <w:style w:type="character" w:styleId="Rimandocommento">
    <w:name w:val="annotation reference"/>
    <w:basedOn w:val="Carpredefinitoparagrafo"/>
    <w:semiHidden/>
    <w:unhideWhenUsed/>
    <w:rsid w:val="00882385"/>
    <w:rPr>
      <w:sz w:val="16"/>
      <w:szCs w:val="16"/>
    </w:rPr>
  </w:style>
  <w:style w:type="paragraph" w:styleId="Testocommento">
    <w:name w:val="annotation text"/>
    <w:basedOn w:val="Normale"/>
    <w:link w:val="TestocommentoCarattere"/>
    <w:semiHidden/>
    <w:unhideWhenUsed/>
    <w:rsid w:val="00882385"/>
    <w:pPr>
      <w:spacing w:line="240" w:lineRule="auto"/>
    </w:pPr>
  </w:style>
  <w:style w:type="character" w:customStyle="1" w:styleId="TestocommentoCarattere">
    <w:name w:val="Testo commento Carattere"/>
    <w:basedOn w:val="Carpredefinitoparagrafo"/>
    <w:link w:val="Testocommento"/>
    <w:semiHidden/>
    <w:rsid w:val="00882385"/>
    <w:rPr>
      <w:rFonts w:ascii="Times" w:hAnsi="Times"/>
    </w:rPr>
  </w:style>
  <w:style w:type="paragraph" w:styleId="Soggettocommento">
    <w:name w:val="annotation subject"/>
    <w:basedOn w:val="Testocommento"/>
    <w:next w:val="Testocommento"/>
    <w:link w:val="SoggettocommentoCarattere"/>
    <w:semiHidden/>
    <w:unhideWhenUsed/>
    <w:rsid w:val="00882385"/>
    <w:rPr>
      <w:b/>
      <w:bCs/>
    </w:rPr>
  </w:style>
  <w:style w:type="character" w:customStyle="1" w:styleId="SoggettocommentoCarattere">
    <w:name w:val="Soggetto commento Carattere"/>
    <w:basedOn w:val="TestocommentoCarattere"/>
    <w:link w:val="Soggettocommento"/>
    <w:semiHidden/>
    <w:rsid w:val="00882385"/>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1</Pages>
  <Words>781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7</cp:revision>
  <cp:lastPrinted>2003-03-27T09:42:00Z</cp:lastPrinted>
  <dcterms:created xsi:type="dcterms:W3CDTF">2020-05-14T10:56:00Z</dcterms:created>
  <dcterms:modified xsi:type="dcterms:W3CDTF">2020-05-25T13:12:00Z</dcterms:modified>
</cp:coreProperties>
</file>