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BC79" w14:textId="7F8A4670" w:rsidR="006F1772" w:rsidRDefault="007501C7">
      <w:pPr>
        <w:pStyle w:val="Titolo1"/>
      </w:pPr>
      <w:r>
        <w:t>Psicologia sociale e della famiglia</w:t>
      </w:r>
    </w:p>
    <w:p w14:paraId="55B52E8B" w14:textId="5334B1F8" w:rsidR="007501C7" w:rsidRDefault="007501C7" w:rsidP="007501C7">
      <w:pPr>
        <w:pStyle w:val="Titolo2"/>
      </w:pPr>
      <w:r>
        <w:t>Prof.</w:t>
      </w:r>
      <w:r w:rsidR="00FA6AC8">
        <w:t>ssa</w:t>
      </w:r>
      <w:r>
        <w:t xml:space="preserve"> Rosa Rosnati</w:t>
      </w:r>
      <w:r w:rsidR="00F80180">
        <w:t>;</w:t>
      </w:r>
      <w:r w:rsidR="00FA6AC8">
        <w:t xml:space="preserve"> Prof.ssa</w:t>
      </w:r>
      <w:r w:rsidR="00F80180">
        <w:t xml:space="preserve"> </w:t>
      </w:r>
      <w:r w:rsidR="000371D1">
        <w:t>Laura Ferrari</w:t>
      </w:r>
    </w:p>
    <w:p w14:paraId="5FB3502C" w14:textId="77777777" w:rsidR="00FA6AC8" w:rsidRPr="009F59E4" w:rsidRDefault="00FA6AC8" w:rsidP="00FA6AC8">
      <w:pPr>
        <w:spacing w:before="240" w:after="120" w:line="240" w:lineRule="auto"/>
        <w:rPr>
          <w:rFonts w:eastAsia="Times New Roman"/>
          <w:b/>
          <w:i/>
          <w:caps/>
          <w:sz w:val="18"/>
          <w:szCs w:val="18"/>
        </w:rPr>
      </w:pPr>
      <w:r w:rsidRPr="009F59E4">
        <w:rPr>
          <w:rFonts w:eastAsia="Times New Roman"/>
          <w:b/>
          <w:i/>
          <w:caps/>
          <w:sz w:val="18"/>
          <w:szCs w:val="18"/>
        </w:rPr>
        <w:t>obiettivi del corso e risultati di apprendimento attesi</w:t>
      </w:r>
    </w:p>
    <w:p w14:paraId="6161C3DA" w14:textId="77777777" w:rsidR="00D072D2" w:rsidRPr="00A820DB" w:rsidRDefault="00D072D2" w:rsidP="00D072D2">
      <w:pPr>
        <w:rPr>
          <w:b/>
          <w:noProof/>
          <w:szCs w:val="20"/>
        </w:rPr>
      </w:pPr>
      <w:r w:rsidRPr="00A820DB">
        <w:rPr>
          <w:b/>
          <w:noProof/>
          <w:szCs w:val="20"/>
        </w:rPr>
        <w:t>Obiettivo del corso</w:t>
      </w:r>
    </w:p>
    <w:p w14:paraId="5CE06D80" w14:textId="77777777" w:rsidR="00D072D2" w:rsidRDefault="00D072D2" w:rsidP="00FA6AC8"/>
    <w:p w14:paraId="7D17A496" w14:textId="7EA36180" w:rsidR="00FA6AC8" w:rsidRPr="009F59E4" w:rsidRDefault="00FA6AC8" w:rsidP="00FA6AC8">
      <w:r w:rsidRPr="009F59E4">
        <w:t xml:space="preserve">Il corso si propone di fornire una conoscenza teorica e una lettura critica dei fondamenti della psicologia sociale e delle principali teorie in questo ambito, con particolare riferimento ai processi gruppali. Verrà poi proposto un approfondimento di quello specifico gruppo con storia che è la famiglia. In particolare, verranno illustrati gli elementi </w:t>
      </w:r>
      <w:r w:rsidRPr="005E102C">
        <w:t xml:space="preserve">fondanti della psicologia sociale della famiglia secondo un’ottica relazionale e gli aspetti fondamentali </w:t>
      </w:r>
      <w:r w:rsidRPr="009F59E4">
        <w:t xml:space="preserve">dell’identità della famiglia e delle sue principali transizioni. </w:t>
      </w:r>
    </w:p>
    <w:p w14:paraId="4C1C1370" w14:textId="77777777" w:rsidR="00D072D2" w:rsidRDefault="00D072D2" w:rsidP="00D072D2">
      <w:pPr>
        <w:rPr>
          <w:b/>
          <w:szCs w:val="20"/>
        </w:rPr>
      </w:pPr>
    </w:p>
    <w:p w14:paraId="6D7DE4DF" w14:textId="60C6F7C4" w:rsidR="00D072D2" w:rsidRPr="00A820DB" w:rsidRDefault="00D072D2" w:rsidP="00D072D2">
      <w:pPr>
        <w:rPr>
          <w:b/>
          <w:szCs w:val="20"/>
        </w:rPr>
      </w:pPr>
      <w:r w:rsidRPr="00A820DB">
        <w:rPr>
          <w:b/>
          <w:szCs w:val="20"/>
        </w:rPr>
        <w:t>Risultati di apprendimento attesi</w:t>
      </w:r>
    </w:p>
    <w:p w14:paraId="11C229B6" w14:textId="77777777" w:rsidR="00D072D2" w:rsidRPr="00A820DB" w:rsidRDefault="00D072D2" w:rsidP="00D072D2">
      <w:pPr>
        <w:rPr>
          <w:i/>
          <w:szCs w:val="20"/>
        </w:rPr>
      </w:pPr>
      <w:r w:rsidRPr="00A820DB">
        <w:rPr>
          <w:i/>
          <w:szCs w:val="20"/>
        </w:rPr>
        <w:t>Conoscenza e comprensione</w:t>
      </w:r>
    </w:p>
    <w:p w14:paraId="51844E09" w14:textId="77777777" w:rsidR="00D072D2" w:rsidRDefault="00FA6AC8" w:rsidP="00FA6AC8">
      <w:pPr>
        <w:spacing w:before="120"/>
      </w:pPr>
      <w:r w:rsidRPr="009F59E4">
        <w:t xml:space="preserve">Al termine del corso lo studente dovrà conoscere i principali costrutti </w:t>
      </w:r>
      <w:r>
        <w:t xml:space="preserve">e teorie </w:t>
      </w:r>
      <w:r w:rsidRPr="009F59E4">
        <w:t>della psicologia sociale e della psicologia sociale della famiglia</w:t>
      </w:r>
      <w:r>
        <w:t>;</w:t>
      </w:r>
      <w:r w:rsidRPr="009F59E4">
        <w:t xml:space="preserve"> dimostrare di aver acquisito una maggiore consapevolezza della complessità delle situazioni sociali e familiari</w:t>
      </w:r>
      <w:r>
        <w:t xml:space="preserve"> del contesto culturale odierno</w:t>
      </w:r>
      <w:r w:rsidR="00D072D2">
        <w:t>.</w:t>
      </w:r>
    </w:p>
    <w:p w14:paraId="6E67A4A1" w14:textId="77777777" w:rsidR="00D072D2" w:rsidRDefault="00D072D2" w:rsidP="00FA6AC8">
      <w:pPr>
        <w:spacing w:before="120"/>
      </w:pPr>
    </w:p>
    <w:p w14:paraId="1923B13F" w14:textId="77777777" w:rsidR="00D072D2" w:rsidRPr="00A820DB" w:rsidRDefault="00D072D2" w:rsidP="00D072D2">
      <w:pPr>
        <w:rPr>
          <w:szCs w:val="20"/>
        </w:rPr>
      </w:pPr>
      <w:r w:rsidRPr="00A820DB">
        <w:rPr>
          <w:i/>
          <w:szCs w:val="20"/>
        </w:rPr>
        <w:t>Capacità di applicare conoscenza e comprensione</w:t>
      </w:r>
    </w:p>
    <w:p w14:paraId="0F121152" w14:textId="61D6C8B8" w:rsidR="00FA6AC8" w:rsidRPr="009F59E4" w:rsidRDefault="00D072D2" w:rsidP="00FA6AC8">
      <w:pPr>
        <w:spacing w:before="120"/>
      </w:pPr>
      <w:r>
        <w:t>Al termine dell’insegnamento, lo studente dovrà essere in grado di</w:t>
      </w:r>
      <w:r w:rsidR="00FA6AC8">
        <w:t xml:space="preserve"> riconoscere le implicazioni pratiche delle conoscenze teoriche acquisite e saperle utilizzare per la progettazione ed implementazione di interventi di promozione dei legami familiari</w:t>
      </w:r>
      <w:r w:rsidR="00FA6AC8" w:rsidRPr="009F59E4">
        <w:t>.</w:t>
      </w:r>
    </w:p>
    <w:p w14:paraId="432F2FF6" w14:textId="77777777" w:rsidR="00FA6AC8" w:rsidRPr="009F59E4" w:rsidRDefault="00FA6AC8" w:rsidP="00FA6AC8">
      <w:pPr>
        <w:spacing w:before="240" w:after="120"/>
        <w:rPr>
          <w:b/>
          <w:sz w:val="18"/>
          <w:szCs w:val="18"/>
        </w:rPr>
      </w:pPr>
      <w:r w:rsidRPr="009F59E4">
        <w:rPr>
          <w:b/>
          <w:i/>
          <w:sz w:val="18"/>
          <w:szCs w:val="18"/>
        </w:rPr>
        <w:t>PROGRAMMA DEL CORSO</w:t>
      </w:r>
    </w:p>
    <w:p w14:paraId="044FBA8D" w14:textId="77777777" w:rsidR="00FA6AC8" w:rsidRPr="00684712" w:rsidRDefault="00FA6AC8" w:rsidP="00FA6AC8">
      <w:r w:rsidRPr="00684712">
        <w:t xml:space="preserve">Nella prima parte, saranno affrontate le principali aree tematiche proprie della psicologia sociale, quali </w:t>
      </w:r>
      <w:r>
        <w:t xml:space="preserve">la </w:t>
      </w:r>
      <w:r w:rsidRPr="00684712">
        <w:t xml:space="preserve">percezione del sé e degli altri, </w:t>
      </w:r>
      <w:r>
        <w:t xml:space="preserve">i </w:t>
      </w:r>
      <w:r w:rsidRPr="00684712">
        <w:t xml:space="preserve">processi </w:t>
      </w:r>
      <w:proofErr w:type="spellStart"/>
      <w:r w:rsidRPr="00684712">
        <w:t>intragruppo</w:t>
      </w:r>
      <w:proofErr w:type="spellEnd"/>
      <w:r w:rsidRPr="00684712">
        <w:t xml:space="preserve"> e </w:t>
      </w:r>
      <w:proofErr w:type="spellStart"/>
      <w:r w:rsidRPr="00684712">
        <w:t>intergruppi</w:t>
      </w:r>
      <w:proofErr w:type="spellEnd"/>
      <w:r w:rsidRPr="00684712">
        <w:t xml:space="preserve">, </w:t>
      </w:r>
      <w:r>
        <w:t>l’</w:t>
      </w:r>
      <w:r w:rsidRPr="00684712">
        <w:t xml:space="preserve">influenza sociale, </w:t>
      </w:r>
      <w:r>
        <w:t xml:space="preserve">il </w:t>
      </w:r>
      <w:r w:rsidRPr="00684712">
        <w:t xml:space="preserve">conformismo, </w:t>
      </w:r>
      <w:r>
        <w:t xml:space="preserve">la </w:t>
      </w:r>
      <w:r w:rsidRPr="00684712">
        <w:t xml:space="preserve">leadership, stereotipi e pregiudizi, </w:t>
      </w:r>
      <w:r>
        <w:t xml:space="preserve">la </w:t>
      </w:r>
      <w:r w:rsidRPr="00684712">
        <w:t xml:space="preserve">discriminazione, </w:t>
      </w:r>
      <w:r>
        <w:t xml:space="preserve">il </w:t>
      </w:r>
      <w:r w:rsidRPr="00684712">
        <w:t>conflitto</w:t>
      </w:r>
      <w:r>
        <w:t xml:space="preserve">, l’aggressività e il </w:t>
      </w:r>
      <w:r w:rsidRPr="00684712">
        <w:t>comportamento prosociale.</w:t>
      </w:r>
    </w:p>
    <w:p w14:paraId="01B45FF5" w14:textId="77777777" w:rsidR="00FA6AC8" w:rsidRPr="00684712" w:rsidRDefault="00FA6AC8" w:rsidP="00FA6AC8">
      <w:r w:rsidRPr="00684712">
        <w:t xml:space="preserve">Nella seconda parte, dopo la presentazione della definizione e dello sviluppo delle matrici teoriche della psicologia sociale della famiglia, verranno affrontate due questioni fondamentali: l’identità della famiglia (cos’è la famiglia) e le sue transizioni (mutamenti culturali e ciclo di vita familiare). Alla luce dell’approccio relazionale-simbolico, verranno trattate le dinamiche relazionali nelle principali </w:t>
      </w:r>
      <w:proofErr w:type="gramStart"/>
      <w:r w:rsidRPr="00684712">
        <w:lastRenderedPageBreak/>
        <w:t>transizioni</w:t>
      </w:r>
      <w:proofErr w:type="gramEnd"/>
      <w:r w:rsidRPr="00684712">
        <w:t xml:space="preserve"> della famiglia: la formazione della coppia e la costruzione del legame coniugale, la nascita di un figlio e la costruzione del legame genitoriale, la transizione alla vita adulta e la transizione dell’ultima età della vita</w:t>
      </w:r>
      <w:r>
        <w:t xml:space="preserve">. Verranno inoltre approfondite </w:t>
      </w:r>
      <w:r w:rsidRPr="00684712">
        <w:t>alcune transizioni peculiari</w:t>
      </w:r>
      <w:r>
        <w:t xml:space="preserve">: </w:t>
      </w:r>
      <w:r w:rsidRPr="00684712">
        <w:t>la separazione</w:t>
      </w:r>
      <w:r>
        <w:t xml:space="preserve"> e il divorzio</w:t>
      </w:r>
      <w:r w:rsidRPr="00684712">
        <w:t>, la migrazione, l’affido e l’adozione</w:t>
      </w:r>
      <w:r>
        <w:t xml:space="preserve"> e alcuni cenni a tematiche quali la fecondazione medicalmente assistita, l’omogenitorialità, le famiglie ricomposte</w:t>
      </w:r>
      <w:r w:rsidRPr="00684712">
        <w:t>. Saranno evidenziati, infine, i possibili risvolti operativi di queste tematiche</w:t>
      </w:r>
      <w:r>
        <w:t xml:space="preserve"> e presentati alcuni programmi preventivi che mirano ad attivare processi di sostegno con e per le famiglie.</w:t>
      </w:r>
    </w:p>
    <w:p w14:paraId="74BC693D" w14:textId="77777777" w:rsidR="00D072D2" w:rsidRPr="009B1461" w:rsidRDefault="00D072D2" w:rsidP="00FA6AC8">
      <w:pPr>
        <w:pStyle w:val="Testo2"/>
      </w:pPr>
    </w:p>
    <w:p w14:paraId="3FF1A6B9" w14:textId="77777777" w:rsidR="0053712C" w:rsidRPr="00913D8F" w:rsidRDefault="0053712C" w:rsidP="0053712C">
      <w:pPr>
        <w:spacing w:before="240" w:after="120"/>
        <w:rPr>
          <w:b/>
          <w:i/>
          <w:sz w:val="18"/>
        </w:rPr>
      </w:pPr>
      <w:r>
        <w:rPr>
          <w:b/>
          <w:i/>
          <w:sz w:val="18"/>
        </w:rPr>
        <w:t>BIBLIOGRAFIA</w:t>
      </w:r>
    </w:p>
    <w:p w14:paraId="013FDF71" w14:textId="12B39B2C" w:rsidR="007062AF" w:rsidRPr="00F64AB8" w:rsidRDefault="007062AF" w:rsidP="00EE12A5">
      <w:pPr>
        <w:pStyle w:val="Testo1"/>
        <w:ind w:left="0" w:firstLine="0"/>
        <w:rPr>
          <w:b/>
          <w:bCs/>
          <w:iCs/>
        </w:rPr>
      </w:pPr>
      <w:r w:rsidRPr="00F64AB8">
        <w:rPr>
          <w:b/>
          <w:bCs/>
          <w:iCs/>
        </w:rPr>
        <w:t>Lo studente ha a disposizione due percorsi tra cui sce</w:t>
      </w:r>
      <w:r w:rsidR="00F64AB8">
        <w:rPr>
          <w:b/>
          <w:bCs/>
          <w:iCs/>
        </w:rPr>
        <w:t>gl</w:t>
      </w:r>
      <w:r w:rsidRPr="00F64AB8">
        <w:rPr>
          <w:b/>
          <w:bCs/>
          <w:iCs/>
        </w:rPr>
        <w:t>iere:</w:t>
      </w:r>
    </w:p>
    <w:p w14:paraId="621BC69C" w14:textId="77777777" w:rsidR="007062AF" w:rsidRPr="00F64AB8" w:rsidRDefault="007062AF" w:rsidP="00EE12A5">
      <w:pPr>
        <w:pStyle w:val="Testo1"/>
        <w:numPr>
          <w:ilvl w:val="0"/>
          <w:numId w:val="5"/>
        </w:numPr>
        <w:ind w:left="284" w:hanging="284"/>
        <w:rPr>
          <w:b/>
          <w:bCs/>
          <w:iCs/>
        </w:rPr>
      </w:pPr>
      <w:r w:rsidRPr="00F64AB8">
        <w:rPr>
          <w:b/>
          <w:bCs/>
          <w:iCs/>
        </w:rPr>
        <w:t>Percorso basato sui contenuti delle lezioni e sui testi</w:t>
      </w:r>
    </w:p>
    <w:p w14:paraId="2ADE675C" w14:textId="4FAC36A4" w:rsidR="007062AF" w:rsidRPr="00F64AB8" w:rsidRDefault="007062AF" w:rsidP="00EE12A5">
      <w:pPr>
        <w:pStyle w:val="Testo1"/>
        <w:numPr>
          <w:ilvl w:val="0"/>
          <w:numId w:val="5"/>
        </w:numPr>
        <w:ind w:left="284" w:hanging="284"/>
        <w:rPr>
          <w:b/>
          <w:bCs/>
          <w:iCs/>
        </w:rPr>
      </w:pPr>
      <w:r w:rsidRPr="00F64AB8">
        <w:rPr>
          <w:b/>
          <w:bCs/>
          <w:iCs/>
        </w:rPr>
        <w:t>Percorso basato sui contenuti delle lezioni, sui testi e sul ciclo di esercitazioni</w:t>
      </w:r>
    </w:p>
    <w:p w14:paraId="013EF8B5" w14:textId="011CFAD5" w:rsidR="007062AF" w:rsidRPr="00F64AB8" w:rsidRDefault="007062AF" w:rsidP="00EE12A5">
      <w:pPr>
        <w:pStyle w:val="Testo1"/>
        <w:rPr>
          <w:b/>
          <w:bCs/>
          <w:iCs/>
        </w:rPr>
      </w:pPr>
    </w:p>
    <w:p w14:paraId="1C90F53B" w14:textId="6E3EF545" w:rsidR="00463FB8" w:rsidRPr="00F64AB8" w:rsidRDefault="00463FB8" w:rsidP="00EE12A5">
      <w:pPr>
        <w:pStyle w:val="Testo1"/>
        <w:numPr>
          <w:ilvl w:val="0"/>
          <w:numId w:val="6"/>
        </w:numPr>
        <w:ind w:left="284" w:hanging="284"/>
        <w:rPr>
          <w:b/>
          <w:bCs/>
          <w:iCs/>
        </w:rPr>
      </w:pPr>
      <w:r w:rsidRPr="00F64AB8">
        <w:rPr>
          <w:b/>
          <w:bCs/>
          <w:iCs/>
        </w:rPr>
        <w:t>Per il percorso basato sui contenuti delle lezioni e sui testi:</w:t>
      </w:r>
    </w:p>
    <w:p w14:paraId="65FEAF79" w14:textId="77777777" w:rsidR="00463FB8" w:rsidRDefault="00463FB8" w:rsidP="00380727">
      <w:pPr>
        <w:pStyle w:val="Testo1"/>
        <w:ind w:left="0" w:firstLine="284"/>
      </w:pPr>
    </w:p>
    <w:p w14:paraId="0D6481D9" w14:textId="001CA550" w:rsidR="00380727" w:rsidRPr="00D16FF6" w:rsidRDefault="00380727" w:rsidP="00380727">
      <w:pPr>
        <w:pStyle w:val="Testo1"/>
        <w:ind w:left="0" w:firstLine="284"/>
      </w:pPr>
      <w:r>
        <w:t xml:space="preserve">Costituiscono materiale d’esame le slides delle lezioni che saranno disponibili on-line su blackboard. </w:t>
      </w:r>
      <w:r w:rsidRPr="00D16FF6">
        <w:t>Lo studente supporterà tale studio con i testi:</w:t>
      </w:r>
    </w:p>
    <w:p w14:paraId="3495DCB4" w14:textId="4378346E" w:rsidR="0053712C" w:rsidRPr="00691FC0" w:rsidRDefault="00380727" w:rsidP="0053712C">
      <w:pPr>
        <w:pStyle w:val="Testo1"/>
        <w:spacing w:line="240" w:lineRule="atLeast"/>
        <w:rPr>
          <w:spacing w:val="-5"/>
        </w:rPr>
      </w:pPr>
      <w:r>
        <w:rPr>
          <w:smallCaps/>
          <w:spacing w:val="-5"/>
          <w:sz w:val="16"/>
        </w:rPr>
        <w:t xml:space="preserve"> </w:t>
      </w:r>
      <w:r w:rsidR="0053712C" w:rsidRPr="00691FC0">
        <w:rPr>
          <w:smallCaps/>
          <w:spacing w:val="-5"/>
          <w:sz w:val="16"/>
        </w:rPr>
        <w:t>D.G. Myers</w:t>
      </w:r>
      <w:r w:rsidR="0053712C">
        <w:rPr>
          <w:smallCaps/>
          <w:spacing w:val="-5"/>
          <w:sz w:val="16"/>
        </w:rPr>
        <w:t>, J. Twenge, E. Marta, M. Pozzi.</w:t>
      </w:r>
      <w:r w:rsidR="0053712C" w:rsidRPr="00691FC0">
        <w:rPr>
          <w:smallCaps/>
          <w:spacing w:val="-5"/>
          <w:sz w:val="16"/>
        </w:rPr>
        <w:t>,</w:t>
      </w:r>
      <w:r w:rsidR="0053712C">
        <w:rPr>
          <w:smallCaps/>
          <w:spacing w:val="-5"/>
          <w:sz w:val="16"/>
        </w:rPr>
        <w:t xml:space="preserve"> </w:t>
      </w:r>
      <w:r w:rsidR="0053712C" w:rsidRPr="00691FC0">
        <w:rPr>
          <w:i/>
          <w:spacing w:val="-5"/>
        </w:rPr>
        <w:t>Psicologia sociale,</w:t>
      </w:r>
      <w:r w:rsidR="0053712C" w:rsidRPr="00691FC0">
        <w:rPr>
          <w:spacing w:val="-5"/>
        </w:rPr>
        <w:t xml:space="preserve"> Mc Graw Hill, Milano</w:t>
      </w:r>
      <w:r w:rsidR="004A0308">
        <w:rPr>
          <w:spacing w:val="-5"/>
        </w:rPr>
        <w:t xml:space="preserve">, </w:t>
      </w:r>
      <w:r w:rsidR="00E96BF8">
        <w:rPr>
          <w:spacing w:val="-5"/>
        </w:rPr>
        <w:t>nuova edizione</w:t>
      </w:r>
      <w:r w:rsidR="0053712C" w:rsidRPr="00691FC0">
        <w:rPr>
          <w:spacing w:val="-5"/>
        </w:rPr>
        <w:t xml:space="preserve"> 20</w:t>
      </w:r>
      <w:r w:rsidR="00E96BF8">
        <w:rPr>
          <w:spacing w:val="-5"/>
        </w:rPr>
        <w:t>22</w:t>
      </w:r>
      <w:r w:rsidR="0053712C" w:rsidRPr="00691FC0">
        <w:rPr>
          <w:spacing w:val="-5"/>
        </w:rPr>
        <w:t xml:space="preserve"> </w:t>
      </w:r>
      <w:r w:rsidR="004A0308">
        <w:rPr>
          <w:spacing w:val="-5"/>
        </w:rPr>
        <w:t>(</w:t>
      </w:r>
      <w:r w:rsidR="00F944CB" w:rsidRPr="00691FC0">
        <w:rPr>
          <w:spacing w:val="-5"/>
        </w:rPr>
        <w:t xml:space="preserve">esclusi i capp. 1, 2, </w:t>
      </w:r>
      <w:r w:rsidR="00F944CB">
        <w:rPr>
          <w:spacing w:val="-5"/>
        </w:rPr>
        <w:t xml:space="preserve">il par 4.2.3, e i capp </w:t>
      </w:r>
      <w:r w:rsidR="00F944CB" w:rsidRPr="00691FC0">
        <w:rPr>
          <w:spacing w:val="-5"/>
        </w:rPr>
        <w:t>5 , 7</w:t>
      </w:r>
      <w:r w:rsidR="00F944CB">
        <w:rPr>
          <w:spacing w:val="-5"/>
        </w:rPr>
        <w:t xml:space="preserve">, </w:t>
      </w:r>
      <w:r w:rsidR="00F944CB" w:rsidRPr="00691FC0">
        <w:rPr>
          <w:spacing w:val="-5"/>
        </w:rPr>
        <w:t xml:space="preserve"> 1</w:t>
      </w:r>
      <w:r w:rsidR="00F944CB">
        <w:rPr>
          <w:spacing w:val="-5"/>
        </w:rPr>
        <w:t>0 e  13</w:t>
      </w:r>
      <w:r w:rsidR="00F944CB" w:rsidRPr="00691FC0">
        <w:rPr>
          <w:spacing w:val="-5"/>
        </w:rPr>
        <w:t>).</w:t>
      </w:r>
      <w:r w:rsidR="005F52B4">
        <w:rPr>
          <w:spacing w:val="-5"/>
        </w:rPr>
        <w:t xml:space="preserve"> </w:t>
      </w:r>
      <w:hyperlink r:id="rId5" w:history="1">
        <w:r w:rsidR="005F52B4" w:rsidRPr="005F52B4">
          <w:rPr>
            <w:rStyle w:val="Collegamentoipertestuale"/>
            <w:spacing w:val="-5"/>
          </w:rPr>
          <w:t>Acquista da V&amp;P</w:t>
        </w:r>
      </w:hyperlink>
    </w:p>
    <w:p w14:paraId="7440A287" w14:textId="132590AD" w:rsidR="0053712C" w:rsidRPr="00691FC0" w:rsidRDefault="0053712C" w:rsidP="0053712C">
      <w:pPr>
        <w:pStyle w:val="Testo1"/>
        <w:spacing w:line="240" w:lineRule="atLeast"/>
        <w:rPr>
          <w:spacing w:val="-5"/>
        </w:rPr>
      </w:pPr>
      <w:r w:rsidRPr="00691FC0">
        <w:rPr>
          <w:smallCaps/>
          <w:spacing w:val="-5"/>
          <w:sz w:val="16"/>
        </w:rPr>
        <w:t>E. Scabini-R. Iafrate,</w:t>
      </w:r>
      <w:r w:rsidRPr="00691FC0">
        <w:rPr>
          <w:i/>
          <w:spacing w:val="-5"/>
        </w:rPr>
        <w:t xml:space="preserve"> Psicologia dei legami familiari,</w:t>
      </w:r>
      <w:r w:rsidRPr="00691FC0">
        <w:rPr>
          <w:spacing w:val="-5"/>
        </w:rPr>
        <w:t xml:space="preserve"> Il Mulino, Bologna, nuova edizione</w:t>
      </w:r>
      <w:r w:rsidR="00C240A1">
        <w:rPr>
          <w:spacing w:val="-5"/>
        </w:rPr>
        <w:t>,</w:t>
      </w:r>
      <w:r w:rsidRPr="00691FC0">
        <w:rPr>
          <w:spacing w:val="-5"/>
        </w:rPr>
        <w:t xml:space="preserve"> 2019</w:t>
      </w:r>
      <w:r w:rsidR="00C240A1">
        <w:rPr>
          <w:spacing w:val="-5"/>
        </w:rPr>
        <w:t>.</w:t>
      </w:r>
      <w:r w:rsidRPr="00691FC0">
        <w:rPr>
          <w:spacing w:val="-5"/>
        </w:rPr>
        <w:t xml:space="preserve"> (esclusi i </w:t>
      </w:r>
      <w:r>
        <w:rPr>
          <w:spacing w:val="-5"/>
        </w:rPr>
        <w:t xml:space="preserve"> par 1.2 e 1.3</w:t>
      </w:r>
      <w:r w:rsidRPr="00691FC0">
        <w:rPr>
          <w:spacing w:val="-5"/>
        </w:rPr>
        <w:t xml:space="preserve"> e</w:t>
      </w:r>
      <w:r>
        <w:rPr>
          <w:spacing w:val="-5"/>
        </w:rPr>
        <w:t xml:space="preserve"> il cap.</w:t>
      </w:r>
      <w:r w:rsidRPr="00691FC0">
        <w:rPr>
          <w:spacing w:val="-5"/>
        </w:rPr>
        <w:t xml:space="preserve"> 9).</w:t>
      </w:r>
      <w:r w:rsidR="005F52B4">
        <w:rPr>
          <w:spacing w:val="-5"/>
        </w:rPr>
        <w:t xml:space="preserve"> </w:t>
      </w:r>
      <w:hyperlink r:id="rId6" w:history="1">
        <w:r w:rsidR="005F52B4" w:rsidRPr="005F52B4">
          <w:rPr>
            <w:rStyle w:val="Collegamentoipertestuale"/>
            <w:spacing w:val="-5"/>
          </w:rPr>
          <w:t>Acquista da V&amp;P</w:t>
        </w:r>
      </w:hyperlink>
    </w:p>
    <w:p w14:paraId="73F4FC46" w14:textId="77777777" w:rsidR="00F504D3" w:rsidRDefault="00F504D3" w:rsidP="00463FB8">
      <w:pPr>
        <w:pStyle w:val="Testo1"/>
        <w:rPr>
          <w:i/>
          <w:iCs/>
        </w:rPr>
      </w:pPr>
    </w:p>
    <w:p w14:paraId="516A1D27" w14:textId="35074BD5" w:rsidR="00463FB8" w:rsidRPr="00F64AB8" w:rsidRDefault="00463FB8" w:rsidP="00463FB8">
      <w:pPr>
        <w:pStyle w:val="Testo1"/>
        <w:rPr>
          <w:i/>
          <w:iCs/>
        </w:rPr>
      </w:pPr>
      <w:r w:rsidRPr="00F64AB8">
        <w:rPr>
          <w:i/>
          <w:iCs/>
        </w:rPr>
        <w:t xml:space="preserve">Un testo a scelta </w:t>
      </w:r>
      <w:r w:rsidR="00C240A1" w:rsidRPr="00F64AB8">
        <w:rPr>
          <w:i/>
          <w:iCs/>
        </w:rPr>
        <w:t>da selezionare in uno dei seguenti ambiti:</w:t>
      </w:r>
      <w:r w:rsidRPr="00F64AB8">
        <w:rPr>
          <w:i/>
          <w:iCs/>
        </w:rPr>
        <w:t xml:space="preserve"> </w:t>
      </w:r>
    </w:p>
    <w:p w14:paraId="09935786" w14:textId="7AB8A3A8" w:rsidR="00380727" w:rsidRPr="00380727" w:rsidRDefault="00F504D3" w:rsidP="00167CE7">
      <w:pPr>
        <w:pStyle w:val="Testo1"/>
        <w:spacing w:line="240" w:lineRule="atLeast"/>
        <w:ind w:left="360" w:firstLine="0"/>
        <w:rPr>
          <w:spacing w:val="-5"/>
          <w:szCs w:val="18"/>
        </w:rPr>
      </w:pPr>
      <w:r>
        <w:rPr>
          <w:spacing w:val="-5"/>
          <w:szCs w:val="18"/>
        </w:rPr>
        <w:t xml:space="preserve"> </w:t>
      </w:r>
      <w:r w:rsidR="00380727" w:rsidRPr="00380727">
        <w:rPr>
          <w:spacing w:val="-5"/>
          <w:szCs w:val="18"/>
        </w:rPr>
        <w:t>Nell’ambito della psicologia sociale:</w:t>
      </w:r>
    </w:p>
    <w:p w14:paraId="6AF0FA10" w14:textId="3BF30E3D" w:rsidR="00463FB8" w:rsidRPr="00463FB8" w:rsidRDefault="00463FB8" w:rsidP="00C240A1">
      <w:pPr>
        <w:pStyle w:val="Testo1"/>
        <w:spacing w:line="240" w:lineRule="atLeast"/>
      </w:pPr>
      <w:r w:rsidRPr="00C240A1">
        <w:rPr>
          <w:smallCaps/>
          <w:spacing w:val="-5"/>
          <w:sz w:val="16"/>
        </w:rPr>
        <w:t>Bocchiaro P.</w:t>
      </w:r>
      <w:r w:rsidR="00C240A1">
        <w:rPr>
          <w:smallCaps/>
          <w:spacing w:val="-5"/>
          <w:sz w:val="16"/>
        </w:rPr>
        <w:t xml:space="preserve">, </w:t>
      </w:r>
      <w:r w:rsidRPr="00463FB8">
        <w:rPr>
          <w:i/>
          <w:iCs/>
        </w:rPr>
        <w:t>Psicologia del male</w:t>
      </w:r>
      <w:r w:rsidRPr="00463FB8">
        <w:t>. Edizioni Laterza, Bari</w:t>
      </w:r>
      <w:r w:rsidR="00C240A1">
        <w:t>, 2009.</w:t>
      </w:r>
    </w:p>
    <w:p w14:paraId="5FE9B13E" w14:textId="005047F7" w:rsidR="009346FC" w:rsidRDefault="009346FC" w:rsidP="009346FC">
      <w:pPr>
        <w:pStyle w:val="Testo1"/>
        <w:spacing w:line="240" w:lineRule="atLeast"/>
      </w:pPr>
      <w:r w:rsidRPr="00463FB8">
        <w:rPr>
          <w:smallCaps/>
          <w:spacing w:val="-5"/>
          <w:sz w:val="16"/>
        </w:rPr>
        <w:t>Volpato, C</w:t>
      </w:r>
      <w:r w:rsidRPr="00463FB8">
        <w:t>.</w:t>
      </w:r>
      <w:r>
        <w:t xml:space="preserve">, </w:t>
      </w:r>
      <w:r w:rsidRPr="005F52B4">
        <w:rPr>
          <w:i/>
        </w:rPr>
        <w:t>Deumanizzazione: Come si legittima la violenza</w:t>
      </w:r>
      <w:r w:rsidRPr="00463FB8">
        <w:t>. Editori Laterza, Bari</w:t>
      </w:r>
      <w:r>
        <w:t>, 2014.</w:t>
      </w:r>
      <w:r w:rsidR="005F52B4">
        <w:t xml:space="preserve"> </w:t>
      </w:r>
      <w:hyperlink r:id="rId7" w:history="1">
        <w:r w:rsidR="005F52B4" w:rsidRPr="005F52B4">
          <w:rPr>
            <w:rStyle w:val="Collegamentoipertestuale"/>
          </w:rPr>
          <w:t>Acquista da V&amp;P</w:t>
        </w:r>
      </w:hyperlink>
    </w:p>
    <w:p w14:paraId="1CE9CE59" w14:textId="2C15ED6A" w:rsidR="00C240A1" w:rsidRPr="00380727" w:rsidRDefault="00C240A1" w:rsidP="004A0308">
      <w:pPr>
        <w:pStyle w:val="Testo1"/>
        <w:spacing w:line="240" w:lineRule="atLeast"/>
        <w:ind w:left="360" w:firstLine="0"/>
        <w:rPr>
          <w:spacing w:val="-5"/>
          <w:szCs w:val="18"/>
        </w:rPr>
      </w:pPr>
      <w:r w:rsidRPr="00380727">
        <w:rPr>
          <w:spacing w:val="-5"/>
          <w:szCs w:val="18"/>
        </w:rPr>
        <w:t>Nell’ambito della psicologia sociale</w:t>
      </w:r>
      <w:r w:rsidR="003E5C82">
        <w:rPr>
          <w:spacing w:val="-5"/>
          <w:szCs w:val="18"/>
        </w:rPr>
        <w:t xml:space="preserve"> della famiglia</w:t>
      </w:r>
      <w:r w:rsidRPr="00380727">
        <w:rPr>
          <w:spacing w:val="-5"/>
          <w:szCs w:val="18"/>
        </w:rPr>
        <w:t>:</w:t>
      </w:r>
    </w:p>
    <w:p w14:paraId="1A09A2DC" w14:textId="77777777" w:rsidR="008606BD" w:rsidRPr="009346FC" w:rsidRDefault="008606BD" w:rsidP="008606BD">
      <w:pPr>
        <w:pStyle w:val="Testo1"/>
        <w:spacing w:line="240" w:lineRule="atLeast"/>
      </w:pPr>
      <w:r w:rsidRPr="009346FC">
        <w:rPr>
          <w:smallCaps/>
          <w:spacing w:val="-5"/>
          <w:sz w:val="16"/>
        </w:rPr>
        <w:t>Danioni F. V., &amp; Regalia C.</w:t>
      </w:r>
      <w:r>
        <w:rPr>
          <w:rFonts w:ascii="Arial" w:hAnsi="Arial" w:cs="Arial"/>
          <w:color w:val="222222"/>
          <w:sz w:val="20"/>
          <w:shd w:val="clear" w:color="auto" w:fill="FFFFFF"/>
        </w:rPr>
        <w:t xml:space="preserve">, </w:t>
      </w:r>
      <w:r w:rsidRPr="009346FC">
        <w:rPr>
          <w:i/>
          <w:iCs/>
        </w:rPr>
        <w:t xml:space="preserve">" Io ti ringrazio": Coltivare la gratitudine per il benessere di tutti, </w:t>
      </w:r>
      <w:r w:rsidRPr="009346FC">
        <w:t xml:space="preserve">Edizioni </w:t>
      </w:r>
      <w:r w:rsidRPr="00C240A1">
        <w:t>San P</w:t>
      </w:r>
      <w:r>
        <w:t>ao</w:t>
      </w:r>
      <w:r w:rsidRPr="00C240A1">
        <w:t>lo, Cinisello Balsamo</w:t>
      </w:r>
      <w:r w:rsidRPr="009346FC">
        <w:t>, 2020.</w:t>
      </w:r>
    </w:p>
    <w:p w14:paraId="5473BDE5" w14:textId="00A8132D" w:rsidR="00C240A1" w:rsidRDefault="00C240A1" w:rsidP="00C240A1">
      <w:pPr>
        <w:pStyle w:val="Testo1"/>
        <w:ind w:left="0" w:firstLine="284"/>
      </w:pPr>
      <w:r w:rsidRPr="00C240A1">
        <w:rPr>
          <w:smallCaps/>
          <w:spacing w:val="-5"/>
          <w:sz w:val="16"/>
        </w:rPr>
        <w:t>Comelli I</w:t>
      </w:r>
      <w:r w:rsidR="003D3C1E">
        <w:rPr>
          <w:smallCaps/>
          <w:spacing w:val="-5"/>
          <w:sz w:val="16"/>
        </w:rPr>
        <w:t>.</w:t>
      </w:r>
      <w:r w:rsidRPr="00C240A1">
        <w:rPr>
          <w:smallCaps/>
          <w:spacing w:val="-5"/>
          <w:sz w:val="16"/>
        </w:rPr>
        <w:t>, Ranieri S</w:t>
      </w:r>
      <w:r w:rsidR="003D3C1E">
        <w:rPr>
          <w:smallCaps/>
          <w:spacing w:val="-5"/>
          <w:sz w:val="16"/>
        </w:rPr>
        <w:t>.</w:t>
      </w:r>
      <w:r w:rsidRPr="00C240A1">
        <w:rPr>
          <w:smallCaps/>
          <w:spacing w:val="-5"/>
          <w:sz w:val="16"/>
        </w:rPr>
        <w:t xml:space="preserve">, </w:t>
      </w:r>
      <w:r w:rsidRPr="00C240A1">
        <w:t xml:space="preserve"> </w:t>
      </w:r>
      <w:r w:rsidRPr="00C240A1">
        <w:rPr>
          <w:i/>
          <w:iCs/>
        </w:rPr>
        <w:t>La coppia on the road. Il legame di coppia di fronte alle sfide del ciclo di vita</w:t>
      </w:r>
      <w:r w:rsidRPr="00C240A1">
        <w:t xml:space="preserve">, </w:t>
      </w:r>
      <w:r w:rsidR="009346FC">
        <w:t xml:space="preserve">Edizioni </w:t>
      </w:r>
      <w:r w:rsidRPr="00C240A1">
        <w:t xml:space="preserve">San </w:t>
      </w:r>
      <w:r w:rsidR="009346FC">
        <w:t>P</w:t>
      </w:r>
      <w:r w:rsidRPr="00C240A1">
        <w:t>a</w:t>
      </w:r>
      <w:r w:rsidR="009346FC">
        <w:t>o</w:t>
      </w:r>
      <w:r w:rsidRPr="00C240A1">
        <w:t>lo, Cinisello Balsamo</w:t>
      </w:r>
      <w:r>
        <w:t>, 2015</w:t>
      </w:r>
      <w:r w:rsidRPr="00C240A1">
        <w:t>.</w:t>
      </w:r>
    </w:p>
    <w:p w14:paraId="7748E87C" w14:textId="77777777" w:rsidR="00C240A1" w:rsidRDefault="00C240A1" w:rsidP="00C240A1">
      <w:pPr>
        <w:pStyle w:val="Testo1"/>
        <w:ind w:left="0" w:firstLine="284"/>
      </w:pPr>
    </w:p>
    <w:p w14:paraId="2F2B837F" w14:textId="2F3C5664" w:rsidR="00380727" w:rsidRDefault="00380727" w:rsidP="00C240A1">
      <w:pPr>
        <w:pStyle w:val="Testo1"/>
        <w:spacing w:line="240" w:lineRule="atLeast"/>
        <w:ind w:left="0" w:firstLine="0"/>
        <w:rPr>
          <w:spacing w:val="-5"/>
          <w:szCs w:val="18"/>
        </w:rPr>
      </w:pPr>
    </w:p>
    <w:p w14:paraId="28973302" w14:textId="5467F253" w:rsidR="00463FB8" w:rsidRPr="00F64AB8" w:rsidRDefault="00463FB8" w:rsidP="00EE12A5">
      <w:pPr>
        <w:pStyle w:val="Testo1"/>
        <w:numPr>
          <w:ilvl w:val="0"/>
          <w:numId w:val="6"/>
        </w:numPr>
        <w:ind w:left="284" w:hanging="284"/>
        <w:rPr>
          <w:b/>
          <w:bCs/>
          <w:iCs/>
        </w:rPr>
      </w:pPr>
      <w:r w:rsidRPr="00F64AB8">
        <w:rPr>
          <w:b/>
          <w:bCs/>
          <w:iCs/>
        </w:rPr>
        <w:t>Per il percorso basato sui contenuti delle lezioni, sui testi e sul ciclo di esercitazioni:</w:t>
      </w:r>
    </w:p>
    <w:p w14:paraId="6D619710" w14:textId="77777777" w:rsidR="00463FB8" w:rsidRDefault="00463FB8" w:rsidP="00463FB8">
      <w:pPr>
        <w:pStyle w:val="Testo1"/>
        <w:spacing w:line="240" w:lineRule="atLeast"/>
        <w:rPr>
          <w:spacing w:val="-5"/>
          <w:szCs w:val="18"/>
        </w:rPr>
      </w:pPr>
    </w:p>
    <w:p w14:paraId="4C297EB5" w14:textId="060A0739" w:rsidR="00463FB8" w:rsidRPr="00D16FF6" w:rsidRDefault="00463FB8" w:rsidP="00463FB8">
      <w:pPr>
        <w:pStyle w:val="Testo1"/>
        <w:ind w:left="0" w:firstLine="284"/>
      </w:pPr>
      <w:r>
        <w:t xml:space="preserve">Costituiscono materiale d’esame le slides delle lezioni che saranno disponibili on-line su blackboard. </w:t>
      </w:r>
      <w:r w:rsidRPr="00D16FF6">
        <w:t>Lo studente supporterà tale studio con i testi:</w:t>
      </w:r>
    </w:p>
    <w:p w14:paraId="404ED177" w14:textId="77777777" w:rsidR="00A336D6" w:rsidRPr="00691FC0" w:rsidRDefault="00463FB8" w:rsidP="00A336D6">
      <w:pPr>
        <w:pStyle w:val="Testo1"/>
        <w:spacing w:line="240" w:lineRule="atLeast"/>
        <w:rPr>
          <w:smallCaps/>
          <w:spacing w:val="-5"/>
          <w:sz w:val="16"/>
        </w:rPr>
      </w:pPr>
      <w:r>
        <w:rPr>
          <w:smallCaps/>
          <w:spacing w:val="-5"/>
          <w:sz w:val="16"/>
        </w:rPr>
        <w:t xml:space="preserve"> </w:t>
      </w:r>
    </w:p>
    <w:p w14:paraId="13784F80" w14:textId="016FFEF6" w:rsidR="00A336D6" w:rsidRPr="00691FC0" w:rsidRDefault="00A336D6" w:rsidP="00A336D6">
      <w:pPr>
        <w:pStyle w:val="Testo1"/>
        <w:spacing w:line="240" w:lineRule="atLeast"/>
        <w:rPr>
          <w:spacing w:val="-5"/>
        </w:rPr>
      </w:pPr>
      <w:r w:rsidRPr="00691FC0">
        <w:rPr>
          <w:smallCaps/>
          <w:spacing w:val="-5"/>
          <w:sz w:val="16"/>
        </w:rPr>
        <w:lastRenderedPageBreak/>
        <w:t>D.G. Myers</w:t>
      </w:r>
      <w:r>
        <w:rPr>
          <w:smallCaps/>
          <w:spacing w:val="-5"/>
          <w:sz w:val="16"/>
        </w:rPr>
        <w:t>, J. Twenge, E. Marta, M. Pozzi.</w:t>
      </w:r>
      <w:r w:rsidRPr="00691FC0">
        <w:rPr>
          <w:smallCaps/>
          <w:spacing w:val="-5"/>
          <w:sz w:val="16"/>
        </w:rPr>
        <w:t>,</w:t>
      </w:r>
      <w:r>
        <w:rPr>
          <w:smallCaps/>
          <w:spacing w:val="-5"/>
          <w:sz w:val="16"/>
        </w:rPr>
        <w:t xml:space="preserve"> </w:t>
      </w:r>
      <w:r w:rsidRPr="00691FC0">
        <w:rPr>
          <w:i/>
          <w:spacing w:val="-5"/>
        </w:rPr>
        <w:t>Psicologia sociale,</w:t>
      </w:r>
      <w:r w:rsidRPr="00691FC0">
        <w:rPr>
          <w:spacing w:val="-5"/>
        </w:rPr>
        <w:t xml:space="preserve"> Mc Graw Hill, Milano</w:t>
      </w:r>
      <w:r w:rsidR="00167CE7">
        <w:rPr>
          <w:spacing w:val="-5"/>
        </w:rPr>
        <w:t xml:space="preserve">, </w:t>
      </w:r>
      <w:r>
        <w:rPr>
          <w:spacing w:val="-5"/>
        </w:rPr>
        <w:t>nuova edizione</w:t>
      </w:r>
      <w:r w:rsidRPr="00691FC0">
        <w:rPr>
          <w:spacing w:val="-5"/>
        </w:rPr>
        <w:t xml:space="preserve"> 20</w:t>
      </w:r>
      <w:r>
        <w:rPr>
          <w:spacing w:val="-5"/>
        </w:rPr>
        <w:t>22</w:t>
      </w:r>
      <w:r w:rsidR="004A0308">
        <w:rPr>
          <w:spacing w:val="-5"/>
        </w:rPr>
        <w:t xml:space="preserve"> </w:t>
      </w:r>
      <w:r w:rsidRPr="00691FC0">
        <w:rPr>
          <w:spacing w:val="-5"/>
        </w:rPr>
        <w:t xml:space="preserve"> </w:t>
      </w:r>
      <w:r w:rsidR="004A0308">
        <w:rPr>
          <w:spacing w:val="-5"/>
        </w:rPr>
        <w:t>(</w:t>
      </w:r>
      <w:r w:rsidR="00F944CB" w:rsidRPr="00691FC0">
        <w:rPr>
          <w:spacing w:val="-5"/>
        </w:rPr>
        <w:t xml:space="preserve">esclusi i capp. 1, 2, </w:t>
      </w:r>
      <w:r w:rsidR="00F944CB">
        <w:rPr>
          <w:spacing w:val="-5"/>
        </w:rPr>
        <w:t xml:space="preserve">il par 4.2.3, e i capp </w:t>
      </w:r>
      <w:r w:rsidR="00F944CB" w:rsidRPr="00691FC0">
        <w:rPr>
          <w:spacing w:val="-5"/>
        </w:rPr>
        <w:t>5 , 7</w:t>
      </w:r>
      <w:r w:rsidR="00F944CB">
        <w:rPr>
          <w:spacing w:val="-5"/>
        </w:rPr>
        <w:t xml:space="preserve">, </w:t>
      </w:r>
      <w:r w:rsidR="00F944CB" w:rsidRPr="00691FC0">
        <w:rPr>
          <w:spacing w:val="-5"/>
        </w:rPr>
        <w:t xml:space="preserve"> 1</w:t>
      </w:r>
      <w:r w:rsidR="00F944CB">
        <w:rPr>
          <w:spacing w:val="-5"/>
        </w:rPr>
        <w:t>0 e  13</w:t>
      </w:r>
      <w:r w:rsidR="00F944CB" w:rsidRPr="00691FC0">
        <w:rPr>
          <w:spacing w:val="-5"/>
        </w:rPr>
        <w:t>).</w:t>
      </w:r>
      <w:r w:rsidR="005F52B4">
        <w:rPr>
          <w:spacing w:val="-5"/>
        </w:rPr>
        <w:t xml:space="preserve"> </w:t>
      </w:r>
      <w:hyperlink r:id="rId8" w:history="1">
        <w:r w:rsidR="005F52B4" w:rsidRPr="005F52B4">
          <w:rPr>
            <w:rStyle w:val="Collegamentoipertestuale"/>
            <w:spacing w:val="-5"/>
          </w:rPr>
          <w:t>Acquista da V&amp;P</w:t>
        </w:r>
      </w:hyperlink>
    </w:p>
    <w:p w14:paraId="235553FD" w14:textId="765AF919" w:rsidR="00463FB8" w:rsidRPr="00691FC0" w:rsidRDefault="00463FB8" w:rsidP="00463FB8">
      <w:pPr>
        <w:pStyle w:val="Testo1"/>
        <w:spacing w:line="240" w:lineRule="atLeast"/>
        <w:rPr>
          <w:spacing w:val="-5"/>
        </w:rPr>
      </w:pPr>
      <w:r w:rsidRPr="00691FC0">
        <w:rPr>
          <w:smallCaps/>
          <w:spacing w:val="-5"/>
          <w:sz w:val="16"/>
        </w:rPr>
        <w:t>E. Scabini</w:t>
      </w:r>
      <w:r w:rsidR="003D3C1E">
        <w:rPr>
          <w:smallCaps/>
          <w:spacing w:val="-5"/>
          <w:sz w:val="16"/>
        </w:rPr>
        <w:t xml:space="preserve">, </w:t>
      </w:r>
      <w:r w:rsidRPr="00691FC0">
        <w:rPr>
          <w:smallCaps/>
          <w:spacing w:val="-5"/>
          <w:sz w:val="16"/>
        </w:rPr>
        <w:t>R. Iafrate,</w:t>
      </w:r>
      <w:r w:rsidRPr="00691FC0">
        <w:rPr>
          <w:i/>
          <w:spacing w:val="-5"/>
        </w:rPr>
        <w:t xml:space="preserve"> Psicologia dei legami familiari,</w:t>
      </w:r>
      <w:r w:rsidRPr="00691FC0">
        <w:rPr>
          <w:spacing w:val="-5"/>
        </w:rPr>
        <w:t xml:space="preserve"> Il Mulino, Bologna, nuova edizione 2019 (esclusi i </w:t>
      </w:r>
      <w:r>
        <w:rPr>
          <w:spacing w:val="-5"/>
        </w:rPr>
        <w:t xml:space="preserve"> par 1.2 e 1.3</w:t>
      </w:r>
      <w:r w:rsidRPr="00691FC0">
        <w:rPr>
          <w:spacing w:val="-5"/>
        </w:rPr>
        <w:t xml:space="preserve"> e</w:t>
      </w:r>
      <w:r>
        <w:rPr>
          <w:spacing w:val="-5"/>
        </w:rPr>
        <w:t xml:space="preserve"> il cap.</w:t>
      </w:r>
      <w:r w:rsidRPr="00691FC0">
        <w:rPr>
          <w:spacing w:val="-5"/>
        </w:rPr>
        <w:t xml:space="preserve"> 9).</w:t>
      </w:r>
      <w:r w:rsidR="005F52B4">
        <w:rPr>
          <w:spacing w:val="-5"/>
        </w:rPr>
        <w:t xml:space="preserve"> </w:t>
      </w:r>
      <w:hyperlink r:id="rId9" w:history="1">
        <w:r w:rsidR="005F52B4" w:rsidRPr="005F52B4">
          <w:rPr>
            <w:rStyle w:val="Collegamentoipertestuale"/>
            <w:spacing w:val="-5"/>
          </w:rPr>
          <w:t>Acquista da V&amp;P</w:t>
        </w:r>
      </w:hyperlink>
      <w:bookmarkStart w:id="0" w:name="_GoBack"/>
      <w:bookmarkEnd w:id="0"/>
    </w:p>
    <w:p w14:paraId="26A83E4E" w14:textId="79D1ED2F" w:rsidR="0053712C" w:rsidRPr="000C66D2" w:rsidRDefault="00463FB8" w:rsidP="000C66D2">
      <w:pPr>
        <w:pStyle w:val="Testo1"/>
        <w:spacing w:line="240" w:lineRule="atLeast"/>
        <w:rPr>
          <w:spacing w:val="-5"/>
          <w:szCs w:val="18"/>
        </w:rPr>
      </w:pPr>
      <w:r>
        <w:t xml:space="preserve">Inoltre, allo studente sarà richiesto di </w:t>
      </w:r>
      <w:r w:rsidRPr="00FF1FB8">
        <w:t xml:space="preserve">partecipare </w:t>
      </w:r>
      <w:r>
        <w:t xml:space="preserve">ad un ciclo di </w:t>
      </w:r>
      <w:r w:rsidRPr="00FF1FB8">
        <w:t>esercitazioni in piccoli grupp</w:t>
      </w:r>
      <w:r>
        <w:t xml:space="preserve">i nell’ambito della psicologia sociale e della psicologia </w:t>
      </w:r>
      <w:r w:rsidR="00AE1C95">
        <w:t xml:space="preserve">sociale </w:t>
      </w:r>
      <w:r>
        <w:t>della famiglia</w:t>
      </w:r>
      <w:r>
        <w:rPr>
          <w:spacing w:val="-5"/>
          <w:szCs w:val="18"/>
        </w:rPr>
        <w:t xml:space="preserve">. Lo studente </w:t>
      </w:r>
      <w:r w:rsidRPr="00D16FF6">
        <w:t>si prep</w:t>
      </w:r>
      <w:r>
        <w:t>a</w:t>
      </w:r>
      <w:r w:rsidRPr="00D16FF6">
        <w:t xml:space="preserve">rarà attraverso lo studio </w:t>
      </w:r>
      <w:r>
        <w:t xml:space="preserve">dei contenuti emersi e </w:t>
      </w:r>
      <w:r w:rsidRPr="00D16FF6">
        <w:t xml:space="preserve">dei materiali </w:t>
      </w:r>
      <w:r>
        <w:t>che verranno prodotti.</w:t>
      </w:r>
    </w:p>
    <w:p w14:paraId="014C1BAA" w14:textId="234EF20A" w:rsidR="00D072D2" w:rsidRDefault="00D072D2" w:rsidP="00D072D2">
      <w:pPr>
        <w:spacing w:before="240" w:after="120" w:line="220" w:lineRule="exact"/>
        <w:rPr>
          <w:b/>
          <w:i/>
          <w:sz w:val="18"/>
        </w:rPr>
      </w:pPr>
      <w:r>
        <w:rPr>
          <w:b/>
          <w:i/>
          <w:sz w:val="18"/>
        </w:rPr>
        <w:t>DIDATTICA DEL CORSO</w:t>
      </w:r>
    </w:p>
    <w:p w14:paraId="5FCDF976" w14:textId="77777777" w:rsidR="00D072D2" w:rsidRPr="00FF1FB8" w:rsidRDefault="00D072D2" w:rsidP="00D072D2">
      <w:pPr>
        <w:pStyle w:val="Testo2"/>
      </w:pPr>
      <w:r w:rsidRPr="00FF1FB8">
        <w:t xml:space="preserve">Il corso prevede lezioni frontali in aula in cui saranno presentati i diversi argomenti </w:t>
      </w:r>
      <w:r>
        <w:t xml:space="preserve">teorici </w:t>
      </w:r>
      <w:r w:rsidRPr="00FF1FB8">
        <w:t>e alcune ricerche</w:t>
      </w:r>
      <w:r>
        <w:t xml:space="preserve"> empiriche</w:t>
      </w:r>
      <w:r w:rsidRPr="00FF1FB8">
        <w:t>. Saranno</w:t>
      </w:r>
      <w:r>
        <w:t>,</w:t>
      </w:r>
      <w:r w:rsidRPr="00FF1FB8">
        <w:t xml:space="preserve"> inoltre</w:t>
      </w:r>
      <w:r>
        <w:t>,</w:t>
      </w:r>
      <w:r w:rsidRPr="00FF1FB8">
        <w:t xml:space="preserve"> proposti agli studenti brevi esercitazioni individuali o in piccoli gruppi, alcuni video e saranno presentate alcune esperienze sul campo anche mediante l’intervento di professionisti esterni che lavorano in questo settore.</w:t>
      </w:r>
    </w:p>
    <w:p w14:paraId="0DF0E3DD" w14:textId="77777777" w:rsidR="0053712C" w:rsidRDefault="00D072D2" w:rsidP="0053712C">
      <w:pPr>
        <w:pStyle w:val="Testo2"/>
      </w:pPr>
      <w:r w:rsidRPr="00FF1FB8">
        <w:t>Per favorire l’apprendimento e l’approfondimento dei contenuti della disciplina</w:t>
      </w:r>
      <w:r>
        <w:t>,</w:t>
      </w:r>
      <w:r w:rsidRPr="00FF1FB8">
        <w:t xml:space="preserve"> agli studenti verrà</w:t>
      </w:r>
      <w:r>
        <w:t>,</w:t>
      </w:r>
      <w:r w:rsidRPr="00FF1FB8">
        <w:t xml:space="preserve"> inoltre</w:t>
      </w:r>
      <w:r>
        <w:t>,</w:t>
      </w:r>
      <w:r w:rsidRPr="00FF1FB8">
        <w:t xml:space="preserve"> offerta la possibilità di partecipare </w:t>
      </w:r>
      <w:r>
        <w:t xml:space="preserve">ad un ciclo di </w:t>
      </w:r>
      <w:r w:rsidRPr="00FF1FB8">
        <w:t xml:space="preserve">esercitazioni in piccoli gruppi </w:t>
      </w:r>
      <w:r>
        <w:t>che prevedono il coinvolgimento attivo</w:t>
      </w:r>
      <w:r w:rsidRPr="00FF1FB8">
        <w:t xml:space="preserve"> degli studenti.</w:t>
      </w:r>
      <w:r w:rsidR="0053712C">
        <w:t xml:space="preserve"> </w:t>
      </w:r>
    </w:p>
    <w:p w14:paraId="3D4E43D0" w14:textId="5A37136B" w:rsidR="0053712C" w:rsidRPr="004A51DE" w:rsidRDefault="0053712C" w:rsidP="0053712C">
      <w:pPr>
        <w:pStyle w:val="Testo2"/>
      </w:pPr>
      <w:r w:rsidRPr="004A51DE">
        <w:t>Sarà attivata una blackboard in cui gli studenti potranno trovare tutto il materiale didattico prodotto durante il corso ed eventuale materiale utile alla preparazione dell’esame.</w:t>
      </w:r>
    </w:p>
    <w:p w14:paraId="7E8C4B8A" w14:textId="77777777" w:rsidR="0053712C" w:rsidRDefault="0053712C" w:rsidP="0053712C">
      <w:pPr>
        <w:pStyle w:val="Corpotesto"/>
        <w:rPr>
          <w:rFonts w:ascii="Times" w:hAnsi="Times"/>
          <w:noProof/>
          <w:sz w:val="18"/>
        </w:rPr>
      </w:pPr>
    </w:p>
    <w:p w14:paraId="76854FD2" w14:textId="77777777" w:rsidR="000C66D2" w:rsidRPr="000C66D2" w:rsidRDefault="000C66D2" w:rsidP="000C66D2">
      <w:pPr>
        <w:pStyle w:val="Testo2"/>
        <w:ind w:firstLine="0"/>
        <w:rPr>
          <w:b/>
          <w:i/>
        </w:rPr>
      </w:pPr>
      <w:r w:rsidRPr="000C66D2">
        <w:rPr>
          <w:b/>
          <w:i/>
        </w:rPr>
        <w:t>METODO E CRITERI DI VALUTAZIONE</w:t>
      </w:r>
    </w:p>
    <w:p w14:paraId="0491C207" w14:textId="77777777" w:rsidR="00C01379" w:rsidRDefault="00C01379" w:rsidP="000C66D2">
      <w:pPr>
        <w:pStyle w:val="Testo2"/>
      </w:pPr>
    </w:p>
    <w:p w14:paraId="735417B5" w14:textId="5F88221E" w:rsidR="000C66D2" w:rsidRPr="000C66D2" w:rsidRDefault="000C66D2" w:rsidP="000C66D2">
      <w:pPr>
        <w:pStyle w:val="Testo2"/>
      </w:pPr>
      <w:r w:rsidRPr="000C66D2">
        <w:t xml:space="preserve">L’esame prevede </w:t>
      </w:r>
    </w:p>
    <w:p w14:paraId="7C1E74A9" w14:textId="77777777" w:rsidR="000C66D2" w:rsidRPr="000C66D2" w:rsidRDefault="000C66D2" w:rsidP="00EE12A5">
      <w:pPr>
        <w:pStyle w:val="Testo2"/>
        <w:numPr>
          <w:ilvl w:val="0"/>
          <w:numId w:val="1"/>
        </w:numPr>
        <w:ind w:left="284" w:hanging="284"/>
      </w:pPr>
      <w:r w:rsidRPr="000C66D2">
        <w:t>un test di profitto - costituito da due domande aperte e dalla definizione di tre termini</w:t>
      </w:r>
    </w:p>
    <w:p w14:paraId="376E659D" w14:textId="77777777" w:rsidR="000C66D2" w:rsidRPr="000C66D2" w:rsidRDefault="000C66D2" w:rsidP="00EE12A5">
      <w:pPr>
        <w:pStyle w:val="Testo2"/>
        <w:numPr>
          <w:ilvl w:val="0"/>
          <w:numId w:val="1"/>
        </w:numPr>
        <w:ind w:left="284" w:hanging="284"/>
      </w:pPr>
      <w:r w:rsidRPr="000C66D2">
        <w:t xml:space="preserve">una prova orale su tutto il programma e sul libro a scelta (o in alternativa sulle esercitazioni frequentate). </w:t>
      </w:r>
    </w:p>
    <w:p w14:paraId="213D195F" w14:textId="77777777" w:rsidR="000C66D2" w:rsidRPr="000C66D2" w:rsidRDefault="000C66D2" w:rsidP="000C66D2">
      <w:pPr>
        <w:pStyle w:val="Testo2"/>
      </w:pPr>
      <w:r w:rsidRPr="000C66D2">
        <w:t>Nella prova scritta verranno valutate la capacità dello studente di orientarsi nella disciplina, di inquadrare un determinato argomento facendo riferimento ad eventuali ricerche, nonché la padronanza terminologica e la chiarezza nell’esposizione. Durante il colloquio orale, verranno valutate la capacità di riflessione personale rispetto alle tematiche presentate, la capacità di fare collegamenti, di evidenziare eventuali risvolti operativi e di individare delle linee guida per l’intervento. Agli studenti che sceglieranno di partecipare alle attività in aula proposte durante il corso, durante il colloquio orale sarà data la possibilità di esporre anche il lavoro svolto in aula. Agli studenti che sceglieranno di partecipare alle esercitazioni proposte durante il corso, durante il colloquio orale sarà richiesto di esporre anche il lavoro svolto nelle esercitazioni.</w:t>
      </w:r>
    </w:p>
    <w:p w14:paraId="4003031D" w14:textId="77777777" w:rsidR="000C66D2" w:rsidRPr="000C66D2" w:rsidRDefault="000C66D2" w:rsidP="000C66D2">
      <w:pPr>
        <w:pStyle w:val="Testo2"/>
      </w:pPr>
      <w:r w:rsidRPr="000C66D2">
        <w:t xml:space="preserve">Le due domande aperte e le tre definizioni della prova scritta saranno valutate in trentesimi e poi sarà calcolata la media che costituisce il voto di partenza per accedere all’orale. </w:t>
      </w:r>
    </w:p>
    <w:p w14:paraId="4E9B52D1" w14:textId="77777777" w:rsidR="000C66D2" w:rsidRPr="000C66D2" w:rsidRDefault="000C66D2" w:rsidP="000C66D2">
      <w:pPr>
        <w:pStyle w:val="Testo2"/>
      </w:pPr>
      <w:r w:rsidRPr="000C66D2">
        <w:t xml:space="preserve">L’esito della prova orale consente di aumentare o dimuire il voto dello scritto fino ad massimo tre punti. La prova scritta e la prova orale saranno da sostenersi nello stesso appello. Per l’ammissione all'orale gli studenti devono aver ottenuto la sufficienza nella prova scritta. </w:t>
      </w:r>
    </w:p>
    <w:p w14:paraId="7BE80040" w14:textId="673AEA30" w:rsidR="00D072D2" w:rsidRPr="00FF1FB8" w:rsidRDefault="00D072D2" w:rsidP="00D072D2">
      <w:pPr>
        <w:pStyle w:val="Testo2"/>
      </w:pPr>
    </w:p>
    <w:p w14:paraId="74005C0D" w14:textId="77777777" w:rsidR="00FA6AC8" w:rsidRDefault="00FA6AC8" w:rsidP="00FA6AC8">
      <w:pPr>
        <w:spacing w:before="240" w:after="120"/>
        <w:rPr>
          <w:b/>
          <w:i/>
          <w:sz w:val="18"/>
        </w:rPr>
      </w:pPr>
      <w:r>
        <w:rPr>
          <w:b/>
          <w:i/>
          <w:sz w:val="18"/>
        </w:rPr>
        <w:t>AVVERTENZE E PREREQUISITI</w:t>
      </w:r>
    </w:p>
    <w:p w14:paraId="46B13F82" w14:textId="64FDB5AE" w:rsidR="00D072D2" w:rsidRDefault="00FA6AC8" w:rsidP="00D072D2">
      <w:pPr>
        <w:pStyle w:val="Testo2"/>
      </w:pPr>
      <w:r w:rsidRPr="009B1461">
        <w:lastRenderedPageBreak/>
        <w:t xml:space="preserve">Non sono richiesti </w:t>
      </w:r>
      <w:r w:rsidRPr="00AD567B">
        <w:t>particolari</w:t>
      </w:r>
      <w:r w:rsidRPr="00486D20">
        <w:t xml:space="preserve"> </w:t>
      </w:r>
      <w:r w:rsidRPr="009B1461">
        <w:t xml:space="preserve">prerequisiti. </w:t>
      </w:r>
    </w:p>
    <w:p w14:paraId="742FC4C0" w14:textId="77777777" w:rsidR="001935C1" w:rsidRDefault="001935C1" w:rsidP="00D072D2">
      <w:pPr>
        <w:pStyle w:val="Testo2"/>
      </w:pPr>
    </w:p>
    <w:p w14:paraId="7393DD89" w14:textId="77777777" w:rsidR="00FA6AC8" w:rsidRPr="00EE12A5" w:rsidRDefault="00FA6AC8" w:rsidP="00EE12A5">
      <w:pPr>
        <w:pStyle w:val="Testo2"/>
        <w:spacing w:before="120"/>
        <w:ind w:left="284" w:hanging="284"/>
        <w:rPr>
          <w:bCs/>
          <w:i/>
        </w:rPr>
      </w:pPr>
      <w:r w:rsidRPr="00EE12A5">
        <w:rPr>
          <w:bCs/>
          <w:i/>
        </w:rPr>
        <w:t>Orario e luogo di ricevimento</w:t>
      </w:r>
    </w:p>
    <w:p w14:paraId="0AA6CDE7" w14:textId="5785BCE2" w:rsidR="00FA6AC8" w:rsidRPr="000A20C5" w:rsidRDefault="00FA6AC8" w:rsidP="00FA6AC8">
      <w:pPr>
        <w:pStyle w:val="Testo2"/>
      </w:pPr>
      <w:r w:rsidRPr="000A20C5">
        <w:t xml:space="preserve">La Prof.ssa Rosa Rosnati riceve gli studenti su appuntamento (scrivendo a: </w:t>
      </w:r>
      <w:r w:rsidRPr="00167CE7">
        <w:rPr>
          <w:iCs/>
        </w:rPr>
        <w:t>rosa.rosnati@unicatt.it</w:t>
      </w:r>
      <w:r w:rsidRPr="002E65BD">
        <w:rPr>
          <w:iCs/>
        </w:rPr>
        <w:t>).</w:t>
      </w:r>
    </w:p>
    <w:p w14:paraId="208EED5B" w14:textId="40AC152D" w:rsidR="004A39F5" w:rsidRPr="006448EB" w:rsidRDefault="006448EB" w:rsidP="004A39F5">
      <w:pPr>
        <w:pStyle w:val="Testo2"/>
      </w:pPr>
      <w:r w:rsidRPr="000A20C5">
        <w:t>La</w:t>
      </w:r>
      <w:r w:rsidR="004A39F5" w:rsidRPr="000A20C5">
        <w:t xml:space="preserve"> Prof.</w:t>
      </w:r>
      <w:r w:rsidRPr="000A20C5">
        <w:t>ssa</w:t>
      </w:r>
      <w:r w:rsidR="004A39F5" w:rsidRPr="000A20C5">
        <w:t xml:space="preserve"> </w:t>
      </w:r>
      <w:r w:rsidR="000371D1" w:rsidRPr="000A20C5">
        <w:t>Laura Ferrari</w:t>
      </w:r>
      <w:r w:rsidR="004A39F5" w:rsidRPr="000A20C5">
        <w:t xml:space="preserve"> riceve gli studenti </w:t>
      </w:r>
      <w:r w:rsidR="00D072D2" w:rsidRPr="000A20C5">
        <w:t xml:space="preserve">su appuntamento </w:t>
      </w:r>
      <w:r w:rsidR="004A39F5" w:rsidRPr="000A20C5">
        <w:t>(scrive</w:t>
      </w:r>
      <w:r w:rsidR="00D072D2" w:rsidRPr="000A20C5">
        <w:t>re</w:t>
      </w:r>
      <w:r w:rsidR="004A39F5" w:rsidRPr="000A20C5">
        <w:t xml:space="preserve"> a: </w:t>
      </w:r>
      <w:r w:rsidR="000371D1" w:rsidRPr="00167CE7">
        <w:t>laura.ferrari1</w:t>
      </w:r>
      <w:r w:rsidR="004A39F5" w:rsidRPr="00167CE7">
        <w:t>@unicatt.it</w:t>
      </w:r>
      <w:r w:rsidR="004A39F5" w:rsidRPr="002E65BD">
        <w:t>).</w:t>
      </w:r>
    </w:p>
    <w:p w14:paraId="263475D5" w14:textId="77777777" w:rsidR="004A39F5" w:rsidRPr="007501C7" w:rsidRDefault="004A39F5" w:rsidP="007501C7">
      <w:pPr>
        <w:pStyle w:val="Testo2"/>
      </w:pPr>
    </w:p>
    <w:sectPr w:rsidR="004A39F5" w:rsidRPr="007501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7BF0"/>
    <w:multiLevelType w:val="hybridMultilevel"/>
    <w:tmpl w:val="DD746E4E"/>
    <w:lvl w:ilvl="0" w:tplc="26BE8B5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EC35A5A"/>
    <w:multiLevelType w:val="hybridMultilevel"/>
    <w:tmpl w:val="950EAEFA"/>
    <w:lvl w:ilvl="0" w:tplc="472009F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14B43D2"/>
    <w:multiLevelType w:val="hybridMultilevel"/>
    <w:tmpl w:val="7A4C41DA"/>
    <w:lvl w:ilvl="0" w:tplc="53185B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420745"/>
    <w:multiLevelType w:val="hybridMultilevel"/>
    <w:tmpl w:val="2ACC5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FD57CD"/>
    <w:multiLevelType w:val="hybridMultilevel"/>
    <w:tmpl w:val="3E6C1924"/>
    <w:lvl w:ilvl="0" w:tplc="EBC45EB2">
      <w:start w:val="1"/>
      <w:numFmt w:val="bullet"/>
      <w:lvlText w:val="•"/>
      <w:lvlJc w:val="left"/>
      <w:pPr>
        <w:tabs>
          <w:tab w:val="num" w:pos="720"/>
        </w:tabs>
        <w:ind w:left="720" w:hanging="360"/>
      </w:pPr>
      <w:rPr>
        <w:rFonts w:ascii="Times New Roman" w:hAnsi="Times New Roman" w:hint="default"/>
      </w:rPr>
    </w:lvl>
    <w:lvl w:ilvl="1" w:tplc="4662A038" w:tentative="1">
      <w:start w:val="1"/>
      <w:numFmt w:val="bullet"/>
      <w:lvlText w:val="•"/>
      <w:lvlJc w:val="left"/>
      <w:pPr>
        <w:tabs>
          <w:tab w:val="num" w:pos="1440"/>
        </w:tabs>
        <w:ind w:left="1440" w:hanging="360"/>
      </w:pPr>
      <w:rPr>
        <w:rFonts w:ascii="Times New Roman" w:hAnsi="Times New Roman" w:hint="default"/>
      </w:rPr>
    </w:lvl>
    <w:lvl w:ilvl="2" w:tplc="2AF2FA12" w:tentative="1">
      <w:start w:val="1"/>
      <w:numFmt w:val="bullet"/>
      <w:lvlText w:val="•"/>
      <w:lvlJc w:val="left"/>
      <w:pPr>
        <w:tabs>
          <w:tab w:val="num" w:pos="2160"/>
        </w:tabs>
        <w:ind w:left="2160" w:hanging="360"/>
      </w:pPr>
      <w:rPr>
        <w:rFonts w:ascii="Times New Roman" w:hAnsi="Times New Roman" w:hint="default"/>
      </w:rPr>
    </w:lvl>
    <w:lvl w:ilvl="3" w:tplc="11A8D8F8" w:tentative="1">
      <w:start w:val="1"/>
      <w:numFmt w:val="bullet"/>
      <w:lvlText w:val="•"/>
      <w:lvlJc w:val="left"/>
      <w:pPr>
        <w:tabs>
          <w:tab w:val="num" w:pos="2880"/>
        </w:tabs>
        <w:ind w:left="2880" w:hanging="360"/>
      </w:pPr>
      <w:rPr>
        <w:rFonts w:ascii="Times New Roman" w:hAnsi="Times New Roman" w:hint="default"/>
      </w:rPr>
    </w:lvl>
    <w:lvl w:ilvl="4" w:tplc="6542F04C" w:tentative="1">
      <w:start w:val="1"/>
      <w:numFmt w:val="bullet"/>
      <w:lvlText w:val="•"/>
      <w:lvlJc w:val="left"/>
      <w:pPr>
        <w:tabs>
          <w:tab w:val="num" w:pos="3600"/>
        </w:tabs>
        <w:ind w:left="3600" w:hanging="360"/>
      </w:pPr>
      <w:rPr>
        <w:rFonts w:ascii="Times New Roman" w:hAnsi="Times New Roman" w:hint="default"/>
      </w:rPr>
    </w:lvl>
    <w:lvl w:ilvl="5" w:tplc="2FB80FD6" w:tentative="1">
      <w:start w:val="1"/>
      <w:numFmt w:val="bullet"/>
      <w:lvlText w:val="•"/>
      <w:lvlJc w:val="left"/>
      <w:pPr>
        <w:tabs>
          <w:tab w:val="num" w:pos="4320"/>
        </w:tabs>
        <w:ind w:left="4320" w:hanging="360"/>
      </w:pPr>
      <w:rPr>
        <w:rFonts w:ascii="Times New Roman" w:hAnsi="Times New Roman" w:hint="default"/>
      </w:rPr>
    </w:lvl>
    <w:lvl w:ilvl="6" w:tplc="F4645D3E" w:tentative="1">
      <w:start w:val="1"/>
      <w:numFmt w:val="bullet"/>
      <w:lvlText w:val="•"/>
      <w:lvlJc w:val="left"/>
      <w:pPr>
        <w:tabs>
          <w:tab w:val="num" w:pos="5040"/>
        </w:tabs>
        <w:ind w:left="5040" w:hanging="360"/>
      </w:pPr>
      <w:rPr>
        <w:rFonts w:ascii="Times New Roman" w:hAnsi="Times New Roman" w:hint="default"/>
      </w:rPr>
    </w:lvl>
    <w:lvl w:ilvl="7" w:tplc="98268548" w:tentative="1">
      <w:start w:val="1"/>
      <w:numFmt w:val="bullet"/>
      <w:lvlText w:val="•"/>
      <w:lvlJc w:val="left"/>
      <w:pPr>
        <w:tabs>
          <w:tab w:val="num" w:pos="5760"/>
        </w:tabs>
        <w:ind w:left="5760" w:hanging="360"/>
      </w:pPr>
      <w:rPr>
        <w:rFonts w:ascii="Times New Roman" w:hAnsi="Times New Roman" w:hint="default"/>
      </w:rPr>
    </w:lvl>
    <w:lvl w:ilvl="8" w:tplc="A5E616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2058F2"/>
    <w:multiLevelType w:val="hybridMultilevel"/>
    <w:tmpl w:val="0CA6C2CE"/>
    <w:lvl w:ilvl="0" w:tplc="998279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7"/>
    <w:rsid w:val="0003157D"/>
    <w:rsid w:val="000347C3"/>
    <w:rsid w:val="000371D1"/>
    <w:rsid w:val="00060D42"/>
    <w:rsid w:val="0009055A"/>
    <w:rsid w:val="000A20C5"/>
    <w:rsid w:val="000C66D2"/>
    <w:rsid w:val="0012357E"/>
    <w:rsid w:val="00167CE7"/>
    <w:rsid w:val="001935C1"/>
    <w:rsid w:val="00233C44"/>
    <w:rsid w:val="002A7F2E"/>
    <w:rsid w:val="002E65BD"/>
    <w:rsid w:val="00380727"/>
    <w:rsid w:val="003859EE"/>
    <w:rsid w:val="003A15C9"/>
    <w:rsid w:val="003B7666"/>
    <w:rsid w:val="003D3C1E"/>
    <w:rsid w:val="003E5C82"/>
    <w:rsid w:val="003F48CA"/>
    <w:rsid w:val="00463FB8"/>
    <w:rsid w:val="00464F92"/>
    <w:rsid w:val="00486D20"/>
    <w:rsid w:val="004A0308"/>
    <w:rsid w:val="004A39F5"/>
    <w:rsid w:val="004D1217"/>
    <w:rsid w:val="004D6008"/>
    <w:rsid w:val="00511671"/>
    <w:rsid w:val="0053712C"/>
    <w:rsid w:val="0058691D"/>
    <w:rsid w:val="005A3753"/>
    <w:rsid w:val="005B608E"/>
    <w:rsid w:val="005D3162"/>
    <w:rsid w:val="005F2498"/>
    <w:rsid w:val="005F52B4"/>
    <w:rsid w:val="006448EB"/>
    <w:rsid w:val="00673C00"/>
    <w:rsid w:val="006F1772"/>
    <w:rsid w:val="007062AF"/>
    <w:rsid w:val="007501C7"/>
    <w:rsid w:val="007766CE"/>
    <w:rsid w:val="007A1040"/>
    <w:rsid w:val="007B0290"/>
    <w:rsid w:val="007E7634"/>
    <w:rsid w:val="008113D3"/>
    <w:rsid w:val="008606BD"/>
    <w:rsid w:val="008E37B2"/>
    <w:rsid w:val="00906B02"/>
    <w:rsid w:val="009346FC"/>
    <w:rsid w:val="00940DA2"/>
    <w:rsid w:val="00940E7D"/>
    <w:rsid w:val="009B1461"/>
    <w:rsid w:val="00A336D6"/>
    <w:rsid w:val="00AA4B0E"/>
    <w:rsid w:val="00AE1C95"/>
    <w:rsid w:val="00B53CF8"/>
    <w:rsid w:val="00B54497"/>
    <w:rsid w:val="00B732CF"/>
    <w:rsid w:val="00B91408"/>
    <w:rsid w:val="00B9689E"/>
    <w:rsid w:val="00BF7F4C"/>
    <w:rsid w:val="00C01379"/>
    <w:rsid w:val="00C240A1"/>
    <w:rsid w:val="00C74177"/>
    <w:rsid w:val="00C824F0"/>
    <w:rsid w:val="00CA6FD0"/>
    <w:rsid w:val="00CB2889"/>
    <w:rsid w:val="00D072D2"/>
    <w:rsid w:val="00D40A0C"/>
    <w:rsid w:val="00DE4CBD"/>
    <w:rsid w:val="00DE5E41"/>
    <w:rsid w:val="00DF0A0A"/>
    <w:rsid w:val="00E11848"/>
    <w:rsid w:val="00E77E47"/>
    <w:rsid w:val="00E83B32"/>
    <w:rsid w:val="00E96BF8"/>
    <w:rsid w:val="00EB276F"/>
    <w:rsid w:val="00EE12A5"/>
    <w:rsid w:val="00F12B6D"/>
    <w:rsid w:val="00F504D3"/>
    <w:rsid w:val="00F64AB8"/>
    <w:rsid w:val="00F70302"/>
    <w:rsid w:val="00F80180"/>
    <w:rsid w:val="00F93EE4"/>
    <w:rsid w:val="00F944CB"/>
    <w:rsid w:val="00FA6AC8"/>
    <w:rsid w:val="00FF5B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A0342"/>
  <w15:docId w15:val="{E629A248-5E97-4CA8-8978-CCF71100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940E7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40E7D"/>
    <w:rPr>
      <w:rFonts w:ascii="Segoe UI" w:eastAsia="MS Mincho" w:hAnsi="Segoe UI" w:cs="Segoe UI"/>
      <w:sz w:val="18"/>
      <w:szCs w:val="18"/>
    </w:rPr>
  </w:style>
  <w:style w:type="paragraph" w:styleId="Paragrafoelenco">
    <w:name w:val="List Paragraph"/>
    <w:basedOn w:val="Normale"/>
    <w:uiPriority w:val="34"/>
    <w:qFormat/>
    <w:rsid w:val="00D072D2"/>
    <w:pPr>
      <w:ind w:left="720"/>
      <w:contextualSpacing/>
    </w:pPr>
  </w:style>
  <w:style w:type="paragraph" w:styleId="Corpotesto">
    <w:name w:val="Body Text"/>
    <w:basedOn w:val="Normale"/>
    <w:link w:val="CorpotestoCarattere"/>
    <w:rsid w:val="0053712C"/>
    <w:pPr>
      <w:spacing w:line="240" w:lineRule="auto"/>
    </w:pPr>
    <w:rPr>
      <w:rFonts w:eastAsia="Times New Roman"/>
      <w:sz w:val="24"/>
      <w:szCs w:val="20"/>
    </w:rPr>
  </w:style>
  <w:style w:type="character" w:customStyle="1" w:styleId="CorpotestoCarattere">
    <w:name w:val="Corpo testo Carattere"/>
    <w:basedOn w:val="Carpredefinitoparagrafo"/>
    <w:link w:val="Corpotesto"/>
    <w:rsid w:val="0053712C"/>
    <w:rPr>
      <w:sz w:val="24"/>
    </w:rPr>
  </w:style>
  <w:style w:type="character" w:customStyle="1" w:styleId="apple-converted-space">
    <w:name w:val="apple-converted-space"/>
    <w:basedOn w:val="Carpredefinitoparagrafo"/>
    <w:rsid w:val="00463FB8"/>
  </w:style>
  <w:style w:type="paragraph" w:styleId="Revisione">
    <w:name w:val="Revision"/>
    <w:hidden/>
    <w:uiPriority w:val="99"/>
    <w:semiHidden/>
    <w:rsid w:val="007062AF"/>
    <w:rPr>
      <w:rFonts w:eastAsia="MS Mincho"/>
      <w:szCs w:val="24"/>
    </w:rPr>
  </w:style>
  <w:style w:type="character" w:styleId="Collegamentoipertestuale">
    <w:name w:val="Hyperlink"/>
    <w:basedOn w:val="Carpredefinitoparagrafo"/>
    <w:unhideWhenUsed/>
    <w:rsid w:val="005F5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11900">
      <w:bodyDiv w:val="1"/>
      <w:marLeft w:val="0"/>
      <w:marRight w:val="0"/>
      <w:marTop w:val="0"/>
      <w:marBottom w:val="0"/>
      <w:divBdr>
        <w:top w:val="none" w:sz="0" w:space="0" w:color="auto"/>
        <w:left w:val="none" w:sz="0" w:space="0" w:color="auto"/>
        <w:bottom w:val="none" w:sz="0" w:space="0" w:color="auto"/>
        <w:right w:val="none" w:sz="0" w:space="0" w:color="auto"/>
      </w:divBdr>
    </w:div>
    <w:div w:id="1616407471">
      <w:bodyDiv w:val="1"/>
      <w:marLeft w:val="0"/>
      <w:marRight w:val="0"/>
      <w:marTop w:val="0"/>
      <w:marBottom w:val="0"/>
      <w:divBdr>
        <w:top w:val="none" w:sz="0" w:space="0" w:color="auto"/>
        <w:left w:val="none" w:sz="0" w:space="0" w:color="auto"/>
        <w:bottom w:val="none" w:sz="0" w:space="0" w:color="auto"/>
        <w:right w:val="none" w:sz="0" w:space="0" w:color="auto"/>
      </w:divBdr>
      <w:divsChild>
        <w:div w:id="1750273771">
          <w:marLeft w:val="0"/>
          <w:marRight w:val="0"/>
          <w:marTop w:val="0"/>
          <w:marBottom w:val="0"/>
          <w:divBdr>
            <w:top w:val="none" w:sz="0" w:space="0" w:color="auto"/>
            <w:left w:val="none" w:sz="0" w:space="0" w:color="auto"/>
            <w:bottom w:val="none" w:sz="0" w:space="0" w:color="auto"/>
            <w:right w:val="none" w:sz="0" w:space="0" w:color="auto"/>
          </w:divBdr>
          <w:divsChild>
            <w:div w:id="15347377">
              <w:marLeft w:val="0"/>
              <w:marRight w:val="0"/>
              <w:marTop w:val="0"/>
              <w:marBottom w:val="0"/>
              <w:divBdr>
                <w:top w:val="none" w:sz="0" w:space="0" w:color="auto"/>
                <w:left w:val="none" w:sz="0" w:space="0" w:color="auto"/>
                <w:bottom w:val="none" w:sz="0" w:space="0" w:color="auto"/>
                <w:right w:val="none" w:sz="0" w:space="0" w:color="auto"/>
              </w:divBdr>
              <w:divsChild>
                <w:div w:id="1645112671">
                  <w:marLeft w:val="0"/>
                  <w:marRight w:val="0"/>
                  <w:marTop w:val="0"/>
                  <w:marBottom w:val="0"/>
                  <w:divBdr>
                    <w:top w:val="none" w:sz="0" w:space="0" w:color="auto"/>
                    <w:left w:val="none" w:sz="0" w:space="0" w:color="auto"/>
                    <w:bottom w:val="none" w:sz="0" w:space="0" w:color="auto"/>
                    <w:right w:val="none" w:sz="0" w:space="0" w:color="auto"/>
                  </w:divBdr>
                </w:div>
              </w:divsChild>
            </w:div>
            <w:div w:id="1360861784">
              <w:marLeft w:val="0"/>
              <w:marRight w:val="0"/>
              <w:marTop w:val="0"/>
              <w:marBottom w:val="0"/>
              <w:divBdr>
                <w:top w:val="none" w:sz="0" w:space="0" w:color="auto"/>
                <w:left w:val="none" w:sz="0" w:space="0" w:color="auto"/>
                <w:bottom w:val="none" w:sz="0" w:space="0" w:color="auto"/>
                <w:right w:val="none" w:sz="0" w:space="0" w:color="auto"/>
              </w:divBdr>
              <w:divsChild>
                <w:div w:id="1692611603">
                  <w:marLeft w:val="0"/>
                  <w:marRight w:val="0"/>
                  <w:marTop w:val="0"/>
                  <w:marBottom w:val="0"/>
                  <w:divBdr>
                    <w:top w:val="none" w:sz="0" w:space="0" w:color="auto"/>
                    <w:left w:val="none" w:sz="0" w:space="0" w:color="auto"/>
                    <w:bottom w:val="none" w:sz="0" w:space="0" w:color="auto"/>
                    <w:right w:val="none" w:sz="0" w:space="0" w:color="auto"/>
                  </w:divBdr>
                </w:div>
                <w:div w:id="1349722093">
                  <w:marLeft w:val="0"/>
                  <w:marRight w:val="0"/>
                  <w:marTop w:val="0"/>
                  <w:marBottom w:val="0"/>
                  <w:divBdr>
                    <w:top w:val="none" w:sz="0" w:space="0" w:color="auto"/>
                    <w:left w:val="none" w:sz="0" w:space="0" w:color="auto"/>
                    <w:bottom w:val="none" w:sz="0" w:space="0" w:color="auto"/>
                    <w:right w:val="none" w:sz="0" w:space="0" w:color="auto"/>
                  </w:divBdr>
                </w:div>
              </w:divsChild>
            </w:div>
            <w:div w:id="1227492750">
              <w:marLeft w:val="0"/>
              <w:marRight w:val="0"/>
              <w:marTop w:val="0"/>
              <w:marBottom w:val="0"/>
              <w:divBdr>
                <w:top w:val="none" w:sz="0" w:space="0" w:color="auto"/>
                <w:left w:val="none" w:sz="0" w:space="0" w:color="auto"/>
                <w:bottom w:val="none" w:sz="0" w:space="0" w:color="auto"/>
                <w:right w:val="none" w:sz="0" w:space="0" w:color="auto"/>
              </w:divBdr>
              <w:divsChild>
                <w:div w:id="833767115">
                  <w:marLeft w:val="0"/>
                  <w:marRight w:val="0"/>
                  <w:marTop w:val="0"/>
                  <w:marBottom w:val="0"/>
                  <w:divBdr>
                    <w:top w:val="none" w:sz="0" w:space="0" w:color="auto"/>
                    <w:left w:val="none" w:sz="0" w:space="0" w:color="auto"/>
                    <w:bottom w:val="none" w:sz="0" w:space="0" w:color="auto"/>
                    <w:right w:val="none" w:sz="0" w:space="0" w:color="auto"/>
                  </w:divBdr>
                </w:div>
                <w:div w:id="66416539">
                  <w:marLeft w:val="0"/>
                  <w:marRight w:val="0"/>
                  <w:marTop w:val="0"/>
                  <w:marBottom w:val="0"/>
                  <w:divBdr>
                    <w:top w:val="none" w:sz="0" w:space="0" w:color="auto"/>
                    <w:left w:val="none" w:sz="0" w:space="0" w:color="auto"/>
                    <w:bottom w:val="none" w:sz="0" w:space="0" w:color="auto"/>
                    <w:right w:val="none" w:sz="0" w:space="0" w:color="auto"/>
                  </w:divBdr>
                </w:div>
              </w:divsChild>
            </w:div>
            <w:div w:id="1008823546">
              <w:marLeft w:val="0"/>
              <w:marRight w:val="0"/>
              <w:marTop w:val="0"/>
              <w:marBottom w:val="0"/>
              <w:divBdr>
                <w:top w:val="none" w:sz="0" w:space="0" w:color="auto"/>
                <w:left w:val="none" w:sz="0" w:space="0" w:color="auto"/>
                <w:bottom w:val="none" w:sz="0" w:space="0" w:color="auto"/>
                <w:right w:val="none" w:sz="0" w:space="0" w:color="auto"/>
              </w:divBdr>
              <w:divsChild>
                <w:div w:id="488403667">
                  <w:marLeft w:val="0"/>
                  <w:marRight w:val="0"/>
                  <w:marTop w:val="0"/>
                  <w:marBottom w:val="0"/>
                  <w:divBdr>
                    <w:top w:val="none" w:sz="0" w:space="0" w:color="auto"/>
                    <w:left w:val="none" w:sz="0" w:space="0" w:color="auto"/>
                    <w:bottom w:val="none" w:sz="0" w:space="0" w:color="auto"/>
                    <w:right w:val="none" w:sz="0" w:space="0" w:color="auto"/>
                  </w:divBdr>
                </w:div>
                <w:div w:id="760376212">
                  <w:marLeft w:val="0"/>
                  <w:marRight w:val="0"/>
                  <w:marTop w:val="0"/>
                  <w:marBottom w:val="0"/>
                  <w:divBdr>
                    <w:top w:val="none" w:sz="0" w:space="0" w:color="auto"/>
                    <w:left w:val="none" w:sz="0" w:space="0" w:color="auto"/>
                    <w:bottom w:val="none" w:sz="0" w:space="0" w:color="auto"/>
                    <w:right w:val="none" w:sz="0" w:space="0" w:color="auto"/>
                  </w:divBdr>
                </w:div>
              </w:divsChild>
            </w:div>
            <w:div w:id="877280806">
              <w:marLeft w:val="0"/>
              <w:marRight w:val="0"/>
              <w:marTop w:val="0"/>
              <w:marBottom w:val="0"/>
              <w:divBdr>
                <w:top w:val="none" w:sz="0" w:space="0" w:color="auto"/>
                <w:left w:val="none" w:sz="0" w:space="0" w:color="auto"/>
                <w:bottom w:val="none" w:sz="0" w:space="0" w:color="auto"/>
                <w:right w:val="none" w:sz="0" w:space="0" w:color="auto"/>
              </w:divBdr>
              <w:divsChild>
                <w:div w:id="1734885779">
                  <w:marLeft w:val="0"/>
                  <w:marRight w:val="0"/>
                  <w:marTop w:val="0"/>
                  <w:marBottom w:val="0"/>
                  <w:divBdr>
                    <w:top w:val="none" w:sz="0" w:space="0" w:color="auto"/>
                    <w:left w:val="none" w:sz="0" w:space="0" w:color="auto"/>
                    <w:bottom w:val="none" w:sz="0" w:space="0" w:color="auto"/>
                    <w:right w:val="none" w:sz="0" w:space="0" w:color="auto"/>
                  </w:divBdr>
                </w:div>
              </w:divsChild>
            </w:div>
            <w:div w:id="494802874">
              <w:marLeft w:val="0"/>
              <w:marRight w:val="0"/>
              <w:marTop w:val="0"/>
              <w:marBottom w:val="0"/>
              <w:divBdr>
                <w:top w:val="none" w:sz="0" w:space="0" w:color="auto"/>
                <w:left w:val="none" w:sz="0" w:space="0" w:color="auto"/>
                <w:bottom w:val="none" w:sz="0" w:space="0" w:color="auto"/>
                <w:right w:val="none" w:sz="0" w:space="0" w:color="auto"/>
              </w:divBdr>
              <w:divsChild>
                <w:div w:id="1276252602">
                  <w:marLeft w:val="0"/>
                  <w:marRight w:val="0"/>
                  <w:marTop w:val="0"/>
                  <w:marBottom w:val="0"/>
                  <w:divBdr>
                    <w:top w:val="none" w:sz="0" w:space="0" w:color="auto"/>
                    <w:left w:val="none" w:sz="0" w:space="0" w:color="auto"/>
                    <w:bottom w:val="none" w:sz="0" w:space="0" w:color="auto"/>
                    <w:right w:val="none" w:sz="0" w:space="0" w:color="auto"/>
                  </w:divBdr>
                </w:div>
              </w:divsChild>
            </w:div>
            <w:div w:id="1593009934">
              <w:marLeft w:val="0"/>
              <w:marRight w:val="0"/>
              <w:marTop w:val="0"/>
              <w:marBottom w:val="0"/>
              <w:divBdr>
                <w:top w:val="none" w:sz="0" w:space="0" w:color="auto"/>
                <w:left w:val="none" w:sz="0" w:space="0" w:color="auto"/>
                <w:bottom w:val="none" w:sz="0" w:space="0" w:color="auto"/>
                <w:right w:val="none" w:sz="0" w:space="0" w:color="auto"/>
              </w:divBdr>
              <w:divsChild>
                <w:div w:id="1396705433">
                  <w:marLeft w:val="0"/>
                  <w:marRight w:val="0"/>
                  <w:marTop w:val="0"/>
                  <w:marBottom w:val="0"/>
                  <w:divBdr>
                    <w:top w:val="none" w:sz="0" w:space="0" w:color="auto"/>
                    <w:left w:val="none" w:sz="0" w:space="0" w:color="auto"/>
                    <w:bottom w:val="none" w:sz="0" w:space="0" w:color="auto"/>
                    <w:right w:val="none" w:sz="0" w:space="0" w:color="auto"/>
                  </w:divBdr>
                </w:div>
              </w:divsChild>
            </w:div>
            <w:div w:id="1273437507">
              <w:marLeft w:val="0"/>
              <w:marRight w:val="0"/>
              <w:marTop w:val="0"/>
              <w:marBottom w:val="0"/>
              <w:divBdr>
                <w:top w:val="none" w:sz="0" w:space="0" w:color="auto"/>
                <w:left w:val="none" w:sz="0" w:space="0" w:color="auto"/>
                <w:bottom w:val="none" w:sz="0" w:space="0" w:color="auto"/>
                <w:right w:val="none" w:sz="0" w:space="0" w:color="auto"/>
              </w:divBdr>
              <w:divsChild>
                <w:div w:id="928738089">
                  <w:marLeft w:val="0"/>
                  <w:marRight w:val="0"/>
                  <w:marTop w:val="0"/>
                  <w:marBottom w:val="0"/>
                  <w:divBdr>
                    <w:top w:val="none" w:sz="0" w:space="0" w:color="auto"/>
                    <w:left w:val="none" w:sz="0" w:space="0" w:color="auto"/>
                    <w:bottom w:val="none" w:sz="0" w:space="0" w:color="auto"/>
                    <w:right w:val="none" w:sz="0" w:space="0" w:color="auto"/>
                  </w:divBdr>
                </w:div>
                <w:div w:id="561058682">
                  <w:marLeft w:val="0"/>
                  <w:marRight w:val="0"/>
                  <w:marTop w:val="0"/>
                  <w:marBottom w:val="0"/>
                  <w:divBdr>
                    <w:top w:val="none" w:sz="0" w:space="0" w:color="auto"/>
                    <w:left w:val="none" w:sz="0" w:space="0" w:color="auto"/>
                    <w:bottom w:val="none" w:sz="0" w:space="0" w:color="auto"/>
                    <w:right w:val="none" w:sz="0" w:space="0" w:color="auto"/>
                  </w:divBdr>
                </w:div>
                <w:div w:id="1100174531">
                  <w:marLeft w:val="0"/>
                  <w:marRight w:val="0"/>
                  <w:marTop w:val="0"/>
                  <w:marBottom w:val="0"/>
                  <w:divBdr>
                    <w:top w:val="none" w:sz="0" w:space="0" w:color="auto"/>
                    <w:left w:val="none" w:sz="0" w:space="0" w:color="auto"/>
                    <w:bottom w:val="none" w:sz="0" w:space="0" w:color="auto"/>
                    <w:right w:val="none" w:sz="0" w:space="0" w:color="auto"/>
                  </w:divBdr>
                </w:div>
                <w:div w:id="1294750708">
                  <w:marLeft w:val="0"/>
                  <w:marRight w:val="0"/>
                  <w:marTop w:val="0"/>
                  <w:marBottom w:val="0"/>
                  <w:divBdr>
                    <w:top w:val="none" w:sz="0" w:space="0" w:color="auto"/>
                    <w:left w:val="none" w:sz="0" w:space="0" w:color="auto"/>
                    <w:bottom w:val="none" w:sz="0" w:space="0" w:color="auto"/>
                    <w:right w:val="none" w:sz="0" w:space="0" w:color="auto"/>
                  </w:divBdr>
                </w:div>
              </w:divsChild>
            </w:div>
            <w:div w:id="1160191924">
              <w:marLeft w:val="0"/>
              <w:marRight w:val="0"/>
              <w:marTop w:val="0"/>
              <w:marBottom w:val="0"/>
              <w:divBdr>
                <w:top w:val="none" w:sz="0" w:space="0" w:color="auto"/>
                <w:left w:val="none" w:sz="0" w:space="0" w:color="auto"/>
                <w:bottom w:val="none" w:sz="0" w:space="0" w:color="auto"/>
                <w:right w:val="none" w:sz="0" w:space="0" w:color="auto"/>
              </w:divBdr>
              <w:divsChild>
                <w:div w:id="353533666">
                  <w:marLeft w:val="0"/>
                  <w:marRight w:val="0"/>
                  <w:marTop w:val="0"/>
                  <w:marBottom w:val="0"/>
                  <w:divBdr>
                    <w:top w:val="none" w:sz="0" w:space="0" w:color="auto"/>
                    <w:left w:val="none" w:sz="0" w:space="0" w:color="auto"/>
                    <w:bottom w:val="none" w:sz="0" w:space="0" w:color="auto"/>
                    <w:right w:val="none" w:sz="0" w:space="0" w:color="auto"/>
                  </w:divBdr>
                </w:div>
              </w:divsChild>
            </w:div>
            <w:div w:id="1222980915">
              <w:marLeft w:val="0"/>
              <w:marRight w:val="0"/>
              <w:marTop w:val="0"/>
              <w:marBottom w:val="0"/>
              <w:divBdr>
                <w:top w:val="none" w:sz="0" w:space="0" w:color="auto"/>
                <w:left w:val="none" w:sz="0" w:space="0" w:color="auto"/>
                <w:bottom w:val="none" w:sz="0" w:space="0" w:color="auto"/>
                <w:right w:val="none" w:sz="0" w:space="0" w:color="auto"/>
              </w:divBdr>
              <w:divsChild>
                <w:div w:id="1063597937">
                  <w:marLeft w:val="0"/>
                  <w:marRight w:val="0"/>
                  <w:marTop w:val="0"/>
                  <w:marBottom w:val="0"/>
                  <w:divBdr>
                    <w:top w:val="none" w:sz="0" w:space="0" w:color="auto"/>
                    <w:left w:val="none" w:sz="0" w:space="0" w:color="auto"/>
                    <w:bottom w:val="none" w:sz="0" w:space="0" w:color="auto"/>
                    <w:right w:val="none" w:sz="0" w:space="0" w:color="auto"/>
                  </w:divBdr>
                </w:div>
                <w:div w:id="1875075811">
                  <w:marLeft w:val="0"/>
                  <w:marRight w:val="0"/>
                  <w:marTop w:val="0"/>
                  <w:marBottom w:val="0"/>
                  <w:divBdr>
                    <w:top w:val="none" w:sz="0" w:space="0" w:color="auto"/>
                    <w:left w:val="none" w:sz="0" w:space="0" w:color="auto"/>
                    <w:bottom w:val="none" w:sz="0" w:space="0" w:color="auto"/>
                    <w:right w:val="none" w:sz="0" w:space="0" w:color="auto"/>
                  </w:divBdr>
                </w:div>
              </w:divsChild>
            </w:div>
            <w:div w:id="2087727277">
              <w:marLeft w:val="0"/>
              <w:marRight w:val="0"/>
              <w:marTop w:val="0"/>
              <w:marBottom w:val="0"/>
              <w:divBdr>
                <w:top w:val="none" w:sz="0" w:space="0" w:color="auto"/>
                <w:left w:val="none" w:sz="0" w:space="0" w:color="auto"/>
                <w:bottom w:val="none" w:sz="0" w:space="0" w:color="auto"/>
                <w:right w:val="none" w:sz="0" w:space="0" w:color="auto"/>
              </w:divBdr>
              <w:divsChild>
                <w:div w:id="2084134969">
                  <w:marLeft w:val="0"/>
                  <w:marRight w:val="0"/>
                  <w:marTop w:val="0"/>
                  <w:marBottom w:val="0"/>
                  <w:divBdr>
                    <w:top w:val="none" w:sz="0" w:space="0" w:color="auto"/>
                    <w:left w:val="none" w:sz="0" w:space="0" w:color="auto"/>
                    <w:bottom w:val="none" w:sz="0" w:space="0" w:color="auto"/>
                    <w:right w:val="none" w:sz="0" w:space="0" w:color="auto"/>
                  </w:divBdr>
                </w:div>
              </w:divsChild>
            </w:div>
            <w:div w:id="866330818">
              <w:marLeft w:val="0"/>
              <w:marRight w:val="0"/>
              <w:marTop w:val="0"/>
              <w:marBottom w:val="0"/>
              <w:divBdr>
                <w:top w:val="none" w:sz="0" w:space="0" w:color="auto"/>
                <w:left w:val="none" w:sz="0" w:space="0" w:color="auto"/>
                <w:bottom w:val="none" w:sz="0" w:space="0" w:color="auto"/>
                <w:right w:val="none" w:sz="0" w:space="0" w:color="auto"/>
              </w:divBdr>
              <w:divsChild>
                <w:div w:id="1635788093">
                  <w:marLeft w:val="0"/>
                  <w:marRight w:val="0"/>
                  <w:marTop w:val="0"/>
                  <w:marBottom w:val="0"/>
                  <w:divBdr>
                    <w:top w:val="none" w:sz="0" w:space="0" w:color="auto"/>
                    <w:left w:val="none" w:sz="0" w:space="0" w:color="auto"/>
                    <w:bottom w:val="none" w:sz="0" w:space="0" w:color="auto"/>
                    <w:right w:val="none" w:sz="0" w:space="0" w:color="auto"/>
                  </w:divBdr>
                </w:div>
              </w:divsChild>
            </w:div>
            <w:div w:id="1586106681">
              <w:marLeft w:val="0"/>
              <w:marRight w:val="0"/>
              <w:marTop w:val="0"/>
              <w:marBottom w:val="0"/>
              <w:divBdr>
                <w:top w:val="none" w:sz="0" w:space="0" w:color="auto"/>
                <w:left w:val="none" w:sz="0" w:space="0" w:color="auto"/>
                <w:bottom w:val="none" w:sz="0" w:space="0" w:color="auto"/>
                <w:right w:val="none" w:sz="0" w:space="0" w:color="auto"/>
              </w:divBdr>
              <w:divsChild>
                <w:div w:id="587888397">
                  <w:marLeft w:val="0"/>
                  <w:marRight w:val="0"/>
                  <w:marTop w:val="0"/>
                  <w:marBottom w:val="0"/>
                  <w:divBdr>
                    <w:top w:val="none" w:sz="0" w:space="0" w:color="auto"/>
                    <w:left w:val="none" w:sz="0" w:space="0" w:color="auto"/>
                    <w:bottom w:val="none" w:sz="0" w:space="0" w:color="auto"/>
                    <w:right w:val="none" w:sz="0" w:space="0" w:color="auto"/>
                  </w:divBdr>
                </w:div>
              </w:divsChild>
            </w:div>
            <w:div w:id="1430852400">
              <w:marLeft w:val="0"/>
              <w:marRight w:val="0"/>
              <w:marTop w:val="0"/>
              <w:marBottom w:val="0"/>
              <w:divBdr>
                <w:top w:val="none" w:sz="0" w:space="0" w:color="auto"/>
                <w:left w:val="none" w:sz="0" w:space="0" w:color="auto"/>
                <w:bottom w:val="none" w:sz="0" w:space="0" w:color="auto"/>
                <w:right w:val="none" w:sz="0" w:space="0" w:color="auto"/>
              </w:divBdr>
              <w:divsChild>
                <w:div w:id="1443645341">
                  <w:marLeft w:val="0"/>
                  <w:marRight w:val="0"/>
                  <w:marTop w:val="0"/>
                  <w:marBottom w:val="0"/>
                  <w:divBdr>
                    <w:top w:val="none" w:sz="0" w:space="0" w:color="auto"/>
                    <w:left w:val="none" w:sz="0" w:space="0" w:color="auto"/>
                    <w:bottom w:val="none" w:sz="0" w:space="0" w:color="auto"/>
                    <w:right w:val="none" w:sz="0" w:space="0" w:color="auto"/>
                  </w:divBdr>
                </w:div>
                <w:div w:id="1933733161">
                  <w:marLeft w:val="0"/>
                  <w:marRight w:val="0"/>
                  <w:marTop w:val="0"/>
                  <w:marBottom w:val="0"/>
                  <w:divBdr>
                    <w:top w:val="none" w:sz="0" w:space="0" w:color="auto"/>
                    <w:left w:val="none" w:sz="0" w:space="0" w:color="auto"/>
                    <w:bottom w:val="none" w:sz="0" w:space="0" w:color="auto"/>
                    <w:right w:val="none" w:sz="0" w:space="0" w:color="auto"/>
                  </w:divBdr>
                </w:div>
              </w:divsChild>
            </w:div>
            <w:div w:id="1942839367">
              <w:marLeft w:val="0"/>
              <w:marRight w:val="0"/>
              <w:marTop w:val="0"/>
              <w:marBottom w:val="0"/>
              <w:divBdr>
                <w:top w:val="none" w:sz="0" w:space="0" w:color="auto"/>
                <w:left w:val="none" w:sz="0" w:space="0" w:color="auto"/>
                <w:bottom w:val="none" w:sz="0" w:space="0" w:color="auto"/>
                <w:right w:val="none" w:sz="0" w:space="0" w:color="auto"/>
              </w:divBdr>
              <w:divsChild>
                <w:div w:id="788742832">
                  <w:marLeft w:val="0"/>
                  <w:marRight w:val="0"/>
                  <w:marTop w:val="0"/>
                  <w:marBottom w:val="0"/>
                  <w:divBdr>
                    <w:top w:val="none" w:sz="0" w:space="0" w:color="auto"/>
                    <w:left w:val="none" w:sz="0" w:space="0" w:color="auto"/>
                    <w:bottom w:val="none" w:sz="0" w:space="0" w:color="auto"/>
                    <w:right w:val="none" w:sz="0" w:space="0" w:color="auto"/>
                  </w:divBdr>
                </w:div>
              </w:divsChild>
            </w:div>
            <w:div w:id="1153329851">
              <w:marLeft w:val="0"/>
              <w:marRight w:val="0"/>
              <w:marTop w:val="0"/>
              <w:marBottom w:val="0"/>
              <w:divBdr>
                <w:top w:val="none" w:sz="0" w:space="0" w:color="auto"/>
                <w:left w:val="none" w:sz="0" w:space="0" w:color="auto"/>
                <w:bottom w:val="none" w:sz="0" w:space="0" w:color="auto"/>
                <w:right w:val="none" w:sz="0" w:space="0" w:color="auto"/>
              </w:divBdr>
              <w:divsChild>
                <w:div w:id="390154987">
                  <w:marLeft w:val="0"/>
                  <w:marRight w:val="0"/>
                  <w:marTop w:val="0"/>
                  <w:marBottom w:val="0"/>
                  <w:divBdr>
                    <w:top w:val="none" w:sz="0" w:space="0" w:color="auto"/>
                    <w:left w:val="none" w:sz="0" w:space="0" w:color="auto"/>
                    <w:bottom w:val="none" w:sz="0" w:space="0" w:color="auto"/>
                    <w:right w:val="none" w:sz="0" w:space="0" w:color="auto"/>
                  </w:divBdr>
                </w:div>
              </w:divsChild>
            </w:div>
            <w:div w:id="1581475898">
              <w:marLeft w:val="0"/>
              <w:marRight w:val="0"/>
              <w:marTop w:val="0"/>
              <w:marBottom w:val="0"/>
              <w:divBdr>
                <w:top w:val="none" w:sz="0" w:space="0" w:color="auto"/>
                <w:left w:val="none" w:sz="0" w:space="0" w:color="auto"/>
                <w:bottom w:val="none" w:sz="0" w:space="0" w:color="auto"/>
                <w:right w:val="none" w:sz="0" w:space="0" w:color="auto"/>
              </w:divBdr>
              <w:divsChild>
                <w:div w:id="487326366">
                  <w:marLeft w:val="0"/>
                  <w:marRight w:val="0"/>
                  <w:marTop w:val="0"/>
                  <w:marBottom w:val="0"/>
                  <w:divBdr>
                    <w:top w:val="none" w:sz="0" w:space="0" w:color="auto"/>
                    <w:left w:val="none" w:sz="0" w:space="0" w:color="auto"/>
                    <w:bottom w:val="none" w:sz="0" w:space="0" w:color="auto"/>
                    <w:right w:val="none" w:sz="0" w:space="0" w:color="auto"/>
                  </w:divBdr>
                </w:div>
              </w:divsChild>
            </w:div>
            <w:div w:id="86732410">
              <w:marLeft w:val="0"/>
              <w:marRight w:val="0"/>
              <w:marTop w:val="0"/>
              <w:marBottom w:val="0"/>
              <w:divBdr>
                <w:top w:val="none" w:sz="0" w:space="0" w:color="auto"/>
                <w:left w:val="none" w:sz="0" w:space="0" w:color="auto"/>
                <w:bottom w:val="none" w:sz="0" w:space="0" w:color="auto"/>
                <w:right w:val="none" w:sz="0" w:space="0" w:color="auto"/>
              </w:divBdr>
              <w:divsChild>
                <w:div w:id="618222007">
                  <w:marLeft w:val="0"/>
                  <w:marRight w:val="0"/>
                  <w:marTop w:val="0"/>
                  <w:marBottom w:val="0"/>
                  <w:divBdr>
                    <w:top w:val="none" w:sz="0" w:space="0" w:color="auto"/>
                    <w:left w:val="none" w:sz="0" w:space="0" w:color="auto"/>
                    <w:bottom w:val="none" w:sz="0" w:space="0" w:color="auto"/>
                    <w:right w:val="none" w:sz="0" w:space="0" w:color="auto"/>
                  </w:divBdr>
                </w:div>
              </w:divsChild>
            </w:div>
            <w:div w:id="261841275">
              <w:marLeft w:val="0"/>
              <w:marRight w:val="0"/>
              <w:marTop w:val="0"/>
              <w:marBottom w:val="0"/>
              <w:divBdr>
                <w:top w:val="none" w:sz="0" w:space="0" w:color="auto"/>
                <w:left w:val="none" w:sz="0" w:space="0" w:color="auto"/>
                <w:bottom w:val="none" w:sz="0" w:space="0" w:color="auto"/>
                <w:right w:val="none" w:sz="0" w:space="0" w:color="auto"/>
              </w:divBdr>
              <w:divsChild>
                <w:div w:id="1800340361">
                  <w:marLeft w:val="0"/>
                  <w:marRight w:val="0"/>
                  <w:marTop w:val="0"/>
                  <w:marBottom w:val="0"/>
                  <w:divBdr>
                    <w:top w:val="none" w:sz="0" w:space="0" w:color="auto"/>
                    <w:left w:val="none" w:sz="0" w:space="0" w:color="auto"/>
                    <w:bottom w:val="none" w:sz="0" w:space="0" w:color="auto"/>
                    <w:right w:val="none" w:sz="0" w:space="0" w:color="auto"/>
                  </w:divBdr>
                </w:div>
                <w:div w:id="926614308">
                  <w:marLeft w:val="0"/>
                  <w:marRight w:val="0"/>
                  <w:marTop w:val="0"/>
                  <w:marBottom w:val="0"/>
                  <w:divBdr>
                    <w:top w:val="none" w:sz="0" w:space="0" w:color="auto"/>
                    <w:left w:val="none" w:sz="0" w:space="0" w:color="auto"/>
                    <w:bottom w:val="none" w:sz="0" w:space="0" w:color="auto"/>
                    <w:right w:val="none" w:sz="0" w:space="0" w:color="auto"/>
                  </w:divBdr>
                </w:div>
                <w:div w:id="370956608">
                  <w:marLeft w:val="0"/>
                  <w:marRight w:val="0"/>
                  <w:marTop w:val="0"/>
                  <w:marBottom w:val="0"/>
                  <w:divBdr>
                    <w:top w:val="none" w:sz="0" w:space="0" w:color="auto"/>
                    <w:left w:val="none" w:sz="0" w:space="0" w:color="auto"/>
                    <w:bottom w:val="none" w:sz="0" w:space="0" w:color="auto"/>
                    <w:right w:val="none" w:sz="0" w:space="0" w:color="auto"/>
                  </w:divBdr>
                </w:div>
              </w:divsChild>
            </w:div>
            <w:div w:id="368189131">
              <w:marLeft w:val="0"/>
              <w:marRight w:val="0"/>
              <w:marTop w:val="0"/>
              <w:marBottom w:val="0"/>
              <w:divBdr>
                <w:top w:val="none" w:sz="0" w:space="0" w:color="auto"/>
                <w:left w:val="none" w:sz="0" w:space="0" w:color="auto"/>
                <w:bottom w:val="none" w:sz="0" w:space="0" w:color="auto"/>
                <w:right w:val="none" w:sz="0" w:space="0" w:color="auto"/>
              </w:divBdr>
              <w:divsChild>
                <w:div w:id="1277828812">
                  <w:marLeft w:val="0"/>
                  <w:marRight w:val="0"/>
                  <w:marTop w:val="0"/>
                  <w:marBottom w:val="0"/>
                  <w:divBdr>
                    <w:top w:val="none" w:sz="0" w:space="0" w:color="auto"/>
                    <w:left w:val="none" w:sz="0" w:space="0" w:color="auto"/>
                    <w:bottom w:val="none" w:sz="0" w:space="0" w:color="auto"/>
                    <w:right w:val="none" w:sz="0" w:space="0" w:color="auto"/>
                  </w:divBdr>
                </w:div>
              </w:divsChild>
            </w:div>
            <w:div w:id="29234331">
              <w:marLeft w:val="0"/>
              <w:marRight w:val="0"/>
              <w:marTop w:val="0"/>
              <w:marBottom w:val="0"/>
              <w:divBdr>
                <w:top w:val="none" w:sz="0" w:space="0" w:color="auto"/>
                <w:left w:val="none" w:sz="0" w:space="0" w:color="auto"/>
                <w:bottom w:val="none" w:sz="0" w:space="0" w:color="auto"/>
                <w:right w:val="none" w:sz="0" w:space="0" w:color="auto"/>
              </w:divBdr>
              <w:divsChild>
                <w:div w:id="1964384021">
                  <w:marLeft w:val="0"/>
                  <w:marRight w:val="0"/>
                  <w:marTop w:val="0"/>
                  <w:marBottom w:val="0"/>
                  <w:divBdr>
                    <w:top w:val="none" w:sz="0" w:space="0" w:color="auto"/>
                    <w:left w:val="none" w:sz="0" w:space="0" w:color="auto"/>
                    <w:bottom w:val="none" w:sz="0" w:space="0" w:color="auto"/>
                    <w:right w:val="none" w:sz="0" w:space="0" w:color="auto"/>
                  </w:divBdr>
                </w:div>
              </w:divsChild>
            </w:div>
            <w:div w:id="30883253">
              <w:marLeft w:val="0"/>
              <w:marRight w:val="0"/>
              <w:marTop w:val="0"/>
              <w:marBottom w:val="0"/>
              <w:divBdr>
                <w:top w:val="none" w:sz="0" w:space="0" w:color="auto"/>
                <w:left w:val="none" w:sz="0" w:space="0" w:color="auto"/>
                <w:bottom w:val="none" w:sz="0" w:space="0" w:color="auto"/>
                <w:right w:val="none" w:sz="0" w:space="0" w:color="auto"/>
              </w:divBdr>
              <w:divsChild>
                <w:div w:id="494952915">
                  <w:marLeft w:val="0"/>
                  <w:marRight w:val="0"/>
                  <w:marTop w:val="0"/>
                  <w:marBottom w:val="0"/>
                  <w:divBdr>
                    <w:top w:val="none" w:sz="0" w:space="0" w:color="auto"/>
                    <w:left w:val="none" w:sz="0" w:space="0" w:color="auto"/>
                    <w:bottom w:val="none" w:sz="0" w:space="0" w:color="auto"/>
                    <w:right w:val="none" w:sz="0" w:space="0" w:color="auto"/>
                  </w:divBdr>
                </w:div>
                <w:div w:id="2126924457">
                  <w:marLeft w:val="0"/>
                  <w:marRight w:val="0"/>
                  <w:marTop w:val="0"/>
                  <w:marBottom w:val="0"/>
                  <w:divBdr>
                    <w:top w:val="none" w:sz="0" w:space="0" w:color="auto"/>
                    <w:left w:val="none" w:sz="0" w:space="0" w:color="auto"/>
                    <w:bottom w:val="none" w:sz="0" w:space="0" w:color="auto"/>
                    <w:right w:val="none" w:sz="0" w:space="0" w:color="auto"/>
                  </w:divBdr>
                </w:div>
                <w:div w:id="1707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1949">
      <w:bodyDiv w:val="1"/>
      <w:marLeft w:val="0"/>
      <w:marRight w:val="0"/>
      <w:marTop w:val="0"/>
      <w:marBottom w:val="0"/>
      <w:divBdr>
        <w:top w:val="none" w:sz="0" w:space="0" w:color="auto"/>
        <w:left w:val="none" w:sz="0" w:space="0" w:color="auto"/>
        <w:bottom w:val="none" w:sz="0" w:space="0" w:color="auto"/>
        <w:right w:val="none" w:sz="0" w:space="0" w:color="auto"/>
      </w:divBdr>
    </w:div>
    <w:div w:id="1791588928">
      <w:bodyDiv w:val="1"/>
      <w:marLeft w:val="0"/>
      <w:marRight w:val="0"/>
      <w:marTop w:val="0"/>
      <w:marBottom w:val="0"/>
      <w:divBdr>
        <w:top w:val="none" w:sz="0" w:space="0" w:color="auto"/>
        <w:left w:val="none" w:sz="0" w:space="0" w:color="auto"/>
        <w:bottom w:val="none" w:sz="0" w:space="0" w:color="auto"/>
        <w:right w:val="none" w:sz="0" w:space="0" w:color="auto"/>
      </w:divBdr>
    </w:div>
    <w:div w:id="21279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vid-g-myers-jean-m-twenge-elena-marta/psicologia-sociale-9788838656422-718174.html" TargetMode="External"/><Relationship Id="rId3" Type="http://schemas.openxmlformats.org/officeDocument/2006/relationships/settings" Target="settings.xml"/><Relationship Id="rId7" Type="http://schemas.openxmlformats.org/officeDocument/2006/relationships/hyperlink" Target="https://librerie.unicatt.it/scheda-libro/volpato-chiara/deumanizzazione-come-si-legittima-la-violenza-9788842096047-1744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eugenia-scabini-raffaella-iafrate/psicologia-dei-legami-familiari-9788815280367-556733.html" TargetMode="External"/><Relationship Id="rId11" Type="http://schemas.openxmlformats.org/officeDocument/2006/relationships/theme" Target="theme/theme1.xml"/><Relationship Id="rId5" Type="http://schemas.openxmlformats.org/officeDocument/2006/relationships/hyperlink" Target="https://librerie.unicatt.it/scheda-libro/david-g-myers-jean-m-twenge-elena-marta/psicologia-sociale-9788838656422-71817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eugenia-scabini-raffaella-iafrate/psicologia-dei-legami-familiari-9788815280367-5567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4</Pages>
  <Words>1128</Words>
  <Characters>7381</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2015-05-25T11:07:00Z</cp:lastPrinted>
  <dcterms:created xsi:type="dcterms:W3CDTF">2023-05-16T08:20:00Z</dcterms:created>
  <dcterms:modified xsi:type="dcterms:W3CDTF">2024-03-15T13:34:00Z</dcterms:modified>
</cp:coreProperties>
</file>