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7354" w14:textId="77777777" w:rsidR="002C155E" w:rsidRDefault="002C155E" w:rsidP="004211CA">
      <w:pPr>
        <w:pStyle w:val="Titolo1"/>
        <w:tabs>
          <w:tab w:val="left" w:pos="284"/>
        </w:tabs>
      </w:pPr>
      <w:r>
        <w:t>Istituzioni di diritto privato</w:t>
      </w:r>
      <w:r w:rsidR="00500892">
        <w:t xml:space="preserve"> (elementi di diritto commerciale)</w:t>
      </w:r>
    </w:p>
    <w:p w14:paraId="71C73EC5" w14:textId="77777777" w:rsidR="002C155E" w:rsidRDefault="002C155E" w:rsidP="002C155E">
      <w:pPr>
        <w:pStyle w:val="Titolo2"/>
      </w:pPr>
      <w:r>
        <w:t>Prof. Flavio Rocchio</w:t>
      </w:r>
    </w:p>
    <w:p w14:paraId="03C002EE" w14:textId="77777777" w:rsidR="002C155E" w:rsidRDefault="002C155E" w:rsidP="002C155E">
      <w:pPr>
        <w:spacing w:before="240" w:after="120"/>
        <w:rPr>
          <w:b/>
          <w:sz w:val="18"/>
        </w:rPr>
      </w:pPr>
      <w:bookmarkStart w:id="0" w:name="_Hlk7966880"/>
      <w:r>
        <w:rPr>
          <w:b/>
          <w:i/>
          <w:sz w:val="18"/>
        </w:rPr>
        <w:t>OBIETTIVO DEL CORSO</w:t>
      </w:r>
      <w:r w:rsidR="00D666F5">
        <w:rPr>
          <w:b/>
          <w:i/>
          <w:sz w:val="18"/>
        </w:rPr>
        <w:t xml:space="preserve"> E RISULTATI DI APPRENDIMENTO ATTESI</w:t>
      </w:r>
    </w:p>
    <w:p w14:paraId="783D2592" w14:textId="77777777" w:rsidR="009429D7" w:rsidRPr="009429D7" w:rsidRDefault="009429D7" w:rsidP="002C155E">
      <w:pPr>
        <w:rPr>
          <w:b/>
          <w:bCs/>
          <w:i/>
          <w:iCs/>
        </w:rPr>
      </w:pPr>
      <w:r w:rsidRPr="009429D7">
        <w:rPr>
          <w:b/>
          <w:bCs/>
          <w:i/>
          <w:iCs/>
        </w:rPr>
        <w:t>Obiettivo del corso</w:t>
      </w:r>
    </w:p>
    <w:p w14:paraId="5CD74C52" w14:textId="77777777" w:rsidR="002C155E" w:rsidRDefault="002C155E" w:rsidP="002C155E">
      <w:r w:rsidRPr="002C155E">
        <w:t>Il corso – delineati gli strumenti di teoria generale più utili alla comprensione degli istit</w:t>
      </w:r>
      <w:r w:rsidR="00500892">
        <w:t>uti di diritto privato – mira a</w:t>
      </w:r>
      <w:r w:rsidRPr="002C155E">
        <w:t xml:space="preserve"> indagare la disciplina, di prevalente origine codicistica, de</w:t>
      </w:r>
      <w:r w:rsidR="00500892">
        <w:t>i soggetti di diritto (con riferimenti allo statuto dell’imprenditore e alla disciplina delle società), dei diritti reali,</w:t>
      </w:r>
      <w:r w:rsidRPr="002C155E">
        <w:t xml:space="preserve"> del possesso</w:t>
      </w:r>
      <w:r w:rsidR="00500892">
        <w:t xml:space="preserve"> e dei diritti su beni immateriali (con riferimenti alla disciplina dell’azienda)</w:t>
      </w:r>
      <w:r w:rsidRPr="002C155E">
        <w:t>, dell’obbligazione in generale</w:t>
      </w:r>
      <w:r w:rsidR="00500892">
        <w:t xml:space="preserve"> (con riferimento alla disciplina del fallimento)</w:t>
      </w:r>
      <w:r w:rsidRPr="002C155E">
        <w:t>, del contratto in generale e della responsabilità civile</w:t>
      </w:r>
      <w:r w:rsidR="00500892">
        <w:t xml:space="preserve"> (con riferimenti alla disciplina della concorrenza)</w:t>
      </w:r>
      <w:r w:rsidRPr="002C155E">
        <w:t>, evidenziandone l’origine razionale e le potenzialità operative.</w:t>
      </w:r>
      <w:bookmarkEnd w:id="0"/>
    </w:p>
    <w:p w14:paraId="4A97D069" w14:textId="77777777" w:rsidR="00D666F5" w:rsidRDefault="00D666F5" w:rsidP="002C155E"/>
    <w:p w14:paraId="3D233831" w14:textId="77777777" w:rsidR="009429D7" w:rsidRPr="009429D7" w:rsidRDefault="009429D7" w:rsidP="002C155E">
      <w:pPr>
        <w:rPr>
          <w:b/>
          <w:bCs/>
          <w:i/>
          <w:iCs/>
        </w:rPr>
      </w:pPr>
      <w:r w:rsidRPr="009429D7">
        <w:rPr>
          <w:b/>
          <w:bCs/>
          <w:i/>
          <w:iCs/>
        </w:rPr>
        <w:t>Risultati di apprendimento attesi</w:t>
      </w:r>
    </w:p>
    <w:p w14:paraId="0B2F86CC" w14:textId="77777777" w:rsidR="009429D7" w:rsidRPr="005E4E23" w:rsidRDefault="009429D7" w:rsidP="008F135C">
      <w:pPr>
        <w:rPr>
          <w:smallCaps/>
        </w:rPr>
      </w:pPr>
      <w:r w:rsidRPr="005E4E23">
        <w:rPr>
          <w:smallCaps/>
        </w:rPr>
        <w:t>Conoscenza e comprensione</w:t>
      </w:r>
    </w:p>
    <w:p w14:paraId="3952EF2A" w14:textId="77777777" w:rsidR="005E4E23" w:rsidRDefault="005E4E23" w:rsidP="008F135C">
      <w:r>
        <w:t>Al termine del corso, lo studente sarà in grado di:</w:t>
      </w:r>
    </w:p>
    <w:p w14:paraId="3DADFACB" w14:textId="77777777" w:rsidR="005E4E23" w:rsidRDefault="005E4E23" w:rsidP="008F135C">
      <w:r>
        <w:t>- comprendere i casi di conflittualità tipici del diritto privato;</w:t>
      </w:r>
    </w:p>
    <w:p w14:paraId="567B2419" w14:textId="77777777" w:rsidR="005E4E23" w:rsidRDefault="005E4E23" w:rsidP="008F135C">
      <w:r>
        <w:t>- identificare e distinguere le diverse situazioni giuridiche e le loro forme di tutela.</w:t>
      </w:r>
    </w:p>
    <w:p w14:paraId="4D24B191" w14:textId="77777777" w:rsidR="009429D7" w:rsidRDefault="009429D7" w:rsidP="008F135C"/>
    <w:p w14:paraId="13BCE364" w14:textId="77777777" w:rsidR="009429D7" w:rsidRPr="009429D7" w:rsidRDefault="009429D7" w:rsidP="008F135C">
      <w:pPr>
        <w:rPr>
          <w:smallCaps/>
        </w:rPr>
      </w:pPr>
      <w:r w:rsidRPr="009429D7">
        <w:rPr>
          <w:smallCaps/>
        </w:rPr>
        <w:t>Capacità di applicare conoscenza e comprensione</w:t>
      </w:r>
    </w:p>
    <w:p w14:paraId="506C3364" w14:textId="77777777" w:rsidR="005E4E23" w:rsidRDefault="008F135C" w:rsidP="008F135C">
      <w:r>
        <w:t>Al termine del corso, lo studente sarà in grado di</w:t>
      </w:r>
      <w:r w:rsidR="005E4E23">
        <w:t>:</w:t>
      </w:r>
    </w:p>
    <w:p w14:paraId="61FC68C7" w14:textId="77777777" w:rsidR="005E4E23" w:rsidRDefault="005E4E23" w:rsidP="008F135C">
      <w:r>
        <w:t>-</w:t>
      </w:r>
      <w:r w:rsidR="008F135C">
        <w:t xml:space="preserve"> interpretare un testo di legge in materia di diritto privato</w:t>
      </w:r>
      <w:r>
        <w:t>;</w:t>
      </w:r>
    </w:p>
    <w:p w14:paraId="2B4C9840" w14:textId="77777777" w:rsidR="008F135C" w:rsidRDefault="005E4E23" w:rsidP="008F135C">
      <w:r>
        <w:t xml:space="preserve">- </w:t>
      </w:r>
      <w:r w:rsidR="008F135C">
        <w:t>risolvere casi concreti di conflittualità potenziale e attuale nella medesima materia</w:t>
      </w:r>
      <w:r>
        <w:t>;</w:t>
      </w:r>
      <w:r w:rsidR="008F135C">
        <w:t xml:space="preserve"> </w:t>
      </w:r>
      <w:r>
        <w:t>-</w:t>
      </w:r>
      <w:r w:rsidR="008F135C">
        <w:t xml:space="preserve"> </w:t>
      </w:r>
      <w:r w:rsidR="00D666F5">
        <w:t xml:space="preserve">pianificare </w:t>
      </w:r>
      <w:r w:rsidR="008F135C">
        <w:t>la migliore salvaguardia e tutela delle situazioni giuridiche.</w:t>
      </w:r>
    </w:p>
    <w:p w14:paraId="34798FB0" w14:textId="77777777" w:rsidR="002C155E" w:rsidRDefault="002C155E" w:rsidP="002C155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68A34DF" w14:textId="77777777" w:rsidR="002C155E" w:rsidRPr="002C155E" w:rsidRDefault="002C155E" w:rsidP="0044342A">
      <w:pPr>
        <w:ind w:left="284" w:hanging="284"/>
      </w:pPr>
      <w:r>
        <w:t>–</w:t>
      </w:r>
      <w:r>
        <w:tab/>
      </w:r>
      <w:r w:rsidRPr="002C155E">
        <w:t>Premesse di teoria generale: cenni sulle fonti del diritto privato; atto e fatto giu</w:t>
      </w:r>
      <w:r w:rsidR="00500892">
        <w:t>ridico; le posizioni soggettive; la tutela giurisdizionale dei diritti.</w:t>
      </w:r>
    </w:p>
    <w:p w14:paraId="6F1B11FF" w14:textId="77777777" w:rsidR="002C155E" w:rsidRPr="002C155E" w:rsidRDefault="002C155E" w:rsidP="002C155E">
      <w:r>
        <w:t>–</w:t>
      </w:r>
      <w:r>
        <w:tab/>
      </w:r>
      <w:r w:rsidRPr="002C155E">
        <w:t>La persona fisica e la sua capacità; gli enti</w:t>
      </w:r>
      <w:r w:rsidR="00500892">
        <w:t>, societari e non; l’imprenditore.</w:t>
      </w:r>
    </w:p>
    <w:p w14:paraId="7C8E4C4F" w14:textId="77777777" w:rsidR="002C155E" w:rsidRPr="002C155E" w:rsidRDefault="002C155E" w:rsidP="002C155E">
      <w:r>
        <w:t>–</w:t>
      </w:r>
      <w:r>
        <w:tab/>
      </w:r>
      <w:r w:rsidRPr="002C155E">
        <w:t>I diritti reali: la proprietà e i diritti su co</w:t>
      </w:r>
      <w:r w:rsidR="00500892">
        <w:t>sa altrui; il possesso; i diritti su beni immateriali e l’azienda.</w:t>
      </w:r>
    </w:p>
    <w:p w14:paraId="7A126975" w14:textId="77777777" w:rsidR="002C155E" w:rsidRPr="002C155E" w:rsidRDefault="002C155E" w:rsidP="002C155E">
      <w:r>
        <w:t>–</w:t>
      </w:r>
      <w:r>
        <w:tab/>
      </w:r>
      <w:r w:rsidRPr="002C155E">
        <w:t>L’obbligazione in generale e le garanzie dell’adempimento</w:t>
      </w:r>
      <w:r w:rsidR="00500892">
        <w:t>; il fallimento.</w:t>
      </w:r>
    </w:p>
    <w:p w14:paraId="2F64A9F6" w14:textId="77777777" w:rsidR="002C155E" w:rsidRPr="002C155E" w:rsidRDefault="002C155E" w:rsidP="002C155E">
      <w:r>
        <w:t>–</w:t>
      </w:r>
      <w:r>
        <w:tab/>
      </w:r>
      <w:r w:rsidRPr="002C155E">
        <w:t>Il contratto in generale.</w:t>
      </w:r>
    </w:p>
    <w:p w14:paraId="43D910F8" w14:textId="77777777" w:rsidR="002C155E" w:rsidRPr="002C155E" w:rsidRDefault="002C155E" w:rsidP="002C155E">
      <w:r>
        <w:t>–</w:t>
      </w:r>
      <w:r>
        <w:tab/>
      </w:r>
      <w:r w:rsidRPr="002C155E">
        <w:t>La responsabilità da fatto illecito</w:t>
      </w:r>
      <w:r w:rsidR="00500892">
        <w:t>: il danno ingiusto risarcibile; la concorrenza.</w:t>
      </w:r>
    </w:p>
    <w:p w14:paraId="796CC252" w14:textId="77777777" w:rsidR="002C155E" w:rsidRPr="002C155E" w:rsidRDefault="002C155E" w:rsidP="002C155E">
      <w:r>
        <w:t>–</w:t>
      </w:r>
      <w:r>
        <w:tab/>
      </w:r>
      <w:r w:rsidRPr="002C155E">
        <w:t>Le altre fonti delle obbligazioni.</w:t>
      </w:r>
    </w:p>
    <w:p w14:paraId="5C67C7E3" w14:textId="77777777" w:rsidR="002C155E" w:rsidRPr="002C155E" w:rsidRDefault="002C155E" w:rsidP="002C155E">
      <w:r>
        <w:t>–</w:t>
      </w:r>
      <w:r>
        <w:tab/>
      </w:r>
      <w:r w:rsidRPr="002C155E">
        <w:t>Cenni sulla circolazione dei beni.</w:t>
      </w:r>
    </w:p>
    <w:p w14:paraId="146C324C" w14:textId="77777777" w:rsidR="002C155E" w:rsidRPr="004211CA" w:rsidRDefault="002C155E" w:rsidP="004211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15D2577E" w14:textId="370F1D4B" w:rsidR="002C155E" w:rsidRPr="0044342A" w:rsidRDefault="002C155E" w:rsidP="0044342A">
      <w:pPr>
        <w:pStyle w:val="Testo1"/>
        <w:spacing w:line="240" w:lineRule="atLeast"/>
      </w:pPr>
      <w:r w:rsidRPr="0044342A">
        <w:rPr>
          <w:smallCaps/>
          <w:spacing w:val="-5"/>
          <w:sz w:val="16"/>
        </w:rPr>
        <w:t>A. Liserre</w:t>
      </w:r>
      <w:r w:rsidR="00222C2C">
        <w:rPr>
          <w:smallCaps/>
          <w:spacing w:val="-5"/>
          <w:sz w:val="16"/>
        </w:rPr>
        <w:t>-F. Rocchio</w:t>
      </w:r>
      <w:r w:rsidRPr="0044342A">
        <w:rPr>
          <w:smallCaps/>
          <w:spacing w:val="-5"/>
          <w:sz w:val="16"/>
        </w:rPr>
        <w:t>,</w:t>
      </w:r>
      <w:r w:rsidRPr="0044342A">
        <w:rPr>
          <w:i/>
          <w:spacing w:val="-5"/>
        </w:rPr>
        <w:t xml:space="preserve"> Lezioni di diritto privato</w:t>
      </w:r>
      <w:r w:rsidR="0044342A" w:rsidRPr="0044342A">
        <w:rPr>
          <w:spacing w:val="-5"/>
        </w:rPr>
        <w:t xml:space="preserve">, </w:t>
      </w:r>
      <w:r w:rsidRPr="0044342A">
        <w:rPr>
          <w:spacing w:val="-5"/>
        </w:rPr>
        <w:t>Giuffrè, Milano, 20</w:t>
      </w:r>
      <w:r w:rsidR="00222C2C">
        <w:rPr>
          <w:spacing w:val="-5"/>
        </w:rPr>
        <w:t>1</w:t>
      </w:r>
      <w:r w:rsidR="00231D44">
        <w:rPr>
          <w:spacing w:val="-5"/>
        </w:rPr>
        <w:t>7</w:t>
      </w:r>
      <w:r w:rsidRPr="0044342A">
        <w:rPr>
          <w:spacing w:val="-5"/>
        </w:rPr>
        <w:t xml:space="preserve">, </w:t>
      </w:r>
      <w:r w:rsidR="00231D44">
        <w:rPr>
          <w:spacing w:val="-5"/>
        </w:rPr>
        <w:t>4</w:t>
      </w:r>
      <w:r w:rsidR="0044342A" w:rsidRPr="0044342A">
        <w:rPr>
          <w:spacing w:val="-5"/>
          <w:vertAlign w:val="superscript"/>
        </w:rPr>
        <w:t>a</w:t>
      </w:r>
      <w:r w:rsidR="0044342A" w:rsidRPr="0044342A">
        <w:rPr>
          <w:spacing w:val="-5"/>
        </w:rPr>
        <w:t xml:space="preserve"> ed. </w:t>
      </w:r>
      <w:r w:rsidR="0044342A" w:rsidRPr="0044342A">
        <w:t>(</w:t>
      </w:r>
      <w:r w:rsidRPr="0044342A">
        <w:t xml:space="preserve">escluse le parti speciali relative a </w:t>
      </w:r>
      <w:r w:rsidRPr="0044342A">
        <w:rPr>
          <w:i/>
        </w:rPr>
        <w:t>I contratti tipici</w:t>
      </w:r>
      <w:r w:rsidRPr="0044342A">
        <w:t xml:space="preserve">, </w:t>
      </w:r>
      <w:r w:rsidRPr="0044342A">
        <w:rPr>
          <w:i/>
        </w:rPr>
        <w:t>Le successioni</w:t>
      </w:r>
      <w:r w:rsidRPr="0044342A">
        <w:t xml:space="preserve">, </w:t>
      </w:r>
      <w:r w:rsidRPr="0044342A">
        <w:rPr>
          <w:i/>
        </w:rPr>
        <w:t>La famiglia</w:t>
      </w:r>
      <w:r w:rsidR="0044342A" w:rsidRPr="0044342A">
        <w:t>)</w:t>
      </w:r>
      <w:r w:rsidRPr="0044342A">
        <w:t>.</w:t>
      </w:r>
      <w:r w:rsidR="009429D7">
        <w:t xml:space="preserve"> Sono altresì escluse le parti di Approfondimento.</w:t>
      </w:r>
      <w:r w:rsidR="00501658">
        <w:t xml:space="preserve">  </w:t>
      </w:r>
      <w:hyperlink r:id="rId4" w:history="1">
        <w:r w:rsidR="00501658" w:rsidRPr="00501658">
          <w:rPr>
            <w:rStyle w:val="Collegamentoipertestuale"/>
          </w:rPr>
          <w:t>Acquista da V&amp;P</w:t>
        </w:r>
      </w:hyperlink>
      <w:bookmarkStart w:id="1" w:name="_GoBack"/>
      <w:bookmarkEnd w:id="1"/>
    </w:p>
    <w:p w14:paraId="417333FF" w14:textId="77777777" w:rsidR="002C155E" w:rsidRDefault="002C155E" w:rsidP="002C155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9E9274" w14:textId="77777777" w:rsidR="002C155E" w:rsidRDefault="002C155E" w:rsidP="002C155E">
      <w:pPr>
        <w:pStyle w:val="Testo2"/>
      </w:pPr>
      <w:r>
        <w:t>Lezioni in aula.</w:t>
      </w:r>
    </w:p>
    <w:p w14:paraId="0D655DA9" w14:textId="77777777" w:rsidR="002C155E" w:rsidRDefault="002C155E" w:rsidP="002C155E">
      <w:pPr>
        <w:spacing w:before="240" w:after="120" w:line="220" w:lineRule="exact"/>
        <w:rPr>
          <w:b/>
          <w:i/>
          <w:sz w:val="18"/>
        </w:rPr>
      </w:pPr>
      <w:bookmarkStart w:id="2" w:name="_Hlk7967655"/>
      <w:r>
        <w:rPr>
          <w:b/>
          <w:i/>
          <w:sz w:val="18"/>
        </w:rPr>
        <w:t xml:space="preserve">METODO </w:t>
      </w:r>
      <w:r w:rsidR="00D666F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04C6D711" w14:textId="77777777" w:rsidR="002C155E" w:rsidRDefault="002C155E" w:rsidP="002C155E">
      <w:pPr>
        <w:pStyle w:val="Testo2"/>
      </w:pPr>
      <w:r>
        <w:t>Esame orale</w:t>
      </w:r>
      <w:bookmarkEnd w:id="2"/>
      <w:r w:rsidR="00D666F5">
        <w:t>, nell’ambito del quale si chiederà di rispondere a tre domande, a ciascuna delle quali viene attribuito un punteggio massimo di 4 punti, che scalano a seconda del livello di precisione della risposta.</w:t>
      </w:r>
      <w:r w:rsidR="00C273BA">
        <w:t xml:space="preserve"> In ogni caso la manca</w:t>
      </w:r>
      <w:r w:rsidR="000E35C0">
        <w:t>nz</w:t>
      </w:r>
      <w:r w:rsidR="00C273BA">
        <w:t xml:space="preserve">a assoluta di risposta alle prime due domande comporterà il non superamento dell’esame. Sono considerate mancanze assolute di risposta anche le risposte generiche o non centrate. Le </w:t>
      </w:r>
      <w:r w:rsidR="000E35C0">
        <w:t xml:space="preserve">prime due </w:t>
      </w:r>
      <w:r w:rsidR="00C273BA">
        <w:t xml:space="preserve">domande </w:t>
      </w:r>
      <w:r w:rsidR="000E35C0">
        <w:t>saranno aperte su un capitolo o un paragrafo del libro di testo. La terza domanda avrà ad oggetto un caso pratico di cui si dovrà offrire una soluzione ragionata.</w:t>
      </w:r>
    </w:p>
    <w:p w14:paraId="5B356344" w14:textId="77777777" w:rsidR="002C155E" w:rsidRDefault="002C155E" w:rsidP="002C155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0E35C0">
        <w:rPr>
          <w:b/>
          <w:i/>
          <w:sz w:val="18"/>
        </w:rPr>
        <w:t xml:space="preserve"> E PREREQUISITI</w:t>
      </w:r>
    </w:p>
    <w:p w14:paraId="2A2E1B78" w14:textId="77777777" w:rsidR="002C155E" w:rsidRDefault="002C155E" w:rsidP="002C155E">
      <w:pPr>
        <w:pStyle w:val="Testo2"/>
      </w:pPr>
      <w:r w:rsidRPr="002C155E">
        <w:t>È indispensabile un’adeguata conoscenza, relativamente agli istituti oggetto del corso, della Costituzione, del Codice civile e delle leggi che lo integrano.</w:t>
      </w:r>
    </w:p>
    <w:p w14:paraId="45E0966C" w14:textId="77777777" w:rsidR="000E35C0" w:rsidRDefault="000E35C0" w:rsidP="000E35C0">
      <w:pPr>
        <w:pStyle w:val="Testo2"/>
      </w:pPr>
    </w:p>
    <w:p w14:paraId="53F7802E" w14:textId="77777777" w:rsidR="00FA599F" w:rsidRDefault="000E35C0" w:rsidP="000E35C0">
      <w:pPr>
        <w:pStyle w:val="Testo2"/>
      </w:pPr>
      <w:r>
        <w:t>Non sono necessari prerequisiti.</w:t>
      </w:r>
    </w:p>
    <w:p w14:paraId="4DB492D7" w14:textId="77777777" w:rsidR="00906507" w:rsidRPr="00F84394" w:rsidRDefault="00906507" w:rsidP="00906507">
      <w:pPr>
        <w:spacing w:before="240" w:after="120"/>
        <w:rPr>
          <w:bCs/>
          <w:i/>
          <w:sz w:val="18"/>
        </w:rPr>
      </w:pPr>
      <w:r w:rsidRPr="00F84394">
        <w:rPr>
          <w:bCs/>
          <w:i/>
          <w:sz w:val="18"/>
        </w:rPr>
        <w:t>Orario e luogo di ricevimento</w:t>
      </w:r>
    </w:p>
    <w:p w14:paraId="7DDFEA33" w14:textId="77777777" w:rsidR="00FA599F" w:rsidRPr="002C155E" w:rsidRDefault="00FA599F" w:rsidP="00FA599F">
      <w:pPr>
        <w:pStyle w:val="Testo2"/>
      </w:pPr>
      <w:r>
        <w:t>Il docente riceverà gli studenti alla fine di ogni lezione e in ogni altra occasione da concordare a mezzo e-mail all’indirizzo flavio.rocchio@unicatt.it</w:t>
      </w:r>
    </w:p>
    <w:p w14:paraId="12289AE5" w14:textId="77777777" w:rsidR="00FA599F" w:rsidRPr="002C155E" w:rsidRDefault="00FA599F" w:rsidP="002C155E">
      <w:pPr>
        <w:pStyle w:val="Testo2"/>
      </w:pPr>
    </w:p>
    <w:sectPr w:rsidR="00FA599F" w:rsidRPr="002C155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5E"/>
    <w:rsid w:val="000E35C0"/>
    <w:rsid w:val="00222C2C"/>
    <w:rsid w:val="00231D44"/>
    <w:rsid w:val="002C155E"/>
    <w:rsid w:val="002E6AD4"/>
    <w:rsid w:val="004211CA"/>
    <w:rsid w:val="0044342A"/>
    <w:rsid w:val="004B708E"/>
    <w:rsid w:val="00500892"/>
    <w:rsid w:val="00501658"/>
    <w:rsid w:val="005E4E23"/>
    <w:rsid w:val="005F5CA8"/>
    <w:rsid w:val="00612DAE"/>
    <w:rsid w:val="006C7787"/>
    <w:rsid w:val="00776155"/>
    <w:rsid w:val="008F135C"/>
    <w:rsid w:val="00906507"/>
    <w:rsid w:val="009429D7"/>
    <w:rsid w:val="00A414B1"/>
    <w:rsid w:val="00C273BA"/>
    <w:rsid w:val="00CF3820"/>
    <w:rsid w:val="00D666F5"/>
    <w:rsid w:val="00E227DC"/>
    <w:rsid w:val="00F048D3"/>
    <w:rsid w:val="00F24CAC"/>
    <w:rsid w:val="00F47B5A"/>
    <w:rsid w:val="00F84394"/>
    <w:rsid w:val="00F95A59"/>
    <w:rsid w:val="00F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A09D9"/>
  <w15:docId w15:val="{5E76D20E-D4C3-4A1D-AAB2-B5BFE694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501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flavio-rocchio-antonio-liserre/lezioni-di-diritto-privato-9788814221842-25345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489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Rocchio</dc:creator>
  <cp:lastModifiedBy>Magatelli Matteo</cp:lastModifiedBy>
  <cp:revision>5</cp:revision>
  <cp:lastPrinted>2003-03-27T09:42:00Z</cp:lastPrinted>
  <dcterms:created xsi:type="dcterms:W3CDTF">2023-04-21T09:02:00Z</dcterms:created>
  <dcterms:modified xsi:type="dcterms:W3CDTF">2024-03-12T15:27:00Z</dcterms:modified>
</cp:coreProperties>
</file>