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CE02" w14:textId="5DDCF3FE" w:rsidR="0075525E" w:rsidRPr="0075525E" w:rsidRDefault="002146B0" w:rsidP="0075525E">
      <w:pPr>
        <w:pStyle w:val="Titolo1"/>
      </w:pPr>
      <w:r>
        <w:t>Storia moderna e contemporanea</w:t>
      </w:r>
    </w:p>
    <w:p w14:paraId="339DE125" w14:textId="47525CE7" w:rsidR="0075525E" w:rsidRDefault="00DF78A7" w:rsidP="0075525E">
      <w:pPr>
        <w:pStyle w:val="Titolo2"/>
      </w:pPr>
      <w:r>
        <w:t xml:space="preserve">Prof.ssa </w:t>
      </w:r>
      <w:r w:rsidR="002146B0">
        <w:t>Cinzia Cremonini</w:t>
      </w:r>
    </w:p>
    <w:p w14:paraId="429C5161" w14:textId="77777777" w:rsidR="00905945" w:rsidRDefault="00DF78A7" w:rsidP="00DF78A7">
      <w:pPr>
        <w:pStyle w:val="Titolo3"/>
        <w:rPr>
          <w:b/>
        </w:rPr>
      </w:pPr>
      <w:r w:rsidRPr="00DF78A7">
        <w:rPr>
          <w:b/>
        </w:rPr>
        <w:t>OBIETTIVO DEL CORSO E RISULTATI DI APPRENDIMENTO ATTESI</w:t>
      </w:r>
    </w:p>
    <w:p w14:paraId="5BCCF4F2" w14:textId="77777777" w:rsidR="002146B0" w:rsidRPr="002146B0" w:rsidRDefault="002146B0" w:rsidP="002146B0">
      <w:pPr>
        <w:rPr>
          <w:u w:val="single"/>
        </w:rPr>
      </w:pPr>
      <w:r w:rsidRPr="002146B0">
        <w:t>Obiettivo del corso è facilitare l’acquisizione delle principali linee di sviluppo della cultura, delle strutture sociali e politiche, nonché delle dinamiche di interazione tra il continente europeo e il resto del mondo tra la seconda metà del XV secolo e la fine del XX, con particolare riferimento alle dinamiche stato-società e al declino dell’eurocentrismo.</w:t>
      </w:r>
    </w:p>
    <w:p w14:paraId="60DDCD97" w14:textId="77777777" w:rsidR="002146B0" w:rsidRPr="002146B0" w:rsidRDefault="002146B0" w:rsidP="002146B0">
      <w:pPr>
        <w:spacing w:before="120"/>
      </w:pPr>
      <w:r w:rsidRPr="002146B0">
        <w:t>Attraverso le lezioni si cercherà di focalizzare l’attenzione sul lessico disciplinare, sull’uso delle fonti e sugli orientamenti dell’interpretazione storiografica corrente.</w:t>
      </w:r>
    </w:p>
    <w:p w14:paraId="3825065A" w14:textId="7C10709A" w:rsidR="002146B0" w:rsidRPr="002146B0" w:rsidRDefault="002146B0" w:rsidP="002146B0">
      <w:pPr>
        <w:spacing w:before="120"/>
      </w:pPr>
      <w:r w:rsidRPr="002146B0">
        <w:t>Particolare attenzione sarà data alla conoscenza della Costituzione Italiana e delle sue origini al fine di sensibilizzare gli studenti a uno degli strumenti indispensabili per l’insegnamento dell’educazione civica (legge 92/2019)</w:t>
      </w:r>
      <w:r w:rsidR="00DF5177">
        <w:t>.</w:t>
      </w:r>
    </w:p>
    <w:p w14:paraId="7F718521" w14:textId="77777777" w:rsidR="002146B0" w:rsidRPr="002146B0" w:rsidRDefault="002146B0" w:rsidP="002146B0">
      <w:pPr>
        <w:spacing w:before="120" w:after="120"/>
      </w:pPr>
      <w:r w:rsidRPr="002146B0">
        <w:t>Pertanto i risultati di apprendimento attesi sono:</w:t>
      </w:r>
    </w:p>
    <w:p w14:paraId="410D4C68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 xml:space="preserve">Acquisire conoscenze sui nessi di causa-effetto e le relazioni di lungo periodo tra i principali eventi storici </w:t>
      </w:r>
    </w:p>
    <w:p w14:paraId="363910B7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Comprendere i nessi tra il mondo contemporaneo e gli sviluppi socio-politico-culturali delle società del passato.</w:t>
      </w:r>
    </w:p>
    <w:p w14:paraId="46431BA4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Conoscere la complessità dell’analisi storica.</w:t>
      </w:r>
    </w:p>
    <w:p w14:paraId="17883048" w14:textId="77777777" w:rsidR="002146B0" w:rsidRPr="002146B0" w:rsidRDefault="002146B0" w:rsidP="002146B0">
      <w:pPr>
        <w:numPr>
          <w:ilvl w:val="0"/>
          <w:numId w:val="18"/>
        </w:numPr>
      </w:pPr>
      <w:r w:rsidRPr="002146B0">
        <w:t>Conoscere la Costituzione italiana</w:t>
      </w:r>
    </w:p>
    <w:p w14:paraId="5EB0FB7E" w14:textId="77777777" w:rsidR="002146B0" w:rsidRPr="002146B0" w:rsidRDefault="002146B0" w:rsidP="002146B0"/>
    <w:p w14:paraId="46ACF999" w14:textId="77777777" w:rsidR="002146B0" w:rsidRPr="002146B0" w:rsidRDefault="002146B0" w:rsidP="002146B0">
      <w:pPr>
        <w:spacing w:after="120"/>
      </w:pPr>
      <w:r w:rsidRPr="002146B0">
        <w:t>Al termine del corso, lo studente sarà in grado di</w:t>
      </w:r>
    </w:p>
    <w:p w14:paraId="74F040D7" w14:textId="77777777" w:rsidR="002146B0" w:rsidRPr="002146B0" w:rsidRDefault="002146B0" w:rsidP="002146B0">
      <w:pPr>
        <w:numPr>
          <w:ilvl w:val="0"/>
          <w:numId w:val="19"/>
        </w:numPr>
      </w:pPr>
      <w:r w:rsidRPr="002146B0">
        <w:t>comprendere e applicare il linguaggio specifico della disciplina.</w:t>
      </w:r>
    </w:p>
    <w:p w14:paraId="3FF46547" w14:textId="77777777" w:rsidR="002146B0" w:rsidRPr="002146B0" w:rsidRDefault="002146B0" w:rsidP="002146B0">
      <w:pPr>
        <w:numPr>
          <w:ilvl w:val="0"/>
          <w:numId w:val="19"/>
        </w:numPr>
      </w:pPr>
      <w:r w:rsidRPr="002146B0">
        <w:t>dimostrare conoscenza operativa che lo renda capace di realizzare interventi educativi e formativi anche attraverso la consapevolezza delle dinamiche storiche e culturali;</w:t>
      </w:r>
    </w:p>
    <w:p w14:paraId="2AC143F8" w14:textId="06756A83" w:rsidR="00DF78A7" w:rsidRPr="00DF78A7" w:rsidRDefault="002146B0" w:rsidP="002146B0">
      <w:r w:rsidRPr="002146B0">
        <w:t>costruire percorsi didattici strutturati su alcune importanti questioni della modernità e della contemporaneità anche in chiave interdisciplinare</w:t>
      </w:r>
      <w:r>
        <w:t>.</w:t>
      </w:r>
    </w:p>
    <w:p w14:paraId="53595816" w14:textId="77777777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PROGRAMMA DEL CORSO</w:t>
      </w:r>
    </w:p>
    <w:p w14:paraId="3CC42BFA" w14:textId="77777777" w:rsidR="002146B0" w:rsidRPr="002146B0" w:rsidRDefault="002146B0" w:rsidP="002146B0">
      <w:pPr>
        <w:pStyle w:val="Titolo3"/>
        <w:jc w:val="both"/>
        <w:rPr>
          <w:i w:val="0"/>
          <w:caps w:val="0"/>
          <w:sz w:val="20"/>
        </w:rPr>
      </w:pPr>
      <w:bookmarkStart w:id="0" w:name="_Hlk45746479"/>
      <w:r w:rsidRPr="002146B0">
        <w:rPr>
          <w:i w:val="0"/>
          <w:caps w:val="0"/>
          <w:sz w:val="20"/>
        </w:rPr>
        <w:t xml:space="preserve">Durante le lezioni si darà l’opportunità agli studenti di ripercorrere le vicende generali della storia compresa tra la fine del Quattrocento e la fine del Novecento. Particolari approfondimenti saranno dedicati alle “parole della storia” che </w:t>
      </w:r>
      <w:r w:rsidRPr="002146B0">
        <w:rPr>
          <w:i w:val="0"/>
          <w:caps w:val="0"/>
          <w:sz w:val="20"/>
        </w:rPr>
        <w:lastRenderedPageBreak/>
        <w:t>permetteranno agli studenti di riflettere su alcuni concetti-chiave della disciplina e il loro sviluppo (ad es.: stato, impero, nazione, popolo, élites, cittadinanza, costituzione, totalitarismo, ecc.) e tradurli in interventi didattici.</w:t>
      </w:r>
    </w:p>
    <w:p w14:paraId="5703001A" w14:textId="1F1F5067" w:rsidR="00DF78A7" w:rsidRPr="006718F5" w:rsidRDefault="00DF78A7" w:rsidP="00DF78A7">
      <w:pPr>
        <w:pStyle w:val="Titolo3"/>
        <w:rPr>
          <w:b/>
        </w:rPr>
      </w:pPr>
      <w:r w:rsidRPr="006718F5">
        <w:rPr>
          <w:b/>
        </w:rPr>
        <w:t>BIBLIOGRAFIA</w:t>
      </w:r>
      <w:bookmarkEnd w:id="0"/>
      <w:r w:rsidRPr="006718F5">
        <w:rPr>
          <w:b/>
        </w:rPr>
        <w:t xml:space="preserve"> </w:t>
      </w:r>
      <w:r w:rsidR="002146B0" w:rsidRPr="006718F5">
        <w:rPr>
          <w:b/>
        </w:rPr>
        <w:t>DIDATTICA DEL CORSO</w:t>
      </w:r>
    </w:p>
    <w:p w14:paraId="2F3FDF82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Per la preparazione all’esame è richiesta la seguente bibliografia (punti 1-2-3-4)  </w:t>
      </w:r>
    </w:p>
    <w:p w14:paraId="406E3DEA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1)</w:t>
      </w:r>
      <w:r w:rsidRPr="006718F5">
        <w:rPr>
          <w:rFonts w:ascii="Times New Roman" w:hAnsi="Times New Roman"/>
          <w:sz w:val="16"/>
          <w:szCs w:val="16"/>
        </w:rPr>
        <w:tab/>
      </w:r>
      <w:r w:rsidRPr="006718F5">
        <w:rPr>
          <w:rFonts w:ascii="Times New Roman" w:hAnsi="Times New Roman"/>
          <w:smallCaps/>
          <w:sz w:val="16"/>
          <w:szCs w:val="16"/>
        </w:rPr>
        <w:t>M. Rosa – M. Verga</w:t>
      </w:r>
      <w:r w:rsidRPr="006718F5">
        <w:rPr>
          <w:rFonts w:ascii="Times New Roman" w:hAnsi="Times New Roman"/>
          <w:szCs w:val="18"/>
        </w:rPr>
        <w:t xml:space="preserve">, </w:t>
      </w:r>
      <w:r w:rsidRPr="006718F5">
        <w:rPr>
          <w:rFonts w:ascii="Times New Roman" w:hAnsi="Times New Roman"/>
          <w:i/>
          <w:szCs w:val="18"/>
        </w:rPr>
        <w:t>Una storia europea. Dalla fine del Medioevo ai giorni nostri</w:t>
      </w:r>
      <w:r w:rsidRPr="006718F5">
        <w:rPr>
          <w:rFonts w:ascii="Times New Roman" w:hAnsi="Times New Roman"/>
          <w:szCs w:val="18"/>
        </w:rPr>
        <w:t xml:space="preserve">, Milano, </w:t>
      </w:r>
    </w:p>
    <w:p w14:paraId="604A22FB" w14:textId="7777777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Bruno Mondadori, 2011  oppure: i manuali utilizzati negli ultimi 2 anni del liceo  </w:t>
      </w:r>
    </w:p>
    <w:p w14:paraId="172CE362" w14:textId="79A2A2E7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2)</w:t>
      </w:r>
      <w:r w:rsidRPr="006718F5">
        <w:rPr>
          <w:rFonts w:ascii="Times New Roman" w:hAnsi="Times New Roman"/>
          <w:szCs w:val="18"/>
        </w:rPr>
        <w:tab/>
      </w:r>
      <w:r w:rsidRPr="006718F5">
        <w:rPr>
          <w:rFonts w:ascii="Times New Roman" w:hAnsi="Times New Roman"/>
          <w:szCs w:val="18"/>
          <w:u w:val="single"/>
        </w:rPr>
        <w:t xml:space="preserve">un libro </w:t>
      </w:r>
      <w:r w:rsidRPr="006718F5">
        <w:rPr>
          <w:rFonts w:ascii="Times New Roman" w:hAnsi="Times New Roman"/>
          <w:szCs w:val="18"/>
        </w:rPr>
        <w:t xml:space="preserve">a scelta dall’elenco A </w:t>
      </w:r>
      <w:r w:rsidR="000779CD">
        <w:rPr>
          <w:rFonts w:ascii="Times New Roman" w:hAnsi="Times New Roman"/>
          <w:szCs w:val="18"/>
        </w:rPr>
        <w:t>*</w:t>
      </w:r>
      <w:r w:rsidRPr="006718F5">
        <w:rPr>
          <w:rFonts w:ascii="Times New Roman" w:hAnsi="Times New Roman"/>
          <w:szCs w:val="18"/>
        </w:rPr>
        <w:t xml:space="preserve"> </w:t>
      </w:r>
    </w:p>
    <w:p w14:paraId="301BE52B" w14:textId="7B7F21A1" w:rsidR="002146B0" w:rsidRPr="006718F5" w:rsidRDefault="002146B0" w:rsidP="002146B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>3)</w:t>
      </w:r>
      <w:r w:rsidRPr="006718F5">
        <w:rPr>
          <w:rFonts w:ascii="Times New Roman" w:hAnsi="Times New Roman"/>
          <w:szCs w:val="18"/>
        </w:rPr>
        <w:tab/>
      </w:r>
      <w:r w:rsidRPr="006718F5">
        <w:rPr>
          <w:rFonts w:ascii="Times New Roman" w:hAnsi="Times New Roman"/>
          <w:szCs w:val="18"/>
          <w:u w:val="single"/>
        </w:rPr>
        <w:t>un libro</w:t>
      </w:r>
      <w:r w:rsidRPr="006718F5">
        <w:rPr>
          <w:rFonts w:ascii="Times New Roman" w:hAnsi="Times New Roman"/>
          <w:szCs w:val="18"/>
        </w:rPr>
        <w:t xml:space="preserve"> a scelta dall’elenco B</w:t>
      </w:r>
      <w:r w:rsidR="000779CD">
        <w:rPr>
          <w:rFonts w:ascii="Times New Roman" w:hAnsi="Times New Roman"/>
          <w:szCs w:val="18"/>
        </w:rPr>
        <w:t>**</w:t>
      </w:r>
      <w:r w:rsidRPr="006718F5">
        <w:rPr>
          <w:rFonts w:ascii="Times New Roman" w:hAnsi="Times New Roman"/>
          <w:szCs w:val="18"/>
        </w:rPr>
        <w:t xml:space="preserve">  </w:t>
      </w:r>
    </w:p>
    <w:p w14:paraId="799902D7" w14:textId="77777777" w:rsidR="00767EA1" w:rsidRDefault="006718F5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zCs w:val="18"/>
        </w:rPr>
        <w:t xml:space="preserve">4) </w:t>
      </w:r>
      <w:r>
        <w:rPr>
          <w:rFonts w:ascii="Times New Roman" w:hAnsi="Times New Roman"/>
          <w:szCs w:val="18"/>
        </w:rPr>
        <w:t xml:space="preserve">un libro </w:t>
      </w:r>
      <w:r w:rsidRPr="006718F5">
        <w:rPr>
          <w:rFonts w:ascii="Times New Roman" w:hAnsi="Times New Roman"/>
          <w:szCs w:val="18"/>
        </w:rPr>
        <w:t xml:space="preserve">sulla Costituzione: </w:t>
      </w:r>
    </w:p>
    <w:p w14:paraId="56DA4339" w14:textId="7FE46571" w:rsidR="006718F5" w:rsidRDefault="006718F5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718F5">
        <w:rPr>
          <w:rFonts w:ascii="Times New Roman" w:hAnsi="Times New Roman"/>
          <w:smallCaps/>
          <w:sz w:val="16"/>
          <w:szCs w:val="18"/>
        </w:rPr>
        <w:t>G. M. Flick</w:t>
      </w:r>
      <w:r w:rsidRPr="006718F5">
        <w:rPr>
          <w:rFonts w:ascii="Times New Roman" w:hAnsi="Times New Roman"/>
          <w:szCs w:val="18"/>
        </w:rPr>
        <w:t>,</w:t>
      </w:r>
      <w:r w:rsidRPr="006718F5">
        <w:rPr>
          <w:rFonts w:ascii="Times New Roman" w:hAnsi="Times New Roman"/>
          <w:i/>
          <w:szCs w:val="18"/>
        </w:rPr>
        <w:t xml:space="preserve"> Elogio della Costituzione</w:t>
      </w:r>
      <w:r w:rsidRPr="006718F5">
        <w:rPr>
          <w:rFonts w:ascii="Times New Roman" w:hAnsi="Times New Roman"/>
          <w:szCs w:val="18"/>
        </w:rPr>
        <w:t>, Milano, Edizioni Paoline, 2017</w:t>
      </w:r>
      <w:r w:rsidR="00D04D27">
        <w:rPr>
          <w:rFonts w:ascii="Times New Roman" w:hAnsi="Times New Roman"/>
          <w:szCs w:val="18"/>
        </w:rPr>
        <w:t xml:space="preserve"> </w:t>
      </w:r>
      <w:hyperlink r:id="rId7" w:history="1">
        <w:r w:rsidR="00D04D27" w:rsidRPr="00D04D2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AF9DB3" w14:textId="53DADE83" w:rsidR="00767EA1" w:rsidRDefault="00767EA1" w:rsidP="006718F5">
      <w:pPr>
        <w:pStyle w:val="Testo1"/>
        <w:spacing w:line="240" w:lineRule="exact"/>
        <w:rPr>
          <w:rFonts w:ascii="Times New Roman" w:hAnsi="Times New Roman"/>
          <w:smallCaps/>
          <w:sz w:val="16"/>
          <w:szCs w:val="18"/>
        </w:rPr>
      </w:pPr>
      <w:r w:rsidRPr="00EF66AD">
        <w:rPr>
          <w:rFonts w:ascii="Times New Roman" w:hAnsi="Times New Roman"/>
          <w:smallCaps/>
          <w:sz w:val="16"/>
          <w:szCs w:val="18"/>
          <w:u w:val="single"/>
        </w:rPr>
        <w:t>oppure</w:t>
      </w:r>
      <w:r>
        <w:rPr>
          <w:rFonts w:ascii="Times New Roman" w:hAnsi="Times New Roman"/>
          <w:smallCaps/>
          <w:sz w:val="16"/>
          <w:szCs w:val="18"/>
        </w:rPr>
        <w:t>:</w:t>
      </w:r>
    </w:p>
    <w:p w14:paraId="52B01658" w14:textId="03892EE8" w:rsidR="00767EA1" w:rsidRDefault="00767EA1" w:rsidP="00767EA1">
      <w:pPr>
        <w:pStyle w:val="Testo1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>G. Colombo</w:t>
      </w:r>
      <w:r w:rsidRPr="006718F5">
        <w:rPr>
          <w:rFonts w:ascii="Times New Roman" w:hAnsi="Times New Roman"/>
          <w:szCs w:val="18"/>
        </w:rPr>
        <w:t>,</w:t>
      </w:r>
      <w:r>
        <w:rPr>
          <w:rFonts w:ascii="Times New Roman" w:hAnsi="Times New Roman"/>
          <w:i/>
          <w:szCs w:val="18"/>
        </w:rPr>
        <w:t xml:space="preserve"> Anticostituzione. Come abbiamo ricostruito (in peggio) i principi della nostra società, </w:t>
      </w:r>
      <w:r>
        <w:rPr>
          <w:rFonts w:ascii="Times New Roman" w:hAnsi="Times New Roman"/>
          <w:szCs w:val="18"/>
        </w:rPr>
        <w:t xml:space="preserve">Milano, Garzanti, 2023 (se si sceglie questo volume, scaricare il testo della </w:t>
      </w:r>
      <w:r w:rsidRPr="001D3437">
        <w:rPr>
          <w:rFonts w:ascii="Times New Roman" w:hAnsi="Times New Roman"/>
          <w:szCs w:val="18"/>
        </w:rPr>
        <w:t>Costitu</w:t>
      </w:r>
      <w:r w:rsidR="00626FC5" w:rsidRPr="001D3437">
        <w:rPr>
          <w:rFonts w:ascii="Times New Roman" w:hAnsi="Times New Roman"/>
          <w:szCs w:val="18"/>
        </w:rPr>
        <w:t>zi</w:t>
      </w:r>
      <w:r w:rsidRPr="001D3437">
        <w:rPr>
          <w:rFonts w:ascii="Times New Roman" w:hAnsi="Times New Roman"/>
          <w:szCs w:val="18"/>
        </w:rPr>
        <w:t>one</w:t>
      </w:r>
      <w:r>
        <w:rPr>
          <w:rFonts w:ascii="Times New Roman" w:hAnsi="Times New Roman"/>
          <w:szCs w:val="18"/>
        </w:rPr>
        <w:t xml:space="preserve"> dal sito del Senato della Repubblica</w:t>
      </w:r>
      <w:r w:rsidR="00EF66AD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: </w:t>
      </w:r>
      <w:r w:rsidRPr="00767EA1">
        <w:rPr>
          <w:rFonts w:ascii="Times New Roman" w:hAnsi="Times New Roman"/>
          <w:szCs w:val="18"/>
        </w:rPr>
        <w:t>https://www.senato.it/application/xmanager/projects/leg19/file/repository/relazioni/libreria/novita/XVIII/Cost_Ita_marzo_2022.pdf</w:t>
      </w:r>
    </w:p>
    <w:p w14:paraId="0EE52BEA" w14:textId="35E0D042" w:rsidR="00FB017F" w:rsidRDefault="00FB017F" w:rsidP="00FB017F">
      <w:pPr>
        <w:pStyle w:val="Testo1"/>
        <w:spacing w:line="240" w:lineRule="exact"/>
        <w:rPr>
          <w:rFonts w:ascii="Times New Roman" w:hAnsi="Times New Roman"/>
          <w:szCs w:val="18"/>
        </w:rPr>
      </w:pPr>
    </w:p>
    <w:p w14:paraId="1CAE5713" w14:textId="573A0FE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  <w:r w:rsidRPr="001E4B53">
        <w:rPr>
          <w:rFonts w:ascii="Times New Roman" w:hAnsi="Times New Roman"/>
          <w:szCs w:val="18"/>
          <w:u w:val="single"/>
        </w:rPr>
        <w:t>ELENCO A</w:t>
      </w:r>
      <w:r w:rsidR="000779CD">
        <w:rPr>
          <w:rFonts w:ascii="Times New Roman" w:hAnsi="Times New Roman"/>
          <w:szCs w:val="18"/>
          <w:u w:val="single"/>
        </w:rPr>
        <w:t>*</w:t>
      </w:r>
    </w:p>
    <w:p w14:paraId="674F47BF" w14:textId="7777777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</w:p>
    <w:p w14:paraId="403EC5CD" w14:textId="390665FC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 xml:space="preserve">S. </w:t>
      </w:r>
      <w:r w:rsidR="001E4B53">
        <w:rPr>
          <w:rFonts w:ascii="Times New Roman" w:hAnsi="Times New Roman"/>
          <w:smallCaps/>
          <w:sz w:val="16"/>
          <w:szCs w:val="18"/>
        </w:rPr>
        <w:t>Bono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Guerre corsare nel Mediterraneo. Una storia di incursioni, arrembaggi, razzie</w:t>
      </w:r>
      <w:r w:rsidRPr="001E4B53">
        <w:rPr>
          <w:rFonts w:ascii="Times New Roman" w:hAnsi="Times New Roman"/>
          <w:szCs w:val="18"/>
        </w:rPr>
        <w:t>, Bologna, il Mulino 2019</w:t>
      </w:r>
      <w:r w:rsidR="00D04D27">
        <w:rPr>
          <w:rFonts w:ascii="Times New Roman" w:hAnsi="Times New Roman"/>
          <w:szCs w:val="18"/>
        </w:rPr>
        <w:t xml:space="preserve"> </w:t>
      </w:r>
      <w:hyperlink r:id="rId8" w:history="1">
        <w:r w:rsidR="00D04D27" w:rsidRPr="00D04D27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3372017" w14:textId="1C8C142F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S. D’A</w:t>
      </w:r>
      <w:r w:rsidR="001E4B53">
        <w:rPr>
          <w:rFonts w:ascii="Times New Roman" w:hAnsi="Times New Roman"/>
          <w:smallCaps/>
          <w:sz w:val="16"/>
          <w:szCs w:val="18"/>
        </w:rPr>
        <w:t>mico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Nel cuore della monarchia. Milano nell’età spagnola 1535-1706</w:t>
      </w:r>
      <w:r w:rsidRPr="001E4B53">
        <w:rPr>
          <w:rFonts w:ascii="Times New Roman" w:hAnsi="Times New Roman"/>
          <w:szCs w:val="18"/>
        </w:rPr>
        <w:t>, Milano, EDUCatt, 2019</w:t>
      </w:r>
    </w:p>
    <w:p w14:paraId="340D8D64" w14:textId="7BCABB99" w:rsidR="00FB017F" w:rsidRPr="001E4B53" w:rsidRDefault="00FB017F" w:rsidP="001E4B5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S. M</w:t>
      </w:r>
      <w:r w:rsidR="001E4B53">
        <w:rPr>
          <w:rFonts w:ascii="Times New Roman" w:hAnsi="Times New Roman"/>
          <w:smallCaps/>
          <w:sz w:val="16"/>
          <w:szCs w:val="18"/>
        </w:rPr>
        <w:t>onferrini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Scene di corte all’inizio del Settecento,</w:t>
      </w:r>
      <w:r w:rsidRPr="001E4B53">
        <w:rPr>
          <w:rFonts w:ascii="Times New Roman" w:hAnsi="Times New Roman"/>
          <w:szCs w:val="18"/>
        </w:rPr>
        <w:t xml:space="preserve"> Milano EDUCatt, 2021 (</w:t>
      </w:r>
      <w:r w:rsidRPr="001E4B53">
        <w:rPr>
          <w:rFonts w:ascii="Times New Roman" w:hAnsi="Times New Roman"/>
          <w:szCs w:val="18"/>
          <w:u w:val="single"/>
        </w:rPr>
        <w:t>SOLO</w:t>
      </w:r>
      <w:r w:rsidRPr="001E4B53">
        <w:rPr>
          <w:rFonts w:ascii="Times New Roman" w:hAnsi="Times New Roman"/>
          <w:szCs w:val="18"/>
        </w:rPr>
        <w:t xml:space="preserve"> le pp. 1-226)</w:t>
      </w:r>
    </w:p>
    <w:p w14:paraId="65C2F54A" w14:textId="19FF964E" w:rsidR="00957549" w:rsidRPr="00D04D27" w:rsidRDefault="00957549" w:rsidP="00957549">
      <w:pPr>
        <w:spacing w:line="220" w:lineRule="atLeast"/>
        <w:ind w:left="284" w:hanging="284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T. Plebani, </w:t>
      </w:r>
      <w:r>
        <w:rPr>
          <w:i/>
          <w:iCs/>
          <w:color w:val="000000"/>
          <w:sz w:val="18"/>
          <w:szCs w:val="18"/>
        </w:rPr>
        <w:t xml:space="preserve">Le scritture delle donne in Europa. Pratiche quotidiane e ambizioni letterarie (secoli XIII-XX), </w:t>
      </w:r>
      <w:r>
        <w:rPr>
          <w:iCs/>
          <w:color w:val="000000"/>
          <w:sz w:val="18"/>
          <w:szCs w:val="18"/>
        </w:rPr>
        <w:t>Roma, Carocci, 2019</w:t>
      </w:r>
      <w:r>
        <w:rPr>
          <w:i/>
          <w:iCs/>
          <w:color w:val="000000"/>
          <w:sz w:val="18"/>
          <w:szCs w:val="18"/>
        </w:rPr>
        <w:t xml:space="preserve"> </w:t>
      </w:r>
      <w:hyperlink r:id="rId9" w:history="1">
        <w:r w:rsidR="00D04D27" w:rsidRPr="00D04D27">
          <w:rPr>
            <w:rStyle w:val="Collegamentoipertestuale"/>
            <w:iCs/>
            <w:sz w:val="18"/>
            <w:szCs w:val="18"/>
          </w:rPr>
          <w:t>Acquista da V&amp;P</w:t>
        </w:r>
      </w:hyperlink>
    </w:p>
    <w:p w14:paraId="0C6D9E1C" w14:textId="6F2B4D20" w:rsidR="003D5CF4" w:rsidRDefault="003D5CF4" w:rsidP="003D5CF4">
      <w:pPr>
        <w:spacing w:line="220" w:lineRule="atLeast"/>
        <w:ind w:left="284" w:hanging="284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M. Livi Bacci, </w:t>
      </w:r>
      <w:r>
        <w:rPr>
          <w:i/>
          <w:iCs/>
          <w:color w:val="000000"/>
          <w:sz w:val="18"/>
          <w:szCs w:val="18"/>
        </w:rPr>
        <w:t>Per terre e per mari. Quindici migrazioni dal Medioevo a oggi</w:t>
      </w:r>
      <w:r>
        <w:rPr>
          <w:iCs/>
          <w:color w:val="000000"/>
          <w:sz w:val="18"/>
          <w:szCs w:val="18"/>
        </w:rPr>
        <w:t>, Bologna, il Mulino, 2022</w:t>
      </w:r>
      <w:r w:rsidR="00D04D27">
        <w:rPr>
          <w:iCs/>
          <w:color w:val="000000"/>
          <w:sz w:val="18"/>
          <w:szCs w:val="18"/>
        </w:rPr>
        <w:t xml:space="preserve"> </w:t>
      </w:r>
      <w:hyperlink r:id="rId10" w:history="1">
        <w:r w:rsidR="00D04D27" w:rsidRPr="00D04D27">
          <w:rPr>
            <w:rStyle w:val="Collegamentoipertestuale"/>
            <w:iCs/>
            <w:sz w:val="18"/>
            <w:szCs w:val="18"/>
          </w:rPr>
          <w:t>Acquista da V&amp;P</w:t>
        </w:r>
      </w:hyperlink>
    </w:p>
    <w:p w14:paraId="2FD6BEAD" w14:textId="76ACFCF6" w:rsidR="00682238" w:rsidRDefault="003D5CF4" w:rsidP="00682238">
      <w:pPr>
        <w:shd w:val="clear" w:color="auto" w:fill="FFFFFF"/>
        <w:spacing w:line="288" w:lineRule="atLeast"/>
        <w:jc w:val="left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G. Iannuzzi, </w:t>
      </w:r>
      <w:r w:rsidR="00682238">
        <w:rPr>
          <w:i/>
          <w:iCs/>
          <w:color w:val="000000"/>
          <w:sz w:val="18"/>
          <w:szCs w:val="18"/>
        </w:rPr>
        <w:t xml:space="preserve">Geografie del </w:t>
      </w:r>
      <w:r>
        <w:rPr>
          <w:i/>
          <w:iCs/>
          <w:color w:val="000000"/>
          <w:sz w:val="18"/>
          <w:szCs w:val="18"/>
        </w:rPr>
        <w:t>tempo</w:t>
      </w:r>
      <w:r w:rsidR="00682238">
        <w:rPr>
          <w:i/>
          <w:iCs/>
          <w:color w:val="000000"/>
          <w:sz w:val="18"/>
          <w:szCs w:val="18"/>
        </w:rPr>
        <w:t>. Viaggiatori europei tra i popoli nativi nel Nord America del Settecento</w:t>
      </w:r>
      <w:r w:rsidR="00682238">
        <w:rPr>
          <w:iCs/>
          <w:color w:val="000000"/>
          <w:sz w:val="18"/>
          <w:szCs w:val="18"/>
        </w:rPr>
        <w:t>, Roma, Viella, 2022.</w:t>
      </w:r>
      <w:r w:rsidR="00D04D27">
        <w:rPr>
          <w:iCs/>
          <w:color w:val="000000"/>
          <w:sz w:val="18"/>
          <w:szCs w:val="18"/>
        </w:rPr>
        <w:t xml:space="preserve"> </w:t>
      </w:r>
      <w:hyperlink r:id="rId11" w:history="1">
        <w:r w:rsidR="00D04D27" w:rsidRPr="00D04D27">
          <w:rPr>
            <w:rStyle w:val="Collegamentoipertestuale"/>
            <w:iCs/>
            <w:sz w:val="18"/>
            <w:szCs w:val="18"/>
          </w:rPr>
          <w:t>Acquista da V&amp;P</w:t>
        </w:r>
      </w:hyperlink>
    </w:p>
    <w:p w14:paraId="7104E025" w14:textId="77777777" w:rsidR="00FF304C" w:rsidRDefault="00682238" w:rsidP="00682238">
      <w:pPr>
        <w:shd w:val="clear" w:color="auto" w:fill="FFFFFF"/>
        <w:spacing w:line="288" w:lineRule="atLeast"/>
        <w:rPr>
          <w:iCs/>
          <w:smallCaps/>
          <w:color w:val="000000"/>
          <w:sz w:val="16"/>
          <w:szCs w:val="18"/>
        </w:rPr>
      </w:pPr>
      <w:r>
        <w:rPr>
          <w:iCs/>
          <w:color w:val="000000"/>
          <w:sz w:val="18"/>
          <w:szCs w:val="18"/>
        </w:rPr>
        <w:t>A. D</w:t>
      </w:r>
      <w:r>
        <w:rPr>
          <w:iCs/>
          <w:smallCaps/>
          <w:color w:val="000000"/>
          <w:sz w:val="16"/>
          <w:szCs w:val="18"/>
        </w:rPr>
        <w:t xml:space="preserve">attero, </w:t>
      </w:r>
      <w:r>
        <w:rPr>
          <w:i/>
          <w:iCs/>
          <w:color w:val="000000"/>
          <w:sz w:val="18"/>
          <w:szCs w:val="18"/>
        </w:rPr>
        <w:t>Il bosco. Biodiversità, diritti e culture dal medioevo al nostro tempo</w:t>
      </w:r>
      <w:r>
        <w:rPr>
          <w:iCs/>
          <w:color w:val="000000"/>
          <w:sz w:val="18"/>
          <w:szCs w:val="18"/>
        </w:rPr>
        <w:t>, Roma, Viella, 2022.</w:t>
      </w:r>
      <w:r w:rsidR="00FF304C">
        <w:rPr>
          <w:iCs/>
          <w:smallCaps/>
          <w:color w:val="000000"/>
          <w:sz w:val="16"/>
          <w:szCs w:val="18"/>
        </w:rPr>
        <w:t xml:space="preserve"> </w:t>
      </w:r>
    </w:p>
    <w:p w14:paraId="392DD993" w14:textId="4EE0747A" w:rsidR="00FF304C" w:rsidRPr="00FF304C" w:rsidRDefault="00FF304C" w:rsidP="00FF304C">
      <w:pPr>
        <w:shd w:val="clear" w:color="auto" w:fill="FFFFFF"/>
        <w:spacing w:line="288" w:lineRule="atLeast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P. Broggio, </w:t>
      </w:r>
      <w:r w:rsidR="00EF66AD">
        <w:rPr>
          <w:i/>
          <w:iCs/>
          <w:color w:val="000000"/>
          <w:sz w:val="18"/>
          <w:szCs w:val="18"/>
        </w:rPr>
        <w:t xml:space="preserve">Governare l’odio. Pace e giustizia criminale nell’Italia moderna, </w:t>
      </w:r>
      <w:r w:rsidR="00EF66AD">
        <w:rPr>
          <w:iCs/>
          <w:color w:val="000000"/>
          <w:sz w:val="18"/>
          <w:szCs w:val="18"/>
        </w:rPr>
        <w:t>Roma,</w:t>
      </w:r>
      <w:r>
        <w:rPr>
          <w:iCs/>
          <w:color w:val="000000"/>
          <w:sz w:val="18"/>
          <w:szCs w:val="18"/>
        </w:rPr>
        <w:t xml:space="preserve"> Viella 2021.</w:t>
      </w:r>
    </w:p>
    <w:p w14:paraId="7B76E835" w14:textId="0170F89B" w:rsidR="00682238" w:rsidRPr="00682238" w:rsidRDefault="00682238" w:rsidP="00682238">
      <w:pPr>
        <w:shd w:val="clear" w:color="auto" w:fill="FFFFFF"/>
        <w:spacing w:line="288" w:lineRule="atLeast"/>
        <w:jc w:val="left"/>
        <w:rPr>
          <w:i/>
          <w:iCs/>
          <w:color w:val="000000"/>
          <w:sz w:val="18"/>
          <w:szCs w:val="18"/>
        </w:rPr>
      </w:pPr>
    </w:p>
    <w:p w14:paraId="24892625" w14:textId="71BADD61" w:rsidR="00FB017F" w:rsidRDefault="00FB017F" w:rsidP="00FB017F">
      <w:pPr>
        <w:pStyle w:val="Testo1"/>
        <w:rPr>
          <w:rFonts w:ascii="Times New Roman" w:hAnsi="Times New Roman"/>
          <w:szCs w:val="18"/>
        </w:rPr>
      </w:pPr>
    </w:p>
    <w:p w14:paraId="28CBD969" w14:textId="77777777" w:rsidR="00FF304C" w:rsidRPr="001E4B53" w:rsidRDefault="00FF304C" w:rsidP="00FB017F">
      <w:pPr>
        <w:pStyle w:val="Testo1"/>
        <w:rPr>
          <w:rFonts w:ascii="Times New Roman" w:hAnsi="Times New Roman"/>
          <w:szCs w:val="18"/>
        </w:rPr>
      </w:pPr>
    </w:p>
    <w:p w14:paraId="74FA346A" w14:textId="13D74DD7" w:rsidR="00FB017F" w:rsidRPr="001E4B53" w:rsidRDefault="00FB017F" w:rsidP="00FB017F">
      <w:pPr>
        <w:pStyle w:val="Testo1"/>
        <w:rPr>
          <w:rFonts w:ascii="Times New Roman" w:hAnsi="Times New Roman"/>
          <w:szCs w:val="18"/>
          <w:u w:val="single"/>
        </w:rPr>
      </w:pPr>
      <w:r w:rsidRPr="001E4B53">
        <w:rPr>
          <w:rFonts w:ascii="Times New Roman" w:hAnsi="Times New Roman"/>
          <w:szCs w:val="18"/>
          <w:u w:val="single"/>
        </w:rPr>
        <w:t>ELENCO B</w:t>
      </w:r>
      <w:r w:rsidR="000779CD">
        <w:rPr>
          <w:rFonts w:ascii="Times New Roman" w:hAnsi="Times New Roman"/>
          <w:szCs w:val="18"/>
          <w:u w:val="single"/>
        </w:rPr>
        <w:t>**</w:t>
      </w:r>
    </w:p>
    <w:p w14:paraId="582C9955" w14:textId="77777777" w:rsidR="00FB017F" w:rsidRPr="001E4B53" w:rsidRDefault="00FB017F" w:rsidP="00FB017F">
      <w:pPr>
        <w:rPr>
          <w:sz w:val="18"/>
          <w:szCs w:val="18"/>
        </w:rPr>
      </w:pPr>
    </w:p>
    <w:p w14:paraId="18B8E082" w14:textId="73B961FF" w:rsidR="00FB017F" w:rsidRPr="001E4B53" w:rsidRDefault="00FB017F" w:rsidP="006718F5">
      <w:pPr>
        <w:rPr>
          <w:sz w:val="18"/>
          <w:szCs w:val="18"/>
        </w:rPr>
      </w:pPr>
      <w:r w:rsidRPr="001E4B53">
        <w:rPr>
          <w:smallCaps/>
          <w:sz w:val="16"/>
          <w:szCs w:val="18"/>
        </w:rPr>
        <w:t>G. M</w:t>
      </w:r>
      <w:r w:rsidR="001E4B53">
        <w:rPr>
          <w:smallCaps/>
          <w:sz w:val="16"/>
          <w:szCs w:val="18"/>
        </w:rPr>
        <w:t>ammarella</w:t>
      </w:r>
      <w:r w:rsidRPr="001E4B53">
        <w:rPr>
          <w:sz w:val="18"/>
          <w:szCs w:val="18"/>
        </w:rPr>
        <w:t xml:space="preserve">, </w:t>
      </w:r>
      <w:r w:rsidRPr="001E4B53">
        <w:rPr>
          <w:i/>
          <w:iCs/>
          <w:sz w:val="18"/>
          <w:szCs w:val="18"/>
        </w:rPr>
        <w:t>Europa e Stati Uniti dopo la guerra fredda,</w:t>
      </w:r>
      <w:r w:rsidRPr="001E4B53">
        <w:rPr>
          <w:sz w:val="18"/>
          <w:szCs w:val="18"/>
        </w:rPr>
        <w:t xml:space="preserve"> Bologna, il Mulino, 2010</w:t>
      </w:r>
    </w:p>
    <w:p w14:paraId="44EC2D47" w14:textId="332CB9E7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E4B53">
        <w:rPr>
          <w:rFonts w:ascii="Times New Roman" w:hAnsi="Times New Roman"/>
          <w:smallCaps/>
          <w:sz w:val="16"/>
          <w:szCs w:val="18"/>
        </w:rPr>
        <w:t>C. G</w:t>
      </w:r>
      <w:r w:rsidR="001E4B53">
        <w:rPr>
          <w:rFonts w:ascii="Times New Roman" w:hAnsi="Times New Roman"/>
          <w:smallCaps/>
          <w:sz w:val="16"/>
          <w:szCs w:val="18"/>
        </w:rPr>
        <w:t>uarnieri</w:t>
      </w:r>
      <w:r w:rsidRPr="001E4B53">
        <w:rPr>
          <w:rFonts w:ascii="Times New Roman" w:hAnsi="Times New Roman"/>
          <w:szCs w:val="18"/>
        </w:rPr>
        <w:t xml:space="preserve">, </w:t>
      </w:r>
      <w:r w:rsidRPr="001E4B53">
        <w:rPr>
          <w:rFonts w:ascii="Times New Roman" w:hAnsi="Times New Roman"/>
          <w:i/>
          <w:szCs w:val="18"/>
        </w:rPr>
        <w:t>Il sistema politico italiano</w:t>
      </w:r>
      <w:r w:rsidRPr="001E4B53">
        <w:rPr>
          <w:rFonts w:ascii="Times New Roman" w:hAnsi="Times New Roman"/>
          <w:szCs w:val="18"/>
        </w:rPr>
        <w:t>, Bologna, il Mulino, 2016</w:t>
      </w:r>
    </w:p>
    <w:p w14:paraId="3391C579" w14:textId="77777777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mallCaps/>
          <w:spacing w:val="-5"/>
          <w:sz w:val="16"/>
          <w:szCs w:val="18"/>
        </w:rPr>
        <w:t>S. Colarizi</w:t>
      </w:r>
      <w:r w:rsidRPr="001E4B53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1E4B53">
        <w:rPr>
          <w:rFonts w:ascii="Times New Roman" w:hAnsi="Times New Roman"/>
          <w:i/>
          <w:spacing w:val="-5"/>
          <w:szCs w:val="18"/>
        </w:rPr>
        <w:t>Un paese in movimento. L’Italia negli anni Sessanta e Settanta</w:t>
      </w:r>
      <w:r w:rsidRPr="001E4B53">
        <w:rPr>
          <w:rFonts w:ascii="Times New Roman" w:hAnsi="Times New Roman"/>
          <w:spacing w:val="-5"/>
          <w:szCs w:val="18"/>
        </w:rPr>
        <w:t xml:space="preserve">, Roma-Bari, Laterza, </w:t>
      </w:r>
    </w:p>
    <w:p w14:paraId="7A519423" w14:textId="46F2818B" w:rsidR="00FB017F" w:rsidRPr="001E4B53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pacing w:val="-5"/>
          <w:szCs w:val="18"/>
        </w:rPr>
        <w:t>2019</w:t>
      </w:r>
      <w:r w:rsidR="00866CD6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866CD6" w:rsidRPr="00866CD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6ACF31C" w14:textId="388FFB6B" w:rsidR="00FB017F" w:rsidRDefault="00FB017F" w:rsidP="006718F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E4B53">
        <w:rPr>
          <w:rFonts w:ascii="Times New Roman" w:hAnsi="Times New Roman"/>
          <w:smallCaps/>
          <w:spacing w:val="-5"/>
          <w:sz w:val="16"/>
          <w:szCs w:val="18"/>
        </w:rPr>
        <w:t>C. M. B</w:t>
      </w:r>
      <w:r w:rsidR="001E4B53">
        <w:rPr>
          <w:rFonts w:ascii="Times New Roman" w:hAnsi="Times New Roman"/>
          <w:smallCaps/>
          <w:spacing w:val="-5"/>
          <w:sz w:val="16"/>
          <w:szCs w:val="18"/>
        </w:rPr>
        <w:t>elfanti</w:t>
      </w:r>
      <w:r w:rsidR="00D55316">
        <w:rPr>
          <w:rFonts w:ascii="Times New Roman" w:hAnsi="Times New Roman"/>
          <w:smallCaps/>
          <w:spacing w:val="-5"/>
          <w:sz w:val="16"/>
          <w:szCs w:val="18"/>
        </w:rPr>
        <w:t>,</w:t>
      </w:r>
      <w:r w:rsidRPr="001E4B53">
        <w:rPr>
          <w:rFonts w:ascii="Times New Roman" w:hAnsi="Times New Roman"/>
          <w:i/>
          <w:spacing w:val="-5"/>
          <w:szCs w:val="18"/>
        </w:rPr>
        <w:t xml:space="preserve"> Civiltà della moda</w:t>
      </w:r>
      <w:r w:rsidRPr="001E4B53">
        <w:rPr>
          <w:rFonts w:ascii="Times New Roman" w:hAnsi="Times New Roman"/>
          <w:spacing w:val="-5"/>
          <w:szCs w:val="18"/>
        </w:rPr>
        <w:t>, Bologna, il Mulino, 2017</w:t>
      </w:r>
      <w:r w:rsidR="00866CD6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866CD6" w:rsidRPr="00866CD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3AD19B7" w14:textId="77777777" w:rsidR="00D55316" w:rsidRDefault="00957549" w:rsidP="00D55316">
      <w:pPr>
        <w:spacing w:line="220" w:lineRule="atLeast"/>
        <w:ind w:left="284" w:hanging="284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>C. Cremonini- P. Frare – P. Ponti – D. Zardin</w:t>
      </w:r>
      <w:r w:rsidRPr="00051C89">
        <w:rPr>
          <w:iCs/>
          <w:color w:val="000000"/>
          <w:sz w:val="18"/>
          <w:szCs w:val="18"/>
        </w:rPr>
        <w:t>,</w:t>
      </w:r>
      <w:r>
        <w:rPr>
          <w:iCs/>
          <w:color w:val="000000"/>
          <w:sz w:val="18"/>
          <w:szCs w:val="18"/>
        </w:rPr>
        <w:t xml:space="preserve"> (a cura di M. Cutrì), </w:t>
      </w:r>
      <w:r>
        <w:rPr>
          <w:i/>
          <w:iCs/>
          <w:color w:val="000000"/>
          <w:sz w:val="18"/>
          <w:szCs w:val="18"/>
        </w:rPr>
        <w:t>Le pandemie in Italia tra cronaca, letteratura e storia</w:t>
      </w:r>
      <w:r>
        <w:rPr>
          <w:iCs/>
          <w:color w:val="000000"/>
          <w:sz w:val="18"/>
          <w:szCs w:val="18"/>
        </w:rPr>
        <w:t>, Venezia, Marcianum Press, 2023</w:t>
      </w:r>
    </w:p>
    <w:p w14:paraId="507A22D3" w14:textId="289CEE3F" w:rsidR="00D55316" w:rsidRDefault="00D55316" w:rsidP="00D55316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>
        <w:rPr>
          <w:iCs/>
          <w:smallCaps/>
          <w:color w:val="000000"/>
          <w:sz w:val="16"/>
          <w:szCs w:val="18"/>
        </w:rPr>
        <w:t>B</w:t>
      </w:r>
      <w:r w:rsidRPr="00D55316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Pr="001E4B53">
        <w:rPr>
          <w:rFonts w:ascii="Times New Roman" w:hAnsi="Times New Roman"/>
          <w:smallCaps/>
          <w:spacing w:val="-5"/>
          <w:sz w:val="16"/>
          <w:szCs w:val="18"/>
        </w:rPr>
        <w:t>.</w:t>
      </w:r>
      <w:r>
        <w:rPr>
          <w:rFonts w:ascii="Times New Roman" w:hAnsi="Times New Roman"/>
          <w:smallCaps/>
          <w:spacing w:val="-5"/>
          <w:sz w:val="16"/>
          <w:szCs w:val="18"/>
        </w:rPr>
        <w:t xml:space="preserve"> Tobagi,</w:t>
      </w:r>
      <w:r>
        <w:rPr>
          <w:rFonts w:ascii="Times New Roman" w:hAnsi="Times New Roman"/>
          <w:i/>
          <w:spacing w:val="-5"/>
          <w:szCs w:val="18"/>
        </w:rPr>
        <w:t xml:space="preserve"> La resistenza delle donne,</w:t>
      </w:r>
      <w:r w:rsidRPr="001E4B53"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spacing w:val="-5"/>
          <w:szCs w:val="18"/>
        </w:rPr>
        <w:t>Torino, Einaudi, 2022</w:t>
      </w:r>
    </w:p>
    <w:p w14:paraId="276CAD52" w14:textId="772D3876" w:rsidR="00AD6955" w:rsidRDefault="00AD6955" w:rsidP="00AD695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>
        <w:rPr>
          <w:iCs/>
          <w:smallCaps/>
          <w:color w:val="000000"/>
          <w:sz w:val="16"/>
          <w:szCs w:val="18"/>
        </w:rPr>
        <w:t>T.</w:t>
      </w:r>
      <w:r w:rsidRPr="00AD6955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>
        <w:rPr>
          <w:rFonts w:ascii="Times New Roman" w:hAnsi="Times New Roman"/>
          <w:smallCaps/>
          <w:spacing w:val="-5"/>
          <w:sz w:val="16"/>
          <w:szCs w:val="18"/>
        </w:rPr>
        <w:t xml:space="preserve">Ballantyne – A. Burton, </w:t>
      </w:r>
      <w:r>
        <w:rPr>
          <w:rFonts w:ascii="Times New Roman" w:hAnsi="Times New Roman"/>
          <w:i/>
          <w:spacing w:val="-5"/>
          <w:szCs w:val="18"/>
        </w:rPr>
        <w:t>L’et</w:t>
      </w:r>
      <w:r w:rsidR="00866CD6">
        <w:rPr>
          <w:rFonts w:ascii="Times New Roman" w:hAnsi="Times New Roman"/>
          <w:i/>
          <w:spacing w:val="-5"/>
          <w:szCs w:val="18"/>
        </w:rPr>
        <w:t>à d</w:t>
      </w:r>
      <w:r>
        <w:rPr>
          <w:rFonts w:ascii="Times New Roman" w:hAnsi="Times New Roman"/>
          <w:i/>
          <w:spacing w:val="-5"/>
          <w:szCs w:val="18"/>
        </w:rPr>
        <w:t xml:space="preserve">egli imperi globali (1870-1945), </w:t>
      </w:r>
      <w:r>
        <w:rPr>
          <w:rFonts w:ascii="Times New Roman" w:hAnsi="Times New Roman"/>
          <w:spacing w:val="-5"/>
          <w:szCs w:val="18"/>
        </w:rPr>
        <w:t>Torino, Einaudi, 2022</w:t>
      </w:r>
      <w:r w:rsidR="00866CD6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866CD6" w:rsidRPr="00866CD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35DFBAD" w14:textId="606A485B" w:rsidR="00957549" w:rsidRPr="00DF5177" w:rsidRDefault="00AD6955" w:rsidP="00DF5177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8"/>
        </w:rPr>
        <w:t>G.Tatatsciore,</w:t>
      </w:r>
      <w:r>
        <w:rPr>
          <w:rFonts w:ascii="Times New Roman" w:hAnsi="Times New Roman"/>
          <w:i/>
          <w:spacing w:val="-5"/>
          <w:szCs w:val="18"/>
        </w:rPr>
        <w:t xml:space="preserve"> Briganti d’Italia. Storia di un immaginario </w:t>
      </w:r>
      <w:r w:rsidRPr="00AD6955">
        <w:rPr>
          <w:rFonts w:ascii="Times New Roman" w:hAnsi="Times New Roman"/>
          <w:i/>
          <w:spacing w:val="-5"/>
          <w:szCs w:val="18"/>
        </w:rPr>
        <w:t>romantico</w:t>
      </w:r>
      <w:r>
        <w:rPr>
          <w:rFonts w:ascii="Times New Roman" w:hAnsi="Times New Roman"/>
          <w:spacing w:val="-5"/>
          <w:szCs w:val="18"/>
        </w:rPr>
        <w:t>, Roma, Viella, 2022</w:t>
      </w:r>
      <w:r w:rsidR="00866CD6">
        <w:rPr>
          <w:rFonts w:ascii="Times New Roman" w:hAnsi="Times New Roman"/>
          <w:spacing w:val="-5"/>
          <w:szCs w:val="18"/>
        </w:rPr>
        <w:t xml:space="preserve"> </w:t>
      </w:r>
      <w:hyperlink r:id="rId15" w:history="1">
        <w:r w:rsidR="00866CD6" w:rsidRPr="00866CD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60959325" w14:textId="23D24CC2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METODO E CRITERI DI VALUTAZIONE</w:t>
      </w:r>
    </w:p>
    <w:p w14:paraId="525F4F57" w14:textId="06441D2F" w:rsidR="007371C7" w:rsidRPr="007371C7" w:rsidRDefault="007371C7" w:rsidP="007371C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371C7">
        <w:rPr>
          <w:rFonts w:ascii="Times New Roman" w:hAnsi="Times New Roman"/>
          <w:szCs w:val="18"/>
        </w:rPr>
        <w:t xml:space="preserve">La valutazione sarà espressa a seguito di un </w:t>
      </w:r>
      <w:r w:rsidR="00F053AD">
        <w:rPr>
          <w:rFonts w:ascii="Times New Roman" w:hAnsi="Times New Roman"/>
          <w:szCs w:val="18"/>
        </w:rPr>
        <w:t>colloquio</w:t>
      </w:r>
      <w:r w:rsidRPr="007371C7">
        <w:rPr>
          <w:rFonts w:ascii="Times New Roman" w:hAnsi="Times New Roman"/>
          <w:szCs w:val="18"/>
        </w:rPr>
        <w:t xml:space="preserve"> orale. Gli elementi che entreranno a far parte della valutazione saranno: la chiarezza espositiva, la conoscenza delle linee generali della materia, la capacità di collegare le questioni generali alle tematiche connesse con gli approfondimenti indicati nella bibliografia.</w:t>
      </w:r>
    </w:p>
    <w:p w14:paraId="675A3E8B" w14:textId="53A25529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AVVERTENZE E PREREQUISITI</w:t>
      </w:r>
    </w:p>
    <w:p w14:paraId="00CFD621" w14:textId="7A286DFD" w:rsidR="00DF78A7" w:rsidRPr="00DF5177" w:rsidRDefault="007371C7" w:rsidP="00DF5177">
      <w:pPr>
        <w:spacing w:before="240" w:after="120"/>
        <w:rPr>
          <w:noProof/>
          <w:sz w:val="18"/>
          <w:szCs w:val="18"/>
        </w:rPr>
      </w:pPr>
      <w:r w:rsidRPr="007371C7">
        <w:rPr>
          <w:noProof/>
          <w:sz w:val="18"/>
          <w:szCs w:val="18"/>
        </w:rPr>
        <w:t>Si raccomanda di consultare la sessione Avvisi della piattaforma Blackboard e di interagire</w:t>
      </w:r>
      <w:r w:rsidR="00F053AD">
        <w:rPr>
          <w:noProof/>
          <w:sz w:val="18"/>
          <w:szCs w:val="18"/>
        </w:rPr>
        <w:t xml:space="preserve"> con la docente durante le lezioni</w:t>
      </w:r>
      <w:r w:rsidRPr="007371C7">
        <w:rPr>
          <w:noProof/>
          <w:sz w:val="18"/>
          <w:szCs w:val="18"/>
        </w:rPr>
        <w:t xml:space="preserve"> per riflessioni e richieste di chiarimento sui contenuti delle singole lezioni. Non sono necessari particolari prerequisiti.</w:t>
      </w:r>
    </w:p>
    <w:p w14:paraId="68CDFCA1" w14:textId="77777777" w:rsidR="00DF78A7" w:rsidRDefault="00DF78A7" w:rsidP="00DF78A7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713510B0" w14:textId="77777777" w:rsidR="007371C7" w:rsidRPr="007371C7" w:rsidRDefault="007371C7" w:rsidP="007371C7">
      <w:pPr>
        <w:rPr>
          <w:sz w:val="18"/>
          <w:szCs w:val="18"/>
        </w:rPr>
      </w:pPr>
      <w:r w:rsidRPr="007371C7">
        <w:rPr>
          <w:sz w:val="18"/>
          <w:szCs w:val="18"/>
        </w:rPr>
        <w:t>La prof.ssa Cinzia Cremonini riceve gli studenti alla fine delle lezioni oppure previo appuntamento, in presenza o da remoto sulla piattaforma TEAMS (da concordare via mail: cinzia.cremonini@unicatt.it).</w:t>
      </w:r>
    </w:p>
    <w:p w14:paraId="7A23F977" w14:textId="10B45532" w:rsidR="00082D42" w:rsidRPr="00DF78A7" w:rsidRDefault="00082D42" w:rsidP="00082D42">
      <w:pPr>
        <w:rPr>
          <w:sz w:val="18"/>
          <w:szCs w:val="18"/>
        </w:rPr>
      </w:pPr>
    </w:p>
    <w:p w14:paraId="5ADD3777" w14:textId="77777777" w:rsidR="00DF78A7" w:rsidRPr="00DF78A7" w:rsidRDefault="00DF78A7" w:rsidP="00DF78A7">
      <w:pPr>
        <w:rPr>
          <w:sz w:val="18"/>
          <w:szCs w:val="18"/>
        </w:rPr>
      </w:pPr>
    </w:p>
    <w:sectPr w:rsidR="00DF78A7" w:rsidRPr="00DF78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A99A" w14:textId="77777777" w:rsidR="00FC338D" w:rsidRDefault="00FC338D" w:rsidP="007E29C3">
      <w:pPr>
        <w:spacing w:line="240" w:lineRule="auto"/>
      </w:pPr>
      <w:r>
        <w:separator/>
      </w:r>
    </w:p>
  </w:endnote>
  <w:endnote w:type="continuationSeparator" w:id="0">
    <w:p w14:paraId="168AAE47" w14:textId="77777777" w:rsidR="00FC338D" w:rsidRDefault="00FC338D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CBF5" w14:textId="77777777" w:rsidR="00FC338D" w:rsidRDefault="00FC338D" w:rsidP="007E29C3">
      <w:pPr>
        <w:spacing w:line="240" w:lineRule="auto"/>
      </w:pPr>
      <w:r>
        <w:separator/>
      </w:r>
    </w:p>
  </w:footnote>
  <w:footnote w:type="continuationSeparator" w:id="0">
    <w:p w14:paraId="6424A3EA" w14:textId="77777777" w:rsidR="00FC338D" w:rsidRDefault="00FC338D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21DB"/>
    <w:multiLevelType w:val="hybridMultilevel"/>
    <w:tmpl w:val="0BD2F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067C"/>
    <w:multiLevelType w:val="hybridMultilevel"/>
    <w:tmpl w:val="E87C81FC"/>
    <w:lvl w:ilvl="0" w:tplc="C8D4FAF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47321"/>
    <w:rsid w:val="000779CD"/>
    <w:rsid w:val="00082D42"/>
    <w:rsid w:val="00090AA1"/>
    <w:rsid w:val="0013110A"/>
    <w:rsid w:val="001963AF"/>
    <w:rsid w:val="00197FED"/>
    <w:rsid w:val="001C7A84"/>
    <w:rsid w:val="001D3437"/>
    <w:rsid w:val="001D756A"/>
    <w:rsid w:val="001E4B53"/>
    <w:rsid w:val="001F5E26"/>
    <w:rsid w:val="002101C4"/>
    <w:rsid w:val="002146B0"/>
    <w:rsid w:val="00226A91"/>
    <w:rsid w:val="00253AAD"/>
    <w:rsid w:val="00322C6E"/>
    <w:rsid w:val="0037328F"/>
    <w:rsid w:val="003A15C9"/>
    <w:rsid w:val="003A2919"/>
    <w:rsid w:val="003D1A71"/>
    <w:rsid w:val="003D5CF4"/>
    <w:rsid w:val="004358DF"/>
    <w:rsid w:val="0047038B"/>
    <w:rsid w:val="004D1217"/>
    <w:rsid w:val="004D6008"/>
    <w:rsid w:val="0052045B"/>
    <w:rsid w:val="0054731D"/>
    <w:rsid w:val="00603C32"/>
    <w:rsid w:val="00626FC5"/>
    <w:rsid w:val="00646599"/>
    <w:rsid w:val="006718F5"/>
    <w:rsid w:val="00682238"/>
    <w:rsid w:val="006A6A6F"/>
    <w:rsid w:val="006F1772"/>
    <w:rsid w:val="006F720C"/>
    <w:rsid w:val="00734CA7"/>
    <w:rsid w:val="007371C7"/>
    <w:rsid w:val="0075525E"/>
    <w:rsid w:val="00767EA1"/>
    <w:rsid w:val="007A5F4E"/>
    <w:rsid w:val="007B2C1A"/>
    <w:rsid w:val="007E29C3"/>
    <w:rsid w:val="007E2B1B"/>
    <w:rsid w:val="0083355F"/>
    <w:rsid w:val="008505B8"/>
    <w:rsid w:val="00866CD6"/>
    <w:rsid w:val="00905945"/>
    <w:rsid w:val="00910089"/>
    <w:rsid w:val="00913BB3"/>
    <w:rsid w:val="00940DA2"/>
    <w:rsid w:val="00957549"/>
    <w:rsid w:val="00A467E5"/>
    <w:rsid w:val="00AC3838"/>
    <w:rsid w:val="00AD6955"/>
    <w:rsid w:val="00B41F93"/>
    <w:rsid w:val="00BB555B"/>
    <w:rsid w:val="00BF3A70"/>
    <w:rsid w:val="00C57380"/>
    <w:rsid w:val="00C72064"/>
    <w:rsid w:val="00C74177"/>
    <w:rsid w:val="00CA6B39"/>
    <w:rsid w:val="00CE6623"/>
    <w:rsid w:val="00D01068"/>
    <w:rsid w:val="00D04D27"/>
    <w:rsid w:val="00D55316"/>
    <w:rsid w:val="00D90AA7"/>
    <w:rsid w:val="00DA6DE2"/>
    <w:rsid w:val="00DF0A0A"/>
    <w:rsid w:val="00DF5177"/>
    <w:rsid w:val="00DF78A7"/>
    <w:rsid w:val="00E01B69"/>
    <w:rsid w:val="00E25575"/>
    <w:rsid w:val="00E30DDD"/>
    <w:rsid w:val="00E500EF"/>
    <w:rsid w:val="00E51213"/>
    <w:rsid w:val="00EB417B"/>
    <w:rsid w:val="00ED26D9"/>
    <w:rsid w:val="00EE371D"/>
    <w:rsid w:val="00EF66AD"/>
    <w:rsid w:val="00F053AD"/>
    <w:rsid w:val="00F1278B"/>
    <w:rsid w:val="00F9309F"/>
    <w:rsid w:val="00FB017F"/>
    <w:rsid w:val="00FC338D"/>
    <w:rsid w:val="00FE10E6"/>
    <w:rsid w:val="00FE5752"/>
    <w:rsid w:val="00FE7EC9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168A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CF4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alvatore-bono/guerre-corsare-nel-mediterraneo-una-storia-di-incursioni-arrembaggi-razzie-9788815383136-718562.html" TargetMode="External"/><Relationship Id="rId13" Type="http://schemas.openxmlformats.org/officeDocument/2006/relationships/hyperlink" Target="https://librerie.unicatt.it/scheda-libro/carlo-marco-belfanti/civilta-della-moda-9788815271587-2501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maria-flick/elogio-della-costituzione-9788831549295-255045.html" TargetMode="External"/><Relationship Id="rId12" Type="http://schemas.openxmlformats.org/officeDocument/2006/relationships/hyperlink" Target="https://librerie.unicatt.it/scheda-libro/simona-colarizi/un-paese-in-movimento-litalia-negli-anni-sessanta-e-settanta-9788858138670-67575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giulia-iannuzzi/geografie-del-tempo-viaggiatori-europei-tra-i-popoli-nativi-nel-nord-america-del-settecento-9788833139968-72299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giulio-tatasciore/briganti-ditalia-storia-di-un-immaginario-romantico-9788833138404-706824.html" TargetMode="External"/><Relationship Id="rId10" Type="http://schemas.openxmlformats.org/officeDocument/2006/relationships/hyperlink" Target="https://librerie.unicatt.it/scheda-libro/massimo-livi-bacci/per-terre-e-per-mari-quindici-migrazioni-dallantichita-ai-nostri-giorni-9788815294999-7043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tiziana-plebani/le-scritture-delle-donne-in-europa-pratiche-quotidiane-e-ambizioni-letterarie-secoli-xiii-xx-9788843094189-556504.html" TargetMode="External"/><Relationship Id="rId14" Type="http://schemas.openxmlformats.org/officeDocument/2006/relationships/hyperlink" Target="https://librerie.unicatt.it/scheda-libro/tony-ballantyne-antoinette-burton/leta-degli-imperi-globali-1870-1945-9788806257743-7136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3</Pages>
  <Words>796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2023-07-25T13:06:00Z</dcterms:created>
  <dcterms:modified xsi:type="dcterms:W3CDTF">2024-03-11T14:36:00Z</dcterms:modified>
</cp:coreProperties>
</file>