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AE5D9" w14:textId="77777777" w:rsidR="00290AD1" w:rsidRDefault="00290AD1" w:rsidP="00290AD1">
      <w:pPr>
        <w:pStyle w:val="Titolo1"/>
      </w:pPr>
      <w:r>
        <w:t>. – Psicologia dei gruppi</w:t>
      </w:r>
    </w:p>
    <w:p w14:paraId="20B08422" w14:textId="13FB0582" w:rsidR="00290AD1" w:rsidRDefault="00290AD1" w:rsidP="00290AD1">
      <w:pPr>
        <w:pStyle w:val="Titolo2"/>
      </w:pPr>
      <w:r>
        <w:t xml:space="preserve">Prof.ssa </w:t>
      </w:r>
      <w:r w:rsidR="00C8001F">
        <w:t xml:space="preserve">Cristina </w:t>
      </w:r>
      <w:r w:rsidR="0035392B">
        <w:t>Giuliani</w:t>
      </w:r>
    </w:p>
    <w:p w14:paraId="7A53B805" w14:textId="09E77EED" w:rsidR="00FD4FA2" w:rsidRDefault="00FD4FA2" w:rsidP="00ED429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C2B4B">
        <w:rPr>
          <w:b/>
          <w:i/>
          <w:sz w:val="18"/>
        </w:rPr>
        <w:t xml:space="preserve"> E RISULTATI DI APPRENDIMENTO ATTESI</w:t>
      </w:r>
    </w:p>
    <w:p w14:paraId="7BAD3841" w14:textId="18D38D0E" w:rsidR="00B94905" w:rsidRPr="004C4153" w:rsidRDefault="002C3DED" w:rsidP="00B94905">
      <w:r>
        <w:t>La finalità del corso è quella di</w:t>
      </w:r>
      <w:r w:rsidR="00917C6D" w:rsidRPr="004C4153">
        <w:t xml:space="preserve"> </w:t>
      </w:r>
      <w:r w:rsidR="00B94905" w:rsidRPr="004C4153">
        <w:t>fornire agli studenti gli elementi di base della Psicologia dei gruppi affinché essi possano disporre di categorie concettuali per la comprensione dei fenomeni gruppali.</w:t>
      </w:r>
      <w:r>
        <w:t xml:space="preserve"> S</w:t>
      </w:r>
      <w:r w:rsidR="00B94905" w:rsidRPr="004C4153">
        <w:t xml:space="preserve">i intende </w:t>
      </w:r>
      <w:r>
        <w:t xml:space="preserve">altresì </w:t>
      </w:r>
      <w:r w:rsidR="00B94905" w:rsidRPr="004C4153">
        <w:t>far conoscere il valore del gruppo quale utile strumento per l’intervento psicosociale.</w:t>
      </w:r>
    </w:p>
    <w:p w14:paraId="27BBFCC7" w14:textId="77777777" w:rsidR="009E1F78" w:rsidRPr="00396483" w:rsidRDefault="009E1F78" w:rsidP="009E1F78">
      <w:pPr>
        <w:spacing w:before="120"/>
        <w:rPr>
          <w:rFonts w:cs="Times"/>
          <w:b/>
          <w:bCs/>
          <w:i/>
        </w:rPr>
      </w:pPr>
      <w:r w:rsidRPr="00396483">
        <w:rPr>
          <w:rStyle w:val="Enfasigrassetto"/>
          <w:rFonts w:cs="Times"/>
          <w:b w:val="0"/>
          <w:bCs w:val="0"/>
          <w:i/>
        </w:rPr>
        <w:t>Conoscenza e capacità di comprensione</w:t>
      </w:r>
    </w:p>
    <w:p w14:paraId="71DD2DF0" w14:textId="77777777" w:rsidR="009E1F78" w:rsidRPr="008931E4" w:rsidRDefault="009E1F78" w:rsidP="009E1F78">
      <w:pPr>
        <w:rPr>
          <w:rFonts w:cs="Times"/>
        </w:rPr>
      </w:pPr>
      <w:r w:rsidRPr="008931E4">
        <w:rPr>
          <w:rFonts w:cs="Times"/>
        </w:rPr>
        <w:t xml:space="preserve">Al termine dell’insegnamento lo studente sarà in grado di: </w:t>
      </w:r>
    </w:p>
    <w:p w14:paraId="35721F2C" w14:textId="5F034F00" w:rsidR="00396483" w:rsidRPr="00396483" w:rsidRDefault="00396483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>
        <w:t xml:space="preserve">individuare i principali orientamenti teorici nell’ambito della psicologia sociale dei gruppi; </w:t>
      </w:r>
    </w:p>
    <w:p w14:paraId="4D38539C" w14:textId="78C4A217" w:rsidR="009E1F78" w:rsidRPr="00890F0E" w:rsidRDefault="009E1F78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 w:rsidRPr="008931E4">
        <w:rPr>
          <w:rFonts w:cs="Times"/>
        </w:rPr>
        <w:t>definire i principali processi intra- e intergrupp</w:t>
      </w:r>
      <w:r w:rsidR="00CA0E5A">
        <w:rPr>
          <w:rFonts w:cs="Times"/>
        </w:rPr>
        <w:t xml:space="preserve">o; </w:t>
      </w:r>
      <w:r w:rsidRPr="008931E4">
        <w:rPr>
          <w:rFonts w:cs="Times"/>
        </w:rPr>
        <w:t xml:space="preserve"> </w:t>
      </w:r>
    </w:p>
    <w:p w14:paraId="47C20FBB" w14:textId="01D2827F" w:rsidR="009E1F78" w:rsidRPr="00CA0E5A" w:rsidRDefault="009E1F78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Style w:val="Enfasigrassetto"/>
          <w:rFonts w:cs="Times"/>
          <w:b w:val="0"/>
          <w:bCs w:val="0"/>
        </w:rPr>
      </w:pPr>
      <w:r>
        <w:rPr>
          <w:rFonts w:cs="Times"/>
        </w:rPr>
        <w:t xml:space="preserve">descrivere </w:t>
      </w:r>
      <w:r w:rsidRPr="008931E4">
        <w:rPr>
          <w:rFonts w:cs="Times"/>
        </w:rPr>
        <w:t>le interazioni tra individuo e contesto, distinguendo dimensioni interpersonali, intergrupp</w:t>
      </w:r>
      <w:r>
        <w:rPr>
          <w:rFonts w:cs="Times"/>
        </w:rPr>
        <w:t xml:space="preserve">o </w:t>
      </w:r>
      <w:r w:rsidRPr="008931E4">
        <w:rPr>
          <w:rFonts w:cs="Times"/>
        </w:rPr>
        <w:t xml:space="preserve">e sociali; </w:t>
      </w:r>
    </w:p>
    <w:p w14:paraId="33DF3A0E" w14:textId="3AA785BA" w:rsidR="009E1F78" w:rsidRPr="00396483" w:rsidRDefault="009E1F78" w:rsidP="009E1F78">
      <w:pPr>
        <w:jc w:val="left"/>
        <w:rPr>
          <w:rStyle w:val="Enfasigrassetto"/>
          <w:rFonts w:cs="Times"/>
          <w:b w:val="0"/>
          <w:bCs w:val="0"/>
          <w:i/>
        </w:rPr>
      </w:pPr>
      <w:r w:rsidRPr="00396483">
        <w:rPr>
          <w:rStyle w:val="Enfasigrassetto"/>
          <w:rFonts w:cs="Times"/>
          <w:b w:val="0"/>
          <w:bCs w:val="0"/>
          <w:i/>
        </w:rPr>
        <w:t xml:space="preserve">Capacità di applicare conoscenza e comprensione </w:t>
      </w:r>
    </w:p>
    <w:p w14:paraId="15C2F9B0" w14:textId="77777777" w:rsidR="009E1F78" w:rsidRPr="008931E4" w:rsidRDefault="009E1F78" w:rsidP="009E1F78">
      <w:pPr>
        <w:rPr>
          <w:rFonts w:cs="Times"/>
        </w:rPr>
      </w:pPr>
      <w:r w:rsidRPr="008931E4">
        <w:rPr>
          <w:rFonts w:cs="Times"/>
        </w:rPr>
        <w:t xml:space="preserve">Al termine dell’insegnamento lo studente sarà in grado di: </w:t>
      </w:r>
    </w:p>
    <w:p w14:paraId="73F19D2A" w14:textId="3D42D089" w:rsidR="009E1F78" w:rsidRPr="00890F0E" w:rsidRDefault="00396483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>
        <w:rPr>
          <w:rFonts w:cs="Times"/>
        </w:rPr>
        <w:t xml:space="preserve">analizzare i </w:t>
      </w:r>
      <w:r w:rsidRPr="00890F0E">
        <w:rPr>
          <w:rFonts w:cs="Times"/>
        </w:rPr>
        <w:t>fenomeni di gruppo</w:t>
      </w:r>
      <w:r>
        <w:rPr>
          <w:rFonts w:cs="Times"/>
        </w:rPr>
        <w:t xml:space="preserve"> in </w:t>
      </w:r>
      <w:r w:rsidR="009E1F78" w:rsidRPr="00890F0E">
        <w:rPr>
          <w:rFonts w:cs="Times"/>
        </w:rPr>
        <w:t>diversi ambiti e contesti</w:t>
      </w:r>
      <w:r>
        <w:rPr>
          <w:rFonts w:cs="Times"/>
        </w:rPr>
        <w:t xml:space="preserve"> sociali; </w:t>
      </w:r>
    </w:p>
    <w:p w14:paraId="092FE16F" w14:textId="77777777" w:rsidR="00CA0E5A" w:rsidRDefault="00485AB7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>
        <w:rPr>
          <w:rFonts w:cs="Times"/>
        </w:rPr>
        <w:t>usare</w:t>
      </w:r>
      <w:r w:rsidR="009E1F78" w:rsidRPr="008931E4">
        <w:rPr>
          <w:rFonts w:cs="Times"/>
        </w:rPr>
        <w:t xml:space="preserve"> strumenti e griglie di analisi</w:t>
      </w:r>
      <w:r w:rsidR="00CA0E5A">
        <w:rPr>
          <w:rFonts w:cs="Times"/>
        </w:rPr>
        <w:t xml:space="preserve"> dei processi gruppali; </w:t>
      </w:r>
    </w:p>
    <w:p w14:paraId="5B757DE3" w14:textId="40416CF8" w:rsidR="009E1F78" w:rsidRDefault="009E1F78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 w:rsidRPr="008931E4">
        <w:rPr>
          <w:rFonts w:cs="Times"/>
        </w:rPr>
        <w:t>sviluppare riflessioni critiche nella lettura dei fenomeni di gruppo e delle proprie es</w:t>
      </w:r>
      <w:r>
        <w:rPr>
          <w:rFonts w:cs="Times"/>
        </w:rPr>
        <w:t xml:space="preserve">perienze di gruppo (lavorative </w:t>
      </w:r>
      <w:r w:rsidRPr="008931E4">
        <w:rPr>
          <w:rFonts w:cs="Times"/>
        </w:rPr>
        <w:t>e non)</w:t>
      </w:r>
      <w:r w:rsidR="00396483">
        <w:rPr>
          <w:rFonts w:cs="Times"/>
        </w:rPr>
        <w:t xml:space="preserve">; </w:t>
      </w:r>
    </w:p>
    <w:p w14:paraId="3010F854" w14:textId="3137D46E" w:rsidR="00396483" w:rsidRPr="00396483" w:rsidRDefault="00396483" w:rsidP="00396483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 w:rsidRPr="00396483">
        <w:rPr>
          <w:rFonts w:cs="Times"/>
        </w:rPr>
        <w:t xml:space="preserve">disporre di </w:t>
      </w:r>
      <w:r>
        <w:t>elementi utili per progettare interventi che utilizzano il gruppo come strumento di lavoro.</w:t>
      </w:r>
    </w:p>
    <w:p w14:paraId="6384CE84" w14:textId="77777777" w:rsidR="00FD4FA2" w:rsidRPr="00665449" w:rsidRDefault="00FD4FA2" w:rsidP="00ED4298">
      <w:pPr>
        <w:spacing w:before="240" w:after="120"/>
        <w:rPr>
          <w:b/>
          <w:sz w:val="18"/>
        </w:rPr>
      </w:pPr>
      <w:r w:rsidRPr="00665449">
        <w:rPr>
          <w:b/>
          <w:i/>
          <w:sz w:val="18"/>
        </w:rPr>
        <w:t>PROGRAMMA DEL CORSO</w:t>
      </w:r>
    </w:p>
    <w:p w14:paraId="7C3EFD72" w14:textId="77777777" w:rsidR="00136873" w:rsidRDefault="003B7C86" w:rsidP="00136873">
      <w:r w:rsidRPr="00136873">
        <w:t xml:space="preserve">Nella prima parte del corso </w:t>
      </w:r>
      <w:r w:rsidR="00BF3D33" w:rsidRPr="00136873">
        <w:t>si offrirà</w:t>
      </w:r>
      <w:r w:rsidRPr="00136873">
        <w:t xml:space="preserve"> un inquadramento teorico del concetto di gruppo, analizzando i principali approcci teorici e i più recenti risultati di ricerca dello studio </w:t>
      </w:r>
      <w:r w:rsidR="00A03941" w:rsidRPr="00136873">
        <w:t>del funzionamento dei gruppi</w:t>
      </w:r>
      <w:r w:rsidR="00F21346" w:rsidRPr="00136873">
        <w:t>. Si approfondiranno inoltre gli</w:t>
      </w:r>
      <w:r w:rsidR="00BF3D33" w:rsidRPr="00136873">
        <w:t xml:space="preserve"> aspetti </w:t>
      </w:r>
      <w:r w:rsidR="00F21346" w:rsidRPr="00136873">
        <w:t>che attengono alla struttura dei gruppi</w:t>
      </w:r>
      <w:r w:rsidR="00BF3D33" w:rsidRPr="00136873">
        <w:t xml:space="preserve"> e i processi che avvengono all’interno dei gruppi e tra gruppi.</w:t>
      </w:r>
      <w:r w:rsidRPr="00136873">
        <w:t xml:space="preserve"> La seconda parte del corso sarà dedicata ad analizzare il gruppo quale strumento utile all’intervento psicosociale; in particolare, saranno esemplificat</w:t>
      </w:r>
      <w:r w:rsidR="00B366D8" w:rsidRPr="00136873">
        <w:t>i</w:t>
      </w:r>
      <w:r w:rsidRPr="00136873">
        <w:t xml:space="preserve"> alcuni programmi e tecniche di intervento che si fondano sull’uso della metodologia gruppale. Inoltre, saranno messi a fuoco alcuni elementi di base e le tecniche di conduzione nelle diverse fasi della vita di un gruppo</w:t>
      </w:r>
    </w:p>
    <w:p w14:paraId="3B76BBB4" w14:textId="77777777" w:rsidR="00136873" w:rsidRDefault="00136873" w:rsidP="00136873"/>
    <w:p w14:paraId="7E4B81D4" w14:textId="77777777" w:rsidR="0035392B" w:rsidRDefault="0035392B" w:rsidP="00136873">
      <w:pPr>
        <w:rPr>
          <w:b/>
          <w:i/>
          <w:sz w:val="18"/>
        </w:rPr>
      </w:pPr>
    </w:p>
    <w:p w14:paraId="478BFF89" w14:textId="77777777" w:rsidR="0035392B" w:rsidRDefault="0035392B" w:rsidP="00136873">
      <w:pPr>
        <w:rPr>
          <w:b/>
          <w:i/>
          <w:sz w:val="18"/>
        </w:rPr>
      </w:pPr>
    </w:p>
    <w:p w14:paraId="457E73AA" w14:textId="31C0ABCF" w:rsidR="00FD4FA2" w:rsidRPr="0035392B" w:rsidRDefault="00FD4FA2" w:rsidP="0035392B">
      <w:pPr>
        <w:spacing w:before="240" w:after="120"/>
        <w:rPr>
          <w:b/>
          <w:i/>
          <w:sz w:val="18"/>
        </w:rPr>
      </w:pPr>
      <w:r w:rsidRPr="00665449">
        <w:rPr>
          <w:b/>
          <w:i/>
          <w:sz w:val="18"/>
        </w:rPr>
        <w:lastRenderedPageBreak/>
        <w:t xml:space="preserve">BIBLIOGRAFIA </w:t>
      </w:r>
    </w:p>
    <w:p w14:paraId="1E93AF2C" w14:textId="3DDB8AB9" w:rsidR="001B6E26" w:rsidRPr="00971329" w:rsidRDefault="00C63601" w:rsidP="00E87225">
      <w:pPr>
        <w:pStyle w:val="Testo1"/>
        <w:numPr>
          <w:ilvl w:val="0"/>
          <w:numId w:val="10"/>
        </w:numPr>
        <w:spacing w:line="240" w:lineRule="atLeast"/>
        <w:rPr>
          <w:spacing w:val="-5"/>
          <w:szCs w:val="18"/>
        </w:rPr>
      </w:pPr>
      <w:r w:rsidRPr="00971329">
        <w:rPr>
          <w:smallCaps/>
          <w:spacing w:val="-5"/>
          <w:sz w:val="16"/>
          <w:szCs w:val="18"/>
        </w:rPr>
        <w:t>R. B</w:t>
      </w:r>
      <w:r w:rsidR="00F373A3" w:rsidRPr="00971329">
        <w:rPr>
          <w:smallCaps/>
          <w:spacing w:val="-5"/>
          <w:sz w:val="16"/>
          <w:szCs w:val="18"/>
        </w:rPr>
        <w:t>rown</w:t>
      </w:r>
      <w:r w:rsidR="00542A88" w:rsidRPr="00971329">
        <w:rPr>
          <w:smallCaps/>
          <w:spacing w:val="-5"/>
          <w:sz w:val="16"/>
          <w:szCs w:val="18"/>
        </w:rPr>
        <w:t>; SAM Peheson,</w:t>
      </w:r>
      <w:r w:rsidR="00542A88" w:rsidRPr="00971329">
        <w:rPr>
          <w:spacing w:val="-5"/>
          <w:szCs w:val="18"/>
        </w:rPr>
        <w:t xml:space="preserve">  </w:t>
      </w:r>
      <w:r w:rsidRPr="00971329">
        <w:rPr>
          <w:i/>
          <w:spacing w:val="-5"/>
          <w:szCs w:val="18"/>
        </w:rPr>
        <w:t>Psicologia sociale dei gruppi</w:t>
      </w:r>
      <w:r w:rsidR="00542A88" w:rsidRPr="00971329">
        <w:rPr>
          <w:i/>
          <w:spacing w:val="-5"/>
          <w:szCs w:val="18"/>
        </w:rPr>
        <w:t xml:space="preserve"> (terza edizione)</w:t>
      </w:r>
      <w:r w:rsidRPr="00971329">
        <w:rPr>
          <w:spacing w:val="-5"/>
          <w:szCs w:val="18"/>
        </w:rPr>
        <w:t xml:space="preserve"> Il Mulino, Bologna, </w:t>
      </w:r>
      <w:r w:rsidR="00542A88" w:rsidRPr="00971329">
        <w:rPr>
          <w:spacing w:val="-5"/>
          <w:szCs w:val="18"/>
        </w:rPr>
        <w:t xml:space="preserve">2023.  ISBN: 9788815299130. </w:t>
      </w:r>
      <w:r w:rsidR="00136873" w:rsidRPr="00971329">
        <w:rPr>
          <w:spacing w:val="-5"/>
          <w:szCs w:val="18"/>
        </w:rPr>
        <w:t xml:space="preserve"> (</w:t>
      </w:r>
      <w:r w:rsidR="00FC11FC" w:rsidRPr="00971329">
        <w:rPr>
          <w:spacing w:val="-5"/>
          <w:szCs w:val="18"/>
        </w:rPr>
        <w:t xml:space="preserve">solo </w:t>
      </w:r>
      <w:r w:rsidR="00136873" w:rsidRPr="00971329">
        <w:rPr>
          <w:spacing w:val="-5"/>
          <w:szCs w:val="18"/>
        </w:rPr>
        <w:t>i cap</w:t>
      </w:r>
      <w:r w:rsidR="00FC11FC" w:rsidRPr="00971329">
        <w:rPr>
          <w:spacing w:val="-5"/>
          <w:szCs w:val="18"/>
        </w:rPr>
        <w:t xml:space="preserve">itoli  che saranno </w:t>
      </w:r>
      <w:r w:rsidR="00136873" w:rsidRPr="00971329">
        <w:rPr>
          <w:spacing w:val="-5"/>
          <w:szCs w:val="18"/>
        </w:rPr>
        <w:t>indicati</w:t>
      </w:r>
      <w:r w:rsidR="00FC11FC" w:rsidRPr="00971329">
        <w:rPr>
          <w:spacing w:val="-5"/>
          <w:szCs w:val="18"/>
        </w:rPr>
        <w:t xml:space="preserve"> </w:t>
      </w:r>
      <w:r w:rsidR="00136873" w:rsidRPr="00971329">
        <w:rPr>
          <w:spacing w:val="-5"/>
          <w:szCs w:val="18"/>
        </w:rPr>
        <w:t xml:space="preserve">in </w:t>
      </w:r>
      <w:r w:rsidR="00FC11FC" w:rsidRPr="00971329">
        <w:rPr>
          <w:spacing w:val="-5"/>
          <w:szCs w:val="18"/>
        </w:rPr>
        <w:t>Blackboard</w:t>
      </w:r>
      <w:r w:rsidR="00136873" w:rsidRPr="00971329">
        <w:rPr>
          <w:spacing w:val="-5"/>
          <w:szCs w:val="18"/>
        </w:rPr>
        <w:t>)</w:t>
      </w:r>
      <w:r w:rsidR="00E87225" w:rsidRPr="00971329">
        <w:rPr>
          <w:spacing w:val="-5"/>
          <w:szCs w:val="18"/>
        </w:rPr>
        <w:t>.</w:t>
      </w:r>
      <w:r w:rsidR="00312CBE">
        <w:rPr>
          <w:spacing w:val="-5"/>
          <w:szCs w:val="18"/>
        </w:rPr>
        <w:t xml:space="preserve"> </w:t>
      </w:r>
      <w:hyperlink r:id="rId7" w:history="1">
        <w:r w:rsidR="00312CBE" w:rsidRPr="00312CBE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160614E8" w14:textId="78CCD0D8" w:rsidR="00C63601" w:rsidRPr="001B6E26" w:rsidRDefault="00C63601" w:rsidP="001B6E26">
      <w:pPr>
        <w:pStyle w:val="Testo1"/>
        <w:numPr>
          <w:ilvl w:val="0"/>
          <w:numId w:val="10"/>
        </w:numPr>
        <w:spacing w:line="240" w:lineRule="atLeast"/>
        <w:rPr>
          <w:spacing w:val="-5"/>
          <w:szCs w:val="18"/>
        </w:rPr>
      </w:pPr>
      <w:r w:rsidRPr="001B6E26">
        <w:rPr>
          <w:spacing w:val="-5"/>
          <w:szCs w:val="18"/>
        </w:rPr>
        <w:t xml:space="preserve">Slide </w:t>
      </w:r>
      <w:r w:rsidR="00136873">
        <w:rPr>
          <w:spacing w:val="-5"/>
          <w:szCs w:val="18"/>
        </w:rPr>
        <w:t xml:space="preserve"> e materiali </w:t>
      </w:r>
      <w:r w:rsidRPr="001B6E26">
        <w:rPr>
          <w:spacing w:val="-5"/>
          <w:szCs w:val="18"/>
        </w:rPr>
        <w:t>del corso disponibili attraverso la piattaforma Blackboard.</w:t>
      </w:r>
    </w:p>
    <w:p w14:paraId="36376004" w14:textId="77777777" w:rsidR="00FD4FA2" w:rsidRPr="00665449" w:rsidRDefault="00FD4FA2" w:rsidP="00ED4298">
      <w:pPr>
        <w:spacing w:before="240" w:after="120" w:line="220" w:lineRule="exact"/>
        <w:rPr>
          <w:b/>
          <w:i/>
          <w:sz w:val="18"/>
        </w:rPr>
      </w:pPr>
      <w:r w:rsidRPr="00665449">
        <w:rPr>
          <w:b/>
          <w:i/>
          <w:sz w:val="18"/>
        </w:rPr>
        <w:t>DIDATTICA DEL CORSO</w:t>
      </w:r>
    </w:p>
    <w:p w14:paraId="630BD180" w14:textId="41E6270B" w:rsidR="001B6E26" w:rsidRPr="001B6E26" w:rsidRDefault="005023B7" w:rsidP="001B6E26">
      <w:pPr>
        <w:rPr>
          <w:sz w:val="18"/>
        </w:rPr>
      </w:pPr>
      <w:r w:rsidRPr="00E2155A">
        <w:rPr>
          <w:sz w:val="18"/>
        </w:rPr>
        <w:t>La metodologia di lavoro prevede, oltre alle lezioni frontali, esercitazioni volte a favorire un apprendimento attivo dei processi e delle dinamiche interpersonali e gruppali</w:t>
      </w:r>
      <w:r w:rsidR="00F829A6" w:rsidRPr="00E2155A">
        <w:rPr>
          <w:sz w:val="18"/>
        </w:rPr>
        <w:t xml:space="preserve">. </w:t>
      </w:r>
    </w:p>
    <w:p w14:paraId="02950858" w14:textId="69469D89" w:rsidR="00FD4FA2" w:rsidRPr="00665449" w:rsidRDefault="00FD4FA2" w:rsidP="00ED4298">
      <w:pPr>
        <w:spacing w:before="240" w:after="120" w:line="220" w:lineRule="exact"/>
        <w:rPr>
          <w:b/>
          <w:i/>
          <w:sz w:val="18"/>
        </w:rPr>
      </w:pPr>
      <w:r w:rsidRPr="00665449">
        <w:rPr>
          <w:b/>
          <w:i/>
          <w:sz w:val="18"/>
        </w:rPr>
        <w:t>METODO</w:t>
      </w:r>
      <w:r w:rsidR="00DC2B4B">
        <w:rPr>
          <w:b/>
          <w:i/>
          <w:sz w:val="18"/>
        </w:rPr>
        <w:t xml:space="preserve"> E CRITERI </w:t>
      </w:r>
      <w:r w:rsidRPr="00665449">
        <w:rPr>
          <w:b/>
          <w:i/>
          <w:sz w:val="18"/>
        </w:rPr>
        <w:t>DI VALUTAZIONE</w:t>
      </w:r>
    </w:p>
    <w:p w14:paraId="3A39E9D7" w14:textId="3574993A" w:rsidR="00D70986" w:rsidRPr="0035392B" w:rsidRDefault="00CA0E5A" w:rsidP="0035392B">
      <w:pPr>
        <w:pStyle w:val="Testo2"/>
        <w:spacing w:line="240" w:lineRule="exact"/>
        <w:rPr>
          <w:noProof w:val="0"/>
        </w:rPr>
      </w:pPr>
      <w:r w:rsidRPr="00E2155A">
        <w:rPr>
          <w:noProof w:val="0"/>
        </w:rPr>
        <w:t>L’apprendimento sarà verificato mediante una prova orale</w:t>
      </w:r>
      <w:r w:rsidRPr="00821DC9">
        <w:t xml:space="preserve"> </w:t>
      </w:r>
      <w:r>
        <w:t xml:space="preserve">della </w:t>
      </w:r>
      <w:r w:rsidRPr="00821DC9">
        <w:t>durata di 20 minuti volt</w:t>
      </w:r>
      <w:r>
        <w:t>a</w:t>
      </w:r>
      <w:r w:rsidRPr="00821DC9">
        <w:t xml:space="preserve"> ad accertare: a) le conoscenze disciplinari, b) la padronanza concettuale; c) la correttezza espositiva, (questi primi tre aspetti concorrono al 70% del valore nella valutazione finale);  d) la capacità di </w:t>
      </w:r>
      <w:r w:rsidR="00D70986" w:rsidRPr="00E2155A">
        <w:rPr>
          <w:noProof w:val="0"/>
        </w:rPr>
        <w:t xml:space="preserve">rielaborazione critica </w:t>
      </w:r>
      <w:r w:rsidR="00D70986">
        <w:rPr>
          <w:noProof w:val="0"/>
        </w:rPr>
        <w:t xml:space="preserve">dei contenuti </w:t>
      </w:r>
      <w:r w:rsidR="00D70986" w:rsidRPr="00E2155A">
        <w:rPr>
          <w:noProof w:val="0"/>
        </w:rPr>
        <w:t>nonché la capacità di applicarli ai diversi ambiti della vita sociale</w:t>
      </w:r>
      <w:r w:rsidRPr="00821DC9">
        <w:t xml:space="preserve"> (30% del valore nella valutazione finale). </w:t>
      </w:r>
    </w:p>
    <w:p w14:paraId="4F76595B" w14:textId="45FA9BDB" w:rsidR="00FD4FA2" w:rsidRPr="00665449" w:rsidRDefault="00FD4FA2" w:rsidP="00ED4298">
      <w:pPr>
        <w:spacing w:before="240" w:after="120"/>
        <w:rPr>
          <w:b/>
          <w:i/>
          <w:sz w:val="18"/>
        </w:rPr>
      </w:pPr>
      <w:r w:rsidRPr="00665449">
        <w:rPr>
          <w:b/>
          <w:i/>
          <w:sz w:val="18"/>
        </w:rPr>
        <w:t>AVVERTENZE</w:t>
      </w:r>
      <w:r w:rsidR="00DC2B4B">
        <w:rPr>
          <w:b/>
          <w:i/>
          <w:sz w:val="18"/>
        </w:rPr>
        <w:t xml:space="preserve"> E PREREQUISITI</w:t>
      </w:r>
    </w:p>
    <w:p w14:paraId="404D2043" w14:textId="77777777" w:rsidR="00C8001F" w:rsidRPr="0035392B" w:rsidRDefault="00C8001F" w:rsidP="009570E4">
      <w:pPr>
        <w:spacing w:before="240" w:after="120"/>
        <w:rPr>
          <w:rFonts w:ascii="Times New Roman" w:hAnsi="Times New Roman"/>
          <w:i/>
          <w:sz w:val="18"/>
          <w:szCs w:val="18"/>
        </w:rPr>
      </w:pPr>
      <w:r w:rsidRPr="0035392B">
        <w:rPr>
          <w:rFonts w:ascii="Times New Roman" w:hAnsi="Times New Roman"/>
          <w:sz w:val="18"/>
          <w:szCs w:val="18"/>
        </w:rPr>
        <w:t>Avendo carattere introduttivo, l’insegnamento non necessita di prerequisiti relativi ai contenuti. Valorizza un ruolo attivo degli studenti durante le lezioni e le esercitazioni pratiche proposte</w:t>
      </w:r>
      <w:r w:rsidRPr="0035392B">
        <w:rPr>
          <w:rFonts w:ascii="Times New Roman" w:hAnsi="Times New Roman"/>
          <w:i/>
          <w:sz w:val="18"/>
          <w:szCs w:val="18"/>
        </w:rPr>
        <w:t xml:space="preserve"> </w:t>
      </w:r>
    </w:p>
    <w:p w14:paraId="13AA6299" w14:textId="055C4845" w:rsidR="00DC2B4B" w:rsidRPr="0035392B" w:rsidRDefault="00120F68" w:rsidP="009570E4">
      <w:pPr>
        <w:spacing w:before="240" w:after="120"/>
        <w:rPr>
          <w:rFonts w:ascii="Times New Roman" w:hAnsi="Times New Roman"/>
          <w:i/>
          <w:sz w:val="18"/>
          <w:szCs w:val="18"/>
        </w:rPr>
      </w:pPr>
      <w:r w:rsidRPr="0035392B">
        <w:rPr>
          <w:rFonts w:ascii="Times New Roman" w:hAnsi="Times New Roman"/>
          <w:i/>
          <w:sz w:val="18"/>
          <w:szCs w:val="18"/>
        </w:rPr>
        <w:t>Orario e luogo di ricevimento degli studenti</w:t>
      </w:r>
    </w:p>
    <w:p w14:paraId="6FBEFBF4" w14:textId="34027ECA" w:rsidR="005B040B" w:rsidRPr="0035392B" w:rsidRDefault="00121B3D" w:rsidP="00AB476C">
      <w:pPr>
        <w:pStyle w:val="Testo2"/>
        <w:rPr>
          <w:rFonts w:ascii="Times New Roman" w:hAnsi="Times New Roman"/>
          <w:szCs w:val="18"/>
        </w:rPr>
      </w:pPr>
      <w:r w:rsidRPr="0035392B">
        <w:rPr>
          <w:rFonts w:ascii="Times New Roman" w:hAnsi="Times New Roman"/>
          <w:szCs w:val="18"/>
        </w:rPr>
        <w:t>La Prof.</w:t>
      </w:r>
      <w:r w:rsidR="0004571C" w:rsidRPr="0035392B">
        <w:rPr>
          <w:rFonts w:ascii="Times New Roman" w:hAnsi="Times New Roman"/>
          <w:szCs w:val="18"/>
        </w:rPr>
        <w:t xml:space="preserve">ssa </w:t>
      </w:r>
      <w:r w:rsidR="00C8001F" w:rsidRPr="0035392B">
        <w:rPr>
          <w:rFonts w:ascii="Times New Roman" w:hAnsi="Times New Roman"/>
          <w:szCs w:val="18"/>
        </w:rPr>
        <w:t xml:space="preserve">Cristina Giuliani </w:t>
      </w:r>
      <w:r w:rsidR="00FD4FA2" w:rsidRPr="0035392B">
        <w:rPr>
          <w:rFonts w:ascii="Times New Roman" w:hAnsi="Times New Roman"/>
          <w:szCs w:val="18"/>
        </w:rPr>
        <w:t xml:space="preserve"> riceve gli studenti previo appuntamento, scrivendo a </w:t>
      </w:r>
      <w:r w:rsidR="00C8001F" w:rsidRPr="0035392B">
        <w:rPr>
          <w:rFonts w:ascii="Times New Roman" w:hAnsi="Times New Roman"/>
          <w:szCs w:val="18"/>
        </w:rPr>
        <w:t>cristina.giuliani@unicatt.it</w:t>
      </w:r>
    </w:p>
    <w:sectPr w:rsidR="005B040B" w:rsidRPr="0035392B" w:rsidSect="0093760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012AD" w14:textId="77777777" w:rsidR="00B86997" w:rsidRDefault="00B86997" w:rsidP="00C05D65">
      <w:pPr>
        <w:spacing w:line="240" w:lineRule="auto"/>
      </w:pPr>
      <w:r>
        <w:separator/>
      </w:r>
    </w:p>
  </w:endnote>
  <w:endnote w:type="continuationSeparator" w:id="0">
    <w:p w14:paraId="0B3F5DB0" w14:textId="77777777" w:rsidR="00B86997" w:rsidRDefault="00B86997" w:rsidP="00C05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A950F" w14:textId="77777777" w:rsidR="00B86997" w:rsidRDefault="00B86997" w:rsidP="00C05D65">
      <w:pPr>
        <w:spacing w:line="240" w:lineRule="auto"/>
      </w:pPr>
      <w:r>
        <w:separator/>
      </w:r>
    </w:p>
  </w:footnote>
  <w:footnote w:type="continuationSeparator" w:id="0">
    <w:p w14:paraId="4C3AA271" w14:textId="77777777" w:rsidR="00B86997" w:rsidRDefault="00B86997" w:rsidP="00C05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C41A30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ascii="Times" w:eastAsia="Times New Roman" w:hAnsi="Times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1" w15:restartNumberingAfterBreak="0">
    <w:nsid w:val="08E55E0A"/>
    <w:multiLevelType w:val="hybridMultilevel"/>
    <w:tmpl w:val="D4CADADC"/>
    <w:lvl w:ilvl="0" w:tplc="86B2CB3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BB9"/>
    <w:multiLevelType w:val="hybridMultilevel"/>
    <w:tmpl w:val="ACB65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12A"/>
    <w:multiLevelType w:val="hybridMultilevel"/>
    <w:tmpl w:val="3436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586"/>
    <w:multiLevelType w:val="hybridMultilevel"/>
    <w:tmpl w:val="3EA23630"/>
    <w:lvl w:ilvl="0" w:tplc="764A52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9267E"/>
    <w:multiLevelType w:val="hybridMultilevel"/>
    <w:tmpl w:val="4A7621A6"/>
    <w:lvl w:ilvl="0" w:tplc="577A518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D4E"/>
    <w:multiLevelType w:val="hybridMultilevel"/>
    <w:tmpl w:val="94AC2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37335"/>
    <w:multiLevelType w:val="hybridMultilevel"/>
    <w:tmpl w:val="36189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3F03"/>
    <w:multiLevelType w:val="hybridMultilevel"/>
    <w:tmpl w:val="0FEC0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742C3"/>
    <w:multiLevelType w:val="hybridMultilevel"/>
    <w:tmpl w:val="D0BEBDF6"/>
    <w:lvl w:ilvl="0" w:tplc="48380BC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331"/>
    <w:multiLevelType w:val="hybridMultilevel"/>
    <w:tmpl w:val="9C84E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E"/>
    <w:rsid w:val="0000352E"/>
    <w:rsid w:val="000318D0"/>
    <w:rsid w:val="00033BDB"/>
    <w:rsid w:val="00041B0D"/>
    <w:rsid w:val="0004571C"/>
    <w:rsid w:val="00045C24"/>
    <w:rsid w:val="00045EF4"/>
    <w:rsid w:val="00052273"/>
    <w:rsid w:val="00055E1D"/>
    <w:rsid w:val="000706D5"/>
    <w:rsid w:val="00071152"/>
    <w:rsid w:val="000A5124"/>
    <w:rsid w:val="000B5E17"/>
    <w:rsid w:val="000B6488"/>
    <w:rsid w:val="000C2E95"/>
    <w:rsid w:val="000C61C8"/>
    <w:rsid w:val="000D31E7"/>
    <w:rsid w:val="000E31C9"/>
    <w:rsid w:val="001007ED"/>
    <w:rsid w:val="00120F68"/>
    <w:rsid w:val="00121B3D"/>
    <w:rsid w:val="00125994"/>
    <w:rsid w:val="00136873"/>
    <w:rsid w:val="00136C49"/>
    <w:rsid w:val="001376EB"/>
    <w:rsid w:val="0014117F"/>
    <w:rsid w:val="00151CA3"/>
    <w:rsid w:val="0015325C"/>
    <w:rsid w:val="00153BEC"/>
    <w:rsid w:val="00154693"/>
    <w:rsid w:val="00166D65"/>
    <w:rsid w:val="0017695B"/>
    <w:rsid w:val="001824EE"/>
    <w:rsid w:val="00183E13"/>
    <w:rsid w:val="00186DA4"/>
    <w:rsid w:val="001A0054"/>
    <w:rsid w:val="001A71AE"/>
    <w:rsid w:val="001B217B"/>
    <w:rsid w:val="001B2C90"/>
    <w:rsid w:val="001B6E26"/>
    <w:rsid w:val="001C2871"/>
    <w:rsid w:val="001E2724"/>
    <w:rsid w:val="001E2E10"/>
    <w:rsid w:val="001E49A8"/>
    <w:rsid w:val="001F0390"/>
    <w:rsid w:val="0020100E"/>
    <w:rsid w:val="00214F97"/>
    <w:rsid w:val="00227EC3"/>
    <w:rsid w:val="00230F9C"/>
    <w:rsid w:val="002311BB"/>
    <w:rsid w:val="00243081"/>
    <w:rsid w:val="0024696E"/>
    <w:rsid w:val="00247FFA"/>
    <w:rsid w:val="00265FA3"/>
    <w:rsid w:val="0026628E"/>
    <w:rsid w:val="002819AA"/>
    <w:rsid w:val="00286894"/>
    <w:rsid w:val="00287BE6"/>
    <w:rsid w:val="00290AD1"/>
    <w:rsid w:val="00293E69"/>
    <w:rsid w:val="002940FF"/>
    <w:rsid w:val="00295C43"/>
    <w:rsid w:val="002A0409"/>
    <w:rsid w:val="002B1D8D"/>
    <w:rsid w:val="002C2CD4"/>
    <w:rsid w:val="002C3DED"/>
    <w:rsid w:val="002D1F7F"/>
    <w:rsid w:val="002E066C"/>
    <w:rsid w:val="002F518C"/>
    <w:rsid w:val="002F738D"/>
    <w:rsid w:val="00302936"/>
    <w:rsid w:val="0030542F"/>
    <w:rsid w:val="00311D7B"/>
    <w:rsid w:val="00312CBE"/>
    <w:rsid w:val="00323657"/>
    <w:rsid w:val="00332E06"/>
    <w:rsid w:val="00333DA7"/>
    <w:rsid w:val="003466A8"/>
    <w:rsid w:val="0035392B"/>
    <w:rsid w:val="003627EA"/>
    <w:rsid w:val="00364B71"/>
    <w:rsid w:val="00364F90"/>
    <w:rsid w:val="0036640D"/>
    <w:rsid w:val="00376B5C"/>
    <w:rsid w:val="003839DD"/>
    <w:rsid w:val="003905F4"/>
    <w:rsid w:val="00394B6D"/>
    <w:rsid w:val="00396483"/>
    <w:rsid w:val="003A04DC"/>
    <w:rsid w:val="003A1E0E"/>
    <w:rsid w:val="003A373A"/>
    <w:rsid w:val="003A520E"/>
    <w:rsid w:val="003B25A3"/>
    <w:rsid w:val="003B422C"/>
    <w:rsid w:val="003B5658"/>
    <w:rsid w:val="003B5D7F"/>
    <w:rsid w:val="003B5E8B"/>
    <w:rsid w:val="003B68AC"/>
    <w:rsid w:val="003B7C86"/>
    <w:rsid w:val="00402386"/>
    <w:rsid w:val="00403E3D"/>
    <w:rsid w:val="00405648"/>
    <w:rsid w:val="00410035"/>
    <w:rsid w:val="00412EBD"/>
    <w:rsid w:val="00432E97"/>
    <w:rsid w:val="00474D1B"/>
    <w:rsid w:val="00485AB7"/>
    <w:rsid w:val="00486DE0"/>
    <w:rsid w:val="00491383"/>
    <w:rsid w:val="004C4745"/>
    <w:rsid w:val="004C5760"/>
    <w:rsid w:val="004D1605"/>
    <w:rsid w:val="004D79F3"/>
    <w:rsid w:val="004D7A91"/>
    <w:rsid w:val="004E1C59"/>
    <w:rsid w:val="004F1F8D"/>
    <w:rsid w:val="005023B7"/>
    <w:rsid w:val="0050529C"/>
    <w:rsid w:val="00536C36"/>
    <w:rsid w:val="00537CDD"/>
    <w:rsid w:val="00542A88"/>
    <w:rsid w:val="0056039A"/>
    <w:rsid w:val="0056127A"/>
    <w:rsid w:val="00567E6E"/>
    <w:rsid w:val="0057036D"/>
    <w:rsid w:val="00570C59"/>
    <w:rsid w:val="00571A92"/>
    <w:rsid w:val="00574D89"/>
    <w:rsid w:val="00575BC0"/>
    <w:rsid w:val="00581237"/>
    <w:rsid w:val="00584643"/>
    <w:rsid w:val="00593CF0"/>
    <w:rsid w:val="00594BDA"/>
    <w:rsid w:val="005A0B43"/>
    <w:rsid w:val="005A1F16"/>
    <w:rsid w:val="005A645C"/>
    <w:rsid w:val="005B040B"/>
    <w:rsid w:val="005B6A49"/>
    <w:rsid w:val="005C6A76"/>
    <w:rsid w:val="005E7E10"/>
    <w:rsid w:val="006168EE"/>
    <w:rsid w:val="00620F6C"/>
    <w:rsid w:val="0062146C"/>
    <w:rsid w:val="006216F5"/>
    <w:rsid w:val="00630897"/>
    <w:rsid w:val="00644095"/>
    <w:rsid w:val="00665449"/>
    <w:rsid w:val="0067222D"/>
    <w:rsid w:val="00673CC0"/>
    <w:rsid w:val="00690A9A"/>
    <w:rsid w:val="006A1D9B"/>
    <w:rsid w:val="006A51FC"/>
    <w:rsid w:val="006C062B"/>
    <w:rsid w:val="006D41AD"/>
    <w:rsid w:val="006E2910"/>
    <w:rsid w:val="006F4D42"/>
    <w:rsid w:val="006F4EFE"/>
    <w:rsid w:val="007100C2"/>
    <w:rsid w:val="00730D3D"/>
    <w:rsid w:val="007322CC"/>
    <w:rsid w:val="007405A1"/>
    <w:rsid w:val="0074313A"/>
    <w:rsid w:val="0074637A"/>
    <w:rsid w:val="00755574"/>
    <w:rsid w:val="00761076"/>
    <w:rsid w:val="00773F6D"/>
    <w:rsid w:val="00777F98"/>
    <w:rsid w:val="00793005"/>
    <w:rsid w:val="00793E71"/>
    <w:rsid w:val="007A5E28"/>
    <w:rsid w:val="007E2515"/>
    <w:rsid w:val="007E2A4F"/>
    <w:rsid w:val="007E52BD"/>
    <w:rsid w:val="008127C5"/>
    <w:rsid w:val="00831F2E"/>
    <w:rsid w:val="0083326D"/>
    <w:rsid w:val="00834BEB"/>
    <w:rsid w:val="00860837"/>
    <w:rsid w:val="00873F63"/>
    <w:rsid w:val="00876082"/>
    <w:rsid w:val="008773C3"/>
    <w:rsid w:val="00883145"/>
    <w:rsid w:val="00883442"/>
    <w:rsid w:val="008C7DB5"/>
    <w:rsid w:val="008D3921"/>
    <w:rsid w:val="008D528A"/>
    <w:rsid w:val="008E0BC2"/>
    <w:rsid w:val="008F11AD"/>
    <w:rsid w:val="00906C35"/>
    <w:rsid w:val="00917C6D"/>
    <w:rsid w:val="0092267F"/>
    <w:rsid w:val="00923CA7"/>
    <w:rsid w:val="0093760A"/>
    <w:rsid w:val="00951A99"/>
    <w:rsid w:val="00952CC6"/>
    <w:rsid w:val="00952DA1"/>
    <w:rsid w:val="00953C6E"/>
    <w:rsid w:val="009570E4"/>
    <w:rsid w:val="00967C74"/>
    <w:rsid w:val="00971329"/>
    <w:rsid w:val="009738E6"/>
    <w:rsid w:val="00996775"/>
    <w:rsid w:val="009C0BC4"/>
    <w:rsid w:val="009C3F74"/>
    <w:rsid w:val="009E1F78"/>
    <w:rsid w:val="009E757C"/>
    <w:rsid w:val="00A033D2"/>
    <w:rsid w:val="00A03941"/>
    <w:rsid w:val="00A17340"/>
    <w:rsid w:val="00A2190F"/>
    <w:rsid w:val="00A26E05"/>
    <w:rsid w:val="00A36D96"/>
    <w:rsid w:val="00A43427"/>
    <w:rsid w:val="00A53563"/>
    <w:rsid w:val="00A573FC"/>
    <w:rsid w:val="00A672CE"/>
    <w:rsid w:val="00A85F2D"/>
    <w:rsid w:val="00A861DB"/>
    <w:rsid w:val="00A96D89"/>
    <w:rsid w:val="00AA3899"/>
    <w:rsid w:val="00AA46D0"/>
    <w:rsid w:val="00AB2FB3"/>
    <w:rsid w:val="00AB476C"/>
    <w:rsid w:val="00AB4FB9"/>
    <w:rsid w:val="00AB5350"/>
    <w:rsid w:val="00AC10B3"/>
    <w:rsid w:val="00AD6404"/>
    <w:rsid w:val="00AE402C"/>
    <w:rsid w:val="00AE5BA1"/>
    <w:rsid w:val="00B008BA"/>
    <w:rsid w:val="00B0428B"/>
    <w:rsid w:val="00B134D1"/>
    <w:rsid w:val="00B366D8"/>
    <w:rsid w:val="00B42A8A"/>
    <w:rsid w:val="00B434AD"/>
    <w:rsid w:val="00B5355F"/>
    <w:rsid w:val="00B620FF"/>
    <w:rsid w:val="00B715EB"/>
    <w:rsid w:val="00B86997"/>
    <w:rsid w:val="00B909ED"/>
    <w:rsid w:val="00B94905"/>
    <w:rsid w:val="00B96D83"/>
    <w:rsid w:val="00BF3D33"/>
    <w:rsid w:val="00BF697A"/>
    <w:rsid w:val="00BF69AD"/>
    <w:rsid w:val="00C04228"/>
    <w:rsid w:val="00C04856"/>
    <w:rsid w:val="00C05D65"/>
    <w:rsid w:val="00C0606A"/>
    <w:rsid w:val="00C110D2"/>
    <w:rsid w:val="00C1259D"/>
    <w:rsid w:val="00C1290A"/>
    <w:rsid w:val="00C1320F"/>
    <w:rsid w:val="00C221E2"/>
    <w:rsid w:val="00C2478E"/>
    <w:rsid w:val="00C3773F"/>
    <w:rsid w:val="00C47F15"/>
    <w:rsid w:val="00C50F32"/>
    <w:rsid w:val="00C60113"/>
    <w:rsid w:val="00C63601"/>
    <w:rsid w:val="00C63827"/>
    <w:rsid w:val="00C77B9B"/>
    <w:rsid w:val="00C8001F"/>
    <w:rsid w:val="00C820B3"/>
    <w:rsid w:val="00C8344E"/>
    <w:rsid w:val="00C862D1"/>
    <w:rsid w:val="00CA0E5A"/>
    <w:rsid w:val="00CA470D"/>
    <w:rsid w:val="00CF4914"/>
    <w:rsid w:val="00D153DE"/>
    <w:rsid w:val="00D16682"/>
    <w:rsid w:val="00D2348D"/>
    <w:rsid w:val="00D36BA9"/>
    <w:rsid w:val="00D37F64"/>
    <w:rsid w:val="00D47989"/>
    <w:rsid w:val="00D53F5B"/>
    <w:rsid w:val="00D65086"/>
    <w:rsid w:val="00D70986"/>
    <w:rsid w:val="00D764D7"/>
    <w:rsid w:val="00D904DD"/>
    <w:rsid w:val="00D912F0"/>
    <w:rsid w:val="00D9346A"/>
    <w:rsid w:val="00DB6AA5"/>
    <w:rsid w:val="00DC2B4B"/>
    <w:rsid w:val="00DC55B7"/>
    <w:rsid w:val="00DE5D39"/>
    <w:rsid w:val="00E15F52"/>
    <w:rsid w:val="00E2155A"/>
    <w:rsid w:val="00E301A8"/>
    <w:rsid w:val="00E35FCF"/>
    <w:rsid w:val="00E35FFD"/>
    <w:rsid w:val="00E3758D"/>
    <w:rsid w:val="00E411B9"/>
    <w:rsid w:val="00E553C7"/>
    <w:rsid w:val="00E6062F"/>
    <w:rsid w:val="00E6465F"/>
    <w:rsid w:val="00E66E12"/>
    <w:rsid w:val="00E74726"/>
    <w:rsid w:val="00E80F64"/>
    <w:rsid w:val="00E80F84"/>
    <w:rsid w:val="00E82236"/>
    <w:rsid w:val="00E87225"/>
    <w:rsid w:val="00E90F68"/>
    <w:rsid w:val="00EA1C2C"/>
    <w:rsid w:val="00EB2431"/>
    <w:rsid w:val="00EB6269"/>
    <w:rsid w:val="00EC2D42"/>
    <w:rsid w:val="00EC7AD9"/>
    <w:rsid w:val="00ED4298"/>
    <w:rsid w:val="00EE5F7A"/>
    <w:rsid w:val="00EF55BF"/>
    <w:rsid w:val="00EF72D2"/>
    <w:rsid w:val="00F145E3"/>
    <w:rsid w:val="00F203EF"/>
    <w:rsid w:val="00F21346"/>
    <w:rsid w:val="00F3108C"/>
    <w:rsid w:val="00F318EA"/>
    <w:rsid w:val="00F33066"/>
    <w:rsid w:val="00F373A3"/>
    <w:rsid w:val="00F379EA"/>
    <w:rsid w:val="00F50BB2"/>
    <w:rsid w:val="00F627B3"/>
    <w:rsid w:val="00F76AB7"/>
    <w:rsid w:val="00F829A6"/>
    <w:rsid w:val="00F95D0B"/>
    <w:rsid w:val="00F97838"/>
    <w:rsid w:val="00FA4964"/>
    <w:rsid w:val="00FA68E6"/>
    <w:rsid w:val="00FB3339"/>
    <w:rsid w:val="00FC11FC"/>
    <w:rsid w:val="00FC37A1"/>
    <w:rsid w:val="00FD3F9F"/>
    <w:rsid w:val="00FD4FA2"/>
    <w:rsid w:val="00FD7791"/>
    <w:rsid w:val="00FE0025"/>
    <w:rsid w:val="00FF51DD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CA27E"/>
  <w15:docId w15:val="{C377A2D9-C45F-403E-A826-74F040E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60A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3760A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3760A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3760A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11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311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311BB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rsid w:val="0093760A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93760A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NormaleWeb">
    <w:name w:val="Normal (Web)"/>
    <w:basedOn w:val="Normale"/>
    <w:uiPriority w:val="99"/>
    <w:rsid w:val="004D7A91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05227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4913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F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F9F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F51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51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51DD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51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51DD"/>
    <w:rPr>
      <w:rFonts w:ascii="Times" w:hAnsi="Times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93E69"/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05D6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D65"/>
    <w:rPr>
      <w:rFonts w:ascii="Times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05D6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D65"/>
    <w:rPr>
      <w:rFonts w:ascii="Times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9E1F7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1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635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1175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5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38556">
                                                          <w:marLeft w:val="3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5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74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2406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8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3815">
                                                          <w:marLeft w:val="3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8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upert-brown-samuel-pehrson/psicologia-sociale-dei-gruppi-9788815299130-7202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ara.faraglia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469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chiara.faraglia</dc:creator>
  <cp:lastModifiedBy>Magatelli Matteo</cp:lastModifiedBy>
  <cp:revision>4</cp:revision>
  <cp:lastPrinted>2003-03-27T09:42:00Z</cp:lastPrinted>
  <dcterms:created xsi:type="dcterms:W3CDTF">2023-05-10T14:30:00Z</dcterms:created>
  <dcterms:modified xsi:type="dcterms:W3CDTF">2024-03-01T16:08:00Z</dcterms:modified>
</cp:coreProperties>
</file>