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EBDB2" w14:textId="75D4C303" w:rsidR="007A24DA" w:rsidRPr="00A1661B" w:rsidRDefault="007A24DA" w:rsidP="00D358D6">
      <w:pPr>
        <w:pStyle w:val="Titolo1"/>
        <w:spacing w:before="0"/>
        <w:rPr>
          <w:rFonts w:ascii="Times New Roman" w:hAnsi="Times New Roman"/>
        </w:rPr>
      </w:pPr>
      <w:r w:rsidRPr="00A1661B">
        <w:rPr>
          <w:rFonts w:ascii="Times New Roman" w:hAnsi="Times New Roman"/>
        </w:rPr>
        <w:t>Progettazione didattica e delle attività speciali</w:t>
      </w:r>
      <w:r w:rsidR="003D3510">
        <w:rPr>
          <w:rFonts w:ascii="Times New Roman" w:hAnsi="Times New Roman"/>
        </w:rPr>
        <w:t xml:space="preserve"> </w:t>
      </w:r>
    </w:p>
    <w:p w14:paraId="74801C05" w14:textId="50204337" w:rsidR="007A24DA" w:rsidRPr="0074081E" w:rsidRDefault="007A24DA" w:rsidP="007A24DA">
      <w:pPr>
        <w:pStyle w:val="Titolo2"/>
        <w:rPr>
          <w:rFonts w:ascii="Times New Roman" w:hAnsi="Times New Roman"/>
        </w:rPr>
      </w:pPr>
      <w:r w:rsidRPr="0074081E">
        <w:rPr>
          <w:rFonts w:ascii="Times New Roman" w:hAnsi="Times New Roman"/>
        </w:rPr>
        <w:t>Prof.</w:t>
      </w:r>
      <w:r w:rsidR="002C3C06" w:rsidRPr="0074081E">
        <w:rPr>
          <w:rFonts w:ascii="Times New Roman" w:hAnsi="Times New Roman"/>
        </w:rPr>
        <w:t xml:space="preserve"> </w:t>
      </w:r>
      <w:r w:rsidR="00AB6C58">
        <w:rPr>
          <w:rFonts w:ascii="Times New Roman" w:hAnsi="Times New Roman"/>
        </w:rPr>
        <w:t>Gian</w:t>
      </w:r>
      <w:r w:rsidR="00D358D6">
        <w:rPr>
          <w:rFonts w:ascii="Times New Roman" w:hAnsi="Times New Roman"/>
        </w:rPr>
        <w:t>l</w:t>
      </w:r>
      <w:r w:rsidR="00AB6C58">
        <w:rPr>
          <w:rFonts w:ascii="Times New Roman" w:hAnsi="Times New Roman"/>
        </w:rPr>
        <w:t>uca Braga</w:t>
      </w:r>
      <w:r w:rsidRPr="006C5041">
        <w:rPr>
          <w:rFonts w:ascii="Times New Roman" w:hAnsi="Times New Roman"/>
        </w:rPr>
        <w:t>; Prof.</w:t>
      </w:r>
      <w:r w:rsidR="00A57CB4" w:rsidRPr="006C5041">
        <w:rPr>
          <w:rFonts w:ascii="Times New Roman" w:hAnsi="Times New Roman"/>
        </w:rPr>
        <w:t xml:space="preserve"> </w:t>
      </w:r>
      <w:r w:rsidR="00D358D6" w:rsidRPr="006C5041">
        <w:rPr>
          <w:rFonts w:ascii="Times New Roman" w:hAnsi="Times New Roman"/>
        </w:rPr>
        <w:t>Giovanni Zampieri</w:t>
      </w:r>
    </w:p>
    <w:p w14:paraId="71BFDB28" w14:textId="3B607720" w:rsidR="007A24DA" w:rsidRPr="00A1661B" w:rsidRDefault="007A24DA" w:rsidP="009A4B58">
      <w:pPr>
        <w:pStyle w:val="Titolo2"/>
        <w:spacing w:before="360"/>
        <w:rPr>
          <w:rFonts w:ascii="Times New Roman" w:hAnsi="Times New Roman"/>
          <w:i/>
          <w:smallCaps w:val="0"/>
          <w:sz w:val="20"/>
        </w:rPr>
      </w:pPr>
      <w:bookmarkStart w:id="0" w:name="_Hlk43380987"/>
      <w:r w:rsidRPr="00A1661B">
        <w:rPr>
          <w:rFonts w:ascii="Times New Roman" w:hAnsi="Times New Roman"/>
          <w:sz w:val="20"/>
        </w:rPr>
        <w:t xml:space="preserve">I Modulo: </w:t>
      </w:r>
      <w:r w:rsidR="0074081E">
        <w:rPr>
          <w:rFonts w:ascii="Times New Roman" w:hAnsi="Times New Roman"/>
          <w:i/>
          <w:smallCaps w:val="0"/>
          <w:noProof w:val="0"/>
          <w:sz w:val="20"/>
        </w:rPr>
        <w:t>Prof.</w:t>
      </w:r>
      <w:r w:rsidRPr="00A1661B">
        <w:rPr>
          <w:rFonts w:ascii="Times New Roman" w:hAnsi="Times New Roman"/>
          <w:i/>
          <w:smallCaps w:val="0"/>
          <w:noProof w:val="0"/>
          <w:sz w:val="20"/>
        </w:rPr>
        <w:t xml:space="preserve"> </w:t>
      </w:r>
      <w:r w:rsidR="00AB6C58">
        <w:rPr>
          <w:rFonts w:ascii="Times New Roman" w:hAnsi="Times New Roman"/>
          <w:i/>
          <w:smallCaps w:val="0"/>
          <w:noProof w:val="0"/>
          <w:sz w:val="20"/>
        </w:rPr>
        <w:t>Gianluca Braga</w:t>
      </w:r>
    </w:p>
    <w:p w14:paraId="68478ABC" w14:textId="31107B7A" w:rsidR="007A24DA" w:rsidRPr="0074081E" w:rsidRDefault="00F730BB" w:rsidP="007A24DA">
      <w:pPr>
        <w:spacing w:before="240" w:after="120"/>
        <w:rPr>
          <w:b/>
          <w:i/>
          <w:sz w:val="18"/>
          <w:szCs w:val="20"/>
        </w:rPr>
      </w:pPr>
      <w:r w:rsidRPr="0074081E">
        <w:rPr>
          <w:b/>
          <w:i/>
          <w:sz w:val="18"/>
          <w:szCs w:val="20"/>
        </w:rPr>
        <w:t>OBIETTIV</w:t>
      </w:r>
      <w:r w:rsidR="00762563" w:rsidRPr="0074081E">
        <w:rPr>
          <w:b/>
          <w:i/>
          <w:sz w:val="18"/>
          <w:szCs w:val="20"/>
        </w:rPr>
        <w:t>O</w:t>
      </w:r>
      <w:r w:rsidRPr="0074081E">
        <w:rPr>
          <w:b/>
          <w:i/>
          <w:sz w:val="18"/>
          <w:szCs w:val="20"/>
        </w:rPr>
        <w:t xml:space="preserve"> DEL CORSO E RISULTATI DI APPRENDIMENTO ATTESI </w:t>
      </w:r>
    </w:p>
    <w:bookmarkEnd w:id="0"/>
    <w:p w14:paraId="1BA23C38" w14:textId="512A8442" w:rsidR="007A24DA" w:rsidRPr="00A1661B" w:rsidRDefault="007A24DA" w:rsidP="007A24DA">
      <w:pPr>
        <w:rPr>
          <w:szCs w:val="20"/>
        </w:rPr>
      </w:pPr>
      <w:r w:rsidRPr="00A1661B">
        <w:rPr>
          <w:szCs w:val="20"/>
        </w:rPr>
        <w:t xml:space="preserve">Il primo modulo del corso analizzerà il tema della progettazione ricostruendo il quadro epistemologico di tale attività per poi approfondire gli aspetti macro e micro (metodologie, fasi e strumenti) per la progettazione delle attività didattico educative. </w:t>
      </w:r>
      <w:r w:rsidR="00422614" w:rsidRPr="00A1661B">
        <w:rPr>
          <w:szCs w:val="20"/>
        </w:rPr>
        <w:t>In particolare,</w:t>
      </w:r>
      <w:r w:rsidRPr="00A1661B">
        <w:rPr>
          <w:szCs w:val="20"/>
        </w:rPr>
        <w:t xml:space="preserve"> verranno analizzati modelli e fasi della micro-progettazione esemplificando tali concetti teorici su processi media-educativi</w:t>
      </w:r>
      <w:r w:rsidR="006C1276">
        <w:rPr>
          <w:szCs w:val="20"/>
        </w:rPr>
        <w:t xml:space="preserve"> e formativi</w:t>
      </w:r>
      <w:r w:rsidRPr="00A1661B">
        <w:rPr>
          <w:szCs w:val="20"/>
        </w:rPr>
        <w:t>.</w:t>
      </w:r>
    </w:p>
    <w:p w14:paraId="5D5713DE" w14:textId="77777777" w:rsidR="00F730BB" w:rsidRPr="00A1661B" w:rsidRDefault="00F730BB" w:rsidP="007A24DA">
      <w:pPr>
        <w:rPr>
          <w:szCs w:val="20"/>
        </w:rPr>
      </w:pPr>
    </w:p>
    <w:p w14:paraId="01746A0C" w14:textId="6B168A89" w:rsidR="00F730BB" w:rsidRPr="00A1661B" w:rsidRDefault="00D319CA" w:rsidP="00F730BB">
      <w:pPr>
        <w:spacing w:before="120"/>
        <w:rPr>
          <w:szCs w:val="20"/>
        </w:rPr>
      </w:pPr>
      <w:r>
        <w:rPr>
          <w:szCs w:val="20"/>
        </w:rPr>
        <w:t>Al termine del corso lo/la studente/essa</w:t>
      </w:r>
      <w:r w:rsidR="00393A9C">
        <w:rPr>
          <w:szCs w:val="20"/>
        </w:rPr>
        <w:t xml:space="preserve"> sarà in grado di:</w:t>
      </w:r>
    </w:p>
    <w:p w14:paraId="4561247B" w14:textId="3CE0592E" w:rsidR="00F730BB" w:rsidRPr="00A1661B" w:rsidRDefault="00F730BB" w:rsidP="00F730BB">
      <w:pPr>
        <w:pStyle w:val="Paragrafoelenco"/>
        <w:numPr>
          <w:ilvl w:val="0"/>
          <w:numId w:val="4"/>
        </w:numPr>
      </w:pPr>
      <w:r w:rsidRPr="00A1661B">
        <w:t>Conosce</w:t>
      </w:r>
      <w:r w:rsidR="00393A9C">
        <w:t>re</w:t>
      </w:r>
      <w:r w:rsidRPr="00A1661B">
        <w:t xml:space="preserve"> del quadro di riferimento teorico della progettazione didattica acquisendo familiarità con i principali autori e comprensione dei modelli di progettazione.</w:t>
      </w:r>
    </w:p>
    <w:p w14:paraId="3AC15FBF" w14:textId="5867042E" w:rsidR="00F730BB" w:rsidRPr="00A1661B" w:rsidRDefault="00F730BB" w:rsidP="00F730BB">
      <w:pPr>
        <w:pStyle w:val="Paragrafoelenco"/>
        <w:numPr>
          <w:ilvl w:val="0"/>
          <w:numId w:val="4"/>
        </w:numPr>
      </w:pPr>
      <w:r w:rsidRPr="00A1661B">
        <w:t>Conosce</w:t>
      </w:r>
      <w:r w:rsidR="00393A9C">
        <w:t>re</w:t>
      </w:r>
      <w:r w:rsidRPr="00A1661B">
        <w:t xml:space="preserve"> le fasi della progettazione</w:t>
      </w:r>
      <w:r w:rsidR="00072D6D">
        <w:t>.</w:t>
      </w:r>
    </w:p>
    <w:p w14:paraId="3A0527D6" w14:textId="34660D92" w:rsidR="00F730BB" w:rsidRDefault="00F730BB" w:rsidP="00F730BB">
      <w:pPr>
        <w:pStyle w:val="Paragrafoelenco"/>
        <w:numPr>
          <w:ilvl w:val="0"/>
          <w:numId w:val="4"/>
        </w:numPr>
      </w:pPr>
      <w:r w:rsidRPr="00A1661B">
        <w:t>Conosce</w:t>
      </w:r>
      <w:r w:rsidR="00393A9C">
        <w:t>re</w:t>
      </w:r>
      <w:r w:rsidRPr="00A1661B">
        <w:t xml:space="preserve"> le metodologie didattiche e le loro applicazioni </w:t>
      </w:r>
      <w:r w:rsidR="00393A9C">
        <w:t>nei</w:t>
      </w:r>
      <w:r w:rsidRPr="00A1661B">
        <w:t xml:space="preserve"> contest</w:t>
      </w:r>
      <w:r w:rsidR="00A85B4B">
        <w:t>i</w:t>
      </w:r>
      <w:r w:rsidRPr="00A1661B">
        <w:t xml:space="preserve"> educativ</w:t>
      </w:r>
      <w:r w:rsidR="00A85B4B">
        <w:t>i e formativi</w:t>
      </w:r>
      <w:r w:rsidR="00072D6D">
        <w:t>.</w:t>
      </w:r>
    </w:p>
    <w:p w14:paraId="4630850B" w14:textId="6D53E6CB" w:rsidR="00072D6D" w:rsidRPr="00A1661B" w:rsidRDefault="00072D6D" w:rsidP="00072D6D">
      <w:pPr>
        <w:pStyle w:val="Paragrafoelenco"/>
        <w:numPr>
          <w:ilvl w:val="0"/>
          <w:numId w:val="4"/>
        </w:numPr>
      </w:pPr>
      <w:r>
        <w:t>Comprendere i punti cruciali di una progettazione che sostiene l’educazione</w:t>
      </w:r>
      <w:r w:rsidR="00A85B4B">
        <w:t xml:space="preserve"> e la formazione</w:t>
      </w:r>
      <w:r>
        <w:t xml:space="preserve"> digitale.</w:t>
      </w:r>
    </w:p>
    <w:p w14:paraId="2782ECCB" w14:textId="6C981D6E" w:rsidR="00F730BB" w:rsidRPr="00A1661B" w:rsidRDefault="00F730BB" w:rsidP="00F730BB">
      <w:pPr>
        <w:spacing w:before="120"/>
        <w:rPr>
          <w:szCs w:val="20"/>
        </w:rPr>
      </w:pPr>
      <w:r w:rsidRPr="00A1661B">
        <w:rPr>
          <w:szCs w:val="20"/>
        </w:rPr>
        <w:t xml:space="preserve">Con riferimento </w:t>
      </w:r>
      <w:r w:rsidR="00A969AC">
        <w:rPr>
          <w:szCs w:val="20"/>
        </w:rPr>
        <w:t>all’applicazione di tali conoscenze, lo/la studente/essa sarà in grado di:</w:t>
      </w:r>
    </w:p>
    <w:p w14:paraId="142DB3D7" w14:textId="77777777" w:rsidR="00072D6D" w:rsidRDefault="00072D6D" w:rsidP="00072D6D">
      <w:pPr>
        <w:pStyle w:val="Paragrafoelenco"/>
        <w:numPr>
          <w:ilvl w:val="0"/>
          <w:numId w:val="13"/>
        </w:numPr>
      </w:pPr>
      <w:r>
        <w:t>Individuare i modelli di progettazione all’interno dei diversi contesti di intervento educativo.</w:t>
      </w:r>
    </w:p>
    <w:p w14:paraId="3858FF2C" w14:textId="0EC35DD1" w:rsidR="00072D6D" w:rsidRPr="00760A1C" w:rsidRDefault="00A969AC" w:rsidP="00072D6D">
      <w:pPr>
        <w:pStyle w:val="Paragrafoelenco"/>
        <w:numPr>
          <w:ilvl w:val="0"/>
          <w:numId w:val="13"/>
        </w:numPr>
      </w:pPr>
      <w:r>
        <w:t>R</w:t>
      </w:r>
      <w:r w:rsidR="00072D6D" w:rsidRPr="00760A1C">
        <w:t>ilevare il bisogno educativo</w:t>
      </w:r>
      <w:r>
        <w:t xml:space="preserve"> e formativo</w:t>
      </w:r>
      <w:r w:rsidR="00072D6D" w:rsidRPr="00760A1C">
        <w:t xml:space="preserve"> e inquadrare correttamente il problema per poter avviare una </w:t>
      </w:r>
      <w:r w:rsidR="00072D6D">
        <w:t>micro-</w:t>
      </w:r>
      <w:r w:rsidR="00072D6D" w:rsidRPr="00760A1C">
        <w:t>progettazione efficace.</w:t>
      </w:r>
    </w:p>
    <w:p w14:paraId="4941FA13" w14:textId="22C15E2A" w:rsidR="00072D6D" w:rsidRPr="00760A1C" w:rsidRDefault="00B822B2" w:rsidP="00072D6D">
      <w:pPr>
        <w:pStyle w:val="Paragrafoelenco"/>
        <w:numPr>
          <w:ilvl w:val="0"/>
          <w:numId w:val="13"/>
        </w:numPr>
      </w:pPr>
      <w:proofErr w:type="spellStart"/>
      <w:r>
        <w:t>O</w:t>
      </w:r>
      <w:r w:rsidR="00072D6D" w:rsidRPr="00760A1C">
        <w:t>perazionalizzare</w:t>
      </w:r>
      <w:proofErr w:type="spellEnd"/>
      <w:r w:rsidR="00072D6D" w:rsidRPr="00760A1C">
        <w:t xml:space="preserve"> tale problema in obiettivi educativi</w:t>
      </w:r>
      <w:r w:rsidR="00072D6D">
        <w:t xml:space="preserve"> e le coerenti metodologie didattiche per raggiungerli.</w:t>
      </w:r>
    </w:p>
    <w:p w14:paraId="0323827F" w14:textId="59D932C5" w:rsidR="00072D6D" w:rsidRDefault="00B822B2" w:rsidP="00072D6D">
      <w:pPr>
        <w:pStyle w:val="Paragrafoelenco"/>
        <w:numPr>
          <w:ilvl w:val="0"/>
          <w:numId w:val="13"/>
        </w:numPr>
      </w:pPr>
      <w:r>
        <w:t>I</w:t>
      </w:r>
      <w:r w:rsidR="00072D6D" w:rsidRPr="00760A1C">
        <w:t>dentificare i criteri chiave per la valutazione del progetto educativo.</w:t>
      </w:r>
    </w:p>
    <w:p w14:paraId="04520294" w14:textId="77777777" w:rsidR="00072D6D" w:rsidRPr="00760A1C" w:rsidRDefault="00072D6D" w:rsidP="00072D6D">
      <w:pPr>
        <w:pStyle w:val="Paragrafoelenco"/>
        <w:numPr>
          <w:ilvl w:val="0"/>
          <w:numId w:val="13"/>
        </w:numPr>
      </w:pPr>
      <w:r>
        <w:t>Individuare i temi di sviluppo progettuale legati all’educazione digitale con particolare attenzione alla fascia 0-3.</w:t>
      </w:r>
    </w:p>
    <w:p w14:paraId="39ECF5BA" w14:textId="77777777" w:rsidR="007A24DA" w:rsidRPr="0074081E" w:rsidRDefault="007A24DA" w:rsidP="007A24DA">
      <w:pPr>
        <w:spacing w:before="240" w:after="120"/>
        <w:rPr>
          <w:b/>
          <w:sz w:val="18"/>
          <w:szCs w:val="20"/>
        </w:rPr>
      </w:pPr>
      <w:r w:rsidRPr="0074081E">
        <w:rPr>
          <w:b/>
          <w:i/>
          <w:sz w:val="18"/>
          <w:szCs w:val="20"/>
        </w:rPr>
        <w:t>PROGRAMMA DEL CORSO</w:t>
      </w:r>
    </w:p>
    <w:p w14:paraId="529BC20D" w14:textId="77777777" w:rsidR="007A24DA" w:rsidRPr="00A1661B" w:rsidRDefault="007A24DA" w:rsidP="007A24DA">
      <w:pPr>
        <w:rPr>
          <w:i/>
          <w:szCs w:val="20"/>
        </w:rPr>
      </w:pPr>
      <w:r w:rsidRPr="00A1661B">
        <w:rPr>
          <w:i/>
          <w:szCs w:val="20"/>
        </w:rPr>
        <w:t>Progettazione delle attività educative</w:t>
      </w:r>
    </w:p>
    <w:p w14:paraId="3C7052A0" w14:textId="77777777" w:rsidR="007A24DA" w:rsidRPr="00A1661B" w:rsidRDefault="007A24DA" w:rsidP="007A24DA">
      <w:pPr>
        <w:rPr>
          <w:szCs w:val="20"/>
        </w:rPr>
      </w:pPr>
      <w:r w:rsidRPr="00A1661B">
        <w:rPr>
          <w:szCs w:val="20"/>
        </w:rPr>
        <w:t>–</w:t>
      </w:r>
      <w:r w:rsidRPr="00A1661B">
        <w:rPr>
          <w:szCs w:val="20"/>
        </w:rPr>
        <w:tab/>
        <w:t>Analisi dei principali modelli di progettazione didattica.</w:t>
      </w:r>
    </w:p>
    <w:p w14:paraId="3C1E9F2A" w14:textId="77777777" w:rsidR="007A24DA" w:rsidRPr="00A1661B" w:rsidRDefault="007A24DA" w:rsidP="007A24DA">
      <w:pPr>
        <w:rPr>
          <w:szCs w:val="20"/>
        </w:rPr>
      </w:pPr>
      <w:r w:rsidRPr="00A1661B">
        <w:rPr>
          <w:szCs w:val="20"/>
        </w:rPr>
        <w:t>–</w:t>
      </w:r>
      <w:r w:rsidRPr="00A1661B">
        <w:rPr>
          <w:szCs w:val="20"/>
        </w:rPr>
        <w:tab/>
        <w:t>L’analisi dei bisogni: teorie e metodi.</w:t>
      </w:r>
    </w:p>
    <w:p w14:paraId="7DCCDC54" w14:textId="77777777" w:rsidR="007A24DA" w:rsidRPr="00A1661B" w:rsidRDefault="007A24DA" w:rsidP="007A24DA">
      <w:pPr>
        <w:pStyle w:val="Paragrafoelenco"/>
        <w:numPr>
          <w:ilvl w:val="0"/>
          <w:numId w:val="2"/>
        </w:numPr>
        <w:spacing w:line="240" w:lineRule="exact"/>
        <w:ind w:left="284" w:hanging="284"/>
      </w:pPr>
      <w:r w:rsidRPr="00A1661B">
        <w:t>La definizione degli obiettivi.</w:t>
      </w:r>
    </w:p>
    <w:p w14:paraId="372D8D0F" w14:textId="77777777" w:rsidR="007A24DA" w:rsidRPr="00A1661B" w:rsidRDefault="007A24DA" w:rsidP="007A24DA">
      <w:pPr>
        <w:pStyle w:val="Paragrafoelenco"/>
        <w:numPr>
          <w:ilvl w:val="0"/>
          <w:numId w:val="2"/>
        </w:numPr>
        <w:spacing w:line="240" w:lineRule="exact"/>
        <w:ind w:left="284" w:hanging="284"/>
      </w:pPr>
      <w:r w:rsidRPr="00A1661B">
        <w:t>La micro-progettazione: modelli, fasi, strumenti.</w:t>
      </w:r>
    </w:p>
    <w:p w14:paraId="69894CBE" w14:textId="77777777" w:rsidR="007A24DA" w:rsidRPr="00A1661B" w:rsidRDefault="007A24DA" w:rsidP="007A24DA">
      <w:pPr>
        <w:pStyle w:val="Paragrafoelenco"/>
        <w:numPr>
          <w:ilvl w:val="0"/>
          <w:numId w:val="1"/>
        </w:numPr>
        <w:spacing w:line="240" w:lineRule="exact"/>
        <w:ind w:left="284" w:hanging="284"/>
      </w:pPr>
      <w:r w:rsidRPr="00A1661B">
        <w:lastRenderedPageBreak/>
        <w:t>La valutazione: analisi dell’impatto del progetto e strumenti di monitoraggio.</w:t>
      </w:r>
    </w:p>
    <w:p w14:paraId="5351FC20" w14:textId="6DCC7F80" w:rsidR="007A24DA" w:rsidRPr="00A1661B" w:rsidRDefault="007A24DA" w:rsidP="00072D6D">
      <w:pPr>
        <w:ind w:left="284" w:hanging="284"/>
        <w:rPr>
          <w:szCs w:val="20"/>
        </w:rPr>
      </w:pPr>
      <w:r w:rsidRPr="00A1661B">
        <w:rPr>
          <w:szCs w:val="20"/>
        </w:rPr>
        <w:t>–</w:t>
      </w:r>
      <w:r w:rsidRPr="00A1661B">
        <w:rPr>
          <w:szCs w:val="20"/>
        </w:rPr>
        <w:tab/>
      </w:r>
      <w:r w:rsidR="00072D6D" w:rsidRPr="00760A1C">
        <w:rPr>
          <w:szCs w:val="20"/>
        </w:rPr>
        <w:t xml:space="preserve">La progettazione di interventi di media </w:t>
      </w:r>
      <w:proofErr w:type="spellStart"/>
      <w:r w:rsidR="00072D6D" w:rsidRPr="00760A1C">
        <w:rPr>
          <w:szCs w:val="20"/>
        </w:rPr>
        <w:t>education</w:t>
      </w:r>
      <w:proofErr w:type="spellEnd"/>
      <w:r w:rsidR="00072D6D">
        <w:rPr>
          <w:szCs w:val="20"/>
        </w:rPr>
        <w:t xml:space="preserve"> per l’educazione digitale.</w:t>
      </w:r>
    </w:p>
    <w:p w14:paraId="0B422F12" w14:textId="77777777" w:rsidR="007A24DA" w:rsidRPr="0074081E" w:rsidRDefault="007A24DA" w:rsidP="009A4B58">
      <w:pPr>
        <w:spacing w:before="240" w:after="120"/>
        <w:rPr>
          <w:b/>
          <w:i/>
          <w:sz w:val="18"/>
          <w:szCs w:val="20"/>
        </w:rPr>
      </w:pPr>
      <w:r w:rsidRPr="0074081E">
        <w:rPr>
          <w:b/>
          <w:i/>
          <w:sz w:val="18"/>
          <w:szCs w:val="20"/>
        </w:rPr>
        <w:t>BIBLIOGRAFIA</w:t>
      </w:r>
    </w:p>
    <w:p w14:paraId="0514780B" w14:textId="545BDADC" w:rsidR="007A24DA" w:rsidRPr="00A1661B" w:rsidRDefault="00BE3FC9" w:rsidP="00086BF0">
      <w:pPr>
        <w:pStyle w:val="Testo1"/>
        <w:spacing w:after="120" w:line="240" w:lineRule="exact"/>
        <w:ind w:left="0" w:firstLine="0"/>
        <w:rPr>
          <w:rFonts w:ascii="Times New Roman" w:hAnsi="Times New Roman"/>
          <w:spacing w:val="-5"/>
          <w:sz w:val="20"/>
        </w:rPr>
      </w:pPr>
      <w:r w:rsidRPr="00A1661B">
        <w:rPr>
          <w:rFonts w:ascii="Times New Roman" w:hAnsi="Times New Roman"/>
          <w:spacing w:val="-5"/>
          <w:sz w:val="20"/>
        </w:rPr>
        <w:t>Materiali di approfondimento proposti durante il corso</w:t>
      </w:r>
      <w:r w:rsidR="00A1661B" w:rsidRPr="00A1661B">
        <w:rPr>
          <w:rFonts w:ascii="Times New Roman" w:hAnsi="Times New Roman"/>
          <w:spacing w:val="-5"/>
          <w:sz w:val="20"/>
        </w:rPr>
        <w:t>:</w:t>
      </w:r>
    </w:p>
    <w:p w14:paraId="19C7C523" w14:textId="4867C7AE" w:rsidR="00B1452B" w:rsidRPr="0074081E" w:rsidRDefault="00B1452B" w:rsidP="00B1452B">
      <w:pPr>
        <w:pStyle w:val="Testo1"/>
        <w:spacing w:before="0"/>
        <w:ind w:left="0" w:firstLine="0"/>
        <w:rPr>
          <w:rFonts w:ascii="Times New Roman" w:hAnsi="Times New Roman"/>
          <w:spacing w:val="-5"/>
        </w:rPr>
      </w:pPr>
      <w:r>
        <w:rPr>
          <w:rFonts w:ascii="Times New Roman" w:hAnsi="Times New Roman"/>
          <w:smallCaps/>
          <w:spacing w:val="-5"/>
          <w:sz w:val="16"/>
        </w:rPr>
        <w:t>L. Paradiso</w:t>
      </w:r>
      <w:r w:rsidRPr="0074081E">
        <w:rPr>
          <w:rFonts w:ascii="Times New Roman" w:hAnsi="Times New Roman"/>
          <w:smallCaps/>
          <w:spacing w:val="-5"/>
        </w:rPr>
        <w:t xml:space="preserve">,  </w:t>
      </w:r>
      <w:r>
        <w:rPr>
          <w:rFonts w:ascii="Times New Roman" w:hAnsi="Times New Roman"/>
          <w:i/>
          <w:spacing w:val="-5"/>
        </w:rPr>
        <w:t>La progettazione educativa e sociale. Modelli, metodologie, strumenti.</w:t>
      </w:r>
      <w:r w:rsidRPr="0074081E">
        <w:rPr>
          <w:rFonts w:ascii="Times New Roman" w:hAnsi="Times New Roman"/>
          <w:i/>
          <w:spacing w:val="-5"/>
        </w:rPr>
        <w:t xml:space="preserve"> </w:t>
      </w:r>
      <w:r>
        <w:rPr>
          <w:rFonts w:ascii="Times New Roman" w:hAnsi="Times New Roman"/>
          <w:spacing w:val="-5"/>
        </w:rPr>
        <w:t>Mondadori, 2020</w:t>
      </w:r>
      <w:r w:rsidRPr="0074081E">
        <w:rPr>
          <w:rFonts w:ascii="Times New Roman" w:hAnsi="Times New Roman"/>
          <w:spacing w:val="-5"/>
        </w:rPr>
        <w:t>.</w:t>
      </w:r>
      <w:r>
        <w:rPr>
          <w:rFonts w:ascii="Times New Roman" w:hAnsi="Times New Roman"/>
          <w:spacing w:val="-5"/>
        </w:rPr>
        <w:t xml:space="preserve"> </w:t>
      </w:r>
      <w:r w:rsidR="0042644F">
        <w:rPr>
          <w:rFonts w:ascii="Times New Roman" w:hAnsi="Times New Roman"/>
          <w:spacing w:val="-5"/>
        </w:rPr>
        <w:t xml:space="preserve"> </w:t>
      </w:r>
      <w:hyperlink r:id="rId7" w:history="1">
        <w:r w:rsidR="0042644F" w:rsidRPr="0042644F">
          <w:rPr>
            <w:rStyle w:val="Collegamentoipertestuale"/>
            <w:rFonts w:ascii="Times New Roman" w:hAnsi="Times New Roman"/>
            <w:spacing w:val="-5"/>
          </w:rPr>
          <w:t>Acquista da V&amp;P</w:t>
        </w:r>
      </w:hyperlink>
    </w:p>
    <w:p w14:paraId="34A82470" w14:textId="77777777" w:rsidR="007A24DA" w:rsidRPr="0074081E" w:rsidRDefault="007A24DA" w:rsidP="007A24DA">
      <w:pPr>
        <w:pStyle w:val="Testo1"/>
        <w:spacing w:before="0" w:line="240" w:lineRule="atLeast"/>
        <w:ind w:left="0" w:firstLine="0"/>
        <w:rPr>
          <w:rFonts w:ascii="Times New Roman" w:hAnsi="Times New Roman"/>
          <w:spacing w:val="-5"/>
        </w:rPr>
      </w:pPr>
      <w:r w:rsidRPr="001B7BE6">
        <w:rPr>
          <w:rFonts w:ascii="Times New Roman" w:hAnsi="Times New Roman"/>
          <w:smallCaps/>
          <w:spacing w:val="-5"/>
          <w:sz w:val="16"/>
          <w:szCs w:val="16"/>
        </w:rPr>
        <w:t>S. Tisseron</w:t>
      </w:r>
      <w:r w:rsidRPr="0074081E">
        <w:rPr>
          <w:rFonts w:ascii="Times New Roman" w:hAnsi="Times New Roman"/>
          <w:smallCaps/>
          <w:spacing w:val="-5"/>
        </w:rPr>
        <w:t>,</w:t>
      </w:r>
      <w:r w:rsidRPr="0074081E">
        <w:rPr>
          <w:rFonts w:ascii="Times New Roman" w:hAnsi="Times New Roman"/>
          <w:i/>
          <w:spacing w:val="-5"/>
        </w:rPr>
        <w:t xml:space="preserve"> 3-6-9-12. Diventare grandi all’epoca degli schermi digitali,</w:t>
      </w:r>
      <w:r w:rsidRPr="0074081E">
        <w:rPr>
          <w:rFonts w:ascii="Times New Roman" w:hAnsi="Times New Roman"/>
          <w:spacing w:val="-5"/>
        </w:rPr>
        <w:t xml:space="preserve"> La Scuola, Brescia, 2016.</w:t>
      </w:r>
    </w:p>
    <w:p w14:paraId="756162EB" w14:textId="35F13DCC" w:rsidR="00B1452B" w:rsidRPr="0074081E" w:rsidRDefault="00CD7027" w:rsidP="00B1452B">
      <w:pPr>
        <w:pStyle w:val="Testo1"/>
        <w:spacing w:before="0" w:line="240" w:lineRule="atLeast"/>
        <w:ind w:left="0" w:firstLine="0"/>
        <w:rPr>
          <w:rFonts w:ascii="Times New Roman" w:hAnsi="Times New Roman"/>
          <w:spacing w:val="-5"/>
        </w:rPr>
      </w:pPr>
      <w:r w:rsidRPr="00243070">
        <w:rPr>
          <w:rFonts w:eastAsia="Calibri"/>
          <w:smallCaps/>
          <w:spacing w:val="-5"/>
          <w:sz w:val="16"/>
          <w:lang w:eastAsia="en-US"/>
        </w:rPr>
        <w:t>P.C. Rivoltella</w:t>
      </w:r>
      <w:r w:rsidRPr="00243070">
        <w:rPr>
          <w:rFonts w:eastAsia="Calibri"/>
          <w:smallCaps/>
          <w:spacing w:val="-5"/>
          <w:lang w:eastAsia="en-US"/>
        </w:rPr>
        <w:t>,</w:t>
      </w:r>
      <w:r w:rsidRPr="00243070">
        <w:rPr>
          <w:rFonts w:eastAsia="Calibri"/>
          <w:i/>
          <w:spacing w:val="-5"/>
          <w:lang w:eastAsia="en-US"/>
        </w:rPr>
        <w:t xml:space="preserve"> La scala e il tempio. Metodi e strumenti per costruire comunità con le tecnologie,</w:t>
      </w:r>
      <w:r w:rsidRPr="00243070">
        <w:rPr>
          <w:rFonts w:eastAsia="Calibri"/>
          <w:spacing w:val="-5"/>
          <w:lang w:eastAsia="en-US"/>
        </w:rPr>
        <w:t xml:space="preserve"> Franco Angeli, Milano, 2021 (Capitol</w:t>
      </w:r>
      <w:r w:rsidR="00605426">
        <w:rPr>
          <w:rFonts w:eastAsia="Calibri"/>
          <w:spacing w:val="-5"/>
          <w:lang w:eastAsia="en-US"/>
        </w:rPr>
        <w:t>o</w:t>
      </w:r>
      <w:r w:rsidRPr="00243070">
        <w:rPr>
          <w:rFonts w:eastAsia="Calibri"/>
          <w:spacing w:val="-5"/>
          <w:lang w:eastAsia="en-US"/>
        </w:rPr>
        <w:t xml:space="preserve"> 2; Sezione II – </w:t>
      </w:r>
      <w:r w:rsidR="0005312C">
        <w:rPr>
          <w:rFonts w:eastAsia="Calibri"/>
          <w:spacing w:val="-5"/>
          <w:lang w:eastAsia="en-US"/>
        </w:rPr>
        <w:t>Metodo</w:t>
      </w:r>
      <w:r w:rsidRPr="00243070">
        <w:rPr>
          <w:rFonts w:eastAsia="Calibri"/>
          <w:spacing w:val="-5"/>
          <w:lang w:eastAsia="en-US"/>
        </w:rPr>
        <w:t>)</w:t>
      </w:r>
      <w:r w:rsidR="0042644F">
        <w:rPr>
          <w:rFonts w:eastAsia="Calibri"/>
          <w:spacing w:val="-5"/>
          <w:lang w:eastAsia="en-US"/>
        </w:rPr>
        <w:t xml:space="preserve"> </w:t>
      </w:r>
      <w:hyperlink r:id="rId8" w:history="1">
        <w:r w:rsidR="0042644F" w:rsidRPr="0042644F">
          <w:rPr>
            <w:rStyle w:val="Collegamentoipertestuale"/>
            <w:rFonts w:eastAsia="Calibri"/>
            <w:spacing w:val="-5"/>
            <w:lang w:eastAsia="en-US"/>
          </w:rPr>
          <w:t>Acquista da V&amp;P</w:t>
        </w:r>
      </w:hyperlink>
      <w:bookmarkStart w:id="1" w:name="_GoBack"/>
      <w:bookmarkEnd w:id="1"/>
    </w:p>
    <w:p w14:paraId="6C2A8EBB" w14:textId="3DCA80F4" w:rsidR="00BE3FC9" w:rsidRDefault="00BE3FC9" w:rsidP="00086BF0">
      <w:pPr>
        <w:pStyle w:val="Testo1"/>
        <w:spacing w:line="240" w:lineRule="exact"/>
        <w:ind w:left="0" w:firstLine="0"/>
        <w:rPr>
          <w:rFonts w:ascii="Times New Roman" w:hAnsi="Times New Roman"/>
        </w:rPr>
      </w:pPr>
      <w:r w:rsidRPr="0074081E">
        <w:rPr>
          <w:rFonts w:ascii="Times New Roman" w:hAnsi="Times New Roman"/>
        </w:rPr>
        <w:t xml:space="preserve">Gli articoli, i materiali delle lezioni </w:t>
      </w:r>
      <w:r w:rsidR="00A1661B" w:rsidRPr="0074081E">
        <w:rPr>
          <w:rFonts w:ascii="Times New Roman" w:hAnsi="Times New Roman"/>
        </w:rPr>
        <w:t>– resi disponibili nel corso on</w:t>
      </w:r>
      <w:r w:rsidRPr="0074081E">
        <w:rPr>
          <w:rFonts w:ascii="Times New Roman" w:hAnsi="Times New Roman"/>
        </w:rPr>
        <w:t xml:space="preserve">line– e le attività svolte durante il corso sono parte integrante dell’esame. </w:t>
      </w:r>
      <w:r w:rsidR="00562428">
        <w:rPr>
          <w:rFonts w:ascii="Times New Roman" w:hAnsi="Times New Roman"/>
        </w:rPr>
        <w:t xml:space="preserve">Tutti i materiali e le indicazioni relative alle attività </w:t>
      </w:r>
      <w:r w:rsidRPr="0074081E">
        <w:rPr>
          <w:rFonts w:ascii="Times New Roman" w:hAnsi="Times New Roman"/>
        </w:rPr>
        <w:t>po</w:t>
      </w:r>
      <w:r w:rsidR="00A1661B" w:rsidRPr="0074081E">
        <w:rPr>
          <w:rFonts w:ascii="Times New Roman" w:hAnsi="Times New Roman"/>
        </w:rPr>
        <w:t xml:space="preserve">ssono </w:t>
      </w:r>
      <w:r w:rsidR="00562428">
        <w:rPr>
          <w:rFonts w:ascii="Times New Roman" w:hAnsi="Times New Roman"/>
        </w:rPr>
        <w:t>essere recuperate</w:t>
      </w:r>
      <w:r w:rsidR="00A1661B" w:rsidRPr="0074081E">
        <w:rPr>
          <w:rFonts w:ascii="Times New Roman" w:hAnsi="Times New Roman"/>
        </w:rPr>
        <w:t xml:space="preserve"> </w:t>
      </w:r>
      <w:r w:rsidR="00700445">
        <w:rPr>
          <w:rFonts w:ascii="Times New Roman" w:hAnsi="Times New Roman"/>
        </w:rPr>
        <w:t xml:space="preserve">in Blackboard. </w:t>
      </w:r>
      <w:r w:rsidR="00700445">
        <w:t>Si invitano gli studenti a iscriversi tempestivamente al corso in Blackboard (</w:t>
      </w:r>
      <w:hyperlink r:id="rId9" w:history="1">
        <w:r w:rsidR="00700445">
          <w:rPr>
            <w:rStyle w:val="Collegamentoipertestuale"/>
          </w:rPr>
          <w:t>https://ilab.unicatt.it/ilab-ilab-iscrizione-corsi</w:t>
        </w:r>
      </w:hyperlink>
      <w:r w:rsidR="00700445">
        <w:rPr>
          <w:rStyle w:val="Collegamentoipertestuale"/>
        </w:rPr>
        <w:t>).</w:t>
      </w:r>
    </w:p>
    <w:p w14:paraId="58FA6999" w14:textId="77777777" w:rsidR="00BE3FC9" w:rsidRPr="0074081E" w:rsidRDefault="00BE3FC9" w:rsidP="00BE3FC9">
      <w:pPr>
        <w:spacing w:before="240" w:after="120" w:line="220" w:lineRule="exact"/>
        <w:rPr>
          <w:b/>
          <w:i/>
          <w:sz w:val="18"/>
          <w:szCs w:val="20"/>
        </w:rPr>
      </w:pPr>
      <w:r w:rsidRPr="0074081E">
        <w:rPr>
          <w:b/>
          <w:i/>
          <w:sz w:val="18"/>
          <w:szCs w:val="20"/>
        </w:rPr>
        <w:t>DIDATTICA DEL CORSO</w:t>
      </w:r>
    </w:p>
    <w:p w14:paraId="58E2AA19" w14:textId="1CC1DE32" w:rsidR="00BE7F47" w:rsidRDefault="00BE3FC9" w:rsidP="00BE7F47">
      <w:pPr>
        <w:pStyle w:val="Testo2"/>
        <w:spacing w:line="240" w:lineRule="exact"/>
      </w:pPr>
      <w:r w:rsidRPr="0074081E">
        <w:rPr>
          <w:rFonts w:ascii="Times New Roman" w:hAnsi="Times New Roman"/>
        </w:rPr>
        <w:t xml:space="preserve">Il corso prevede che le attività didattiche siano svolte secondo il formato della lezione e nella forma dell'attività e dell’approfondimento favorito dalla testimonianza dell’esperto. Il corso prevede alcune lezioni collegate al MOOC 3-6-9-12 </w:t>
      </w:r>
      <w:r w:rsidR="00BE7F47" w:rsidRPr="00517FE1">
        <w:t xml:space="preserve">dedicato a uno dei testi in bibliografia (corso online e gratuito dell’Università Cattolica erogato tramite la piattaforma </w:t>
      </w:r>
      <w:r w:rsidR="00BE7F47">
        <w:t>EduOpen</w:t>
      </w:r>
      <w:r w:rsidR="00BE7F47" w:rsidRPr="00517FE1">
        <w:t>), a disposizione di tutti gli studenti. Non si tratta di un obbligo, ma di una scelta da parte dello studente.</w:t>
      </w:r>
    </w:p>
    <w:p w14:paraId="5AEFCF96" w14:textId="0AA4644A" w:rsidR="00BE3FC9" w:rsidRPr="0028611A" w:rsidRDefault="00BE3FC9" w:rsidP="0028611A">
      <w:pPr>
        <w:spacing w:before="240" w:after="120" w:line="220" w:lineRule="exact"/>
        <w:rPr>
          <w:b/>
          <w:i/>
          <w:sz w:val="18"/>
          <w:szCs w:val="20"/>
        </w:rPr>
      </w:pPr>
      <w:r w:rsidRPr="0028611A">
        <w:rPr>
          <w:b/>
          <w:i/>
          <w:sz w:val="18"/>
          <w:szCs w:val="20"/>
        </w:rPr>
        <w:t>METODO E CRITERI DI VALUTAZIONE</w:t>
      </w:r>
    </w:p>
    <w:p w14:paraId="65BF14B7" w14:textId="77777777" w:rsidR="003F02F2" w:rsidRPr="003F02F2" w:rsidRDefault="003F02F2" w:rsidP="003F02F2">
      <w:pPr>
        <w:pStyle w:val="Testo2"/>
        <w:rPr>
          <w:rFonts w:ascii="Times New Roman" w:hAnsi="Times New Roman"/>
        </w:rPr>
      </w:pPr>
      <w:r w:rsidRPr="003F02F2">
        <w:rPr>
          <w:rFonts w:ascii="Times New Roman" w:hAnsi="Times New Roman"/>
        </w:rPr>
        <w:t>Il corso adotta quale metodologia di valutazione l’esame orale finale.</w:t>
      </w:r>
    </w:p>
    <w:p w14:paraId="00B92E08" w14:textId="6E8A93FC" w:rsidR="00951BCC" w:rsidRDefault="003F02F2" w:rsidP="003F02F2">
      <w:pPr>
        <w:pStyle w:val="Testo2"/>
        <w:spacing w:line="240" w:lineRule="exact"/>
        <w:rPr>
          <w:rFonts w:ascii="Times New Roman" w:hAnsi="Times New Roman"/>
        </w:rPr>
      </w:pPr>
      <w:r w:rsidRPr="003F02F2">
        <w:rPr>
          <w:rFonts w:ascii="Times New Roman" w:hAnsi="Times New Roman"/>
        </w:rPr>
        <w:t>Tale prova è tesa all'accertamento dell’acquisizione e della corretta comprensione dei contenuti dei testi previsti dalla bibliografia consigliata, degli argomenti trattati a lezione e del materiale didattico messo a disposizione. L’esame è volto a valutare la capacità di ragionamento e rigore analitico sui temi oggetto del corso, nonché la proprietà di linguaggio e le abilità comunicative.</w:t>
      </w:r>
    </w:p>
    <w:p w14:paraId="19F4C9C9" w14:textId="77777777" w:rsidR="00951BCC" w:rsidRDefault="00951BCC" w:rsidP="00951BCC">
      <w:pPr>
        <w:pStyle w:val="Testo2"/>
        <w:spacing w:line="240" w:lineRule="exact"/>
        <w:rPr>
          <w:rFonts w:ascii="Times New Roman" w:hAnsi="Times New Roman"/>
        </w:rPr>
      </w:pPr>
    </w:p>
    <w:p w14:paraId="2FBA103E" w14:textId="5B279E67" w:rsidR="00086BF0" w:rsidRPr="00951BCC" w:rsidRDefault="00BE3FC9" w:rsidP="00951BCC">
      <w:pPr>
        <w:pStyle w:val="Testo2"/>
        <w:spacing w:line="240" w:lineRule="exact"/>
        <w:rPr>
          <w:rFonts w:ascii="Times New Roman" w:hAnsi="Times New Roman"/>
        </w:rPr>
      </w:pPr>
      <w:r w:rsidRPr="0074081E">
        <w:rPr>
          <w:b/>
          <w:i/>
        </w:rPr>
        <w:t>AVVERTENZE</w:t>
      </w:r>
      <w:r w:rsidR="00086BF0" w:rsidRPr="0074081E">
        <w:rPr>
          <w:b/>
          <w:i/>
        </w:rPr>
        <w:t xml:space="preserve"> E PREREQUISITI</w:t>
      </w:r>
    </w:p>
    <w:p w14:paraId="100DF770" w14:textId="77777777" w:rsidR="00086BF0" w:rsidRPr="0074081E" w:rsidRDefault="00086BF0" w:rsidP="00D358D6">
      <w:pPr>
        <w:tabs>
          <w:tab w:val="clear" w:pos="284"/>
          <w:tab w:val="left" w:pos="2820"/>
        </w:tabs>
        <w:spacing w:before="120" w:after="120" w:line="220" w:lineRule="exact"/>
        <w:ind w:firstLine="284"/>
        <w:rPr>
          <w:i/>
          <w:noProof/>
          <w:sz w:val="18"/>
          <w:szCs w:val="20"/>
        </w:rPr>
      </w:pPr>
      <w:r w:rsidRPr="0074081E">
        <w:rPr>
          <w:i/>
          <w:noProof/>
          <w:sz w:val="18"/>
          <w:szCs w:val="20"/>
        </w:rPr>
        <w:t>Orario e luogo di ricevimento degli studenti</w:t>
      </w:r>
    </w:p>
    <w:p w14:paraId="67AA1B33" w14:textId="5F712BC9" w:rsidR="00951BCC" w:rsidRDefault="003236EB" w:rsidP="00D358D6">
      <w:pPr>
        <w:pStyle w:val="Testo2"/>
        <w:spacing w:line="240" w:lineRule="exact"/>
        <w:rPr>
          <w:noProof w:val="0"/>
        </w:rPr>
      </w:pPr>
      <w:r>
        <w:t>Il</w:t>
      </w:r>
      <w:r w:rsidR="00BE7F47" w:rsidRPr="00375675">
        <w:t xml:space="preserve"> Prof. </w:t>
      </w:r>
      <w:r>
        <w:t>Gianluca Braga</w:t>
      </w:r>
      <w:r w:rsidR="00BE7F47" w:rsidRPr="00375675">
        <w:t xml:space="preserve"> riceve </w:t>
      </w:r>
      <w:r w:rsidR="00BE7F47">
        <w:t xml:space="preserve">su appuntamento </w:t>
      </w:r>
      <w:r w:rsidR="00BE7F47" w:rsidRPr="00375675">
        <w:t>in studio</w:t>
      </w:r>
      <w:r w:rsidR="00BE7F47">
        <w:t xml:space="preserve"> o via Teams</w:t>
      </w:r>
      <w:r w:rsidR="00BE7F47" w:rsidRPr="00375675">
        <w:t xml:space="preserve"> secondo il calendario inserito nella bacheca della pagina docente, consultabile sul</w:t>
      </w:r>
      <w:r w:rsidR="00BE7F47">
        <w:t xml:space="preserve"> sito dell’Università Cattolica.</w:t>
      </w:r>
      <w:r w:rsidR="00BE7F47" w:rsidRPr="007A2B2E">
        <w:t xml:space="preserve"> </w:t>
      </w:r>
      <w:r w:rsidR="00BE7F47">
        <w:t xml:space="preserve">Per qualsiasi ulteriore informazione </w:t>
      </w:r>
      <w:r w:rsidR="00BE7F47">
        <w:rPr>
          <w:noProof w:val="0"/>
        </w:rPr>
        <w:t xml:space="preserve">è sufficiente mandare una mail a </w:t>
      </w:r>
      <w:hyperlink r:id="rId10" w:history="1">
        <w:r w:rsidR="00E5027C" w:rsidRPr="00AF0BB8">
          <w:rPr>
            <w:rStyle w:val="Collegamentoipertestuale"/>
            <w:noProof w:val="0"/>
          </w:rPr>
          <w:t>gianluca.braga@unicatt.it</w:t>
        </w:r>
      </w:hyperlink>
      <w:r w:rsidR="00BE7F47">
        <w:rPr>
          <w:noProof w:val="0"/>
        </w:rPr>
        <w:t>.</w:t>
      </w:r>
    </w:p>
    <w:p w14:paraId="2360E5AC" w14:textId="77777777" w:rsidR="006C5041" w:rsidRPr="00EA6374" w:rsidRDefault="006C5041" w:rsidP="006C5041">
      <w:pPr>
        <w:pStyle w:val="Titolo2"/>
        <w:spacing w:before="360"/>
        <w:rPr>
          <w:rFonts w:ascii="Times New Roman" w:hAnsi="Times New Roman"/>
          <w:i/>
          <w:smallCaps w:val="0"/>
          <w:sz w:val="20"/>
        </w:rPr>
      </w:pPr>
      <w:r w:rsidRPr="00EA6374">
        <w:rPr>
          <w:rFonts w:ascii="Times New Roman" w:hAnsi="Times New Roman"/>
          <w:sz w:val="20"/>
        </w:rPr>
        <w:lastRenderedPageBreak/>
        <w:t xml:space="preserve">II Modulo: </w:t>
      </w:r>
      <w:r w:rsidRPr="00EA6374">
        <w:rPr>
          <w:rFonts w:ascii="Times New Roman" w:hAnsi="Times New Roman"/>
          <w:i/>
          <w:smallCaps w:val="0"/>
          <w:noProof w:val="0"/>
          <w:sz w:val="20"/>
        </w:rPr>
        <w:t xml:space="preserve">Prof. </w:t>
      </w:r>
      <w:r>
        <w:rPr>
          <w:rFonts w:ascii="Times New Roman" w:hAnsi="Times New Roman"/>
          <w:i/>
          <w:smallCaps w:val="0"/>
          <w:noProof w:val="0"/>
          <w:sz w:val="20"/>
        </w:rPr>
        <w:t xml:space="preserve">Zampieri Giovanni </w:t>
      </w:r>
    </w:p>
    <w:p w14:paraId="5757C27D" w14:textId="77777777" w:rsidR="006C5041" w:rsidRPr="00EA6374" w:rsidRDefault="006C5041" w:rsidP="006C5041">
      <w:pPr>
        <w:spacing w:before="240" w:after="120"/>
        <w:rPr>
          <w:b/>
          <w:i/>
          <w:szCs w:val="20"/>
        </w:rPr>
      </w:pPr>
      <w:r w:rsidRPr="00EA6374">
        <w:rPr>
          <w:b/>
          <w:i/>
          <w:sz w:val="18"/>
          <w:szCs w:val="20"/>
        </w:rPr>
        <w:t xml:space="preserve">OBIETTIVO DEL CORSO E RISULTATI DI APPRENDIMENTO ATTESI </w:t>
      </w:r>
    </w:p>
    <w:p w14:paraId="5CCD086E" w14:textId="77777777" w:rsidR="006C5041" w:rsidRDefault="006C5041" w:rsidP="006C5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szCs w:val="20"/>
        </w:rPr>
      </w:pPr>
      <w:r w:rsidRPr="00EA6374">
        <w:rPr>
          <w:szCs w:val="20"/>
        </w:rPr>
        <w:t>Il secondo modulo del corso, connettendosi alle tematiche esplorate nel primo, approfondirà il tema specifico della progettazione inclusiva.  Per riflettere su come la progettazione didattica abbia assunto una forma sempre più inclusiva, saranno ripercorse le principali tappe legislative che hanno condotto verso l’inclusione scolastica, educativa, sociale.  Saranno presentati i principali strumenti per la progettazione inclusiva, nei diversi contesti e per le diverse esigenze, e gli approcci pedagogici volti alla creazione di proposte e ambienti di apprendimento, compresi quelli digitali, attenti ai bisogni di tutti e di ciascuno.</w:t>
      </w:r>
    </w:p>
    <w:p w14:paraId="3C670069" w14:textId="77777777" w:rsidR="006C5041" w:rsidRPr="00EA6374" w:rsidRDefault="006C5041" w:rsidP="006C5041">
      <w:pPr>
        <w:spacing w:before="240" w:after="240"/>
        <w:rPr>
          <w:b/>
          <w:i/>
          <w:sz w:val="18"/>
          <w:szCs w:val="20"/>
        </w:rPr>
      </w:pPr>
      <w:r w:rsidRPr="00EA6374">
        <w:rPr>
          <w:b/>
          <w:i/>
          <w:sz w:val="18"/>
          <w:szCs w:val="20"/>
        </w:rPr>
        <w:t>PROGRAMMA DEL CORSO</w:t>
      </w:r>
    </w:p>
    <w:p w14:paraId="56879888" w14:textId="77777777" w:rsidR="006C5041" w:rsidRPr="00EA6374" w:rsidRDefault="006C5041" w:rsidP="006C5041">
      <w:pPr>
        <w:rPr>
          <w:i/>
          <w:szCs w:val="20"/>
        </w:rPr>
      </w:pPr>
      <w:r w:rsidRPr="00EA6374">
        <w:rPr>
          <w:i/>
          <w:szCs w:val="20"/>
        </w:rPr>
        <w:t>Progettazione delle attività speciali</w:t>
      </w:r>
    </w:p>
    <w:p w14:paraId="2AF371D3" w14:textId="77777777" w:rsidR="006C5041" w:rsidRPr="00EA6374" w:rsidRDefault="006C5041" w:rsidP="006C5041">
      <w:pPr>
        <w:rPr>
          <w:i/>
          <w:szCs w:val="20"/>
        </w:rPr>
      </w:pPr>
    </w:p>
    <w:p w14:paraId="58626C04" w14:textId="77777777" w:rsidR="006C5041" w:rsidRPr="00EA6374" w:rsidRDefault="006C5041" w:rsidP="006C5041">
      <w:pPr>
        <w:tabs>
          <w:tab w:val="clear" w:pos="284"/>
        </w:tabs>
        <w:rPr>
          <w:i/>
        </w:rPr>
      </w:pPr>
      <w:r w:rsidRPr="00EA6374">
        <w:t xml:space="preserve">Il corso prevede una parte </w:t>
      </w:r>
      <w:r w:rsidRPr="00EA6374">
        <w:rPr>
          <w:i/>
        </w:rPr>
        <w:t>teorica,</w:t>
      </w:r>
      <w:r w:rsidRPr="00EA6374">
        <w:t xml:space="preserve"> una </w:t>
      </w:r>
      <w:r w:rsidRPr="00EA6374">
        <w:rPr>
          <w:i/>
        </w:rPr>
        <w:t xml:space="preserve">metodologica </w:t>
      </w:r>
      <w:r w:rsidRPr="00EA6374">
        <w:t xml:space="preserve">e una parte </w:t>
      </w:r>
      <w:r w:rsidRPr="00EA6374">
        <w:rPr>
          <w:i/>
        </w:rPr>
        <w:t>pratica.</w:t>
      </w:r>
    </w:p>
    <w:p w14:paraId="52D6B06A" w14:textId="77777777" w:rsidR="006C5041" w:rsidRPr="00EA6374" w:rsidRDefault="006C5041" w:rsidP="006C5041">
      <w:pPr>
        <w:tabs>
          <w:tab w:val="clear" w:pos="284"/>
        </w:tabs>
        <w:rPr>
          <w:iCs/>
        </w:rPr>
      </w:pPr>
      <w:r w:rsidRPr="00EA6374">
        <w:rPr>
          <w:iCs/>
        </w:rPr>
        <w:t>Relativamente agli aspetti teorici:</w:t>
      </w:r>
    </w:p>
    <w:p w14:paraId="113ABFFB" w14:textId="77777777" w:rsidR="006C5041" w:rsidRPr="00EA6374" w:rsidRDefault="006C5041" w:rsidP="006C5041">
      <w:pPr>
        <w:rPr>
          <w:i/>
          <w:szCs w:val="20"/>
        </w:rPr>
      </w:pPr>
    </w:p>
    <w:p w14:paraId="15E3C220" w14:textId="77777777" w:rsidR="006C5041" w:rsidRPr="00EA6374" w:rsidRDefault="006C5041" w:rsidP="006C5041">
      <w:pPr>
        <w:rPr>
          <w:szCs w:val="20"/>
        </w:rPr>
      </w:pPr>
      <w:r w:rsidRPr="00EA6374">
        <w:rPr>
          <w:szCs w:val="20"/>
        </w:rPr>
        <w:t>–</w:t>
      </w:r>
      <w:r w:rsidRPr="00EA6374">
        <w:rPr>
          <w:szCs w:val="20"/>
        </w:rPr>
        <w:tab/>
        <w:t>Breve ricostruzione delle tappe legislative per l’inclusione scolastica;</w:t>
      </w:r>
    </w:p>
    <w:p w14:paraId="5D9AF31B" w14:textId="77777777" w:rsidR="006C5041" w:rsidRPr="00EA6374" w:rsidRDefault="006C5041" w:rsidP="006C5041">
      <w:pPr>
        <w:pStyle w:val="Paragrafoelenco"/>
        <w:numPr>
          <w:ilvl w:val="0"/>
          <w:numId w:val="2"/>
        </w:numPr>
        <w:spacing w:line="240" w:lineRule="exact"/>
        <w:ind w:left="284" w:hanging="284"/>
      </w:pPr>
      <w:r w:rsidRPr="00EA6374">
        <w:t xml:space="preserve">L’ICF </w:t>
      </w:r>
      <w:proofErr w:type="gramStart"/>
      <w:r w:rsidRPr="00EA6374">
        <w:t>e  il</w:t>
      </w:r>
      <w:proofErr w:type="gramEnd"/>
      <w:r w:rsidRPr="00EA6374">
        <w:t xml:space="preserve"> ruolo del contesto nel processo di inclusione: tra barriere, facilitatori e partecipazione attiva;</w:t>
      </w:r>
    </w:p>
    <w:p w14:paraId="1C6D3677" w14:textId="77777777" w:rsidR="006C5041" w:rsidRPr="00EA6374" w:rsidRDefault="006C5041" w:rsidP="006C5041">
      <w:pPr>
        <w:pStyle w:val="Paragrafoelenco"/>
        <w:numPr>
          <w:ilvl w:val="0"/>
          <w:numId w:val="2"/>
        </w:numPr>
        <w:spacing w:line="240" w:lineRule="exact"/>
        <w:ind w:left="284" w:hanging="284"/>
      </w:pPr>
      <w:r w:rsidRPr="00EA6374">
        <w:t>Individuazione dei principali documenti/strumenti per progettare, nei diversi contesti, attività didattiche ed educative speciali.</w:t>
      </w:r>
    </w:p>
    <w:p w14:paraId="24CF3D09" w14:textId="77777777" w:rsidR="006C5041" w:rsidRPr="00EA6374" w:rsidRDefault="006C5041" w:rsidP="006C5041">
      <w:pPr>
        <w:pStyle w:val="Paragrafoelenco"/>
        <w:spacing w:line="240" w:lineRule="exact"/>
        <w:ind w:left="284"/>
      </w:pPr>
    </w:p>
    <w:p w14:paraId="3D6558E3" w14:textId="77777777" w:rsidR="006C5041" w:rsidRPr="00EA6374" w:rsidRDefault="006C5041" w:rsidP="006C5041">
      <w:r w:rsidRPr="00EA6374">
        <w:t>Relativamente agli aspetti metodologici:</w:t>
      </w:r>
    </w:p>
    <w:p w14:paraId="740FD567" w14:textId="77777777" w:rsidR="006C5041" w:rsidRPr="00EA6374" w:rsidRDefault="006C5041" w:rsidP="006C5041"/>
    <w:p w14:paraId="1E7AC190" w14:textId="77777777" w:rsidR="006C5041" w:rsidRPr="00EA6374" w:rsidRDefault="006C5041" w:rsidP="006C5041">
      <w:pPr>
        <w:pStyle w:val="Paragrafoelenco"/>
        <w:numPr>
          <w:ilvl w:val="0"/>
          <w:numId w:val="3"/>
        </w:numPr>
        <w:spacing w:line="240" w:lineRule="exact"/>
        <w:ind w:left="743" w:hanging="459"/>
      </w:pPr>
      <w:r w:rsidRPr="00EA6374">
        <w:t xml:space="preserve">Universal Design for Learning e costruzione di un </w:t>
      </w:r>
      <w:proofErr w:type="spellStart"/>
      <w:r w:rsidRPr="00EA6374">
        <w:t>Lesson</w:t>
      </w:r>
      <w:proofErr w:type="spellEnd"/>
      <w:r w:rsidRPr="00EA6374">
        <w:t xml:space="preserve"> Plan inclusivo;</w:t>
      </w:r>
    </w:p>
    <w:p w14:paraId="66606F93" w14:textId="77777777" w:rsidR="006C5041" w:rsidRPr="00EA6374" w:rsidRDefault="006C5041" w:rsidP="006C5041">
      <w:pPr>
        <w:pStyle w:val="Paragrafoelenco"/>
        <w:numPr>
          <w:ilvl w:val="0"/>
          <w:numId w:val="3"/>
        </w:numPr>
        <w:spacing w:line="240" w:lineRule="exact"/>
        <w:ind w:left="743" w:hanging="459"/>
      </w:pPr>
      <w:r w:rsidRPr="00EA6374">
        <w:t xml:space="preserve">Modello </w:t>
      </w:r>
      <w:proofErr w:type="spellStart"/>
      <w:r w:rsidRPr="00EA6374">
        <w:t>Tpack</w:t>
      </w:r>
      <w:proofErr w:type="spellEnd"/>
      <w:r w:rsidRPr="00EA6374">
        <w:t xml:space="preserve"> per una progettazione integrata;</w:t>
      </w:r>
    </w:p>
    <w:p w14:paraId="1CA5586F" w14:textId="77777777" w:rsidR="006C5041" w:rsidRPr="00EA6374" w:rsidRDefault="006C5041" w:rsidP="006C5041">
      <w:pPr>
        <w:pStyle w:val="Paragrafoelenco"/>
        <w:numPr>
          <w:ilvl w:val="0"/>
          <w:numId w:val="3"/>
        </w:numPr>
        <w:spacing w:line="240" w:lineRule="exact"/>
        <w:ind w:left="743" w:hanging="459"/>
      </w:pPr>
      <w:r>
        <w:t>La differenziazione didattica per l’inclusione</w:t>
      </w:r>
    </w:p>
    <w:p w14:paraId="0E3E61BC" w14:textId="77777777" w:rsidR="006C5041" w:rsidRPr="00EA6374" w:rsidRDefault="006C5041" w:rsidP="006C5041">
      <w:pPr>
        <w:pStyle w:val="Paragrafoelenco"/>
        <w:ind w:left="744"/>
      </w:pPr>
    </w:p>
    <w:p w14:paraId="0A3820BF" w14:textId="77777777" w:rsidR="006C5041" w:rsidRPr="00EA6374" w:rsidRDefault="006C5041" w:rsidP="006C5041">
      <w:r w:rsidRPr="00EA6374">
        <w:t xml:space="preserve">La parte </w:t>
      </w:r>
      <w:r w:rsidRPr="00EA6374">
        <w:rPr>
          <w:i/>
        </w:rPr>
        <w:t>pratica</w:t>
      </w:r>
      <w:r w:rsidRPr="00EA6374">
        <w:t xml:space="preserve"> consiste in esercitazioni, in piccoli gruppi, sui temi e gli strumenti presentati nella parte pratica e metodologica del corso.</w:t>
      </w:r>
    </w:p>
    <w:p w14:paraId="4CD25E60" w14:textId="77777777" w:rsidR="006C5041" w:rsidRPr="00EA6374" w:rsidRDefault="006C5041" w:rsidP="006C5041">
      <w:pPr>
        <w:spacing w:before="240" w:after="240"/>
        <w:rPr>
          <w:b/>
          <w:i/>
          <w:sz w:val="18"/>
          <w:szCs w:val="20"/>
        </w:rPr>
      </w:pPr>
      <w:r w:rsidRPr="00EA6374">
        <w:rPr>
          <w:b/>
          <w:i/>
          <w:sz w:val="18"/>
          <w:szCs w:val="20"/>
        </w:rPr>
        <w:t>BIBLIOGRAFIA</w:t>
      </w:r>
    </w:p>
    <w:p w14:paraId="3D7B632A" w14:textId="77777777" w:rsidR="006C5041" w:rsidRPr="006C5041" w:rsidRDefault="006C5041" w:rsidP="006C5041">
      <w:pPr>
        <w:pStyle w:val="Testo1"/>
        <w:spacing w:after="120" w:line="240" w:lineRule="exact"/>
        <w:ind w:left="0" w:firstLine="0"/>
        <w:rPr>
          <w:rFonts w:ascii="Times New Roman" w:hAnsi="Times New Roman"/>
          <w:spacing w:val="-5"/>
          <w:szCs w:val="18"/>
        </w:rPr>
      </w:pPr>
      <w:r w:rsidRPr="006C5041">
        <w:rPr>
          <w:rFonts w:ascii="Times New Roman" w:hAnsi="Times New Roman"/>
          <w:spacing w:val="-5"/>
          <w:szCs w:val="18"/>
        </w:rPr>
        <w:t>Materiali del corso che saranno condivisi tramite Bb.</w:t>
      </w:r>
    </w:p>
    <w:p w14:paraId="41981760" w14:textId="39043944" w:rsidR="006C5041" w:rsidRPr="006C5041" w:rsidRDefault="006C5041" w:rsidP="006C5041">
      <w:pPr>
        <w:pStyle w:val="Testo1"/>
        <w:spacing w:after="120" w:line="240" w:lineRule="exact"/>
        <w:ind w:left="0" w:firstLine="0"/>
        <w:rPr>
          <w:rFonts w:ascii="Times New Roman" w:hAnsi="Times New Roman"/>
          <w:spacing w:val="-5"/>
          <w:szCs w:val="18"/>
        </w:rPr>
      </w:pPr>
      <w:r w:rsidRPr="006C5041">
        <w:rPr>
          <w:rFonts w:ascii="Times New Roman" w:hAnsi="Times New Roman"/>
          <w:spacing w:val="-5"/>
          <w:szCs w:val="18"/>
        </w:rPr>
        <w:t xml:space="preserve">Un manuale di riferimento: </w:t>
      </w:r>
    </w:p>
    <w:p w14:paraId="02C5A4E8" w14:textId="77777777" w:rsidR="006C5041" w:rsidRPr="001B7BE6" w:rsidRDefault="006C5041" w:rsidP="006C5041">
      <w:pPr>
        <w:pStyle w:val="Paragrafoelenco"/>
        <w:numPr>
          <w:ilvl w:val="0"/>
          <w:numId w:val="14"/>
        </w:numPr>
        <w:jc w:val="left"/>
        <w:rPr>
          <w:sz w:val="18"/>
          <w:szCs w:val="18"/>
        </w:rPr>
      </w:pPr>
      <w:r w:rsidRPr="00EA6374">
        <w:rPr>
          <w:smallCaps/>
          <w:spacing w:val="-5"/>
          <w:sz w:val="16"/>
        </w:rPr>
        <w:t>L. d’Alonzo,</w:t>
      </w:r>
      <w:r w:rsidRPr="00EA6374">
        <w:rPr>
          <w:i/>
          <w:spacing w:val="-5"/>
        </w:rPr>
        <w:t xml:space="preserve"> </w:t>
      </w:r>
      <w:r w:rsidRPr="001B7BE6">
        <w:rPr>
          <w:i/>
          <w:spacing w:val="-5"/>
          <w:sz w:val="18"/>
          <w:szCs w:val="18"/>
        </w:rPr>
        <w:t>Pedagogia speciale per l’inclusione,</w:t>
      </w:r>
      <w:r w:rsidRPr="001B7BE6">
        <w:rPr>
          <w:spacing w:val="-5"/>
          <w:sz w:val="18"/>
          <w:szCs w:val="18"/>
        </w:rPr>
        <w:t xml:space="preserve"> </w:t>
      </w:r>
      <w:proofErr w:type="spellStart"/>
      <w:r w:rsidRPr="001B7BE6">
        <w:rPr>
          <w:rFonts w:cs="Arial"/>
          <w:spacing w:val="-5"/>
          <w:sz w:val="18"/>
          <w:szCs w:val="18"/>
        </w:rPr>
        <w:t>Scholé</w:t>
      </w:r>
      <w:proofErr w:type="spellEnd"/>
      <w:r w:rsidRPr="001B7BE6">
        <w:rPr>
          <w:spacing w:val="-5"/>
          <w:sz w:val="18"/>
          <w:szCs w:val="18"/>
        </w:rPr>
        <w:t xml:space="preserve">, 2018. </w:t>
      </w:r>
      <w:hyperlink r:id="rId11" w:history="1">
        <w:r w:rsidRPr="000E3558">
          <w:rPr>
            <w:rStyle w:val="Collegamentoipertestuale"/>
            <w:spacing w:val="-5"/>
            <w:sz w:val="18"/>
            <w:szCs w:val="18"/>
          </w:rPr>
          <w:t>Acquista da V&amp;P</w:t>
        </w:r>
      </w:hyperlink>
    </w:p>
    <w:p w14:paraId="257D8543" w14:textId="73540263" w:rsidR="00D358D6" w:rsidRDefault="006C5041" w:rsidP="006C5041">
      <w:pPr>
        <w:pStyle w:val="Testo2"/>
        <w:spacing w:line="240" w:lineRule="exact"/>
        <w:rPr>
          <w:rFonts w:ascii="Times New Roman" w:hAnsi="Times New Roman"/>
          <w:spacing w:val="-5"/>
          <w:szCs w:val="18"/>
        </w:rPr>
      </w:pPr>
      <w:r w:rsidRPr="006C5041">
        <w:rPr>
          <w:rFonts w:ascii="Times New Roman" w:hAnsi="Times New Roman"/>
          <w:spacing w:val="-5"/>
          <w:szCs w:val="18"/>
        </w:rPr>
        <w:lastRenderedPageBreak/>
        <w:t>Un testo di approfondimento a scelta tra quelli in elenco:</w:t>
      </w:r>
    </w:p>
    <w:p w14:paraId="13AF1661" w14:textId="21A96C3E" w:rsidR="006C5041" w:rsidRPr="006C5041" w:rsidRDefault="006C5041" w:rsidP="006C5041">
      <w:pPr>
        <w:pStyle w:val="Testo1"/>
        <w:numPr>
          <w:ilvl w:val="0"/>
          <w:numId w:val="16"/>
        </w:numPr>
        <w:shd w:val="clear" w:color="auto" w:fill="FFFFFF"/>
        <w:spacing w:before="100" w:beforeAutospacing="1" w:after="100" w:afterAutospacing="1" w:line="240" w:lineRule="exact"/>
        <w:ind w:left="714" w:hanging="357"/>
        <w:jc w:val="left"/>
        <w:rPr>
          <w:rFonts w:ascii="Times New Roman" w:hAnsi="Times New Roman"/>
          <w:i/>
          <w:noProof w:val="0"/>
          <w:szCs w:val="18"/>
        </w:rPr>
      </w:pPr>
      <w:r w:rsidRPr="006C5041">
        <w:rPr>
          <w:rFonts w:ascii="Times New Roman" w:hAnsi="Times New Roman"/>
          <w:iCs/>
          <w:smallCaps/>
          <w:noProof w:val="0"/>
          <w:sz w:val="16"/>
          <w:szCs w:val="24"/>
        </w:rPr>
        <w:t xml:space="preserve">L. </w:t>
      </w:r>
      <w:r>
        <w:rPr>
          <w:rFonts w:ascii="Times New Roman" w:hAnsi="Times New Roman"/>
          <w:iCs/>
          <w:smallCaps/>
          <w:noProof w:val="0"/>
          <w:sz w:val="16"/>
          <w:szCs w:val="24"/>
        </w:rPr>
        <w:t>D</w:t>
      </w:r>
      <w:r w:rsidRPr="006C5041">
        <w:rPr>
          <w:rFonts w:ascii="Times New Roman" w:hAnsi="Times New Roman"/>
          <w:iCs/>
          <w:smallCaps/>
          <w:noProof w:val="0"/>
          <w:sz w:val="16"/>
          <w:szCs w:val="24"/>
        </w:rPr>
        <w:t xml:space="preserve">’Alonzo – A. </w:t>
      </w:r>
      <w:proofErr w:type="spellStart"/>
      <w:r w:rsidRPr="006C5041">
        <w:rPr>
          <w:rFonts w:ascii="Times New Roman" w:hAnsi="Times New Roman"/>
          <w:iCs/>
          <w:smallCaps/>
          <w:noProof w:val="0"/>
          <w:sz w:val="16"/>
          <w:szCs w:val="24"/>
        </w:rPr>
        <w:t>Monauni</w:t>
      </w:r>
      <w:proofErr w:type="spellEnd"/>
      <w:r w:rsidRPr="006C5041">
        <w:rPr>
          <w:rFonts w:ascii="Times New Roman" w:hAnsi="Times New Roman"/>
          <w:i/>
          <w:noProof w:val="0"/>
          <w:szCs w:val="18"/>
        </w:rPr>
        <w:t>, La differenziazione didattica. Via obbligata per una scuola inclusiva ed innovativa, </w:t>
      </w:r>
      <w:proofErr w:type="spellStart"/>
      <w:r w:rsidRPr="006C5041">
        <w:rPr>
          <w:rFonts w:ascii="Times New Roman" w:hAnsi="Times New Roman"/>
          <w:iCs/>
          <w:noProof w:val="0"/>
          <w:szCs w:val="18"/>
        </w:rPr>
        <w:t>Scholé</w:t>
      </w:r>
      <w:proofErr w:type="spellEnd"/>
      <w:r w:rsidRPr="006C5041">
        <w:rPr>
          <w:rFonts w:ascii="Times New Roman" w:hAnsi="Times New Roman"/>
          <w:iCs/>
          <w:noProof w:val="0"/>
          <w:szCs w:val="18"/>
        </w:rPr>
        <w:t>, 2021. </w:t>
      </w:r>
      <w:hyperlink r:id="rId12" w:tgtFrame="_blank" w:history="1">
        <w:r w:rsidRPr="006C5041">
          <w:rPr>
            <w:rFonts w:ascii="Times New Roman" w:hAnsi="Times New Roman"/>
            <w:iCs/>
            <w:noProof w:val="0"/>
            <w:color w:val="365F91" w:themeColor="accent1" w:themeShade="BF"/>
            <w:szCs w:val="18"/>
            <w:u w:val="single"/>
          </w:rPr>
          <w:t>Acquista da V&amp;P</w:t>
        </w:r>
      </w:hyperlink>
      <w:r w:rsidRPr="006C5041">
        <w:rPr>
          <w:rFonts w:ascii="Times New Roman" w:hAnsi="Times New Roman"/>
          <w:i/>
          <w:noProof w:val="0"/>
          <w:szCs w:val="18"/>
        </w:rPr>
        <w:t> </w:t>
      </w:r>
    </w:p>
    <w:p w14:paraId="3EFA48A7" w14:textId="1E1DCA57" w:rsidR="006C5041" w:rsidRPr="006C5041" w:rsidRDefault="006C5041" w:rsidP="006C5041">
      <w:pPr>
        <w:pStyle w:val="Testo1"/>
        <w:numPr>
          <w:ilvl w:val="0"/>
          <w:numId w:val="16"/>
        </w:numPr>
        <w:shd w:val="clear" w:color="auto" w:fill="FFFFFF"/>
        <w:spacing w:before="100" w:beforeAutospacing="1" w:after="100" w:afterAutospacing="1" w:line="240" w:lineRule="exact"/>
        <w:ind w:left="714" w:hanging="357"/>
        <w:jc w:val="left"/>
        <w:rPr>
          <w:rFonts w:ascii="Times New Roman" w:hAnsi="Times New Roman"/>
          <w:iCs/>
          <w:noProof w:val="0"/>
          <w:sz w:val="20"/>
          <w:szCs w:val="24"/>
        </w:rPr>
      </w:pPr>
      <w:r w:rsidRPr="006C5041">
        <w:rPr>
          <w:rFonts w:ascii="Times New Roman" w:hAnsi="Times New Roman"/>
          <w:iCs/>
          <w:smallCaps/>
          <w:noProof w:val="0"/>
          <w:sz w:val="16"/>
          <w:szCs w:val="24"/>
        </w:rPr>
        <w:t xml:space="preserve">L. </w:t>
      </w:r>
      <w:r>
        <w:rPr>
          <w:rFonts w:ascii="Times New Roman" w:hAnsi="Times New Roman"/>
          <w:iCs/>
          <w:smallCaps/>
          <w:noProof w:val="0"/>
          <w:sz w:val="16"/>
          <w:szCs w:val="24"/>
        </w:rPr>
        <w:t>D</w:t>
      </w:r>
      <w:r w:rsidRPr="006C5041">
        <w:rPr>
          <w:rFonts w:ascii="Times New Roman" w:hAnsi="Times New Roman"/>
          <w:iCs/>
          <w:smallCaps/>
          <w:noProof w:val="0"/>
          <w:sz w:val="16"/>
          <w:szCs w:val="24"/>
        </w:rPr>
        <w:t>’Alonzo (a cura di)</w:t>
      </w:r>
      <w:r w:rsidRPr="00A10108">
        <w:rPr>
          <w:rFonts w:ascii="Times New Roman" w:hAnsi="Times New Roman"/>
          <w:i/>
          <w:noProof w:val="0"/>
          <w:sz w:val="20"/>
          <w:szCs w:val="24"/>
        </w:rPr>
        <w:t>, </w:t>
      </w:r>
      <w:r w:rsidRPr="006C5041">
        <w:rPr>
          <w:rFonts w:ascii="Times New Roman" w:hAnsi="Times New Roman"/>
          <w:i/>
          <w:noProof w:val="0"/>
          <w:szCs w:val="18"/>
        </w:rPr>
        <w:t>La rilevazione precoce delle difficoltà. Una ricerca-azione su bambini da o a 6 anni, </w:t>
      </w:r>
      <w:proofErr w:type="spellStart"/>
      <w:r w:rsidRPr="006C5041">
        <w:rPr>
          <w:rFonts w:ascii="Times New Roman" w:hAnsi="Times New Roman"/>
          <w:iCs/>
          <w:noProof w:val="0"/>
          <w:szCs w:val="18"/>
        </w:rPr>
        <w:t>Erickson</w:t>
      </w:r>
      <w:proofErr w:type="spellEnd"/>
      <w:r w:rsidRPr="006C5041">
        <w:rPr>
          <w:rFonts w:ascii="Times New Roman" w:hAnsi="Times New Roman"/>
          <w:iCs/>
          <w:noProof w:val="0"/>
          <w:szCs w:val="18"/>
        </w:rPr>
        <w:t>, 2017. </w:t>
      </w:r>
      <w:hyperlink r:id="rId13" w:tgtFrame="_blank" w:history="1">
        <w:r w:rsidRPr="006C5041">
          <w:rPr>
            <w:rFonts w:ascii="Times New Roman" w:hAnsi="Times New Roman"/>
            <w:iCs/>
            <w:noProof w:val="0"/>
            <w:color w:val="365F91" w:themeColor="accent1" w:themeShade="BF"/>
            <w:szCs w:val="18"/>
            <w:u w:val="single"/>
          </w:rPr>
          <w:t>Acquista da V&amp;P</w:t>
        </w:r>
      </w:hyperlink>
      <w:r w:rsidRPr="006C5041">
        <w:rPr>
          <w:rFonts w:ascii="Times New Roman" w:hAnsi="Times New Roman"/>
          <w:iCs/>
          <w:noProof w:val="0"/>
          <w:sz w:val="20"/>
          <w:szCs w:val="24"/>
        </w:rPr>
        <w:t xml:space="preserve"> </w:t>
      </w:r>
    </w:p>
    <w:p w14:paraId="22C1F81A" w14:textId="77777777" w:rsidR="006C5041" w:rsidRPr="006C5041" w:rsidRDefault="006C5041" w:rsidP="006C5041">
      <w:pPr>
        <w:pStyle w:val="Testo1"/>
        <w:numPr>
          <w:ilvl w:val="0"/>
          <w:numId w:val="16"/>
        </w:numPr>
        <w:shd w:val="clear" w:color="auto" w:fill="FFFFFF"/>
        <w:spacing w:before="100" w:beforeAutospacing="1" w:after="100" w:afterAutospacing="1" w:line="240" w:lineRule="exact"/>
        <w:ind w:left="714" w:hanging="357"/>
        <w:jc w:val="left"/>
        <w:rPr>
          <w:rFonts w:ascii="Times New Roman" w:hAnsi="Times New Roman"/>
          <w:iCs/>
          <w:noProof w:val="0"/>
          <w:szCs w:val="18"/>
        </w:rPr>
      </w:pPr>
      <w:proofErr w:type="spellStart"/>
      <w:r w:rsidRPr="006C5041">
        <w:rPr>
          <w:rFonts w:ascii="Times New Roman" w:hAnsi="Times New Roman"/>
          <w:iCs/>
          <w:smallCaps/>
          <w:noProof w:val="0"/>
          <w:sz w:val="16"/>
          <w:szCs w:val="24"/>
        </w:rPr>
        <w:t>Lascioli</w:t>
      </w:r>
      <w:proofErr w:type="spellEnd"/>
      <w:r w:rsidRPr="006C5041">
        <w:rPr>
          <w:rFonts w:ascii="Times New Roman" w:hAnsi="Times New Roman"/>
          <w:iCs/>
          <w:smallCaps/>
          <w:noProof w:val="0"/>
          <w:sz w:val="16"/>
          <w:szCs w:val="24"/>
        </w:rPr>
        <w:t xml:space="preserve"> A.- </w:t>
      </w:r>
      <w:proofErr w:type="spellStart"/>
      <w:r w:rsidRPr="006C5041">
        <w:rPr>
          <w:rFonts w:ascii="Times New Roman" w:hAnsi="Times New Roman"/>
          <w:iCs/>
          <w:smallCaps/>
          <w:noProof w:val="0"/>
          <w:sz w:val="16"/>
          <w:szCs w:val="24"/>
        </w:rPr>
        <w:t>Pasqualotto</w:t>
      </w:r>
      <w:proofErr w:type="spellEnd"/>
      <w:r w:rsidRPr="006C5041">
        <w:rPr>
          <w:rFonts w:ascii="Times New Roman" w:hAnsi="Times New Roman"/>
          <w:iCs/>
          <w:smallCaps/>
          <w:noProof w:val="0"/>
          <w:sz w:val="16"/>
          <w:szCs w:val="24"/>
        </w:rPr>
        <w:t xml:space="preserve"> L.</w:t>
      </w:r>
      <w:r w:rsidRPr="00A10108">
        <w:rPr>
          <w:rFonts w:ascii="Times New Roman" w:hAnsi="Times New Roman"/>
          <w:i/>
          <w:noProof w:val="0"/>
          <w:sz w:val="20"/>
          <w:szCs w:val="24"/>
        </w:rPr>
        <w:t>, </w:t>
      </w:r>
      <w:r w:rsidRPr="006C5041">
        <w:rPr>
          <w:rFonts w:ascii="Times New Roman" w:hAnsi="Times New Roman"/>
          <w:i/>
          <w:noProof w:val="0"/>
          <w:szCs w:val="18"/>
        </w:rPr>
        <w:t>Il piano educativo individualizzato su base ICF. Strumenti e prospettive per la scuola, </w:t>
      </w:r>
      <w:r w:rsidRPr="006C5041">
        <w:rPr>
          <w:rFonts w:ascii="Times New Roman" w:hAnsi="Times New Roman"/>
          <w:iCs/>
          <w:noProof w:val="0"/>
          <w:szCs w:val="18"/>
        </w:rPr>
        <w:t>Carocci, Roma, 2021. </w:t>
      </w:r>
    </w:p>
    <w:p w14:paraId="0657B13A" w14:textId="2826F84E" w:rsidR="006C5041" w:rsidRPr="006C5041" w:rsidRDefault="006C5041" w:rsidP="006C5041">
      <w:pPr>
        <w:numPr>
          <w:ilvl w:val="0"/>
          <w:numId w:val="16"/>
        </w:numPr>
        <w:shd w:val="clear" w:color="auto" w:fill="FFFFFF"/>
        <w:tabs>
          <w:tab w:val="clear" w:pos="284"/>
        </w:tabs>
        <w:spacing w:before="100" w:beforeAutospacing="1" w:after="100" w:afterAutospacing="1"/>
        <w:ind w:left="714" w:hanging="357"/>
        <w:jc w:val="left"/>
        <w:rPr>
          <w:i/>
          <w:sz w:val="18"/>
          <w:szCs w:val="18"/>
        </w:rPr>
      </w:pPr>
      <w:r w:rsidRPr="006C5041">
        <w:rPr>
          <w:iCs/>
          <w:smallCaps/>
          <w:sz w:val="16"/>
          <w:lang w:val="en-GB"/>
        </w:rPr>
        <w:t xml:space="preserve">G. </w:t>
      </w:r>
      <w:proofErr w:type="spellStart"/>
      <w:r>
        <w:rPr>
          <w:iCs/>
          <w:smallCaps/>
          <w:sz w:val="16"/>
          <w:lang w:val="en-GB"/>
        </w:rPr>
        <w:t>S</w:t>
      </w:r>
      <w:r w:rsidRPr="006C5041">
        <w:rPr>
          <w:iCs/>
          <w:smallCaps/>
          <w:sz w:val="16"/>
          <w:lang w:val="en-GB"/>
        </w:rPr>
        <w:t>avia</w:t>
      </w:r>
      <w:proofErr w:type="spellEnd"/>
      <w:r w:rsidRPr="006C5041">
        <w:rPr>
          <w:i/>
          <w:sz w:val="18"/>
          <w:szCs w:val="18"/>
          <w:lang w:val="en-GB"/>
        </w:rPr>
        <w:t>, Universal Design for Learning. </w:t>
      </w:r>
      <w:r w:rsidRPr="006C5041">
        <w:rPr>
          <w:i/>
          <w:sz w:val="18"/>
          <w:szCs w:val="18"/>
        </w:rPr>
        <w:t>Progettazione universale per l'apprendimento per una didattica inclusiva, </w:t>
      </w:r>
      <w:proofErr w:type="spellStart"/>
      <w:r w:rsidRPr="006C5041">
        <w:rPr>
          <w:iCs/>
          <w:sz w:val="18"/>
          <w:szCs w:val="18"/>
        </w:rPr>
        <w:t>Erickson</w:t>
      </w:r>
      <w:proofErr w:type="spellEnd"/>
      <w:r w:rsidRPr="006C5041">
        <w:rPr>
          <w:iCs/>
          <w:sz w:val="18"/>
          <w:szCs w:val="18"/>
        </w:rPr>
        <w:t>, Trento, 2015.</w:t>
      </w:r>
      <w:r w:rsidRPr="006C5041">
        <w:rPr>
          <w:i/>
          <w:sz w:val="18"/>
          <w:szCs w:val="18"/>
        </w:rPr>
        <w:t> </w:t>
      </w:r>
    </w:p>
    <w:p w14:paraId="7908E7C2" w14:textId="77777777" w:rsidR="006C5041" w:rsidRPr="006C5041" w:rsidRDefault="006C5041" w:rsidP="006C5041">
      <w:pPr>
        <w:spacing w:before="240" w:after="240"/>
        <w:rPr>
          <w:b/>
          <w:i/>
          <w:sz w:val="18"/>
          <w:szCs w:val="20"/>
        </w:rPr>
      </w:pPr>
      <w:r w:rsidRPr="006C5041">
        <w:rPr>
          <w:b/>
          <w:i/>
          <w:sz w:val="18"/>
          <w:szCs w:val="20"/>
        </w:rPr>
        <w:t>DIDATTICA DEL CORSO</w:t>
      </w:r>
    </w:p>
    <w:p w14:paraId="6D1D0DBA" w14:textId="65B001CC" w:rsidR="006C5041" w:rsidRDefault="006C5041" w:rsidP="006C5041">
      <w:pPr>
        <w:rPr>
          <w:sz w:val="18"/>
          <w:szCs w:val="18"/>
        </w:rPr>
      </w:pPr>
      <w:r w:rsidRPr="006C5041">
        <w:rPr>
          <w:sz w:val="18"/>
          <w:szCs w:val="18"/>
        </w:rPr>
        <w:t>Lezioni in aula, esercitazioni e sperimentazioni pratiche di progettazione inclusiva alla luce di “storie di accessibilità” che saranno condivise in aula.  Sarà prevista una visita guidata per conoscere meglio gli strumenti di progettazione inclusiva e, al contempo, digitale.</w:t>
      </w:r>
    </w:p>
    <w:p w14:paraId="52616EFD" w14:textId="77777777" w:rsidR="006C5041" w:rsidRPr="00EA6374" w:rsidRDefault="006C5041" w:rsidP="006C5041">
      <w:pPr>
        <w:spacing w:before="240" w:after="120"/>
        <w:rPr>
          <w:b/>
          <w:i/>
          <w:sz w:val="18"/>
          <w:szCs w:val="18"/>
        </w:rPr>
      </w:pPr>
      <w:r w:rsidRPr="00EA6374">
        <w:rPr>
          <w:b/>
          <w:i/>
          <w:sz w:val="18"/>
          <w:szCs w:val="18"/>
        </w:rPr>
        <w:t>METODO E CRITERI DI VALUTAZIONE</w:t>
      </w:r>
    </w:p>
    <w:p w14:paraId="0B0AF613" w14:textId="77777777" w:rsidR="006C5041" w:rsidRPr="00EA6374" w:rsidRDefault="006C5041" w:rsidP="006C5041">
      <w:pPr>
        <w:pStyle w:val="Testo2"/>
        <w:spacing w:line="240" w:lineRule="exact"/>
        <w:ind w:firstLine="0"/>
        <w:rPr>
          <w:rFonts w:ascii="Times New Roman" w:hAnsi="Times New Roman"/>
        </w:rPr>
      </w:pPr>
      <w:r w:rsidRPr="00EA6374">
        <w:rPr>
          <w:rFonts w:ascii="Times New Roman" w:hAnsi="Times New Roman"/>
        </w:rPr>
        <w:t>Il corso adotta una metodologia di valutazione diffusa che prevede:</w:t>
      </w:r>
    </w:p>
    <w:p w14:paraId="3E8EE728" w14:textId="77777777" w:rsidR="006C5041" w:rsidRPr="00EA6374" w:rsidRDefault="006C5041" w:rsidP="006C5041">
      <w:pPr>
        <w:pStyle w:val="Testo2"/>
        <w:numPr>
          <w:ilvl w:val="0"/>
          <w:numId w:val="3"/>
        </w:numPr>
        <w:spacing w:line="240" w:lineRule="exact"/>
        <w:rPr>
          <w:rFonts w:ascii="Times New Roman" w:hAnsi="Times New Roman"/>
        </w:rPr>
      </w:pPr>
      <w:r w:rsidRPr="00EA6374">
        <w:rPr>
          <w:rFonts w:ascii="Times New Roman" w:hAnsi="Times New Roman"/>
        </w:rPr>
        <w:t>la valutazione di una attività in itinere nella forma del projct work. Riprendendo il lavoro consegnato nel primo modulo e la medesima struttura progettuale, gli studenti sarnno invitati a indirizzare la pianificazione in ottica inclusiva;</w:t>
      </w:r>
    </w:p>
    <w:p w14:paraId="0B46C27A" w14:textId="77777777" w:rsidR="006C5041" w:rsidRPr="00EA6374" w:rsidRDefault="006C5041" w:rsidP="006C5041">
      <w:pPr>
        <w:pStyle w:val="Testo2"/>
        <w:numPr>
          <w:ilvl w:val="0"/>
          <w:numId w:val="3"/>
        </w:numPr>
        <w:spacing w:line="240" w:lineRule="exact"/>
        <w:rPr>
          <w:rFonts w:ascii="Times New Roman" w:hAnsi="Times New Roman"/>
        </w:rPr>
      </w:pPr>
      <w:r w:rsidRPr="00EA6374">
        <w:rPr>
          <w:rFonts w:ascii="Times New Roman" w:hAnsi="Times New Roman"/>
        </w:rPr>
        <w:t>un esame orale finale per l’accertamento della comprensione e acquisizione dei contenuti oggetto del corso.</w:t>
      </w:r>
    </w:p>
    <w:p w14:paraId="349F66BD" w14:textId="77777777" w:rsidR="006C5041" w:rsidRPr="00EA6374" w:rsidRDefault="006C5041" w:rsidP="006C5041">
      <w:pPr>
        <w:pStyle w:val="Testo2"/>
        <w:spacing w:line="240" w:lineRule="exact"/>
        <w:ind w:left="284" w:firstLine="0"/>
        <w:rPr>
          <w:rFonts w:ascii="Times New Roman" w:hAnsi="Times New Roman"/>
        </w:rPr>
      </w:pPr>
    </w:p>
    <w:p w14:paraId="62351EC6" w14:textId="77777777" w:rsidR="006C5041" w:rsidRPr="00EA6374" w:rsidRDefault="006C5041" w:rsidP="006C5041">
      <w:pPr>
        <w:pStyle w:val="Testo2"/>
        <w:spacing w:line="240" w:lineRule="exact"/>
        <w:ind w:firstLine="0"/>
        <w:rPr>
          <w:rFonts w:ascii="Times New Roman" w:hAnsi="Times New Roman"/>
        </w:rPr>
      </w:pPr>
      <w:r w:rsidRPr="00EA6374">
        <w:rPr>
          <w:rFonts w:ascii="Times New Roman" w:hAnsi="Times New Roman"/>
        </w:rPr>
        <w:t>La valutazione complessiva del corso sarà ottenuta attraverso la ponderazione dei risultati dei diversi momenti della valutazione e dei due diversi moduli di cui il corso si costituisce.</w:t>
      </w:r>
    </w:p>
    <w:p w14:paraId="18D6305C" w14:textId="77777777" w:rsidR="006C5041" w:rsidRPr="00EA6374" w:rsidRDefault="006C5041" w:rsidP="006C5041">
      <w:pPr>
        <w:spacing w:before="240" w:after="120"/>
        <w:rPr>
          <w:b/>
          <w:i/>
          <w:sz w:val="18"/>
          <w:szCs w:val="18"/>
        </w:rPr>
      </w:pPr>
      <w:r w:rsidRPr="00EA6374">
        <w:rPr>
          <w:b/>
          <w:i/>
          <w:sz w:val="18"/>
          <w:szCs w:val="18"/>
        </w:rPr>
        <w:t>AVVERTENZE E PREREQUISITI</w:t>
      </w:r>
    </w:p>
    <w:p w14:paraId="6C09EBB2" w14:textId="77777777" w:rsidR="006C5041" w:rsidRPr="00EA6374" w:rsidRDefault="006C5041" w:rsidP="006C5041">
      <w:pPr>
        <w:tabs>
          <w:tab w:val="clear" w:pos="284"/>
          <w:tab w:val="left" w:pos="1035"/>
        </w:tabs>
        <w:spacing w:before="120" w:after="120"/>
        <w:rPr>
          <w:i/>
          <w:iCs/>
          <w:sz w:val="18"/>
          <w:szCs w:val="18"/>
        </w:rPr>
      </w:pPr>
      <w:r w:rsidRPr="00EA6374">
        <w:rPr>
          <w:i/>
          <w:iCs/>
          <w:sz w:val="18"/>
          <w:szCs w:val="18"/>
        </w:rPr>
        <w:t>Orario e luogo di ricevimento degli studenti</w:t>
      </w:r>
    </w:p>
    <w:p w14:paraId="53A4074B" w14:textId="77777777" w:rsidR="006C5041" w:rsidRPr="0074081E" w:rsidRDefault="006C5041" w:rsidP="006C5041">
      <w:pPr>
        <w:pStyle w:val="Testo2"/>
        <w:ind w:firstLine="0"/>
        <w:rPr>
          <w:rFonts w:ascii="Times New Roman" w:hAnsi="Times New Roman"/>
          <w:szCs w:val="18"/>
        </w:rPr>
      </w:pPr>
      <w:r>
        <w:rPr>
          <w:rFonts w:ascii="Times New Roman" w:hAnsi="Times New Roman"/>
          <w:szCs w:val="18"/>
        </w:rPr>
        <w:t xml:space="preserve">Il Prof. Giovanni Zampieri </w:t>
      </w:r>
      <w:r w:rsidRPr="00EA6374">
        <w:t xml:space="preserve">riceve su appuntamento in sede o via Teams. Le disponibilità saranno condivise nella bacheca della pagina docente, consultabile sul sito dell’Università Cattolica . Per qualsiasi ulteriore informazione  o richiesta </w:t>
      </w:r>
      <w:r w:rsidRPr="00EA6374">
        <w:rPr>
          <w:noProof w:val="0"/>
        </w:rPr>
        <w:t xml:space="preserve">è sufficiente mandare una mail a </w:t>
      </w:r>
      <w:hyperlink r:id="rId14" w:history="1">
        <w:r w:rsidRPr="00622674">
          <w:rPr>
            <w:rStyle w:val="Collegamentoipertestuale"/>
            <w:noProof w:val="0"/>
          </w:rPr>
          <w:t>giovanni.zampieri@unicatt.it</w:t>
        </w:r>
      </w:hyperlink>
      <w:r>
        <w:rPr>
          <w:noProof w:val="0"/>
        </w:rPr>
        <w:t xml:space="preserve"> </w:t>
      </w:r>
    </w:p>
    <w:p w14:paraId="7DB7F96F" w14:textId="77777777" w:rsidR="006C5041" w:rsidRPr="006C5041" w:rsidRDefault="006C5041" w:rsidP="006C5041">
      <w:pPr>
        <w:rPr>
          <w:sz w:val="18"/>
          <w:szCs w:val="18"/>
        </w:rPr>
      </w:pPr>
    </w:p>
    <w:sectPr w:rsidR="006C5041" w:rsidRPr="006C5041" w:rsidSect="004D1217">
      <w:headerReference w:type="even" r:id="rId15"/>
      <w:headerReference w:type="default" r:id="rId16"/>
      <w:footerReference w:type="even" r:id="rId17"/>
      <w:footerReference w:type="default" r:id="rId18"/>
      <w:headerReference w:type="first" r:id="rId19"/>
      <w:footerReference w:type="first" r:id="rId20"/>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512ED" w14:textId="77777777" w:rsidR="00F66C5D" w:rsidRDefault="00F66C5D" w:rsidP="00A21CE2">
      <w:pPr>
        <w:spacing w:line="240" w:lineRule="auto"/>
      </w:pPr>
      <w:r>
        <w:separator/>
      </w:r>
    </w:p>
  </w:endnote>
  <w:endnote w:type="continuationSeparator" w:id="0">
    <w:p w14:paraId="69A04F76" w14:textId="77777777" w:rsidR="00F66C5D" w:rsidRDefault="00F66C5D" w:rsidP="00A21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F005A" w14:textId="77777777" w:rsidR="006C5041" w:rsidRDefault="006C504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5D161" w14:textId="77777777" w:rsidR="006C5041" w:rsidRDefault="006C504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A97C0" w14:textId="77777777" w:rsidR="006C5041" w:rsidRDefault="006C504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F54BC" w14:textId="77777777" w:rsidR="00F66C5D" w:rsidRDefault="00F66C5D" w:rsidP="00A21CE2">
      <w:pPr>
        <w:spacing w:line="240" w:lineRule="auto"/>
      </w:pPr>
      <w:r>
        <w:separator/>
      </w:r>
    </w:p>
  </w:footnote>
  <w:footnote w:type="continuationSeparator" w:id="0">
    <w:p w14:paraId="1165D2FB" w14:textId="77777777" w:rsidR="00F66C5D" w:rsidRDefault="00F66C5D" w:rsidP="00A21C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1A3C2" w14:textId="77777777" w:rsidR="006C5041" w:rsidRDefault="006C504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82457" w14:textId="77777777" w:rsidR="006C5041" w:rsidRDefault="006C504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9996F" w14:textId="77777777" w:rsidR="006C5041" w:rsidRDefault="006C504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E95"/>
    <w:multiLevelType w:val="hybridMultilevel"/>
    <w:tmpl w:val="CB24D270"/>
    <w:lvl w:ilvl="0" w:tplc="DD767284">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2B25D6"/>
    <w:multiLevelType w:val="hybridMultilevel"/>
    <w:tmpl w:val="5C2A2E92"/>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28713D8B"/>
    <w:multiLevelType w:val="hybridMultilevel"/>
    <w:tmpl w:val="5C2A2E9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471B20E4"/>
    <w:multiLevelType w:val="hybridMultilevel"/>
    <w:tmpl w:val="34F27F1E"/>
    <w:lvl w:ilvl="0" w:tplc="284683FC">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58" w:hanging="158"/>
      </w:pPr>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CA6134"/>
    <w:multiLevelType w:val="hybridMultilevel"/>
    <w:tmpl w:val="816C706C"/>
    <w:lvl w:ilvl="0" w:tplc="DD767284">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F53E63"/>
    <w:multiLevelType w:val="hybridMultilevel"/>
    <w:tmpl w:val="498008DA"/>
    <w:styleLink w:val="Puntielenco"/>
    <w:lvl w:ilvl="0" w:tplc="FF8090B4">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D0B9A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64C66">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264106">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544DE0">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F225E4">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6205E6">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2AEF7C">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EE3D7E">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42D4E57"/>
    <w:multiLevelType w:val="multilevel"/>
    <w:tmpl w:val="690C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DA0C40"/>
    <w:multiLevelType w:val="hybridMultilevel"/>
    <w:tmpl w:val="BB6E1C2A"/>
    <w:lvl w:ilvl="0" w:tplc="DD767284">
      <w:start w:val="13"/>
      <w:numFmt w:val="bullet"/>
      <w:lvlText w:val="-"/>
      <w:lvlJc w:val="left"/>
      <w:pPr>
        <w:ind w:left="744" w:hanging="4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6A2731A1"/>
    <w:multiLevelType w:val="hybridMultilevel"/>
    <w:tmpl w:val="04B29898"/>
    <w:lvl w:ilvl="0" w:tplc="B5DEB90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280893"/>
    <w:multiLevelType w:val="hybridMultilevel"/>
    <w:tmpl w:val="498008DA"/>
    <w:numStyleLink w:val="Puntielenco"/>
  </w:abstractNum>
  <w:abstractNum w:abstractNumId="10" w15:restartNumberingAfterBreak="0">
    <w:nsid w:val="70E554C1"/>
    <w:multiLevelType w:val="hybridMultilevel"/>
    <w:tmpl w:val="498008DA"/>
    <w:numStyleLink w:val="Puntielenco"/>
  </w:abstractNum>
  <w:abstractNum w:abstractNumId="11" w15:restartNumberingAfterBreak="0">
    <w:nsid w:val="717B4AC3"/>
    <w:multiLevelType w:val="hybridMultilevel"/>
    <w:tmpl w:val="B406016E"/>
    <w:lvl w:ilvl="0" w:tplc="8EE802B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2"/>
  </w:num>
  <w:num w:numId="5">
    <w:abstractNumId w:val="5"/>
  </w:num>
  <w:num w:numId="6">
    <w:abstractNumId w:val="9"/>
  </w:num>
  <w:num w:numId="7">
    <w:abstractNumId w:val="9"/>
    <w:lvlOverride w:ilvl="0">
      <w:lvl w:ilvl="0" w:tplc="57CA4498">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2CE8DC">
        <w:start w:val="1"/>
        <w:numFmt w:val="bullet"/>
        <w:lvlText w:val="•"/>
        <w:lvlJc w:val="left"/>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564"/>
          </w:tabs>
          <w:ind w:left="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52BB22">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764316">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A41A12">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5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C2DAF4">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1AC104">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758F970">
        <w:start w:val="1"/>
        <w:numFmt w:val="bullet"/>
        <w:lvlText w:val="•"/>
        <w:lvlJc w:val="left"/>
        <w:pPr>
          <w:tabs>
            <w:tab w:val="left" w:pos="284"/>
            <w:tab w:val="left" w:pos="720"/>
            <w:tab w:val="left" w:pos="1440"/>
            <w:tab w:val="left" w:pos="2160"/>
            <w:tab w:val="left" w:pos="2880"/>
            <w:tab w:val="left" w:pos="3600"/>
            <w:tab w:val="left" w:pos="5040"/>
            <w:tab w:val="left" w:pos="5760"/>
            <w:tab w:val="left" w:pos="6480"/>
            <w:tab w:val="left" w:pos="7200"/>
            <w:tab w:val="left" w:pos="7920"/>
            <w:tab w:val="left" w:pos="8564"/>
          </w:tabs>
          <w:ind w:left="4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38E9D8">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4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9"/>
    <w:lvlOverride w:ilvl="0">
      <w:lvl w:ilvl="0" w:tplc="57CA449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2CE8D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52BB2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76431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A41A1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5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C2DAF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1AC10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758F97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4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38E9D8">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8564"/>
          </w:tabs>
          <w:ind w:left="4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0"/>
    <w:lvlOverride w:ilvl="0">
      <w:lvl w:ilvl="0" w:tplc="268C467A">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16C4E2">
        <w:start w:val="1"/>
        <w:numFmt w:val="bullet"/>
        <w:lvlText w:val="•"/>
        <w:lvlJc w:val="left"/>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564"/>
          </w:tabs>
          <w:ind w:left="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DCC414">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1AD2E4">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4892F0">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5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40D140">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0E67C0E">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C07A7A">
        <w:start w:val="1"/>
        <w:numFmt w:val="bullet"/>
        <w:lvlText w:val="•"/>
        <w:lvlJc w:val="left"/>
        <w:pPr>
          <w:tabs>
            <w:tab w:val="left" w:pos="284"/>
            <w:tab w:val="left" w:pos="720"/>
            <w:tab w:val="left" w:pos="1440"/>
            <w:tab w:val="left" w:pos="2160"/>
            <w:tab w:val="left" w:pos="2880"/>
            <w:tab w:val="left" w:pos="3600"/>
            <w:tab w:val="left" w:pos="5040"/>
            <w:tab w:val="left" w:pos="5760"/>
            <w:tab w:val="left" w:pos="6480"/>
            <w:tab w:val="left" w:pos="7200"/>
            <w:tab w:val="left" w:pos="7920"/>
            <w:tab w:val="left" w:pos="8564"/>
          </w:tabs>
          <w:ind w:left="4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F2E448">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4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0"/>
    <w:lvlOverride w:ilvl="0">
      <w:lvl w:ilvl="0" w:tplc="268C467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16C4E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DCC41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1AD2E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4892F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5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40D14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0E67C0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C07A7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4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F2E448">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8564"/>
          </w:tabs>
          <w:ind w:left="4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0"/>
  </w:num>
  <w:num w:numId="12">
    <w:abstractNumId w:val="3"/>
  </w:num>
  <w:num w:numId="13">
    <w:abstractNumId w:val="1"/>
  </w:num>
  <w:num w:numId="14">
    <w:abstractNumId w:val="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259ED"/>
    <w:rsid w:val="000450FE"/>
    <w:rsid w:val="0005312C"/>
    <w:rsid w:val="00071F94"/>
    <w:rsid w:val="00072D6D"/>
    <w:rsid w:val="00086BF0"/>
    <w:rsid w:val="000C562B"/>
    <w:rsid w:val="000D5C2C"/>
    <w:rsid w:val="001237BD"/>
    <w:rsid w:val="00187B99"/>
    <w:rsid w:val="001B7BE6"/>
    <w:rsid w:val="002014DD"/>
    <w:rsid w:val="002023C5"/>
    <w:rsid w:val="00262C78"/>
    <w:rsid w:val="00282E0E"/>
    <w:rsid w:val="0028611A"/>
    <w:rsid w:val="002A1834"/>
    <w:rsid w:val="002C3C06"/>
    <w:rsid w:val="002D2FC7"/>
    <w:rsid w:val="002F1DBE"/>
    <w:rsid w:val="00301E0D"/>
    <w:rsid w:val="003236EB"/>
    <w:rsid w:val="00393A9C"/>
    <w:rsid w:val="003D3510"/>
    <w:rsid w:val="003F02F2"/>
    <w:rsid w:val="00422614"/>
    <w:rsid w:val="0042644F"/>
    <w:rsid w:val="004807CC"/>
    <w:rsid w:val="004B6633"/>
    <w:rsid w:val="004C2ADB"/>
    <w:rsid w:val="004D11A0"/>
    <w:rsid w:val="004D1217"/>
    <w:rsid w:val="004D6008"/>
    <w:rsid w:val="004E03CA"/>
    <w:rsid w:val="004F71AE"/>
    <w:rsid w:val="004F77DC"/>
    <w:rsid w:val="005027BA"/>
    <w:rsid w:val="00562428"/>
    <w:rsid w:val="00605426"/>
    <w:rsid w:val="006423E1"/>
    <w:rsid w:val="0068798F"/>
    <w:rsid w:val="0069330A"/>
    <w:rsid w:val="006B387E"/>
    <w:rsid w:val="006B4E1F"/>
    <w:rsid w:val="006C1276"/>
    <w:rsid w:val="006C5041"/>
    <w:rsid w:val="006F1772"/>
    <w:rsid w:val="00700445"/>
    <w:rsid w:val="0074081E"/>
    <w:rsid w:val="00742550"/>
    <w:rsid w:val="00762563"/>
    <w:rsid w:val="007A24DA"/>
    <w:rsid w:val="007A77D9"/>
    <w:rsid w:val="007E1967"/>
    <w:rsid w:val="008A1204"/>
    <w:rsid w:val="008A7C86"/>
    <w:rsid w:val="008B6487"/>
    <w:rsid w:val="00900CCA"/>
    <w:rsid w:val="00924B77"/>
    <w:rsid w:val="00940DA2"/>
    <w:rsid w:val="00951BCC"/>
    <w:rsid w:val="0095471A"/>
    <w:rsid w:val="009728F4"/>
    <w:rsid w:val="00977C09"/>
    <w:rsid w:val="009A3E7A"/>
    <w:rsid w:val="009A4B58"/>
    <w:rsid w:val="009E055C"/>
    <w:rsid w:val="009E770A"/>
    <w:rsid w:val="009E7753"/>
    <w:rsid w:val="009F257D"/>
    <w:rsid w:val="00A1661B"/>
    <w:rsid w:val="00A21CE2"/>
    <w:rsid w:val="00A57CB4"/>
    <w:rsid w:val="00A61F7A"/>
    <w:rsid w:val="00A74F6F"/>
    <w:rsid w:val="00A8175D"/>
    <w:rsid w:val="00A85B4B"/>
    <w:rsid w:val="00A969AC"/>
    <w:rsid w:val="00AB6C58"/>
    <w:rsid w:val="00AD7557"/>
    <w:rsid w:val="00AF73C3"/>
    <w:rsid w:val="00B1452B"/>
    <w:rsid w:val="00B51253"/>
    <w:rsid w:val="00B525CC"/>
    <w:rsid w:val="00B822B2"/>
    <w:rsid w:val="00BE3FC9"/>
    <w:rsid w:val="00BE7F47"/>
    <w:rsid w:val="00C426E3"/>
    <w:rsid w:val="00C56176"/>
    <w:rsid w:val="00CD7027"/>
    <w:rsid w:val="00CF0B70"/>
    <w:rsid w:val="00D0314F"/>
    <w:rsid w:val="00D319CA"/>
    <w:rsid w:val="00D358D6"/>
    <w:rsid w:val="00D37BF0"/>
    <w:rsid w:val="00D404F2"/>
    <w:rsid w:val="00D76ED3"/>
    <w:rsid w:val="00D918E6"/>
    <w:rsid w:val="00DA5B77"/>
    <w:rsid w:val="00DA7321"/>
    <w:rsid w:val="00E1352E"/>
    <w:rsid w:val="00E5027C"/>
    <w:rsid w:val="00E607E6"/>
    <w:rsid w:val="00E909AE"/>
    <w:rsid w:val="00E93A54"/>
    <w:rsid w:val="00EA6374"/>
    <w:rsid w:val="00EE6672"/>
    <w:rsid w:val="00F66C5D"/>
    <w:rsid w:val="00F730B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C09B3"/>
  <w15:docId w15:val="{DEFF7FFA-BA71-4D14-B3D1-9255BD4F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qFormat/>
    <w:rsid w:val="007A24DA"/>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A61F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61F7A"/>
    <w:rPr>
      <w:rFonts w:ascii="Segoe UI" w:hAnsi="Segoe UI" w:cs="Segoe UI"/>
      <w:sz w:val="18"/>
      <w:szCs w:val="18"/>
    </w:rPr>
  </w:style>
  <w:style w:type="numbering" w:customStyle="1" w:styleId="Puntielenco">
    <w:name w:val="Punti elenco"/>
    <w:rsid w:val="007E1967"/>
    <w:pPr>
      <w:numPr>
        <w:numId w:val="5"/>
      </w:numPr>
    </w:pPr>
  </w:style>
  <w:style w:type="paragraph" w:customStyle="1" w:styleId="Didefault">
    <w:name w:val="Di default"/>
    <w:rsid w:val="007E196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a-DK"/>
      <w14:textOutline w14:w="0" w14:cap="flat" w14:cmpd="sng" w14:algn="ctr">
        <w14:noFill/>
        <w14:prstDash w14:val="solid"/>
        <w14:bevel/>
      </w14:textOutline>
    </w:rPr>
  </w:style>
  <w:style w:type="character" w:styleId="Collegamentoipertestuale">
    <w:name w:val="Hyperlink"/>
    <w:basedOn w:val="Carpredefinitoparagrafo"/>
    <w:unhideWhenUsed/>
    <w:rsid w:val="000C562B"/>
    <w:rPr>
      <w:color w:val="0000FF" w:themeColor="hyperlink"/>
      <w:u w:val="single"/>
    </w:rPr>
  </w:style>
  <w:style w:type="character" w:customStyle="1" w:styleId="Menzionenonrisolta1">
    <w:name w:val="Menzione non risolta1"/>
    <w:basedOn w:val="Carpredefinitoparagrafo"/>
    <w:uiPriority w:val="99"/>
    <w:semiHidden/>
    <w:unhideWhenUsed/>
    <w:rsid w:val="000C562B"/>
    <w:rPr>
      <w:color w:val="605E5C"/>
      <w:shd w:val="clear" w:color="auto" w:fill="E1DFDD"/>
    </w:rPr>
  </w:style>
  <w:style w:type="paragraph" w:styleId="Intestazione">
    <w:name w:val="header"/>
    <w:basedOn w:val="Normale"/>
    <w:link w:val="IntestazioneCarattere"/>
    <w:unhideWhenUsed/>
    <w:rsid w:val="00A21CE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21CE2"/>
    <w:rPr>
      <w:szCs w:val="24"/>
    </w:rPr>
  </w:style>
  <w:style w:type="paragraph" w:styleId="Pidipagina">
    <w:name w:val="footer"/>
    <w:basedOn w:val="Normale"/>
    <w:link w:val="PidipaginaCarattere"/>
    <w:unhideWhenUsed/>
    <w:rsid w:val="00A21CE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A21CE2"/>
    <w:rPr>
      <w:szCs w:val="24"/>
    </w:rPr>
  </w:style>
  <w:style w:type="character" w:customStyle="1" w:styleId="UnresolvedMention">
    <w:name w:val="Unresolved Mention"/>
    <w:basedOn w:val="Carpredefinitoparagrafo"/>
    <w:uiPriority w:val="99"/>
    <w:semiHidden/>
    <w:unhideWhenUsed/>
    <w:rsid w:val="00742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erge-tisseron/3-6-9-12-diventare-grandi-allepoca-degli-schermi-digitali-9788835043423-235750.html" TargetMode="External"/><Relationship Id="rId13" Type="http://schemas.openxmlformats.org/officeDocument/2006/relationships/hyperlink" Target="https://librerie.unicatt.it/scheda-libro/autori-vari/la-rilevazione-precoce-delle-difficolta-una-ricerca-azione-su-bambini-da-0-a-6-anni-9788859012856-250332.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brerie.unicatt.it/scheda-libro/loredana-paradiso/la-progettazione-educativa-e-sociale-modelli-metodologie-strumenti-9788861849259-698842.html" TargetMode="External"/><Relationship Id="rId12" Type="http://schemas.openxmlformats.org/officeDocument/2006/relationships/hyperlink" Target="https://librerie.unicatt.it/scheda-libro/carol-ann-tomlinson/la-differenziazione-didattica-in-classe-per-rispondere-ai-bisogni-di-tutti-gli-alunni-9788828404521-712631.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luigi-dalonzo/pedagogia-speciale-per-linclusione-9788828400356-552904.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ianluca.braga@unicatt.i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lab.unicatt.it/ilab-ilab-iscrizione-corsi" TargetMode="External"/><Relationship Id="rId14" Type="http://schemas.openxmlformats.org/officeDocument/2006/relationships/hyperlink" Target="mailto:giovanni.zampieri@unicatt.i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33</TotalTime>
  <Pages>4</Pages>
  <Words>1097</Words>
  <Characters>7888</Characters>
  <Application>Microsoft Office Word</Application>
  <DocSecurity>0</DocSecurity>
  <Lines>65</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6</cp:revision>
  <cp:lastPrinted>2018-05-14T08:43:00Z</cp:lastPrinted>
  <dcterms:created xsi:type="dcterms:W3CDTF">2023-05-11T10:05:00Z</dcterms:created>
  <dcterms:modified xsi:type="dcterms:W3CDTF">2024-03-01T14:33:00Z</dcterms:modified>
</cp:coreProperties>
</file>