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82B8F" w14:textId="77777777" w:rsidR="0075525E" w:rsidRPr="0075525E" w:rsidRDefault="00A36C7D" w:rsidP="008325AD">
      <w:pPr>
        <w:pStyle w:val="Titolo1"/>
        <w:ind w:left="0" w:firstLine="0"/>
      </w:pPr>
      <w:r>
        <w:t>Progettazione e coordinamento pedagogic</w:t>
      </w:r>
      <w:r w:rsidR="004D2465">
        <w:t>o</w:t>
      </w:r>
    </w:p>
    <w:p w14:paraId="4D9BD15C" w14:textId="486AFBE8" w:rsidR="0075525E" w:rsidRDefault="008505B8" w:rsidP="0075525E">
      <w:pPr>
        <w:pStyle w:val="Titolo2"/>
      </w:pPr>
      <w:r>
        <w:t>Prof</w:t>
      </w:r>
      <w:r w:rsidR="00A36C7D">
        <w:t>.</w:t>
      </w:r>
      <w:r w:rsidR="007C6004">
        <w:t>ss</w:t>
      </w:r>
      <w:r w:rsidR="00A74A71">
        <w:t xml:space="preserve">a </w:t>
      </w:r>
      <w:r w:rsidR="00746E89">
        <w:t>Simona Sandrini</w:t>
      </w:r>
      <w:r w:rsidR="5A77BDF1">
        <w:t>; Prof.ssa Caterina Braga</w:t>
      </w:r>
    </w:p>
    <w:p w14:paraId="1064C23E" w14:textId="69CD3220" w:rsidR="3E9636DA" w:rsidRDefault="3E9636DA" w:rsidP="3E9636DA"/>
    <w:p w14:paraId="23CFFCC6" w14:textId="6939425D" w:rsidR="5A77BDF1" w:rsidRDefault="5A77BDF1" w:rsidP="3E9636DA">
      <w:pPr>
        <w:rPr>
          <w:u w:val="single"/>
        </w:rPr>
      </w:pPr>
      <w:r w:rsidRPr="3E9636DA">
        <w:rPr>
          <w:u w:val="single"/>
        </w:rPr>
        <w:t>I MODULO - Prof.ssa Simona Sandrini</w:t>
      </w:r>
    </w:p>
    <w:p w14:paraId="6DBB8A0A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AB96BF" w14:textId="2CD60F3A" w:rsidR="00A36C7D" w:rsidRPr="00A36C7D" w:rsidRDefault="00A36C7D" w:rsidP="00A36C7D">
      <w:pPr>
        <w:spacing w:before="120" w:after="120"/>
      </w:pPr>
      <w:r>
        <w:t xml:space="preserve">Il corso si propone di </w:t>
      </w:r>
      <w:r w:rsidR="002304E9">
        <w:t>offrire criticamente</w:t>
      </w:r>
      <w:r>
        <w:t xml:space="preserve"> alcuni fondamentali elementi di </w:t>
      </w:r>
      <w:r w:rsidRPr="3E9636DA">
        <w:rPr>
          <w:i/>
          <w:iCs/>
        </w:rPr>
        <w:t xml:space="preserve">teoria del </w:t>
      </w:r>
      <w:r w:rsidR="6B5E3C33" w:rsidRPr="3E9636DA">
        <w:rPr>
          <w:i/>
          <w:iCs/>
        </w:rPr>
        <w:t xml:space="preserve">coordinamento </w:t>
      </w:r>
      <w:r w:rsidR="03AC7DE2" w:rsidRPr="3E9636DA">
        <w:rPr>
          <w:i/>
          <w:iCs/>
        </w:rPr>
        <w:t>per la professionalità pedagogica</w:t>
      </w:r>
      <w:r w:rsidR="5569F1ED">
        <w:t xml:space="preserve">, </w:t>
      </w:r>
      <w:r>
        <w:t>con riferimento</w:t>
      </w:r>
      <w:r w:rsidR="50512833">
        <w:t xml:space="preserve"> </w:t>
      </w:r>
      <w:r w:rsidR="52A3C79B">
        <w:t>a</w:t>
      </w:r>
      <w:r>
        <w:t>ll’ambito</w:t>
      </w:r>
      <w:r w:rsidR="4BB6340D">
        <w:t xml:space="preserve"> progettuale</w:t>
      </w:r>
      <w:r>
        <w:t xml:space="preserve"> socio-educativo</w:t>
      </w:r>
      <w:r w:rsidR="3B86E063">
        <w:t>, territoriale</w:t>
      </w:r>
      <w:r w:rsidR="02834AB3">
        <w:t xml:space="preserve"> </w:t>
      </w:r>
      <w:r>
        <w:t>e</w:t>
      </w:r>
      <w:r w:rsidR="657A7B71">
        <w:t xml:space="preserve"> </w:t>
      </w:r>
      <w:r w:rsidR="366FA3CF">
        <w:t>a</w:t>
      </w:r>
      <w:r>
        <w:t>lla formazione</w:t>
      </w:r>
      <w:r w:rsidR="5673516E">
        <w:t xml:space="preserve"> delle risorse umane</w:t>
      </w:r>
      <w:r>
        <w:t>.</w:t>
      </w:r>
    </w:p>
    <w:p w14:paraId="27C2F3A2" w14:textId="51A57300" w:rsidR="00A36C7D" w:rsidRDefault="00A36C7D" w:rsidP="3E9636DA">
      <w:pPr>
        <w:spacing w:before="120" w:after="120"/>
      </w:pPr>
      <w:r>
        <w:t>Riguardo ai risultati di apprendimento attesi, al termine dell’insegnamento, lo/a studente/</w:t>
      </w:r>
      <w:proofErr w:type="spellStart"/>
      <w:r>
        <w:t>ssa</w:t>
      </w:r>
      <w:proofErr w:type="spellEnd"/>
      <w:r>
        <w:t xml:space="preserve"> d</w:t>
      </w:r>
      <w:r w:rsidR="003B0F51">
        <w:t>ovrà</w:t>
      </w:r>
      <w:r>
        <w:t xml:space="preserve"> essere in grado di: riflettere in modo critico </w:t>
      </w:r>
      <w:r w:rsidR="7C7B6B7F">
        <w:t>sull’interpretazione pedagogica del ruolo d</w:t>
      </w:r>
      <w:r w:rsidR="52CBEF79">
        <w:t>i</w:t>
      </w:r>
      <w:r w:rsidR="7C7B6B7F">
        <w:t xml:space="preserve"> coordinamento; </w:t>
      </w:r>
      <w:r w:rsidR="4C4A7BB3">
        <w:t xml:space="preserve">conoscere e </w:t>
      </w:r>
      <w:r w:rsidR="7C7B6B7F">
        <w:t>comprendere</w:t>
      </w:r>
      <w:r w:rsidR="4102B4F3">
        <w:t xml:space="preserve"> </w:t>
      </w:r>
      <w:r w:rsidR="2B9CEE4C">
        <w:t xml:space="preserve">alcuni </w:t>
      </w:r>
      <w:r w:rsidR="4102B4F3">
        <w:t xml:space="preserve">bisogni educativi e formativi </w:t>
      </w:r>
      <w:r w:rsidR="6AD23811">
        <w:t>emergenti;</w:t>
      </w:r>
      <w:r>
        <w:t xml:space="preserve"> padroneggiare la dimensione teorico-pratica del coordinamento pedagogico delle risorse umane; favorire il lavoro di rete </w:t>
      </w:r>
      <w:proofErr w:type="spellStart"/>
      <w:r>
        <w:t>interistituzionale</w:t>
      </w:r>
      <w:proofErr w:type="spellEnd"/>
      <w:r>
        <w:t xml:space="preserve"> in rapporto a diversi interlocutori e contesti operativi. </w:t>
      </w:r>
    </w:p>
    <w:p w14:paraId="7D0943F2" w14:textId="77777777" w:rsidR="00010BD4" w:rsidRPr="0037328F" w:rsidRDefault="00010BD4" w:rsidP="00A36C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B4AE31B" w14:textId="5FD13D5B" w:rsidR="002304E9" w:rsidRDefault="4D44A6DD" w:rsidP="3E9636DA">
      <w:pPr>
        <w:pStyle w:val="Paragrafoelenco"/>
        <w:numPr>
          <w:ilvl w:val="0"/>
          <w:numId w:val="19"/>
        </w:numPr>
        <w:spacing w:before="240" w:after="120"/>
      </w:pPr>
      <w:r w:rsidRPr="3E9636DA">
        <w:rPr>
          <w:i/>
          <w:iCs/>
        </w:rPr>
        <w:t>Coordinamento pedagogico</w:t>
      </w:r>
      <w:r w:rsidR="0DC073E4" w:rsidRPr="3E9636DA">
        <w:rPr>
          <w:i/>
          <w:iCs/>
        </w:rPr>
        <w:t>.</w:t>
      </w:r>
      <w:r w:rsidRPr="3E9636DA">
        <w:rPr>
          <w:i/>
          <w:iCs/>
        </w:rPr>
        <w:t xml:space="preserve"> </w:t>
      </w:r>
      <w:r w:rsidR="350E772A" w:rsidRPr="3E9636DA">
        <w:rPr>
          <w:i/>
          <w:iCs/>
        </w:rPr>
        <w:t>P</w:t>
      </w:r>
      <w:r w:rsidR="002304E9" w:rsidRPr="3E9636DA">
        <w:rPr>
          <w:i/>
          <w:iCs/>
        </w:rPr>
        <w:t>rendersi cura delle relazioni</w:t>
      </w:r>
      <w:r w:rsidR="53AB3D41" w:rsidRPr="3E9636DA">
        <w:rPr>
          <w:i/>
          <w:iCs/>
        </w:rPr>
        <w:t>:</w:t>
      </w:r>
      <w:r w:rsidR="002304E9">
        <w:t xml:space="preserve"> senso e accompagnamento delle professioni educative e formative. Esperienze di coordinamento pedagogico</w:t>
      </w:r>
      <w:r w:rsidR="377C9432">
        <w:t>, progetti inediti</w:t>
      </w:r>
      <w:r w:rsidR="6B3BFEA7">
        <w:t xml:space="preserve"> e testimonianze </w:t>
      </w:r>
      <w:r w:rsidR="62E71369">
        <w:t>in</w:t>
      </w:r>
      <w:r w:rsidR="002304E9">
        <w:t xml:space="preserve"> ambito socioeducativo: servizi per</w:t>
      </w:r>
      <w:r w:rsidR="579F4CA9">
        <w:t xml:space="preserve"> infanzia</w:t>
      </w:r>
      <w:r w:rsidR="25D5676C">
        <w:t xml:space="preserve">, </w:t>
      </w:r>
      <w:r w:rsidR="002304E9">
        <w:t>minori</w:t>
      </w:r>
      <w:r w:rsidR="51FD5F56">
        <w:t xml:space="preserve"> e</w:t>
      </w:r>
      <w:r w:rsidR="002304E9">
        <w:t xml:space="preserve"> anziani; </w:t>
      </w:r>
      <w:r w:rsidR="55FED042">
        <w:t xml:space="preserve">processi </w:t>
      </w:r>
      <w:r w:rsidR="33D363C9">
        <w:t xml:space="preserve">di coordinamento </w:t>
      </w:r>
      <w:r w:rsidR="053C2AAA">
        <w:t>organizza</w:t>
      </w:r>
      <w:r w:rsidR="3DE64ED4">
        <w:t>tiv</w:t>
      </w:r>
      <w:r w:rsidR="0EE909AC">
        <w:t>o</w:t>
      </w:r>
      <w:r w:rsidR="4537188E">
        <w:t xml:space="preserve"> e sviluppo delle risorse umane</w:t>
      </w:r>
      <w:r w:rsidR="053C2AAA">
        <w:t>.</w:t>
      </w:r>
    </w:p>
    <w:p w14:paraId="6003AF50" w14:textId="5EE98AC0" w:rsidR="002304E9" w:rsidRDefault="00A36C7D" w:rsidP="3E9636DA">
      <w:pPr>
        <w:pStyle w:val="Paragrafoelenco"/>
        <w:numPr>
          <w:ilvl w:val="0"/>
          <w:numId w:val="19"/>
        </w:numPr>
        <w:spacing w:before="240" w:after="120"/>
      </w:pPr>
      <w:r w:rsidRPr="3E9636DA">
        <w:rPr>
          <w:i/>
          <w:iCs/>
        </w:rPr>
        <w:t>Scuole, lavoro!</w:t>
      </w:r>
      <w:r>
        <w:t xml:space="preserve"> Coltivare talenti, generare lavoro. La scommessa educativa dei percorsi di alternanza</w:t>
      </w:r>
      <w:r w:rsidR="1170D4AB">
        <w:t xml:space="preserve"> e </w:t>
      </w:r>
      <w:r w:rsidR="69E6B7D7">
        <w:t xml:space="preserve">il coordinamento </w:t>
      </w:r>
      <w:r w:rsidR="002304E9">
        <w:t xml:space="preserve">tra </w:t>
      </w:r>
      <w:r w:rsidR="774BA62A">
        <w:t>agenzie formative</w:t>
      </w:r>
      <w:r w:rsidR="6A15D7FE">
        <w:t>. G</w:t>
      </w:r>
      <w:r w:rsidR="774BA62A">
        <w:t xml:space="preserve">iovani, </w:t>
      </w:r>
      <w:r w:rsidR="002304E9">
        <w:t xml:space="preserve">competenze </w:t>
      </w:r>
      <w:r>
        <w:t>e orientamento</w:t>
      </w:r>
      <w:r w:rsidR="002304E9">
        <w:t>.</w:t>
      </w:r>
    </w:p>
    <w:p w14:paraId="005E7A70" w14:textId="6111B60F" w:rsidR="002304E9" w:rsidRDefault="002304E9" w:rsidP="3E9636DA">
      <w:pPr>
        <w:pStyle w:val="Paragrafoelenco"/>
        <w:numPr>
          <w:ilvl w:val="0"/>
          <w:numId w:val="19"/>
        </w:numPr>
        <w:spacing w:before="240" w:after="120"/>
      </w:pPr>
      <w:r w:rsidRPr="3E9636DA">
        <w:rPr>
          <w:i/>
          <w:iCs/>
        </w:rPr>
        <w:t>Crescere partecipando</w:t>
      </w:r>
      <w:r>
        <w:t>. Contesti professionali e servizi educativi per l’infanzia.  Il sistema integrato 0-6</w:t>
      </w:r>
      <w:r w:rsidR="42EC1989">
        <w:t xml:space="preserve"> e i coordinamenti territoriali</w:t>
      </w:r>
      <w:r>
        <w:t>.</w:t>
      </w:r>
    </w:p>
    <w:p w14:paraId="21E9C660" w14:textId="24DC16DF" w:rsidR="00010BD4" w:rsidRPr="00A36C7D" w:rsidRDefault="00010BD4" w:rsidP="3E9636DA">
      <w:pPr>
        <w:spacing w:before="240" w:after="120"/>
        <w:rPr>
          <w:b/>
          <w:bCs/>
          <w:i/>
          <w:iCs/>
          <w:sz w:val="18"/>
          <w:szCs w:val="18"/>
          <w:lang w:eastAsia="en-US"/>
        </w:rPr>
      </w:pPr>
      <w:r w:rsidRPr="3E9636DA">
        <w:rPr>
          <w:b/>
          <w:bCs/>
          <w:i/>
          <w:iCs/>
          <w:sz w:val="18"/>
          <w:szCs w:val="18"/>
          <w:lang w:eastAsia="en-US"/>
        </w:rPr>
        <w:t>BIBLIOGRAFIA</w:t>
      </w:r>
    </w:p>
    <w:p w14:paraId="761755C1" w14:textId="72303A3A" w:rsidR="007B5188" w:rsidRPr="00A36C7D" w:rsidRDefault="62BAF46B" w:rsidP="00672D00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3E9636DA">
        <w:rPr>
          <w:smallCaps/>
          <w:sz w:val="16"/>
          <w:szCs w:val="16"/>
        </w:rPr>
        <w:t xml:space="preserve">S. Sandrini, </w:t>
      </w:r>
      <w:r w:rsidRPr="3E9636DA">
        <w:rPr>
          <w:i/>
          <w:iCs/>
        </w:rPr>
        <w:t>Coordinamento pedagogico</w:t>
      </w:r>
      <w:r>
        <w:t xml:space="preserve">. </w:t>
      </w:r>
      <w:r w:rsidRPr="3E9636DA">
        <w:rPr>
          <w:i/>
          <w:iCs/>
        </w:rPr>
        <w:t>Cura delle relazioni e accompagnamento delle professioni educative e formative</w:t>
      </w:r>
      <w:r>
        <w:t>, Pensa MultiMedia, Lecce-Brescia 2020.</w:t>
      </w:r>
    </w:p>
    <w:p w14:paraId="1EEEBDCC" w14:textId="241A44E6" w:rsidR="007B5188" w:rsidRPr="00A36C7D" w:rsidRDefault="44E31F65" w:rsidP="00672D00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3E9636DA">
        <w:rPr>
          <w:smallCaps/>
          <w:sz w:val="16"/>
          <w:szCs w:val="16"/>
        </w:rPr>
        <w:t>P. Malavasi,</w:t>
      </w:r>
      <w:r w:rsidR="53270B1F" w:rsidRPr="3E9636DA">
        <w:rPr>
          <w:smallCaps/>
          <w:sz w:val="16"/>
          <w:szCs w:val="16"/>
        </w:rPr>
        <w:t xml:space="preserve"> </w:t>
      </w:r>
      <w:r w:rsidRPr="3E9636DA">
        <w:rPr>
          <w:i/>
          <w:iCs/>
        </w:rPr>
        <w:t>Scuole, lavoro! La sfida educativa dell’alternanza</w:t>
      </w:r>
      <w:r>
        <w:t>, Vita e Pensiero, Milano 2017.</w:t>
      </w:r>
      <w:r w:rsidR="00F533D9">
        <w:t xml:space="preserve"> </w:t>
      </w:r>
      <w:hyperlink r:id="rId10" w:history="1">
        <w:r w:rsidR="00F533D9" w:rsidRPr="00F533D9">
          <w:rPr>
            <w:rStyle w:val="Collegamentoipertestuale"/>
          </w:rPr>
          <w:t>Acquista da V&amp;P</w:t>
        </w:r>
      </w:hyperlink>
    </w:p>
    <w:p w14:paraId="6E84B91C" w14:textId="520D4B15" w:rsidR="007B5188" w:rsidRPr="00A36C7D" w:rsidRDefault="007B5188" w:rsidP="00672D00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3E9636DA">
        <w:rPr>
          <w:smallCaps/>
          <w:spacing w:val="-5"/>
          <w:sz w:val="16"/>
          <w:szCs w:val="16"/>
        </w:rPr>
        <w:t xml:space="preserve">M. Amadini, </w:t>
      </w:r>
      <w:r w:rsidRPr="3E9636DA">
        <w:rPr>
          <w:i/>
          <w:iCs/>
          <w:spacing w:val="-5"/>
        </w:rPr>
        <w:t>Crescere partecipando. Contesti e prospettive educative per il sistema integrato 0-6</w:t>
      </w:r>
      <w:r w:rsidRPr="00A36C7D">
        <w:rPr>
          <w:spacing w:val="-5"/>
        </w:rPr>
        <w:t>, Scholé, Brescia</w:t>
      </w:r>
      <w:r w:rsidR="008707B0">
        <w:rPr>
          <w:spacing w:val="-5"/>
        </w:rPr>
        <w:t>-</w:t>
      </w:r>
      <w:r w:rsidRPr="00A36C7D">
        <w:rPr>
          <w:spacing w:val="-5"/>
        </w:rPr>
        <w:t>Roma</w:t>
      </w:r>
      <w:r w:rsidR="008707B0">
        <w:rPr>
          <w:spacing w:val="-5"/>
        </w:rPr>
        <w:t xml:space="preserve"> </w:t>
      </w:r>
      <w:r w:rsidRPr="00A36C7D">
        <w:rPr>
          <w:spacing w:val="-5"/>
        </w:rPr>
        <w:t>2019.</w:t>
      </w:r>
      <w:r w:rsidR="00F533D9">
        <w:rPr>
          <w:spacing w:val="-5"/>
        </w:rPr>
        <w:t xml:space="preserve"> </w:t>
      </w:r>
      <w:hyperlink r:id="rId11" w:history="1">
        <w:r w:rsidR="00F533D9" w:rsidRPr="00F533D9">
          <w:rPr>
            <w:rStyle w:val="Collegamentoipertestuale"/>
            <w:spacing w:val="-5"/>
          </w:rPr>
          <w:t>Acquista da V&amp;P</w:t>
        </w:r>
      </w:hyperlink>
    </w:p>
    <w:p w14:paraId="74BE5CA8" w14:textId="56D1A868" w:rsidR="00A36C7D" w:rsidRPr="00A36C7D" w:rsidRDefault="00A36C7D" w:rsidP="3E9636DA">
      <w:pPr>
        <w:pStyle w:val="Testo1"/>
        <w:spacing w:line="240" w:lineRule="atLeast"/>
        <w:ind w:left="0" w:firstLine="0"/>
        <w:rPr>
          <w:smallCaps/>
          <w:spacing w:val="-5"/>
          <w:sz w:val="16"/>
          <w:szCs w:val="16"/>
        </w:rPr>
      </w:pPr>
    </w:p>
    <w:p w14:paraId="3B2A535A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61CC7058" w14:textId="621F592E" w:rsidR="00A36C7D" w:rsidRDefault="00A36C7D" w:rsidP="00672D00">
      <w:pPr>
        <w:spacing w:before="240" w:after="120"/>
        <w:rPr>
          <w:sz w:val="18"/>
          <w:szCs w:val="18"/>
        </w:rPr>
      </w:pPr>
      <w:r w:rsidRPr="3E9636DA">
        <w:rPr>
          <w:sz w:val="18"/>
          <w:szCs w:val="18"/>
        </w:rPr>
        <w:t>La modalità di svolgimento del corso prevede lezioni frontali, seminari,</w:t>
      </w:r>
      <w:r w:rsidR="6E0C0A63" w:rsidRPr="3E9636DA">
        <w:rPr>
          <w:sz w:val="18"/>
          <w:szCs w:val="18"/>
        </w:rPr>
        <w:t xml:space="preserve"> lavori di gr</w:t>
      </w:r>
      <w:r w:rsidR="3EDC4E7D" w:rsidRPr="3E9636DA">
        <w:rPr>
          <w:sz w:val="18"/>
          <w:szCs w:val="18"/>
        </w:rPr>
        <w:t>uppo</w:t>
      </w:r>
      <w:r w:rsidR="6E0C0A63" w:rsidRPr="3E9636DA">
        <w:rPr>
          <w:sz w:val="18"/>
          <w:szCs w:val="18"/>
        </w:rPr>
        <w:t>,</w:t>
      </w:r>
      <w:r w:rsidRPr="3E9636DA">
        <w:rPr>
          <w:sz w:val="18"/>
          <w:szCs w:val="18"/>
        </w:rPr>
        <w:t xml:space="preserve"> testimonianze di professionisti qualificati</w:t>
      </w:r>
      <w:r w:rsidR="51AC1835" w:rsidRPr="3E9636DA">
        <w:rPr>
          <w:sz w:val="18"/>
          <w:szCs w:val="18"/>
        </w:rPr>
        <w:t xml:space="preserve"> e studiosi</w:t>
      </w:r>
      <w:r w:rsidRPr="3E9636DA">
        <w:rPr>
          <w:sz w:val="18"/>
          <w:szCs w:val="18"/>
        </w:rPr>
        <w:t xml:space="preserve">. Sulla piattaforma </w:t>
      </w:r>
      <w:proofErr w:type="spellStart"/>
      <w:r w:rsidRPr="3E9636DA">
        <w:rPr>
          <w:sz w:val="18"/>
          <w:szCs w:val="18"/>
        </w:rPr>
        <w:t>Blackboard</w:t>
      </w:r>
      <w:proofErr w:type="spellEnd"/>
      <w:r w:rsidRPr="3E9636DA">
        <w:rPr>
          <w:sz w:val="18"/>
          <w:szCs w:val="18"/>
        </w:rPr>
        <w:t xml:space="preserve"> è disponibile il materiale didattico utilizzato a lezione.</w:t>
      </w:r>
    </w:p>
    <w:p w14:paraId="7AFED933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A36C7D">
        <w:rPr>
          <w:b/>
          <w:i/>
          <w:sz w:val="18"/>
        </w:rPr>
        <w:t>ETOD</w:t>
      </w:r>
      <w:r>
        <w:rPr>
          <w:b/>
          <w:i/>
          <w:sz w:val="18"/>
        </w:rPr>
        <w:t>O</w:t>
      </w:r>
      <w:r w:rsidR="00D01068">
        <w:rPr>
          <w:b/>
          <w:i/>
          <w:sz w:val="18"/>
        </w:rPr>
        <w:t xml:space="preserve"> E CRITERI DI VALUTAZIONE</w:t>
      </w:r>
    </w:p>
    <w:p w14:paraId="1DDF75B0" w14:textId="3B08F019" w:rsidR="00514F81" w:rsidRPr="00514F81" w:rsidRDefault="00A36C7D" w:rsidP="00514F81">
      <w:pPr>
        <w:spacing w:before="120" w:after="120"/>
        <w:rPr>
          <w:sz w:val="18"/>
          <w:szCs w:val="18"/>
        </w:rPr>
      </w:pPr>
      <w:r w:rsidRPr="3E9636DA">
        <w:rPr>
          <w:sz w:val="18"/>
          <w:szCs w:val="18"/>
        </w:rPr>
        <w:t xml:space="preserve">La valutazione dell’apprendimento viene effettuata attraverso esame orale sugli elementi fondamentali del programma indicato, con riferimento allo studio e alla conoscenza dei volumi riportati in bibliografia, alla capacità di argomentare e riflettere criticamente sui diversi contenuti in relazione alla progettazione </w:t>
      </w:r>
      <w:r w:rsidR="1B852372" w:rsidRPr="3E9636DA">
        <w:rPr>
          <w:sz w:val="18"/>
          <w:szCs w:val="18"/>
        </w:rPr>
        <w:t xml:space="preserve">e al coordinamento </w:t>
      </w:r>
      <w:r w:rsidRPr="3E9636DA">
        <w:rPr>
          <w:sz w:val="18"/>
          <w:szCs w:val="18"/>
        </w:rPr>
        <w:t>pedagogic</w:t>
      </w:r>
      <w:r w:rsidR="306DE855" w:rsidRPr="3E9636DA">
        <w:rPr>
          <w:sz w:val="18"/>
          <w:szCs w:val="18"/>
        </w:rPr>
        <w:t>o.</w:t>
      </w:r>
    </w:p>
    <w:p w14:paraId="20B293AB" w14:textId="77777777" w:rsidR="006A6A6F" w:rsidRDefault="00514F81" w:rsidP="00514F81">
      <w:pPr>
        <w:tabs>
          <w:tab w:val="left" w:pos="1740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14:paraId="27FFCFB8" w14:textId="22E87F9A" w:rsidR="00514F81" w:rsidRDefault="00A36C7D" w:rsidP="008C0C14">
      <w:pPr>
        <w:spacing w:before="120"/>
        <w:rPr>
          <w:b/>
          <w:bCs/>
          <w:i/>
          <w:iCs/>
          <w:sz w:val="18"/>
          <w:szCs w:val="18"/>
        </w:rPr>
      </w:pPr>
      <w:r w:rsidRPr="00A36C7D">
        <w:rPr>
          <w:sz w:val="18"/>
          <w:szCs w:val="18"/>
        </w:rPr>
        <w:t>L’insegnamento non necessita di specifici prerequisiti relativi ai contenuti</w:t>
      </w:r>
      <w:r w:rsidR="004D2465">
        <w:rPr>
          <w:b/>
          <w:bCs/>
          <w:i/>
          <w:iCs/>
          <w:sz w:val="18"/>
          <w:szCs w:val="18"/>
        </w:rPr>
        <w:t>.</w:t>
      </w:r>
    </w:p>
    <w:p w14:paraId="4C740266" w14:textId="77777777" w:rsidR="008C0C14" w:rsidRPr="008C0C14" w:rsidRDefault="008C0C14" w:rsidP="008C0C14">
      <w:pPr>
        <w:spacing w:before="120"/>
        <w:rPr>
          <w:b/>
          <w:bCs/>
          <w:i/>
          <w:iCs/>
          <w:sz w:val="18"/>
          <w:szCs w:val="18"/>
        </w:rPr>
      </w:pPr>
    </w:p>
    <w:p w14:paraId="1BD0956C" w14:textId="77777777" w:rsidR="00905945" w:rsidRPr="00905945" w:rsidRDefault="00905945" w:rsidP="00514F81">
      <w:pPr>
        <w:pStyle w:val="Testo2"/>
        <w:spacing w:after="120" w:line="240" w:lineRule="exact"/>
        <w:ind w:firstLine="0"/>
        <w:rPr>
          <w:i/>
        </w:rPr>
      </w:pPr>
      <w:r w:rsidRPr="00905945">
        <w:rPr>
          <w:i/>
        </w:rPr>
        <w:t>Orario e luogo di ricevimento</w:t>
      </w:r>
      <w:r w:rsidR="00D01068">
        <w:rPr>
          <w:i/>
        </w:rPr>
        <w:t xml:space="preserve"> degli studenti</w:t>
      </w:r>
    </w:p>
    <w:p w14:paraId="2C00FFF7" w14:textId="0EF860BF" w:rsidR="00905945" w:rsidRPr="00905945" w:rsidRDefault="00746E89" w:rsidP="4CB7D11D">
      <w:pPr>
        <w:pStyle w:val="Testo2"/>
        <w:spacing w:line="240" w:lineRule="exact"/>
        <w:ind w:firstLine="0"/>
      </w:pPr>
      <w:r w:rsidRPr="4CB7D11D">
        <w:rPr>
          <w:rFonts w:ascii="Times New Roman" w:hAnsi="Times New Roman"/>
        </w:rPr>
        <w:t>La</w:t>
      </w:r>
      <w:r w:rsidR="00A36C7D" w:rsidRPr="4CB7D11D">
        <w:rPr>
          <w:rFonts w:ascii="Times New Roman" w:hAnsi="Times New Roman"/>
        </w:rPr>
        <w:t xml:space="preserve"> Prof.</w:t>
      </w:r>
      <w:r w:rsidRPr="4CB7D11D">
        <w:rPr>
          <w:rFonts w:ascii="Times New Roman" w:hAnsi="Times New Roman"/>
        </w:rPr>
        <w:t>ssa Simona Sandrini</w:t>
      </w:r>
      <w:r w:rsidR="00A36C7D" w:rsidRPr="4CB7D11D">
        <w:rPr>
          <w:rFonts w:ascii="Times New Roman" w:hAnsi="Times New Roman"/>
        </w:rPr>
        <w:t xml:space="preserve"> riceve gli studenti </w:t>
      </w:r>
      <w:r w:rsidR="58248BEE" w:rsidRPr="4CB7D11D">
        <w:rPr>
          <w:rFonts w:ascii="Times New Roman" w:hAnsi="Times New Roman"/>
        </w:rPr>
        <w:t xml:space="preserve">e le studentesse </w:t>
      </w:r>
      <w:r w:rsidRPr="4CB7D11D">
        <w:rPr>
          <w:rFonts w:ascii="Times New Roman" w:hAnsi="Times New Roman"/>
        </w:rPr>
        <w:t>nel suo studio prima</w:t>
      </w:r>
      <w:r w:rsidR="00A36C7D" w:rsidRPr="4CB7D11D">
        <w:rPr>
          <w:rFonts w:ascii="Times New Roman" w:hAnsi="Times New Roman"/>
        </w:rPr>
        <w:t xml:space="preserve"> e dopo le lezioni</w:t>
      </w:r>
      <w:r w:rsidR="627C00A0" w:rsidRPr="4CB7D11D">
        <w:rPr>
          <w:rFonts w:ascii="Times New Roman" w:hAnsi="Times New Roman"/>
        </w:rPr>
        <w:t xml:space="preserve"> e/o a distanza (piattaforma Teams)</w:t>
      </w:r>
      <w:r w:rsidRPr="4CB7D11D">
        <w:rPr>
          <w:rFonts w:ascii="Times New Roman" w:hAnsi="Times New Roman"/>
        </w:rPr>
        <w:t>, previo appuntamento via e-mail</w:t>
      </w:r>
      <w:r w:rsidR="00095C0D" w:rsidRPr="4CB7D11D">
        <w:rPr>
          <w:rFonts w:ascii="Times New Roman" w:hAnsi="Times New Roman"/>
        </w:rPr>
        <w:t xml:space="preserve"> (simona.sandrini@unicatt.it)</w:t>
      </w:r>
      <w:r w:rsidRPr="4CB7D11D">
        <w:rPr>
          <w:rFonts w:ascii="Times New Roman" w:hAnsi="Times New Roman"/>
        </w:rPr>
        <w:t xml:space="preserve">. </w:t>
      </w:r>
      <w:r w:rsidR="00A36C7D" w:rsidRPr="4CB7D11D">
        <w:rPr>
          <w:rFonts w:ascii="Times New Roman" w:hAnsi="Times New Roman"/>
        </w:rPr>
        <w:t xml:space="preserve">Nei periodi dedicati agli esami, riceve prima dell’inizio degli appelli dell’insegnamento di </w:t>
      </w:r>
      <w:r w:rsidR="00A36C7D" w:rsidRPr="4CB7D11D">
        <w:rPr>
          <w:rFonts w:ascii="Times New Roman" w:hAnsi="Times New Roman"/>
          <w:i/>
          <w:iCs/>
        </w:rPr>
        <w:t>Progettazione e coordinamento pedagogico</w:t>
      </w:r>
      <w:r w:rsidR="3D49BAC1" w:rsidRPr="4CB7D11D">
        <w:rPr>
          <w:rFonts w:ascii="Times New Roman" w:hAnsi="Times New Roman"/>
          <w:i/>
          <w:iCs/>
        </w:rPr>
        <w:t xml:space="preserve"> </w:t>
      </w:r>
      <w:r w:rsidR="3D49BAC1" w:rsidRPr="4CB7D11D">
        <w:rPr>
          <w:rFonts w:ascii="Times New Roman" w:hAnsi="Times New Roman"/>
        </w:rPr>
        <w:t>previo appuntamento via e-mail</w:t>
      </w:r>
      <w:r w:rsidR="00A36C7D" w:rsidRPr="4CB7D11D">
        <w:rPr>
          <w:rFonts w:ascii="Times New Roman" w:hAnsi="Times New Roman"/>
        </w:rPr>
        <w:t>.</w:t>
      </w:r>
    </w:p>
    <w:p w14:paraId="3D687541" w14:textId="77777777" w:rsidR="00905945" w:rsidRPr="00905945" w:rsidRDefault="00905945" w:rsidP="3E9636DA">
      <w:pPr>
        <w:pStyle w:val="Testo2"/>
        <w:rPr>
          <w:i/>
          <w:iCs/>
        </w:rPr>
      </w:pPr>
    </w:p>
    <w:p w14:paraId="25F25210" w14:textId="2E49DE54" w:rsidR="3E9636DA" w:rsidRDefault="3E9636DA" w:rsidP="3E9636DA">
      <w:pPr>
        <w:pStyle w:val="Testo2"/>
        <w:rPr>
          <w:i/>
          <w:iCs/>
        </w:rPr>
      </w:pPr>
    </w:p>
    <w:p w14:paraId="125ACECA" w14:textId="439D0DFC" w:rsidR="58D1963B" w:rsidRDefault="58D1963B" w:rsidP="3E9636DA">
      <w:r w:rsidRPr="3E9636DA">
        <w:rPr>
          <w:u w:val="single"/>
        </w:rPr>
        <w:t>II MODULO - Prof.ssa Caterina Braga</w:t>
      </w:r>
    </w:p>
    <w:p w14:paraId="41AF2BCA" w14:textId="16F0C5D4" w:rsidR="3E9636DA" w:rsidRDefault="3E9636DA" w:rsidP="3E9636DA">
      <w:pPr>
        <w:pStyle w:val="Testo2"/>
        <w:ind w:firstLine="0"/>
        <w:rPr>
          <w:i/>
          <w:iCs/>
        </w:rPr>
      </w:pPr>
    </w:p>
    <w:p w14:paraId="337BC0FE" w14:textId="77777777" w:rsidR="58D1963B" w:rsidRDefault="58D1963B" w:rsidP="3E9636DA">
      <w:pPr>
        <w:spacing w:before="240" w:after="120"/>
        <w:rPr>
          <w:b/>
          <w:bCs/>
          <w:sz w:val="18"/>
          <w:szCs w:val="18"/>
        </w:rPr>
      </w:pPr>
      <w:r w:rsidRPr="3E9636DA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446CF6C" w14:textId="10C851B4" w:rsidR="678B9DE0" w:rsidRDefault="678B9DE0" w:rsidP="3E9636DA">
      <w:pPr>
        <w:spacing w:before="120" w:after="120"/>
      </w:pPr>
      <w:r>
        <w:t xml:space="preserve">Il corso si propone di offrire criticamente alcuni fondamentali elementi di </w:t>
      </w:r>
      <w:r w:rsidRPr="3E9636DA">
        <w:rPr>
          <w:i/>
          <w:iCs/>
        </w:rPr>
        <w:t>teoria della progettazione pedagogica</w:t>
      </w:r>
      <w:r>
        <w:t>, con particolare riferimento al lavorare per progetti, alla formazione e allo sviluppo delle risorse umane, per una professionalità pedagogica competente.</w:t>
      </w:r>
    </w:p>
    <w:p w14:paraId="47A0E887" w14:textId="06CBFD37" w:rsidR="678B9DE0" w:rsidRDefault="678B9DE0" w:rsidP="3E9636DA">
      <w:pPr>
        <w:spacing w:before="120" w:after="120"/>
      </w:pPr>
      <w:r>
        <w:t>Riguardo ai risultati di apprendimento attesi, al termine dell’insegnamento, lo/a studente/</w:t>
      </w:r>
      <w:proofErr w:type="spellStart"/>
      <w:r>
        <w:t>ssa</w:t>
      </w:r>
      <w:proofErr w:type="spellEnd"/>
      <w:r>
        <w:t xml:space="preserve">  dovrà essere in grado di: riflettere in modo critico sulle competenze quale elemento strategico nella progettazione pedagogica; conoscere e comprendere alcuni elementi essenziali del lavorare per progetti nelle organizzazioni e con le risorse umane; padroneggiare la dimensione teorico-pratica della progettazione pedagogica; favorire la progettazione partecipata in rapporto ai diversi interlocutori e contesti operativi.</w:t>
      </w:r>
      <w:r w:rsidR="58D1963B">
        <w:t xml:space="preserve"> </w:t>
      </w:r>
    </w:p>
    <w:p w14:paraId="5CE5D32D" w14:textId="17C4FF4C" w:rsidR="58D1963B" w:rsidRDefault="58D1963B" w:rsidP="3E9636DA">
      <w:pPr>
        <w:spacing w:before="240" w:after="120"/>
        <w:rPr>
          <w:b/>
          <w:bCs/>
          <w:i/>
          <w:iCs/>
          <w:sz w:val="18"/>
          <w:szCs w:val="18"/>
        </w:rPr>
      </w:pPr>
      <w:r w:rsidRPr="3E9636DA">
        <w:rPr>
          <w:b/>
          <w:bCs/>
          <w:i/>
          <w:iCs/>
          <w:sz w:val="18"/>
          <w:szCs w:val="18"/>
        </w:rPr>
        <w:lastRenderedPageBreak/>
        <w:t>PROGRAMMA DEL CORS</w:t>
      </w:r>
      <w:r w:rsidR="149D0350" w:rsidRPr="3E9636DA">
        <w:rPr>
          <w:b/>
          <w:bCs/>
          <w:i/>
          <w:iCs/>
          <w:sz w:val="18"/>
          <w:szCs w:val="18"/>
        </w:rPr>
        <w:t>O</w:t>
      </w:r>
    </w:p>
    <w:p w14:paraId="72760A5D" w14:textId="7BA19F5F" w:rsidR="58D1963B" w:rsidRDefault="58D1963B" w:rsidP="3E9636DA">
      <w:pPr>
        <w:pStyle w:val="Paragrafoelenco"/>
        <w:numPr>
          <w:ilvl w:val="0"/>
          <w:numId w:val="1"/>
        </w:numPr>
        <w:spacing w:before="240" w:after="120"/>
      </w:pPr>
      <w:r w:rsidRPr="3E9636DA">
        <w:rPr>
          <w:i/>
          <w:iCs/>
        </w:rPr>
        <w:t>Progettare competente</w:t>
      </w:r>
      <w:r>
        <w:t xml:space="preserve">. </w:t>
      </w:r>
      <w:r w:rsidR="0EBA9F0E">
        <w:t xml:space="preserve">Teorie, questioni formative, prospettive progettuali. </w:t>
      </w:r>
      <w:r>
        <w:t xml:space="preserve">Esperienze di </w:t>
      </w:r>
      <w:r w:rsidR="39566A0E">
        <w:t xml:space="preserve">progettazione </w:t>
      </w:r>
      <w:r>
        <w:t>pedagogic</w:t>
      </w:r>
      <w:r w:rsidR="5CA0709D">
        <w:t>a</w:t>
      </w:r>
      <w:r w:rsidR="74215BE2">
        <w:t xml:space="preserve"> </w:t>
      </w:r>
      <w:r w:rsidR="7E48F13D">
        <w:t>partecipativ</w:t>
      </w:r>
      <w:r w:rsidR="158A5AE4">
        <w:t>e</w:t>
      </w:r>
      <w:r w:rsidR="7E48F13D">
        <w:t xml:space="preserve"> e </w:t>
      </w:r>
      <w:r w:rsidR="74215BE2">
        <w:t>formativ</w:t>
      </w:r>
      <w:r w:rsidR="7541BE56">
        <w:t>e</w:t>
      </w:r>
      <w:r>
        <w:t xml:space="preserve">: </w:t>
      </w:r>
      <w:r w:rsidR="3079FA6B">
        <w:t xml:space="preserve">città, </w:t>
      </w:r>
      <w:r w:rsidR="24898B27">
        <w:t xml:space="preserve">donne e </w:t>
      </w:r>
      <w:r>
        <w:t>giovani;</w:t>
      </w:r>
      <w:r w:rsidR="1B6CBF26">
        <w:t xml:space="preserve"> </w:t>
      </w:r>
      <w:r>
        <w:t>orientamento professionale; educazione degli adulti;</w:t>
      </w:r>
      <w:r w:rsidR="6202D4BB">
        <w:t xml:space="preserve"> </w:t>
      </w:r>
      <w:r w:rsidR="40CBD235">
        <w:t xml:space="preserve">impresa e </w:t>
      </w:r>
      <w:r>
        <w:t>risorse umane</w:t>
      </w:r>
      <w:r w:rsidR="1FDB7911">
        <w:t>; progetti a bando</w:t>
      </w:r>
      <w:r>
        <w:t>.</w:t>
      </w:r>
    </w:p>
    <w:p w14:paraId="4E313B9E" w14:textId="2A70A4A7" w:rsidR="58D1963B" w:rsidRDefault="58D1963B" w:rsidP="3E9636DA">
      <w:pPr>
        <w:pStyle w:val="Paragrafoelenco"/>
        <w:numPr>
          <w:ilvl w:val="0"/>
          <w:numId w:val="1"/>
        </w:numPr>
        <w:spacing w:before="240" w:after="120"/>
      </w:pPr>
      <w:r w:rsidRPr="3E9636DA">
        <w:rPr>
          <w:i/>
          <w:iCs/>
        </w:rPr>
        <w:t>Lavorare per progetti, imparare dai progetti</w:t>
      </w:r>
      <w:r>
        <w:t>: una sfida per educatori, insegnanti, formatori e pedagogisti.</w:t>
      </w:r>
      <w:r w:rsidR="4E45AB75">
        <w:t xml:space="preserve"> </w:t>
      </w:r>
      <w:r w:rsidR="1E4E9B83">
        <w:t>I sostegni formativi al lavorare per progetti.</w:t>
      </w:r>
    </w:p>
    <w:p w14:paraId="672B655F" w14:textId="50A304E8" w:rsidR="58D1963B" w:rsidRDefault="58D1963B" w:rsidP="3E9636DA">
      <w:pPr>
        <w:spacing w:before="240" w:after="120"/>
        <w:rPr>
          <w:b/>
          <w:bCs/>
          <w:i/>
          <w:iCs/>
          <w:sz w:val="18"/>
          <w:szCs w:val="18"/>
          <w:lang w:eastAsia="en-US"/>
        </w:rPr>
      </w:pPr>
      <w:r w:rsidRPr="3E9636DA">
        <w:rPr>
          <w:b/>
          <w:bCs/>
          <w:i/>
          <w:iCs/>
          <w:sz w:val="18"/>
          <w:szCs w:val="18"/>
          <w:lang w:eastAsia="en-US"/>
        </w:rPr>
        <w:t>BIBLIOGRAFIA</w:t>
      </w:r>
    </w:p>
    <w:p w14:paraId="22EAE2F0" w14:textId="226F38F5" w:rsidR="58D1963B" w:rsidRDefault="58D1963B" w:rsidP="3E9636DA">
      <w:pPr>
        <w:pStyle w:val="Testo1"/>
        <w:numPr>
          <w:ilvl w:val="0"/>
          <w:numId w:val="3"/>
        </w:numPr>
        <w:spacing w:line="240" w:lineRule="atLeast"/>
      </w:pPr>
      <w:r w:rsidRPr="3E9636DA">
        <w:rPr>
          <w:smallCaps/>
          <w:sz w:val="16"/>
          <w:szCs w:val="16"/>
        </w:rPr>
        <w:t xml:space="preserve">C. Birbes,  </w:t>
      </w:r>
      <w:r w:rsidRPr="3E9636DA">
        <w:rPr>
          <w:i/>
          <w:iCs/>
        </w:rPr>
        <w:t>Progettare competente. Teorie, questioni educative, prospettive</w:t>
      </w:r>
      <w:r>
        <w:t>,</w:t>
      </w:r>
      <w:r w:rsidRPr="3E9636DA">
        <w:rPr>
          <w:i/>
          <w:iCs/>
        </w:rPr>
        <w:t xml:space="preserve"> </w:t>
      </w:r>
      <w:r>
        <w:t xml:space="preserve">Vita e </w:t>
      </w:r>
      <w:r w:rsidR="304989B5">
        <w:t>Pensiero, Milano</w:t>
      </w:r>
      <w:r w:rsidR="00F533D9">
        <w:t xml:space="preserve"> 2012. </w:t>
      </w:r>
      <w:hyperlink r:id="rId12" w:history="1">
        <w:r w:rsidR="00F533D9" w:rsidRPr="00F533D9">
          <w:rPr>
            <w:rStyle w:val="Collegamentoipertestuale"/>
          </w:rPr>
          <w:t>Acquista da V&amp;P</w:t>
        </w:r>
      </w:hyperlink>
    </w:p>
    <w:p w14:paraId="2961F9AA" w14:textId="2BC55934" w:rsidR="58D1963B" w:rsidRDefault="58D1963B" w:rsidP="3E9636DA">
      <w:pPr>
        <w:pStyle w:val="Testo1"/>
        <w:numPr>
          <w:ilvl w:val="0"/>
          <w:numId w:val="3"/>
        </w:numPr>
        <w:spacing w:line="240" w:lineRule="atLeast"/>
        <w:rPr>
          <w:i/>
          <w:iCs/>
        </w:rPr>
      </w:pPr>
      <w:r w:rsidRPr="3E9636DA">
        <w:rPr>
          <w:smallCaps/>
          <w:sz w:val="16"/>
          <w:szCs w:val="16"/>
        </w:rPr>
        <w:t xml:space="preserve">D.  </w:t>
      </w:r>
      <w:r w:rsidR="5C545E07" w:rsidRPr="3E9636DA">
        <w:rPr>
          <w:smallCaps/>
          <w:sz w:val="16"/>
          <w:szCs w:val="16"/>
        </w:rPr>
        <w:t>Fo</w:t>
      </w:r>
      <w:r w:rsidRPr="3E9636DA">
        <w:rPr>
          <w:smallCaps/>
          <w:sz w:val="16"/>
          <w:szCs w:val="16"/>
        </w:rPr>
        <w:t xml:space="preserve">rti - F. Masella, </w:t>
      </w:r>
      <w:r w:rsidRPr="3E9636DA">
        <w:rPr>
          <w:i/>
          <w:iCs/>
        </w:rPr>
        <w:t xml:space="preserve">Lavorare per progetti, </w:t>
      </w:r>
      <w:r>
        <w:t>Cortina, Milano 2011.</w:t>
      </w:r>
      <w:r w:rsidR="00F533D9">
        <w:t xml:space="preserve"> </w:t>
      </w:r>
      <w:hyperlink r:id="rId13" w:history="1">
        <w:r w:rsidR="00F533D9" w:rsidRPr="00F533D9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2D8BC033" w14:textId="77777777" w:rsidR="58D1963B" w:rsidRDefault="58D1963B" w:rsidP="3E9636D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3E9636DA">
        <w:rPr>
          <w:b/>
          <w:bCs/>
          <w:i/>
          <w:iCs/>
          <w:sz w:val="18"/>
          <w:szCs w:val="18"/>
        </w:rPr>
        <w:t>DIDATTICA DEL CORSO</w:t>
      </w:r>
    </w:p>
    <w:p w14:paraId="505CC837" w14:textId="621F592E" w:rsidR="1C7D0820" w:rsidRDefault="1C7D0820" w:rsidP="00672D00">
      <w:pPr>
        <w:spacing w:before="240" w:after="120"/>
        <w:rPr>
          <w:sz w:val="18"/>
          <w:szCs w:val="18"/>
        </w:rPr>
      </w:pPr>
      <w:r w:rsidRPr="3E9636DA">
        <w:rPr>
          <w:sz w:val="18"/>
          <w:szCs w:val="18"/>
        </w:rPr>
        <w:t xml:space="preserve">La modalità di svolgimento del corso prevede lezioni frontali, seminari, lavori di gruppo, testimonianze di professionisti qualificati e studiosi. Sulla piattaforma </w:t>
      </w:r>
      <w:proofErr w:type="spellStart"/>
      <w:r w:rsidRPr="3E9636DA">
        <w:rPr>
          <w:sz w:val="18"/>
          <w:szCs w:val="18"/>
        </w:rPr>
        <w:t>Blackboard</w:t>
      </w:r>
      <w:proofErr w:type="spellEnd"/>
      <w:r w:rsidRPr="3E9636DA">
        <w:rPr>
          <w:sz w:val="18"/>
          <w:szCs w:val="18"/>
        </w:rPr>
        <w:t xml:space="preserve"> è disponibile il materiale didattico utilizzato a lezione.</w:t>
      </w:r>
    </w:p>
    <w:p w14:paraId="3A725B3F" w14:textId="77777777" w:rsidR="58D1963B" w:rsidRDefault="58D1963B" w:rsidP="3E9636D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3E9636DA">
        <w:rPr>
          <w:b/>
          <w:bCs/>
          <w:i/>
          <w:iCs/>
          <w:sz w:val="18"/>
          <w:szCs w:val="18"/>
        </w:rPr>
        <w:t>METODO E CRITERI DI VALUTAZIONE</w:t>
      </w:r>
    </w:p>
    <w:p w14:paraId="0069A40C" w14:textId="3B08F019" w:rsidR="492125BC" w:rsidRDefault="492125BC" w:rsidP="3E9636DA">
      <w:pPr>
        <w:spacing w:before="120" w:after="120"/>
        <w:rPr>
          <w:sz w:val="18"/>
          <w:szCs w:val="18"/>
        </w:rPr>
      </w:pPr>
      <w:r w:rsidRPr="3E9636DA">
        <w:rPr>
          <w:sz w:val="18"/>
          <w:szCs w:val="18"/>
        </w:rPr>
        <w:t>La valutazione dell’apprendimento viene effettuata attraverso esame orale sugli elementi fondamentali del programma indicato, con riferimento allo studio e alla conoscenza dei volumi riportati in bibliografia, alla capacità di argomentare e riflettere criticamente sui diversi contenuti in relazione alla progettazione e al coordinamento pedagogico.</w:t>
      </w:r>
    </w:p>
    <w:p w14:paraId="429E784A" w14:textId="77777777" w:rsidR="58D1963B" w:rsidRDefault="58D1963B" w:rsidP="3E9636DA">
      <w:pPr>
        <w:tabs>
          <w:tab w:val="left" w:pos="1740"/>
        </w:tabs>
        <w:spacing w:before="240" w:after="120"/>
        <w:rPr>
          <w:b/>
          <w:bCs/>
          <w:i/>
          <w:iCs/>
          <w:sz w:val="18"/>
          <w:szCs w:val="18"/>
        </w:rPr>
      </w:pPr>
      <w:r w:rsidRPr="3E9636DA">
        <w:rPr>
          <w:b/>
          <w:bCs/>
          <w:i/>
          <w:iCs/>
          <w:sz w:val="18"/>
          <w:szCs w:val="18"/>
        </w:rPr>
        <w:t>AVVERTENZE E PREREQUISITI</w:t>
      </w:r>
    </w:p>
    <w:p w14:paraId="6D331681" w14:textId="22E87F9A" w:rsidR="58D1963B" w:rsidRDefault="58D1963B" w:rsidP="3E9636DA">
      <w:pPr>
        <w:spacing w:before="120"/>
        <w:rPr>
          <w:b/>
          <w:bCs/>
          <w:i/>
          <w:iCs/>
          <w:sz w:val="18"/>
          <w:szCs w:val="18"/>
        </w:rPr>
      </w:pPr>
      <w:r w:rsidRPr="3E9636DA">
        <w:rPr>
          <w:sz w:val="18"/>
          <w:szCs w:val="18"/>
        </w:rPr>
        <w:t>L’insegnamento non necessita di specifici prerequisiti relativi ai contenuti</w:t>
      </w:r>
      <w:r w:rsidRPr="3E9636DA">
        <w:rPr>
          <w:b/>
          <w:bCs/>
          <w:i/>
          <w:iCs/>
          <w:sz w:val="18"/>
          <w:szCs w:val="18"/>
        </w:rPr>
        <w:t>.</w:t>
      </w:r>
    </w:p>
    <w:p w14:paraId="711C7CD9" w14:textId="77777777" w:rsidR="00672D00" w:rsidRDefault="00672D00" w:rsidP="3E9636DA">
      <w:pPr>
        <w:pStyle w:val="Testo2"/>
        <w:spacing w:after="120" w:line="240" w:lineRule="exact"/>
        <w:ind w:firstLine="0"/>
        <w:rPr>
          <w:i/>
          <w:iCs/>
        </w:rPr>
      </w:pPr>
    </w:p>
    <w:p w14:paraId="51127F52" w14:textId="00D7C7E6" w:rsidR="58D1963B" w:rsidRDefault="58D1963B" w:rsidP="3E9636DA">
      <w:pPr>
        <w:pStyle w:val="Testo2"/>
        <w:spacing w:after="120" w:line="240" w:lineRule="exact"/>
        <w:ind w:firstLine="0"/>
        <w:rPr>
          <w:i/>
          <w:iCs/>
        </w:rPr>
      </w:pPr>
      <w:r w:rsidRPr="3E9636DA">
        <w:rPr>
          <w:i/>
          <w:iCs/>
        </w:rPr>
        <w:t>Orario e luogo di ricevimento degli studenti</w:t>
      </w:r>
    </w:p>
    <w:p w14:paraId="6843C78B" w14:textId="721867AA" w:rsidR="3E9636DA" w:rsidRDefault="58D1963B" w:rsidP="4CB7D11D">
      <w:pPr>
        <w:pStyle w:val="Testo2"/>
        <w:spacing w:line="240" w:lineRule="exact"/>
        <w:ind w:firstLine="0"/>
      </w:pPr>
      <w:r w:rsidRPr="4CB7D11D">
        <w:rPr>
          <w:rFonts w:ascii="Times New Roman" w:hAnsi="Times New Roman"/>
        </w:rPr>
        <w:t xml:space="preserve">La Prof.ssa </w:t>
      </w:r>
      <w:r w:rsidR="6AC1ADEF" w:rsidRPr="4CB7D11D">
        <w:rPr>
          <w:rFonts w:ascii="Times New Roman" w:hAnsi="Times New Roman"/>
        </w:rPr>
        <w:t>Caterina Braga</w:t>
      </w:r>
      <w:r w:rsidRPr="4CB7D11D">
        <w:rPr>
          <w:rFonts w:ascii="Times New Roman" w:hAnsi="Times New Roman"/>
        </w:rPr>
        <w:t xml:space="preserve"> riceve gli studenti </w:t>
      </w:r>
      <w:r w:rsidR="339BDBCB" w:rsidRPr="4CB7D11D">
        <w:rPr>
          <w:rFonts w:ascii="Times New Roman" w:hAnsi="Times New Roman"/>
        </w:rPr>
        <w:t xml:space="preserve">e le studentesse </w:t>
      </w:r>
      <w:r w:rsidRPr="4CB7D11D">
        <w:rPr>
          <w:rFonts w:ascii="Times New Roman" w:hAnsi="Times New Roman"/>
        </w:rPr>
        <w:t>nel suo studio prima e dopo le lezioni</w:t>
      </w:r>
      <w:r w:rsidR="07F38BEF" w:rsidRPr="4CB7D11D">
        <w:rPr>
          <w:rFonts w:ascii="Times New Roman" w:hAnsi="Times New Roman"/>
        </w:rPr>
        <w:t xml:space="preserve"> e/o a distanza (piattaforma Teams)</w:t>
      </w:r>
      <w:r w:rsidRPr="4CB7D11D">
        <w:rPr>
          <w:rFonts w:ascii="Times New Roman" w:hAnsi="Times New Roman"/>
        </w:rPr>
        <w:t>, previo appuntamento via e-mail (</w:t>
      </w:r>
      <w:r w:rsidR="4CC6D1C7" w:rsidRPr="4CB7D11D">
        <w:rPr>
          <w:rFonts w:ascii="Times New Roman" w:hAnsi="Times New Roman"/>
        </w:rPr>
        <w:t>caterina.braga</w:t>
      </w:r>
      <w:r w:rsidRPr="4CB7D11D">
        <w:rPr>
          <w:rFonts w:ascii="Times New Roman" w:hAnsi="Times New Roman"/>
        </w:rPr>
        <w:t xml:space="preserve">@unicatt.it). Nei periodi dedicati agli esami, riceve prima dell’inizio degli appelli dell’insegnamento di </w:t>
      </w:r>
      <w:r w:rsidRPr="4CB7D11D">
        <w:rPr>
          <w:rFonts w:ascii="Times New Roman" w:hAnsi="Times New Roman"/>
          <w:i/>
          <w:iCs/>
        </w:rPr>
        <w:t>Progettazione e coordinamento pedagogico</w:t>
      </w:r>
      <w:r w:rsidR="1AA79DCC" w:rsidRPr="4CB7D11D">
        <w:rPr>
          <w:rFonts w:ascii="Times New Roman" w:hAnsi="Times New Roman"/>
          <w:i/>
          <w:iCs/>
        </w:rPr>
        <w:t xml:space="preserve"> </w:t>
      </w:r>
      <w:r w:rsidR="1AA79DCC" w:rsidRPr="4CB7D11D">
        <w:rPr>
          <w:rFonts w:ascii="Times New Roman" w:hAnsi="Times New Roman"/>
        </w:rPr>
        <w:t>previo appuntamento via e-mail.</w:t>
      </w:r>
    </w:p>
    <w:sectPr w:rsidR="3E9636DA" w:rsidSect="004D12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0B7D" w14:textId="77777777" w:rsidR="00B33225" w:rsidRDefault="00B33225" w:rsidP="008325AD">
      <w:pPr>
        <w:spacing w:line="240" w:lineRule="auto"/>
      </w:pPr>
      <w:r>
        <w:separator/>
      </w:r>
    </w:p>
  </w:endnote>
  <w:endnote w:type="continuationSeparator" w:id="0">
    <w:p w14:paraId="1DE60468" w14:textId="77777777" w:rsidR="00B33225" w:rsidRDefault="00B33225" w:rsidP="00832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C366" w14:textId="77777777" w:rsidR="000508E0" w:rsidRDefault="000508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78C5" w14:textId="77777777" w:rsidR="000508E0" w:rsidRDefault="000508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A5AA" w14:textId="77777777" w:rsidR="000508E0" w:rsidRDefault="000508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8709" w14:textId="77777777" w:rsidR="00B33225" w:rsidRDefault="00B33225" w:rsidP="008325AD">
      <w:pPr>
        <w:spacing w:line="240" w:lineRule="auto"/>
      </w:pPr>
      <w:r>
        <w:separator/>
      </w:r>
    </w:p>
  </w:footnote>
  <w:footnote w:type="continuationSeparator" w:id="0">
    <w:p w14:paraId="0FEE2BA9" w14:textId="77777777" w:rsidR="00B33225" w:rsidRDefault="00B33225" w:rsidP="00832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207C" w14:textId="77777777" w:rsidR="000508E0" w:rsidRDefault="000508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15B1" w14:textId="77777777" w:rsidR="000508E0" w:rsidRDefault="000508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D3A8" w14:textId="77777777" w:rsidR="000508E0" w:rsidRDefault="000508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ADA"/>
    <w:multiLevelType w:val="hybridMultilevel"/>
    <w:tmpl w:val="F61C4BFE"/>
    <w:lvl w:ilvl="0" w:tplc="DE90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61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06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0B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6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25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43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8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0D0E"/>
    <w:multiLevelType w:val="hybridMultilevel"/>
    <w:tmpl w:val="0F707B4A"/>
    <w:lvl w:ilvl="0" w:tplc="4D448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3F4AD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14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A035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9A21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581D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120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9A85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628E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3724"/>
    <w:multiLevelType w:val="hybridMultilevel"/>
    <w:tmpl w:val="3AF6566C"/>
    <w:lvl w:ilvl="0" w:tplc="BF8E2512">
      <w:start w:val="1"/>
      <w:numFmt w:val="decimal"/>
      <w:lvlText w:val="%1."/>
      <w:lvlJc w:val="left"/>
      <w:pPr>
        <w:ind w:left="720" w:hanging="360"/>
      </w:pPr>
    </w:lvl>
    <w:lvl w:ilvl="1" w:tplc="78AA96B6">
      <w:start w:val="1"/>
      <w:numFmt w:val="lowerLetter"/>
      <w:lvlText w:val="%2."/>
      <w:lvlJc w:val="left"/>
      <w:pPr>
        <w:ind w:left="1440" w:hanging="360"/>
      </w:pPr>
    </w:lvl>
    <w:lvl w:ilvl="2" w:tplc="5CEC2030">
      <w:start w:val="1"/>
      <w:numFmt w:val="lowerRoman"/>
      <w:lvlText w:val="%3."/>
      <w:lvlJc w:val="right"/>
      <w:pPr>
        <w:ind w:left="2160" w:hanging="180"/>
      </w:pPr>
    </w:lvl>
    <w:lvl w:ilvl="3" w:tplc="43C6921C">
      <w:start w:val="1"/>
      <w:numFmt w:val="decimal"/>
      <w:lvlText w:val="%4."/>
      <w:lvlJc w:val="left"/>
      <w:pPr>
        <w:ind w:left="2880" w:hanging="360"/>
      </w:pPr>
    </w:lvl>
    <w:lvl w:ilvl="4" w:tplc="C3981FE0">
      <w:start w:val="1"/>
      <w:numFmt w:val="lowerLetter"/>
      <w:lvlText w:val="%5."/>
      <w:lvlJc w:val="left"/>
      <w:pPr>
        <w:ind w:left="3600" w:hanging="360"/>
      </w:pPr>
    </w:lvl>
    <w:lvl w:ilvl="5" w:tplc="3C90ED82">
      <w:start w:val="1"/>
      <w:numFmt w:val="lowerRoman"/>
      <w:lvlText w:val="%6."/>
      <w:lvlJc w:val="right"/>
      <w:pPr>
        <w:ind w:left="4320" w:hanging="180"/>
      </w:pPr>
    </w:lvl>
    <w:lvl w:ilvl="6" w:tplc="4AA4EB64">
      <w:start w:val="1"/>
      <w:numFmt w:val="decimal"/>
      <w:lvlText w:val="%7."/>
      <w:lvlJc w:val="left"/>
      <w:pPr>
        <w:ind w:left="5040" w:hanging="360"/>
      </w:pPr>
    </w:lvl>
    <w:lvl w:ilvl="7" w:tplc="08F61C9E">
      <w:start w:val="1"/>
      <w:numFmt w:val="lowerLetter"/>
      <w:lvlText w:val="%8."/>
      <w:lvlJc w:val="left"/>
      <w:pPr>
        <w:ind w:left="5760" w:hanging="360"/>
      </w:pPr>
    </w:lvl>
    <w:lvl w:ilvl="8" w:tplc="4A249B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6D5B69"/>
    <w:multiLevelType w:val="hybridMultilevel"/>
    <w:tmpl w:val="E1BC8872"/>
    <w:lvl w:ilvl="0" w:tplc="1E54C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0434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16F0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C4A6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013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F89C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A40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2229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5EC4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2845"/>
    <w:multiLevelType w:val="hybridMultilevel"/>
    <w:tmpl w:val="4C746C7A"/>
    <w:lvl w:ilvl="0" w:tplc="FFFFFFFF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41845"/>
    <w:rsid w:val="000508E0"/>
    <w:rsid w:val="00063829"/>
    <w:rsid w:val="00090AA1"/>
    <w:rsid w:val="00095C0D"/>
    <w:rsid w:val="0016544F"/>
    <w:rsid w:val="001903B7"/>
    <w:rsid w:val="001963AF"/>
    <w:rsid w:val="00197FED"/>
    <w:rsid w:val="001D756A"/>
    <w:rsid w:val="001F5E26"/>
    <w:rsid w:val="002304E9"/>
    <w:rsid w:val="00253AAD"/>
    <w:rsid w:val="0037328F"/>
    <w:rsid w:val="003A15C9"/>
    <w:rsid w:val="003A2919"/>
    <w:rsid w:val="003B0F51"/>
    <w:rsid w:val="004358DF"/>
    <w:rsid w:val="00460D29"/>
    <w:rsid w:val="004D1217"/>
    <w:rsid w:val="004D2465"/>
    <w:rsid w:val="004D6008"/>
    <w:rsid w:val="00514F81"/>
    <w:rsid w:val="00616C5A"/>
    <w:rsid w:val="00672D00"/>
    <w:rsid w:val="006A6A6F"/>
    <w:rsid w:val="006F1772"/>
    <w:rsid w:val="006F720C"/>
    <w:rsid w:val="00734CA7"/>
    <w:rsid w:val="00746E89"/>
    <w:rsid w:val="0075525E"/>
    <w:rsid w:val="007B5188"/>
    <w:rsid w:val="007C6004"/>
    <w:rsid w:val="008325AD"/>
    <w:rsid w:val="00844ED5"/>
    <w:rsid w:val="008505B8"/>
    <w:rsid w:val="008707B0"/>
    <w:rsid w:val="008C0C14"/>
    <w:rsid w:val="008E7290"/>
    <w:rsid w:val="00905945"/>
    <w:rsid w:val="00940DA2"/>
    <w:rsid w:val="0098056D"/>
    <w:rsid w:val="00A36C7D"/>
    <w:rsid w:val="00A74A71"/>
    <w:rsid w:val="00B33225"/>
    <w:rsid w:val="00B41F93"/>
    <w:rsid w:val="00C74177"/>
    <w:rsid w:val="00CE6623"/>
    <w:rsid w:val="00D01068"/>
    <w:rsid w:val="00D5ADC4"/>
    <w:rsid w:val="00D869B1"/>
    <w:rsid w:val="00D90AA7"/>
    <w:rsid w:val="00DA6DE2"/>
    <w:rsid w:val="00DF0A0A"/>
    <w:rsid w:val="00E25575"/>
    <w:rsid w:val="00E500EF"/>
    <w:rsid w:val="00EB417B"/>
    <w:rsid w:val="00F533D9"/>
    <w:rsid w:val="00FD3C47"/>
    <w:rsid w:val="00FE10E6"/>
    <w:rsid w:val="02834AB3"/>
    <w:rsid w:val="02910B09"/>
    <w:rsid w:val="03AC7DE2"/>
    <w:rsid w:val="042676E3"/>
    <w:rsid w:val="04FCEE2C"/>
    <w:rsid w:val="053C2AAA"/>
    <w:rsid w:val="05C8ABCB"/>
    <w:rsid w:val="0671CE55"/>
    <w:rsid w:val="06CAB43D"/>
    <w:rsid w:val="07F38BEF"/>
    <w:rsid w:val="08F4A9D9"/>
    <w:rsid w:val="0A0254FF"/>
    <w:rsid w:val="0A429424"/>
    <w:rsid w:val="0AF0C5B5"/>
    <w:rsid w:val="0BB977D1"/>
    <w:rsid w:val="0BCDF001"/>
    <w:rsid w:val="0C8C9616"/>
    <w:rsid w:val="0D1BA912"/>
    <w:rsid w:val="0DC073E4"/>
    <w:rsid w:val="0EBA9F0E"/>
    <w:rsid w:val="0EE909AC"/>
    <w:rsid w:val="0F10A577"/>
    <w:rsid w:val="10AC75D8"/>
    <w:rsid w:val="1170D4AB"/>
    <w:rsid w:val="1287A1EF"/>
    <w:rsid w:val="1373501E"/>
    <w:rsid w:val="147EAD89"/>
    <w:rsid w:val="149D0350"/>
    <w:rsid w:val="158A5AE4"/>
    <w:rsid w:val="1653EB34"/>
    <w:rsid w:val="16DD3FE5"/>
    <w:rsid w:val="1711A580"/>
    <w:rsid w:val="17B38612"/>
    <w:rsid w:val="17CD4A9E"/>
    <w:rsid w:val="1A3BB8C0"/>
    <w:rsid w:val="1AA79DCC"/>
    <w:rsid w:val="1B6CBF26"/>
    <w:rsid w:val="1B852372"/>
    <w:rsid w:val="1BEE20CD"/>
    <w:rsid w:val="1C7D0820"/>
    <w:rsid w:val="1C89BF6E"/>
    <w:rsid w:val="1D28ABAF"/>
    <w:rsid w:val="1D735982"/>
    <w:rsid w:val="1D89F12E"/>
    <w:rsid w:val="1E4E9B83"/>
    <w:rsid w:val="1FDB7911"/>
    <w:rsid w:val="23F37BCE"/>
    <w:rsid w:val="24898B27"/>
    <w:rsid w:val="249881B1"/>
    <w:rsid w:val="251C1E36"/>
    <w:rsid w:val="25D5676C"/>
    <w:rsid w:val="25FD8C7D"/>
    <w:rsid w:val="27DCAB1B"/>
    <w:rsid w:val="284F571A"/>
    <w:rsid w:val="2853BEF8"/>
    <w:rsid w:val="2913FA3B"/>
    <w:rsid w:val="2A5BD77E"/>
    <w:rsid w:val="2B9CEE4C"/>
    <w:rsid w:val="2EEADEB9"/>
    <w:rsid w:val="2FF66DD3"/>
    <w:rsid w:val="304989B5"/>
    <w:rsid w:val="306DE855"/>
    <w:rsid w:val="3079FA6B"/>
    <w:rsid w:val="31F28C7A"/>
    <w:rsid w:val="32E917A6"/>
    <w:rsid w:val="32F5FC5F"/>
    <w:rsid w:val="3396719F"/>
    <w:rsid w:val="339BDBCB"/>
    <w:rsid w:val="33D363C9"/>
    <w:rsid w:val="34E0AE59"/>
    <w:rsid w:val="34F7DA2F"/>
    <w:rsid w:val="350E772A"/>
    <w:rsid w:val="366FA3CF"/>
    <w:rsid w:val="36BE6E2C"/>
    <w:rsid w:val="377C9432"/>
    <w:rsid w:val="39566A0E"/>
    <w:rsid w:val="3AE04DB9"/>
    <w:rsid w:val="3B2050B1"/>
    <w:rsid w:val="3B86E063"/>
    <w:rsid w:val="3D49BAC1"/>
    <w:rsid w:val="3DB18990"/>
    <w:rsid w:val="3DE64ED4"/>
    <w:rsid w:val="3E36E3E7"/>
    <w:rsid w:val="3E9636DA"/>
    <w:rsid w:val="3ED92446"/>
    <w:rsid w:val="3EDC4E7D"/>
    <w:rsid w:val="3FD2B448"/>
    <w:rsid w:val="4013B9C0"/>
    <w:rsid w:val="40CBD235"/>
    <w:rsid w:val="40E72C33"/>
    <w:rsid w:val="4102B4F3"/>
    <w:rsid w:val="4210C508"/>
    <w:rsid w:val="4282FC94"/>
    <w:rsid w:val="42EC1989"/>
    <w:rsid w:val="42FAE552"/>
    <w:rsid w:val="430487FB"/>
    <w:rsid w:val="43AC9569"/>
    <w:rsid w:val="4496B5B3"/>
    <w:rsid w:val="44E31F65"/>
    <w:rsid w:val="4537188E"/>
    <w:rsid w:val="46230060"/>
    <w:rsid w:val="46745023"/>
    <w:rsid w:val="480EE6FC"/>
    <w:rsid w:val="492125BC"/>
    <w:rsid w:val="49392A70"/>
    <w:rsid w:val="49AAB75D"/>
    <w:rsid w:val="49CAC790"/>
    <w:rsid w:val="4BB6340D"/>
    <w:rsid w:val="4C4A7BB3"/>
    <w:rsid w:val="4CA1C798"/>
    <w:rsid w:val="4CB7D11D"/>
    <w:rsid w:val="4CC6D1C7"/>
    <w:rsid w:val="4D44A6DD"/>
    <w:rsid w:val="4E45AB75"/>
    <w:rsid w:val="50512833"/>
    <w:rsid w:val="51AC1835"/>
    <w:rsid w:val="51F112F0"/>
    <w:rsid w:val="51FD5F56"/>
    <w:rsid w:val="52122CBE"/>
    <w:rsid w:val="52A3C79B"/>
    <w:rsid w:val="52AAC5BD"/>
    <w:rsid w:val="52CBEF79"/>
    <w:rsid w:val="53270B1F"/>
    <w:rsid w:val="53AB3D41"/>
    <w:rsid w:val="549FF4C4"/>
    <w:rsid w:val="5569F1ED"/>
    <w:rsid w:val="55FED042"/>
    <w:rsid w:val="5673516E"/>
    <w:rsid w:val="579F4CA9"/>
    <w:rsid w:val="58248BEE"/>
    <w:rsid w:val="58D1963B"/>
    <w:rsid w:val="58EE04E9"/>
    <w:rsid w:val="5A5AE536"/>
    <w:rsid w:val="5A77BDF1"/>
    <w:rsid w:val="5A7931E5"/>
    <w:rsid w:val="5ABF5FB6"/>
    <w:rsid w:val="5AE05736"/>
    <w:rsid w:val="5B701C06"/>
    <w:rsid w:val="5BD08851"/>
    <w:rsid w:val="5C545E07"/>
    <w:rsid w:val="5CA0709D"/>
    <w:rsid w:val="5D9C28A1"/>
    <w:rsid w:val="5DB0D2A7"/>
    <w:rsid w:val="5E4C2395"/>
    <w:rsid w:val="5E5BA949"/>
    <w:rsid w:val="5FE7F3F6"/>
    <w:rsid w:val="603B13BE"/>
    <w:rsid w:val="60E87369"/>
    <w:rsid w:val="61E252E2"/>
    <w:rsid w:val="6202D4BB"/>
    <w:rsid w:val="627C00A0"/>
    <w:rsid w:val="62BAF46B"/>
    <w:rsid w:val="62BB6479"/>
    <w:rsid w:val="62E71369"/>
    <w:rsid w:val="63177FF4"/>
    <w:rsid w:val="6401C77C"/>
    <w:rsid w:val="64E94A91"/>
    <w:rsid w:val="650E84E1"/>
    <w:rsid w:val="657A7B71"/>
    <w:rsid w:val="6593DF38"/>
    <w:rsid w:val="65F684C2"/>
    <w:rsid w:val="65F84CE0"/>
    <w:rsid w:val="6666BB2E"/>
    <w:rsid w:val="6731D010"/>
    <w:rsid w:val="6739683E"/>
    <w:rsid w:val="678B9DE0"/>
    <w:rsid w:val="67F305DB"/>
    <w:rsid w:val="698ED63C"/>
    <w:rsid w:val="69E6B7D7"/>
    <w:rsid w:val="6A15D7FE"/>
    <w:rsid w:val="6A61834C"/>
    <w:rsid w:val="6A6970D2"/>
    <w:rsid w:val="6AC1ADEF"/>
    <w:rsid w:val="6AD23811"/>
    <w:rsid w:val="6ADC24F9"/>
    <w:rsid w:val="6B2B9928"/>
    <w:rsid w:val="6B3BFEA7"/>
    <w:rsid w:val="6B5E3C33"/>
    <w:rsid w:val="6BA4F7D3"/>
    <w:rsid w:val="6BADE07D"/>
    <w:rsid w:val="6D1EE903"/>
    <w:rsid w:val="6D4EB3A4"/>
    <w:rsid w:val="6DA8A9C2"/>
    <w:rsid w:val="6DEA3668"/>
    <w:rsid w:val="6E0C0A63"/>
    <w:rsid w:val="6E201D8F"/>
    <w:rsid w:val="6E5D0932"/>
    <w:rsid w:val="7059250E"/>
    <w:rsid w:val="70CB86A3"/>
    <w:rsid w:val="737BEF36"/>
    <w:rsid w:val="74215BE2"/>
    <w:rsid w:val="745977EC"/>
    <w:rsid w:val="7541BE56"/>
    <w:rsid w:val="7543C06F"/>
    <w:rsid w:val="774BA62A"/>
    <w:rsid w:val="78CA9BDE"/>
    <w:rsid w:val="7A1B4D69"/>
    <w:rsid w:val="7C023CA0"/>
    <w:rsid w:val="7C7B6B7F"/>
    <w:rsid w:val="7D1BE56B"/>
    <w:rsid w:val="7D96C0D6"/>
    <w:rsid w:val="7D9E0D01"/>
    <w:rsid w:val="7DC6BB12"/>
    <w:rsid w:val="7E48F13D"/>
    <w:rsid w:val="7F80E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D404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25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25AD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8325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25AD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F53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forti-dario-masella-flavio/lavorare-per-progetti-9788870788952-177468.html?search_string=Lavorare%20per%20progetti&amp;search_results=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cristina-birbes/progettare-competente-9788834321973-140437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monica-amadini/crescere-partecipando-contesti-e-prospettive-educative-per-il-sistema-integrato-0-6-9788828401193-680241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ibrerie.unicatt.it/scheda-libro/pierluigi-malavasi/scuole-lavoro-la-sfida-educativa-dellalternanza-9788834333556-250094.htm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B90D42E133544A8E203504CD9896D6" ma:contentTypeVersion="12" ma:contentTypeDescription="Creare un nuovo documento." ma:contentTypeScope="" ma:versionID="05ce50e50007ea0238cfe0f9d421e09d">
  <xsd:schema xmlns:xsd="http://www.w3.org/2001/XMLSchema" xmlns:xs="http://www.w3.org/2001/XMLSchema" xmlns:p="http://schemas.microsoft.com/office/2006/metadata/properties" xmlns:ns2="b9cfea7a-ba2d-4da7-b3fc-cd9c3114739d" xmlns:ns3="9f3691a4-16a8-4409-9914-94c7073253cc" targetNamespace="http://schemas.microsoft.com/office/2006/metadata/properties" ma:root="true" ma:fieldsID="4421c019b0cde648c35cf29654721af8" ns2:_="" ns3:_="">
    <xsd:import namespace="b9cfea7a-ba2d-4da7-b3fc-cd9c3114739d"/>
    <xsd:import namespace="9f3691a4-16a8-4409-9914-94c707325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fea7a-ba2d-4da7-b3fc-cd9c31147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691a4-16a8-4409-9914-94c7073253c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fb99307-b69b-49fc-992e-8c6b0af7283e}" ma:internalName="TaxCatchAll" ma:showField="CatchAllData" ma:web="9f3691a4-16a8-4409-9914-94c707325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691a4-16a8-4409-9914-94c7073253cc" xsi:nil="true"/>
    <lcf76f155ced4ddcb4097134ff3c332f xmlns="b9cfea7a-ba2d-4da7-b3fc-cd9c311473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2FAE8-36B2-40DE-85CD-C7439894F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fea7a-ba2d-4da7-b3fc-cd9c3114739d"/>
    <ds:schemaRef ds:uri="9f3691a4-16a8-4409-9914-94c707325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AE503-EBA9-410C-91DB-122681DD4A15}">
  <ds:schemaRefs>
    <ds:schemaRef ds:uri="http://schemas.microsoft.com/office/2006/metadata/properties"/>
    <ds:schemaRef ds:uri="http://schemas.microsoft.com/office/infopath/2007/PartnerControls"/>
    <ds:schemaRef ds:uri="9f3691a4-16a8-4409-9914-94c7073253cc"/>
    <ds:schemaRef ds:uri="b9cfea7a-ba2d-4da7-b3fc-cd9c3114739d"/>
  </ds:schemaRefs>
</ds:datastoreItem>
</file>

<file path=customXml/itemProps3.xml><?xml version="1.0" encoding="utf-8"?>
<ds:datastoreItem xmlns:ds="http://schemas.openxmlformats.org/officeDocument/2006/customXml" ds:itemID="{58B52A93-F893-46A5-A101-74DDBE01A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756</Words>
  <Characters>5743</Characters>
  <Application>Microsoft Office Word</Application>
  <DocSecurity>0</DocSecurity>
  <Lines>47</Lines>
  <Paragraphs>12</Paragraphs>
  <ScaleCrop>false</ScaleCrop>
  <Company>U.C.S.C. MILANO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2003-03-27T09:42:00Z</cp:lastPrinted>
  <dcterms:created xsi:type="dcterms:W3CDTF">2023-06-01T10:28:00Z</dcterms:created>
  <dcterms:modified xsi:type="dcterms:W3CDTF">2024-03-01T14:30:00Z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0x01010085B90D42E133544A8E203504CD9896D6</vt:lpwstr>
  </property>
  <property fmtid="{D5CDD505-2E9C-101B-9397-08002B2CF9AE}" pid="3" name="MediaServiceImageTags">
    <vt:lpwstr/>
  </property>
</Properties>
</file>