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7DEB" w14:textId="0BD2A4CC" w:rsidR="002D5E17" w:rsidRPr="000B0CC9" w:rsidRDefault="001C4A28" w:rsidP="001C4A28">
      <w:pPr>
        <w:pStyle w:val="Titolo1"/>
        <w:rPr>
          <w:rFonts w:ascii="Times New Roman" w:hAnsi="Times New Roman"/>
          <w:bCs/>
        </w:rPr>
      </w:pPr>
      <w:r w:rsidRPr="000B0CC9">
        <w:rPr>
          <w:rFonts w:ascii="Times New Roman" w:hAnsi="Times New Roman"/>
          <w:bCs/>
        </w:rPr>
        <w:t xml:space="preserve">Pedagogia </w:t>
      </w:r>
      <w:r w:rsidR="007D7FCB">
        <w:rPr>
          <w:rFonts w:ascii="Times New Roman" w:hAnsi="Times New Roman"/>
          <w:bCs/>
        </w:rPr>
        <w:t>del lavoro educativo e della formazione</w:t>
      </w:r>
    </w:p>
    <w:p w14:paraId="7DB57377" w14:textId="5CDEDD8D" w:rsidR="001C4A28" w:rsidRPr="00810CBC" w:rsidRDefault="001C4A28" w:rsidP="0097639D">
      <w:pPr>
        <w:jc w:val="both"/>
        <w:rPr>
          <w:smallCaps/>
          <w:sz w:val="18"/>
        </w:rPr>
      </w:pPr>
      <w:r w:rsidRPr="00810CBC">
        <w:rPr>
          <w:smallCaps/>
          <w:sz w:val="18"/>
        </w:rPr>
        <w:t>Prof.</w:t>
      </w:r>
      <w:r w:rsidR="00862C79" w:rsidRPr="00810CBC">
        <w:rPr>
          <w:smallCaps/>
          <w:sz w:val="18"/>
        </w:rPr>
        <w:t>ssa</w:t>
      </w:r>
      <w:r w:rsidRPr="00810CBC">
        <w:rPr>
          <w:smallCaps/>
          <w:sz w:val="18"/>
        </w:rPr>
        <w:t xml:space="preserve"> </w:t>
      </w:r>
      <w:r w:rsidR="007D7FCB">
        <w:rPr>
          <w:bCs/>
          <w:smallCaps/>
          <w:sz w:val="18"/>
        </w:rPr>
        <w:t>Alessandra Vischi</w:t>
      </w:r>
    </w:p>
    <w:p w14:paraId="351B86EE" w14:textId="77777777" w:rsidR="001C4A28" w:rsidRPr="00810CBC" w:rsidRDefault="001C4A28" w:rsidP="001C4A28">
      <w:pPr>
        <w:spacing w:before="240" w:after="120" w:line="240" w:lineRule="exact"/>
        <w:jc w:val="both"/>
        <w:rPr>
          <w:b/>
          <w:sz w:val="18"/>
        </w:rPr>
      </w:pPr>
      <w:r w:rsidRPr="00810CBC">
        <w:rPr>
          <w:b/>
          <w:i/>
          <w:sz w:val="18"/>
        </w:rPr>
        <w:t>OBIETTIVO DEL CORSO E RISULTATI DI APPRENDIMENTO ATTESI</w:t>
      </w:r>
    </w:p>
    <w:p w14:paraId="15C1F9D2" w14:textId="6EC79974" w:rsidR="007D7FCB" w:rsidRPr="007D7FCB" w:rsidRDefault="007D7FCB" w:rsidP="007D7FCB">
      <w:pPr>
        <w:spacing w:before="240" w:after="120" w:line="240" w:lineRule="exact"/>
        <w:jc w:val="both"/>
        <w:rPr>
          <w:rFonts w:ascii="Times" w:hAnsi="Times"/>
          <w:b/>
          <w:bCs/>
          <w:i/>
          <w:iCs/>
        </w:rPr>
      </w:pPr>
      <w:r>
        <w:rPr>
          <w:rFonts w:ascii="Times" w:hAnsi="Times"/>
          <w:b/>
          <w:bCs/>
          <w:i/>
          <w:iCs/>
        </w:rPr>
        <w:t>Obiettivo del corso</w:t>
      </w:r>
    </w:p>
    <w:p w14:paraId="07C4C6D9" w14:textId="56BFC3A8" w:rsidR="007D7FCB" w:rsidRPr="007D7FCB" w:rsidRDefault="007D7FCB" w:rsidP="007D7FCB">
      <w:pPr>
        <w:spacing w:before="240" w:after="120" w:line="240" w:lineRule="exact"/>
        <w:jc w:val="both"/>
        <w:rPr>
          <w:rFonts w:ascii="Times" w:hAnsi="Times"/>
        </w:rPr>
      </w:pPr>
      <w:r w:rsidRPr="007D7FCB">
        <w:rPr>
          <w:rFonts w:ascii="Times" w:hAnsi="Times"/>
        </w:rPr>
        <w:t>L’insegnamento intende accostare gli studenti alle questioni epistemologiche e contenutistiche relative alla pedagogia del lavoro educativo e della formazione, con particolare riferimento ai contesti organizzativi. Partendo da una disamina del rapporto tra pedagogia e lavoro, si propone di perseguire i seguenti obiettivi principali:</w:t>
      </w:r>
    </w:p>
    <w:p w14:paraId="230D2A5B" w14:textId="77777777" w:rsidR="007D7FCB" w:rsidRPr="007D7FCB" w:rsidRDefault="007D7FCB" w:rsidP="007D7FCB">
      <w:pPr>
        <w:spacing w:before="120" w:after="120" w:line="240" w:lineRule="exact"/>
        <w:contextualSpacing/>
        <w:jc w:val="both"/>
        <w:rPr>
          <w:rFonts w:ascii="Times" w:hAnsi="Times"/>
        </w:rPr>
      </w:pPr>
      <w:r w:rsidRPr="007D7FCB">
        <w:rPr>
          <w:rFonts w:ascii="Times" w:hAnsi="Times"/>
        </w:rPr>
        <w:t>- favorire la conoscenza e la comprensione della rilevanza pedagogica del lavoro come vocazione e spazio di crescita</w:t>
      </w:r>
    </w:p>
    <w:p w14:paraId="4B1EAF63" w14:textId="77777777" w:rsidR="007D7FCB" w:rsidRPr="007D7FCB" w:rsidRDefault="007D7FCB" w:rsidP="007D7FCB">
      <w:pPr>
        <w:spacing w:before="120" w:after="120" w:line="240" w:lineRule="exact"/>
        <w:contextualSpacing/>
        <w:jc w:val="both"/>
        <w:rPr>
          <w:rFonts w:ascii="Times" w:hAnsi="Times"/>
        </w:rPr>
      </w:pPr>
      <w:r w:rsidRPr="007D7FCB">
        <w:rPr>
          <w:rFonts w:ascii="Times" w:hAnsi="Times"/>
        </w:rPr>
        <w:t>- conoscere e comprendere le diverse professionalità pedagogiche per promuovere il cambiamento educativo nelle organizzazioni</w:t>
      </w:r>
    </w:p>
    <w:p w14:paraId="733B49FF" w14:textId="77777777" w:rsidR="007D7FCB" w:rsidRPr="007D7FCB" w:rsidRDefault="007D7FCB" w:rsidP="007D7FCB">
      <w:pPr>
        <w:spacing w:before="120" w:after="120" w:line="240" w:lineRule="exact"/>
        <w:contextualSpacing/>
        <w:jc w:val="both"/>
        <w:rPr>
          <w:rFonts w:ascii="Times" w:hAnsi="Times"/>
        </w:rPr>
      </w:pPr>
      <w:r w:rsidRPr="007D7FCB">
        <w:rPr>
          <w:rFonts w:ascii="Times" w:hAnsi="Times"/>
        </w:rPr>
        <w:t>- conoscere e comprendere l’importanza delle competenze di secondo livello dell’educatore per creare e mantenere situazioni di lavoro educanti</w:t>
      </w:r>
    </w:p>
    <w:p w14:paraId="44929E18" w14:textId="77777777" w:rsidR="007D7FCB" w:rsidRPr="007D7FCB" w:rsidRDefault="007D7FCB" w:rsidP="007D7FCB">
      <w:pPr>
        <w:spacing w:before="120" w:after="120" w:line="240" w:lineRule="exact"/>
        <w:contextualSpacing/>
        <w:jc w:val="both"/>
        <w:rPr>
          <w:rFonts w:ascii="Times" w:hAnsi="Times"/>
        </w:rPr>
      </w:pPr>
      <w:r w:rsidRPr="007D7FCB">
        <w:rPr>
          <w:rFonts w:ascii="Times" w:hAnsi="Times"/>
        </w:rPr>
        <w:t>- conoscere e comprendere la dimensione epistemologica della formazione, le diverse tipologie, la progettualità nelle sue fasi oltre alle metodologie per la formazione</w:t>
      </w:r>
    </w:p>
    <w:p w14:paraId="47C7CC45" w14:textId="77777777" w:rsidR="007D7FCB" w:rsidRDefault="007D7FCB" w:rsidP="007D7FCB">
      <w:pPr>
        <w:spacing w:before="120" w:after="120" w:line="240" w:lineRule="exact"/>
        <w:contextualSpacing/>
        <w:jc w:val="both"/>
        <w:rPr>
          <w:rFonts w:ascii="Times" w:hAnsi="Times"/>
        </w:rPr>
      </w:pPr>
      <w:r w:rsidRPr="007D7FCB">
        <w:rPr>
          <w:rFonts w:ascii="Times" w:hAnsi="Times"/>
        </w:rPr>
        <w:t>- esplorare il tema della formazione quale occasione di crescita umana nelle organizzazioni in quanto comunità educanti.</w:t>
      </w:r>
    </w:p>
    <w:p w14:paraId="230E8E89" w14:textId="1DF79303" w:rsidR="007D7FCB" w:rsidRPr="007D7FCB" w:rsidRDefault="007D7FCB" w:rsidP="007D7FCB">
      <w:pPr>
        <w:spacing w:before="240" w:after="120" w:line="240" w:lineRule="exact"/>
        <w:jc w:val="both"/>
        <w:rPr>
          <w:rFonts w:ascii="Times" w:hAnsi="Times"/>
          <w:b/>
          <w:bCs/>
          <w:i/>
          <w:iCs/>
        </w:rPr>
      </w:pPr>
      <w:r w:rsidRPr="007D7FCB">
        <w:rPr>
          <w:rFonts w:ascii="Times" w:hAnsi="Times"/>
          <w:b/>
          <w:bCs/>
          <w:i/>
          <w:iCs/>
        </w:rPr>
        <w:t>Risultati di apprendimento attesi</w:t>
      </w:r>
    </w:p>
    <w:p w14:paraId="49B87062" w14:textId="77777777" w:rsidR="007D7FCB" w:rsidRPr="007D7FCB" w:rsidRDefault="007D7FCB" w:rsidP="007D7FCB">
      <w:pPr>
        <w:spacing w:line="240" w:lineRule="exact"/>
        <w:rPr>
          <w:rFonts w:cs="Arial"/>
          <w:szCs w:val="18"/>
        </w:rPr>
      </w:pPr>
      <w:r w:rsidRPr="007D7FCB">
        <w:rPr>
          <w:rFonts w:cs="Arial"/>
          <w:szCs w:val="18"/>
        </w:rPr>
        <w:t xml:space="preserve">Al termine del corso lo/a studente/ssa deve essere in grado di </w:t>
      </w:r>
    </w:p>
    <w:p w14:paraId="43BC2C7A" w14:textId="77777777" w:rsidR="007D7FCB" w:rsidRPr="007D7FCB" w:rsidRDefault="007D7FCB" w:rsidP="007D7FCB">
      <w:pPr>
        <w:spacing w:line="240" w:lineRule="exact"/>
        <w:rPr>
          <w:rFonts w:cs="Arial"/>
          <w:szCs w:val="18"/>
        </w:rPr>
      </w:pPr>
      <w:r w:rsidRPr="007D7FCB">
        <w:rPr>
          <w:rFonts w:cs="Arial"/>
          <w:szCs w:val="18"/>
        </w:rPr>
        <w:t xml:space="preserve">-conoscere e utilizzare le principali categorie inerenti alla pedagogia del lavoro educativo e della formazione, </w:t>
      </w:r>
    </w:p>
    <w:p w14:paraId="25032C19" w14:textId="77777777" w:rsidR="007D7FCB" w:rsidRPr="007D7FCB" w:rsidRDefault="007D7FCB" w:rsidP="007D7FCB">
      <w:pPr>
        <w:spacing w:line="240" w:lineRule="exact"/>
        <w:rPr>
          <w:rFonts w:cs="Arial"/>
          <w:szCs w:val="18"/>
        </w:rPr>
      </w:pPr>
      <w:r w:rsidRPr="007D7FCB">
        <w:rPr>
          <w:rFonts w:cs="Arial"/>
          <w:szCs w:val="18"/>
        </w:rPr>
        <w:t xml:space="preserve">-conoscere le competenze necessarie per il lavoro educativo, </w:t>
      </w:r>
    </w:p>
    <w:p w14:paraId="05BF8484" w14:textId="77777777" w:rsidR="007D7FCB" w:rsidRPr="007D7FCB" w:rsidRDefault="007D7FCB" w:rsidP="007D7FCB">
      <w:pPr>
        <w:spacing w:line="240" w:lineRule="exact"/>
        <w:rPr>
          <w:rFonts w:cs="Arial"/>
          <w:szCs w:val="18"/>
        </w:rPr>
      </w:pPr>
      <w:r w:rsidRPr="007D7FCB">
        <w:rPr>
          <w:rFonts w:cs="Arial"/>
          <w:szCs w:val="18"/>
        </w:rPr>
        <w:t>- conoscere e sviluppare capacità di comprensione applicata alla progettazione e attuazione di interventi formativi, individuando possibili connessioni tra le dinamiche del lavoro attuali e opportunità formative,</w:t>
      </w:r>
    </w:p>
    <w:p w14:paraId="1F4B6FBB" w14:textId="77777777" w:rsidR="007D7FCB" w:rsidRPr="007D7FCB" w:rsidRDefault="007D7FCB" w:rsidP="007D7FCB">
      <w:pPr>
        <w:spacing w:line="240" w:lineRule="exact"/>
        <w:rPr>
          <w:rFonts w:cs="Arial"/>
          <w:szCs w:val="18"/>
        </w:rPr>
      </w:pPr>
      <w:r w:rsidRPr="007D7FCB">
        <w:rPr>
          <w:rFonts w:cs="Arial"/>
          <w:szCs w:val="18"/>
        </w:rPr>
        <w:t>- progettare interventi formativi,</w:t>
      </w:r>
    </w:p>
    <w:p w14:paraId="236A8BC4" w14:textId="2C0A201E" w:rsidR="007D7FCB" w:rsidRPr="007D7FCB" w:rsidRDefault="007D7FCB" w:rsidP="007D7FCB">
      <w:pPr>
        <w:spacing w:before="240" w:after="120" w:line="240" w:lineRule="exact"/>
        <w:jc w:val="both"/>
        <w:rPr>
          <w:b/>
          <w:i/>
        </w:rPr>
      </w:pPr>
      <w:r w:rsidRPr="007D7FCB">
        <w:rPr>
          <w:rFonts w:cs="Arial"/>
          <w:szCs w:val="18"/>
        </w:rPr>
        <w:t>- dare prova di autonomia di giudizio circa le informazioni attinte dai testi di riferimento e dal dibattito scientifico e culturale contemporaneo.</w:t>
      </w:r>
    </w:p>
    <w:p w14:paraId="66361CCD" w14:textId="77777777" w:rsidR="007D7FCB" w:rsidRDefault="007D7FCB" w:rsidP="00EE148F">
      <w:pPr>
        <w:spacing w:before="240" w:after="120" w:line="240" w:lineRule="exact"/>
        <w:jc w:val="both"/>
        <w:rPr>
          <w:b/>
          <w:i/>
          <w:sz w:val="18"/>
        </w:rPr>
      </w:pPr>
    </w:p>
    <w:p w14:paraId="7E75F445" w14:textId="49809DE4" w:rsidR="00EE148F" w:rsidRDefault="00EE148F" w:rsidP="00EE148F">
      <w:pPr>
        <w:spacing w:before="240" w:after="120" w:line="240" w:lineRule="exact"/>
        <w:jc w:val="both"/>
        <w:rPr>
          <w:b/>
          <w:sz w:val="18"/>
        </w:rPr>
      </w:pPr>
      <w:r>
        <w:rPr>
          <w:b/>
          <w:i/>
          <w:sz w:val="18"/>
        </w:rPr>
        <w:lastRenderedPageBreak/>
        <w:t>PROGRAMMA DEL CORSO</w:t>
      </w:r>
    </w:p>
    <w:p w14:paraId="4940F49B" w14:textId="77777777" w:rsidR="007D7FCB" w:rsidRPr="007D7FCB" w:rsidRDefault="007D7FCB" w:rsidP="007D7FCB">
      <w:pPr>
        <w:tabs>
          <w:tab w:val="left" w:pos="284"/>
        </w:tabs>
        <w:spacing w:before="240" w:after="120" w:line="240" w:lineRule="exact"/>
        <w:jc w:val="both"/>
        <w:rPr>
          <w:lang w:eastAsia="it-IT"/>
        </w:rPr>
      </w:pPr>
      <w:r w:rsidRPr="007D7FCB">
        <w:rPr>
          <w:lang w:eastAsia="it-IT"/>
        </w:rPr>
        <w:t>Il programma del corso è suddiviso in due parti:</w:t>
      </w:r>
    </w:p>
    <w:p w14:paraId="5BF4AFE7" w14:textId="77777777" w:rsidR="007D7FCB" w:rsidRPr="007D7FCB" w:rsidRDefault="007D7FCB" w:rsidP="007D7FCB">
      <w:pPr>
        <w:tabs>
          <w:tab w:val="left" w:pos="284"/>
        </w:tabs>
        <w:spacing w:before="240" w:after="120" w:line="240" w:lineRule="exact"/>
        <w:jc w:val="both"/>
        <w:rPr>
          <w:lang w:eastAsia="it-IT"/>
        </w:rPr>
      </w:pPr>
      <w:r w:rsidRPr="007D7FCB">
        <w:rPr>
          <w:lang w:eastAsia="it-IT"/>
        </w:rPr>
        <w:t>Prima parte</w:t>
      </w:r>
    </w:p>
    <w:p w14:paraId="550D29B4" w14:textId="77777777" w:rsidR="007D7FCB" w:rsidRPr="007D7FCB" w:rsidRDefault="007D7FCB" w:rsidP="007D7FCB">
      <w:pPr>
        <w:numPr>
          <w:ilvl w:val="0"/>
          <w:numId w:val="8"/>
        </w:numPr>
        <w:tabs>
          <w:tab w:val="left" w:pos="284"/>
        </w:tabs>
        <w:spacing w:line="240" w:lineRule="exact"/>
        <w:ind w:left="709" w:hanging="720"/>
        <w:contextualSpacing/>
        <w:jc w:val="both"/>
        <w:rPr>
          <w:lang w:eastAsia="it-IT"/>
        </w:rPr>
      </w:pPr>
      <w:r w:rsidRPr="007D7FCB">
        <w:rPr>
          <w:lang w:eastAsia="it-IT"/>
        </w:rPr>
        <w:t>Il lavoro come contesto di relazione e di apprendimento</w:t>
      </w:r>
    </w:p>
    <w:p w14:paraId="7505B0BC" w14:textId="77777777" w:rsidR="007D7FCB" w:rsidRPr="007D7FCB" w:rsidRDefault="007D7FCB" w:rsidP="007D7FCB">
      <w:pPr>
        <w:numPr>
          <w:ilvl w:val="0"/>
          <w:numId w:val="8"/>
        </w:numPr>
        <w:tabs>
          <w:tab w:val="left" w:pos="284"/>
        </w:tabs>
        <w:spacing w:line="240" w:lineRule="exact"/>
        <w:ind w:left="714" w:hanging="714"/>
        <w:jc w:val="both"/>
        <w:rPr>
          <w:lang w:eastAsia="it-IT"/>
        </w:rPr>
      </w:pPr>
      <w:r w:rsidRPr="007D7FCB">
        <w:rPr>
          <w:lang w:eastAsia="it-IT"/>
        </w:rPr>
        <w:t>Il lavoro educativo: ambiti e questioni</w:t>
      </w:r>
    </w:p>
    <w:p w14:paraId="765A0E09" w14:textId="77777777" w:rsidR="007D7FCB" w:rsidRPr="007D7FCB" w:rsidRDefault="007D7FCB" w:rsidP="007D7FCB">
      <w:pPr>
        <w:numPr>
          <w:ilvl w:val="0"/>
          <w:numId w:val="8"/>
        </w:numPr>
        <w:tabs>
          <w:tab w:val="left" w:pos="284"/>
        </w:tabs>
        <w:spacing w:line="240" w:lineRule="exact"/>
        <w:ind w:left="714" w:hanging="714"/>
        <w:jc w:val="both"/>
        <w:rPr>
          <w:lang w:eastAsia="it-IT"/>
        </w:rPr>
      </w:pPr>
      <w:r w:rsidRPr="007D7FCB">
        <w:rPr>
          <w:lang w:eastAsia="it-IT"/>
        </w:rPr>
        <w:t>Le competenze di secondo livello nel lavoro educativo</w:t>
      </w:r>
    </w:p>
    <w:p w14:paraId="77D96547" w14:textId="77777777" w:rsidR="007D7FCB" w:rsidRPr="007D7FCB" w:rsidRDefault="007D7FCB" w:rsidP="007D7FCB">
      <w:pPr>
        <w:tabs>
          <w:tab w:val="left" w:pos="284"/>
        </w:tabs>
        <w:spacing w:before="240" w:after="120" w:line="240" w:lineRule="exact"/>
        <w:jc w:val="both"/>
        <w:rPr>
          <w:lang w:eastAsia="it-IT"/>
        </w:rPr>
      </w:pPr>
      <w:r w:rsidRPr="007D7FCB">
        <w:rPr>
          <w:lang w:eastAsia="it-IT"/>
        </w:rPr>
        <w:t xml:space="preserve">Seconda parte </w:t>
      </w:r>
    </w:p>
    <w:p w14:paraId="6A0F584A" w14:textId="77777777" w:rsidR="007D7FCB" w:rsidRPr="007D7FCB" w:rsidRDefault="007D7FCB" w:rsidP="007D7FCB">
      <w:pPr>
        <w:numPr>
          <w:ilvl w:val="0"/>
          <w:numId w:val="8"/>
        </w:numPr>
        <w:tabs>
          <w:tab w:val="left" w:pos="284"/>
        </w:tabs>
        <w:spacing w:line="240" w:lineRule="exact"/>
        <w:ind w:left="714" w:hanging="714"/>
        <w:jc w:val="both"/>
        <w:rPr>
          <w:lang w:eastAsia="it-IT"/>
        </w:rPr>
      </w:pPr>
      <w:r w:rsidRPr="007D7FCB">
        <w:rPr>
          <w:lang w:eastAsia="it-IT"/>
        </w:rPr>
        <w:t>Professionalità pedagogiche e formazione</w:t>
      </w:r>
    </w:p>
    <w:p w14:paraId="69BB06B1" w14:textId="77777777" w:rsidR="007D7FCB" w:rsidRPr="007D7FCB" w:rsidRDefault="007D7FCB" w:rsidP="007D7FCB">
      <w:pPr>
        <w:numPr>
          <w:ilvl w:val="0"/>
          <w:numId w:val="8"/>
        </w:numPr>
        <w:tabs>
          <w:tab w:val="left" w:pos="284"/>
        </w:tabs>
        <w:spacing w:line="240" w:lineRule="exact"/>
        <w:ind w:left="714" w:hanging="714"/>
        <w:jc w:val="both"/>
        <w:rPr>
          <w:lang w:eastAsia="it-IT"/>
        </w:rPr>
      </w:pPr>
      <w:r w:rsidRPr="007D7FCB">
        <w:rPr>
          <w:lang w:eastAsia="it-IT"/>
        </w:rPr>
        <w:t>La progettazione pedagogica per lo sviluppo umano</w:t>
      </w:r>
    </w:p>
    <w:p w14:paraId="46FC9F26" w14:textId="77777777" w:rsidR="007D7FCB" w:rsidRPr="007D7FCB" w:rsidRDefault="007D7FCB" w:rsidP="007D7FCB">
      <w:pPr>
        <w:numPr>
          <w:ilvl w:val="0"/>
          <w:numId w:val="8"/>
        </w:numPr>
        <w:tabs>
          <w:tab w:val="left" w:pos="284"/>
        </w:tabs>
        <w:spacing w:line="240" w:lineRule="exact"/>
        <w:ind w:left="714" w:hanging="714"/>
        <w:jc w:val="both"/>
        <w:rPr>
          <w:lang w:eastAsia="it-IT"/>
        </w:rPr>
      </w:pPr>
      <w:r w:rsidRPr="007D7FCB">
        <w:rPr>
          <w:lang w:eastAsia="it-IT"/>
        </w:rPr>
        <w:t>Il processo di formazione: dall’analisi dei bisogni formativi alla valutazione</w:t>
      </w:r>
    </w:p>
    <w:p w14:paraId="602F5CB8" w14:textId="3EEB42E2" w:rsidR="00EE148F" w:rsidRPr="00D363D3" w:rsidRDefault="00EE148F" w:rsidP="00D363D3">
      <w:pPr>
        <w:spacing w:before="240" w:after="120" w:line="220" w:lineRule="exact"/>
        <w:jc w:val="both"/>
        <w:rPr>
          <w:b/>
          <w:i/>
          <w:sz w:val="18"/>
        </w:rPr>
      </w:pPr>
      <w:r>
        <w:rPr>
          <w:b/>
          <w:i/>
          <w:sz w:val="18"/>
        </w:rPr>
        <w:t>BIBLIOGRAFIA</w:t>
      </w:r>
    </w:p>
    <w:p w14:paraId="1A891FA9" w14:textId="77777777" w:rsidR="00EE148F" w:rsidRPr="0097639D" w:rsidRDefault="00EE148F" w:rsidP="002239D0">
      <w:pPr>
        <w:pStyle w:val="Testo1"/>
        <w:spacing w:before="0" w:line="240" w:lineRule="exact"/>
      </w:pPr>
      <w:r w:rsidRPr="0097639D">
        <w:t>Prima parte</w:t>
      </w:r>
    </w:p>
    <w:p w14:paraId="02B7E070" w14:textId="4CFA23C2" w:rsidR="007D7FCB" w:rsidRPr="007D7FCB" w:rsidRDefault="007D7FCB" w:rsidP="007D7FCB">
      <w:pPr>
        <w:pStyle w:val="Testo1"/>
        <w:numPr>
          <w:ilvl w:val="0"/>
          <w:numId w:val="9"/>
        </w:numPr>
        <w:spacing w:line="240" w:lineRule="exact"/>
      </w:pPr>
      <w:r w:rsidRPr="007D7FCB">
        <w:rPr>
          <w:smallCaps/>
          <w:sz w:val="16"/>
        </w:rPr>
        <w:t xml:space="preserve">A. Vischi, </w:t>
      </w:r>
      <w:r w:rsidRPr="007D7FCB">
        <w:rPr>
          <w:i/>
        </w:rPr>
        <w:t>Educarci nel lavoro. Questioni emblematiche,</w:t>
      </w:r>
      <w:r w:rsidRPr="007D7FCB">
        <w:t xml:space="preserve"> Pensa MultiMedia, Lecce, 2020.</w:t>
      </w:r>
      <w:r w:rsidR="000D7007">
        <w:t xml:space="preserve"> </w:t>
      </w:r>
      <w:hyperlink r:id="rId8" w:history="1">
        <w:r w:rsidR="000D7007" w:rsidRPr="000D7007">
          <w:rPr>
            <w:rStyle w:val="Collegamentoipertestuale"/>
          </w:rPr>
          <w:t>Acquista da V&amp;P</w:t>
        </w:r>
      </w:hyperlink>
    </w:p>
    <w:p w14:paraId="6329D360" w14:textId="3A249CF0" w:rsidR="007D7FCB" w:rsidRPr="007D7FCB" w:rsidRDefault="007D7FCB" w:rsidP="007D7FCB">
      <w:pPr>
        <w:pStyle w:val="Testo1"/>
        <w:numPr>
          <w:ilvl w:val="0"/>
          <w:numId w:val="9"/>
        </w:numPr>
        <w:spacing w:line="240" w:lineRule="exact"/>
      </w:pPr>
      <w:r w:rsidRPr="007D7FCB">
        <w:rPr>
          <w:smallCaps/>
          <w:sz w:val="16"/>
        </w:rPr>
        <w:t xml:space="preserve">L. Cadei – D. Simeone-E. Serrelli- L. Abeni (a cura di), </w:t>
      </w:r>
      <w:r w:rsidRPr="007D7FCB">
        <w:rPr>
          <w:i/>
          <w:iCs/>
        </w:rPr>
        <w:t>L’altro educatore</w:t>
      </w:r>
      <w:r w:rsidRPr="007D7FCB">
        <w:rPr>
          <w:i/>
        </w:rPr>
        <w:t xml:space="preserve">, </w:t>
      </w:r>
      <w:r w:rsidRPr="007D7FCB">
        <w:t>Scholé, Brescia, 2022; I e II parte (III parte in lettura).</w:t>
      </w:r>
      <w:r w:rsidR="000D7007">
        <w:t xml:space="preserve"> </w:t>
      </w:r>
      <w:hyperlink r:id="rId9" w:history="1">
        <w:r w:rsidR="000D7007" w:rsidRPr="000D7007">
          <w:rPr>
            <w:rStyle w:val="Collegamentoipertestuale"/>
          </w:rPr>
          <w:t>Acquista da V&amp;P</w:t>
        </w:r>
      </w:hyperlink>
    </w:p>
    <w:p w14:paraId="5368B5CA" w14:textId="77777777" w:rsidR="00EE148F" w:rsidRPr="0097639D" w:rsidRDefault="00EE148F" w:rsidP="002239D0">
      <w:pPr>
        <w:pStyle w:val="Testo1"/>
        <w:spacing w:line="240" w:lineRule="exact"/>
      </w:pPr>
      <w:r w:rsidRPr="0097639D">
        <w:t>Seconda parte</w:t>
      </w:r>
    </w:p>
    <w:p w14:paraId="44CDDFAC" w14:textId="723328A0" w:rsidR="007D7FCB" w:rsidRDefault="007D7FCB" w:rsidP="007D7FCB">
      <w:pPr>
        <w:numPr>
          <w:ilvl w:val="0"/>
          <w:numId w:val="10"/>
        </w:numPr>
        <w:spacing w:before="240" w:after="120" w:line="220" w:lineRule="exact"/>
        <w:jc w:val="both"/>
        <w:rPr>
          <w:rFonts w:ascii="Times" w:hAnsi="Times"/>
          <w:noProof/>
          <w:sz w:val="18"/>
          <w:lang w:eastAsia="it-IT"/>
        </w:rPr>
      </w:pPr>
      <w:r w:rsidRPr="007D7FCB">
        <w:rPr>
          <w:rFonts w:ascii="Times" w:hAnsi="Times"/>
          <w:smallCaps/>
          <w:noProof/>
          <w:sz w:val="16"/>
          <w:lang w:eastAsia="it-IT"/>
        </w:rPr>
        <w:t xml:space="preserve">G. Alessandrini, </w:t>
      </w:r>
      <w:r w:rsidRPr="007D7FCB">
        <w:rPr>
          <w:rFonts w:ascii="Times" w:hAnsi="Times"/>
          <w:i/>
          <w:noProof/>
          <w:sz w:val="18"/>
          <w:lang w:eastAsia="it-IT"/>
        </w:rPr>
        <w:t xml:space="preserve">Nuovo manuale per l'esperto dei processi formativi, </w:t>
      </w:r>
      <w:r w:rsidRPr="007D7FCB">
        <w:rPr>
          <w:rFonts w:ascii="Times" w:hAnsi="Times"/>
          <w:noProof/>
          <w:sz w:val="18"/>
          <w:lang w:eastAsia="it-IT"/>
        </w:rPr>
        <w:t>Carocci, Roma, 2016.</w:t>
      </w:r>
      <w:r w:rsidR="000D7007">
        <w:rPr>
          <w:rFonts w:ascii="Times" w:hAnsi="Times"/>
          <w:noProof/>
          <w:sz w:val="18"/>
          <w:lang w:eastAsia="it-IT"/>
        </w:rPr>
        <w:t xml:space="preserve"> </w:t>
      </w:r>
      <w:hyperlink r:id="rId10" w:history="1">
        <w:r w:rsidR="000D7007" w:rsidRPr="000D7007">
          <w:rPr>
            <w:rStyle w:val="Collegamentoipertestuale"/>
            <w:rFonts w:ascii="Times" w:hAnsi="Times"/>
            <w:noProof/>
            <w:sz w:val="18"/>
            <w:lang w:eastAsia="it-IT"/>
          </w:rPr>
          <w:t>Acquista da V&amp;P</w:t>
        </w:r>
      </w:hyperlink>
    </w:p>
    <w:p w14:paraId="42747DB1" w14:textId="77777777" w:rsidR="007D7FCB" w:rsidRPr="007D7FCB" w:rsidRDefault="007D7FCB" w:rsidP="007D7FCB">
      <w:pPr>
        <w:spacing w:before="240" w:after="120" w:line="220" w:lineRule="exact"/>
        <w:jc w:val="both"/>
        <w:rPr>
          <w:rFonts w:ascii="Times" w:hAnsi="Times"/>
          <w:noProof/>
          <w:sz w:val="18"/>
          <w:lang w:eastAsia="it-IT"/>
        </w:rPr>
      </w:pPr>
      <w:r w:rsidRPr="007D7FCB">
        <w:rPr>
          <w:rFonts w:ascii="Times" w:hAnsi="Times"/>
          <w:noProof/>
          <w:sz w:val="18"/>
          <w:lang w:eastAsia="it-IT"/>
        </w:rPr>
        <w:t>Un testo in lettura a scelta:</w:t>
      </w:r>
    </w:p>
    <w:p w14:paraId="42AF8C9E" w14:textId="05941099" w:rsidR="007D7FCB" w:rsidRPr="007D7FCB" w:rsidRDefault="007D7FCB" w:rsidP="007D7FCB">
      <w:pPr>
        <w:spacing w:before="120" w:after="120" w:line="240" w:lineRule="exact"/>
        <w:contextualSpacing/>
        <w:jc w:val="both"/>
        <w:rPr>
          <w:rFonts w:ascii="Times" w:hAnsi="Times"/>
          <w:noProof/>
          <w:sz w:val="18"/>
          <w:lang w:eastAsia="it-IT"/>
        </w:rPr>
      </w:pPr>
      <w:r w:rsidRPr="007D7FCB">
        <w:rPr>
          <w:rFonts w:ascii="Times" w:hAnsi="Times"/>
          <w:smallCaps/>
          <w:noProof/>
          <w:sz w:val="16"/>
          <w:lang w:eastAsia="it-IT"/>
        </w:rPr>
        <w:t>L. P</w:t>
      </w:r>
      <w:r>
        <w:rPr>
          <w:rFonts w:ascii="Times" w:hAnsi="Times"/>
          <w:smallCaps/>
          <w:noProof/>
          <w:sz w:val="16"/>
          <w:lang w:eastAsia="it-IT"/>
        </w:rPr>
        <w:t>ati</w:t>
      </w:r>
      <w:r w:rsidRPr="007D7FCB">
        <w:rPr>
          <w:rFonts w:ascii="Times" w:hAnsi="Times"/>
          <w:smallCaps/>
          <w:noProof/>
          <w:sz w:val="16"/>
          <w:lang w:eastAsia="it-IT"/>
        </w:rPr>
        <w:t xml:space="preserve"> – M. M</w:t>
      </w:r>
      <w:r>
        <w:rPr>
          <w:rFonts w:ascii="Times" w:hAnsi="Times"/>
          <w:smallCaps/>
          <w:noProof/>
          <w:sz w:val="16"/>
          <w:lang w:eastAsia="it-IT"/>
        </w:rPr>
        <w:t>usello</w:t>
      </w:r>
      <w:r w:rsidRPr="007D7FCB">
        <w:rPr>
          <w:rFonts w:ascii="Times" w:hAnsi="Times"/>
          <w:noProof/>
          <w:sz w:val="18"/>
          <w:lang w:eastAsia="it-IT"/>
        </w:rPr>
        <w:t xml:space="preserve"> (a cura di), </w:t>
      </w:r>
      <w:r w:rsidRPr="007D7FCB">
        <w:rPr>
          <w:rFonts w:ascii="Times" w:hAnsi="Times"/>
          <w:i/>
          <w:iCs/>
          <w:noProof/>
          <w:sz w:val="18"/>
          <w:lang w:eastAsia="it-IT"/>
        </w:rPr>
        <w:t>Pedagogia e didattica della prima infanzia. L’intervento educativo nell’asilo nido</w:t>
      </w:r>
      <w:r w:rsidRPr="007D7FCB">
        <w:rPr>
          <w:rFonts w:ascii="Times" w:hAnsi="Times"/>
          <w:noProof/>
          <w:sz w:val="18"/>
          <w:lang w:eastAsia="it-IT"/>
        </w:rPr>
        <w:t>, Pensa MultiMedia, Lecce – Brescia, 2012.</w:t>
      </w:r>
      <w:r w:rsidR="000D7007">
        <w:rPr>
          <w:rFonts w:ascii="Times" w:hAnsi="Times"/>
          <w:noProof/>
          <w:sz w:val="18"/>
          <w:lang w:eastAsia="it-IT"/>
        </w:rPr>
        <w:t xml:space="preserve"> </w:t>
      </w:r>
      <w:hyperlink r:id="rId11" w:history="1">
        <w:r w:rsidR="000D7007" w:rsidRPr="000D7007">
          <w:rPr>
            <w:rStyle w:val="Collegamentoipertestuale"/>
            <w:rFonts w:ascii="Times" w:hAnsi="Times"/>
            <w:noProof/>
            <w:sz w:val="18"/>
            <w:lang w:eastAsia="it-IT"/>
          </w:rPr>
          <w:t>Acquista da V&amp;P</w:t>
        </w:r>
      </w:hyperlink>
    </w:p>
    <w:p w14:paraId="63B27358" w14:textId="49B03484" w:rsidR="007D7FCB" w:rsidRPr="007D7FCB" w:rsidRDefault="007D7FCB" w:rsidP="007D7FCB">
      <w:pPr>
        <w:spacing w:before="120" w:after="120" w:line="240" w:lineRule="exact"/>
        <w:contextualSpacing/>
        <w:jc w:val="both"/>
        <w:rPr>
          <w:rFonts w:ascii="Times" w:hAnsi="Times"/>
          <w:noProof/>
          <w:sz w:val="18"/>
          <w:lang w:eastAsia="it-IT"/>
        </w:rPr>
      </w:pPr>
      <w:r w:rsidRPr="007D7FCB">
        <w:rPr>
          <w:rFonts w:ascii="Times" w:hAnsi="Times"/>
          <w:smallCaps/>
          <w:noProof/>
          <w:sz w:val="16"/>
          <w:lang w:eastAsia="it-IT"/>
        </w:rPr>
        <w:t xml:space="preserve">E. </w:t>
      </w:r>
      <w:r>
        <w:rPr>
          <w:rFonts w:ascii="Times" w:hAnsi="Times"/>
          <w:smallCaps/>
          <w:noProof/>
          <w:sz w:val="16"/>
          <w:lang w:eastAsia="it-IT"/>
        </w:rPr>
        <w:t>Biffi</w:t>
      </w:r>
      <w:r w:rsidRPr="007D7FCB">
        <w:rPr>
          <w:rFonts w:ascii="Times" w:hAnsi="Times"/>
          <w:noProof/>
          <w:sz w:val="18"/>
          <w:lang w:eastAsia="it-IT"/>
        </w:rPr>
        <w:t xml:space="preserve">, </w:t>
      </w:r>
      <w:r w:rsidRPr="007D7FCB">
        <w:rPr>
          <w:rFonts w:ascii="Times" w:hAnsi="Times"/>
          <w:i/>
          <w:iCs/>
          <w:noProof/>
          <w:sz w:val="18"/>
          <w:lang w:eastAsia="it-IT"/>
        </w:rPr>
        <w:t>Le scritture professionali del lavoro educativo</w:t>
      </w:r>
      <w:r w:rsidRPr="007D7FCB">
        <w:rPr>
          <w:rFonts w:ascii="Times" w:hAnsi="Times"/>
          <w:noProof/>
          <w:sz w:val="18"/>
          <w:lang w:eastAsia="it-IT"/>
        </w:rPr>
        <w:t>, Franco Angeli, Milano 2015.</w:t>
      </w:r>
      <w:r w:rsidR="000D7007">
        <w:rPr>
          <w:rFonts w:ascii="Times" w:hAnsi="Times"/>
          <w:noProof/>
          <w:sz w:val="18"/>
          <w:lang w:eastAsia="it-IT"/>
        </w:rPr>
        <w:t xml:space="preserve"> </w:t>
      </w:r>
      <w:hyperlink r:id="rId12" w:history="1">
        <w:r w:rsidR="000D7007" w:rsidRPr="000D7007">
          <w:rPr>
            <w:rStyle w:val="Collegamentoipertestuale"/>
            <w:rFonts w:ascii="Times" w:hAnsi="Times"/>
            <w:noProof/>
            <w:sz w:val="18"/>
            <w:lang w:eastAsia="it-IT"/>
          </w:rPr>
          <w:t>Acquista da V&amp;P</w:t>
        </w:r>
      </w:hyperlink>
    </w:p>
    <w:p w14:paraId="4FFFF107" w14:textId="655796C5" w:rsidR="007D7FCB" w:rsidRPr="007D7FCB" w:rsidRDefault="007D7FCB" w:rsidP="007D7FCB">
      <w:pPr>
        <w:spacing w:before="120" w:after="120" w:line="240" w:lineRule="exact"/>
        <w:contextualSpacing/>
        <w:jc w:val="both"/>
        <w:rPr>
          <w:rFonts w:ascii="Times" w:hAnsi="Times"/>
          <w:noProof/>
          <w:sz w:val="18"/>
          <w:lang w:eastAsia="it-IT"/>
        </w:rPr>
      </w:pPr>
      <w:r w:rsidRPr="007D7FCB">
        <w:rPr>
          <w:rFonts w:ascii="Times" w:hAnsi="Times"/>
          <w:noProof/>
          <w:sz w:val="18"/>
          <w:lang w:eastAsia="it-IT"/>
        </w:rPr>
        <w:t>M. C</w:t>
      </w:r>
      <w:r>
        <w:rPr>
          <w:rFonts w:ascii="Times" w:hAnsi="Times"/>
          <w:noProof/>
          <w:sz w:val="18"/>
          <w:lang w:eastAsia="it-IT"/>
        </w:rPr>
        <w:t>osta</w:t>
      </w:r>
      <w:r w:rsidRPr="007D7FCB">
        <w:rPr>
          <w:rFonts w:ascii="Times" w:hAnsi="Times"/>
          <w:noProof/>
          <w:sz w:val="18"/>
          <w:lang w:eastAsia="it-IT"/>
        </w:rPr>
        <w:t xml:space="preserve">, </w:t>
      </w:r>
      <w:r w:rsidRPr="007D7FCB">
        <w:rPr>
          <w:rFonts w:ascii="Times" w:hAnsi="Times"/>
          <w:i/>
          <w:iCs/>
          <w:noProof/>
          <w:sz w:val="18"/>
          <w:lang w:eastAsia="it-IT"/>
        </w:rPr>
        <w:t>Capacitare l’innovazione. La formatività dell’agire lavorativo</w:t>
      </w:r>
      <w:r w:rsidRPr="007D7FCB">
        <w:rPr>
          <w:rFonts w:ascii="Times" w:hAnsi="Times"/>
          <w:noProof/>
          <w:sz w:val="18"/>
          <w:lang w:eastAsia="it-IT"/>
        </w:rPr>
        <w:t>, FrancoAngeli, Milano 2016.</w:t>
      </w:r>
      <w:r w:rsidR="000D7007">
        <w:rPr>
          <w:rFonts w:ascii="Times" w:hAnsi="Times"/>
          <w:noProof/>
          <w:sz w:val="18"/>
          <w:lang w:eastAsia="it-IT"/>
        </w:rPr>
        <w:t xml:space="preserve"> </w:t>
      </w:r>
      <w:hyperlink r:id="rId13" w:history="1">
        <w:r w:rsidR="000D7007" w:rsidRPr="000D7007">
          <w:rPr>
            <w:rStyle w:val="Collegamentoipertestuale"/>
            <w:rFonts w:ascii="Times" w:hAnsi="Times"/>
            <w:noProof/>
            <w:sz w:val="18"/>
            <w:lang w:eastAsia="it-IT"/>
          </w:rPr>
          <w:t>Acquista da V&amp;P</w:t>
        </w:r>
      </w:hyperlink>
    </w:p>
    <w:p w14:paraId="28CE6F43" w14:textId="3E7E3CD6" w:rsidR="007D7FCB" w:rsidRPr="007D7FCB" w:rsidRDefault="007D7FCB" w:rsidP="007D7FCB">
      <w:pPr>
        <w:spacing w:before="120" w:after="120" w:line="240" w:lineRule="exact"/>
        <w:contextualSpacing/>
        <w:jc w:val="both"/>
        <w:rPr>
          <w:rFonts w:ascii="Times" w:hAnsi="Times"/>
          <w:noProof/>
          <w:sz w:val="18"/>
          <w:lang w:eastAsia="it-IT"/>
        </w:rPr>
      </w:pPr>
      <w:r w:rsidRPr="007D7FCB">
        <w:rPr>
          <w:rFonts w:ascii="Times" w:hAnsi="Times"/>
          <w:smallCaps/>
          <w:noProof/>
          <w:sz w:val="16"/>
          <w:lang w:eastAsia="it-IT"/>
        </w:rPr>
        <w:t>M. C</w:t>
      </w:r>
      <w:r>
        <w:rPr>
          <w:rFonts w:ascii="Times" w:hAnsi="Times"/>
          <w:smallCaps/>
          <w:noProof/>
          <w:sz w:val="16"/>
          <w:lang w:eastAsia="it-IT"/>
        </w:rPr>
        <w:t>ornacchia</w:t>
      </w:r>
      <w:r w:rsidRPr="007D7FCB">
        <w:rPr>
          <w:rFonts w:ascii="Times" w:hAnsi="Times"/>
          <w:noProof/>
          <w:sz w:val="18"/>
          <w:lang w:eastAsia="it-IT"/>
        </w:rPr>
        <w:t xml:space="preserve">, </w:t>
      </w:r>
      <w:r w:rsidRPr="007D7FCB">
        <w:rPr>
          <w:rFonts w:ascii="Times" w:hAnsi="Times"/>
          <w:i/>
          <w:iCs/>
          <w:noProof/>
          <w:sz w:val="18"/>
          <w:lang w:eastAsia="it-IT"/>
        </w:rPr>
        <w:t>Le humanities in azienda. Per una via umanistica alla formazione</w:t>
      </w:r>
      <w:r w:rsidRPr="007D7FCB">
        <w:rPr>
          <w:rFonts w:ascii="Times" w:hAnsi="Times"/>
          <w:noProof/>
          <w:sz w:val="18"/>
          <w:lang w:eastAsia="it-IT"/>
        </w:rPr>
        <w:t>, FrancoAngeli, Milano 2018.</w:t>
      </w:r>
    </w:p>
    <w:p w14:paraId="128F2F64" w14:textId="642E875C" w:rsidR="007D7FCB" w:rsidRPr="007D7FCB" w:rsidRDefault="007D7FCB" w:rsidP="007D7FCB">
      <w:pPr>
        <w:spacing w:before="120" w:after="120" w:line="240" w:lineRule="exact"/>
        <w:contextualSpacing/>
        <w:jc w:val="both"/>
        <w:rPr>
          <w:rFonts w:ascii="Times" w:hAnsi="Times"/>
          <w:noProof/>
          <w:sz w:val="18"/>
          <w:lang w:eastAsia="it-IT"/>
        </w:rPr>
      </w:pPr>
      <w:r w:rsidRPr="007D7FCB">
        <w:rPr>
          <w:rFonts w:ascii="Times" w:hAnsi="Times"/>
          <w:smallCaps/>
          <w:noProof/>
          <w:sz w:val="16"/>
          <w:lang w:eastAsia="it-IT"/>
        </w:rPr>
        <w:t>M. S</w:t>
      </w:r>
      <w:r>
        <w:rPr>
          <w:rFonts w:ascii="Times" w:hAnsi="Times"/>
          <w:smallCaps/>
          <w:noProof/>
          <w:sz w:val="16"/>
          <w:lang w:eastAsia="it-IT"/>
        </w:rPr>
        <w:t>triano</w:t>
      </w:r>
      <w:r w:rsidRPr="007D7FCB">
        <w:rPr>
          <w:rFonts w:ascii="Times" w:hAnsi="Times"/>
          <w:noProof/>
          <w:sz w:val="18"/>
          <w:lang w:eastAsia="it-IT"/>
        </w:rPr>
        <w:t xml:space="preserve"> </w:t>
      </w:r>
      <w:r w:rsidRPr="007D7FCB">
        <w:rPr>
          <w:rFonts w:ascii="Times" w:hAnsi="Times"/>
          <w:noProof/>
          <w:sz w:val="16"/>
          <w:szCs w:val="16"/>
          <w:lang w:eastAsia="it-IT"/>
        </w:rPr>
        <w:t>(a cura di),</w:t>
      </w:r>
      <w:r w:rsidRPr="007D7FCB">
        <w:rPr>
          <w:rFonts w:ascii="Times" w:hAnsi="Times"/>
          <w:noProof/>
          <w:sz w:val="18"/>
          <w:lang w:eastAsia="it-IT"/>
        </w:rPr>
        <w:t xml:space="preserve"> </w:t>
      </w:r>
      <w:r w:rsidRPr="007D7FCB">
        <w:rPr>
          <w:rFonts w:ascii="Times" w:hAnsi="Times"/>
          <w:i/>
          <w:iCs/>
          <w:noProof/>
          <w:sz w:val="18"/>
          <w:lang w:eastAsia="it-IT"/>
        </w:rPr>
        <w:t>Pratiche educative per l'inclusione sociale</w:t>
      </w:r>
      <w:r w:rsidRPr="007D7FCB">
        <w:rPr>
          <w:rFonts w:ascii="Times" w:hAnsi="Times"/>
          <w:noProof/>
          <w:sz w:val="18"/>
          <w:lang w:eastAsia="it-IT"/>
        </w:rPr>
        <w:t>, FrancoAngeli, Milano 2018.</w:t>
      </w:r>
      <w:r w:rsidR="000D7007">
        <w:rPr>
          <w:rFonts w:ascii="Times" w:hAnsi="Times"/>
          <w:noProof/>
          <w:sz w:val="18"/>
          <w:lang w:eastAsia="it-IT"/>
        </w:rPr>
        <w:t xml:space="preserve"> </w:t>
      </w:r>
      <w:hyperlink r:id="rId14" w:history="1">
        <w:r w:rsidR="000D7007" w:rsidRPr="000D7007">
          <w:rPr>
            <w:rStyle w:val="Collegamentoipertestuale"/>
            <w:rFonts w:ascii="Times" w:hAnsi="Times"/>
            <w:noProof/>
            <w:sz w:val="18"/>
            <w:lang w:eastAsia="it-IT"/>
          </w:rPr>
          <w:t>Acquista da V&amp;P</w:t>
        </w:r>
      </w:hyperlink>
    </w:p>
    <w:p w14:paraId="1A19BED6" w14:textId="2341BAF9" w:rsidR="007D7FCB" w:rsidRPr="007D7FCB" w:rsidRDefault="007D7FCB" w:rsidP="007D7FCB">
      <w:pPr>
        <w:spacing w:before="120" w:after="120" w:line="240" w:lineRule="exact"/>
        <w:contextualSpacing/>
        <w:jc w:val="both"/>
        <w:rPr>
          <w:rFonts w:ascii="Times" w:hAnsi="Times"/>
          <w:noProof/>
          <w:sz w:val="18"/>
          <w:lang w:eastAsia="it-IT"/>
        </w:rPr>
      </w:pPr>
      <w:r w:rsidRPr="007D7FCB">
        <w:rPr>
          <w:rFonts w:ascii="Times" w:hAnsi="Times"/>
          <w:smallCaps/>
          <w:noProof/>
          <w:sz w:val="16"/>
          <w:lang w:eastAsia="it-IT"/>
        </w:rPr>
        <w:lastRenderedPageBreak/>
        <w:t>P. Z</w:t>
      </w:r>
      <w:r>
        <w:rPr>
          <w:rFonts w:ascii="Times" w:hAnsi="Times"/>
          <w:smallCaps/>
          <w:noProof/>
          <w:sz w:val="16"/>
          <w:lang w:eastAsia="it-IT"/>
        </w:rPr>
        <w:t>ini</w:t>
      </w:r>
      <w:r w:rsidRPr="007D7FCB">
        <w:rPr>
          <w:rFonts w:ascii="Times" w:hAnsi="Times"/>
          <w:noProof/>
          <w:sz w:val="18"/>
          <w:lang w:eastAsia="it-IT"/>
        </w:rPr>
        <w:t xml:space="preserve">, </w:t>
      </w:r>
      <w:r w:rsidRPr="007D7FCB">
        <w:rPr>
          <w:rFonts w:ascii="Times" w:hAnsi="Times"/>
          <w:i/>
          <w:iCs/>
          <w:noProof/>
          <w:sz w:val="18"/>
          <w:lang w:eastAsia="it-IT"/>
        </w:rPr>
        <w:t>Crescita umana e benessere organizzativo. Nuove prospettive di pedagogia del lavoro</w:t>
      </w:r>
      <w:r w:rsidRPr="007D7FCB">
        <w:rPr>
          <w:rFonts w:ascii="Times" w:hAnsi="Times"/>
          <w:noProof/>
          <w:sz w:val="18"/>
          <w:lang w:eastAsia="it-IT"/>
        </w:rPr>
        <w:t>, Vita e Pensiero, Milano 2012.</w:t>
      </w:r>
      <w:r w:rsidR="000D7007">
        <w:rPr>
          <w:rFonts w:ascii="Times" w:hAnsi="Times"/>
          <w:noProof/>
          <w:sz w:val="18"/>
          <w:lang w:eastAsia="it-IT"/>
        </w:rPr>
        <w:t xml:space="preserve"> </w:t>
      </w:r>
      <w:hyperlink r:id="rId15" w:history="1">
        <w:r w:rsidR="000D7007" w:rsidRPr="000D7007">
          <w:rPr>
            <w:rStyle w:val="Collegamentoipertestuale"/>
            <w:rFonts w:ascii="Times" w:hAnsi="Times"/>
            <w:noProof/>
            <w:sz w:val="18"/>
            <w:lang w:eastAsia="it-IT"/>
          </w:rPr>
          <w:t>Acquista da V&amp;P</w:t>
        </w:r>
      </w:hyperlink>
    </w:p>
    <w:p w14:paraId="0A511DF0" w14:textId="4749A794" w:rsidR="007D7FCB" w:rsidRDefault="007D7FCB" w:rsidP="007D7FCB">
      <w:pPr>
        <w:spacing w:before="120" w:after="120" w:line="240" w:lineRule="exact"/>
        <w:contextualSpacing/>
        <w:jc w:val="both"/>
        <w:rPr>
          <w:rFonts w:ascii="Times" w:hAnsi="Times"/>
          <w:noProof/>
          <w:sz w:val="18"/>
          <w:lang w:eastAsia="it-IT"/>
        </w:rPr>
      </w:pPr>
      <w:r w:rsidRPr="007D7FCB">
        <w:rPr>
          <w:rFonts w:ascii="Times" w:hAnsi="Times"/>
          <w:smallCaps/>
          <w:noProof/>
          <w:sz w:val="16"/>
          <w:lang w:eastAsia="it-IT"/>
        </w:rPr>
        <w:t>C. B</w:t>
      </w:r>
      <w:r>
        <w:rPr>
          <w:rFonts w:ascii="Times" w:hAnsi="Times"/>
          <w:smallCaps/>
          <w:noProof/>
          <w:sz w:val="16"/>
          <w:lang w:eastAsia="it-IT"/>
        </w:rPr>
        <w:t>ellotti</w:t>
      </w:r>
      <w:r w:rsidRPr="007D7FCB">
        <w:rPr>
          <w:rFonts w:ascii="Times" w:hAnsi="Times"/>
          <w:noProof/>
          <w:sz w:val="18"/>
          <w:lang w:eastAsia="it-IT"/>
        </w:rPr>
        <w:t xml:space="preserve">, </w:t>
      </w:r>
      <w:r w:rsidRPr="007D7FCB">
        <w:rPr>
          <w:rFonts w:ascii="Times" w:hAnsi="Times"/>
          <w:i/>
          <w:iCs/>
          <w:noProof/>
          <w:sz w:val="18"/>
          <w:lang w:eastAsia="it-IT"/>
        </w:rPr>
        <w:t>Formare alla sicurezza nelle età della vita</w:t>
      </w:r>
      <w:r w:rsidRPr="007D7FCB">
        <w:rPr>
          <w:rFonts w:ascii="Times" w:hAnsi="Times"/>
          <w:noProof/>
          <w:sz w:val="18"/>
          <w:lang w:eastAsia="it-IT"/>
        </w:rPr>
        <w:t>, Morcelliana Scholé, Brescia, 2022.</w:t>
      </w:r>
      <w:r w:rsidR="000D7007">
        <w:rPr>
          <w:rFonts w:ascii="Times" w:hAnsi="Times"/>
          <w:noProof/>
          <w:sz w:val="18"/>
          <w:lang w:eastAsia="it-IT"/>
        </w:rPr>
        <w:t xml:space="preserve"> </w:t>
      </w:r>
      <w:hyperlink r:id="rId16" w:history="1">
        <w:r w:rsidR="000D7007" w:rsidRPr="000D7007">
          <w:rPr>
            <w:rStyle w:val="Collegamentoipertestuale"/>
            <w:rFonts w:ascii="Times" w:hAnsi="Times"/>
            <w:noProof/>
            <w:sz w:val="18"/>
            <w:lang w:eastAsia="it-IT"/>
          </w:rPr>
          <w:t>Acquista da V&amp;P</w:t>
        </w:r>
      </w:hyperlink>
    </w:p>
    <w:p w14:paraId="4C1FE432" w14:textId="77777777" w:rsidR="001C4A28" w:rsidRPr="00810CBC" w:rsidRDefault="001C4A28" w:rsidP="001C4A28">
      <w:pPr>
        <w:spacing w:before="240" w:after="120" w:line="220" w:lineRule="exact"/>
        <w:jc w:val="both"/>
        <w:rPr>
          <w:b/>
          <w:i/>
          <w:sz w:val="18"/>
        </w:rPr>
      </w:pPr>
      <w:bookmarkStart w:id="0" w:name="_GoBack"/>
      <w:bookmarkEnd w:id="0"/>
      <w:r w:rsidRPr="00810CBC">
        <w:rPr>
          <w:b/>
          <w:i/>
          <w:sz w:val="18"/>
        </w:rPr>
        <w:t>DIDATTICA DEL CORSO</w:t>
      </w:r>
    </w:p>
    <w:p w14:paraId="51A82CC0" w14:textId="77777777" w:rsidR="007D7FCB" w:rsidRPr="007D7FCB" w:rsidRDefault="007D7FCB" w:rsidP="007D7FCB">
      <w:pPr>
        <w:spacing w:before="240" w:after="120" w:line="220" w:lineRule="exact"/>
        <w:jc w:val="both"/>
        <w:rPr>
          <w:noProof/>
          <w:sz w:val="18"/>
          <w:lang w:eastAsia="it-IT"/>
        </w:rPr>
      </w:pPr>
      <w:r w:rsidRPr="007D7FCB">
        <w:rPr>
          <w:noProof/>
          <w:sz w:val="18"/>
          <w:lang w:eastAsia="it-IT"/>
        </w:rPr>
        <w:t xml:space="preserve">Lezioni in aula, lavori di gruppo, confronti con esperti, approfondimento di alcuni testi, impiego di strumenti multimediali al fine di favorire un coinvolgimento attivo degli studenti. Le slide ed eventuali altri materiali impiegati durante il corso saranno messi a disposizione sulla piattaforma Blackboard. </w:t>
      </w:r>
    </w:p>
    <w:p w14:paraId="3BC99957" w14:textId="77777777" w:rsidR="007D7FCB" w:rsidRPr="007D7FCB" w:rsidRDefault="007D7FCB" w:rsidP="007D7FCB">
      <w:pPr>
        <w:spacing w:before="240" w:after="120" w:line="220" w:lineRule="exact"/>
        <w:jc w:val="both"/>
        <w:rPr>
          <w:noProof/>
          <w:sz w:val="18"/>
          <w:lang w:eastAsia="it-IT"/>
        </w:rPr>
      </w:pPr>
      <w:r w:rsidRPr="007D7FCB">
        <w:rPr>
          <w:noProof/>
          <w:sz w:val="18"/>
          <w:lang w:eastAsia="it-IT"/>
        </w:rPr>
        <w:t>Intervento di studiosi e ricercatori per l’approfondimento di alcuni temi specifici.</w:t>
      </w:r>
    </w:p>
    <w:p w14:paraId="609D2E07" w14:textId="77777777" w:rsidR="001C4A28" w:rsidRPr="00810CBC" w:rsidRDefault="001C4A28" w:rsidP="001C4A28">
      <w:pPr>
        <w:spacing w:before="240" w:after="120" w:line="220" w:lineRule="exact"/>
        <w:jc w:val="both"/>
        <w:rPr>
          <w:b/>
          <w:i/>
          <w:sz w:val="18"/>
        </w:rPr>
      </w:pPr>
      <w:r w:rsidRPr="00810CBC">
        <w:rPr>
          <w:b/>
          <w:i/>
          <w:sz w:val="18"/>
        </w:rPr>
        <w:t>METODO E CRITERI DI VALUTAZIONE</w:t>
      </w:r>
    </w:p>
    <w:p w14:paraId="4D06D9D7" w14:textId="3C9B9C87" w:rsidR="007D7FCB" w:rsidRPr="007D7FCB" w:rsidRDefault="007D7FCB" w:rsidP="007D7FCB">
      <w:pPr>
        <w:pStyle w:val="Testo2"/>
        <w:spacing w:line="240" w:lineRule="exact"/>
        <w:ind w:firstLine="0"/>
        <w:rPr>
          <w:b/>
          <w:bCs/>
          <w:i/>
          <w:iCs/>
        </w:rPr>
      </w:pPr>
      <w:r w:rsidRPr="007D7FCB">
        <w:rPr>
          <w:b/>
          <w:bCs/>
          <w:i/>
          <w:iCs/>
        </w:rPr>
        <w:t>Metodo di valutazione</w:t>
      </w:r>
    </w:p>
    <w:p w14:paraId="66B0C8E4" w14:textId="62D2D373" w:rsidR="007D7FCB" w:rsidRPr="007D7FCB" w:rsidRDefault="007D7FCB" w:rsidP="007D7FCB">
      <w:pPr>
        <w:pStyle w:val="Testo2"/>
        <w:spacing w:line="240" w:lineRule="exact"/>
      </w:pPr>
      <w:r w:rsidRPr="007D7FCB">
        <w:t>L’esame sarà sostenuto in forma orale, in un unico appello.</w:t>
      </w:r>
    </w:p>
    <w:p w14:paraId="2717B37D" w14:textId="77777777" w:rsidR="007D7FCB" w:rsidRPr="007D7FCB" w:rsidRDefault="007D7FCB" w:rsidP="007D7FCB">
      <w:pPr>
        <w:pStyle w:val="Testo2"/>
        <w:spacing w:line="240" w:lineRule="exact"/>
      </w:pPr>
      <w:r w:rsidRPr="007D7FCB">
        <w:t xml:space="preserve">Tutti gli studenti possono però suddividere l’esame in due parti con una prova intermedia (sempre nella forma di colloquio orale) che si svolgerà durante la sessione straordinaria di gennaio-febbraio 2024. I contenuti della prova intermedia riguarderanno la prima parte del corso. Sarà possibile iscriversi alla prova intermedia tramite la piattaforma Blackboard. La parte di programma relativa alla prova intermedia non sarà oggetto di ulteriori domande in sede d'esame conclusivo e la sua votazione, se positiva, sarà considerata pari al 50% della valutazione finale. </w:t>
      </w:r>
    </w:p>
    <w:p w14:paraId="534D8206" w14:textId="77777777" w:rsidR="007D7FCB" w:rsidRDefault="007D7FCB" w:rsidP="007D7FCB">
      <w:pPr>
        <w:pStyle w:val="Testo2"/>
        <w:spacing w:line="240" w:lineRule="exact"/>
      </w:pPr>
      <w:r w:rsidRPr="007D7FCB">
        <w:t>Il completamento dell’esame avverrà a partire dagli appelli d’esame della sessione estiva.</w:t>
      </w:r>
    </w:p>
    <w:p w14:paraId="7A45977A" w14:textId="77777777" w:rsidR="007D7FCB" w:rsidRDefault="007D7FCB" w:rsidP="007D7FCB">
      <w:pPr>
        <w:pStyle w:val="Testo2"/>
        <w:spacing w:line="240" w:lineRule="exact"/>
      </w:pPr>
    </w:p>
    <w:p w14:paraId="1AEBF33D" w14:textId="45DB2467" w:rsidR="001C4A28" w:rsidRDefault="007D7FCB" w:rsidP="007D7FCB">
      <w:pPr>
        <w:pStyle w:val="Testo2"/>
        <w:spacing w:line="240" w:lineRule="exact"/>
        <w:ind w:firstLine="0"/>
        <w:rPr>
          <w:rFonts w:ascii="Times New Roman" w:eastAsiaTheme="minorHAnsi" w:hAnsi="Times New Roman"/>
          <w:b/>
          <w:bCs/>
          <w:i/>
          <w:iCs/>
        </w:rPr>
      </w:pPr>
      <w:r w:rsidRPr="007D7FCB">
        <w:rPr>
          <w:rFonts w:ascii="Times New Roman" w:eastAsiaTheme="minorHAnsi" w:hAnsi="Times New Roman"/>
          <w:b/>
          <w:bCs/>
          <w:i/>
          <w:iCs/>
        </w:rPr>
        <w:t>Criteri di valutazione</w:t>
      </w:r>
    </w:p>
    <w:p w14:paraId="5C22304B" w14:textId="77777777" w:rsidR="007D7FCB" w:rsidRPr="007D7FCB" w:rsidRDefault="007D7FCB" w:rsidP="007D7FCB">
      <w:pPr>
        <w:pStyle w:val="Testo2"/>
        <w:spacing w:line="240" w:lineRule="exact"/>
        <w:ind w:firstLine="0"/>
        <w:rPr>
          <w:rFonts w:eastAsiaTheme="minorHAnsi"/>
        </w:rPr>
      </w:pPr>
      <w:r w:rsidRPr="007D7FCB">
        <w:rPr>
          <w:rFonts w:eastAsiaTheme="minorHAnsi"/>
        </w:rPr>
        <w:t xml:space="preserve">L’esame in forma orale, sia per la prima sia per la seconda prova, è volto ad accertare </w:t>
      </w:r>
    </w:p>
    <w:p w14:paraId="26A39D57" w14:textId="77777777" w:rsidR="007D7FCB" w:rsidRPr="007D7FCB" w:rsidRDefault="007D7FCB" w:rsidP="007D7FCB">
      <w:pPr>
        <w:pStyle w:val="Testo2"/>
        <w:numPr>
          <w:ilvl w:val="0"/>
          <w:numId w:val="11"/>
        </w:numPr>
        <w:spacing w:line="240" w:lineRule="exact"/>
        <w:rPr>
          <w:rFonts w:eastAsiaTheme="minorHAnsi"/>
        </w:rPr>
      </w:pPr>
      <w:r w:rsidRPr="007D7FCB">
        <w:rPr>
          <w:rFonts w:eastAsiaTheme="minorHAnsi"/>
        </w:rPr>
        <w:t>l’acquisizione delle conoscenze acquisite in merito alle tematiche oggetto del corso,</w:t>
      </w:r>
    </w:p>
    <w:p w14:paraId="6DD7E240" w14:textId="77777777" w:rsidR="007D7FCB" w:rsidRPr="007D7FCB" w:rsidRDefault="007D7FCB" w:rsidP="007D7FCB">
      <w:pPr>
        <w:pStyle w:val="Testo2"/>
        <w:numPr>
          <w:ilvl w:val="0"/>
          <w:numId w:val="11"/>
        </w:numPr>
        <w:spacing w:line="240" w:lineRule="exact"/>
        <w:rPr>
          <w:rFonts w:eastAsiaTheme="minorHAnsi"/>
        </w:rPr>
      </w:pPr>
      <w:r w:rsidRPr="007D7FCB">
        <w:rPr>
          <w:rFonts w:eastAsiaTheme="minorHAnsi"/>
        </w:rPr>
        <w:t xml:space="preserve">la capacità di saper effettuare collegamenti concettuali, </w:t>
      </w:r>
    </w:p>
    <w:p w14:paraId="0E0FB4AD" w14:textId="77777777" w:rsidR="007D7FCB" w:rsidRPr="007D7FCB" w:rsidRDefault="007D7FCB" w:rsidP="007D7FCB">
      <w:pPr>
        <w:pStyle w:val="Testo2"/>
        <w:numPr>
          <w:ilvl w:val="0"/>
          <w:numId w:val="11"/>
        </w:numPr>
        <w:spacing w:line="240" w:lineRule="exact"/>
        <w:rPr>
          <w:rFonts w:eastAsiaTheme="minorHAnsi"/>
        </w:rPr>
      </w:pPr>
      <w:r w:rsidRPr="007D7FCB">
        <w:rPr>
          <w:rFonts w:eastAsiaTheme="minorHAnsi"/>
        </w:rPr>
        <w:t xml:space="preserve">la capacità di saper rielaborare criticamente i contenuti appresi, </w:t>
      </w:r>
    </w:p>
    <w:p w14:paraId="0B931B68" w14:textId="77777777" w:rsidR="007D7FCB" w:rsidRPr="007D7FCB" w:rsidRDefault="007D7FCB" w:rsidP="007D7FCB">
      <w:pPr>
        <w:pStyle w:val="Testo2"/>
        <w:numPr>
          <w:ilvl w:val="0"/>
          <w:numId w:val="11"/>
        </w:numPr>
        <w:spacing w:line="240" w:lineRule="exact"/>
        <w:rPr>
          <w:rFonts w:eastAsiaTheme="minorHAnsi"/>
        </w:rPr>
      </w:pPr>
      <w:r w:rsidRPr="007D7FCB">
        <w:rPr>
          <w:rFonts w:eastAsiaTheme="minorHAnsi"/>
        </w:rPr>
        <w:t>la capacità di padroneggiare concetti e categorie propri del dibattito pedagogico sul lavoro e sulla formazione,</w:t>
      </w:r>
    </w:p>
    <w:p w14:paraId="258F0DFE" w14:textId="77777777" w:rsidR="007D7FCB" w:rsidRPr="007D7FCB" w:rsidRDefault="007D7FCB" w:rsidP="007D7FCB">
      <w:pPr>
        <w:pStyle w:val="Testo2"/>
        <w:numPr>
          <w:ilvl w:val="0"/>
          <w:numId w:val="11"/>
        </w:numPr>
        <w:spacing w:line="240" w:lineRule="exact"/>
        <w:rPr>
          <w:rFonts w:eastAsiaTheme="minorHAnsi"/>
        </w:rPr>
      </w:pPr>
      <w:r w:rsidRPr="007D7FCB">
        <w:rPr>
          <w:rFonts w:eastAsiaTheme="minorHAnsi"/>
        </w:rPr>
        <w:t>l’utilizzo adeguato del linguaggio pedagogico,</w:t>
      </w:r>
    </w:p>
    <w:p w14:paraId="7C189F5D" w14:textId="77777777" w:rsidR="007D7FCB" w:rsidRPr="007D7FCB" w:rsidRDefault="007D7FCB" w:rsidP="007D7FCB">
      <w:pPr>
        <w:pStyle w:val="Testo2"/>
        <w:numPr>
          <w:ilvl w:val="0"/>
          <w:numId w:val="11"/>
        </w:numPr>
        <w:spacing w:line="240" w:lineRule="exact"/>
        <w:rPr>
          <w:rFonts w:eastAsiaTheme="minorHAnsi"/>
        </w:rPr>
      </w:pPr>
      <w:r w:rsidRPr="007D7FCB">
        <w:rPr>
          <w:rFonts w:eastAsiaTheme="minorHAnsi"/>
        </w:rPr>
        <w:t>la pertinenza delle risposte ed efficacia espositiva,</w:t>
      </w:r>
    </w:p>
    <w:p w14:paraId="70DDCC29" w14:textId="57A6A7AC" w:rsidR="007D7FCB" w:rsidRPr="007D7FCB" w:rsidRDefault="007D7FCB" w:rsidP="007D7FCB">
      <w:pPr>
        <w:pStyle w:val="Testo2"/>
        <w:spacing w:line="240" w:lineRule="exact"/>
        <w:ind w:firstLine="0"/>
        <w:rPr>
          <w:rFonts w:ascii="Times New Roman" w:eastAsiaTheme="minorHAnsi" w:hAnsi="Times New Roman"/>
        </w:rPr>
      </w:pPr>
      <w:r w:rsidRPr="007D7FCB">
        <w:rPr>
          <w:rFonts w:ascii="Times New Roman" w:eastAsiaTheme="minorHAnsi" w:hAnsi="Times New Roman"/>
        </w:rPr>
        <w:t>la capacità argomentativa e efficacia espositiva.</w:t>
      </w:r>
    </w:p>
    <w:p w14:paraId="68DF35F0" w14:textId="6E4DEB99" w:rsidR="001C4A28" w:rsidRPr="00810CBC" w:rsidRDefault="001C4A28" w:rsidP="001C4A28">
      <w:pPr>
        <w:spacing w:before="240" w:after="120" w:line="240" w:lineRule="exact"/>
        <w:jc w:val="both"/>
        <w:rPr>
          <w:b/>
          <w:i/>
          <w:sz w:val="18"/>
        </w:rPr>
      </w:pPr>
      <w:r w:rsidRPr="00810CBC">
        <w:rPr>
          <w:b/>
          <w:i/>
          <w:sz w:val="18"/>
        </w:rPr>
        <w:t>AVVERTENZE E PREREQUISITI</w:t>
      </w:r>
    </w:p>
    <w:p w14:paraId="34FCE83E" w14:textId="5F9A3C6C" w:rsidR="00862C79" w:rsidRDefault="0008505C" w:rsidP="0008505C">
      <w:pPr>
        <w:pStyle w:val="Testo2"/>
        <w:spacing w:line="240" w:lineRule="exact"/>
        <w:rPr>
          <w:rFonts w:ascii="Times New Roman" w:hAnsi="Times New Roman"/>
          <w:b/>
          <w:bCs/>
          <w:i/>
          <w:iCs/>
        </w:rPr>
      </w:pPr>
      <w:r>
        <w:rPr>
          <w:rFonts w:ascii="Times New Roman" w:hAnsi="Times New Roman"/>
          <w:b/>
          <w:bCs/>
          <w:i/>
          <w:iCs/>
        </w:rPr>
        <w:t>Avvertenze</w:t>
      </w:r>
    </w:p>
    <w:p w14:paraId="5519EDA2" w14:textId="77777777" w:rsidR="0008505C" w:rsidRPr="0008505C" w:rsidRDefault="0008505C" w:rsidP="0008505C">
      <w:pPr>
        <w:pStyle w:val="Testo2"/>
        <w:numPr>
          <w:ilvl w:val="0"/>
          <w:numId w:val="11"/>
        </w:numPr>
        <w:spacing w:line="240" w:lineRule="exact"/>
      </w:pPr>
      <w:r w:rsidRPr="0008505C">
        <w:t>La frequenza al corso, sebbene non obbligatoria, è consigliata.</w:t>
      </w:r>
    </w:p>
    <w:p w14:paraId="5EBE38B7" w14:textId="77777777" w:rsidR="0008505C" w:rsidRPr="0008505C" w:rsidRDefault="0008505C" w:rsidP="0008505C">
      <w:pPr>
        <w:pStyle w:val="Testo2"/>
        <w:numPr>
          <w:ilvl w:val="0"/>
          <w:numId w:val="11"/>
        </w:numPr>
        <w:spacing w:line="240" w:lineRule="exact"/>
      </w:pPr>
      <w:r w:rsidRPr="0008505C">
        <w:lastRenderedPageBreak/>
        <w:t>Il materiale didattico prodotto durante il corso ed eventuale materiale utile alla preparazione dell’esame sarà reso disponibile sulla piattaforma Blackboard</w:t>
      </w:r>
    </w:p>
    <w:p w14:paraId="78EF0DB2" w14:textId="77777777" w:rsidR="0008505C" w:rsidRDefault="0008505C" w:rsidP="0008505C">
      <w:pPr>
        <w:pStyle w:val="Testo2"/>
        <w:spacing w:line="240" w:lineRule="exact"/>
        <w:rPr>
          <w:rFonts w:ascii="Times New Roman" w:hAnsi="Times New Roman"/>
        </w:rPr>
      </w:pPr>
    </w:p>
    <w:p w14:paraId="778695AB" w14:textId="5CBB14EF" w:rsidR="0008505C" w:rsidRDefault="0008505C" w:rsidP="0008505C">
      <w:pPr>
        <w:pStyle w:val="Testo2"/>
        <w:spacing w:line="240" w:lineRule="exact"/>
        <w:rPr>
          <w:rFonts w:ascii="Times New Roman" w:hAnsi="Times New Roman"/>
          <w:b/>
          <w:bCs/>
          <w:i/>
          <w:iCs/>
        </w:rPr>
      </w:pPr>
      <w:r w:rsidRPr="0008505C">
        <w:rPr>
          <w:rFonts w:ascii="Times New Roman" w:hAnsi="Times New Roman"/>
          <w:b/>
          <w:bCs/>
          <w:i/>
          <w:iCs/>
        </w:rPr>
        <w:t>Prerequisiti</w:t>
      </w:r>
    </w:p>
    <w:p w14:paraId="578A2377" w14:textId="77777777" w:rsidR="0008505C" w:rsidRPr="0008505C" w:rsidRDefault="0008505C" w:rsidP="0008505C">
      <w:pPr>
        <w:rPr>
          <w:sz w:val="18"/>
          <w:szCs w:val="18"/>
          <w:lang w:eastAsia="it-IT"/>
        </w:rPr>
      </w:pPr>
      <w:r w:rsidRPr="0008505C">
        <w:rPr>
          <w:sz w:val="18"/>
          <w:szCs w:val="18"/>
          <w:lang w:eastAsia="it-IT"/>
        </w:rPr>
        <w:t>L’insegnamento non necessita di prerequisiti relativi ai contenuti.</w:t>
      </w:r>
    </w:p>
    <w:p w14:paraId="33C3601A" w14:textId="77777777" w:rsidR="0008505C" w:rsidRPr="0008505C" w:rsidRDefault="0008505C" w:rsidP="0008505C">
      <w:pPr>
        <w:rPr>
          <w:lang w:eastAsia="it-IT"/>
        </w:rPr>
      </w:pPr>
    </w:p>
    <w:p w14:paraId="68C995D9" w14:textId="49C78C6F" w:rsidR="001C4A28" w:rsidRPr="00810CBC" w:rsidRDefault="0097639D" w:rsidP="002239D0">
      <w:pPr>
        <w:pStyle w:val="Testo2"/>
        <w:spacing w:before="120" w:after="120" w:line="240" w:lineRule="exact"/>
        <w:rPr>
          <w:rFonts w:ascii="Times New Roman" w:hAnsi="Times New Roman"/>
          <w:i/>
        </w:rPr>
      </w:pPr>
      <w:r w:rsidRPr="00810CBC">
        <w:rPr>
          <w:rFonts w:ascii="Times New Roman" w:hAnsi="Times New Roman"/>
          <w:i/>
        </w:rPr>
        <w:t>Orario e luogo di ricevimento</w:t>
      </w:r>
      <w:r w:rsidR="00862C79" w:rsidRPr="00810CBC">
        <w:rPr>
          <w:rFonts w:ascii="Times New Roman" w:hAnsi="Times New Roman"/>
          <w:i/>
        </w:rPr>
        <w:t xml:space="preserve"> degli studenti</w:t>
      </w:r>
    </w:p>
    <w:p w14:paraId="74809048" w14:textId="688266B9" w:rsidR="0008505C" w:rsidRPr="0008505C" w:rsidRDefault="0008505C" w:rsidP="0008505C">
      <w:pPr>
        <w:spacing w:line="240" w:lineRule="exact"/>
        <w:rPr>
          <w:sz w:val="18"/>
        </w:rPr>
      </w:pPr>
      <w:r w:rsidRPr="0008505C">
        <w:rPr>
          <w:sz w:val="18"/>
        </w:rPr>
        <w:t xml:space="preserve">La Prof.ssa Alessandra Vischi riceve gli studenti il </w:t>
      </w:r>
      <w:r w:rsidR="004C7CC1">
        <w:rPr>
          <w:sz w:val="18"/>
        </w:rPr>
        <w:t xml:space="preserve">martedì </w:t>
      </w:r>
      <w:r w:rsidRPr="0008505C">
        <w:rPr>
          <w:sz w:val="18"/>
        </w:rPr>
        <w:t xml:space="preserve">dalle </w:t>
      </w:r>
      <w:r w:rsidR="004C7CC1">
        <w:rPr>
          <w:sz w:val="18"/>
        </w:rPr>
        <w:t>9.30</w:t>
      </w:r>
      <w:r w:rsidRPr="0008505C">
        <w:rPr>
          <w:sz w:val="18"/>
        </w:rPr>
        <w:t xml:space="preserve"> alle </w:t>
      </w:r>
      <w:r w:rsidR="004C7CC1">
        <w:rPr>
          <w:sz w:val="18"/>
        </w:rPr>
        <w:t>11.30</w:t>
      </w:r>
      <w:r w:rsidRPr="0008505C">
        <w:rPr>
          <w:sz w:val="18"/>
        </w:rPr>
        <w:t xml:space="preserve"> e su appuntamento (</w:t>
      </w:r>
      <w:hyperlink r:id="rId17" w:history="1">
        <w:r w:rsidRPr="0008505C">
          <w:rPr>
            <w:rStyle w:val="Collegamentoipertestuale"/>
            <w:sz w:val="18"/>
          </w:rPr>
          <w:t>alessandra.vischi@unicatt.it</w:t>
        </w:r>
      </w:hyperlink>
      <w:r w:rsidRPr="0008505C">
        <w:rPr>
          <w:sz w:val="18"/>
        </w:rPr>
        <w:t xml:space="preserve">) nel suo studio. Nei periodi dedicati agli esami, riceve prima dell’inizio degli appelli dell’insegnamento di </w:t>
      </w:r>
      <w:r w:rsidRPr="0008505C">
        <w:rPr>
          <w:i/>
          <w:sz w:val="18"/>
        </w:rPr>
        <w:t xml:space="preserve">Pedagogia del lavoro educativo e della formazione </w:t>
      </w:r>
      <w:r w:rsidRPr="0008505C">
        <w:rPr>
          <w:sz w:val="18"/>
        </w:rPr>
        <w:t>e su appuntamento.</w:t>
      </w:r>
    </w:p>
    <w:p w14:paraId="0D2DED02" w14:textId="1111D762" w:rsidR="0041737C" w:rsidRPr="00810CBC" w:rsidRDefault="0041737C" w:rsidP="0008505C">
      <w:pPr>
        <w:spacing w:line="240" w:lineRule="exact"/>
        <w:rPr>
          <w:noProof/>
          <w:sz w:val="18"/>
        </w:rPr>
      </w:pPr>
    </w:p>
    <w:sectPr w:rsidR="0041737C" w:rsidRPr="00810CB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A8AB" w14:textId="77777777" w:rsidR="0051019E" w:rsidRDefault="0051019E" w:rsidP="00EE148F">
      <w:r>
        <w:separator/>
      </w:r>
    </w:p>
  </w:endnote>
  <w:endnote w:type="continuationSeparator" w:id="0">
    <w:p w14:paraId="0AC0C941" w14:textId="77777777" w:rsidR="0051019E" w:rsidRDefault="0051019E" w:rsidP="00EE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399BA" w14:textId="77777777" w:rsidR="0051019E" w:rsidRDefault="0051019E" w:rsidP="00EE148F">
      <w:r>
        <w:separator/>
      </w:r>
    </w:p>
  </w:footnote>
  <w:footnote w:type="continuationSeparator" w:id="0">
    <w:p w14:paraId="71119A4F" w14:textId="77777777" w:rsidR="0051019E" w:rsidRDefault="0051019E" w:rsidP="00EE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8C7"/>
    <w:multiLevelType w:val="hybridMultilevel"/>
    <w:tmpl w:val="12AEF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D809EC"/>
    <w:multiLevelType w:val="hybridMultilevel"/>
    <w:tmpl w:val="B2C85A26"/>
    <w:lvl w:ilvl="0" w:tplc="14905C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9A50CC"/>
    <w:multiLevelType w:val="hybridMultilevel"/>
    <w:tmpl w:val="E53A8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13051C"/>
    <w:multiLevelType w:val="hybridMultilevel"/>
    <w:tmpl w:val="73284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5" w15:restartNumberingAfterBreak="0">
    <w:nsid w:val="64500FB8"/>
    <w:multiLevelType w:val="hybridMultilevel"/>
    <w:tmpl w:val="F84C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2012C8"/>
    <w:multiLevelType w:val="hybridMultilevel"/>
    <w:tmpl w:val="80B8A31A"/>
    <w:lvl w:ilvl="0" w:tplc="A1943EC4">
      <w:start w:val="1"/>
      <w:numFmt w:val="bullet"/>
      <w:lvlText w:val=""/>
      <w:lvlJc w:val="left"/>
      <w:pPr>
        <w:tabs>
          <w:tab w:val="num" w:pos="720"/>
        </w:tabs>
        <w:ind w:left="720" w:hanging="360"/>
      </w:pPr>
      <w:rPr>
        <w:rFonts w:ascii="Wingdings" w:hAnsi="Wingdings" w:hint="default"/>
      </w:rPr>
    </w:lvl>
    <w:lvl w:ilvl="1" w:tplc="5B203C06" w:tentative="1">
      <w:start w:val="1"/>
      <w:numFmt w:val="bullet"/>
      <w:lvlText w:val=""/>
      <w:lvlJc w:val="left"/>
      <w:pPr>
        <w:tabs>
          <w:tab w:val="num" w:pos="1440"/>
        </w:tabs>
        <w:ind w:left="1440" w:hanging="360"/>
      </w:pPr>
      <w:rPr>
        <w:rFonts w:ascii="Wingdings" w:hAnsi="Wingdings" w:hint="default"/>
      </w:rPr>
    </w:lvl>
    <w:lvl w:ilvl="2" w:tplc="46E07A0C" w:tentative="1">
      <w:start w:val="1"/>
      <w:numFmt w:val="bullet"/>
      <w:lvlText w:val=""/>
      <w:lvlJc w:val="left"/>
      <w:pPr>
        <w:tabs>
          <w:tab w:val="num" w:pos="2160"/>
        </w:tabs>
        <w:ind w:left="2160" w:hanging="360"/>
      </w:pPr>
      <w:rPr>
        <w:rFonts w:ascii="Wingdings" w:hAnsi="Wingdings" w:hint="default"/>
      </w:rPr>
    </w:lvl>
    <w:lvl w:ilvl="3" w:tplc="8B9EAA50" w:tentative="1">
      <w:start w:val="1"/>
      <w:numFmt w:val="bullet"/>
      <w:lvlText w:val=""/>
      <w:lvlJc w:val="left"/>
      <w:pPr>
        <w:tabs>
          <w:tab w:val="num" w:pos="2880"/>
        </w:tabs>
        <w:ind w:left="2880" w:hanging="360"/>
      </w:pPr>
      <w:rPr>
        <w:rFonts w:ascii="Wingdings" w:hAnsi="Wingdings" w:hint="default"/>
      </w:rPr>
    </w:lvl>
    <w:lvl w:ilvl="4" w:tplc="52CA6E5A" w:tentative="1">
      <w:start w:val="1"/>
      <w:numFmt w:val="bullet"/>
      <w:lvlText w:val=""/>
      <w:lvlJc w:val="left"/>
      <w:pPr>
        <w:tabs>
          <w:tab w:val="num" w:pos="3600"/>
        </w:tabs>
        <w:ind w:left="3600" w:hanging="360"/>
      </w:pPr>
      <w:rPr>
        <w:rFonts w:ascii="Wingdings" w:hAnsi="Wingdings" w:hint="default"/>
      </w:rPr>
    </w:lvl>
    <w:lvl w:ilvl="5" w:tplc="EB328B24" w:tentative="1">
      <w:start w:val="1"/>
      <w:numFmt w:val="bullet"/>
      <w:lvlText w:val=""/>
      <w:lvlJc w:val="left"/>
      <w:pPr>
        <w:tabs>
          <w:tab w:val="num" w:pos="4320"/>
        </w:tabs>
        <w:ind w:left="4320" w:hanging="360"/>
      </w:pPr>
      <w:rPr>
        <w:rFonts w:ascii="Wingdings" w:hAnsi="Wingdings" w:hint="default"/>
      </w:rPr>
    </w:lvl>
    <w:lvl w:ilvl="6" w:tplc="61AC9636" w:tentative="1">
      <w:start w:val="1"/>
      <w:numFmt w:val="bullet"/>
      <w:lvlText w:val=""/>
      <w:lvlJc w:val="left"/>
      <w:pPr>
        <w:tabs>
          <w:tab w:val="num" w:pos="5040"/>
        </w:tabs>
        <w:ind w:left="5040" w:hanging="360"/>
      </w:pPr>
      <w:rPr>
        <w:rFonts w:ascii="Wingdings" w:hAnsi="Wingdings" w:hint="default"/>
      </w:rPr>
    </w:lvl>
    <w:lvl w:ilvl="7" w:tplc="144CED68" w:tentative="1">
      <w:start w:val="1"/>
      <w:numFmt w:val="bullet"/>
      <w:lvlText w:val=""/>
      <w:lvlJc w:val="left"/>
      <w:pPr>
        <w:tabs>
          <w:tab w:val="num" w:pos="5760"/>
        </w:tabs>
        <w:ind w:left="5760" w:hanging="360"/>
      </w:pPr>
      <w:rPr>
        <w:rFonts w:ascii="Wingdings" w:hAnsi="Wingdings" w:hint="default"/>
      </w:rPr>
    </w:lvl>
    <w:lvl w:ilvl="8" w:tplc="58F899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13534A"/>
    <w:multiLevelType w:val="hybridMultilevel"/>
    <w:tmpl w:val="689469C2"/>
    <w:lvl w:ilvl="0" w:tplc="3E1C0C9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517C98"/>
    <w:multiLevelType w:val="hybridMultilevel"/>
    <w:tmpl w:val="6F4E7B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653C00"/>
    <w:multiLevelType w:val="hybridMultilevel"/>
    <w:tmpl w:val="1A360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BF244F"/>
    <w:multiLevelType w:val="hybridMultilevel"/>
    <w:tmpl w:val="46129AA6"/>
    <w:lvl w:ilvl="0" w:tplc="B68EF76A">
      <w:numFmt w:val="bullet"/>
      <w:lvlText w:val="-"/>
      <w:lvlJc w:val="left"/>
      <w:pPr>
        <w:ind w:left="720" w:hanging="360"/>
      </w:pPr>
      <w:rPr>
        <w:rFonts w:ascii="Times New Roman" w:eastAsia="Times New Roman" w:hAnsi="Times New Roman" w:cs="Times New Roman" w:hint="default"/>
        <w:b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3"/>
  </w:num>
  <w:num w:numId="6">
    <w:abstractNumId w:val="9"/>
  </w:num>
  <w:num w:numId="7">
    <w:abstractNumId w:val="6"/>
  </w:num>
  <w:num w:numId="8">
    <w:abstractNumId w:val="7"/>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E1"/>
    <w:rsid w:val="0008505C"/>
    <w:rsid w:val="00090A40"/>
    <w:rsid w:val="00094F82"/>
    <w:rsid w:val="000B0CC9"/>
    <w:rsid w:val="000D7007"/>
    <w:rsid w:val="00187B99"/>
    <w:rsid w:val="001C4A28"/>
    <w:rsid w:val="002014DD"/>
    <w:rsid w:val="002239D0"/>
    <w:rsid w:val="00265BB3"/>
    <w:rsid w:val="00284585"/>
    <w:rsid w:val="002D5E17"/>
    <w:rsid w:val="00306F34"/>
    <w:rsid w:val="00322341"/>
    <w:rsid w:val="00334107"/>
    <w:rsid w:val="00374861"/>
    <w:rsid w:val="0041737C"/>
    <w:rsid w:val="00420620"/>
    <w:rsid w:val="00441F9B"/>
    <w:rsid w:val="00482A9F"/>
    <w:rsid w:val="004C7CC1"/>
    <w:rsid w:val="004D1217"/>
    <w:rsid w:val="004D6008"/>
    <w:rsid w:val="004D6408"/>
    <w:rsid w:val="0051019E"/>
    <w:rsid w:val="00586A38"/>
    <w:rsid w:val="005D4B3D"/>
    <w:rsid w:val="00640794"/>
    <w:rsid w:val="00662F59"/>
    <w:rsid w:val="00676179"/>
    <w:rsid w:val="006F1772"/>
    <w:rsid w:val="007D7FCB"/>
    <w:rsid w:val="00810CBC"/>
    <w:rsid w:val="008140FF"/>
    <w:rsid w:val="00862C79"/>
    <w:rsid w:val="008942E7"/>
    <w:rsid w:val="008A1204"/>
    <w:rsid w:val="00900CCA"/>
    <w:rsid w:val="00924B77"/>
    <w:rsid w:val="00940DA2"/>
    <w:rsid w:val="0097639D"/>
    <w:rsid w:val="009A0D1A"/>
    <w:rsid w:val="009E055C"/>
    <w:rsid w:val="00A05148"/>
    <w:rsid w:val="00A74F6F"/>
    <w:rsid w:val="00AD7557"/>
    <w:rsid w:val="00B50C5D"/>
    <w:rsid w:val="00B51253"/>
    <w:rsid w:val="00B525CC"/>
    <w:rsid w:val="00C914E1"/>
    <w:rsid w:val="00D363D3"/>
    <w:rsid w:val="00D404F2"/>
    <w:rsid w:val="00DA2414"/>
    <w:rsid w:val="00E01314"/>
    <w:rsid w:val="00E07163"/>
    <w:rsid w:val="00E607E6"/>
    <w:rsid w:val="00E93FCD"/>
    <w:rsid w:val="00EC652E"/>
    <w:rsid w:val="00EE148F"/>
    <w:rsid w:val="00EE72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4DCF"/>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A28"/>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C4A28"/>
    <w:pPr>
      <w:ind w:left="720"/>
      <w:contextualSpacing/>
    </w:pPr>
    <w:rPr>
      <w:sz w:val="24"/>
      <w:szCs w:val="24"/>
      <w:lang w:eastAsia="it-IT"/>
    </w:rPr>
  </w:style>
  <w:style w:type="character" w:styleId="Collegamentoipertestuale">
    <w:name w:val="Hyperlink"/>
    <w:basedOn w:val="Carpredefinitoparagrafo"/>
    <w:unhideWhenUsed/>
    <w:rsid w:val="00DA2414"/>
    <w:rPr>
      <w:color w:val="0563C1" w:themeColor="hyperlink"/>
      <w:u w:val="single"/>
    </w:rPr>
  </w:style>
  <w:style w:type="character" w:customStyle="1" w:styleId="Menzionenonrisolta1">
    <w:name w:val="Menzione non risolta1"/>
    <w:basedOn w:val="Carpredefinitoparagrafo"/>
    <w:uiPriority w:val="99"/>
    <w:semiHidden/>
    <w:unhideWhenUsed/>
    <w:rsid w:val="00DA2414"/>
    <w:rPr>
      <w:color w:val="605E5C"/>
      <w:shd w:val="clear" w:color="auto" w:fill="E1DFDD"/>
    </w:rPr>
  </w:style>
  <w:style w:type="paragraph" w:styleId="Testonotaapidipagina">
    <w:name w:val="footnote text"/>
    <w:basedOn w:val="Normale"/>
    <w:link w:val="TestonotaapidipaginaCarattere"/>
    <w:rsid w:val="00EE148F"/>
  </w:style>
  <w:style w:type="character" w:customStyle="1" w:styleId="TestonotaapidipaginaCarattere">
    <w:name w:val="Testo nota a piè di pagina Carattere"/>
    <w:basedOn w:val="Carpredefinitoparagrafo"/>
    <w:link w:val="Testonotaapidipagina"/>
    <w:rsid w:val="00EE148F"/>
    <w:rPr>
      <w:lang w:eastAsia="en-US"/>
    </w:rPr>
  </w:style>
  <w:style w:type="character" w:styleId="Rimandonotaapidipagina">
    <w:name w:val="footnote reference"/>
    <w:basedOn w:val="Carpredefinitoparagrafo"/>
    <w:rsid w:val="00EE148F"/>
    <w:rPr>
      <w:vertAlign w:val="superscript"/>
    </w:rPr>
  </w:style>
  <w:style w:type="paragraph" w:styleId="NormaleWeb">
    <w:name w:val="Normal (Web)"/>
    <w:basedOn w:val="Normale"/>
    <w:uiPriority w:val="99"/>
    <w:semiHidden/>
    <w:unhideWhenUsed/>
    <w:rsid w:val="005D4B3D"/>
    <w:pPr>
      <w:spacing w:before="100" w:beforeAutospacing="1" w:after="100" w:afterAutospacing="1"/>
    </w:pPr>
    <w:rPr>
      <w:sz w:val="24"/>
      <w:szCs w:val="24"/>
      <w:lang w:eastAsia="it-IT"/>
    </w:rPr>
  </w:style>
  <w:style w:type="paragraph" w:styleId="Intestazione">
    <w:name w:val="header"/>
    <w:basedOn w:val="Normale"/>
    <w:link w:val="IntestazioneCarattere"/>
    <w:unhideWhenUsed/>
    <w:rsid w:val="007D7FCB"/>
    <w:pPr>
      <w:tabs>
        <w:tab w:val="center" w:pos="4819"/>
        <w:tab w:val="right" w:pos="9638"/>
      </w:tabs>
    </w:pPr>
  </w:style>
  <w:style w:type="character" w:customStyle="1" w:styleId="IntestazioneCarattere">
    <w:name w:val="Intestazione Carattere"/>
    <w:basedOn w:val="Carpredefinitoparagrafo"/>
    <w:link w:val="Intestazione"/>
    <w:rsid w:val="007D7FCB"/>
    <w:rPr>
      <w:lang w:eastAsia="en-US"/>
    </w:rPr>
  </w:style>
  <w:style w:type="paragraph" w:styleId="Pidipagina">
    <w:name w:val="footer"/>
    <w:basedOn w:val="Normale"/>
    <w:link w:val="PidipaginaCarattere"/>
    <w:unhideWhenUsed/>
    <w:rsid w:val="007D7FCB"/>
    <w:pPr>
      <w:tabs>
        <w:tab w:val="center" w:pos="4819"/>
        <w:tab w:val="right" w:pos="9638"/>
      </w:tabs>
    </w:pPr>
  </w:style>
  <w:style w:type="character" w:customStyle="1" w:styleId="PidipaginaCarattere">
    <w:name w:val="Piè di pagina Carattere"/>
    <w:basedOn w:val="Carpredefinitoparagrafo"/>
    <w:link w:val="Pidipagina"/>
    <w:rsid w:val="007D7FCB"/>
    <w:rPr>
      <w:lang w:eastAsia="en-US"/>
    </w:rPr>
  </w:style>
  <w:style w:type="character" w:customStyle="1" w:styleId="UnresolvedMention">
    <w:name w:val="Unresolved Mention"/>
    <w:basedOn w:val="Carpredefinitoparagrafo"/>
    <w:uiPriority w:val="99"/>
    <w:semiHidden/>
    <w:unhideWhenUsed/>
    <w:rsid w:val="00085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6106">
      <w:bodyDiv w:val="1"/>
      <w:marLeft w:val="0"/>
      <w:marRight w:val="0"/>
      <w:marTop w:val="0"/>
      <w:marBottom w:val="0"/>
      <w:divBdr>
        <w:top w:val="none" w:sz="0" w:space="0" w:color="auto"/>
        <w:left w:val="none" w:sz="0" w:space="0" w:color="auto"/>
        <w:bottom w:val="none" w:sz="0" w:space="0" w:color="auto"/>
        <w:right w:val="none" w:sz="0" w:space="0" w:color="auto"/>
      </w:divBdr>
      <w:divsChild>
        <w:div w:id="1819304429">
          <w:marLeft w:val="0"/>
          <w:marRight w:val="0"/>
          <w:marTop w:val="0"/>
          <w:marBottom w:val="0"/>
          <w:divBdr>
            <w:top w:val="none" w:sz="0" w:space="0" w:color="auto"/>
            <w:left w:val="none" w:sz="0" w:space="0" w:color="auto"/>
            <w:bottom w:val="none" w:sz="0" w:space="0" w:color="auto"/>
            <w:right w:val="none" w:sz="0" w:space="0" w:color="auto"/>
          </w:divBdr>
          <w:divsChild>
            <w:div w:id="692809101">
              <w:marLeft w:val="0"/>
              <w:marRight w:val="0"/>
              <w:marTop w:val="0"/>
              <w:marBottom w:val="0"/>
              <w:divBdr>
                <w:top w:val="none" w:sz="0" w:space="0" w:color="auto"/>
                <w:left w:val="none" w:sz="0" w:space="0" w:color="auto"/>
                <w:bottom w:val="none" w:sz="0" w:space="0" w:color="auto"/>
                <w:right w:val="none" w:sz="0" w:space="0" w:color="auto"/>
              </w:divBdr>
              <w:divsChild>
                <w:div w:id="19562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3086">
      <w:bodyDiv w:val="1"/>
      <w:marLeft w:val="0"/>
      <w:marRight w:val="0"/>
      <w:marTop w:val="0"/>
      <w:marBottom w:val="0"/>
      <w:divBdr>
        <w:top w:val="none" w:sz="0" w:space="0" w:color="auto"/>
        <w:left w:val="none" w:sz="0" w:space="0" w:color="auto"/>
        <w:bottom w:val="none" w:sz="0" w:space="0" w:color="auto"/>
        <w:right w:val="none" w:sz="0" w:space="0" w:color="auto"/>
      </w:divBdr>
    </w:div>
    <w:div w:id="1948194660">
      <w:bodyDiv w:val="1"/>
      <w:marLeft w:val="0"/>
      <w:marRight w:val="0"/>
      <w:marTop w:val="0"/>
      <w:marBottom w:val="0"/>
      <w:divBdr>
        <w:top w:val="none" w:sz="0" w:space="0" w:color="auto"/>
        <w:left w:val="none" w:sz="0" w:space="0" w:color="auto"/>
        <w:bottom w:val="none" w:sz="0" w:space="0" w:color="auto"/>
        <w:right w:val="none" w:sz="0" w:space="0" w:color="auto"/>
      </w:divBdr>
      <w:divsChild>
        <w:div w:id="106389637">
          <w:marLeft w:val="504"/>
          <w:marRight w:val="0"/>
          <w:marTop w:val="140"/>
          <w:marBottom w:val="0"/>
          <w:divBdr>
            <w:top w:val="none" w:sz="0" w:space="0" w:color="auto"/>
            <w:left w:val="none" w:sz="0" w:space="0" w:color="auto"/>
            <w:bottom w:val="none" w:sz="0" w:space="0" w:color="auto"/>
            <w:right w:val="none" w:sz="0" w:space="0" w:color="auto"/>
          </w:divBdr>
        </w:div>
        <w:div w:id="210386872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a-vischi/educarci-nel-lavoro-questioni-emblematiche-9788867607600-690625.html" TargetMode="External"/><Relationship Id="rId13" Type="http://schemas.openxmlformats.org/officeDocument/2006/relationships/hyperlink" Target="https://librerie.unicatt.it/scheda-libro/massimiliano-costa/capacitare-linnovazione-la-formativita-dellagire-lavorativo-9788891742063-52831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biffi-elisabetta/le-scritture-professionali-del-lavoro-educativo-9788891705112-211732.html" TargetMode="External"/><Relationship Id="rId17" Type="http://schemas.openxmlformats.org/officeDocument/2006/relationships/hyperlink" Target="mailto:alessandra.vischi@unicatt.it" TargetMode="External"/><Relationship Id="rId2" Type="http://schemas.openxmlformats.org/officeDocument/2006/relationships/numbering" Target="numbering.xml"/><Relationship Id="rId16" Type="http://schemas.openxmlformats.org/officeDocument/2006/relationships/hyperlink" Target="https://librerie.unicatt.it/scheda-libro/chiara-bellotti/formare-alla-sicurezza-nelle-eta-della-vita-9788828404064-71076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luigi-pati-margherita-musello/pedagogia-e-didattica-della-prima-infanzia-lintervento-educativo-nellasilo-nido-9788867600250-553315.html" TargetMode="External"/><Relationship Id="rId5" Type="http://schemas.openxmlformats.org/officeDocument/2006/relationships/webSettings" Target="webSettings.xml"/><Relationship Id="rId15" Type="http://schemas.openxmlformats.org/officeDocument/2006/relationships/hyperlink" Target="https://librerie.unicatt.it/scheda-libro/paola-zini/crescita-umana-e-benessere-organizzativo-9788834322482-142226.html" TargetMode="External"/><Relationship Id="rId10" Type="http://schemas.openxmlformats.org/officeDocument/2006/relationships/hyperlink" Target="https://librerie.unicatt.it/scheda-libro/giuditta-alessandrini/nuovo-manuale-per-lesperto-dei-processi-formativi-9788843082094-23840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autori-vari/laltro-educatore-verso-le-competenze-di-secondo-livello-9788828403678-704950.html" TargetMode="External"/><Relationship Id="rId14" Type="http://schemas.openxmlformats.org/officeDocument/2006/relationships/hyperlink" Target="https://librerie.unicatt.it/scheda-libro/autori-vari/pratiche-educative-per-linclusione-sociale-9788856823028-4207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B2C35-AB42-4980-B88E-C88FCB18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24</TotalTime>
  <Pages>4</Pages>
  <Words>851</Words>
  <Characters>6603</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6</cp:revision>
  <cp:lastPrinted>2003-03-27T10:42:00Z</cp:lastPrinted>
  <dcterms:created xsi:type="dcterms:W3CDTF">2023-05-15T14:10:00Z</dcterms:created>
  <dcterms:modified xsi:type="dcterms:W3CDTF">2024-02-29T15:19:00Z</dcterms:modified>
</cp:coreProperties>
</file>