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92ED" w14:textId="77777777" w:rsidR="00561839" w:rsidRDefault="00561839" w:rsidP="0092595D">
      <w:pPr>
        <w:pStyle w:val="Titolo2"/>
        <w:rPr>
          <w:b/>
          <w:smallCaps w:val="0"/>
          <w:sz w:val="20"/>
        </w:rPr>
      </w:pPr>
      <w:r w:rsidRPr="00561839">
        <w:rPr>
          <w:b/>
          <w:smallCaps w:val="0"/>
          <w:sz w:val="20"/>
        </w:rPr>
        <w:t xml:space="preserve">Laboratorio: Educazione alla lettura degli albi illustrati e sensoriali </w:t>
      </w:r>
    </w:p>
    <w:p w14:paraId="41EB4F68" w14:textId="26B78C9C" w:rsidR="00561839" w:rsidRDefault="00561839" w:rsidP="00561839">
      <w:pPr>
        <w:pStyle w:val="Titolo2"/>
      </w:pPr>
      <w:r>
        <w:t xml:space="preserve">Dott.ssa </w:t>
      </w:r>
      <w:r w:rsidR="005077BF">
        <w:t>C</w:t>
      </w:r>
      <w:r w:rsidR="00667C20">
        <w:t>osetta Zanotti</w:t>
      </w:r>
    </w:p>
    <w:p w14:paraId="7839D95D" w14:textId="75646FD5" w:rsidR="00561839" w:rsidRPr="0075525E" w:rsidRDefault="00561839" w:rsidP="0056183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667C20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LABORATORIO E RISULTATI DI APPRENDIMENTO ATTESI</w:t>
      </w:r>
    </w:p>
    <w:p w14:paraId="3306DECF" w14:textId="77777777" w:rsidR="00561839" w:rsidRPr="00C65C02" w:rsidRDefault="00561839" w:rsidP="00561839">
      <w:pPr>
        <w:spacing w:after="120"/>
        <w:rPr>
          <w:b/>
        </w:rPr>
      </w:pPr>
      <w:r w:rsidRPr="00C65C02">
        <w:rPr>
          <w:b/>
        </w:rPr>
        <w:t>Obiettivi:</w:t>
      </w:r>
    </w:p>
    <w:p w14:paraId="6D64F162" w14:textId="77777777" w:rsidR="00667C20" w:rsidRPr="00667C20" w:rsidRDefault="00667C20" w:rsidP="00667C20">
      <w:pPr>
        <w:spacing w:line="240" w:lineRule="exact"/>
        <w:rPr>
          <w:rFonts w:ascii="Times" w:hAnsi="Times"/>
          <w:noProof/>
          <w:szCs w:val="20"/>
        </w:rPr>
      </w:pPr>
      <w:r w:rsidRPr="00667C20">
        <w:rPr>
          <w:rFonts w:ascii="Times" w:hAnsi="Times"/>
          <w:noProof/>
          <w:szCs w:val="20"/>
        </w:rPr>
        <w:t xml:space="preserve">Scopo fondamentale del laboratorio è rendere consapevoli gli studenti dell’importanza dell’educazionae alla lettura per promuovere il benessere psico-fisico ed emotivo e per favorire lo sviluppo psicomotorio e cognitivo del bambino. </w:t>
      </w:r>
    </w:p>
    <w:p w14:paraId="406E4D4C" w14:textId="1880D448" w:rsidR="00561839" w:rsidRPr="00667C20" w:rsidRDefault="00667C20" w:rsidP="00561839">
      <w:pPr>
        <w:spacing w:line="240" w:lineRule="exact"/>
        <w:rPr>
          <w:rFonts w:ascii="Times" w:hAnsi="Times"/>
          <w:noProof/>
          <w:szCs w:val="20"/>
        </w:rPr>
      </w:pPr>
      <w:r w:rsidRPr="00667C20">
        <w:rPr>
          <w:rFonts w:ascii="Times" w:hAnsi="Times"/>
          <w:noProof/>
          <w:szCs w:val="20"/>
        </w:rPr>
        <w:t>In tale prospettiva il laboratorio si propone di offrire alcuni strumenti utili per costruire relazioni significative attraverso la narrazione e la lettura ad alta voce, fornendo indicazioni sulla selezione e valutazione dei testi letterari da proporre ai soggetti in età evolutiva. Per promuovere il piacere di ascoltare e di leggere, il laboratorio intende proporre la narrazione di storie nelle quali sia presente un uso intenzionale e complementare del codice verbale e iconico.</w:t>
      </w:r>
    </w:p>
    <w:p w14:paraId="62983B04" w14:textId="77777777" w:rsidR="00561839" w:rsidRDefault="00561839" w:rsidP="00561839">
      <w:pPr>
        <w:rPr>
          <w:b/>
        </w:rPr>
      </w:pPr>
    </w:p>
    <w:p w14:paraId="051D0390" w14:textId="77777777" w:rsidR="00561839" w:rsidRPr="00EC1D22" w:rsidRDefault="00561839" w:rsidP="00561839">
      <w:pPr>
        <w:rPr>
          <w:b/>
        </w:rPr>
      </w:pPr>
      <w:r w:rsidRPr="00EC1D22">
        <w:rPr>
          <w:b/>
        </w:rPr>
        <w:t>Risultati di apprendimento:</w:t>
      </w:r>
    </w:p>
    <w:p w14:paraId="451E6F7F" w14:textId="77777777" w:rsidR="00561839" w:rsidRPr="00C65C02" w:rsidRDefault="00561839" w:rsidP="00561839">
      <w:pPr>
        <w:pStyle w:val="Testo2"/>
        <w:spacing w:before="120" w:line="240" w:lineRule="exact"/>
        <w:ind w:firstLine="0"/>
      </w:pPr>
      <w:r w:rsidRPr="00C65C02">
        <w:t>CONOSCENZE</w:t>
      </w:r>
    </w:p>
    <w:p w14:paraId="3BA84037" w14:textId="77777777" w:rsidR="00561839" w:rsidRPr="00C65C02" w:rsidRDefault="00561839" w:rsidP="00667C20">
      <w:pPr>
        <w:pStyle w:val="Testo2"/>
        <w:tabs>
          <w:tab w:val="clear" w:pos="284"/>
        </w:tabs>
        <w:spacing w:line="240" w:lineRule="exact"/>
        <w:ind w:firstLine="0"/>
        <w:rPr>
          <w:sz w:val="20"/>
        </w:rPr>
      </w:pPr>
      <w:r w:rsidRPr="00C65C02">
        <w:rPr>
          <w:sz w:val="20"/>
        </w:rPr>
        <w:t>Al termine del laboratorio gli studenti dovranno conoscere:</w:t>
      </w:r>
    </w:p>
    <w:p w14:paraId="40B45918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le principali caratteristiche e tipologie di albi illustrati e sensoriali;</w:t>
      </w:r>
    </w:p>
    <w:p w14:paraId="61CAC2C3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le peculiarità della forma narrativa del picturebook;</w:t>
      </w:r>
    </w:p>
    <w:p w14:paraId="3A9E92E6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le potenzialità degli albi illustrati e sensoriali nel lavoro con diverse tipologie di utenza;</w:t>
      </w:r>
    </w:p>
    <w:p w14:paraId="70765625" w14:textId="77777777" w:rsidR="00561839" w:rsidRPr="00C65C02" w:rsidRDefault="00561839" w:rsidP="00561839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0" w:firstLine="284"/>
        <w:rPr>
          <w:sz w:val="20"/>
        </w:rPr>
      </w:pPr>
      <w:r w:rsidRPr="00C65C02">
        <w:rPr>
          <w:sz w:val="20"/>
        </w:rPr>
        <w:t>i principali influssi della lettura ad alta voce sulla costruzione di una relazione significativa adulto-bambino.</w:t>
      </w:r>
    </w:p>
    <w:p w14:paraId="06D3CC6B" w14:textId="77777777" w:rsidR="00561839" w:rsidRDefault="00561839" w:rsidP="00561839">
      <w:pPr>
        <w:rPr>
          <w:sz w:val="24"/>
        </w:rPr>
      </w:pPr>
    </w:p>
    <w:p w14:paraId="0655EBD5" w14:textId="77777777" w:rsidR="00561839" w:rsidRPr="00C65C02" w:rsidRDefault="00561839" w:rsidP="00561839">
      <w:pPr>
        <w:rPr>
          <w:rFonts w:ascii="Times" w:hAnsi="Times"/>
          <w:noProof/>
          <w:sz w:val="18"/>
        </w:rPr>
      </w:pPr>
      <w:r w:rsidRPr="00C65C02">
        <w:rPr>
          <w:rFonts w:ascii="Times" w:hAnsi="Times"/>
          <w:noProof/>
          <w:sz w:val="18"/>
        </w:rPr>
        <w:t>COMPETENZE</w:t>
      </w:r>
    </w:p>
    <w:p w14:paraId="2944FE61" w14:textId="77777777" w:rsidR="00561839" w:rsidRPr="00EC1D22" w:rsidRDefault="00561839" w:rsidP="00561839">
      <w:pPr>
        <w:spacing w:line="240" w:lineRule="exact"/>
      </w:pPr>
      <w:r w:rsidRPr="00EC1D22">
        <w:t>Al termine del laboratorio gli studenti dovranno saper:</w:t>
      </w:r>
    </w:p>
    <w:p w14:paraId="56DFAB53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selezionare testi letterari da proporre a diverse tipologie di utenza;</w:t>
      </w:r>
    </w:p>
    <w:p w14:paraId="5DBC720E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leggere ad alta voce in modo espressivo e saper utilizzare diverse tecniche di lettura in base ai destinatari;</w:t>
      </w:r>
    </w:p>
    <w:p w14:paraId="21707A4D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cogliere e valorizzare le interdipendenze tra testo narrativo e immagini;</w:t>
      </w:r>
    </w:p>
    <w:p w14:paraId="73108F12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sviluppare capacità di ascolto del bambino, a partire dagli stimoli della narrazione, affinché possa esprimere il suo mondo interiore;</w:t>
      </w:r>
    </w:p>
    <w:p w14:paraId="5D4DA118" w14:textId="77777777" w:rsidR="00561839" w:rsidRPr="00EC1D22" w:rsidRDefault="00561839" w:rsidP="00561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lear" w:pos="284"/>
        </w:tabs>
        <w:spacing w:line="240" w:lineRule="exact"/>
        <w:rPr>
          <w:color w:val="000000"/>
        </w:rPr>
      </w:pPr>
      <w:r w:rsidRPr="00EC1D22">
        <w:rPr>
          <w:color w:val="000000"/>
        </w:rPr>
        <w:t>documentare e proporre progetti di educazione alla lettura alle famiglie e alla comunità;</w:t>
      </w:r>
    </w:p>
    <w:p w14:paraId="02AFE1A2" w14:textId="120BEC56" w:rsidR="0092595D" w:rsidRPr="00667C20" w:rsidRDefault="00561839" w:rsidP="00667C20">
      <w:pPr>
        <w:pStyle w:val="Paragrafoelenco"/>
        <w:numPr>
          <w:ilvl w:val="0"/>
          <w:numId w:val="1"/>
        </w:numPr>
        <w:spacing w:line="240" w:lineRule="exact"/>
        <w:rPr>
          <w:rFonts w:ascii="Times" w:hAnsi="Times"/>
          <w:szCs w:val="20"/>
        </w:rPr>
      </w:pPr>
      <w:r w:rsidRPr="00667C20">
        <w:rPr>
          <w:color w:val="000000"/>
        </w:rPr>
        <w:t>predisporre un setting di lettura adatto alle diverse fasi evolutive.</w:t>
      </w:r>
      <w:r w:rsidR="00081E36" w:rsidRPr="00667C20">
        <w:rPr>
          <w:rFonts w:ascii="Times" w:hAnsi="Times"/>
          <w:szCs w:val="20"/>
        </w:rPr>
        <w:t xml:space="preserve"> </w:t>
      </w:r>
    </w:p>
    <w:p w14:paraId="412C56D1" w14:textId="77777777" w:rsidR="00561839" w:rsidRDefault="00561839" w:rsidP="00561839">
      <w:pPr>
        <w:spacing w:before="240" w:after="120"/>
        <w:rPr>
          <w:b/>
          <w:i/>
          <w:sz w:val="18"/>
        </w:rPr>
      </w:pPr>
    </w:p>
    <w:p w14:paraId="1C1B9C66" w14:textId="77777777" w:rsidR="00561839" w:rsidRDefault="00561839" w:rsidP="00561839">
      <w:pPr>
        <w:spacing w:before="240" w:after="120"/>
        <w:rPr>
          <w:b/>
          <w:i/>
          <w:sz w:val="18"/>
        </w:rPr>
      </w:pPr>
    </w:p>
    <w:p w14:paraId="096DF5E6" w14:textId="5D0B7886" w:rsidR="00561839" w:rsidRPr="00EC1D22" w:rsidRDefault="00561839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DESCRIZIONE DELLE ATTIVITA’</w:t>
      </w:r>
    </w:p>
    <w:p w14:paraId="5A7F401C" w14:textId="77777777" w:rsidR="00561839" w:rsidRPr="00EC1D22" w:rsidRDefault="00561839" w:rsidP="00561839">
      <w:pPr>
        <w:spacing w:before="120" w:line="240" w:lineRule="exact"/>
      </w:pPr>
      <w:r w:rsidRPr="00EC1D22">
        <w:t xml:space="preserve">Le attività di laboratorio prevedono l’applicazione delle conoscenze acquisite nella sperimentazione in piccolo gruppo. In particolare: </w:t>
      </w:r>
    </w:p>
    <w:p w14:paraId="4E755DA1" w14:textId="780C7F4A" w:rsidR="00667C20" w:rsidRPr="00667C20" w:rsidRDefault="00667C20" w:rsidP="00667C20">
      <w:pPr>
        <w:pStyle w:val="Paragrafoelenco"/>
        <w:numPr>
          <w:ilvl w:val="0"/>
          <w:numId w:val="2"/>
        </w:numPr>
        <w:rPr>
          <w:color w:val="000000"/>
        </w:rPr>
      </w:pPr>
      <w:r w:rsidRPr="00667C20">
        <w:rPr>
          <w:color w:val="000000"/>
        </w:rPr>
        <w:t>progettazione creativa di attività legate agli albi illustrati o al kamishibai;</w:t>
      </w:r>
    </w:p>
    <w:p w14:paraId="5ECB5DEB" w14:textId="46052551" w:rsidR="00561839" w:rsidRPr="00EC1D22" w:rsidRDefault="00561839" w:rsidP="0056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 w:rsidRPr="00EC1D22">
        <w:rPr>
          <w:color w:val="000000"/>
        </w:rPr>
        <w:t>progettazione di attività di educazione e animazione alla lettura (creazione del setting, selezione dei testi, tecniche espressive, modulazione della voce…ecc) in funzione dei diversi contesti educativi, in modo particolare per la fascia 0-3 anni;</w:t>
      </w:r>
    </w:p>
    <w:p w14:paraId="6EBCC96C" w14:textId="5B882347" w:rsidR="00667C20" w:rsidRDefault="00561839" w:rsidP="0056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 w:rsidRPr="00EC1D22">
        <w:rPr>
          <w:color w:val="000000"/>
        </w:rPr>
        <w:t>esercizi e riflessioni sulla pratica della narrazione</w:t>
      </w:r>
      <w:r w:rsidR="00667C20">
        <w:rPr>
          <w:color w:val="000000"/>
        </w:rPr>
        <w:t>;</w:t>
      </w:r>
    </w:p>
    <w:p w14:paraId="3ADEE1DA" w14:textId="01A5CBEC" w:rsidR="00561839" w:rsidRPr="00EC1D22" w:rsidRDefault="00667C20" w:rsidP="00561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</w:rPr>
      </w:pPr>
      <w:r>
        <w:rPr>
          <w:color w:val="000000"/>
        </w:rPr>
        <w:t>analisi di quanto prodotto in gruppo: punti di forza e di debolezza.</w:t>
      </w:r>
    </w:p>
    <w:p w14:paraId="6FE5FE6B" w14:textId="77777777" w:rsidR="00561839" w:rsidRPr="00EC1D22" w:rsidRDefault="00561839" w:rsidP="005618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METODOLOGIE DIDATTICHE</w:t>
      </w:r>
    </w:p>
    <w:p w14:paraId="655E4974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 xml:space="preserve">Il laboratorio privilegia una forma di apprendimento attivo e impegna i partecipanti nella diretta esperienza pratica dei concetti teorici e delle abilità insegnate. </w:t>
      </w:r>
    </w:p>
    <w:p w14:paraId="6D34C745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>Tale modalità prevede l’approfondimento in gruppo ed esercitazioni applicative, in particolare in relazione alla fascia di età 0-3 anni, ma applicabili anche a diversi possibili ambiti di esercizio della professionalità educativa.</w:t>
      </w:r>
    </w:p>
    <w:p w14:paraId="1CCDA3FF" w14:textId="77777777" w:rsidR="00561839" w:rsidRPr="000940A6" w:rsidRDefault="00561839" w:rsidP="00561839">
      <w:pPr>
        <w:spacing w:before="240" w:after="120"/>
        <w:rPr>
          <w:b/>
          <w:i/>
          <w:sz w:val="18"/>
        </w:rPr>
      </w:pPr>
      <w:r w:rsidRPr="000940A6">
        <w:rPr>
          <w:b/>
          <w:i/>
          <w:sz w:val="18"/>
        </w:rPr>
        <w:t>C</w:t>
      </w:r>
      <w:r>
        <w:rPr>
          <w:b/>
          <w:i/>
          <w:sz w:val="18"/>
        </w:rPr>
        <w:t>RITERI DI VALUTAZIONE</w:t>
      </w:r>
    </w:p>
    <w:p w14:paraId="18191FEB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 xml:space="preserve">La valutazione finale verrà espressa in merito a: </w:t>
      </w:r>
    </w:p>
    <w:p w14:paraId="0833C1B2" w14:textId="77777777" w:rsidR="00667C20" w:rsidRPr="005077BF" w:rsidRDefault="00667C20" w:rsidP="00667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  <w:szCs w:val="20"/>
        </w:rPr>
      </w:pPr>
      <w:r w:rsidRPr="005077BF">
        <w:rPr>
          <w:color w:val="000000"/>
          <w:szCs w:val="20"/>
        </w:rPr>
        <w:t>elaborazione scritta di riflessioni personali a margine dei vari incontri;</w:t>
      </w:r>
    </w:p>
    <w:p w14:paraId="449A7B31" w14:textId="77777777" w:rsidR="00667C20" w:rsidRPr="005077BF" w:rsidRDefault="00667C20" w:rsidP="00667C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color w:val="000000"/>
          <w:szCs w:val="20"/>
        </w:rPr>
      </w:pPr>
      <w:r w:rsidRPr="005077BF">
        <w:rPr>
          <w:color w:val="000000"/>
          <w:szCs w:val="20"/>
        </w:rPr>
        <w:t xml:space="preserve">creazione di un artefatto, cartaceo o digitale, che abbia come tema l’esperienza di lettura pregressa o attuale. </w:t>
      </w:r>
    </w:p>
    <w:p w14:paraId="62AB85EC" w14:textId="77777777" w:rsidR="00561839" w:rsidRPr="005077BF" w:rsidRDefault="00561839" w:rsidP="00561839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720"/>
        <w:rPr>
          <w:color w:val="000000"/>
          <w:szCs w:val="20"/>
        </w:rPr>
      </w:pPr>
    </w:p>
    <w:p w14:paraId="693D8C78" w14:textId="77777777" w:rsidR="00561839" w:rsidRPr="005077BF" w:rsidRDefault="00561839" w:rsidP="00561839">
      <w:pPr>
        <w:spacing w:line="240" w:lineRule="exact"/>
        <w:rPr>
          <w:szCs w:val="20"/>
        </w:rPr>
      </w:pPr>
      <w:r w:rsidRPr="005077BF">
        <w:rPr>
          <w:szCs w:val="20"/>
        </w:rPr>
        <w:t>Le modalità di partecipazione al laboratorio, alle attività proposte e ai lavori di gruppo forniranno ulteriori elementi per verificare i risultati di apprendimento attesi e quindi approvare il superamento del laboratorio.</w:t>
      </w:r>
    </w:p>
    <w:p w14:paraId="7942BA59" w14:textId="77777777" w:rsidR="00561839" w:rsidRPr="005077BF" w:rsidRDefault="00561839" w:rsidP="00561839">
      <w:pPr>
        <w:spacing w:before="120" w:line="240" w:lineRule="exact"/>
        <w:rPr>
          <w:szCs w:val="20"/>
        </w:rPr>
      </w:pPr>
      <w:r w:rsidRPr="005077BF">
        <w:rPr>
          <w:szCs w:val="20"/>
        </w:rPr>
        <w:t>Il laboratorio potrà essere convalidato previa verifica della frequenza dello studente alle attività d’aula per l’intero monte ore previsto.</w:t>
      </w:r>
    </w:p>
    <w:p w14:paraId="0FF3D19C" w14:textId="77777777" w:rsidR="00561839" w:rsidRPr="000940A6" w:rsidRDefault="00561839" w:rsidP="00561839">
      <w:pPr>
        <w:spacing w:before="240" w:after="120"/>
        <w:rPr>
          <w:b/>
          <w:i/>
          <w:sz w:val="18"/>
        </w:rPr>
      </w:pPr>
      <w:r w:rsidRPr="000940A6">
        <w:rPr>
          <w:b/>
          <w:i/>
          <w:sz w:val="18"/>
        </w:rPr>
        <w:t>AVVERTENZE</w:t>
      </w:r>
    </w:p>
    <w:p w14:paraId="119FC2DC" w14:textId="265253BB" w:rsidR="0092595D" w:rsidRPr="005077BF" w:rsidRDefault="00561839" w:rsidP="00561839">
      <w:pPr>
        <w:spacing w:before="240" w:after="120" w:line="240" w:lineRule="exact"/>
        <w:rPr>
          <w:szCs w:val="20"/>
        </w:rPr>
      </w:pPr>
      <w:r w:rsidRPr="005077BF">
        <w:rPr>
          <w:szCs w:val="20"/>
        </w:rPr>
        <w:t xml:space="preserve">È possibile contattare il docente al seguente indirizzo mail: </w:t>
      </w:r>
      <w:r w:rsidR="00667C20" w:rsidRPr="005077BF">
        <w:rPr>
          <w:szCs w:val="20"/>
        </w:rPr>
        <w:t>cosetta.zanotti</w:t>
      </w:r>
      <w:r w:rsidRPr="005077BF">
        <w:rPr>
          <w:szCs w:val="20"/>
        </w:rPr>
        <w:t>@unicatt.it</w:t>
      </w:r>
    </w:p>
    <w:sectPr w:rsidR="0092595D" w:rsidRPr="005077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D628" w14:textId="77777777" w:rsidR="00CE1ADF" w:rsidRDefault="00CE1ADF" w:rsidP="00DD2790">
      <w:pPr>
        <w:spacing w:line="240" w:lineRule="auto"/>
      </w:pPr>
      <w:r>
        <w:separator/>
      </w:r>
    </w:p>
  </w:endnote>
  <w:endnote w:type="continuationSeparator" w:id="0">
    <w:p w14:paraId="12EB9BB5" w14:textId="77777777" w:rsidR="00CE1ADF" w:rsidRDefault="00CE1ADF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DE34" w14:textId="77777777" w:rsidR="00CE1ADF" w:rsidRDefault="00CE1ADF" w:rsidP="00DD2790">
      <w:pPr>
        <w:spacing w:line="240" w:lineRule="auto"/>
      </w:pPr>
      <w:r>
        <w:separator/>
      </w:r>
    </w:p>
  </w:footnote>
  <w:footnote w:type="continuationSeparator" w:id="0">
    <w:p w14:paraId="58145A32" w14:textId="77777777" w:rsidR="00CE1ADF" w:rsidRDefault="00CE1ADF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DF6C74"/>
    <w:multiLevelType w:val="hybridMultilevel"/>
    <w:tmpl w:val="F1A61EEC"/>
    <w:lvl w:ilvl="0" w:tplc="0D143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54993">
    <w:abstractNumId w:val="1"/>
  </w:num>
  <w:num w:numId="2" w16cid:durableId="909776146">
    <w:abstractNumId w:val="0"/>
  </w:num>
  <w:num w:numId="3" w16cid:durableId="198858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81E36"/>
    <w:rsid w:val="000C4DCB"/>
    <w:rsid w:val="000E38C6"/>
    <w:rsid w:val="00146361"/>
    <w:rsid w:val="00187B99"/>
    <w:rsid w:val="002014DD"/>
    <w:rsid w:val="002D5E17"/>
    <w:rsid w:val="002D643C"/>
    <w:rsid w:val="003035EB"/>
    <w:rsid w:val="00384950"/>
    <w:rsid w:val="003A7337"/>
    <w:rsid w:val="003D16EA"/>
    <w:rsid w:val="0040149A"/>
    <w:rsid w:val="00433B30"/>
    <w:rsid w:val="00472923"/>
    <w:rsid w:val="004C192E"/>
    <w:rsid w:val="004D1217"/>
    <w:rsid w:val="004D6008"/>
    <w:rsid w:val="004F0389"/>
    <w:rsid w:val="004F4EF3"/>
    <w:rsid w:val="00505AC4"/>
    <w:rsid w:val="005077BF"/>
    <w:rsid w:val="00553009"/>
    <w:rsid w:val="00561839"/>
    <w:rsid w:val="005D419F"/>
    <w:rsid w:val="00605D8B"/>
    <w:rsid w:val="00640794"/>
    <w:rsid w:val="00667C20"/>
    <w:rsid w:val="006731F5"/>
    <w:rsid w:val="006A68AE"/>
    <w:rsid w:val="006F1772"/>
    <w:rsid w:val="006F5E22"/>
    <w:rsid w:val="007071FA"/>
    <w:rsid w:val="00721A05"/>
    <w:rsid w:val="00731EBD"/>
    <w:rsid w:val="00732C10"/>
    <w:rsid w:val="00755FDF"/>
    <w:rsid w:val="007F4C81"/>
    <w:rsid w:val="008026E7"/>
    <w:rsid w:val="00816F49"/>
    <w:rsid w:val="00831683"/>
    <w:rsid w:val="008942E7"/>
    <w:rsid w:val="008A1204"/>
    <w:rsid w:val="008B4CB8"/>
    <w:rsid w:val="00900CCA"/>
    <w:rsid w:val="00910922"/>
    <w:rsid w:val="00924B77"/>
    <w:rsid w:val="0092595D"/>
    <w:rsid w:val="00940DA2"/>
    <w:rsid w:val="009A6944"/>
    <w:rsid w:val="009E055C"/>
    <w:rsid w:val="00A304EA"/>
    <w:rsid w:val="00A72BB6"/>
    <w:rsid w:val="00A74F6F"/>
    <w:rsid w:val="00A96592"/>
    <w:rsid w:val="00AD3258"/>
    <w:rsid w:val="00AD7557"/>
    <w:rsid w:val="00B50C5D"/>
    <w:rsid w:val="00B51253"/>
    <w:rsid w:val="00B525CC"/>
    <w:rsid w:val="00B80443"/>
    <w:rsid w:val="00C015E9"/>
    <w:rsid w:val="00C22D77"/>
    <w:rsid w:val="00C93194"/>
    <w:rsid w:val="00CE1ADF"/>
    <w:rsid w:val="00CE417C"/>
    <w:rsid w:val="00D27A4B"/>
    <w:rsid w:val="00D35143"/>
    <w:rsid w:val="00D373AD"/>
    <w:rsid w:val="00D404F2"/>
    <w:rsid w:val="00D75344"/>
    <w:rsid w:val="00DB7D8E"/>
    <w:rsid w:val="00DD2790"/>
    <w:rsid w:val="00DE6445"/>
    <w:rsid w:val="00E607E6"/>
    <w:rsid w:val="00E86D7A"/>
    <w:rsid w:val="00EF3C75"/>
    <w:rsid w:val="00F92575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524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</cp:revision>
  <cp:lastPrinted>2003-03-27T10:42:00Z</cp:lastPrinted>
  <dcterms:created xsi:type="dcterms:W3CDTF">2023-07-20T10:50:00Z</dcterms:created>
  <dcterms:modified xsi:type="dcterms:W3CDTF">2023-07-20T10:50:00Z</dcterms:modified>
</cp:coreProperties>
</file>