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2AE5" w14:textId="77777777" w:rsidR="009C29C6" w:rsidRPr="00C5433E" w:rsidRDefault="00060060">
      <w:pPr>
        <w:pStyle w:val="Titolo1"/>
      </w:pPr>
      <w:r w:rsidRPr="00C5433E">
        <w:t>Basi di dati</w:t>
      </w:r>
    </w:p>
    <w:p w14:paraId="2877592D" w14:textId="77777777" w:rsidR="00060060" w:rsidRPr="00C5433E" w:rsidRDefault="00060060" w:rsidP="00060060">
      <w:pPr>
        <w:pStyle w:val="Titolo2"/>
      </w:pPr>
      <w:r w:rsidRPr="00C5433E">
        <w:t>Prof. Eugenio Tacchini</w:t>
      </w:r>
    </w:p>
    <w:p w14:paraId="05A4DFDA" w14:textId="77777777" w:rsidR="00060060" w:rsidRPr="00C5433E" w:rsidRDefault="00060060" w:rsidP="00060060">
      <w:pPr>
        <w:spacing w:before="240" w:after="120"/>
        <w:rPr>
          <w:b/>
          <w:sz w:val="18"/>
        </w:rPr>
      </w:pPr>
      <w:r w:rsidRPr="00C5433E">
        <w:rPr>
          <w:b/>
          <w:i/>
          <w:sz w:val="18"/>
        </w:rPr>
        <w:t>OBIETTIVO DEL CORSO</w:t>
      </w:r>
      <w:r w:rsidR="009537CA" w:rsidRPr="00C5433E">
        <w:rPr>
          <w:b/>
          <w:i/>
          <w:sz w:val="18"/>
        </w:rPr>
        <w:t xml:space="preserve"> E RISULTATI DI APPRENDIMENTO ATTESI</w:t>
      </w:r>
    </w:p>
    <w:p w14:paraId="212C7322" w14:textId="77777777" w:rsidR="00060060" w:rsidRPr="00984DB1" w:rsidRDefault="00060060" w:rsidP="00060060">
      <w:pPr>
        <w:rPr>
          <w:rFonts w:cs="Times"/>
        </w:rPr>
      </w:pPr>
      <w:r w:rsidRPr="00984DB1">
        <w:rPr>
          <w:rFonts w:cs="Times"/>
        </w:rPr>
        <w:t>Il corso fornisce i concetti fondamentali relativi alle basi di dati relazionali e ai relativi sistemi di gestione. Consiste in una parte teorica in cui si tratteranno principalmente il modello relazionale, la progettazione di basi di dati e i linguaggi di interrogazione e una parte pratica in cui gli studenti si eserciteranno con la progettazione, il linguaggio SQL e lo sviluppo di semplici applicazioni database-</w:t>
      </w:r>
      <w:proofErr w:type="spellStart"/>
      <w:r w:rsidRPr="00984DB1">
        <w:rPr>
          <w:rFonts w:cs="Times"/>
        </w:rPr>
        <w:t>driven</w:t>
      </w:r>
      <w:proofErr w:type="spellEnd"/>
      <w:r w:rsidRPr="00984DB1">
        <w:rPr>
          <w:rFonts w:cs="Times"/>
        </w:rPr>
        <w:t>.</w:t>
      </w:r>
    </w:p>
    <w:p w14:paraId="2A5D58D1" w14:textId="77777777" w:rsidR="00723979" w:rsidRPr="00C5433E" w:rsidRDefault="00723979" w:rsidP="00060060">
      <w:pPr>
        <w:rPr>
          <w:rFonts w:ascii="Times New Roman" w:hAnsi="Times New Roman"/>
        </w:rPr>
      </w:pPr>
    </w:p>
    <w:p w14:paraId="1120CF7D" w14:textId="77777777" w:rsidR="00723979" w:rsidRPr="00984DB1" w:rsidRDefault="00723979" w:rsidP="00723979">
      <w:pPr>
        <w:rPr>
          <w:rFonts w:cs="Times"/>
        </w:rPr>
      </w:pPr>
      <w:r w:rsidRPr="00984DB1">
        <w:rPr>
          <w:rFonts w:cs="Times"/>
        </w:rPr>
        <w:t>Al termine del corso lo studente sarà in grado di:</w:t>
      </w:r>
    </w:p>
    <w:p w14:paraId="30CA0975" w14:textId="24449471" w:rsidR="00723979" w:rsidRPr="00984DB1" w:rsidRDefault="00723979" w:rsidP="00723979">
      <w:pPr>
        <w:pStyle w:val="Paragrafoelenco"/>
        <w:numPr>
          <w:ilvl w:val="0"/>
          <w:numId w:val="4"/>
        </w:numPr>
        <w:rPr>
          <w:rFonts w:cs="Times"/>
        </w:rPr>
      </w:pPr>
      <w:r w:rsidRPr="00984DB1">
        <w:rPr>
          <w:rFonts w:cs="Times"/>
        </w:rPr>
        <w:t>Progettare una base di dati relazionale</w:t>
      </w:r>
      <w:r w:rsidR="00327200" w:rsidRPr="00984DB1">
        <w:rPr>
          <w:rFonts w:cs="Times"/>
        </w:rPr>
        <w:t xml:space="preserve"> (progettazione concettuale, logica e fisica) </w:t>
      </w:r>
      <w:r w:rsidRPr="00984DB1">
        <w:rPr>
          <w:rFonts w:cs="Times"/>
        </w:rPr>
        <w:t>a supporto delle esigenze informative di un’organizzazione.</w:t>
      </w:r>
    </w:p>
    <w:p w14:paraId="2C032ECE" w14:textId="56A4579E" w:rsidR="00944F70" w:rsidRPr="00984DB1" w:rsidRDefault="00944F70" w:rsidP="00723979">
      <w:pPr>
        <w:pStyle w:val="Paragrafoelenco"/>
        <w:numPr>
          <w:ilvl w:val="0"/>
          <w:numId w:val="4"/>
        </w:numPr>
        <w:rPr>
          <w:rFonts w:cs="Times"/>
        </w:rPr>
      </w:pPr>
      <w:r w:rsidRPr="00984DB1">
        <w:rPr>
          <w:rFonts w:cs="Times"/>
        </w:rPr>
        <w:t xml:space="preserve">Normalizzare lo schema di un database </w:t>
      </w:r>
      <w:r w:rsidR="00BD6517" w:rsidRPr="00984DB1">
        <w:rPr>
          <w:rFonts w:cs="Times"/>
        </w:rPr>
        <w:t xml:space="preserve">relazionale </w:t>
      </w:r>
      <w:r w:rsidRPr="00984DB1">
        <w:rPr>
          <w:rFonts w:cs="Times"/>
        </w:rPr>
        <w:t>esistente</w:t>
      </w:r>
    </w:p>
    <w:p w14:paraId="7FB1D55B" w14:textId="1FB9D4FD" w:rsidR="00723979" w:rsidRPr="00984DB1" w:rsidRDefault="00723979" w:rsidP="00723979">
      <w:pPr>
        <w:pStyle w:val="Paragrafoelenco"/>
        <w:numPr>
          <w:ilvl w:val="0"/>
          <w:numId w:val="4"/>
        </w:numPr>
        <w:rPr>
          <w:rFonts w:cs="Times"/>
        </w:rPr>
      </w:pPr>
      <w:r w:rsidRPr="00984DB1">
        <w:rPr>
          <w:rFonts w:cs="Times"/>
        </w:rPr>
        <w:t xml:space="preserve">Eseguire interrogazioni SQL </w:t>
      </w:r>
      <w:r w:rsidR="00BE73A4" w:rsidRPr="00984DB1">
        <w:rPr>
          <w:rFonts w:cs="Times"/>
        </w:rPr>
        <w:t>su basi di dati relazionali</w:t>
      </w:r>
    </w:p>
    <w:p w14:paraId="290D47C2" w14:textId="520600A0" w:rsidR="00944F70" w:rsidRPr="00984DB1" w:rsidRDefault="00944F70" w:rsidP="00723979">
      <w:pPr>
        <w:pStyle w:val="Paragrafoelenco"/>
        <w:numPr>
          <w:ilvl w:val="0"/>
          <w:numId w:val="4"/>
        </w:numPr>
        <w:rPr>
          <w:rFonts w:cs="Times"/>
        </w:rPr>
      </w:pPr>
      <w:r w:rsidRPr="00984DB1">
        <w:rPr>
          <w:rFonts w:cs="Times"/>
        </w:rPr>
        <w:t>Creare semplici trigger e procedure in ambiente MySQL</w:t>
      </w:r>
    </w:p>
    <w:p w14:paraId="23991F78" w14:textId="7107C9EE" w:rsidR="00944F70" w:rsidRPr="00984DB1" w:rsidRDefault="00944F70" w:rsidP="00BE73A4">
      <w:pPr>
        <w:pStyle w:val="Paragrafoelenco"/>
        <w:numPr>
          <w:ilvl w:val="0"/>
          <w:numId w:val="4"/>
        </w:numPr>
        <w:rPr>
          <w:rFonts w:cs="Times"/>
        </w:rPr>
      </w:pPr>
      <w:r w:rsidRPr="00984DB1">
        <w:rPr>
          <w:rFonts w:cs="Times"/>
        </w:rPr>
        <w:t xml:space="preserve">Creare semplici applicazioni Web </w:t>
      </w:r>
      <w:r w:rsidR="00BE73A4" w:rsidRPr="00984DB1">
        <w:rPr>
          <w:rFonts w:cs="Times"/>
        </w:rPr>
        <w:t>database-</w:t>
      </w:r>
      <w:proofErr w:type="spellStart"/>
      <w:r w:rsidR="00BE73A4" w:rsidRPr="00984DB1">
        <w:rPr>
          <w:rFonts w:cs="Times"/>
        </w:rPr>
        <w:t>driven</w:t>
      </w:r>
      <w:proofErr w:type="spellEnd"/>
      <w:r w:rsidR="00BE73A4" w:rsidRPr="00984DB1">
        <w:rPr>
          <w:rFonts w:cs="Times"/>
        </w:rPr>
        <w:t xml:space="preserve"> in ambiente PHP/MySQL</w:t>
      </w:r>
    </w:p>
    <w:p w14:paraId="3F339972" w14:textId="10EFC474" w:rsidR="00060060" w:rsidRPr="00CB4294" w:rsidRDefault="00060060" w:rsidP="00540138">
      <w:pPr>
        <w:spacing w:before="240" w:after="120"/>
        <w:rPr>
          <w:b/>
          <w:i/>
          <w:sz w:val="18"/>
        </w:rPr>
      </w:pPr>
      <w:r w:rsidRPr="00CB4294">
        <w:rPr>
          <w:b/>
          <w:i/>
          <w:sz w:val="18"/>
        </w:rPr>
        <w:t>PROGRAMMA DEL CORSO</w:t>
      </w:r>
    </w:p>
    <w:p w14:paraId="39928334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Sistemi informativi e basi di dati, introduzione</w:t>
      </w:r>
    </w:p>
    <w:p w14:paraId="44C04519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</w:p>
    <w:p w14:paraId="1F279671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Il modello relazionale</w:t>
      </w:r>
    </w:p>
    <w:p w14:paraId="4CC33608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Rappresentare le informazioni attraverso le relazioni</w:t>
      </w:r>
    </w:p>
    <w:p w14:paraId="77FCA798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 xml:space="preserve">Chiavi, vincoli di </w:t>
      </w:r>
      <w:proofErr w:type="spellStart"/>
      <w:r w:rsidRPr="00984DB1">
        <w:rPr>
          <w:rFonts w:eastAsia="Calibri" w:cs="Times"/>
          <w:lang w:eastAsia="en-US"/>
        </w:rPr>
        <w:t>tupla</w:t>
      </w:r>
      <w:proofErr w:type="spellEnd"/>
      <w:r w:rsidRPr="00984DB1">
        <w:rPr>
          <w:rFonts w:eastAsia="Calibri" w:cs="Times"/>
          <w:lang w:eastAsia="en-US"/>
        </w:rPr>
        <w:t>/dominio, vincoli di integrità referenziale</w:t>
      </w:r>
    </w:p>
    <w:p w14:paraId="32B6787E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</w:p>
    <w:p w14:paraId="1D39406F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Elementi di algebra relazionale</w:t>
      </w:r>
    </w:p>
    <w:p w14:paraId="3869A0D1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Operatori: unione, intersezione, differenza, selezione, join</w:t>
      </w:r>
    </w:p>
    <w:p w14:paraId="474B3822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</w:p>
    <w:p w14:paraId="2BB551C3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Il linguaggio SQL</w:t>
      </w:r>
    </w:p>
    <w:p w14:paraId="660E5E69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Definizione di dati, interrogazioni (semplici, con operatore JOIN, con operatori aggregati, con raggruppamento, nidificate), modifica di dati</w:t>
      </w:r>
    </w:p>
    <w:p w14:paraId="5048C14E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Dichiarazione di vincoli di integrità</w:t>
      </w:r>
    </w:p>
    <w:p w14:paraId="122C9B0A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Transazioni</w:t>
      </w:r>
    </w:p>
    <w:p w14:paraId="54448FF8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Viste</w:t>
      </w:r>
    </w:p>
    <w:p w14:paraId="70639BA8" w14:textId="2D64D5C0" w:rsidR="00060060" w:rsidRPr="00984DB1" w:rsidRDefault="00060060" w:rsidP="00AE2E88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Definizione di trigger e procedure</w:t>
      </w:r>
    </w:p>
    <w:p w14:paraId="1068DF19" w14:textId="77777777" w:rsidR="00AE2E88" w:rsidRPr="00984DB1" w:rsidRDefault="00AE2E88" w:rsidP="00AE2E88">
      <w:pPr>
        <w:tabs>
          <w:tab w:val="clear" w:pos="284"/>
        </w:tabs>
        <w:spacing w:line="240" w:lineRule="auto"/>
        <w:ind w:left="1060"/>
        <w:contextualSpacing/>
        <w:jc w:val="left"/>
        <w:rPr>
          <w:rFonts w:eastAsia="Calibri" w:cs="Times"/>
          <w:lang w:eastAsia="en-US"/>
        </w:rPr>
      </w:pPr>
    </w:p>
    <w:p w14:paraId="38576ED2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lastRenderedPageBreak/>
        <w:t>Progettazione di basi di dati</w:t>
      </w:r>
    </w:p>
    <w:p w14:paraId="0D43529F" w14:textId="77777777" w:rsidR="00060060" w:rsidRPr="00984DB1" w:rsidRDefault="00060060" w:rsidP="00060060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Progettazione concettuale (modello E-R esteso)</w:t>
      </w:r>
    </w:p>
    <w:p w14:paraId="6AC5598D" w14:textId="77777777" w:rsidR="00060060" w:rsidRPr="00984DB1" w:rsidRDefault="00060060" w:rsidP="00060060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Progettazione logica: traduzione di uno schema E-R in uno schema relazionale</w:t>
      </w:r>
    </w:p>
    <w:p w14:paraId="3009747A" w14:textId="75FF6806" w:rsidR="00060060" w:rsidRPr="00984DB1" w:rsidRDefault="00060060" w:rsidP="00060060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Progettazione fisica: database e supporti di memorizzazione, tipi di dato, indici</w:t>
      </w:r>
      <w:r w:rsidR="00327200" w:rsidRPr="00984DB1">
        <w:rPr>
          <w:rFonts w:eastAsia="Calibri" w:cs="Times"/>
          <w:lang w:eastAsia="en-US"/>
        </w:rPr>
        <w:t>, creazione di un database in ambiente MySQL</w:t>
      </w:r>
    </w:p>
    <w:p w14:paraId="75C648B4" w14:textId="77777777" w:rsidR="00060060" w:rsidRPr="00984DB1" w:rsidRDefault="00060060" w:rsidP="00060060">
      <w:pPr>
        <w:tabs>
          <w:tab w:val="clear" w:pos="284"/>
        </w:tabs>
        <w:spacing w:line="240" w:lineRule="auto"/>
        <w:ind w:left="1060"/>
        <w:contextualSpacing/>
        <w:jc w:val="left"/>
        <w:rPr>
          <w:rFonts w:eastAsia="Calibri" w:cs="Times"/>
          <w:lang w:eastAsia="en-US"/>
        </w:rPr>
      </w:pPr>
    </w:p>
    <w:p w14:paraId="39CA494C" w14:textId="30C5DBA7" w:rsidR="00060060" w:rsidRPr="00984DB1" w:rsidRDefault="00060060" w:rsidP="00AE2E88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Normalizzazione di una base di dati: prima, seconda e terza FN, BCNF.</w:t>
      </w:r>
    </w:p>
    <w:p w14:paraId="206AAFDE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</w:p>
    <w:p w14:paraId="37E9A786" w14:textId="3EFE4638" w:rsidR="00060060" w:rsidRPr="00984DB1" w:rsidRDefault="005745CC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 xml:space="preserve">Introduzione ai </w:t>
      </w:r>
      <w:r w:rsidR="00060060" w:rsidRPr="00984DB1">
        <w:rPr>
          <w:rFonts w:eastAsia="Calibri" w:cs="Times"/>
          <w:lang w:eastAsia="en-US"/>
        </w:rPr>
        <w:t xml:space="preserve">big data e ai database </w:t>
      </w:r>
      <w:proofErr w:type="spellStart"/>
      <w:r w:rsidR="00060060" w:rsidRPr="00984DB1">
        <w:rPr>
          <w:rFonts w:eastAsia="Calibri" w:cs="Times"/>
          <w:lang w:eastAsia="en-US"/>
        </w:rPr>
        <w:t>NoSQL</w:t>
      </w:r>
      <w:proofErr w:type="spellEnd"/>
      <w:r w:rsidR="00060060" w:rsidRPr="00984DB1">
        <w:rPr>
          <w:rFonts w:eastAsia="Calibri" w:cs="Times"/>
          <w:lang w:eastAsia="en-US"/>
        </w:rPr>
        <w:t>.</w:t>
      </w:r>
    </w:p>
    <w:p w14:paraId="19CC8B49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</w:p>
    <w:p w14:paraId="57082D8F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bookmarkStart w:id="0" w:name="OLE_LINK3"/>
      <w:bookmarkStart w:id="1" w:name="OLE_LINK4"/>
      <w:r w:rsidRPr="00984DB1">
        <w:rPr>
          <w:rFonts w:eastAsia="Calibri" w:cs="Times"/>
          <w:lang w:eastAsia="en-US"/>
        </w:rPr>
        <w:t>Sviluppo di applicazioni Web per basi di dati</w:t>
      </w:r>
    </w:p>
    <w:bookmarkEnd w:id="0"/>
    <w:bookmarkEnd w:id="1"/>
    <w:p w14:paraId="6FC8B012" w14:textId="77777777" w:rsidR="00060060" w:rsidRPr="00984DB1" w:rsidRDefault="00060060" w:rsidP="00060060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Presentazione di MySQL</w:t>
      </w:r>
    </w:p>
    <w:p w14:paraId="01179CAD" w14:textId="7B21ABB3" w:rsidR="00060060" w:rsidRPr="00984DB1" w:rsidRDefault="00060060" w:rsidP="00060060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Elementi</w:t>
      </w:r>
      <w:r w:rsidR="006E4153" w:rsidRPr="00984DB1">
        <w:rPr>
          <w:rFonts w:eastAsia="Calibri" w:cs="Times"/>
          <w:lang w:eastAsia="en-US"/>
        </w:rPr>
        <w:t xml:space="preserve"> base</w:t>
      </w:r>
      <w:r w:rsidRPr="00984DB1">
        <w:rPr>
          <w:rFonts w:eastAsia="Calibri" w:cs="Times"/>
          <w:lang w:eastAsia="en-US"/>
        </w:rPr>
        <w:t xml:space="preserve"> di HTML</w:t>
      </w:r>
    </w:p>
    <w:p w14:paraId="6209D8A7" w14:textId="051775C7" w:rsidR="00060060" w:rsidRPr="00984DB1" w:rsidRDefault="00060060" w:rsidP="00AE2E88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Il linguaggio PHP: sintassi di base, variabili, espressioni, controllo del flusso, interazione con MySQL</w:t>
      </w:r>
      <w:r w:rsidR="00540138" w:rsidRPr="00984DB1">
        <w:rPr>
          <w:rFonts w:eastAsia="Calibri" w:cs="Times"/>
          <w:lang w:eastAsia="en-US"/>
        </w:rPr>
        <w:t xml:space="preserve"> (connessione, esecuzione di interrogazioni SQL, utilizzo di un </w:t>
      </w:r>
      <w:proofErr w:type="spellStart"/>
      <w:r w:rsidR="00540138" w:rsidRPr="00984DB1">
        <w:rPr>
          <w:rFonts w:eastAsia="Calibri" w:cs="Times"/>
          <w:lang w:eastAsia="en-US"/>
        </w:rPr>
        <w:t>recordset</w:t>
      </w:r>
      <w:proofErr w:type="spellEnd"/>
      <w:r w:rsidR="00540138" w:rsidRPr="00984DB1">
        <w:rPr>
          <w:rFonts w:eastAsia="Calibri" w:cs="Times"/>
          <w:lang w:eastAsia="en-US"/>
        </w:rPr>
        <w:t xml:space="preserve"> all’interno di una pagina Web)</w:t>
      </w:r>
    </w:p>
    <w:p w14:paraId="2EC9582B" w14:textId="77777777" w:rsidR="00060060" w:rsidRPr="00C5433E" w:rsidRDefault="00060060" w:rsidP="00060060">
      <w:pPr>
        <w:keepNext/>
        <w:spacing w:before="240" w:after="120"/>
        <w:rPr>
          <w:rFonts w:eastAsia="Calibri"/>
          <w:b/>
          <w:i/>
          <w:sz w:val="18"/>
          <w:lang w:eastAsia="en-US"/>
        </w:rPr>
      </w:pPr>
      <w:r w:rsidRPr="00C5433E">
        <w:rPr>
          <w:rFonts w:eastAsia="Calibri"/>
          <w:b/>
          <w:i/>
          <w:sz w:val="18"/>
          <w:lang w:eastAsia="en-US"/>
        </w:rPr>
        <w:t>BIBLIOGRAFIA</w:t>
      </w:r>
    </w:p>
    <w:p w14:paraId="7D483E83" w14:textId="77777777" w:rsidR="00060060" w:rsidRPr="00984DB1" w:rsidRDefault="00060060" w:rsidP="00060060">
      <w:pPr>
        <w:rPr>
          <w:rFonts w:cs="Times"/>
        </w:rPr>
      </w:pPr>
      <w:r w:rsidRPr="00984DB1">
        <w:rPr>
          <w:rFonts w:cs="Times"/>
          <w:smallCaps/>
          <w:sz w:val="16"/>
        </w:rPr>
        <w:t>Atzeni et al</w:t>
      </w:r>
      <w:r w:rsidRPr="00984DB1">
        <w:rPr>
          <w:rFonts w:cs="Times"/>
          <w:i/>
          <w:smallCaps/>
          <w:sz w:val="18"/>
          <w:szCs w:val="18"/>
        </w:rPr>
        <w:t>.</w:t>
      </w:r>
      <w:r w:rsidRPr="00984DB1">
        <w:rPr>
          <w:rFonts w:cs="Times"/>
          <w:i/>
          <w:sz w:val="18"/>
          <w:szCs w:val="18"/>
        </w:rPr>
        <w:t xml:space="preserve"> Basi di dati</w:t>
      </w:r>
      <w:r w:rsidRPr="00984DB1">
        <w:rPr>
          <w:rFonts w:cs="Times"/>
        </w:rPr>
        <w:t>. McGraw-Hill, 5</w:t>
      </w:r>
      <w:r w:rsidRPr="00984DB1">
        <w:rPr>
          <w:rFonts w:cs="Times"/>
          <w:vertAlign w:val="superscript"/>
        </w:rPr>
        <w:t>a</w:t>
      </w:r>
      <w:r w:rsidRPr="00984DB1">
        <w:rPr>
          <w:rFonts w:cs="Times"/>
        </w:rPr>
        <w:t xml:space="preserve"> ed. 2018</w:t>
      </w:r>
    </w:p>
    <w:p w14:paraId="57932013" w14:textId="77777777" w:rsidR="00060060" w:rsidRPr="00984DB1" w:rsidRDefault="00060060" w:rsidP="00060060">
      <w:pPr>
        <w:rPr>
          <w:rFonts w:cs="Times"/>
        </w:rPr>
      </w:pPr>
      <w:bookmarkStart w:id="2" w:name="OLE_LINK42"/>
      <w:bookmarkStart w:id="3" w:name="OLE_LINK43"/>
      <w:r w:rsidRPr="00984DB1">
        <w:rPr>
          <w:rFonts w:cs="Times"/>
        </w:rPr>
        <w:t>Slide e appunti del corso.</w:t>
      </w:r>
    </w:p>
    <w:p w14:paraId="424255BD" w14:textId="77777777" w:rsidR="00060060" w:rsidRPr="00984DB1" w:rsidRDefault="00060060" w:rsidP="00060060">
      <w:pPr>
        <w:rPr>
          <w:rFonts w:cs="Times"/>
        </w:rPr>
      </w:pPr>
      <w:r w:rsidRPr="00984DB1">
        <w:rPr>
          <w:rFonts w:cs="Times"/>
        </w:rPr>
        <w:t>Eventuale materiale integrativo verrà comunicato</w:t>
      </w:r>
      <w:bookmarkEnd w:id="2"/>
      <w:bookmarkEnd w:id="3"/>
      <w:r w:rsidRPr="00984DB1">
        <w:rPr>
          <w:rFonts w:cs="Times"/>
        </w:rPr>
        <w:t xml:space="preserve"> dal docente.</w:t>
      </w:r>
    </w:p>
    <w:p w14:paraId="05E00F87" w14:textId="77777777" w:rsidR="00060060" w:rsidRPr="00C5433E" w:rsidRDefault="00060060" w:rsidP="00060060">
      <w:pPr>
        <w:rPr>
          <w:rFonts w:ascii="Times New Roman" w:hAnsi="Times New Roman"/>
        </w:rPr>
      </w:pPr>
    </w:p>
    <w:p w14:paraId="7FC055AD" w14:textId="77777777" w:rsidR="00060060" w:rsidRPr="00C5433E" w:rsidRDefault="00060060" w:rsidP="00060060">
      <w:pPr>
        <w:spacing w:before="240" w:after="120" w:line="220" w:lineRule="exact"/>
        <w:rPr>
          <w:b/>
          <w:i/>
          <w:sz w:val="18"/>
        </w:rPr>
      </w:pPr>
      <w:r w:rsidRPr="00C5433E">
        <w:rPr>
          <w:b/>
          <w:i/>
          <w:sz w:val="18"/>
        </w:rPr>
        <w:t>DIDATTICA DEL CORSO</w:t>
      </w:r>
    </w:p>
    <w:p w14:paraId="10A3D16D" w14:textId="77777777" w:rsidR="00060060" w:rsidRPr="00984DB1" w:rsidRDefault="00060060" w:rsidP="00984DB1">
      <w:pPr>
        <w:ind w:firstLine="284"/>
        <w:rPr>
          <w:rFonts w:cs="Times"/>
          <w:sz w:val="18"/>
          <w:szCs w:val="18"/>
        </w:rPr>
      </w:pPr>
      <w:r w:rsidRPr="00984DB1">
        <w:rPr>
          <w:rFonts w:cs="Times"/>
          <w:sz w:val="18"/>
          <w:szCs w:val="18"/>
        </w:rPr>
        <w:t>Lezioni frontali e attività di laboratorio.</w:t>
      </w:r>
    </w:p>
    <w:p w14:paraId="77A5F492" w14:textId="7424697D" w:rsidR="00060060" w:rsidRPr="00CB4294" w:rsidRDefault="00060060" w:rsidP="00060060">
      <w:pPr>
        <w:spacing w:before="240" w:after="120" w:line="220" w:lineRule="exact"/>
        <w:rPr>
          <w:b/>
          <w:i/>
          <w:sz w:val="18"/>
        </w:rPr>
      </w:pPr>
      <w:r w:rsidRPr="00CB4294">
        <w:rPr>
          <w:b/>
          <w:i/>
          <w:sz w:val="18"/>
        </w:rPr>
        <w:t xml:space="preserve">METODO </w:t>
      </w:r>
      <w:r w:rsidR="00663708" w:rsidRPr="00CB4294">
        <w:rPr>
          <w:b/>
          <w:i/>
          <w:sz w:val="18"/>
        </w:rPr>
        <w:t xml:space="preserve">E CRITERI </w:t>
      </w:r>
      <w:r w:rsidRPr="00CB4294">
        <w:rPr>
          <w:b/>
          <w:i/>
          <w:sz w:val="18"/>
        </w:rPr>
        <w:t>DI VALUTAZIONE</w:t>
      </w:r>
    </w:p>
    <w:p w14:paraId="23A80BC3" w14:textId="3747F6B3" w:rsidR="005745CC" w:rsidRDefault="00060060" w:rsidP="00984DB1">
      <w:pPr>
        <w:ind w:firstLine="284"/>
        <w:rPr>
          <w:rFonts w:cs="Times"/>
          <w:sz w:val="18"/>
          <w:szCs w:val="18"/>
        </w:rPr>
      </w:pPr>
      <w:r w:rsidRPr="00984DB1">
        <w:rPr>
          <w:rFonts w:cs="Times"/>
          <w:sz w:val="18"/>
          <w:szCs w:val="18"/>
        </w:rPr>
        <w:t>Gli studenti sono valutati sulla base di un progetto e di un esame finale. Per partecipare all’esame, lo studente deve consegnare il progetto</w:t>
      </w:r>
      <w:r w:rsidR="00E621D5" w:rsidRPr="00984DB1">
        <w:rPr>
          <w:rFonts w:cs="Times"/>
          <w:sz w:val="18"/>
          <w:szCs w:val="18"/>
        </w:rPr>
        <w:t xml:space="preserve"> (che può essere prodotto in gruppi di massimo tre studenti)</w:t>
      </w:r>
      <w:r w:rsidRPr="00984DB1">
        <w:rPr>
          <w:rFonts w:cs="Times"/>
          <w:sz w:val="18"/>
          <w:szCs w:val="18"/>
        </w:rPr>
        <w:t xml:space="preserve"> entro la data di scadenza indicata dal docente e ricevere una valutazione positiva. L’esame finale </w:t>
      </w:r>
      <w:r w:rsidR="005745CC" w:rsidRPr="00984DB1">
        <w:rPr>
          <w:rFonts w:cs="Times"/>
          <w:sz w:val="18"/>
          <w:szCs w:val="18"/>
        </w:rPr>
        <w:t xml:space="preserve">è composto da </w:t>
      </w:r>
      <w:r w:rsidRPr="00984DB1">
        <w:rPr>
          <w:rFonts w:cs="Times"/>
          <w:sz w:val="18"/>
          <w:szCs w:val="18"/>
        </w:rPr>
        <w:t xml:space="preserve">una </w:t>
      </w:r>
      <w:r w:rsidR="005745CC" w:rsidRPr="00984DB1">
        <w:rPr>
          <w:rFonts w:cs="Times"/>
          <w:sz w:val="18"/>
          <w:szCs w:val="18"/>
        </w:rPr>
        <w:t>prova</w:t>
      </w:r>
      <w:r w:rsidRPr="00984DB1">
        <w:rPr>
          <w:rFonts w:cs="Times"/>
          <w:sz w:val="18"/>
          <w:szCs w:val="18"/>
        </w:rPr>
        <w:t xml:space="preserve"> scritta</w:t>
      </w:r>
      <w:r w:rsidR="005745CC" w:rsidRPr="00984DB1">
        <w:rPr>
          <w:rFonts w:cs="Times"/>
          <w:sz w:val="18"/>
          <w:szCs w:val="18"/>
        </w:rPr>
        <w:t xml:space="preserve"> (che consiste in un esercizio di progettazione di una base di dati e </w:t>
      </w:r>
      <w:r w:rsidR="00921057" w:rsidRPr="00984DB1">
        <w:rPr>
          <w:rFonts w:cs="Times"/>
          <w:sz w:val="18"/>
          <w:szCs w:val="18"/>
        </w:rPr>
        <w:t>in</w:t>
      </w:r>
      <w:r w:rsidR="005745CC" w:rsidRPr="00984DB1">
        <w:rPr>
          <w:rFonts w:cs="Times"/>
          <w:sz w:val="18"/>
          <w:szCs w:val="18"/>
        </w:rPr>
        <w:t xml:space="preserve"> alcuni esercizi SQL) e </w:t>
      </w:r>
      <w:r w:rsidR="00E621D5" w:rsidRPr="00984DB1">
        <w:rPr>
          <w:rFonts w:cs="Times"/>
          <w:sz w:val="18"/>
          <w:szCs w:val="18"/>
        </w:rPr>
        <w:t xml:space="preserve">da </w:t>
      </w:r>
      <w:r w:rsidRPr="00984DB1">
        <w:rPr>
          <w:rFonts w:cs="Times"/>
          <w:sz w:val="18"/>
          <w:szCs w:val="18"/>
        </w:rPr>
        <w:t xml:space="preserve">una </w:t>
      </w:r>
      <w:r w:rsidR="005745CC" w:rsidRPr="00984DB1">
        <w:rPr>
          <w:rFonts w:cs="Times"/>
          <w:sz w:val="18"/>
          <w:szCs w:val="18"/>
        </w:rPr>
        <w:t>prova</w:t>
      </w:r>
      <w:r w:rsidRPr="00984DB1">
        <w:rPr>
          <w:rFonts w:cs="Times"/>
          <w:sz w:val="18"/>
          <w:szCs w:val="18"/>
        </w:rPr>
        <w:t xml:space="preserve"> orale</w:t>
      </w:r>
      <w:r w:rsidR="005745CC" w:rsidRPr="00984DB1">
        <w:rPr>
          <w:rFonts w:cs="Times"/>
          <w:sz w:val="18"/>
          <w:szCs w:val="18"/>
        </w:rPr>
        <w:t xml:space="preserve"> (che consiste in un colloquio con domande sul programma del corso)</w:t>
      </w:r>
      <w:r w:rsidRPr="00984DB1">
        <w:rPr>
          <w:rFonts w:cs="Times"/>
          <w:sz w:val="18"/>
          <w:szCs w:val="18"/>
        </w:rPr>
        <w:t>.</w:t>
      </w:r>
      <w:r w:rsidR="005745CC" w:rsidRPr="00984DB1">
        <w:rPr>
          <w:rFonts w:cs="Times"/>
          <w:sz w:val="18"/>
          <w:szCs w:val="18"/>
        </w:rPr>
        <w:t xml:space="preserve"> Durante la prova orale, lo studente discute anche il progetto ed eventualmente lo scritto; la discussione può eventualmente portare ad un miglioramento o ad un peggioramento del voto con</w:t>
      </w:r>
      <w:r w:rsidR="00921057" w:rsidRPr="00984DB1">
        <w:rPr>
          <w:rFonts w:cs="Times"/>
          <w:sz w:val="18"/>
          <w:szCs w:val="18"/>
        </w:rPr>
        <w:t>seguito nella prova scritta o</w:t>
      </w:r>
      <w:r w:rsidR="005745CC" w:rsidRPr="00984DB1">
        <w:rPr>
          <w:rFonts w:cs="Times"/>
          <w:sz w:val="18"/>
          <w:szCs w:val="18"/>
        </w:rPr>
        <w:t xml:space="preserve"> nel progetto.</w:t>
      </w:r>
      <w:r w:rsidRPr="00984DB1">
        <w:rPr>
          <w:rFonts w:cs="Times"/>
          <w:sz w:val="18"/>
          <w:szCs w:val="18"/>
        </w:rPr>
        <w:t xml:space="preserve"> Il voto finale è calcolato come media pesata dei voti riportati in: progetto (25%), </w:t>
      </w:r>
      <w:r w:rsidR="005745CC" w:rsidRPr="00984DB1">
        <w:rPr>
          <w:rFonts w:cs="Times"/>
          <w:sz w:val="18"/>
          <w:szCs w:val="18"/>
        </w:rPr>
        <w:t>prova scritta</w:t>
      </w:r>
      <w:r w:rsidRPr="00984DB1">
        <w:rPr>
          <w:rFonts w:cs="Times"/>
          <w:sz w:val="18"/>
          <w:szCs w:val="18"/>
        </w:rPr>
        <w:t xml:space="preserve"> (30%) e </w:t>
      </w:r>
      <w:r w:rsidR="005745CC" w:rsidRPr="00984DB1">
        <w:rPr>
          <w:rFonts w:cs="Times"/>
          <w:sz w:val="18"/>
          <w:szCs w:val="18"/>
        </w:rPr>
        <w:t>prova orale</w:t>
      </w:r>
      <w:r w:rsidRPr="00984DB1">
        <w:rPr>
          <w:rFonts w:cs="Times"/>
          <w:sz w:val="18"/>
          <w:szCs w:val="18"/>
        </w:rPr>
        <w:t xml:space="preserve"> (45%).</w:t>
      </w:r>
      <w:r w:rsidR="005745CC" w:rsidRPr="00984DB1">
        <w:rPr>
          <w:rFonts w:cs="Times"/>
          <w:sz w:val="18"/>
          <w:szCs w:val="18"/>
        </w:rPr>
        <w:t xml:space="preserve"> </w:t>
      </w:r>
    </w:p>
    <w:p w14:paraId="2EAAFDA3" w14:textId="77777777" w:rsidR="00CE3F03" w:rsidRDefault="00CE3F03" w:rsidP="00CE3F03">
      <w:pPr>
        <w:rPr>
          <w:rFonts w:cs="Times"/>
          <w:sz w:val="18"/>
          <w:szCs w:val="18"/>
        </w:rPr>
      </w:pPr>
    </w:p>
    <w:p w14:paraId="7827E186" w14:textId="123D2F2B" w:rsidR="00CE3F03" w:rsidRPr="00984DB1" w:rsidRDefault="00CE3F03" w:rsidP="00984DB1">
      <w:pPr>
        <w:ind w:firstLine="284"/>
        <w:rPr>
          <w:rFonts w:cs="Times"/>
          <w:sz w:val="18"/>
          <w:szCs w:val="18"/>
        </w:rPr>
      </w:pPr>
      <w:r>
        <w:rPr>
          <w:rFonts w:cs="Times"/>
          <w:sz w:val="18"/>
          <w:szCs w:val="18"/>
        </w:rPr>
        <w:t>Ai fini della valutazione dell’esame finale, concorreranno la correttezza e pertinenza delle risposte e l’uso appropriato della terminologia.</w:t>
      </w:r>
    </w:p>
    <w:p w14:paraId="2A447596" w14:textId="77777777" w:rsidR="005745CC" w:rsidRPr="00C5433E" w:rsidRDefault="005745CC" w:rsidP="005745CC">
      <w:pPr>
        <w:rPr>
          <w:rFonts w:ascii="Times New Roman" w:hAnsi="Times New Roman"/>
        </w:rPr>
      </w:pPr>
    </w:p>
    <w:p w14:paraId="5A90CC31" w14:textId="1E859006" w:rsidR="005745CC" w:rsidRPr="00E57ECA" w:rsidRDefault="005745CC" w:rsidP="005745CC">
      <w:pPr>
        <w:rPr>
          <w:b/>
          <w:i/>
          <w:sz w:val="18"/>
        </w:rPr>
      </w:pPr>
      <w:r w:rsidRPr="00E57ECA">
        <w:rPr>
          <w:b/>
          <w:i/>
          <w:sz w:val="18"/>
        </w:rPr>
        <w:t>AVVERTENZE E PREREQUISITI</w:t>
      </w:r>
    </w:p>
    <w:p w14:paraId="04F2FFC3" w14:textId="77777777" w:rsidR="00010AD0" w:rsidRPr="00010AD0" w:rsidRDefault="00010AD0" w:rsidP="005745CC">
      <w:pPr>
        <w:rPr>
          <w:rFonts w:ascii="Times New Roman" w:hAnsi="Times New Roman"/>
          <w:i/>
        </w:rPr>
      </w:pPr>
    </w:p>
    <w:p w14:paraId="4EA642F7" w14:textId="77777777" w:rsidR="00CE3F03" w:rsidRPr="00CE3F03" w:rsidRDefault="00CE3F03" w:rsidP="00CE3F03">
      <w:pPr>
        <w:ind w:firstLine="284"/>
        <w:rPr>
          <w:rFonts w:ascii="Times New Roman" w:hAnsi="Times New Roman"/>
          <w:sz w:val="18"/>
          <w:szCs w:val="18"/>
        </w:rPr>
      </w:pPr>
      <w:r w:rsidRPr="00CE3F03">
        <w:rPr>
          <w:rFonts w:ascii="Times New Roman" w:hAnsi="Times New Roman"/>
          <w:sz w:val="18"/>
          <w:szCs w:val="18"/>
        </w:rPr>
        <w:t>La frequenza al corso, sebbene non obbligatoria, è consigliata.</w:t>
      </w:r>
    </w:p>
    <w:p w14:paraId="5B63CAC1" w14:textId="77777777" w:rsidR="00CE3F03" w:rsidRPr="00CE3F03" w:rsidRDefault="00CE3F03" w:rsidP="00CE3F03">
      <w:pPr>
        <w:ind w:firstLine="284"/>
        <w:rPr>
          <w:rFonts w:ascii="Times New Roman" w:hAnsi="Times New Roman"/>
          <w:sz w:val="18"/>
          <w:szCs w:val="18"/>
        </w:rPr>
      </w:pPr>
    </w:p>
    <w:p w14:paraId="49FB4882" w14:textId="70993D9B" w:rsidR="00CE3F03" w:rsidRDefault="00CE3F03" w:rsidP="00CE3F03">
      <w:pPr>
        <w:ind w:firstLine="284"/>
        <w:rPr>
          <w:rFonts w:ascii="Times New Roman" w:hAnsi="Times New Roman"/>
          <w:sz w:val="18"/>
          <w:szCs w:val="18"/>
        </w:rPr>
      </w:pPr>
      <w:r w:rsidRPr="00CE3F03">
        <w:rPr>
          <w:rFonts w:ascii="Times New Roman" w:hAnsi="Times New Roman"/>
          <w:sz w:val="18"/>
          <w:szCs w:val="18"/>
        </w:rPr>
        <w:t>L'insegnamento non necessita di prerequisiti relativi ai contenuti; avere familiarità con alcuni concetti di base dell'informatica può tuttavia facilitare la comprensione dei temi trattati.</w:t>
      </w:r>
    </w:p>
    <w:p w14:paraId="34A48B29" w14:textId="739F31F4" w:rsidR="00060060" w:rsidRPr="00010AD0" w:rsidRDefault="00060060" w:rsidP="00060060">
      <w:pPr>
        <w:rPr>
          <w:rFonts w:ascii="Times New Roman" w:hAnsi="Times New Roman"/>
          <w:sz w:val="18"/>
          <w:szCs w:val="18"/>
        </w:rPr>
      </w:pPr>
    </w:p>
    <w:p w14:paraId="46F56723" w14:textId="2A2A03CF" w:rsidR="005745CC" w:rsidRPr="00984DB1" w:rsidRDefault="009517FF" w:rsidP="009517FF">
      <w:pPr>
        <w:spacing w:after="120"/>
        <w:rPr>
          <w:b/>
          <w:i/>
          <w:sz w:val="18"/>
          <w:szCs w:val="18"/>
        </w:rPr>
      </w:pPr>
      <w:r w:rsidRPr="00984DB1">
        <w:rPr>
          <w:b/>
          <w:i/>
          <w:sz w:val="18"/>
          <w:szCs w:val="18"/>
        </w:rPr>
        <w:t>Orario e luogo di ricevimento degli studenti</w:t>
      </w:r>
    </w:p>
    <w:p w14:paraId="5285910F" w14:textId="77777777" w:rsidR="00984DB1" w:rsidRPr="00984DB1" w:rsidRDefault="00984DB1" w:rsidP="00984DB1">
      <w:pPr>
        <w:rPr>
          <w:rFonts w:ascii="Calibri" w:hAnsi="Calibri"/>
          <w:sz w:val="18"/>
          <w:szCs w:val="18"/>
        </w:rPr>
      </w:pPr>
      <w:r w:rsidRPr="00984DB1">
        <w:rPr>
          <w:sz w:val="18"/>
          <w:szCs w:val="18"/>
        </w:rPr>
        <w:t>Il ricevimento si tiene dopo le lezioni, in aula o in studio, oppure su appuntamento da fissare via e-mail.</w:t>
      </w:r>
    </w:p>
    <w:p w14:paraId="299048EE" w14:textId="77777777" w:rsidR="00060060" w:rsidRPr="00060060" w:rsidRDefault="00060060" w:rsidP="00060060"/>
    <w:sectPr w:rsidR="00060060" w:rsidRPr="0006006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A74"/>
    <w:multiLevelType w:val="hybridMultilevel"/>
    <w:tmpl w:val="0ADAA79C"/>
    <w:lvl w:ilvl="0" w:tplc="DADCBDF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BA00B5"/>
    <w:multiLevelType w:val="hybridMultilevel"/>
    <w:tmpl w:val="3800E88A"/>
    <w:lvl w:ilvl="0" w:tplc="DADCBDFC">
      <w:numFmt w:val="bullet"/>
      <w:lvlText w:val=""/>
      <w:lvlJc w:val="left"/>
      <w:pPr>
        <w:ind w:left="10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6205"/>
    <w:multiLevelType w:val="hybridMultilevel"/>
    <w:tmpl w:val="549A0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C7DDA"/>
    <w:multiLevelType w:val="hybridMultilevel"/>
    <w:tmpl w:val="C882D3D8"/>
    <w:lvl w:ilvl="0" w:tplc="DADCBDFC">
      <w:numFmt w:val="bullet"/>
      <w:lvlText w:val=""/>
      <w:lvlJc w:val="left"/>
      <w:pPr>
        <w:ind w:left="10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68268">
    <w:abstractNumId w:val="0"/>
  </w:num>
  <w:num w:numId="2" w16cid:durableId="124592381">
    <w:abstractNumId w:val="1"/>
  </w:num>
  <w:num w:numId="3" w16cid:durableId="682627921">
    <w:abstractNumId w:val="3"/>
  </w:num>
  <w:num w:numId="4" w16cid:durableId="1653410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60"/>
    <w:rsid w:val="00010AD0"/>
    <w:rsid w:val="00060060"/>
    <w:rsid w:val="00327200"/>
    <w:rsid w:val="00507E45"/>
    <w:rsid w:val="00540138"/>
    <w:rsid w:val="005745CC"/>
    <w:rsid w:val="00663708"/>
    <w:rsid w:val="006E4153"/>
    <w:rsid w:val="00723979"/>
    <w:rsid w:val="008178BD"/>
    <w:rsid w:val="00895DE5"/>
    <w:rsid w:val="00921057"/>
    <w:rsid w:val="00944F70"/>
    <w:rsid w:val="009517FF"/>
    <w:rsid w:val="009537CA"/>
    <w:rsid w:val="00984DB1"/>
    <w:rsid w:val="009C29C6"/>
    <w:rsid w:val="00AE2E88"/>
    <w:rsid w:val="00BD6517"/>
    <w:rsid w:val="00BE73A4"/>
    <w:rsid w:val="00C5433E"/>
    <w:rsid w:val="00CB4294"/>
    <w:rsid w:val="00CE3F03"/>
    <w:rsid w:val="00D353E4"/>
    <w:rsid w:val="00E57ECA"/>
    <w:rsid w:val="00E621D5"/>
    <w:rsid w:val="00F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CA888"/>
  <w15:chartTrackingRefBased/>
  <w15:docId w15:val="{6E0F7803-906D-4CFD-9775-07DF660E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2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570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Zucca Celina</cp:lastModifiedBy>
  <cp:revision>2</cp:revision>
  <cp:lastPrinted>2003-03-27T09:42:00Z</cp:lastPrinted>
  <dcterms:created xsi:type="dcterms:W3CDTF">2023-05-05T11:52:00Z</dcterms:created>
  <dcterms:modified xsi:type="dcterms:W3CDTF">2023-05-05T11:52:00Z</dcterms:modified>
</cp:coreProperties>
</file>