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B7E3" w14:textId="77777777" w:rsidR="00015495" w:rsidRDefault="00015495">
      <w:pPr>
        <w:pStyle w:val="Titolo1"/>
        <w:rPr>
          <w:noProof w:val="0"/>
        </w:rPr>
      </w:pPr>
      <w:r>
        <w:rPr>
          <w:noProof w:val="0"/>
        </w:rPr>
        <w:t>Analisi matematica II</w:t>
      </w:r>
    </w:p>
    <w:p w14:paraId="12AB62E6" w14:textId="77777777" w:rsidR="00015495" w:rsidRDefault="00015495">
      <w:pPr>
        <w:pStyle w:val="Titolo2"/>
      </w:pPr>
      <w:r>
        <w:t>Prof. Marco Marzocchi</w:t>
      </w:r>
    </w:p>
    <w:p w14:paraId="53FDDD75" w14:textId="77777777"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D25AB6B" w14:textId="77777777" w:rsidR="00015495" w:rsidRDefault="00015495">
      <w:r>
        <w:t>Far acquisire allo studente le principali nozioni di topologia e calcolo differenziale in dimensione finita. Al termine del corso lo studente sarà in grado di affrontare problemi di ottimizzazione libera e vincolata in più variabili, avendo già nel proprio bagaglio culturale la conoscenza di importanti strutture astratte che saranno fondamentali nei corsi successivi di Analisi.</w:t>
      </w:r>
    </w:p>
    <w:p w14:paraId="392E0083" w14:textId="77777777"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D676DC" w14:textId="77777777" w:rsidR="00015495" w:rsidRDefault="00015495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Spazi unitari e spazi normati. Spazi metrici, intorni, aperti e chiusi. Limite e continuità di un’applicazione. Successioni. Spazi metrici completi. Enunciato del teorema delle contrazioni. Alcuni spazi funzionali. Serie. Spazi metrici compatti per successioni. Compattezza negli spazi euclidei. Teorema di </w:t>
      </w:r>
      <w:proofErr w:type="spellStart"/>
      <w:r>
        <w:t>Weierstrass</w:t>
      </w:r>
      <w:proofErr w:type="spellEnd"/>
      <w:r>
        <w:t>. Uniforme continuità. Spazi metrici connessi. Spazi normati ed unitari di dimensione finita.</w:t>
      </w:r>
    </w:p>
    <w:p w14:paraId="229AA486" w14:textId="77777777" w:rsidR="00015495" w:rsidRDefault="00015495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Derivata direzionale e differenziale. Calcolo differenziale in dimensione finita. Derivate direzionali di ordine superiore e loro simmetria. Formula di Taylor. Studio di massimi e minimi locali. Sottovarietà. Teorema dei moltiplicatori di Lagrange.</w:t>
      </w:r>
    </w:p>
    <w:p w14:paraId="21A670EA" w14:textId="77777777" w:rsidR="00015495" w:rsidRDefault="0001549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A79F719" w14:textId="16002826" w:rsidR="00015495" w:rsidRDefault="0065147E" w:rsidP="00CB067E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Marco De</w:t>
      </w:r>
      <w:r w:rsidR="00B048AD">
        <w:rPr>
          <w:smallCaps/>
          <w:spacing w:val="-5"/>
          <w:sz w:val="16"/>
        </w:rPr>
        <w:t>g</w:t>
      </w:r>
      <w:r>
        <w:rPr>
          <w:smallCaps/>
          <w:spacing w:val="-5"/>
          <w:sz w:val="16"/>
        </w:rPr>
        <w:t>iovanni</w:t>
      </w:r>
      <w:r w:rsidR="00015495">
        <w:rPr>
          <w:smallCaps/>
          <w:spacing w:val="-5"/>
          <w:sz w:val="16"/>
        </w:rPr>
        <w:t>,</w:t>
      </w:r>
      <w:r w:rsidR="00015495">
        <w:rPr>
          <w:i/>
          <w:spacing w:val="-5"/>
        </w:rPr>
        <w:t xml:space="preserve"> </w:t>
      </w:r>
      <w:r w:rsidR="00CB067E">
        <w:rPr>
          <w:i/>
          <w:spacing w:val="-5"/>
        </w:rPr>
        <w:t>Analisi Matematica – II Parte</w:t>
      </w:r>
      <w:r w:rsidR="00015495">
        <w:rPr>
          <w:i/>
          <w:spacing w:val="-5"/>
        </w:rPr>
        <w:t>,</w:t>
      </w:r>
      <w:r w:rsidR="00015495">
        <w:rPr>
          <w:spacing w:val="-5"/>
        </w:rPr>
        <w:t xml:space="preserve"> </w:t>
      </w:r>
      <w:r w:rsidR="00CB067E">
        <w:rPr>
          <w:spacing w:val="-5"/>
        </w:rPr>
        <w:t>dispensa del corso.</w:t>
      </w:r>
    </w:p>
    <w:p w14:paraId="7409568A" w14:textId="77777777"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49F1E2" w14:textId="77777777" w:rsidR="00015495" w:rsidRDefault="00015495" w:rsidP="007E02A4">
      <w:pPr>
        <w:pStyle w:val="Testo2"/>
      </w:pPr>
      <w:r>
        <w:t>Lezioni ed esercitazioni in aula.</w:t>
      </w:r>
    </w:p>
    <w:p w14:paraId="20D1276C" w14:textId="77777777"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 DI VALUTAZIONE</w:t>
      </w:r>
    </w:p>
    <w:p w14:paraId="12E2162E" w14:textId="77777777" w:rsidR="00015495" w:rsidRPr="00040AB6" w:rsidRDefault="00015495" w:rsidP="007E02A4">
      <w:pPr>
        <w:pStyle w:val="Testo2"/>
        <w:rPr>
          <w:szCs w:val="18"/>
        </w:rPr>
      </w:pPr>
      <w:r>
        <w:rPr>
          <w:szCs w:val="18"/>
        </w:rPr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14:paraId="387E4160" w14:textId="77777777" w:rsidR="00CB067E" w:rsidRDefault="00015495" w:rsidP="00CB06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="00CB067E">
        <w:rPr>
          <w:b/>
          <w:i/>
          <w:sz w:val="18"/>
        </w:rPr>
        <w:t xml:space="preserve"> </w:t>
      </w:r>
    </w:p>
    <w:p w14:paraId="034F6C6C" w14:textId="4037D1F4" w:rsidR="00015495" w:rsidRPr="0065147E" w:rsidRDefault="00015495" w:rsidP="00CB067E">
      <w:pPr>
        <w:spacing w:before="240" w:after="120"/>
        <w:rPr>
          <w:sz w:val="18"/>
          <w:szCs w:val="18"/>
        </w:rPr>
      </w:pPr>
      <w:r w:rsidRPr="0065147E">
        <w:rPr>
          <w:sz w:val="18"/>
          <w:szCs w:val="18"/>
        </w:rPr>
        <w:lastRenderedPageBreak/>
        <w:t>Lo studente dovrà avere buona padronanza dei concetti di calcolo infinitesimane introdotti nei corsi di Analisi del primo anno.</w:t>
      </w:r>
    </w:p>
    <w:p w14:paraId="2E3388C5" w14:textId="77777777" w:rsidR="00015495" w:rsidRPr="0065147E" w:rsidRDefault="00015495" w:rsidP="00F964AA">
      <w:pPr>
        <w:spacing w:before="240"/>
        <w:rPr>
          <w:i/>
          <w:sz w:val="18"/>
          <w:szCs w:val="18"/>
        </w:rPr>
      </w:pPr>
      <w:r w:rsidRPr="0065147E">
        <w:rPr>
          <w:i/>
          <w:sz w:val="18"/>
          <w:szCs w:val="18"/>
        </w:rPr>
        <w:t>Orario e luogo di ricevimento degli studenti</w:t>
      </w:r>
    </w:p>
    <w:p w14:paraId="0A12C815" w14:textId="77777777" w:rsidR="00015495" w:rsidRPr="0065147E" w:rsidRDefault="00015495" w:rsidP="00F964AA">
      <w:pPr>
        <w:pStyle w:val="Testo2"/>
        <w:ind w:firstLine="0"/>
        <w:rPr>
          <w:szCs w:val="18"/>
        </w:rPr>
      </w:pPr>
      <w:r w:rsidRPr="0065147E">
        <w:rPr>
          <w:szCs w:val="18"/>
        </w:rPr>
        <w:t>Il Prof. Marco Marzocchi riceve gli studenti dopo le lezioni nel suo studio.</w:t>
      </w:r>
    </w:p>
    <w:p w14:paraId="0D92914B" w14:textId="77777777" w:rsidR="00015495" w:rsidRDefault="00015495" w:rsidP="00DC781A">
      <w:pPr>
        <w:pStyle w:val="Testo2"/>
      </w:pPr>
    </w:p>
    <w:p w14:paraId="4ADC9E8C" w14:textId="77777777" w:rsidR="00015495" w:rsidRDefault="00015495">
      <w:pPr>
        <w:pStyle w:val="Titolo1"/>
      </w:pPr>
    </w:p>
    <w:sectPr w:rsidR="00015495" w:rsidSect="00B4085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72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7022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1A"/>
    <w:rsid w:val="00015495"/>
    <w:rsid w:val="00040AB6"/>
    <w:rsid w:val="0005086E"/>
    <w:rsid w:val="000A457A"/>
    <w:rsid w:val="00125C05"/>
    <w:rsid w:val="002752E9"/>
    <w:rsid w:val="002A0912"/>
    <w:rsid w:val="003553AB"/>
    <w:rsid w:val="00375885"/>
    <w:rsid w:val="0039198F"/>
    <w:rsid w:val="003A163E"/>
    <w:rsid w:val="0041677F"/>
    <w:rsid w:val="004D6421"/>
    <w:rsid w:val="005519ED"/>
    <w:rsid w:val="005A460F"/>
    <w:rsid w:val="00622F74"/>
    <w:rsid w:val="0065147E"/>
    <w:rsid w:val="0070624A"/>
    <w:rsid w:val="00790C35"/>
    <w:rsid w:val="007C07B5"/>
    <w:rsid w:val="007C4C8C"/>
    <w:rsid w:val="007E02A4"/>
    <w:rsid w:val="00916DB7"/>
    <w:rsid w:val="009A58DF"/>
    <w:rsid w:val="00A02A35"/>
    <w:rsid w:val="00A35345"/>
    <w:rsid w:val="00AB5FBC"/>
    <w:rsid w:val="00AC3B74"/>
    <w:rsid w:val="00B048AD"/>
    <w:rsid w:val="00B4085A"/>
    <w:rsid w:val="00B54022"/>
    <w:rsid w:val="00BB6B71"/>
    <w:rsid w:val="00C74EE0"/>
    <w:rsid w:val="00CB067E"/>
    <w:rsid w:val="00DC781A"/>
    <w:rsid w:val="00E365FF"/>
    <w:rsid w:val="00F05DE9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B84EE"/>
  <w15:docId w15:val="{97841B8E-C4B1-4475-9292-0C06CCE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85A"/>
    <w:pPr>
      <w:tabs>
        <w:tab w:val="left" w:pos="284"/>
      </w:tabs>
      <w:spacing w:line="240" w:lineRule="exact"/>
      <w:jc w:val="both"/>
    </w:pPr>
    <w:rPr>
      <w:rFonts w:ascii="Times" w:hAnsi="Times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B4085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B4085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4085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25C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25C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25C05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sz w:val="18"/>
      <w:lang w:val="it-IT" w:eastAsia="it-IT"/>
    </w:rPr>
  </w:style>
  <w:style w:type="paragraph" w:customStyle="1" w:styleId="Testo10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noProof/>
      <w:sz w:val="18"/>
      <w:lang w:val="it-IT" w:eastAsia="it-IT"/>
    </w:rPr>
  </w:style>
  <w:style w:type="paragraph" w:customStyle="1" w:styleId="Testo2">
    <w:name w:val="Testo 2"/>
    <w:uiPriority w:val="99"/>
    <w:rsid w:val="00B4085A"/>
    <w:pPr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269</Words>
  <Characters>1626</Characters>
  <Application>Microsoft Office Word</Application>
  <DocSecurity>0</DocSecurity>
  <Lines>13</Lines>
  <Paragraphs>3</Paragraphs>
  <ScaleCrop>false</ScaleCrop>
  <Company>U.C.S.C. MILANO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matematica 3</dc:title>
  <dc:subject/>
  <dc:creator>stud.collab</dc:creator>
  <cp:keywords/>
  <dc:description/>
  <cp:lastModifiedBy>Zucca Celina</cp:lastModifiedBy>
  <cp:revision>3</cp:revision>
  <cp:lastPrinted>2003-03-27T09:42:00Z</cp:lastPrinted>
  <dcterms:created xsi:type="dcterms:W3CDTF">2023-05-02T12:14:00Z</dcterms:created>
  <dcterms:modified xsi:type="dcterms:W3CDTF">2023-05-02T12:17:00Z</dcterms:modified>
</cp:coreProperties>
</file>