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4162" w14:textId="77777777" w:rsidR="00BB6479" w:rsidRPr="00587935" w:rsidRDefault="00BB6479" w:rsidP="00BB6479">
      <w:pPr>
        <w:pStyle w:val="Titolo1"/>
      </w:pPr>
      <w:r w:rsidRPr="00C3226C">
        <w:t xml:space="preserve">Risorse e strumenti per la traduzione </w:t>
      </w:r>
      <w:r>
        <w:t>(Curriculum in Letteratura e comunicazione)</w:t>
      </w:r>
      <w:r w:rsidRPr="00C3226C">
        <w:br/>
      </w:r>
      <w:r w:rsidRPr="00C3226C">
        <w:rPr>
          <w:b w:val="0"/>
          <w:smallCaps/>
          <w:sz w:val="18"/>
        </w:rPr>
        <w:t>Proff. Monica Piccione Pareschi</w:t>
      </w:r>
    </w:p>
    <w:p w14:paraId="1D57C010" w14:textId="77777777" w:rsidR="00012987" w:rsidRPr="00746EBD" w:rsidRDefault="00012987" w:rsidP="00012987">
      <w:pPr>
        <w:spacing w:before="240" w:after="120"/>
        <w:rPr>
          <w:rFonts w:ascii="Times New Roman" w:hAnsi="Times New Roman"/>
          <w:b/>
          <w:sz w:val="18"/>
          <w:szCs w:val="18"/>
        </w:rPr>
      </w:pPr>
      <w:r w:rsidRPr="00746EBD">
        <w:rPr>
          <w:rFonts w:ascii="Times New Roman" w:hAnsi="Times New Roman"/>
          <w:b/>
          <w:i/>
          <w:sz w:val="18"/>
          <w:szCs w:val="18"/>
        </w:rPr>
        <w:t>OBIETTIVO DEL CORSO</w:t>
      </w:r>
      <w:r w:rsidRPr="00746EBD">
        <w:rPr>
          <w:rFonts w:ascii="Times New Roman" w:hAnsi="Times New Roman"/>
          <w:sz w:val="18"/>
          <w:szCs w:val="18"/>
        </w:rPr>
        <w:t xml:space="preserve"> </w:t>
      </w:r>
      <w:r w:rsidRPr="00746EBD">
        <w:rPr>
          <w:rFonts w:ascii="Times New Roman" w:hAnsi="Times New Roman"/>
          <w:b/>
          <w:i/>
          <w:sz w:val="18"/>
          <w:szCs w:val="18"/>
        </w:rPr>
        <w:t>E RISULTATI DI APPRENDIMENTO ATTESI</w:t>
      </w:r>
    </w:p>
    <w:p w14:paraId="08ADC713" w14:textId="77777777" w:rsidR="00382451" w:rsidRPr="000908D5" w:rsidRDefault="00012987" w:rsidP="00012987">
      <w:pPr>
        <w:rPr>
          <w:rFonts w:ascii="Times New Roman" w:hAnsi="Times New Roman"/>
        </w:rPr>
      </w:pPr>
      <w:r w:rsidRPr="000908D5">
        <w:rPr>
          <w:rFonts w:ascii="Times New Roman" w:hAnsi="Times New Roman"/>
        </w:rPr>
        <w:t xml:space="preserve">Il corso si struttura in due parti. </w:t>
      </w:r>
    </w:p>
    <w:p w14:paraId="4A6FD6D1" w14:textId="4B54EA08" w:rsidR="00012987" w:rsidRPr="000908D5" w:rsidRDefault="00382451" w:rsidP="00382451">
      <w:pPr>
        <w:rPr>
          <w:rFonts w:ascii="Times New Roman" w:hAnsi="Times New Roman"/>
        </w:rPr>
      </w:pPr>
      <w:r w:rsidRPr="000908D5">
        <w:rPr>
          <w:rFonts w:ascii="Times New Roman" w:hAnsi="Times New Roman"/>
        </w:rPr>
        <w:t>-</w:t>
      </w:r>
      <w:r w:rsidR="004A4E19" w:rsidRPr="000908D5">
        <w:rPr>
          <w:rFonts w:ascii="Times New Roman" w:hAnsi="Times New Roman"/>
        </w:rPr>
        <w:t xml:space="preserve"> </w:t>
      </w:r>
      <w:r w:rsidR="00012987" w:rsidRPr="000908D5">
        <w:rPr>
          <w:rFonts w:ascii="Times New Roman" w:hAnsi="Times New Roman"/>
        </w:rPr>
        <w:t>La prima si propone di fornire una serie di strumenti conoscitivi riguardo al panorama editoriale italiano degli ultimi anni e al posto che occupa la traduzione al suo interno. Si prenderanno in esame i cataloghi delle case editrici, le loro linee editoriali, le fiere del libro e gli eventi che ruotano intorno al mercato del libro e che costituiscono ormai un asse portante della filiera editoriale.  Un’attenzione particolare sarà riservata al mercato della traduzione e alla comunità dei traduttori in Italia, con indicazioni contrattuali e informazioni sulle associazioni di settore. Verranno forniti dati aggiornati sul regime contrattuale dei traduttori editoriali.</w:t>
      </w:r>
    </w:p>
    <w:p w14:paraId="34342396" w14:textId="555C136F" w:rsidR="00012987" w:rsidRPr="000908D5" w:rsidRDefault="00012987" w:rsidP="00012987">
      <w:pPr>
        <w:rPr>
          <w:rFonts w:ascii="Times New Roman" w:hAnsi="Times New Roman"/>
        </w:rPr>
      </w:pPr>
      <w:r w:rsidRPr="000908D5">
        <w:rPr>
          <w:rFonts w:ascii="Times New Roman" w:hAnsi="Times New Roman"/>
        </w:rPr>
        <w:t>Seguirà una panoramica sugli strumenti privilegiati del traduttore letterario e generalista, in primo luogo i dizionari – con indicazioni sul loro uso –, i corpora, le risorse disponibili in rete (dizionari, blog, pagine social, mailing list di traduttori ecc.)</w:t>
      </w:r>
      <w:r w:rsidR="00382451" w:rsidRPr="000908D5">
        <w:rPr>
          <w:rFonts w:ascii="Times New Roman" w:hAnsi="Times New Roman"/>
        </w:rPr>
        <w:t>.</w:t>
      </w:r>
      <w:r w:rsidRPr="000908D5">
        <w:rPr>
          <w:rFonts w:ascii="Times New Roman" w:hAnsi="Times New Roman"/>
        </w:rPr>
        <w:br/>
        <w:t>-</w:t>
      </w:r>
      <w:r w:rsidRPr="000908D5">
        <w:rPr>
          <w:rFonts w:ascii="Times New Roman" w:hAnsi="Times New Roman"/>
        </w:rPr>
        <w:tab/>
        <w:t xml:space="preserve">La seconda parte del corso prevede un lavoro specifico su testi tradotti che verrà integrato da esercitazioni pratiche e riguarderà anche attività limitrofe e complementari alla traduzione come la revisione. Il confronto tra traduzioni, contemporanee o appartenenti a epoche diverse, permetterà una riflessione sugli approcci traduttivi sia in senso sincronico sia diacronico. A questo si accompagnerà una riflessione critica sulle principali teorie traduttive sviluppate nell’ambito della ricerca traduttologica. </w:t>
      </w:r>
    </w:p>
    <w:p w14:paraId="3C8580C8" w14:textId="77777777" w:rsidR="00382451" w:rsidRPr="000908D5" w:rsidRDefault="00382451" w:rsidP="00382451">
      <w:pPr>
        <w:rPr>
          <w:rFonts w:ascii="Times New Roman" w:hAnsi="Times New Roman"/>
        </w:rPr>
      </w:pPr>
      <w:r w:rsidRPr="000908D5">
        <w:rPr>
          <w:rFonts w:ascii="Times New Roman" w:hAnsi="Times New Roman"/>
        </w:rPr>
        <w:t>Alla fine del corso lo studente sarà in grado di sviluppare strategie traduttive autonome e di volta in volta adeguate ad affrontare un determinato testo, avvalendosi degli strumenti necessari a tal fine (lessici, corpora, siti dedicati ad argomenti specifici…).</w:t>
      </w:r>
    </w:p>
    <w:p w14:paraId="4F45F35B" w14:textId="77777777" w:rsidR="00012987" w:rsidRPr="00746EBD" w:rsidRDefault="00012987" w:rsidP="00012987">
      <w:pPr>
        <w:spacing w:before="240" w:after="120"/>
        <w:rPr>
          <w:rFonts w:ascii="Times New Roman" w:hAnsi="Times New Roman"/>
          <w:b/>
          <w:sz w:val="18"/>
          <w:szCs w:val="18"/>
        </w:rPr>
      </w:pPr>
      <w:r w:rsidRPr="00746EBD">
        <w:rPr>
          <w:rFonts w:ascii="Times New Roman" w:hAnsi="Times New Roman"/>
          <w:b/>
          <w:i/>
          <w:sz w:val="18"/>
          <w:szCs w:val="18"/>
        </w:rPr>
        <w:t>PROGRAMMA DEL CORSO</w:t>
      </w:r>
    </w:p>
    <w:p w14:paraId="4995B6EF" w14:textId="77777777" w:rsidR="00012987" w:rsidRPr="000908D5" w:rsidRDefault="00012987" w:rsidP="00012987">
      <w:pPr>
        <w:rPr>
          <w:rFonts w:ascii="Times New Roman" w:hAnsi="Times New Roman"/>
        </w:rPr>
      </w:pPr>
      <w:r w:rsidRPr="000908D5">
        <w:rPr>
          <w:rFonts w:ascii="Times New Roman" w:hAnsi="Times New Roman"/>
        </w:rPr>
        <w:t>Corso istituzionale. La traduzione nell’ambito della realtà editoriale italiana degli ultimi anni. Lavoro guidato su testi tradotti: un approccio critico.</w:t>
      </w:r>
    </w:p>
    <w:p w14:paraId="0F97D69A" w14:textId="77777777" w:rsidR="00012987" w:rsidRPr="00746EBD" w:rsidRDefault="00012987" w:rsidP="00012987">
      <w:pPr>
        <w:keepNext/>
        <w:spacing w:before="240" w:after="120"/>
        <w:rPr>
          <w:rFonts w:ascii="Times New Roman" w:hAnsi="Times New Roman"/>
          <w:b/>
          <w:sz w:val="18"/>
          <w:szCs w:val="18"/>
        </w:rPr>
      </w:pPr>
      <w:r w:rsidRPr="00746EBD">
        <w:rPr>
          <w:rFonts w:ascii="Times New Roman" w:hAnsi="Times New Roman"/>
          <w:b/>
          <w:i/>
          <w:sz w:val="18"/>
          <w:szCs w:val="18"/>
        </w:rPr>
        <w:t>BIBLIOGRAFIA</w:t>
      </w:r>
    </w:p>
    <w:p w14:paraId="4F109B60" w14:textId="2E27703E" w:rsidR="00012987" w:rsidRPr="00746EBD" w:rsidRDefault="00012987" w:rsidP="00012987">
      <w:pPr>
        <w:spacing w:before="100" w:beforeAutospacing="1" w:after="100" w:afterAutospacing="1"/>
        <w:contextualSpacing/>
        <w:mirrorIndents/>
        <w:rPr>
          <w:rFonts w:ascii="Times New Roman" w:hAnsi="Times New Roman"/>
          <w:sz w:val="18"/>
          <w:szCs w:val="18"/>
        </w:rPr>
      </w:pPr>
      <w:r w:rsidRPr="000908D5">
        <w:rPr>
          <w:rFonts w:ascii="Times New Roman" w:hAnsi="Times New Roman"/>
          <w:smallCaps/>
          <w:noProof/>
          <w:spacing w:val="-5"/>
          <w:sz w:val="16"/>
          <w:szCs w:val="16"/>
        </w:rPr>
        <w:t>Susanna Basso</w:t>
      </w:r>
      <w:r w:rsidRPr="00746EBD">
        <w:rPr>
          <w:rFonts w:ascii="Times New Roman" w:hAnsi="Times New Roman"/>
          <w:sz w:val="18"/>
          <w:szCs w:val="18"/>
        </w:rPr>
        <w:t xml:space="preserve">, </w:t>
      </w:r>
      <w:r w:rsidRPr="00746EBD">
        <w:rPr>
          <w:rFonts w:ascii="Times New Roman" w:hAnsi="Times New Roman"/>
          <w:i/>
          <w:sz w:val="18"/>
          <w:szCs w:val="18"/>
        </w:rPr>
        <w:t>Sul tradurre</w:t>
      </w:r>
      <w:r w:rsidRPr="00746EBD">
        <w:rPr>
          <w:rFonts w:ascii="Times New Roman" w:hAnsi="Times New Roman"/>
          <w:sz w:val="18"/>
          <w:szCs w:val="18"/>
        </w:rPr>
        <w:t>, Bruno Mondadori, Milano 2010</w:t>
      </w:r>
      <w:r w:rsidR="00C0290A" w:rsidRPr="00746EBD">
        <w:rPr>
          <w:rFonts w:ascii="Times New Roman" w:hAnsi="Times New Roman"/>
          <w:sz w:val="18"/>
          <w:szCs w:val="18"/>
        </w:rPr>
        <w:t xml:space="preserve"> </w:t>
      </w:r>
      <w:hyperlink r:id="rId10" w:history="1">
        <w:r w:rsidR="00C0290A" w:rsidRPr="00746EBD">
          <w:rPr>
            <w:rStyle w:val="Collegamentoipertestuale"/>
            <w:rFonts w:ascii="Times New Roman" w:hAnsi="Times New Roman"/>
            <w:sz w:val="18"/>
            <w:szCs w:val="18"/>
          </w:rPr>
          <w:t>Acquista da V&amp;P</w:t>
        </w:r>
      </w:hyperlink>
    </w:p>
    <w:p w14:paraId="4B258C03" w14:textId="627E434D" w:rsidR="00012987" w:rsidRPr="00746EBD" w:rsidRDefault="00012987" w:rsidP="00012987">
      <w:pPr>
        <w:spacing w:before="100" w:beforeAutospacing="1" w:after="100" w:afterAutospacing="1"/>
        <w:contextualSpacing/>
        <w:mirrorIndents/>
        <w:rPr>
          <w:rStyle w:val="Collegamentoipertestuale"/>
          <w:rFonts w:ascii="Times New Roman" w:hAnsi="Times New Roman"/>
          <w:sz w:val="18"/>
          <w:szCs w:val="18"/>
        </w:rPr>
      </w:pPr>
      <w:r w:rsidRPr="000908D5">
        <w:rPr>
          <w:rFonts w:ascii="Times New Roman" w:hAnsi="Times New Roman"/>
          <w:smallCaps/>
          <w:noProof/>
          <w:spacing w:val="-5"/>
          <w:sz w:val="16"/>
          <w:szCs w:val="16"/>
        </w:rPr>
        <w:t>Mariarosa Bricchi</w:t>
      </w:r>
      <w:r w:rsidRPr="00746EBD">
        <w:rPr>
          <w:rFonts w:ascii="Times New Roman" w:hAnsi="Times New Roman"/>
          <w:sz w:val="18"/>
          <w:szCs w:val="18"/>
        </w:rPr>
        <w:t xml:space="preserve">, </w:t>
      </w:r>
      <w:r w:rsidRPr="00746EBD">
        <w:rPr>
          <w:rFonts w:ascii="Times New Roman" w:hAnsi="Times New Roman"/>
          <w:i/>
          <w:sz w:val="18"/>
          <w:szCs w:val="18"/>
        </w:rPr>
        <w:t>La lingua è un’orchestra</w:t>
      </w:r>
      <w:r w:rsidRPr="00746EBD">
        <w:rPr>
          <w:rFonts w:ascii="Times New Roman" w:hAnsi="Times New Roman"/>
          <w:sz w:val="18"/>
          <w:szCs w:val="18"/>
        </w:rPr>
        <w:t>, Il Saggiatore, Milano 2018</w:t>
      </w:r>
      <w:r w:rsidR="00C0290A" w:rsidRPr="00746EBD">
        <w:rPr>
          <w:rFonts w:ascii="Times New Roman" w:hAnsi="Times New Roman"/>
          <w:sz w:val="18"/>
          <w:szCs w:val="18"/>
        </w:rPr>
        <w:t xml:space="preserve"> </w:t>
      </w:r>
      <w:hyperlink r:id="rId11" w:history="1">
        <w:r w:rsidR="00C0290A" w:rsidRPr="00746EBD">
          <w:rPr>
            <w:rStyle w:val="Collegamentoipertestuale"/>
            <w:rFonts w:ascii="Times New Roman" w:hAnsi="Times New Roman"/>
            <w:sz w:val="18"/>
            <w:szCs w:val="18"/>
          </w:rPr>
          <w:t>Acquista da V&amp;P</w:t>
        </w:r>
      </w:hyperlink>
    </w:p>
    <w:p w14:paraId="1C2845AB" w14:textId="1FCC1559" w:rsidR="003215D9" w:rsidRPr="00746EBD" w:rsidRDefault="003215D9" w:rsidP="003215D9">
      <w:pPr>
        <w:spacing w:before="100" w:beforeAutospacing="1" w:after="100" w:afterAutospacing="1"/>
        <w:contextualSpacing/>
        <w:mirrorIndents/>
        <w:rPr>
          <w:rFonts w:ascii="Times New Roman" w:hAnsi="Times New Roman"/>
          <w:sz w:val="18"/>
          <w:szCs w:val="18"/>
        </w:rPr>
      </w:pPr>
      <w:r w:rsidRPr="000908D5">
        <w:rPr>
          <w:rFonts w:ascii="Times New Roman" w:hAnsi="Times New Roman"/>
          <w:smallCaps/>
          <w:noProof/>
          <w:spacing w:val="-5"/>
          <w:sz w:val="16"/>
          <w:szCs w:val="16"/>
        </w:rPr>
        <w:lastRenderedPageBreak/>
        <w:t>G</w:t>
      </w:r>
      <w:r w:rsidR="002D0794" w:rsidRPr="000908D5">
        <w:rPr>
          <w:rFonts w:ascii="Times New Roman" w:hAnsi="Times New Roman"/>
          <w:smallCaps/>
          <w:noProof/>
          <w:spacing w:val="-5"/>
          <w:sz w:val="16"/>
          <w:szCs w:val="16"/>
        </w:rPr>
        <w:t>eorges</w:t>
      </w:r>
      <w:r w:rsidRPr="000908D5">
        <w:rPr>
          <w:rFonts w:ascii="Times New Roman" w:hAnsi="Times New Roman"/>
          <w:smallCaps/>
          <w:noProof/>
          <w:spacing w:val="-5"/>
          <w:sz w:val="16"/>
          <w:szCs w:val="16"/>
        </w:rPr>
        <w:t xml:space="preserve"> M</w:t>
      </w:r>
      <w:r w:rsidR="002D0794" w:rsidRPr="000908D5">
        <w:rPr>
          <w:rFonts w:ascii="Times New Roman" w:hAnsi="Times New Roman"/>
          <w:smallCaps/>
          <w:noProof/>
          <w:spacing w:val="-5"/>
          <w:sz w:val="16"/>
          <w:szCs w:val="16"/>
        </w:rPr>
        <w:t>ounin</w:t>
      </w:r>
      <w:r w:rsidRPr="00746EBD">
        <w:rPr>
          <w:rFonts w:ascii="Times New Roman" w:hAnsi="Times New Roman"/>
          <w:sz w:val="18"/>
          <w:szCs w:val="18"/>
        </w:rPr>
        <w:t xml:space="preserve">, </w:t>
      </w:r>
      <w:r w:rsidRPr="00746EBD">
        <w:rPr>
          <w:rFonts w:ascii="Times New Roman" w:hAnsi="Times New Roman"/>
          <w:i/>
          <w:iCs/>
          <w:sz w:val="18"/>
          <w:szCs w:val="18"/>
        </w:rPr>
        <w:t xml:space="preserve">Teoria e storia della traduzione, </w:t>
      </w:r>
      <w:r w:rsidRPr="00746EBD">
        <w:rPr>
          <w:rFonts w:ascii="Times New Roman" w:hAnsi="Times New Roman"/>
          <w:sz w:val="18"/>
          <w:szCs w:val="18"/>
        </w:rPr>
        <w:t>Einaudi,</w:t>
      </w:r>
      <w:r w:rsidR="002D0794" w:rsidRPr="00746EBD">
        <w:rPr>
          <w:rFonts w:ascii="Times New Roman" w:hAnsi="Times New Roman"/>
          <w:sz w:val="18"/>
          <w:szCs w:val="18"/>
        </w:rPr>
        <w:t xml:space="preserve"> </w:t>
      </w:r>
      <w:r w:rsidRPr="00746EBD">
        <w:rPr>
          <w:rFonts w:ascii="Times New Roman" w:hAnsi="Times New Roman"/>
          <w:sz w:val="18"/>
          <w:szCs w:val="18"/>
        </w:rPr>
        <w:t>Torino 2006</w:t>
      </w:r>
    </w:p>
    <w:p w14:paraId="7A793CA2" w14:textId="77777777" w:rsidR="00012987" w:rsidRPr="00746EBD" w:rsidRDefault="00012987" w:rsidP="00012987">
      <w:pPr>
        <w:spacing w:before="100" w:beforeAutospacing="1" w:after="100" w:afterAutospacing="1"/>
        <w:contextualSpacing/>
        <w:mirrorIndents/>
        <w:rPr>
          <w:rFonts w:ascii="Times New Roman" w:hAnsi="Times New Roman"/>
          <w:sz w:val="18"/>
          <w:szCs w:val="18"/>
        </w:rPr>
      </w:pPr>
      <w:r w:rsidRPr="000908D5">
        <w:rPr>
          <w:rFonts w:ascii="Times New Roman" w:hAnsi="Times New Roman"/>
          <w:smallCaps/>
          <w:noProof/>
          <w:spacing w:val="-5"/>
          <w:sz w:val="16"/>
          <w:szCs w:val="16"/>
        </w:rPr>
        <w:t>Franco Nasi</w:t>
      </w:r>
      <w:r w:rsidRPr="00746EBD">
        <w:rPr>
          <w:rFonts w:ascii="Times New Roman" w:hAnsi="Times New Roman"/>
          <w:sz w:val="18"/>
          <w:szCs w:val="18"/>
        </w:rPr>
        <w:t xml:space="preserve">, </w:t>
      </w:r>
      <w:r w:rsidRPr="00746EBD">
        <w:rPr>
          <w:rFonts w:ascii="Times New Roman" w:hAnsi="Times New Roman"/>
          <w:i/>
          <w:sz w:val="18"/>
          <w:szCs w:val="18"/>
        </w:rPr>
        <w:t>La malinconia del traduttore</w:t>
      </w:r>
      <w:r w:rsidRPr="00746EBD">
        <w:rPr>
          <w:rFonts w:ascii="Times New Roman" w:hAnsi="Times New Roman"/>
          <w:sz w:val="18"/>
          <w:szCs w:val="18"/>
        </w:rPr>
        <w:t>, Medusa, Milano 2008</w:t>
      </w:r>
    </w:p>
    <w:p w14:paraId="1818021F" w14:textId="77777777" w:rsidR="00012987" w:rsidRPr="00746EBD" w:rsidRDefault="00012987" w:rsidP="00012987">
      <w:pPr>
        <w:spacing w:before="100" w:beforeAutospacing="1" w:after="100" w:afterAutospacing="1"/>
        <w:contextualSpacing/>
        <w:mirrorIndents/>
        <w:rPr>
          <w:rFonts w:ascii="Times New Roman" w:hAnsi="Times New Roman"/>
          <w:sz w:val="18"/>
          <w:szCs w:val="18"/>
        </w:rPr>
      </w:pPr>
      <w:r w:rsidRPr="000908D5">
        <w:rPr>
          <w:rFonts w:ascii="Times New Roman" w:hAnsi="Times New Roman"/>
          <w:smallCaps/>
          <w:noProof/>
          <w:spacing w:val="-5"/>
          <w:sz w:val="16"/>
          <w:szCs w:val="16"/>
        </w:rPr>
        <w:t>Gianfranco Petrillo</w:t>
      </w:r>
      <w:r w:rsidRPr="00746EBD">
        <w:rPr>
          <w:rFonts w:ascii="Times New Roman" w:hAnsi="Times New Roman"/>
          <w:sz w:val="18"/>
          <w:szCs w:val="18"/>
        </w:rPr>
        <w:t xml:space="preserve"> (a cura di), </w:t>
      </w:r>
      <w:r w:rsidRPr="00746EBD">
        <w:rPr>
          <w:rFonts w:ascii="Times New Roman" w:hAnsi="Times New Roman"/>
          <w:i/>
          <w:sz w:val="18"/>
          <w:szCs w:val="18"/>
        </w:rPr>
        <w:t>Tradurre. Pratiche Teorie Strumenti</w:t>
      </w:r>
      <w:r w:rsidRPr="00746EBD">
        <w:rPr>
          <w:rFonts w:ascii="Times New Roman" w:hAnsi="Times New Roman"/>
          <w:sz w:val="18"/>
          <w:szCs w:val="18"/>
        </w:rPr>
        <w:t xml:space="preserve">, Zanichelli Bologna 2017 </w:t>
      </w:r>
    </w:p>
    <w:p w14:paraId="6C162F0F" w14:textId="188B41BA" w:rsidR="00012987" w:rsidRPr="00746EBD" w:rsidRDefault="00012987" w:rsidP="00012987">
      <w:pPr>
        <w:spacing w:before="100" w:beforeAutospacing="1" w:after="100" w:afterAutospacing="1"/>
        <w:contextualSpacing/>
        <w:mirrorIndents/>
        <w:rPr>
          <w:rFonts w:ascii="Times New Roman" w:hAnsi="Times New Roman"/>
          <w:sz w:val="18"/>
          <w:szCs w:val="18"/>
        </w:rPr>
      </w:pPr>
      <w:r w:rsidRPr="000908D5">
        <w:rPr>
          <w:rFonts w:ascii="Times New Roman" w:hAnsi="Times New Roman"/>
          <w:smallCaps/>
          <w:noProof/>
          <w:spacing w:val="-5"/>
          <w:sz w:val="16"/>
          <w:szCs w:val="16"/>
        </w:rPr>
        <w:t>Daniele Petruccioli</w:t>
      </w:r>
      <w:r w:rsidRPr="00746EBD">
        <w:rPr>
          <w:rFonts w:ascii="Times New Roman" w:hAnsi="Times New Roman"/>
          <w:sz w:val="18"/>
          <w:szCs w:val="18"/>
        </w:rPr>
        <w:t>,</w:t>
      </w:r>
      <w:r w:rsidRPr="00746EBD">
        <w:rPr>
          <w:rFonts w:ascii="Times New Roman" w:hAnsi="Times New Roman"/>
          <w:i/>
          <w:sz w:val="18"/>
          <w:szCs w:val="18"/>
        </w:rPr>
        <w:t xml:space="preserve"> Le pagine nere</w:t>
      </w:r>
      <w:r w:rsidRPr="00746EBD">
        <w:rPr>
          <w:rFonts w:ascii="Times New Roman" w:hAnsi="Times New Roman"/>
          <w:sz w:val="18"/>
          <w:szCs w:val="18"/>
        </w:rPr>
        <w:t xml:space="preserve">, </w:t>
      </w:r>
      <w:r w:rsidRPr="00746EBD">
        <w:rPr>
          <w:rFonts w:ascii="Times New Roman" w:hAnsi="Times New Roman"/>
          <w:i/>
          <w:sz w:val="18"/>
          <w:szCs w:val="18"/>
        </w:rPr>
        <w:t>Appunti sulla traduzione di romanzi</w:t>
      </w:r>
      <w:r w:rsidRPr="00746EBD">
        <w:rPr>
          <w:rFonts w:ascii="Times New Roman" w:hAnsi="Times New Roman"/>
          <w:sz w:val="18"/>
          <w:szCs w:val="18"/>
        </w:rPr>
        <w:t>, La Lepre, Roma 2017</w:t>
      </w:r>
      <w:r w:rsidR="00C0290A" w:rsidRPr="00746EBD">
        <w:rPr>
          <w:rFonts w:ascii="Times New Roman" w:hAnsi="Times New Roman"/>
          <w:sz w:val="18"/>
          <w:szCs w:val="18"/>
        </w:rPr>
        <w:t xml:space="preserve"> </w:t>
      </w:r>
      <w:hyperlink r:id="rId12" w:history="1">
        <w:r w:rsidR="00C0290A" w:rsidRPr="00746EBD">
          <w:rPr>
            <w:rStyle w:val="Collegamentoipertestuale"/>
            <w:rFonts w:ascii="Times New Roman" w:hAnsi="Times New Roman"/>
            <w:sz w:val="18"/>
            <w:szCs w:val="18"/>
          </w:rPr>
          <w:t>Acquista da V&amp;P</w:t>
        </w:r>
      </w:hyperlink>
    </w:p>
    <w:p w14:paraId="2A183D73" w14:textId="77777777" w:rsidR="00012987" w:rsidRPr="00746EBD" w:rsidRDefault="00012987" w:rsidP="00012987">
      <w:pPr>
        <w:spacing w:before="100" w:beforeAutospacing="1" w:after="100" w:afterAutospacing="1"/>
        <w:contextualSpacing/>
        <w:mirrorIndents/>
        <w:rPr>
          <w:rFonts w:ascii="Times New Roman" w:hAnsi="Times New Roman"/>
          <w:sz w:val="18"/>
          <w:szCs w:val="18"/>
        </w:rPr>
      </w:pPr>
    </w:p>
    <w:p w14:paraId="0A1D1540" w14:textId="77777777" w:rsidR="00012987" w:rsidRPr="00746EBD" w:rsidRDefault="00012987" w:rsidP="00012987">
      <w:pPr>
        <w:spacing w:before="100" w:beforeAutospacing="1" w:after="100" w:afterAutospacing="1"/>
        <w:contextualSpacing/>
        <w:mirrorIndents/>
        <w:rPr>
          <w:rFonts w:ascii="Times New Roman" w:hAnsi="Times New Roman"/>
          <w:sz w:val="18"/>
          <w:szCs w:val="18"/>
        </w:rPr>
      </w:pPr>
      <w:r w:rsidRPr="00746EBD">
        <w:rPr>
          <w:rFonts w:ascii="Times New Roman" w:hAnsi="Times New Roman"/>
          <w:sz w:val="18"/>
          <w:szCs w:val="18"/>
        </w:rPr>
        <w:t>Ulteriori indicazioni bibliografiche verranno fornite nel corso delle lezioni e rese disponibili attraverso la piattaforma Blackboard.</w:t>
      </w:r>
    </w:p>
    <w:p w14:paraId="0584C596" w14:textId="77777777" w:rsidR="00012987" w:rsidRPr="00746EBD" w:rsidRDefault="00012987" w:rsidP="00012987">
      <w:pPr>
        <w:spacing w:before="100" w:beforeAutospacing="1" w:after="100" w:afterAutospacing="1"/>
        <w:contextualSpacing/>
        <w:mirrorIndents/>
        <w:rPr>
          <w:rFonts w:ascii="Times New Roman" w:hAnsi="Times New Roman"/>
          <w:b/>
          <w:i/>
          <w:sz w:val="18"/>
          <w:szCs w:val="18"/>
        </w:rPr>
      </w:pPr>
    </w:p>
    <w:p w14:paraId="027958F0" w14:textId="77777777" w:rsidR="00BB1EAC" w:rsidRPr="00746EBD" w:rsidRDefault="00012987" w:rsidP="00BB1EAC">
      <w:pPr>
        <w:spacing w:before="100" w:beforeAutospacing="1" w:after="100" w:afterAutospacing="1"/>
        <w:contextualSpacing/>
        <w:mirrorIndents/>
        <w:rPr>
          <w:rFonts w:ascii="Times New Roman" w:hAnsi="Times New Roman"/>
          <w:b/>
          <w:i/>
          <w:sz w:val="18"/>
          <w:szCs w:val="18"/>
        </w:rPr>
      </w:pPr>
      <w:r w:rsidRPr="00746EBD">
        <w:rPr>
          <w:rFonts w:ascii="Times New Roman" w:hAnsi="Times New Roman"/>
          <w:b/>
          <w:i/>
          <w:sz w:val="18"/>
          <w:szCs w:val="18"/>
        </w:rPr>
        <w:t>DIDATTICA DEL CORSO</w:t>
      </w:r>
    </w:p>
    <w:p w14:paraId="1A95FB05" w14:textId="69AF3B0D" w:rsidR="00012987" w:rsidRPr="00746EBD" w:rsidRDefault="00012987" w:rsidP="00BB1EAC">
      <w:pPr>
        <w:spacing w:before="100" w:beforeAutospacing="1" w:after="100" w:afterAutospacing="1"/>
        <w:contextualSpacing/>
        <w:mirrorIndents/>
        <w:rPr>
          <w:rFonts w:ascii="Times New Roman" w:hAnsi="Times New Roman"/>
          <w:sz w:val="18"/>
          <w:szCs w:val="18"/>
        </w:rPr>
      </w:pPr>
      <w:r w:rsidRPr="00746EBD">
        <w:rPr>
          <w:rFonts w:ascii="Times New Roman" w:hAnsi="Times New Roman"/>
          <w:sz w:val="18"/>
          <w:szCs w:val="18"/>
        </w:rPr>
        <w:t>Lezioni in aula.</w:t>
      </w:r>
    </w:p>
    <w:p w14:paraId="78FA26F3" w14:textId="3E4018C5" w:rsidR="00BB1EAC" w:rsidRPr="00746EBD" w:rsidRDefault="000463B2" w:rsidP="00BB1EAC">
      <w:pPr>
        <w:spacing w:before="240" w:after="120"/>
        <w:rPr>
          <w:rFonts w:ascii="Times New Roman" w:hAnsi="Times New Roman"/>
          <w:b/>
          <w:i/>
          <w:sz w:val="18"/>
          <w:szCs w:val="18"/>
        </w:rPr>
      </w:pPr>
      <w:r w:rsidRPr="00746EBD">
        <w:rPr>
          <w:rFonts w:ascii="Times New Roman" w:hAnsi="Times New Roman"/>
          <w:b/>
          <w:i/>
          <w:sz w:val="18"/>
          <w:szCs w:val="18"/>
        </w:rPr>
        <w:br/>
      </w:r>
      <w:r w:rsidR="00BB1EAC" w:rsidRPr="00746EBD">
        <w:rPr>
          <w:rFonts w:ascii="Times New Roman" w:hAnsi="Times New Roman"/>
          <w:b/>
          <w:i/>
          <w:sz w:val="18"/>
          <w:szCs w:val="18"/>
        </w:rPr>
        <w:t>METODO E CRITERI DI VALUTAZIONE</w:t>
      </w:r>
    </w:p>
    <w:p w14:paraId="65AFC1C5" w14:textId="77777777" w:rsidR="005105D6" w:rsidRPr="00746EBD" w:rsidRDefault="005105D6" w:rsidP="005105D6">
      <w:pPr>
        <w:pStyle w:val="Testo2"/>
        <w:spacing w:line="240" w:lineRule="exact"/>
        <w:ind w:firstLine="0"/>
        <w:rPr>
          <w:rFonts w:ascii="Times New Roman" w:hAnsi="Times New Roman"/>
          <w:szCs w:val="18"/>
        </w:rPr>
      </w:pPr>
      <w:r w:rsidRPr="00746EBD">
        <w:rPr>
          <w:rFonts w:ascii="Times New Roman" w:hAnsi="Times New Roman"/>
          <w:szCs w:val="18"/>
        </w:rPr>
        <w:t>La valutazione avverrà attraverso una prova scritta e una prova orale.</w:t>
      </w:r>
    </w:p>
    <w:p w14:paraId="06CBBEFE" w14:textId="424169B6" w:rsidR="00012987" w:rsidRPr="00746EBD" w:rsidRDefault="00012987" w:rsidP="000706BA">
      <w:pPr>
        <w:pStyle w:val="Testo2"/>
        <w:spacing w:line="240" w:lineRule="exact"/>
        <w:ind w:firstLine="0"/>
        <w:rPr>
          <w:rFonts w:ascii="Times New Roman" w:hAnsi="Times New Roman"/>
          <w:szCs w:val="18"/>
        </w:rPr>
      </w:pPr>
      <w:r w:rsidRPr="00746EBD">
        <w:rPr>
          <w:rFonts w:ascii="Times New Roman" w:hAnsi="Times New Roman"/>
          <w:szCs w:val="18"/>
        </w:rPr>
        <w:t xml:space="preserve">La </w:t>
      </w:r>
      <w:r w:rsidR="007D7210" w:rsidRPr="00746EBD">
        <w:rPr>
          <w:rFonts w:ascii="Times New Roman" w:hAnsi="Times New Roman"/>
          <w:szCs w:val="18"/>
        </w:rPr>
        <w:t xml:space="preserve">prova scritta consisterà </w:t>
      </w:r>
      <w:r w:rsidR="00756E29" w:rsidRPr="00746EBD">
        <w:rPr>
          <w:rFonts w:ascii="Times New Roman" w:hAnsi="Times New Roman"/>
          <w:szCs w:val="18"/>
        </w:rPr>
        <w:t>nella</w:t>
      </w:r>
      <w:r w:rsidRPr="00746EBD">
        <w:rPr>
          <w:rFonts w:ascii="Times New Roman" w:hAnsi="Times New Roman"/>
          <w:szCs w:val="18"/>
        </w:rPr>
        <w:t xml:space="preserve"> traduzione di un breve testo letterario contemporaneo - atta a verificare le competenze traduttive del candidato: non solo dunque la trasposizione corretta sul piano sintattico e grammaticale dei contenuti da una lingua all’altra ma le qualità stilistiche, di registro e di ritmo che caratterizzano il testo letterario e in genere creativo.  Nella valutazione della prova scritta la correttezza sintattico-grammaticale e le competenze stilistiche verranno conteggiate in misura uguale, ossia 50% competenze sintattico-grammaticali-comunicative e 50% competenze stilistiche (scelta lessicale, ritmo e registro). Nella parte orale il candidato dovrà dar conto delle sue scelte traduttive collegandole a quanto appreso durante il corso. Seguiranno alcune domande relative alla teoria della traduzione, ai lessici, al regime contrattuale dei traduttori. I testi di riferimento cui si tornerà nel corso dell’esame orale sono quelli di Bricchi</w:t>
      </w:r>
      <w:r w:rsidR="003215D9" w:rsidRPr="00746EBD">
        <w:rPr>
          <w:rFonts w:ascii="Times New Roman" w:hAnsi="Times New Roman"/>
          <w:szCs w:val="18"/>
        </w:rPr>
        <w:t>, Mounin</w:t>
      </w:r>
      <w:r w:rsidRPr="00746EBD">
        <w:rPr>
          <w:rFonts w:ascii="Times New Roman" w:hAnsi="Times New Roman"/>
          <w:szCs w:val="18"/>
        </w:rPr>
        <w:t xml:space="preserve"> e Petruccioli. La docente indicherà durante il corso i capitoli su cui i candidati saranno chiamati a discutere. La parte scritta avrà un valore pari al 70% del voto finale, la parte orale pari al 30%. </w:t>
      </w:r>
    </w:p>
    <w:p w14:paraId="440B20B8" w14:textId="4D31289E" w:rsidR="002B425A" w:rsidRPr="00746EBD" w:rsidRDefault="00D679A1" w:rsidP="002B425A">
      <w:pPr>
        <w:pStyle w:val="Testo2"/>
        <w:spacing w:line="240" w:lineRule="exact"/>
        <w:ind w:firstLine="0"/>
        <w:rPr>
          <w:rFonts w:ascii="Times New Roman" w:hAnsi="Times New Roman"/>
          <w:i/>
          <w:iCs/>
          <w:szCs w:val="18"/>
        </w:rPr>
      </w:pPr>
      <w:r w:rsidRPr="00746EBD">
        <w:rPr>
          <w:rFonts w:ascii="Times New Roman" w:hAnsi="Times New Roman"/>
          <w:i/>
          <w:iCs/>
          <w:szCs w:val="18"/>
        </w:rPr>
        <w:t>NB: Gli studenti il cui curriculum di studi non prevede lo studio dell’inglese sosterranno la prova scritta da una delle due lingue scelte. La prova verrà valutata congiuntamente dalla docente delle esercitazioni di traduzione specialistica (francese, tedesca, russa, spagnola) e dalla titolare del corso.</w:t>
      </w:r>
    </w:p>
    <w:p w14:paraId="1CBD77E5" w14:textId="3B0F63ED" w:rsidR="00D679A1" w:rsidRPr="00746EBD" w:rsidRDefault="00D679A1" w:rsidP="002B425A">
      <w:pPr>
        <w:pStyle w:val="Testo2"/>
        <w:spacing w:line="240" w:lineRule="exact"/>
        <w:ind w:firstLine="0"/>
        <w:rPr>
          <w:rFonts w:ascii="Times New Roman" w:hAnsi="Times New Roman"/>
          <w:szCs w:val="18"/>
        </w:rPr>
      </w:pPr>
      <w:r w:rsidRPr="00746EBD">
        <w:rPr>
          <w:rFonts w:ascii="Times New Roman" w:hAnsi="Times New Roman"/>
          <w:szCs w:val="18"/>
        </w:rPr>
        <w:t xml:space="preserve">Alla valutazione conclusiva concorrono: la valutazione in trentesimi del modulo di </w:t>
      </w:r>
      <w:r w:rsidR="0048123B" w:rsidRPr="00746EBD">
        <w:rPr>
          <w:rFonts w:ascii="Times New Roman" w:hAnsi="Times New Roman"/>
          <w:i/>
          <w:iCs/>
          <w:szCs w:val="18"/>
        </w:rPr>
        <w:t>Tecnologie per la traduzione</w:t>
      </w:r>
      <w:r w:rsidR="0048123B" w:rsidRPr="00746EBD">
        <w:rPr>
          <w:rFonts w:ascii="Times New Roman" w:hAnsi="Times New Roman"/>
          <w:b/>
          <w:bCs/>
          <w:szCs w:val="18"/>
        </w:rPr>
        <w:t xml:space="preserve"> </w:t>
      </w:r>
      <w:r w:rsidRPr="00746EBD">
        <w:rPr>
          <w:rFonts w:ascii="Times New Roman" w:hAnsi="Times New Roman"/>
          <w:szCs w:val="18"/>
        </w:rPr>
        <w:t xml:space="preserve">del dott. </w:t>
      </w:r>
      <w:r w:rsidR="003215D9" w:rsidRPr="00746EBD">
        <w:rPr>
          <w:rFonts w:ascii="Times New Roman" w:hAnsi="Times New Roman"/>
          <w:szCs w:val="18"/>
        </w:rPr>
        <w:t xml:space="preserve">Moretti </w:t>
      </w:r>
      <w:r w:rsidRPr="00746EBD">
        <w:rPr>
          <w:rFonts w:ascii="Times New Roman" w:hAnsi="Times New Roman"/>
          <w:szCs w:val="18"/>
        </w:rPr>
        <w:t>(</w:t>
      </w:r>
      <w:r w:rsidR="003215D9" w:rsidRPr="00746EBD">
        <w:rPr>
          <w:rFonts w:ascii="Times New Roman" w:hAnsi="Times New Roman"/>
          <w:szCs w:val="18"/>
        </w:rPr>
        <w:t>50%</w:t>
      </w:r>
      <w:r w:rsidRPr="00746EBD">
        <w:rPr>
          <w:rFonts w:ascii="Times New Roman" w:hAnsi="Times New Roman"/>
          <w:szCs w:val="18"/>
        </w:rPr>
        <w:t>) e la valutazione in trentesimi dell’esame sostenuto con la prof.ssa Pareschi (</w:t>
      </w:r>
      <w:r w:rsidR="003215D9" w:rsidRPr="00746EBD">
        <w:rPr>
          <w:rFonts w:ascii="Times New Roman" w:hAnsi="Times New Roman"/>
          <w:szCs w:val="18"/>
        </w:rPr>
        <w:t>50%</w:t>
      </w:r>
      <w:r w:rsidRPr="00746EBD">
        <w:rPr>
          <w:rFonts w:ascii="Times New Roman" w:hAnsi="Times New Roman"/>
          <w:szCs w:val="18"/>
        </w:rPr>
        <w:t xml:space="preserve">).  </w:t>
      </w:r>
    </w:p>
    <w:p w14:paraId="40D62608" w14:textId="77777777" w:rsidR="00701072" w:rsidRPr="00746EBD" w:rsidRDefault="00701072" w:rsidP="00701072">
      <w:pPr>
        <w:spacing w:before="240" w:after="120"/>
        <w:rPr>
          <w:rFonts w:ascii="Times New Roman" w:hAnsi="Times New Roman"/>
          <w:b/>
          <w:i/>
          <w:sz w:val="18"/>
          <w:szCs w:val="18"/>
        </w:rPr>
      </w:pPr>
      <w:r w:rsidRPr="00746EBD">
        <w:rPr>
          <w:rFonts w:ascii="Times New Roman" w:hAnsi="Times New Roman"/>
          <w:b/>
          <w:i/>
          <w:sz w:val="18"/>
          <w:szCs w:val="18"/>
        </w:rPr>
        <w:t>AVVERTENZE E PREREQUISITI</w:t>
      </w:r>
    </w:p>
    <w:p w14:paraId="0E49D10C" w14:textId="77777777" w:rsidR="00012987" w:rsidRPr="00746EBD" w:rsidRDefault="00012987" w:rsidP="000706BA">
      <w:pPr>
        <w:pStyle w:val="Testo2"/>
        <w:spacing w:line="240" w:lineRule="exact"/>
        <w:ind w:firstLine="0"/>
        <w:rPr>
          <w:rFonts w:ascii="Times New Roman" w:hAnsi="Times New Roman"/>
          <w:b/>
          <w:i/>
          <w:color w:val="000000" w:themeColor="text1"/>
          <w:szCs w:val="18"/>
        </w:rPr>
      </w:pPr>
      <w:r w:rsidRPr="00746EBD">
        <w:rPr>
          <w:rFonts w:ascii="Times New Roman" w:hAnsi="Times New Roman"/>
          <w:b/>
          <w:i/>
          <w:color w:val="000000" w:themeColor="text1"/>
          <w:szCs w:val="18"/>
        </w:rPr>
        <w:t>Prerequisiti</w:t>
      </w:r>
    </w:p>
    <w:p w14:paraId="40E57A3F" w14:textId="77777777" w:rsidR="00012987" w:rsidRPr="00746EBD" w:rsidRDefault="00012987" w:rsidP="000706BA">
      <w:pPr>
        <w:pStyle w:val="Testo2"/>
        <w:spacing w:line="240" w:lineRule="exact"/>
        <w:ind w:firstLine="0"/>
        <w:rPr>
          <w:rFonts w:ascii="Times New Roman" w:hAnsi="Times New Roman"/>
          <w:iCs/>
          <w:szCs w:val="18"/>
        </w:rPr>
      </w:pPr>
      <w:r w:rsidRPr="00746EBD">
        <w:rPr>
          <w:rFonts w:ascii="Times New Roman" w:hAnsi="Times New Roman"/>
          <w:iCs/>
          <w:color w:val="000000" w:themeColor="text1"/>
          <w:szCs w:val="18"/>
        </w:rPr>
        <w:lastRenderedPageBreak/>
        <w:t>Prerequisiti del corso sono un’ottima conoscenza della lingua straniera da cui si traduce</w:t>
      </w:r>
      <w:r w:rsidRPr="00746EBD">
        <w:rPr>
          <w:rFonts w:ascii="Times New Roman" w:hAnsi="Times New Roman"/>
          <w:iCs/>
          <w:color w:val="FF0000"/>
          <w:szCs w:val="18"/>
        </w:rPr>
        <w:t xml:space="preserve"> </w:t>
      </w:r>
      <w:r w:rsidRPr="00746EBD">
        <w:rPr>
          <w:rFonts w:ascii="Times New Roman" w:hAnsi="Times New Roman"/>
          <w:iCs/>
          <w:color w:val="000000" w:themeColor="text1"/>
          <w:szCs w:val="18"/>
        </w:rPr>
        <w:t xml:space="preserve">e una buona competenza della lingua italiana scritta, oltre a un interesse specifico per la lettura e la scrittura creativa. </w:t>
      </w:r>
    </w:p>
    <w:p w14:paraId="3E8FA844" w14:textId="77777777" w:rsidR="00012987" w:rsidRPr="00746EBD" w:rsidRDefault="00012987" w:rsidP="00012987">
      <w:pPr>
        <w:pStyle w:val="Testo2"/>
        <w:ind w:firstLine="0"/>
        <w:rPr>
          <w:rFonts w:ascii="Times New Roman" w:hAnsi="Times New Roman"/>
          <w:i/>
          <w:szCs w:val="18"/>
        </w:rPr>
      </w:pPr>
    </w:p>
    <w:p w14:paraId="28370954" w14:textId="791BF3A6" w:rsidR="00012987" w:rsidRPr="00746EBD" w:rsidRDefault="00012987" w:rsidP="000706BA">
      <w:pPr>
        <w:pStyle w:val="Testo2"/>
        <w:ind w:firstLine="0"/>
        <w:rPr>
          <w:rFonts w:ascii="Times New Roman" w:hAnsi="Times New Roman"/>
          <w:b/>
          <w:i/>
          <w:szCs w:val="18"/>
        </w:rPr>
      </w:pPr>
      <w:r w:rsidRPr="00746EBD">
        <w:rPr>
          <w:rFonts w:ascii="Times New Roman" w:hAnsi="Times New Roman"/>
          <w:i/>
          <w:szCs w:val="18"/>
        </w:rPr>
        <w:t>Orario e luogo di ricevimento</w:t>
      </w:r>
      <w:r w:rsidR="000706BA" w:rsidRPr="00746EBD">
        <w:rPr>
          <w:rFonts w:ascii="Times New Roman" w:hAnsi="Times New Roman"/>
          <w:i/>
          <w:szCs w:val="18"/>
        </w:rPr>
        <w:t xml:space="preserve"> degli studenti</w:t>
      </w:r>
    </w:p>
    <w:p w14:paraId="626DA013" w14:textId="77777777" w:rsidR="00012987" w:rsidRPr="00746EBD" w:rsidRDefault="00012987" w:rsidP="00012987">
      <w:pPr>
        <w:pStyle w:val="Testo2"/>
        <w:rPr>
          <w:rFonts w:ascii="Times New Roman" w:hAnsi="Times New Roman"/>
          <w:i/>
          <w:szCs w:val="18"/>
        </w:rPr>
      </w:pPr>
    </w:p>
    <w:p w14:paraId="22A2DA76" w14:textId="22856996" w:rsidR="00012987" w:rsidRPr="00746EBD" w:rsidRDefault="00012987" w:rsidP="000706BA">
      <w:pPr>
        <w:pStyle w:val="Testo2"/>
        <w:spacing w:line="240" w:lineRule="exact"/>
        <w:ind w:firstLine="0"/>
        <w:rPr>
          <w:rFonts w:ascii="Times New Roman" w:hAnsi="Times New Roman"/>
          <w:szCs w:val="18"/>
        </w:rPr>
      </w:pPr>
      <w:r w:rsidRPr="00746EBD">
        <w:rPr>
          <w:rFonts w:ascii="Times New Roman" w:hAnsi="Times New Roman"/>
          <w:szCs w:val="18"/>
        </w:rPr>
        <w:t xml:space="preserve">La Prof.ssa Monica Piccione Pareschi riceve gli studenti </w:t>
      </w:r>
      <w:r w:rsidR="006147C8" w:rsidRPr="00746EBD">
        <w:rPr>
          <w:rFonts w:ascii="Times New Roman" w:hAnsi="Times New Roman"/>
          <w:szCs w:val="18"/>
        </w:rPr>
        <w:t xml:space="preserve">previo appuntamento </w:t>
      </w:r>
      <w:r w:rsidRPr="00746EBD">
        <w:rPr>
          <w:rFonts w:ascii="Times New Roman" w:hAnsi="Times New Roman"/>
          <w:szCs w:val="18"/>
        </w:rPr>
        <w:t xml:space="preserve">secondo l’orario indicato nella pagina docente (vd. </w:t>
      </w:r>
      <w:r w:rsidRPr="00746EBD">
        <w:rPr>
          <w:rFonts w:ascii="Times New Roman" w:hAnsi="Times New Roman"/>
          <w:i/>
          <w:szCs w:val="18"/>
        </w:rPr>
        <w:t>hompage</w:t>
      </w:r>
      <w:r w:rsidRPr="00746EBD">
        <w:rPr>
          <w:rFonts w:ascii="Times New Roman" w:hAnsi="Times New Roman"/>
          <w:szCs w:val="18"/>
        </w:rPr>
        <w:t xml:space="preserve"> dell’Università Cattolica, </w:t>
      </w:r>
      <w:r w:rsidRPr="00746EBD">
        <w:rPr>
          <w:rFonts w:ascii="Times New Roman" w:hAnsi="Times New Roman"/>
          <w:i/>
          <w:szCs w:val="18"/>
        </w:rPr>
        <w:t xml:space="preserve">link </w:t>
      </w:r>
      <w:r w:rsidRPr="00746EBD">
        <w:rPr>
          <w:rFonts w:ascii="Times New Roman" w:hAnsi="Times New Roman"/>
          <w:szCs w:val="18"/>
        </w:rPr>
        <w:t>docenti).</w:t>
      </w:r>
      <w:bookmarkStart w:id="0" w:name="_GoBack"/>
      <w:bookmarkEnd w:id="0"/>
    </w:p>
    <w:p w14:paraId="110BD54A" w14:textId="77777777" w:rsidR="00C97E45" w:rsidRPr="00746EBD" w:rsidRDefault="00C97E45" w:rsidP="00C97E45">
      <w:pPr>
        <w:rPr>
          <w:rFonts w:ascii="Times New Roman" w:hAnsi="Times New Roman"/>
          <w:b/>
          <w:sz w:val="18"/>
          <w:szCs w:val="18"/>
          <w:u w:val="single"/>
        </w:rPr>
      </w:pPr>
    </w:p>
    <w:p w14:paraId="73E1D87A" w14:textId="77777777" w:rsidR="000706BA" w:rsidRPr="00746EBD" w:rsidRDefault="000706BA" w:rsidP="00C97E45">
      <w:pPr>
        <w:rPr>
          <w:rFonts w:ascii="Times New Roman" w:hAnsi="Times New Roman"/>
          <w:b/>
          <w:sz w:val="18"/>
          <w:szCs w:val="18"/>
          <w:u w:val="single"/>
        </w:rPr>
      </w:pPr>
    </w:p>
    <w:p w14:paraId="1211E538" w14:textId="77777777" w:rsidR="00C3226C" w:rsidRPr="00ED40C9" w:rsidRDefault="00C3226C" w:rsidP="001803F3">
      <w:pPr>
        <w:spacing w:before="100" w:beforeAutospacing="1" w:after="100" w:afterAutospacing="1"/>
        <w:contextualSpacing/>
        <w:mirrorIndents/>
        <w:rPr>
          <w:rFonts w:ascii="Times New Roman" w:hAnsi="Times New Roman"/>
          <w:szCs w:val="18"/>
        </w:rPr>
      </w:pPr>
    </w:p>
    <w:p w14:paraId="282074D9" w14:textId="77777777" w:rsidR="00C3226C" w:rsidRPr="00ED40C9" w:rsidRDefault="00C3226C" w:rsidP="00C3226C">
      <w:pPr>
        <w:pStyle w:val="Testo2"/>
        <w:rPr>
          <w:sz w:val="20"/>
        </w:rPr>
      </w:pPr>
    </w:p>
    <w:sectPr w:rsidR="00C3226C" w:rsidRPr="00ED40C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79D0" w14:textId="77777777" w:rsidR="00AF2CB4" w:rsidRDefault="00AF2CB4" w:rsidP="009A4638">
      <w:pPr>
        <w:spacing w:line="240" w:lineRule="auto"/>
      </w:pPr>
      <w:r>
        <w:separator/>
      </w:r>
    </w:p>
  </w:endnote>
  <w:endnote w:type="continuationSeparator" w:id="0">
    <w:p w14:paraId="38BB9090" w14:textId="77777777" w:rsidR="00AF2CB4" w:rsidRDefault="00AF2CB4" w:rsidP="009A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5B3B" w14:textId="77777777" w:rsidR="00AF2CB4" w:rsidRDefault="00AF2CB4" w:rsidP="009A4638">
      <w:pPr>
        <w:spacing w:line="240" w:lineRule="auto"/>
      </w:pPr>
      <w:r>
        <w:separator/>
      </w:r>
    </w:p>
  </w:footnote>
  <w:footnote w:type="continuationSeparator" w:id="0">
    <w:p w14:paraId="6CDB6E57" w14:textId="77777777" w:rsidR="00AF2CB4" w:rsidRDefault="00AF2CB4" w:rsidP="009A46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5D7"/>
    <w:multiLevelType w:val="hybridMultilevel"/>
    <w:tmpl w:val="B7723166"/>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1B5404"/>
    <w:multiLevelType w:val="hybridMultilevel"/>
    <w:tmpl w:val="BF9C5698"/>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D15AE8"/>
    <w:multiLevelType w:val="hybridMultilevel"/>
    <w:tmpl w:val="59546E24"/>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266D5"/>
    <w:multiLevelType w:val="hybridMultilevel"/>
    <w:tmpl w:val="0E88E440"/>
    <w:lvl w:ilvl="0" w:tplc="730AA54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F82200"/>
    <w:multiLevelType w:val="hybridMultilevel"/>
    <w:tmpl w:val="A5FC2CD4"/>
    <w:lvl w:ilvl="0" w:tplc="667C236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C"/>
    <w:rsid w:val="000079B3"/>
    <w:rsid w:val="00012987"/>
    <w:rsid w:val="000230CE"/>
    <w:rsid w:val="00037A28"/>
    <w:rsid w:val="000463B2"/>
    <w:rsid w:val="0005037E"/>
    <w:rsid w:val="00053F2C"/>
    <w:rsid w:val="000706BA"/>
    <w:rsid w:val="000908D5"/>
    <w:rsid w:val="000B7AF0"/>
    <w:rsid w:val="000F6229"/>
    <w:rsid w:val="000F7D41"/>
    <w:rsid w:val="00110E7B"/>
    <w:rsid w:val="0014650E"/>
    <w:rsid w:val="00152465"/>
    <w:rsid w:val="00175365"/>
    <w:rsid w:val="001771F1"/>
    <w:rsid w:val="00177F4A"/>
    <w:rsid w:val="001803F3"/>
    <w:rsid w:val="0018731F"/>
    <w:rsid w:val="001A7E18"/>
    <w:rsid w:val="001B1B85"/>
    <w:rsid w:val="00210652"/>
    <w:rsid w:val="0026400E"/>
    <w:rsid w:val="00276BBE"/>
    <w:rsid w:val="002A4E6E"/>
    <w:rsid w:val="002B425A"/>
    <w:rsid w:val="002D0794"/>
    <w:rsid w:val="002D5D6A"/>
    <w:rsid w:val="003215D9"/>
    <w:rsid w:val="00322400"/>
    <w:rsid w:val="00336EA4"/>
    <w:rsid w:val="00382451"/>
    <w:rsid w:val="00383E86"/>
    <w:rsid w:val="003A228D"/>
    <w:rsid w:val="003E38A6"/>
    <w:rsid w:val="0048123B"/>
    <w:rsid w:val="00481FCE"/>
    <w:rsid w:val="004A4E19"/>
    <w:rsid w:val="004F089B"/>
    <w:rsid w:val="00507E45"/>
    <w:rsid w:val="005105D6"/>
    <w:rsid w:val="0053148A"/>
    <w:rsid w:val="005457E2"/>
    <w:rsid w:val="00587935"/>
    <w:rsid w:val="005C0C8A"/>
    <w:rsid w:val="005C4DCA"/>
    <w:rsid w:val="005F09DF"/>
    <w:rsid w:val="005F6063"/>
    <w:rsid w:val="00604B81"/>
    <w:rsid w:val="006147C8"/>
    <w:rsid w:val="0063288F"/>
    <w:rsid w:val="006902A6"/>
    <w:rsid w:val="006A0C02"/>
    <w:rsid w:val="006B1CAB"/>
    <w:rsid w:val="006E31E4"/>
    <w:rsid w:val="00701072"/>
    <w:rsid w:val="00705F87"/>
    <w:rsid w:val="007438F0"/>
    <w:rsid w:val="00746EBD"/>
    <w:rsid w:val="00756E29"/>
    <w:rsid w:val="007633E2"/>
    <w:rsid w:val="00785CB5"/>
    <w:rsid w:val="007B43CE"/>
    <w:rsid w:val="007B47C6"/>
    <w:rsid w:val="007C5405"/>
    <w:rsid w:val="007D0A66"/>
    <w:rsid w:val="007D7210"/>
    <w:rsid w:val="007F358C"/>
    <w:rsid w:val="007F7838"/>
    <w:rsid w:val="0083465A"/>
    <w:rsid w:val="008546D6"/>
    <w:rsid w:val="00872941"/>
    <w:rsid w:val="00892077"/>
    <w:rsid w:val="008B46F4"/>
    <w:rsid w:val="008C25B1"/>
    <w:rsid w:val="008D18BC"/>
    <w:rsid w:val="008D3F82"/>
    <w:rsid w:val="008E3290"/>
    <w:rsid w:val="009158C0"/>
    <w:rsid w:val="00921B1E"/>
    <w:rsid w:val="00944E20"/>
    <w:rsid w:val="00953E6C"/>
    <w:rsid w:val="00987DCE"/>
    <w:rsid w:val="00995499"/>
    <w:rsid w:val="009A4638"/>
    <w:rsid w:val="009C29C6"/>
    <w:rsid w:val="009D7182"/>
    <w:rsid w:val="00A05704"/>
    <w:rsid w:val="00A535E7"/>
    <w:rsid w:val="00A62A49"/>
    <w:rsid w:val="00AF2CB4"/>
    <w:rsid w:val="00B108A6"/>
    <w:rsid w:val="00B376BC"/>
    <w:rsid w:val="00BB1EAC"/>
    <w:rsid w:val="00BB6479"/>
    <w:rsid w:val="00C007C8"/>
    <w:rsid w:val="00C0290A"/>
    <w:rsid w:val="00C3226C"/>
    <w:rsid w:val="00C344B5"/>
    <w:rsid w:val="00C4600A"/>
    <w:rsid w:val="00C46435"/>
    <w:rsid w:val="00C5251A"/>
    <w:rsid w:val="00C81C6D"/>
    <w:rsid w:val="00C95D33"/>
    <w:rsid w:val="00C97E45"/>
    <w:rsid w:val="00CA15C1"/>
    <w:rsid w:val="00CD63CB"/>
    <w:rsid w:val="00CE35D4"/>
    <w:rsid w:val="00CE59F9"/>
    <w:rsid w:val="00CE756C"/>
    <w:rsid w:val="00CF6DC5"/>
    <w:rsid w:val="00D213B0"/>
    <w:rsid w:val="00D679A1"/>
    <w:rsid w:val="00DA7DD2"/>
    <w:rsid w:val="00DD3173"/>
    <w:rsid w:val="00DE211A"/>
    <w:rsid w:val="00DF1992"/>
    <w:rsid w:val="00E1181C"/>
    <w:rsid w:val="00E22012"/>
    <w:rsid w:val="00E661B2"/>
    <w:rsid w:val="00ED40C9"/>
    <w:rsid w:val="00ED5137"/>
    <w:rsid w:val="00EE4092"/>
    <w:rsid w:val="00EE4921"/>
    <w:rsid w:val="00F37A37"/>
    <w:rsid w:val="00F405FC"/>
    <w:rsid w:val="00F674E8"/>
    <w:rsid w:val="00F73E98"/>
    <w:rsid w:val="00F92FE2"/>
    <w:rsid w:val="00FB162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paragraph" w:styleId="Intestazione">
    <w:name w:val="header"/>
    <w:basedOn w:val="Normale"/>
    <w:link w:val="IntestazioneCarattere"/>
    <w:uiPriority w:val="99"/>
    <w:unhideWhenUsed/>
    <w:rsid w:val="009A463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4638"/>
    <w:rPr>
      <w:rFonts w:ascii="Times" w:hAnsi="Times"/>
    </w:rPr>
  </w:style>
  <w:style w:type="paragraph" w:styleId="Pidipagina">
    <w:name w:val="footer"/>
    <w:basedOn w:val="Normale"/>
    <w:link w:val="PidipaginaCarattere"/>
    <w:uiPriority w:val="99"/>
    <w:unhideWhenUsed/>
    <w:rsid w:val="009A463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4638"/>
    <w:rPr>
      <w:rFonts w:ascii="Times" w:hAnsi="Times"/>
    </w:rPr>
  </w:style>
  <w:style w:type="character" w:customStyle="1" w:styleId="Titolo1Carattere">
    <w:name w:val="Titolo 1 Carattere"/>
    <w:basedOn w:val="Carpredefinitoparagrafo"/>
    <w:link w:val="Titolo1"/>
    <w:rsid w:val="00BB6479"/>
    <w:rPr>
      <w:rFonts w:ascii="Times" w:hAnsi="Times"/>
      <w:b/>
      <w:noProof/>
    </w:rPr>
  </w:style>
  <w:style w:type="character" w:styleId="Collegamentoipertestuale">
    <w:name w:val="Hyperlink"/>
    <w:basedOn w:val="Carpredefinitoparagrafo"/>
    <w:uiPriority w:val="99"/>
    <w:unhideWhenUsed/>
    <w:rsid w:val="00C0290A"/>
    <w:rPr>
      <w:color w:val="0000FF" w:themeColor="hyperlink"/>
      <w:u w:val="single"/>
    </w:rPr>
  </w:style>
  <w:style w:type="character" w:styleId="Collegamentovisitato">
    <w:name w:val="FollowedHyperlink"/>
    <w:basedOn w:val="Carpredefinitoparagrafo"/>
    <w:uiPriority w:val="99"/>
    <w:semiHidden/>
    <w:unhideWhenUsed/>
    <w:rsid w:val="00175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78559">
      <w:bodyDiv w:val="1"/>
      <w:marLeft w:val="0"/>
      <w:marRight w:val="0"/>
      <w:marTop w:val="0"/>
      <w:marBottom w:val="0"/>
      <w:divBdr>
        <w:top w:val="none" w:sz="0" w:space="0" w:color="auto"/>
        <w:left w:val="none" w:sz="0" w:space="0" w:color="auto"/>
        <w:bottom w:val="none" w:sz="0" w:space="0" w:color="auto"/>
        <w:right w:val="none" w:sz="0" w:space="0" w:color="auto"/>
      </w:divBdr>
    </w:div>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653949632">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 w:id="1126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erie.unicatt.it/scheda-libro/daniele-petruccioli/le-pagine-nere-appunti-sulla-traduzione-dei-romanzi-9788899389260-25630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mariarosa-bricchi/la-lingua-e-unorchestra-piccola-grammatica-italiana-per-traduttori-e-scriventi-9788842824749-548661.html" TargetMode="External"/><Relationship Id="rId5" Type="http://schemas.openxmlformats.org/officeDocument/2006/relationships/styles" Target="styles.xml"/><Relationship Id="rId10" Type="http://schemas.openxmlformats.org/officeDocument/2006/relationships/hyperlink" Target="https://librerie.unicatt.it/scheda-libro/susanna-basso/sul-tradurre-esperienze-e-divagazioni-militanti-9788861593275-210177.html?search_string=basso%20sul%20tradurre&amp;search_result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Props1.xml><?xml version="1.0" encoding="utf-8"?>
<ds:datastoreItem xmlns:ds="http://schemas.openxmlformats.org/officeDocument/2006/customXml" ds:itemID="{B30FA5E4-96DB-454D-B2D3-BFA105D3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72A84-BE31-4439-86F0-87616411B7C1}">
  <ds:schemaRefs>
    <ds:schemaRef ds:uri="http://schemas.microsoft.com/sharepoint/v3/contenttype/forms"/>
  </ds:schemaRefs>
</ds:datastoreItem>
</file>

<file path=customXml/itemProps3.xml><?xml version="1.0" encoding="utf-8"?>
<ds:datastoreItem xmlns:ds="http://schemas.openxmlformats.org/officeDocument/2006/customXml" ds:itemID="{175D69CA-35CF-499A-8334-F62049CBC443}">
  <ds:schemaRefs>
    <ds:schemaRef ds:uri="http://purl.org/dc/elements/1.1/"/>
    <ds:schemaRef ds:uri="http://schemas.microsoft.com/office/2006/metadata/properties"/>
    <ds:schemaRef ds:uri="b4a4bc3d-f0f8-40c2-b411-3ced5bfdfb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b92078-605d-47e0-88e4-9d03bdda2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724</Words>
  <Characters>4898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5</cp:revision>
  <cp:lastPrinted>2003-03-27T09:42:00Z</cp:lastPrinted>
  <dcterms:created xsi:type="dcterms:W3CDTF">2023-06-15T11:44:00Z</dcterms:created>
  <dcterms:modified xsi:type="dcterms:W3CDTF">2024-02-07T11:34:00Z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