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1EF8C" w14:textId="77777777" w:rsidR="009C29C6" w:rsidRDefault="00631062">
      <w:pPr>
        <w:pStyle w:val="Titolo1"/>
      </w:pPr>
      <w:r>
        <w:t>Pratiche di scrittura per la traduzione</w:t>
      </w:r>
    </w:p>
    <w:p w14:paraId="3A1F8FDF" w14:textId="77777777" w:rsidR="00631062" w:rsidRDefault="00631062" w:rsidP="00631062">
      <w:pPr>
        <w:pStyle w:val="Titolo2"/>
      </w:pPr>
      <w:r>
        <w:t>Prof.ssa Silvia Gilardoni</w:t>
      </w:r>
    </w:p>
    <w:p w14:paraId="67DF38D3" w14:textId="77777777" w:rsidR="006033BE" w:rsidRDefault="006033BE" w:rsidP="006033BE">
      <w:pPr>
        <w:spacing w:before="240" w:after="120"/>
        <w:rPr>
          <w:b/>
          <w:sz w:val="18"/>
        </w:rPr>
      </w:pPr>
      <w:r w:rsidRPr="0007169E">
        <w:rPr>
          <w:b/>
          <w:i/>
          <w:sz w:val="18"/>
        </w:rPr>
        <w:t>OBIETTIVO DEL CORSO E RISULTATI DI APPRENDIMENTO ATTESI</w:t>
      </w:r>
    </w:p>
    <w:p w14:paraId="7993D62F" w14:textId="77777777" w:rsidR="00631062" w:rsidRDefault="00631062" w:rsidP="00631062">
      <w:r w:rsidRPr="00631062">
        <w:t xml:space="preserve">Il corso si propone di fornire strumenti e conoscenze per lo sviluppo dell’abilità di scrittura nella pratica della traduzione verso l’italiano. Dopo una riflessione su aspetti e problemi della lingua italiana di testi tradotti, vengono illustrate le caratteristiche linguistiche e testuali dell'italiano scritto, con attenzione anche al ruolo della terminologia nella traduzione di testi specialistici. </w:t>
      </w:r>
    </w:p>
    <w:p w14:paraId="378CB99E" w14:textId="77777777" w:rsidR="00E77A7F" w:rsidRDefault="00E77A7F" w:rsidP="00E77A7F">
      <w:r>
        <w:t>Al termine dell’insegnamento lo studente sarà in grado di:</w:t>
      </w:r>
    </w:p>
    <w:p w14:paraId="2CB9B5A5" w14:textId="77777777" w:rsidR="0080157E" w:rsidRDefault="00E77A7F" w:rsidP="00E77A7F">
      <w:r w:rsidRPr="0080157E">
        <w:t xml:space="preserve">- </w:t>
      </w:r>
      <w:r w:rsidR="0080157E" w:rsidRPr="0080157E">
        <w:t xml:space="preserve">comprendere e </w:t>
      </w:r>
      <w:r w:rsidR="0080157E">
        <w:t>descrivere</w:t>
      </w:r>
      <w:r w:rsidR="0080157E" w:rsidRPr="0080157E">
        <w:t xml:space="preserve"> </w:t>
      </w:r>
      <w:r w:rsidR="0080157E">
        <w:t xml:space="preserve">i processi di </w:t>
      </w:r>
      <w:proofErr w:type="spellStart"/>
      <w:r w:rsidR="0080157E">
        <w:t>testualizzazione</w:t>
      </w:r>
      <w:proofErr w:type="spellEnd"/>
      <w:r w:rsidR="0080157E">
        <w:t xml:space="preserve"> delle lingue e </w:t>
      </w:r>
      <w:r w:rsidR="0080157E" w:rsidRPr="0080157E">
        <w:t xml:space="preserve">i fenomeni </w:t>
      </w:r>
      <w:r w:rsidR="0080157E">
        <w:t>di anisomorfismo tra le lingue;</w:t>
      </w:r>
    </w:p>
    <w:p w14:paraId="6B7A4D36" w14:textId="77777777" w:rsidR="0080157E" w:rsidRDefault="0080157E" w:rsidP="00E77A7F">
      <w:r>
        <w:t>- identificare fenomeni di interferenza linguistica nell’italiano delle traduzioni;</w:t>
      </w:r>
    </w:p>
    <w:p w14:paraId="4DF0FB64" w14:textId="77777777" w:rsidR="0080157E" w:rsidRDefault="0080157E" w:rsidP="00E77A7F">
      <w:r>
        <w:t xml:space="preserve">- comprendere e descrivere aspetti </w:t>
      </w:r>
      <w:r w:rsidRPr="00631062">
        <w:t>linguistici e testuali dell</w:t>
      </w:r>
      <w:r w:rsidR="00CC7EE1">
        <w:t>’</w:t>
      </w:r>
      <w:r w:rsidRPr="00631062">
        <w:t>italiano scritto</w:t>
      </w:r>
      <w:r>
        <w:t xml:space="preserve"> contemporaneo;</w:t>
      </w:r>
    </w:p>
    <w:p w14:paraId="30E8FF06" w14:textId="77777777" w:rsidR="0080157E" w:rsidRDefault="0080157E" w:rsidP="00E77A7F">
      <w:r>
        <w:t xml:space="preserve">- identificare il </w:t>
      </w:r>
      <w:r w:rsidR="004C4733">
        <w:t xml:space="preserve">contributo </w:t>
      </w:r>
      <w:r>
        <w:t xml:space="preserve">degli studi terminologici nella pratica della traduzione. </w:t>
      </w:r>
    </w:p>
    <w:p w14:paraId="758C5EE5" w14:textId="77777777" w:rsidR="00631062" w:rsidRDefault="00631062" w:rsidP="0063106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5216F9A" w14:textId="77777777" w:rsidR="00631062" w:rsidRPr="00631062" w:rsidRDefault="00631062" w:rsidP="00631062">
      <w:r w:rsidRPr="00631062">
        <w:t>Durante il corso verranno trattati i seguenti argomenti:</w:t>
      </w:r>
    </w:p>
    <w:p w14:paraId="0EC33CE4" w14:textId="77777777" w:rsidR="00631062" w:rsidRPr="00631062" w:rsidRDefault="00EE5ACF" w:rsidP="00631062">
      <w:pPr>
        <w:numPr>
          <w:ilvl w:val="0"/>
          <w:numId w:val="1"/>
        </w:numPr>
      </w:pPr>
      <w:r w:rsidRPr="00631062">
        <w:t>l’</w:t>
      </w:r>
      <w:proofErr w:type="spellStart"/>
      <w:r w:rsidRPr="00631062">
        <w:t>endolinguisticità</w:t>
      </w:r>
      <w:proofErr w:type="spellEnd"/>
      <w:r w:rsidRPr="00631062">
        <w:t xml:space="preserve"> dei processi di </w:t>
      </w:r>
      <w:proofErr w:type="spellStart"/>
      <w:r w:rsidRPr="00631062">
        <w:t>testualizzazione</w:t>
      </w:r>
      <w:proofErr w:type="spellEnd"/>
      <w:r w:rsidRPr="00631062">
        <w:t xml:space="preserve"> </w:t>
      </w:r>
      <w:r>
        <w:t xml:space="preserve">e </w:t>
      </w:r>
      <w:r w:rsidR="00631062" w:rsidRPr="00631062">
        <w:t>la traduzion</w:t>
      </w:r>
      <w:r>
        <w:t>e;</w:t>
      </w:r>
    </w:p>
    <w:p w14:paraId="7303B76A" w14:textId="77777777" w:rsidR="00631062" w:rsidRPr="00631062" w:rsidRDefault="00631062" w:rsidP="00631062">
      <w:pPr>
        <w:numPr>
          <w:ilvl w:val="0"/>
          <w:numId w:val="1"/>
        </w:numPr>
      </w:pPr>
      <w:r w:rsidRPr="00631062">
        <w:t>l’italiano delle traduzioni;</w:t>
      </w:r>
    </w:p>
    <w:p w14:paraId="70A04D60" w14:textId="77777777" w:rsidR="00631062" w:rsidRPr="00631062" w:rsidRDefault="00631062" w:rsidP="00631062">
      <w:pPr>
        <w:numPr>
          <w:ilvl w:val="0"/>
          <w:numId w:val="1"/>
        </w:numPr>
      </w:pPr>
      <w:r w:rsidRPr="00631062">
        <w:t>aspetti linguistici e testuali dell'italiano scritto;</w:t>
      </w:r>
    </w:p>
    <w:p w14:paraId="50C53D0E" w14:textId="77777777" w:rsidR="00631062" w:rsidRDefault="00631062" w:rsidP="00631062">
      <w:pPr>
        <w:numPr>
          <w:ilvl w:val="0"/>
          <w:numId w:val="1"/>
        </w:numPr>
      </w:pPr>
      <w:r w:rsidRPr="00631062">
        <w:t>la terminologia specialistica nella pratica della traduzione.</w:t>
      </w:r>
    </w:p>
    <w:p w14:paraId="39C4328E" w14:textId="77777777" w:rsidR="00631062" w:rsidRDefault="00631062" w:rsidP="0063106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6D43DB7" w14:textId="03930636" w:rsidR="001B7A09" w:rsidRPr="004C4733" w:rsidRDefault="001B7A09" w:rsidP="0043317E">
      <w:pPr>
        <w:pStyle w:val="Testo1"/>
        <w:spacing w:line="240" w:lineRule="exact"/>
        <w:rPr>
          <w:szCs w:val="18"/>
        </w:rPr>
      </w:pPr>
      <w:r w:rsidRPr="0043317E">
        <w:rPr>
          <w:smallCaps/>
          <w:sz w:val="16"/>
          <w:szCs w:val="16"/>
        </w:rPr>
        <w:t>Berruto G.</w:t>
      </w:r>
      <w:r w:rsidRPr="0043317E">
        <w:rPr>
          <w:sz w:val="16"/>
          <w:szCs w:val="16"/>
        </w:rPr>
        <w:t xml:space="preserve">, </w:t>
      </w:r>
      <w:r w:rsidRPr="004C4733">
        <w:rPr>
          <w:i/>
          <w:szCs w:val="18"/>
        </w:rPr>
        <w:t>Sociolinguistica dell’italiano contemporaneo</w:t>
      </w:r>
      <w:r w:rsidR="00877962">
        <w:rPr>
          <w:i/>
          <w:szCs w:val="18"/>
        </w:rPr>
        <w:t>. Nuova edizione</w:t>
      </w:r>
      <w:r w:rsidRPr="004C4733">
        <w:rPr>
          <w:szCs w:val="18"/>
        </w:rPr>
        <w:t xml:space="preserve">, Carocci, Roma </w:t>
      </w:r>
      <w:r w:rsidR="00877962">
        <w:rPr>
          <w:szCs w:val="18"/>
        </w:rPr>
        <w:t>2012 (parti)</w:t>
      </w:r>
      <w:r w:rsidR="004C4733">
        <w:rPr>
          <w:szCs w:val="18"/>
        </w:rPr>
        <w:t>.</w:t>
      </w:r>
      <w:r w:rsidR="00BC26B4">
        <w:rPr>
          <w:szCs w:val="18"/>
        </w:rPr>
        <w:t xml:space="preserve"> </w:t>
      </w:r>
      <w:hyperlink r:id="rId8" w:history="1">
        <w:r w:rsidR="00BC26B4" w:rsidRPr="00BC26B4">
          <w:rPr>
            <w:rStyle w:val="Collegamentoipertestuale"/>
            <w:szCs w:val="18"/>
          </w:rPr>
          <w:t>Acquista da V&amp;P</w:t>
        </w:r>
      </w:hyperlink>
    </w:p>
    <w:p w14:paraId="07505DF1" w14:textId="77777777" w:rsidR="004C4733" w:rsidRDefault="004C4733" w:rsidP="0043317E">
      <w:pPr>
        <w:pStyle w:val="Testo1"/>
        <w:spacing w:line="240" w:lineRule="exact"/>
        <w:rPr>
          <w:szCs w:val="18"/>
        </w:rPr>
      </w:pPr>
      <w:r w:rsidRPr="0043317E">
        <w:rPr>
          <w:smallCaps/>
          <w:sz w:val="16"/>
          <w:szCs w:val="16"/>
        </w:rPr>
        <w:t>Cardinaletti A.,</w:t>
      </w:r>
      <w:r w:rsidRPr="004C4733">
        <w:rPr>
          <w:rStyle w:val="Enfasicorsivo"/>
        </w:rPr>
        <w:t xml:space="preserve"> </w:t>
      </w:r>
      <w:r>
        <w:rPr>
          <w:rStyle w:val="Enfasicorsivo"/>
        </w:rPr>
        <w:t>Ancora sull'italiano delle traduzioni</w:t>
      </w:r>
      <w:r>
        <w:rPr>
          <w:rStyle w:val="Enfasicorsivo"/>
          <w:i w:val="0"/>
        </w:rPr>
        <w:t xml:space="preserve">, “ </w:t>
      </w:r>
      <w:r>
        <w:t xml:space="preserve">Altre Modernità”, 11, 2012, pp. 78-86. </w:t>
      </w:r>
    </w:p>
    <w:p w14:paraId="31308C77" w14:textId="25659189" w:rsidR="00E77A7F" w:rsidRPr="004C4733" w:rsidRDefault="00E77A7F" w:rsidP="0043317E">
      <w:pPr>
        <w:pStyle w:val="Testo1"/>
        <w:spacing w:line="240" w:lineRule="exact"/>
        <w:rPr>
          <w:szCs w:val="18"/>
        </w:rPr>
      </w:pPr>
      <w:r w:rsidRPr="0043317E">
        <w:rPr>
          <w:smallCaps/>
          <w:sz w:val="16"/>
          <w:szCs w:val="16"/>
        </w:rPr>
        <w:t xml:space="preserve">Lesina </w:t>
      </w:r>
      <w:r w:rsidR="00877962" w:rsidRPr="0043317E">
        <w:rPr>
          <w:smallCaps/>
          <w:sz w:val="16"/>
          <w:szCs w:val="16"/>
        </w:rPr>
        <w:t>R.,</w:t>
      </w:r>
      <w:r w:rsidR="00877962">
        <w:rPr>
          <w:szCs w:val="18"/>
        </w:rPr>
        <w:t xml:space="preserve"> </w:t>
      </w:r>
      <w:r w:rsidR="00877962" w:rsidRPr="00561254">
        <w:rPr>
          <w:i/>
          <w:szCs w:val="18"/>
        </w:rPr>
        <w:t>Il nuovo Manu</w:t>
      </w:r>
      <w:r w:rsidR="00002FCD">
        <w:rPr>
          <w:i/>
          <w:szCs w:val="18"/>
        </w:rPr>
        <w:t>a</w:t>
      </w:r>
      <w:r w:rsidR="00877962" w:rsidRPr="00561254">
        <w:rPr>
          <w:i/>
          <w:szCs w:val="18"/>
        </w:rPr>
        <w:t>le di stile</w:t>
      </w:r>
      <w:r w:rsidR="00877962">
        <w:rPr>
          <w:szCs w:val="18"/>
        </w:rPr>
        <w:t>¸ Zanichelli, Bologna 2009 (p</w:t>
      </w:r>
      <w:r w:rsidRPr="004C4733">
        <w:rPr>
          <w:szCs w:val="18"/>
        </w:rPr>
        <w:t>arti</w:t>
      </w:r>
      <w:r w:rsidR="00877962">
        <w:rPr>
          <w:szCs w:val="18"/>
        </w:rPr>
        <w:t>).</w:t>
      </w:r>
      <w:r w:rsidR="00BC26B4">
        <w:rPr>
          <w:szCs w:val="18"/>
        </w:rPr>
        <w:t xml:space="preserve"> </w:t>
      </w:r>
      <w:hyperlink r:id="rId9" w:history="1">
        <w:r w:rsidR="00BC26B4" w:rsidRPr="00BC26B4">
          <w:rPr>
            <w:rStyle w:val="Collegamentoipertestuale"/>
            <w:szCs w:val="18"/>
          </w:rPr>
          <w:t>Acquista da V&amp;P</w:t>
        </w:r>
      </w:hyperlink>
    </w:p>
    <w:p w14:paraId="2E8987A0" w14:textId="77777777" w:rsidR="004C4733" w:rsidRPr="004C4733" w:rsidRDefault="004C4733" w:rsidP="0043317E">
      <w:pPr>
        <w:pStyle w:val="Testo1"/>
        <w:spacing w:line="240" w:lineRule="exact"/>
        <w:rPr>
          <w:szCs w:val="18"/>
        </w:rPr>
      </w:pPr>
      <w:r w:rsidRPr="0043317E">
        <w:rPr>
          <w:smallCaps/>
          <w:sz w:val="16"/>
          <w:szCs w:val="16"/>
        </w:rPr>
        <w:t>Rigotti E</w:t>
      </w:r>
      <w:r w:rsidRPr="004C4733">
        <w:rPr>
          <w:smallCaps/>
          <w:szCs w:val="18"/>
        </w:rPr>
        <w:t xml:space="preserve">., </w:t>
      </w:r>
      <w:r w:rsidRPr="004C4733">
        <w:rPr>
          <w:i/>
          <w:szCs w:val="18"/>
        </w:rPr>
        <w:t>Il «fatto» del tradurre e la teoria linguistica</w:t>
      </w:r>
      <w:r w:rsidRPr="004C4733">
        <w:rPr>
          <w:szCs w:val="18"/>
        </w:rPr>
        <w:t xml:space="preserve">, in AA.VV., </w:t>
      </w:r>
      <w:r w:rsidRPr="004C4733">
        <w:rPr>
          <w:i/>
          <w:szCs w:val="18"/>
        </w:rPr>
        <w:t>Bologna. La cultura italiana e le letterature straniere moderne</w:t>
      </w:r>
      <w:r w:rsidRPr="004C4733">
        <w:rPr>
          <w:szCs w:val="18"/>
        </w:rPr>
        <w:t>, Longo Editore, Ravenna 1992, pp. 143-156.</w:t>
      </w:r>
    </w:p>
    <w:p w14:paraId="6D24C928" w14:textId="77777777" w:rsidR="00877962" w:rsidRDefault="00877962" w:rsidP="0043317E">
      <w:pPr>
        <w:pStyle w:val="Testo1"/>
        <w:spacing w:line="240" w:lineRule="exact"/>
        <w:rPr>
          <w:szCs w:val="18"/>
        </w:rPr>
      </w:pPr>
      <w:r w:rsidRPr="0043317E">
        <w:rPr>
          <w:smallCaps/>
          <w:sz w:val="16"/>
          <w:szCs w:val="16"/>
        </w:rPr>
        <w:t>Sabatini F. - Camodeca C. - De Santis C</w:t>
      </w:r>
      <w:r w:rsidRPr="00877962">
        <w:rPr>
          <w:smallCaps/>
          <w:szCs w:val="18"/>
        </w:rPr>
        <w:t>.</w:t>
      </w:r>
      <w:r w:rsidRPr="00877962">
        <w:rPr>
          <w:szCs w:val="18"/>
        </w:rPr>
        <w:t xml:space="preserve">, </w:t>
      </w:r>
      <w:r w:rsidRPr="00877962">
        <w:rPr>
          <w:i/>
          <w:szCs w:val="18"/>
        </w:rPr>
        <w:t>Sistema e testo</w:t>
      </w:r>
      <w:r w:rsidRPr="00877962">
        <w:rPr>
          <w:szCs w:val="18"/>
        </w:rPr>
        <w:t>, Loescher, Torino 2011</w:t>
      </w:r>
      <w:r w:rsidR="00CC7EE1">
        <w:rPr>
          <w:szCs w:val="18"/>
        </w:rPr>
        <w:t xml:space="preserve"> (parti)</w:t>
      </w:r>
      <w:r>
        <w:rPr>
          <w:szCs w:val="18"/>
        </w:rPr>
        <w:t>.</w:t>
      </w:r>
    </w:p>
    <w:p w14:paraId="37460109" w14:textId="77C1CCDC" w:rsidR="00631062" w:rsidRPr="004C4733" w:rsidRDefault="00631062" w:rsidP="0043317E">
      <w:pPr>
        <w:pStyle w:val="Testo1"/>
        <w:spacing w:line="240" w:lineRule="exact"/>
        <w:rPr>
          <w:szCs w:val="18"/>
        </w:rPr>
      </w:pPr>
      <w:r w:rsidRPr="0043317E">
        <w:rPr>
          <w:smallCaps/>
          <w:sz w:val="16"/>
          <w:szCs w:val="16"/>
        </w:rPr>
        <w:t>Zanola M.T,</w:t>
      </w:r>
      <w:r w:rsidRPr="004C4733">
        <w:rPr>
          <w:szCs w:val="18"/>
        </w:rPr>
        <w:t xml:space="preserve"> </w:t>
      </w:r>
      <w:r w:rsidRPr="004C4733">
        <w:rPr>
          <w:i/>
          <w:szCs w:val="18"/>
        </w:rPr>
        <w:t>Che cos’è la terminologia?</w:t>
      </w:r>
      <w:r w:rsidRPr="004C4733">
        <w:rPr>
          <w:szCs w:val="18"/>
        </w:rPr>
        <w:t>, Carocci Roma 2018.</w:t>
      </w:r>
      <w:r w:rsidR="00BC26B4">
        <w:rPr>
          <w:szCs w:val="18"/>
        </w:rPr>
        <w:t xml:space="preserve"> </w:t>
      </w:r>
      <w:hyperlink r:id="rId10" w:history="1">
        <w:r w:rsidR="00BC26B4" w:rsidRPr="00BC26B4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13A299B4" w14:textId="77777777" w:rsidR="00631062" w:rsidRPr="004C4733" w:rsidRDefault="00631062" w:rsidP="00631062">
      <w:pPr>
        <w:pStyle w:val="Testo1"/>
        <w:rPr>
          <w:sz w:val="20"/>
        </w:rPr>
      </w:pPr>
    </w:p>
    <w:p w14:paraId="5FEF434A" w14:textId="77777777" w:rsidR="004C4733" w:rsidRPr="0043317E" w:rsidRDefault="004C4733" w:rsidP="004C4733">
      <w:pPr>
        <w:pStyle w:val="Testo1"/>
        <w:ind w:left="0" w:firstLine="0"/>
        <w:rPr>
          <w:szCs w:val="18"/>
        </w:rPr>
      </w:pPr>
      <w:r w:rsidRPr="0043317E">
        <w:rPr>
          <w:szCs w:val="18"/>
        </w:rPr>
        <w:t>Ulteriori indicazioni verranno fornite nel corso delle lezioni e pubblicate sulla pagina Blackboard del corso.</w:t>
      </w:r>
    </w:p>
    <w:p w14:paraId="78F550DC" w14:textId="77777777" w:rsidR="004C4733" w:rsidRPr="0043317E" w:rsidRDefault="004C4733" w:rsidP="004C4733">
      <w:pPr>
        <w:pStyle w:val="Testo1"/>
        <w:ind w:left="0" w:firstLine="0"/>
        <w:rPr>
          <w:szCs w:val="18"/>
        </w:rPr>
      </w:pPr>
      <w:r w:rsidRPr="0043317E">
        <w:rPr>
          <w:szCs w:val="18"/>
        </w:rPr>
        <w:lastRenderedPageBreak/>
        <w:t xml:space="preserve">Per gli studenti internazionali sarà possibile concordare un programma specifico. </w:t>
      </w:r>
    </w:p>
    <w:p w14:paraId="762C0619" w14:textId="77777777" w:rsidR="00631062" w:rsidRDefault="00631062" w:rsidP="00631062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11F2E8CB" w14:textId="77777777" w:rsidR="00631062" w:rsidRPr="0043317E" w:rsidRDefault="00631062" w:rsidP="00631062">
      <w:pPr>
        <w:pStyle w:val="Testo2"/>
        <w:ind w:firstLine="0"/>
        <w:rPr>
          <w:szCs w:val="18"/>
        </w:rPr>
      </w:pPr>
      <w:r w:rsidRPr="0043317E">
        <w:rPr>
          <w:szCs w:val="18"/>
        </w:rPr>
        <w:t xml:space="preserve">Lezioni in aula integrate da momenti </w:t>
      </w:r>
      <w:r w:rsidR="00430E4E" w:rsidRPr="0043317E">
        <w:rPr>
          <w:szCs w:val="18"/>
        </w:rPr>
        <w:t>laboratoriali</w:t>
      </w:r>
      <w:r w:rsidRPr="0043317E">
        <w:rPr>
          <w:szCs w:val="18"/>
        </w:rPr>
        <w:t xml:space="preserve"> di </w:t>
      </w:r>
      <w:r w:rsidR="00877962" w:rsidRPr="0043317E">
        <w:rPr>
          <w:szCs w:val="18"/>
        </w:rPr>
        <w:t xml:space="preserve">analisi di traduzioni e </w:t>
      </w:r>
      <w:r w:rsidRPr="0043317E">
        <w:rPr>
          <w:szCs w:val="18"/>
        </w:rPr>
        <w:t>pratica traduttiva</w:t>
      </w:r>
      <w:r w:rsidR="00561254" w:rsidRPr="0043317E">
        <w:rPr>
          <w:szCs w:val="18"/>
        </w:rPr>
        <w:t xml:space="preserve"> verso l’italiano</w:t>
      </w:r>
      <w:r w:rsidRPr="0043317E">
        <w:rPr>
          <w:szCs w:val="18"/>
        </w:rPr>
        <w:t xml:space="preserve">. </w:t>
      </w:r>
    </w:p>
    <w:p w14:paraId="64B8CE9F" w14:textId="53892287" w:rsidR="00430E4E" w:rsidRPr="004E37A7" w:rsidRDefault="006033BE" w:rsidP="004E37A7">
      <w:pPr>
        <w:tabs>
          <w:tab w:val="left" w:pos="567"/>
        </w:tabs>
        <w:spacing w:before="240" w:after="120" w:line="220" w:lineRule="exact"/>
        <w:rPr>
          <w:b/>
          <w:i/>
          <w:noProof/>
          <w:sz w:val="18"/>
        </w:rPr>
      </w:pPr>
      <w:r w:rsidRPr="00080BF6">
        <w:rPr>
          <w:b/>
          <w:i/>
          <w:noProof/>
          <w:sz w:val="18"/>
        </w:rPr>
        <w:t>METODO E CRITERI DI VALUTAZIONE</w:t>
      </w:r>
    </w:p>
    <w:p w14:paraId="20DB83C1" w14:textId="5C0ACE85" w:rsidR="00631062" w:rsidRPr="0043317E" w:rsidRDefault="00430E4E" w:rsidP="0043317E">
      <w:pPr>
        <w:pStyle w:val="Testo2"/>
        <w:spacing w:line="240" w:lineRule="exact"/>
        <w:ind w:firstLine="0"/>
        <w:rPr>
          <w:szCs w:val="18"/>
        </w:rPr>
      </w:pPr>
      <w:r w:rsidRPr="0043317E">
        <w:rPr>
          <w:szCs w:val="18"/>
        </w:rPr>
        <w:t xml:space="preserve">L’accertamento delle conoscenze e delle competenze acquisite avviene tramite un colloquio orale, suddiviso in due parti. Una </w:t>
      </w:r>
      <w:r w:rsidR="00631062" w:rsidRPr="0043317E">
        <w:rPr>
          <w:szCs w:val="18"/>
        </w:rPr>
        <w:t xml:space="preserve">prima parte </w:t>
      </w:r>
      <w:r w:rsidR="00EE5ACF" w:rsidRPr="0043317E">
        <w:rPr>
          <w:szCs w:val="18"/>
        </w:rPr>
        <w:t xml:space="preserve">è </w:t>
      </w:r>
      <w:r w:rsidR="00631062" w:rsidRPr="0043317E">
        <w:rPr>
          <w:szCs w:val="18"/>
        </w:rPr>
        <w:t>volta alla verifica delle tematiche affrontate durante il corso</w:t>
      </w:r>
      <w:r w:rsidR="00EE5ACF" w:rsidRPr="0043317E">
        <w:rPr>
          <w:szCs w:val="18"/>
        </w:rPr>
        <w:t>, quali i processi di testualizzazione in rapporto alla traduzione, l’italiano delle traduzioni e i fenomeni di interferenza linguistica, le caratteristiche dell’italiano scritto contemporaneo e il ruolo della terminologia specialistica</w:t>
      </w:r>
      <w:r w:rsidR="00EE5ACF" w:rsidRPr="0043317E">
        <w:rPr>
          <w:sz w:val="16"/>
          <w:szCs w:val="18"/>
        </w:rPr>
        <w:t xml:space="preserve"> </w:t>
      </w:r>
      <w:r w:rsidR="00EE5ACF" w:rsidRPr="0043317E">
        <w:rPr>
          <w:szCs w:val="18"/>
        </w:rPr>
        <w:t>nella traduzione (60% del valore nella valutazione finale). U</w:t>
      </w:r>
      <w:r w:rsidR="00631062" w:rsidRPr="0043317E">
        <w:rPr>
          <w:szCs w:val="18"/>
        </w:rPr>
        <w:t xml:space="preserve">na seconda parte </w:t>
      </w:r>
      <w:r w:rsidR="00EE5ACF" w:rsidRPr="0043317E">
        <w:rPr>
          <w:szCs w:val="18"/>
        </w:rPr>
        <w:t xml:space="preserve">è </w:t>
      </w:r>
      <w:r w:rsidR="00631062" w:rsidRPr="0043317E">
        <w:rPr>
          <w:szCs w:val="18"/>
        </w:rPr>
        <w:t xml:space="preserve">dedicata alla presentazione e alla discussione </w:t>
      </w:r>
      <w:r w:rsidR="004E37A7" w:rsidRPr="0043317E">
        <w:rPr>
          <w:szCs w:val="18"/>
        </w:rPr>
        <w:t>di</w:t>
      </w:r>
      <w:r w:rsidR="00631062" w:rsidRPr="0043317E">
        <w:rPr>
          <w:szCs w:val="18"/>
        </w:rPr>
        <w:t xml:space="preserve"> problemi </w:t>
      </w:r>
      <w:r w:rsidR="004E37A7" w:rsidRPr="0043317E">
        <w:rPr>
          <w:szCs w:val="18"/>
        </w:rPr>
        <w:t xml:space="preserve">traduttivi </w:t>
      </w:r>
      <w:r w:rsidR="00631062" w:rsidRPr="0043317E">
        <w:rPr>
          <w:szCs w:val="18"/>
        </w:rPr>
        <w:t>e scelte adottate in un lavoro personale di traduzione in italiano di un testo, con attenzione alla lingua d’arrivo</w:t>
      </w:r>
      <w:r w:rsidR="00EE5ACF" w:rsidRPr="0043317E">
        <w:rPr>
          <w:szCs w:val="18"/>
        </w:rPr>
        <w:t xml:space="preserve"> (40% del valore nella valutazione finale). </w:t>
      </w:r>
      <w:r w:rsidR="00631062" w:rsidRPr="0043317E">
        <w:rPr>
          <w:szCs w:val="18"/>
        </w:rPr>
        <w:t xml:space="preserve">Il testo per il lavoro di traduzione sarà definito con il docente durante il corso. </w:t>
      </w:r>
    </w:p>
    <w:p w14:paraId="205A3C5C" w14:textId="77777777" w:rsidR="00631062" w:rsidRPr="0043317E" w:rsidRDefault="006033BE" w:rsidP="0043317E">
      <w:pPr>
        <w:spacing w:after="120"/>
        <w:rPr>
          <w:b/>
          <w:i/>
          <w:noProof/>
          <w:sz w:val="16"/>
          <w:szCs w:val="18"/>
        </w:rPr>
      </w:pPr>
      <w:r w:rsidRPr="0043317E">
        <w:rPr>
          <w:sz w:val="18"/>
          <w:szCs w:val="22"/>
        </w:rPr>
        <w:t>Ai fini della valutazione concorrono i diversi elementi coinvolti nell’esame orale: la pertinenza delle risposte alle domande; la strutturazione argomentata del discorso; l’uso appropriato della terminologia; l’approfondimento della bibliografia di riferimento</w:t>
      </w:r>
      <w:r w:rsidR="00EE5ACF" w:rsidRPr="0043317E">
        <w:rPr>
          <w:sz w:val="18"/>
          <w:szCs w:val="22"/>
        </w:rPr>
        <w:t>;</w:t>
      </w:r>
      <w:r w:rsidRPr="0043317E">
        <w:rPr>
          <w:sz w:val="18"/>
          <w:szCs w:val="22"/>
        </w:rPr>
        <w:t xml:space="preserve"> la capacità di riflessione </w:t>
      </w:r>
      <w:r w:rsidR="00EE5ACF" w:rsidRPr="0043317E">
        <w:rPr>
          <w:sz w:val="18"/>
          <w:szCs w:val="22"/>
        </w:rPr>
        <w:t>nella discussione degli aspetti linguistici e testuali</w:t>
      </w:r>
      <w:r w:rsidR="00561254" w:rsidRPr="0043317E">
        <w:rPr>
          <w:sz w:val="18"/>
          <w:szCs w:val="22"/>
        </w:rPr>
        <w:t xml:space="preserve"> </w:t>
      </w:r>
      <w:r w:rsidR="00EE5ACF" w:rsidRPr="0043317E">
        <w:rPr>
          <w:sz w:val="18"/>
          <w:szCs w:val="22"/>
        </w:rPr>
        <w:t xml:space="preserve">del proprio </w:t>
      </w:r>
      <w:r w:rsidR="00561254" w:rsidRPr="0043317E">
        <w:rPr>
          <w:sz w:val="18"/>
          <w:szCs w:val="22"/>
        </w:rPr>
        <w:t>elaborato di traduzione.</w:t>
      </w:r>
    </w:p>
    <w:p w14:paraId="40CA6692" w14:textId="77777777" w:rsidR="006033BE" w:rsidRDefault="006033BE" w:rsidP="006033BE">
      <w:pPr>
        <w:spacing w:before="240" w:after="120"/>
        <w:rPr>
          <w:b/>
          <w:i/>
          <w:noProof/>
          <w:sz w:val="18"/>
        </w:rPr>
      </w:pPr>
      <w:r w:rsidRPr="003E4282">
        <w:rPr>
          <w:b/>
          <w:i/>
          <w:noProof/>
          <w:sz w:val="18"/>
        </w:rPr>
        <w:t>AVVERTENZE E PREREQUISITI</w:t>
      </w:r>
    </w:p>
    <w:p w14:paraId="2FCDBE04" w14:textId="77777777" w:rsidR="006033BE" w:rsidRPr="0043317E" w:rsidRDefault="006033BE" w:rsidP="0043317E">
      <w:pPr>
        <w:pStyle w:val="Testo2"/>
        <w:spacing w:line="240" w:lineRule="exact"/>
        <w:ind w:firstLine="0"/>
        <w:rPr>
          <w:szCs w:val="18"/>
        </w:rPr>
      </w:pPr>
      <w:r w:rsidRPr="0043317E">
        <w:rPr>
          <w:szCs w:val="18"/>
        </w:rPr>
        <w:t xml:space="preserve">Gli studenti sono tenuti a consultare regolarmente la piattaforma </w:t>
      </w:r>
      <w:r w:rsidRPr="0043317E">
        <w:rPr>
          <w:i/>
          <w:szCs w:val="18"/>
        </w:rPr>
        <w:t>Blackboard</w:t>
      </w:r>
      <w:r w:rsidRPr="0043317E">
        <w:rPr>
          <w:szCs w:val="18"/>
        </w:rPr>
        <w:t xml:space="preserve"> del corso dove vengono esposti comunicazioni e materiali relativi al corso.</w:t>
      </w:r>
    </w:p>
    <w:p w14:paraId="02FF642B" w14:textId="77777777" w:rsidR="00631062" w:rsidRPr="0043317E" w:rsidRDefault="006033BE" w:rsidP="0043317E">
      <w:pPr>
        <w:pStyle w:val="Testo2"/>
        <w:spacing w:line="240" w:lineRule="exact"/>
        <w:ind w:firstLine="0"/>
        <w:rPr>
          <w:sz w:val="16"/>
          <w:szCs w:val="18"/>
        </w:rPr>
      </w:pPr>
      <w:r w:rsidRPr="0043317E">
        <w:rPr>
          <w:szCs w:val="18"/>
        </w:rPr>
        <w:t xml:space="preserve">L’insegnamento non richiede prerequisiti specifici relativi ai contenuti. Si presuppone comunque un interesse per </w:t>
      </w:r>
      <w:r w:rsidR="00561254" w:rsidRPr="0043317E">
        <w:rPr>
          <w:szCs w:val="18"/>
        </w:rPr>
        <w:t>la riflessione sul processo di scrittura in lingua italiana e sulla pratica della traduzione.</w:t>
      </w:r>
    </w:p>
    <w:p w14:paraId="495B8298" w14:textId="4B9BACA1" w:rsidR="00561254" w:rsidRDefault="00561254" w:rsidP="006033BE">
      <w:pPr>
        <w:pStyle w:val="Testo2"/>
        <w:ind w:firstLine="0"/>
        <w:rPr>
          <w:b/>
          <w:i/>
          <w:szCs w:val="18"/>
        </w:rPr>
      </w:pPr>
    </w:p>
    <w:p w14:paraId="56ADEFE3" w14:textId="5D5A2B64" w:rsidR="006033BE" w:rsidRPr="0043317E" w:rsidRDefault="0043317E" w:rsidP="006033BE">
      <w:pPr>
        <w:pStyle w:val="Testo2"/>
        <w:ind w:firstLine="0"/>
        <w:rPr>
          <w:bCs/>
          <w:i/>
          <w:szCs w:val="18"/>
        </w:rPr>
      </w:pPr>
      <w:r>
        <w:rPr>
          <w:bCs/>
          <w:i/>
          <w:szCs w:val="18"/>
        </w:rPr>
        <w:t>Orario e luogo di ricevimento degli studenti</w:t>
      </w:r>
    </w:p>
    <w:p w14:paraId="69D8BC2B" w14:textId="77777777" w:rsidR="006033BE" w:rsidRPr="00A56C25" w:rsidRDefault="006033BE" w:rsidP="006033BE">
      <w:pPr>
        <w:pStyle w:val="Testo2"/>
        <w:ind w:firstLine="0"/>
        <w:rPr>
          <w:sz w:val="20"/>
        </w:rPr>
      </w:pPr>
    </w:p>
    <w:p w14:paraId="3AB79C42" w14:textId="77777777" w:rsidR="006033BE" w:rsidRPr="0043317E" w:rsidRDefault="006033BE" w:rsidP="0043317E">
      <w:pPr>
        <w:pStyle w:val="Testo2"/>
        <w:spacing w:line="240" w:lineRule="exact"/>
        <w:ind w:firstLine="0"/>
        <w:rPr>
          <w:szCs w:val="18"/>
        </w:rPr>
      </w:pPr>
      <w:r w:rsidRPr="0043317E">
        <w:rPr>
          <w:szCs w:val="18"/>
        </w:rPr>
        <w:t>La Prof.ssa Silvia Gilardoni riceve gli studenti secondo l’orario e le modalità indicat</w:t>
      </w:r>
      <w:r w:rsidR="00CC7EE1" w:rsidRPr="0043317E">
        <w:rPr>
          <w:szCs w:val="18"/>
        </w:rPr>
        <w:t>i</w:t>
      </w:r>
      <w:r w:rsidRPr="0043317E">
        <w:rPr>
          <w:szCs w:val="18"/>
        </w:rPr>
        <w:t xml:space="preserve"> nella bacheca virtuale.</w:t>
      </w:r>
    </w:p>
    <w:p w14:paraId="30F25343" w14:textId="77777777" w:rsidR="00631062" w:rsidRPr="00631062" w:rsidRDefault="00631062" w:rsidP="00631062"/>
    <w:sectPr w:rsidR="00631062" w:rsidRPr="0063106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﷽﷽﷽﷽﷽﷽﷽﷽빣뫝˦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20236"/>
    <w:multiLevelType w:val="hybridMultilevel"/>
    <w:tmpl w:val="067C0C90"/>
    <w:lvl w:ilvl="0" w:tplc="1B4236F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62"/>
    <w:rsid w:val="00002FCD"/>
    <w:rsid w:val="001B7A09"/>
    <w:rsid w:val="00311482"/>
    <w:rsid w:val="00430E4E"/>
    <w:rsid w:val="0043317E"/>
    <w:rsid w:val="004C4733"/>
    <w:rsid w:val="004E37A7"/>
    <w:rsid w:val="00507E45"/>
    <w:rsid w:val="00561254"/>
    <w:rsid w:val="005D1F87"/>
    <w:rsid w:val="006033BE"/>
    <w:rsid w:val="00631062"/>
    <w:rsid w:val="0080157E"/>
    <w:rsid w:val="00877962"/>
    <w:rsid w:val="00905E7C"/>
    <w:rsid w:val="009C29C6"/>
    <w:rsid w:val="009C5232"/>
    <w:rsid w:val="00AB7347"/>
    <w:rsid w:val="00BC26B4"/>
    <w:rsid w:val="00CC7EE1"/>
    <w:rsid w:val="00E77A7F"/>
    <w:rsid w:val="00E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D6DE2"/>
  <w15:chartTrackingRefBased/>
  <w15:docId w15:val="{5B6D5A5C-8D33-43BC-A868-D67365EB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corsivo">
    <w:name w:val="Emphasis"/>
    <w:uiPriority w:val="20"/>
    <w:qFormat/>
    <w:rsid w:val="004C473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C2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2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erruto-gaetano/sociolinguistica-dellitaliano-contemporaneo-9788843063499-179041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ibrerie.unicatt.it/scheda-libro/maria-teresa-zanola/che-cose-la-terminologia-9788843093595-550729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brerie.unicatt.it/scheda-libro/roberto-lesina/il-nuovo-manuale-di-stile-guida-alla-redazione-di-documenti-relazioni-articoli-manuali-tesi-di-laurea-9788808118776-20808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4bc3d-f0f8-40c2-b411-3ced5bfdfb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4" ma:contentTypeDescription="Creare un nuovo documento." ma:contentTypeScope="" ma:versionID="bf271dc3921936a2a0bd027138788af2">
  <xsd:schema xmlns:xsd="http://www.w3.org/2001/XMLSchema" xmlns:xs="http://www.w3.org/2001/XMLSchema" xmlns:p="http://schemas.microsoft.com/office/2006/metadata/properties" xmlns:ns3="8cb92078-605d-47e0-88e4-9d03bdda2c21" xmlns:ns4="b4a4bc3d-f0f8-40c2-b411-3ced5bfdfbec" targetNamespace="http://schemas.microsoft.com/office/2006/metadata/properties" ma:root="true" ma:fieldsID="89dc2a9e5a0f57a09d7469025053a126" ns3:_="" ns4:_="">
    <xsd:import namespace="8cb92078-605d-47e0-88e4-9d03bdda2c21"/>
    <xsd:import namespace="b4a4bc3d-f0f8-40c2-b411-3ced5bfdfb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1E039-85D2-453E-BB42-7F7A233CF297}">
  <ds:schemaRefs>
    <ds:schemaRef ds:uri="http://purl.org/dc/elements/1.1/"/>
    <ds:schemaRef ds:uri="http://schemas.microsoft.com/office/2006/metadata/properties"/>
    <ds:schemaRef ds:uri="b4a4bc3d-f0f8-40c2-b411-3ced5bfdfb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b92078-605d-47e0-88e4-9d03bdda2c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3D8581-0C4E-43A0-9D4F-75EB7F4CA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67F75-C697-47A6-A209-A9EB2536E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2078-605d-47e0-88e4-9d03bdda2c21"/>
    <ds:schemaRef ds:uri="b4a4bc3d-f0f8-40c2-b411-3ced5bfdf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2</Pages>
  <Words>556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3</cp:revision>
  <cp:lastPrinted>2003-03-27T10:42:00Z</cp:lastPrinted>
  <dcterms:created xsi:type="dcterms:W3CDTF">2023-06-15T13:09:00Z</dcterms:created>
  <dcterms:modified xsi:type="dcterms:W3CDTF">2024-02-07T10:57:00Z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