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AD73A" w14:textId="28AB26DB" w:rsidR="006F1772" w:rsidRPr="00634392" w:rsidRDefault="00677FA2" w:rsidP="00CF54DD">
      <w:pPr>
        <w:pStyle w:val="Titolo1"/>
      </w:pPr>
      <w:r w:rsidRPr="00634392">
        <w:t xml:space="preserve">Storia della lingua italiana </w:t>
      </w:r>
      <w:r w:rsidR="00B85ECF" w:rsidRPr="00634392">
        <w:t>(con E</w:t>
      </w:r>
      <w:r w:rsidR="00740BA3" w:rsidRPr="00634392">
        <w:t>lementi di didattica disciplinare)</w:t>
      </w:r>
    </w:p>
    <w:p w14:paraId="67FFBA4A" w14:textId="2A93DE83" w:rsidR="00677FA2" w:rsidRDefault="00677FA2" w:rsidP="00C95B23">
      <w:pPr>
        <w:pStyle w:val="Titolo2"/>
      </w:pPr>
      <w:r w:rsidRPr="00634392">
        <w:t xml:space="preserve">Prof. </w:t>
      </w:r>
      <w:r w:rsidR="00DC6C51" w:rsidRPr="00634392">
        <w:t>Simone Pregnolato</w:t>
      </w:r>
    </w:p>
    <w:p w14:paraId="05CC0915" w14:textId="77777777" w:rsidR="00E4479A" w:rsidRPr="00E4479A" w:rsidRDefault="00E4479A" w:rsidP="00E4479A">
      <w:pPr>
        <w:pStyle w:val="Titolo2"/>
      </w:pPr>
    </w:p>
    <w:p w14:paraId="589A8A37" w14:textId="740390C4" w:rsidR="00677FA2" w:rsidRPr="00634392" w:rsidRDefault="00677FA2" w:rsidP="00C95B23">
      <w:pPr>
        <w:spacing w:before="240" w:line="240" w:lineRule="exact"/>
        <w:rPr>
          <w:rFonts w:ascii="Times" w:hAnsi="Times"/>
          <w:b/>
          <w:sz w:val="18"/>
        </w:rPr>
      </w:pPr>
      <w:r w:rsidRPr="00634392">
        <w:rPr>
          <w:rFonts w:ascii="Times" w:hAnsi="Times"/>
          <w:b/>
          <w:i/>
          <w:sz w:val="18"/>
        </w:rPr>
        <w:t>OBIETTIVO DEL CORSO</w:t>
      </w:r>
      <w:r w:rsidR="00A21B2D" w:rsidRPr="00634392">
        <w:rPr>
          <w:rFonts w:ascii="Times" w:hAnsi="Times"/>
          <w:b/>
          <w:i/>
          <w:sz w:val="18"/>
        </w:rPr>
        <w:t xml:space="preserve"> E RISULTATI DI APPRENDIMENTO ATTESI</w:t>
      </w:r>
    </w:p>
    <w:p w14:paraId="4846DF7E" w14:textId="77777777" w:rsidR="00202085" w:rsidRPr="00634392" w:rsidRDefault="00202085" w:rsidP="00C95B23">
      <w:pPr>
        <w:spacing w:line="240" w:lineRule="exact"/>
        <w:ind w:firstLine="284"/>
        <w:rPr>
          <w:rFonts w:ascii="Times" w:hAnsi="Times"/>
          <w:smallCaps/>
          <w:sz w:val="18"/>
          <w:szCs w:val="18"/>
        </w:rPr>
      </w:pPr>
    </w:p>
    <w:p w14:paraId="3BB537F2" w14:textId="7E463500" w:rsidR="00677FA2" w:rsidRPr="003162EA" w:rsidRDefault="00B85ECF" w:rsidP="00C95B23">
      <w:pPr>
        <w:spacing w:line="240" w:lineRule="exact"/>
        <w:ind w:firstLine="284"/>
        <w:rPr>
          <w:rFonts w:ascii="Times" w:hAnsi="Times"/>
          <w:sz w:val="18"/>
          <w:szCs w:val="18"/>
        </w:rPr>
      </w:pPr>
      <w:r w:rsidRPr="00634392">
        <w:rPr>
          <w:rFonts w:ascii="Times" w:hAnsi="Times"/>
          <w:smallCaps/>
          <w:sz w:val="18"/>
          <w:szCs w:val="18"/>
        </w:rPr>
        <w:t>I</w:t>
      </w:r>
      <w:r w:rsidR="00047CC9" w:rsidRPr="00634392">
        <w:rPr>
          <w:rFonts w:ascii="Times" w:hAnsi="Times"/>
          <w:smallCaps/>
          <w:sz w:val="18"/>
          <w:szCs w:val="18"/>
        </w:rPr>
        <w:t xml:space="preserve"> </w:t>
      </w:r>
      <w:r w:rsidR="002E5A93" w:rsidRPr="00634392">
        <w:rPr>
          <w:rFonts w:ascii="Times" w:hAnsi="Times"/>
          <w:smallCaps/>
          <w:sz w:val="18"/>
          <w:szCs w:val="18"/>
        </w:rPr>
        <w:t>M</w:t>
      </w:r>
      <w:r w:rsidR="00047CC9" w:rsidRPr="00634392">
        <w:rPr>
          <w:rFonts w:ascii="Times" w:hAnsi="Times"/>
          <w:smallCaps/>
          <w:sz w:val="18"/>
          <w:szCs w:val="18"/>
        </w:rPr>
        <w:t>odulo</w:t>
      </w:r>
      <w:r w:rsidR="00CF1FD6">
        <w:rPr>
          <w:rFonts w:ascii="Times" w:hAnsi="Times"/>
          <w:smallCaps/>
          <w:sz w:val="18"/>
          <w:szCs w:val="18"/>
        </w:rPr>
        <w:t xml:space="preserve"> </w:t>
      </w:r>
      <w:r w:rsidR="00CF1FD6" w:rsidRPr="00CF1FD6">
        <w:rPr>
          <w:rFonts w:ascii="Times" w:hAnsi="Times"/>
          <w:sz w:val="18"/>
          <w:szCs w:val="18"/>
        </w:rPr>
        <w:t>(</w:t>
      </w:r>
      <w:r w:rsidR="00473CE8">
        <w:rPr>
          <w:rFonts w:ascii="Times" w:hAnsi="Times"/>
          <w:sz w:val="18"/>
          <w:szCs w:val="18"/>
        </w:rPr>
        <w:t xml:space="preserve">non </w:t>
      </w:r>
      <w:r w:rsidR="00CF1FD6" w:rsidRPr="00CF1FD6">
        <w:rPr>
          <w:rFonts w:ascii="Times" w:hAnsi="Times"/>
          <w:sz w:val="18"/>
          <w:szCs w:val="18"/>
        </w:rPr>
        <w:t>iterabile)</w:t>
      </w:r>
    </w:p>
    <w:p w14:paraId="1C619E48" w14:textId="157420A9" w:rsidR="00B85ECF" w:rsidRPr="00634392" w:rsidRDefault="00D528EA" w:rsidP="00B85ECF">
      <w:pPr>
        <w:spacing w:line="240" w:lineRule="exact"/>
        <w:ind w:left="284" w:hanging="284"/>
        <w:rPr>
          <w:rFonts w:ascii="Times" w:hAnsi="Times"/>
        </w:rPr>
      </w:pPr>
      <w:r>
        <w:rPr>
          <w:rFonts w:ascii="Times" w:hAnsi="Times"/>
        </w:rPr>
        <w:t>Obiettivo: s</w:t>
      </w:r>
      <w:r w:rsidR="00677FA2" w:rsidRPr="00634392">
        <w:rPr>
          <w:rFonts w:ascii="Times" w:hAnsi="Times"/>
        </w:rPr>
        <w:t xml:space="preserve">viluppare una consapevolezza critica della lingua </w:t>
      </w:r>
      <w:r w:rsidR="00496C66">
        <w:rPr>
          <w:rFonts w:ascii="Times" w:hAnsi="Times"/>
        </w:rPr>
        <w:t xml:space="preserve">italiana </w:t>
      </w:r>
      <w:r w:rsidR="00677FA2" w:rsidRPr="00634392">
        <w:rPr>
          <w:rFonts w:ascii="Times" w:hAnsi="Times"/>
        </w:rPr>
        <w:t xml:space="preserve">nel </w:t>
      </w:r>
      <w:r w:rsidR="00496C66">
        <w:rPr>
          <w:rFonts w:ascii="Times" w:hAnsi="Times"/>
        </w:rPr>
        <w:t>suo</w:t>
      </w:r>
      <w:r w:rsidR="00677FA2" w:rsidRPr="00634392">
        <w:rPr>
          <w:rFonts w:ascii="Times" w:hAnsi="Times"/>
        </w:rPr>
        <w:t xml:space="preserve"> sviluppo storico</w:t>
      </w:r>
      <w:r w:rsidR="00B85ECF" w:rsidRPr="00634392">
        <w:rPr>
          <w:rFonts w:ascii="Times" w:hAnsi="Times"/>
        </w:rPr>
        <w:t>-grammaticale</w:t>
      </w:r>
      <w:r w:rsidR="004469F8">
        <w:rPr>
          <w:rFonts w:ascii="Times" w:hAnsi="Times"/>
        </w:rPr>
        <w:t xml:space="preserve">, con particolare riguardo alla varietà fiorentina </w:t>
      </w:r>
      <w:r w:rsidR="00496C66">
        <w:rPr>
          <w:rFonts w:ascii="Times" w:hAnsi="Times"/>
        </w:rPr>
        <w:t>nel contesto dei volgari italoromanzi medioevali</w:t>
      </w:r>
      <w:r w:rsidR="004469F8">
        <w:rPr>
          <w:rFonts w:ascii="Times" w:hAnsi="Times"/>
        </w:rPr>
        <w:t>.</w:t>
      </w:r>
    </w:p>
    <w:p w14:paraId="2B6CB0B0" w14:textId="77777777" w:rsidR="00B85ECF" w:rsidRPr="00634392" w:rsidRDefault="00B85ECF" w:rsidP="00B85ECF">
      <w:pPr>
        <w:spacing w:line="240" w:lineRule="exact"/>
        <w:ind w:left="284" w:hanging="284"/>
        <w:rPr>
          <w:rFonts w:ascii="Times" w:hAnsi="Times"/>
        </w:rPr>
      </w:pPr>
    </w:p>
    <w:p w14:paraId="7B9CA57D" w14:textId="58638A39" w:rsidR="00677FA2" w:rsidRPr="00634392" w:rsidRDefault="002E5A93" w:rsidP="00C95B23">
      <w:pPr>
        <w:spacing w:before="120" w:line="240" w:lineRule="exact"/>
        <w:ind w:firstLine="284"/>
        <w:rPr>
          <w:rFonts w:ascii="Times" w:hAnsi="Times"/>
          <w:smallCaps/>
          <w:sz w:val="18"/>
          <w:szCs w:val="18"/>
        </w:rPr>
      </w:pPr>
      <w:r w:rsidRPr="00634392">
        <w:rPr>
          <w:rFonts w:ascii="Times" w:hAnsi="Times"/>
          <w:smallCaps/>
          <w:sz w:val="18"/>
          <w:szCs w:val="18"/>
        </w:rPr>
        <w:t>M</w:t>
      </w:r>
      <w:r w:rsidR="00047CC9" w:rsidRPr="00634392">
        <w:rPr>
          <w:rFonts w:ascii="Times" w:hAnsi="Times"/>
          <w:smallCaps/>
          <w:sz w:val="18"/>
          <w:szCs w:val="18"/>
        </w:rPr>
        <w:t>odulo</w:t>
      </w:r>
      <w:r w:rsidR="00B85ECF" w:rsidRPr="00634392">
        <w:rPr>
          <w:rFonts w:ascii="Times" w:hAnsi="Times"/>
          <w:smallCaps/>
          <w:sz w:val="18"/>
          <w:szCs w:val="18"/>
        </w:rPr>
        <w:t xml:space="preserve"> Avanzato (= Modulo A</w:t>
      </w:r>
      <w:r w:rsidR="00CF1FD6">
        <w:rPr>
          <w:rFonts w:ascii="Times" w:hAnsi="Times"/>
          <w:smallCaps/>
          <w:sz w:val="18"/>
          <w:szCs w:val="18"/>
        </w:rPr>
        <w:t xml:space="preserve">, </w:t>
      </w:r>
      <w:r w:rsidR="00CF1FD6" w:rsidRPr="00CF1FD6">
        <w:rPr>
          <w:rFonts w:ascii="Times" w:hAnsi="Times"/>
          <w:sz w:val="18"/>
          <w:szCs w:val="18"/>
        </w:rPr>
        <w:t>iterabile</w:t>
      </w:r>
      <w:r w:rsidR="00CF1FD6">
        <w:rPr>
          <w:rFonts w:ascii="Times" w:hAnsi="Times"/>
          <w:smallCaps/>
          <w:sz w:val="18"/>
          <w:szCs w:val="18"/>
        </w:rPr>
        <w:t>)</w:t>
      </w:r>
    </w:p>
    <w:p w14:paraId="4A2549FC" w14:textId="282B76B4" w:rsidR="0060093E" w:rsidRDefault="00D528EA" w:rsidP="0060093E">
      <w:pPr>
        <w:tabs>
          <w:tab w:val="left" w:pos="284"/>
        </w:tabs>
        <w:spacing w:line="240" w:lineRule="exact"/>
        <w:ind w:left="284" w:hanging="284"/>
        <w:rPr>
          <w:rFonts w:ascii="Times" w:hAnsi="Times"/>
        </w:rPr>
      </w:pPr>
      <w:r>
        <w:rPr>
          <w:rFonts w:ascii="Times" w:hAnsi="Times"/>
        </w:rPr>
        <w:t>Obiettivo: i</w:t>
      </w:r>
      <w:r w:rsidR="00677FA2" w:rsidRPr="00634392">
        <w:rPr>
          <w:rFonts w:ascii="Times" w:hAnsi="Times"/>
        </w:rPr>
        <w:t xml:space="preserve">ntrodurre </w:t>
      </w:r>
      <w:r w:rsidR="00496C66">
        <w:rPr>
          <w:rFonts w:ascii="Times" w:hAnsi="Times"/>
        </w:rPr>
        <w:t>a</w:t>
      </w:r>
      <w:r w:rsidR="00677FA2" w:rsidRPr="00634392">
        <w:rPr>
          <w:rFonts w:ascii="Times" w:hAnsi="Times"/>
        </w:rPr>
        <w:t xml:space="preserve"> prospettive e strumenti d’analisi </w:t>
      </w:r>
      <w:r w:rsidR="00496C66">
        <w:rPr>
          <w:rFonts w:ascii="Times" w:hAnsi="Times"/>
        </w:rPr>
        <w:t>intorno a</w:t>
      </w:r>
      <w:r w:rsidR="00677FA2" w:rsidRPr="00634392">
        <w:rPr>
          <w:rFonts w:ascii="Times" w:hAnsi="Times"/>
        </w:rPr>
        <w:t xml:space="preserve"> </w:t>
      </w:r>
      <w:r w:rsidR="003E199C">
        <w:rPr>
          <w:rFonts w:ascii="Times" w:hAnsi="Times"/>
        </w:rPr>
        <w:t xml:space="preserve">specifici </w:t>
      </w:r>
      <w:r w:rsidR="00677FA2" w:rsidRPr="00634392">
        <w:rPr>
          <w:rFonts w:ascii="Times" w:hAnsi="Times"/>
        </w:rPr>
        <w:t>aspett</w:t>
      </w:r>
      <w:r w:rsidR="000E16C4" w:rsidRPr="00634392">
        <w:rPr>
          <w:rFonts w:ascii="Times" w:hAnsi="Times"/>
        </w:rPr>
        <w:t>i</w:t>
      </w:r>
      <w:r w:rsidR="00B85ECF" w:rsidRPr="00634392">
        <w:rPr>
          <w:rFonts w:ascii="Times" w:hAnsi="Times"/>
        </w:rPr>
        <w:t>, autori, momenti e testi</w:t>
      </w:r>
      <w:r w:rsidR="000E16C4" w:rsidRPr="00634392">
        <w:rPr>
          <w:rFonts w:ascii="Times" w:hAnsi="Times"/>
        </w:rPr>
        <w:t xml:space="preserve"> </w:t>
      </w:r>
      <w:r w:rsidR="00496C66">
        <w:rPr>
          <w:rFonts w:ascii="Times" w:hAnsi="Times"/>
        </w:rPr>
        <w:t>rilevanti</w:t>
      </w:r>
      <w:r w:rsidR="003E199C">
        <w:rPr>
          <w:rFonts w:ascii="Times" w:hAnsi="Times"/>
        </w:rPr>
        <w:t xml:space="preserve"> per la </w:t>
      </w:r>
      <w:r w:rsidR="00677FA2" w:rsidRPr="00634392">
        <w:rPr>
          <w:rFonts w:ascii="Times" w:hAnsi="Times"/>
        </w:rPr>
        <w:t>storia della lingua italiana.</w:t>
      </w:r>
    </w:p>
    <w:p w14:paraId="35CCB811" w14:textId="77777777" w:rsidR="0060093E" w:rsidRDefault="0060093E" w:rsidP="0060093E">
      <w:pPr>
        <w:tabs>
          <w:tab w:val="left" w:pos="284"/>
        </w:tabs>
        <w:spacing w:line="240" w:lineRule="exact"/>
        <w:ind w:left="284" w:hanging="284"/>
        <w:rPr>
          <w:rFonts w:ascii="Times" w:hAnsi="Times"/>
        </w:rPr>
      </w:pPr>
    </w:p>
    <w:p w14:paraId="06EA11FD" w14:textId="77777777" w:rsidR="00D528EA" w:rsidRDefault="000E6003" w:rsidP="0060093E">
      <w:pPr>
        <w:tabs>
          <w:tab w:val="left" w:pos="284"/>
        </w:tabs>
        <w:spacing w:line="240" w:lineRule="exact"/>
        <w:ind w:left="284" w:hanging="284"/>
        <w:rPr>
          <w:rFonts w:ascii="Times" w:hAnsi="Times"/>
        </w:rPr>
      </w:pPr>
      <w:r>
        <w:rPr>
          <w:rFonts w:ascii="Times" w:hAnsi="Times"/>
        </w:rPr>
        <w:t xml:space="preserve">Al termine </w:t>
      </w:r>
      <w:r w:rsidR="000F0E9B">
        <w:rPr>
          <w:rFonts w:ascii="Times" w:hAnsi="Times"/>
        </w:rPr>
        <w:t>del corso</w:t>
      </w:r>
      <w:r w:rsidR="00E2518C">
        <w:rPr>
          <w:rFonts w:ascii="Times" w:hAnsi="Times"/>
        </w:rPr>
        <w:t xml:space="preserve">, </w:t>
      </w:r>
      <w:r w:rsidR="00604356" w:rsidRPr="00F32947">
        <w:rPr>
          <w:rFonts w:ascii="Times" w:hAnsi="Times"/>
        </w:rPr>
        <w:t xml:space="preserve">lo studente maturerà: </w:t>
      </w:r>
    </w:p>
    <w:p w14:paraId="333AACAC" w14:textId="77777777" w:rsidR="00D528EA" w:rsidRDefault="00604356" w:rsidP="00D528EA">
      <w:pPr>
        <w:tabs>
          <w:tab w:val="left" w:pos="284"/>
        </w:tabs>
        <w:spacing w:line="240" w:lineRule="exact"/>
        <w:ind w:left="284" w:hanging="284"/>
        <w:rPr>
          <w:rFonts w:ascii="Times" w:hAnsi="Times"/>
        </w:rPr>
      </w:pPr>
      <w:r w:rsidRPr="00F32947">
        <w:rPr>
          <w:rFonts w:ascii="Times" w:hAnsi="Times"/>
        </w:rPr>
        <w:t>(</w:t>
      </w:r>
      <w:r w:rsidRPr="00F32947">
        <w:rPr>
          <w:rFonts w:ascii="Times" w:hAnsi="Times"/>
          <w:i/>
          <w:iCs/>
        </w:rPr>
        <w:t>a</w:t>
      </w:r>
      <w:r w:rsidRPr="00F32947">
        <w:rPr>
          <w:rFonts w:ascii="Times" w:hAnsi="Times"/>
        </w:rPr>
        <w:t xml:space="preserve">) una conoscenza della distribuzione – nella geografia e nella storia – della lingua italiana antica e delle sue varietà; </w:t>
      </w:r>
    </w:p>
    <w:p w14:paraId="1165EF79" w14:textId="77777777" w:rsidR="00D528EA" w:rsidRDefault="00604356" w:rsidP="00D528EA">
      <w:pPr>
        <w:tabs>
          <w:tab w:val="left" w:pos="284"/>
        </w:tabs>
        <w:spacing w:line="240" w:lineRule="exact"/>
        <w:ind w:left="284" w:hanging="284"/>
        <w:rPr>
          <w:rFonts w:ascii="Times" w:hAnsi="Times"/>
        </w:rPr>
      </w:pPr>
      <w:r w:rsidRPr="00F32947">
        <w:rPr>
          <w:rFonts w:ascii="Times" w:hAnsi="Times"/>
        </w:rPr>
        <w:t>(</w:t>
      </w:r>
      <w:r w:rsidRPr="00F32947">
        <w:rPr>
          <w:rFonts w:ascii="Times" w:hAnsi="Times"/>
          <w:i/>
          <w:iCs/>
        </w:rPr>
        <w:t>b</w:t>
      </w:r>
      <w:r w:rsidRPr="00F32947">
        <w:rPr>
          <w:rFonts w:ascii="Times" w:hAnsi="Times"/>
        </w:rPr>
        <w:t xml:space="preserve">) una conoscenza approfondita delle strutture grafiche, fonetiche, morfologiche e sintattiche dell’italiano antico e moderno; </w:t>
      </w:r>
    </w:p>
    <w:p w14:paraId="02D07B57" w14:textId="77777777" w:rsidR="00D528EA" w:rsidRDefault="00604356" w:rsidP="00D528EA">
      <w:pPr>
        <w:tabs>
          <w:tab w:val="left" w:pos="284"/>
        </w:tabs>
        <w:spacing w:line="240" w:lineRule="exact"/>
        <w:ind w:left="284" w:hanging="284"/>
        <w:rPr>
          <w:rFonts w:ascii="Times" w:hAnsi="Times"/>
        </w:rPr>
      </w:pPr>
      <w:r w:rsidRPr="00F32947">
        <w:rPr>
          <w:rFonts w:ascii="Times" w:hAnsi="Times"/>
        </w:rPr>
        <w:t>(</w:t>
      </w:r>
      <w:r w:rsidRPr="00F32947">
        <w:rPr>
          <w:rFonts w:ascii="Times" w:hAnsi="Times"/>
          <w:i/>
          <w:iCs/>
        </w:rPr>
        <w:t>c</w:t>
      </w:r>
      <w:r w:rsidRPr="00F32947">
        <w:rPr>
          <w:rFonts w:ascii="Times" w:hAnsi="Times"/>
        </w:rPr>
        <w:t xml:space="preserve">) una comprensione delle linee generali della storia dell’italiano, dal latino volgare alla lingua d’oggi, della sua diffusione areale e delle sue differenti varietà idiomatiche; </w:t>
      </w:r>
    </w:p>
    <w:p w14:paraId="4447FD8C" w14:textId="18D6C857" w:rsidR="00D528EA" w:rsidRDefault="00604356" w:rsidP="00D528EA">
      <w:pPr>
        <w:tabs>
          <w:tab w:val="left" w:pos="284"/>
        </w:tabs>
        <w:spacing w:line="240" w:lineRule="exact"/>
        <w:ind w:left="284" w:hanging="284"/>
        <w:rPr>
          <w:rFonts w:ascii="Times" w:hAnsi="Times"/>
        </w:rPr>
      </w:pPr>
      <w:r w:rsidRPr="00F32947">
        <w:rPr>
          <w:rFonts w:ascii="Times" w:hAnsi="Times"/>
        </w:rPr>
        <w:t>(</w:t>
      </w:r>
      <w:r w:rsidRPr="00F32947">
        <w:rPr>
          <w:rFonts w:ascii="Times" w:hAnsi="Times"/>
          <w:i/>
          <w:iCs/>
        </w:rPr>
        <w:t>d</w:t>
      </w:r>
      <w:r w:rsidRPr="00F32947">
        <w:rPr>
          <w:rFonts w:ascii="Times" w:hAnsi="Times"/>
        </w:rPr>
        <w:t xml:space="preserve">) </w:t>
      </w:r>
      <w:r w:rsidR="00F32947" w:rsidRPr="00F32947">
        <w:rPr>
          <w:rFonts w:ascii="Times" w:hAnsi="Times"/>
        </w:rPr>
        <w:t>la</w:t>
      </w:r>
      <w:r w:rsidRPr="00F32947">
        <w:rPr>
          <w:rFonts w:ascii="Times" w:hAnsi="Times"/>
        </w:rPr>
        <w:t xml:space="preserve"> capacità di problematizzare etichette e categorie caratterizzanti l’analisi linguistica dell’italiano antico e moderno; </w:t>
      </w:r>
    </w:p>
    <w:p w14:paraId="297044E5" w14:textId="77777777" w:rsidR="00D528EA" w:rsidRDefault="00604356" w:rsidP="00D528EA">
      <w:pPr>
        <w:tabs>
          <w:tab w:val="left" w:pos="284"/>
        </w:tabs>
        <w:spacing w:line="240" w:lineRule="exact"/>
        <w:ind w:left="284" w:hanging="284"/>
        <w:rPr>
          <w:rFonts w:ascii="Times" w:hAnsi="Times"/>
        </w:rPr>
      </w:pPr>
      <w:r w:rsidRPr="00F32947">
        <w:rPr>
          <w:rFonts w:ascii="Times" w:hAnsi="Times"/>
        </w:rPr>
        <w:t>(</w:t>
      </w:r>
      <w:r w:rsidRPr="00F32947">
        <w:rPr>
          <w:rFonts w:ascii="Times" w:hAnsi="Times"/>
          <w:i/>
          <w:iCs/>
        </w:rPr>
        <w:t>e</w:t>
      </w:r>
      <w:r w:rsidRPr="00F32947">
        <w:rPr>
          <w:rFonts w:ascii="Times" w:hAnsi="Times"/>
        </w:rPr>
        <w:t xml:space="preserve">) </w:t>
      </w:r>
      <w:r w:rsidR="00F32947" w:rsidRPr="00F32947">
        <w:rPr>
          <w:rFonts w:ascii="Times" w:hAnsi="Times"/>
        </w:rPr>
        <w:t>la</w:t>
      </w:r>
      <w:r w:rsidRPr="00F32947">
        <w:rPr>
          <w:rFonts w:ascii="Times" w:hAnsi="Times"/>
        </w:rPr>
        <w:t xml:space="preserve"> capacità d’individuare e problematizzare temi e problemi riferiti alla linguistica storica; </w:t>
      </w:r>
    </w:p>
    <w:p w14:paraId="1E4E9CBC" w14:textId="77777777" w:rsidR="00D528EA" w:rsidRDefault="00604356" w:rsidP="00D528EA">
      <w:pPr>
        <w:tabs>
          <w:tab w:val="left" w:pos="284"/>
        </w:tabs>
        <w:spacing w:line="240" w:lineRule="exact"/>
        <w:ind w:left="284" w:hanging="284"/>
        <w:rPr>
          <w:rFonts w:ascii="Times" w:hAnsi="Times"/>
        </w:rPr>
      </w:pPr>
      <w:r w:rsidRPr="00F32947">
        <w:rPr>
          <w:rFonts w:ascii="Times" w:hAnsi="Times"/>
        </w:rPr>
        <w:t>(</w:t>
      </w:r>
      <w:r w:rsidRPr="00F32947">
        <w:rPr>
          <w:rFonts w:ascii="Times" w:hAnsi="Times"/>
          <w:i/>
          <w:iCs/>
        </w:rPr>
        <w:t>f</w:t>
      </w:r>
      <w:r w:rsidRPr="00F32947">
        <w:rPr>
          <w:rFonts w:ascii="Times" w:hAnsi="Times"/>
        </w:rPr>
        <w:t xml:space="preserve">) una capacità critica nell’analisi linguistica e stilistica di testi antichi e moderni, con competenze nel riconoscimento della </w:t>
      </w:r>
      <w:r w:rsidR="00F32947" w:rsidRPr="00F32947">
        <w:rPr>
          <w:rFonts w:ascii="Times" w:hAnsi="Times"/>
        </w:rPr>
        <w:t xml:space="preserve">loro </w:t>
      </w:r>
      <w:r w:rsidRPr="00F32947">
        <w:rPr>
          <w:rFonts w:ascii="Times" w:hAnsi="Times"/>
        </w:rPr>
        <w:t xml:space="preserve">localizzazione geografica e </w:t>
      </w:r>
      <w:r w:rsidR="004469F8" w:rsidRPr="00F32947">
        <w:rPr>
          <w:rFonts w:ascii="Times" w:hAnsi="Times"/>
        </w:rPr>
        <w:t>d</w:t>
      </w:r>
      <w:r w:rsidRPr="00F32947">
        <w:rPr>
          <w:rFonts w:ascii="Times" w:hAnsi="Times"/>
        </w:rPr>
        <w:t xml:space="preserve">ei </w:t>
      </w:r>
      <w:r w:rsidR="00F32947" w:rsidRPr="00F32947">
        <w:rPr>
          <w:rFonts w:ascii="Times" w:hAnsi="Times"/>
        </w:rPr>
        <w:t xml:space="preserve">loro </w:t>
      </w:r>
      <w:r w:rsidRPr="00F32947">
        <w:rPr>
          <w:rFonts w:ascii="Times" w:hAnsi="Times"/>
        </w:rPr>
        <w:t xml:space="preserve">principali fenomeni storico-grammaticali; </w:t>
      </w:r>
    </w:p>
    <w:p w14:paraId="3FAB50D9" w14:textId="530FC03C" w:rsidR="00604356" w:rsidRPr="0060093E" w:rsidRDefault="00604356" w:rsidP="00D528EA">
      <w:pPr>
        <w:tabs>
          <w:tab w:val="left" w:pos="284"/>
        </w:tabs>
        <w:spacing w:line="240" w:lineRule="exact"/>
        <w:ind w:left="284" w:hanging="284"/>
        <w:rPr>
          <w:rFonts w:ascii="Times" w:hAnsi="Times"/>
        </w:rPr>
      </w:pPr>
      <w:r w:rsidRPr="00F32947">
        <w:rPr>
          <w:rFonts w:ascii="Times" w:hAnsi="Times"/>
        </w:rPr>
        <w:t>(</w:t>
      </w:r>
      <w:r w:rsidRPr="00F32947">
        <w:rPr>
          <w:rFonts w:ascii="Times" w:hAnsi="Times"/>
          <w:i/>
          <w:iCs/>
        </w:rPr>
        <w:t>g</w:t>
      </w:r>
      <w:r w:rsidRPr="00F32947">
        <w:rPr>
          <w:rFonts w:ascii="Times" w:hAnsi="Times"/>
        </w:rPr>
        <w:t>) una piena padronanza del lessico tecnico delle scienze filologico-linguistiche.</w:t>
      </w:r>
    </w:p>
    <w:p w14:paraId="45A358EB" w14:textId="77777777" w:rsidR="00B031CE" w:rsidRDefault="00B031CE" w:rsidP="00B146E7">
      <w:pPr>
        <w:tabs>
          <w:tab w:val="left" w:pos="284"/>
        </w:tabs>
        <w:spacing w:line="240" w:lineRule="exact"/>
        <w:ind w:left="284" w:hanging="284"/>
        <w:rPr>
          <w:rFonts w:ascii="Times" w:hAnsi="Times"/>
        </w:rPr>
      </w:pPr>
    </w:p>
    <w:p w14:paraId="2215AC60" w14:textId="61422536" w:rsidR="000E6003" w:rsidRDefault="00B031CE" w:rsidP="00B031CE">
      <w:pPr>
        <w:tabs>
          <w:tab w:val="left" w:pos="284"/>
        </w:tabs>
        <w:spacing w:line="240" w:lineRule="exact"/>
        <w:ind w:left="284" w:hanging="284"/>
        <w:rPr>
          <w:rFonts w:ascii="Times" w:hAnsi="Times"/>
        </w:rPr>
      </w:pPr>
      <w:r w:rsidRPr="00B031CE">
        <w:rPr>
          <w:rFonts w:ascii="Times" w:hAnsi="Times"/>
        </w:rPr>
        <w:t>Al termine del Laboratorio di scrittu</w:t>
      </w:r>
      <w:r w:rsidR="00B16B66">
        <w:rPr>
          <w:rFonts w:ascii="Times" w:hAnsi="Times"/>
        </w:rPr>
        <w:t>ra lo studente sarà in grado di</w:t>
      </w:r>
      <w:r w:rsidRPr="00B031CE">
        <w:rPr>
          <w:rFonts w:ascii="Times" w:hAnsi="Times"/>
        </w:rPr>
        <w:t xml:space="preserve"> conoscere le caratteristiche d</w:t>
      </w:r>
      <w:r w:rsidR="00604356">
        <w:rPr>
          <w:rFonts w:ascii="Times" w:hAnsi="Times"/>
        </w:rPr>
        <w:t>’</w:t>
      </w:r>
      <w:r w:rsidRPr="00B031CE">
        <w:rPr>
          <w:rFonts w:ascii="Times" w:hAnsi="Times"/>
        </w:rPr>
        <w:t>un testo accademico e gli strumenti utili per la sua</w:t>
      </w:r>
      <w:r w:rsidR="00B16B66">
        <w:rPr>
          <w:rFonts w:ascii="Times" w:hAnsi="Times"/>
        </w:rPr>
        <w:t xml:space="preserve"> stesura,</w:t>
      </w:r>
      <w:r w:rsidRPr="00B031CE">
        <w:rPr>
          <w:rFonts w:ascii="Times" w:hAnsi="Times"/>
        </w:rPr>
        <w:t xml:space="preserve"> </w:t>
      </w:r>
      <w:r w:rsidR="00604356">
        <w:rPr>
          <w:rFonts w:ascii="Times" w:hAnsi="Times"/>
        </w:rPr>
        <w:t xml:space="preserve">di </w:t>
      </w:r>
      <w:r w:rsidRPr="00B031CE">
        <w:rPr>
          <w:rFonts w:ascii="Times" w:hAnsi="Times"/>
        </w:rPr>
        <w:t xml:space="preserve">reperire </w:t>
      </w:r>
      <w:r w:rsidR="00B16B66">
        <w:rPr>
          <w:rFonts w:ascii="Times" w:hAnsi="Times"/>
        </w:rPr>
        <w:t>e organizzare materiali e fonti,</w:t>
      </w:r>
      <w:r w:rsidR="00604356">
        <w:rPr>
          <w:rFonts w:ascii="Times" w:hAnsi="Times"/>
        </w:rPr>
        <w:t xml:space="preserve"> di</w:t>
      </w:r>
      <w:r w:rsidR="00B16B66">
        <w:rPr>
          <w:rFonts w:ascii="Times" w:hAnsi="Times"/>
        </w:rPr>
        <w:t xml:space="preserve"> redigere note e citazioni,</w:t>
      </w:r>
      <w:r w:rsidRPr="00B031CE">
        <w:rPr>
          <w:rFonts w:ascii="Times" w:hAnsi="Times"/>
        </w:rPr>
        <w:t xml:space="preserve"> </w:t>
      </w:r>
      <w:r w:rsidR="00604356">
        <w:rPr>
          <w:rFonts w:ascii="Times" w:hAnsi="Times"/>
        </w:rPr>
        <w:t xml:space="preserve">di </w:t>
      </w:r>
      <w:r w:rsidRPr="00B031CE">
        <w:rPr>
          <w:rFonts w:ascii="Times" w:hAnsi="Times"/>
        </w:rPr>
        <w:t>strutt</w:t>
      </w:r>
      <w:r w:rsidR="00B16B66">
        <w:rPr>
          <w:rFonts w:ascii="Times" w:hAnsi="Times"/>
        </w:rPr>
        <w:t xml:space="preserve">urare </w:t>
      </w:r>
      <w:r w:rsidR="001F5A9F">
        <w:rPr>
          <w:rFonts w:ascii="Times" w:hAnsi="Times"/>
        </w:rPr>
        <w:t xml:space="preserve">la </w:t>
      </w:r>
      <w:r w:rsidR="00B16B66">
        <w:rPr>
          <w:rFonts w:ascii="Times" w:hAnsi="Times"/>
        </w:rPr>
        <w:t>bibliografia,</w:t>
      </w:r>
      <w:r w:rsidRPr="00B031CE">
        <w:rPr>
          <w:rFonts w:ascii="Times" w:hAnsi="Times"/>
        </w:rPr>
        <w:t xml:space="preserve"> </w:t>
      </w:r>
      <w:r w:rsidR="00604356">
        <w:rPr>
          <w:rFonts w:ascii="Times" w:hAnsi="Times"/>
        </w:rPr>
        <w:t xml:space="preserve">di </w:t>
      </w:r>
      <w:r w:rsidRPr="00B031CE">
        <w:rPr>
          <w:rFonts w:ascii="Times" w:hAnsi="Times"/>
        </w:rPr>
        <w:t>applicar</w:t>
      </w:r>
      <w:r w:rsidR="00B16B66">
        <w:rPr>
          <w:rFonts w:ascii="Times" w:hAnsi="Times"/>
        </w:rPr>
        <w:t xml:space="preserve">e in prove scritte tali abilità e infine </w:t>
      </w:r>
      <w:r w:rsidR="00604356">
        <w:rPr>
          <w:rFonts w:ascii="Times" w:hAnsi="Times"/>
        </w:rPr>
        <w:t xml:space="preserve">di </w:t>
      </w:r>
      <w:r w:rsidR="00B16B66">
        <w:rPr>
          <w:rFonts w:ascii="Times" w:hAnsi="Times"/>
        </w:rPr>
        <w:t>produrre</w:t>
      </w:r>
      <w:r w:rsidRPr="00B031CE">
        <w:rPr>
          <w:rFonts w:ascii="Times" w:hAnsi="Times"/>
        </w:rPr>
        <w:t xml:space="preserve"> testi appropriati dal punto di vista linguistico, redazionale e dell’organizzazione concettuale.</w:t>
      </w:r>
    </w:p>
    <w:p w14:paraId="52243CBB" w14:textId="533AC0BE" w:rsidR="003429FF" w:rsidRDefault="003429FF" w:rsidP="00B031CE">
      <w:pPr>
        <w:tabs>
          <w:tab w:val="left" w:pos="284"/>
        </w:tabs>
        <w:spacing w:line="240" w:lineRule="exact"/>
        <w:ind w:left="284" w:hanging="284"/>
        <w:rPr>
          <w:rFonts w:ascii="Times" w:hAnsi="Times"/>
        </w:rPr>
      </w:pPr>
    </w:p>
    <w:p w14:paraId="338531FF" w14:textId="4CF4DE06" w:rsidR="00B16B66" w:rsidRPr="00B16B66" w:rsidRDefault="003429FF" w:rsidP="00B16B66">
      <w:pPr>
        <w:tabs>
          <w:tab w:val="left" w:pos="284"/>
        </w:tabs>
        <w:spacing w:line="240" w:lineRule="exact"/>
        <w:ind w:left="284" w:hanging="284"/>
        <w:rPr>
          <w:rFonts w:ascii="Calibri" w:hAnsi="Calibri"/>
          <w:color w:val="000000"/>
        </w:rPr>
      </w:pPr>
      <w:r w:rsidRPr="00B16B66">
        <w:rPr>
          <w:rFonts w:ascii="Times" w:hAnsi="Times"/>
        </w:rPr>
        <w:t>Al termine del Laboratorio di didattica disciplina</w:t>
      </w:r>
      <w:r w:rsidR="00B16B66">
        <w:rPr>
          <w:rFonts w:ascii="Times" w:hAnsi="Times"/>
        </w:rPr>
        <w:t>re lo studente sarà in grado di</w:t>
      </w:r>
      <w:r w:rsidRPr="00B16B66">
        <w:rPr>
          <w:rFonts w:ascii="Times" w:hAnsi="Times"/>
        </w:rPr>
        <w:t xml:space="preserve"> </w:t>
      </w:r>
      <w:r w:rsidR="00B16B66" w:rsidRPr="00B16B66">
        <w:rPr>
          <w:rFonts w:ascii="Times" w:hAnsi="Times"/>
          <w:color w:val="000000"/>
          <w:bdr w:val="none" w:sz="0" w:space="0" w:color="auto" w:frame="1"/>
        </w:rPr>
        <w:t>affrontare la complessità d</w:t>
      </w:r>
      <w:r w:rsidR="00B16B66">
        <w:rPr>
          <w:rFonts w:ascii="Times" w:hAnsi="Times"/>
          <w:color w:val="000000"/>
          <w:bdr w:val="none" w:sz="0" w:space="0" w:color="auto" w:frame="1"/>
        </w:rPr>
        <w:t>ell’insegnamento dell’</w:t>
      </w:r>
      <w:r w:rsidR="00652B70">
        <w:rPr>
          <w:rFonts w:ascii="Times" w:hAnsi="Times"/>
          <w:color w:val="000000"/>
          <w:bdr w:val="none" w:sz="0" w:space="0" w:color="auto" w:frame="1"/>
        </w:rPr>
        <w:t>i</w:t>
      </w:r>
      <w:r w:rsidR="00B16B66">
        <w:rPr>
          <w:rFonts w:ascii="Times" w:hAnsi="Times"/>
          <w:color w:val="000000"/>
          <w:bdr w:val="none" w:sz="0" w:space="0" w:color="auto" w:frame="1"/>
        </w:rPr>
        <w:t>taliano</w:t>
      </w:r>
      <w:r w:rsidR="004469F8">
        <w:rPr>
          <w:rFonts w:ascii="Times" w:hAnsi="Times"/>
          <w:color w:val="000000"/>
          <w:bdr w:val="none" w:sz="0" w:space="0" w:color="auto" w:frame="1"/>
        </w:rPr>
        <w:t xml:space="preserve"> a scuola</w:t>
      </w:r>
      <w:r w:rsidR="00B16B66">
        <w:rPr>
          <w:rFonts w:ascii="Times" w:hAnsi="Times"/>
          <w:color w:val="000000"/>
          <w:bdr w:val="none" w:sz="0" w:space="0" w:color="auto" w:frame="1"/>
        </w:rPr>
        <w:t>,</w:t>
      </w:r>
      <w:r w:rsidR="00B16B66" w:rsidRPr="00B16B66">
        <w:rPr>
          <w:rFonts w:ascii="Times" w:hAnsi="Times"/>
          <w:color w:val="000000"/>
          <w:bdr w:val="none" w:sz="0" w:space="0" w:color="auto" w:frame="1"/>
        </w:rPr>
        <w:t xml:space="preserve"> riconoscerne le divers</w:t>
      </w:r>
      <w:r w:rsidR="00B16B66">
        <w:rPr>
          <w:rFonts w:ascii="Times" w:hAnsi="Times"/>
          <w:color w:val="000000"/>
          <w:bdr w:val="none" w:sz="0" w:space="0" w:color="auto" w:frame="1"/>
        </w:rPr>
        <w:t>e componenti (ascolto/parlato, scrittura, lettura, grammatica,</w:t>
      </w:r>
      <w:r w:rsidR="00B16B66" w:rsidRPr="00B16B66">
        <w:rPr>
          <w:rFonts w:ascii="Times" w:hAnsi="Times"/>
          <w:color w:val="000000"/>
          <w:bdr w:val="none" w:sz="0" w:space="0" w:color="auto" w:frame="1"/>
        </w:rPr>
        <w:t xml:space="preserve"> lessico)</w:t>
      </w:r>
      <w:r w:rsidR="00B16B66">
        <w:rPr>
          <w:rFonts w:ascii="Times" w:hAnsi="Times"/>
          <w:color w:val="000000"/>
          <w:bdr w:val="none" w:sz="0" w:space="0" w:color="auto" w:frame="1"/>
        </w:rPr>
        <w:t xml:space="preserve"> e</w:t>
      </w:r>
      <w:r w:rsidR="00B16B66" w:rsidRPr="00B16B66">
        <w:rPr>
          <w:rFonts w:ascii="Times" w:hAnsi="Times"/>
          <w:color w:val="000000"/>
          <w:bdr w:val="none" w:sz="0" w:space="0" w:color="auto" w:frame="1"/>
        </w:rPr>
        <w:t xml:space="preserve"> mettere in pratica a</w:t>
      </w:r>
      <w:r w:rsidR="00B16B66">
        <w:rPr>
          <w:rFonts w:ascii="Times" w:hAnsi="Times"/>
          <w:color w:val="000000"/>
          <w:bdr w:val="none" w:sz="0" w:space="0" w:color="auto" w:frame="1"/>
        </w:rPr>
        <w:t>ttività, percorsi e correzioni vò</w:t>
      </w:r>
      <w:r w:rsidR="00B16B66" w:rsidRPr="00B16B66">
        <w:rPr>
          <w:rFonts w:ascii="Times" w:hAnsi="Times"/>
          <w:color w:val="000000"/>
          <w:bdr w:val="none" w:sz="0" w:space="0" w:color="auto" w:frame="1"/>
        </w:rPr>
        <w:t xml:space="preserve">lti a favorire </w:t>
      </w:r>
      <w:r w:rsidR="00604356">
        <w:rPr>
          <w:rFonts w:ascii="Times" w:hAnsi="Times"/>
          <w:color w:val="000000"/>
          <w:bdr w:val="none" w:sz="0" w:space="0" w:color="auto" w:frame="1"/>
        </w:rPr>
        <w:t>un</w:t>
      </w:r>
      <w:r w:rsidR="00B16B66" w:rsidRPr="00B16B66">
        <w:rPr>
          <w:rFonts w:ascii="Times" w:hAnsi="Times"/>
          <w:color w:val="000000"/>
          <w:bdr w:val="none" w:sz="0" w:space="0" w:color="auto" w:frame="1"/>
        </w:rPr>
        <w:t xml:space="preserve"> miglioramento </w:t>
      </w:r>
      <w:r w:rsidR="00604356">
        <w:rPr>
          <w:rFonts w:ascii="Times" w:hAnsi="Times"/>
          <w:color w:val="000000"/>
          <w:bdr w:val="none" w:sz="0" w:space="0" w:color="auto" w:frame="1"/>
        </w:rPr>
        <w:t>linguistico n</w:t>
      </w:r>
      <w:r w:rsidR="00B16B66" w:rsidRPr="00B16B66">
        <w:rPr>
          <w:rFonts w:ascii="Times" w:hAnsi="Times"/>
          <w:color w:val="000000"/>
          <w:bdr w:val="none" w:sz="0" w:space="0" w:color="auto" w:frame="1"/>
        </w:rPr>
        <w:t>ello studente </w:t>
      </w:r>
      <w:r w:rsidR="00B16B66">
        <w:rPr>
          <w:rFonts w:ascii="Times" w:hAnsi="Times"/>
          <w:color w:val="000000"/>
          <w:bdr w:val="none" w:sz="0" w:space="0" w:color="auto" w:frame="1"/>
        </w:rPr>
        <w:t>di scuola secondaria.</w:t>
      </w:r>
    </w:p>
    <w:p w14:paraId="0CB54B47" w14:textId="77777777" w:rsidR="000E6003" w:rsidRPr="00634392" w:rsidRDefault="000E6003" w:rsidP="00B16B66">
      <w:pPr>
        <w:tabs>
          <w:tab w:val="left" w:pos="284"/>
        </w:tabs>
        <w:spacing w:line="240" w:lineRule="exact"/>
        <w:rPr>
          <w:rFonts w:ascii="Times" w:hAnsi="Times"/>
        </w:rPr>
      </w:pPr>
    </w:p>
    <w:p w14:paraId="7716F8FD" w14:textId="77777777" w:rsidR="00677FA2" w:rsidRPr="00634392" w:rsidRDefault="00677FA2" w:rsidP="00C95B23">
      <w:pPr>
        <w:spacing w:before="240" w:line="240" w:lineRule="exact"/>
        <w:rPr>
          <w:rFonts w:ascii="Times" w:hAnsi="Times"/>
          <w:b/>
          <w:sz w:val="18"/>
        </w:rPr>
      </w:pPr>
      <w:r w:rsidRPr="00634392">
        <w:rPr>
          <w:rFonts w:ascii="Times" w:hAnsi="Times"/>
          <w:b/>
          <w:i/>
          <w:sz w:val="18"/>
        </w:rPr>
        <w:t>PROGRAMMA DEL CORSO</w:t>
      </w:r>
    </w:p>
    <w:p w14:paraId="61F8C7FA" w14:textId="77777777" w:rsidR="00202085" w:rsidRPr="00634392" w:rsidRDefault="00202085" w:rsidP="00C95B23">
      <w:pPr>
        <w:spacing w:line="240" w:lineRule="exact"/>
        <w:ind w:firstLine="284"/>
        <w:rPr>
          <w:rFonts w:ascii="Times" w:hAnsi="Times"/>
          <w:smallCaps/>
          <w:sz w:val="18"/>
          <w:szCs w:val="18"/>
        </w:rPr>
      </w:pPr>
    </w:p>
    <w:p w14:paraId="475B0BA1" w14:textId="113503D2" w:rsidR="00677FA2" w:rsidRPr="00634392" w:rsidRDefault="00B85ECF" w:rsidP="00C95B23">
      <w:pPr>
        <w:spacing w:line="240" w:lineRule="exact"/>
        <w:ind w:firstLine="284"/>
        <w:rPr>
          <w:rFonts w:ascii="Times" w:hAnsi="Times"/>
          <w:smallCaps/>
          <w:sz w:val="18"/>
          <w:szCs w:val="18"/>
        </w:rPr>
      </w:pPr>
      <w:r w:rsidRPr="00634392">
        <w:rPr>
          <w:rFonts w:ascii="Times" w:hAnsi="Times"/>
          <w:smallCaps/>
          <w:sz w:val="18"/>
          <w:szCs w:val="18"/>
        </w:rPr>
        <w:t>I</w:t>
      </w:r>
      <w:r w:rsidR="00047CC9" w:rsidRPr="00634392">
        <w:rPr>
          <w:rFonts w:ascii="Times" w:hAnsi="Times"/>
          <w:smallCaps/>
          <w:sz w:val="18"/>
          <w:szCs w:val="18"/>
        </w:rPr>
        <w:t xml:space="preserve"> </w:t>
      </w:r>
      <w:r w:rsidR="002E5A93" w:rsidRPr="00634392">
        <w:rPr>
          <w:rFonts w:ascii="Times" w:hAnsi="Times"/>
          <w:smallCaps/>
          <w:sz w:val="18"/>
          <w:szCs w:val="18"/>
        </w:rPr>
        <w:t>M</w:t>
      </w:r>
      <w:r w:rsidR="00047CC9" w:rsidRPr="00634392">
        <w:rPr>
          <w:rFonts w:ascii="Times" w:hAnsi="Times"/>
          <w:smallCaps/>
          <w:sz w:val="18"/>
          <w:szCs w:val="18"/>
        </w:rPr>
        <w:t>odulo</w:t>
      </w:r>
      <w:r w:rsidRPr="00634392">
        <w:rPr>
          <w:rFonts w:ascii="Times" w:hAnsi="Times"/>
          <w:smallCaps/>
          <w:sz w:val="18"/>
          <w:szCs w:val="18"/>
        </w:rPr>
        <w:t xml:space="preserve"> (</w:t>
      </w:r>
      <w:r w:rsidRPr="00634392">
        <w:rPr>
          <w:rFonts w:ascii="Times" w:hAnsi="Times"/>
          <w:sz w:val="18"/>
          <w:szCs w:val="18"/>
        </w:rPr>
        <w:t>I Semestre</w:t>
      </w:r>
      <w:r w:rsidRPr="00634392">
        <w:rPr>
          <w:rFonts w:ascii="Times" w:hAnsi="Times"/>
          <w:smallCaps/>
          <w:sz w:val="18"/>
          <w:szCs w:val="18"/>
        </w:rPr>
        <w:t>)</w:t>
      </w:r>
    </w:p>
    <w:p w14:paraId="0AD9F3F0" w14:textId="0B6BE421" w:rsidR="00677FA2" w:rsidRPr="00634392" w:rsidRDefault="00164C21" w:rsidP="00C95B23">
      <w:pPr>
        <w:spacing w:line="240" w:lineRule="exact"/>
        <w:rPr>
          <w:rFonts w:ascii="Times" w:hAnsi="Times"/>
        </w:rPr>
      </w:pPr>
      <w:r w:rsidRPr="00634392">
        <w:rPr>
          <w:rFonts w:ascii="Times" w:hAnsi="Times"/>
        </w:rPr>
        <w:t>Fondamenti di g</w:t>
      </w:r>
      <w:r w:rsidR="006E3E65" w:rsidRPr="00634392">
        <w:rPr>
          <w:rFonts w:ascii="Times" w:hAnsi="Times"/>
        </w:rPr>
        <w:t>rammatica storica</w:t>
      </w:r>
      <w:r w:rsidR="0046431D">
        <w:rPr>
          <w:rFonts w:ascii="Times" w:hAnsi="Times"/>
        </w:rPr>
        <w:t xml:space="preserve"> dell</w:t>
      </w:r>
      <w:r w:rsidR="00332910">
        <w:rPr>
          <w:rFonts w:ascii="Times" w:hAnsi="Times"/>
        </w:rPr>
        <w:t xml:space="preserve">a lingua </w:t>
      </w:r>
      <w:r w:rsidR="0046431D">
        <w:rPr>
          <w:rFonts w:ascii="Times" w:hAnsi="Times"/>
        </w:rPr>
        <w:t>italian</w:t>
      </w:r>
      <w:r w:rsidR="00332910">
        <w:rPr>
          <w:rFonts w:ascii="Times" w:hAnsi="Times"/>
        </w:rPr>
        <w:t>a</w:t>
      </w:r>
      <w:r w:rsidR="00677FA2" w:rsidRPr="00634392">
        <w:rPr>
          <w:rFonts w:ascii="Times" w:hAnsi="Times"/>
        </w:rPr>
        <w:t>.</w:t>
      </w:r>
    </w:p>
    <w:p w14:paraId="666FE67F" w14:textId="0C162AC9" w:rsidR="00677FA2" w:rsidRPr="00634392" w:rsidRDefault="002E5A93" w:rsidP="00C95B23">
      <w:pPr>
        <w:spacing w:before="120" w:line="240" w:lineRule="exact"/>
        <w:ind w:firstLine="284"/>
        <w:rPr>
          <w:rFonts w:ascii="Times" w:hAnsi="Times"/>
          <w:sz w:val="18"/>
          <w:szCs w:val="18"/>
        </w:rPr>
      </w:pPr>
      <w:r w:rsidRPr="00634392">
        <w:rPr>
          <w:rFonts w:ascii="Times" w:hAnsi="Times"/>
          <w:smallCaps/>
          <w:sz w:val="18"/>
          <w:szCs w:val="18"/>
        </w:rPr>
        <w:t>M</w:t>
      </w:r>
      <w:r w:rsidR="00047CC9" w:rsidRPr="00634392">
        <w:rPr>
          <w:rFonts w:ascii="Times" w:hAnsi="Times"/>
          <w:smallCaps/>
          <w:sz w:val="18"/>
          <w:szCs w:val="18"/>
        </w:rPr>
        <w:t>odulo</w:t>
      </w:r>
      <w:r w:rsidR="00164C21" w:rsidRPr="00634392">
        <w:rPr>
          <w:rFonts w:ascii="Times" w:hAnsi="Times"/>
          <w:smallCaps/>
          <w:sz w:val="18"/>
          <w:szCs w:val="18"/>
        </w:rPr>
        <w:t xml:space="preserve"> </w:t>
      </w:r>
      <w:r w:rsidR="002A3A88">
        <w:rPr>
          <w:rFonts w:ascii="Times" w:hAnsi="Times"/>
          <w:smallCaps/>
          <w:sz w:val="18"/>
          <w:szCs w:val="18"/>
        </w:rPr>
        <w:t>A</w:t>
      </w:r>
      <w:r w:rsidR="00B85ECF" w:rsidRPr="00634392">
        <w:rPr>
          <w:rFonts w:ascii="Times" w:hAnsi="Times"/>
          <w:smallCaps/>
          <w:sz w:val="18"/>
          <w:szCs w:val="18"/>
        </w:rPr>
        <w:t xml:space="preserve"> </w:t>
      </w:r>
      <w:r w:rsidR="00B85ECF" w:rsidRPr="00634392">
        <w:rPr>
          <w:rFonts w:ascii="Times" w:hAnsi="Times"/>
          <w:sz w:val="18"/>
          <w:szCs w:val="18"/>
        </w:rPr>
        <w:t>(II Semestre)</w:t>
      </w:r>
    </w:p>
    <w:p w14:paraId="6DEA8BB2" w14:textId="17D67D38" w:rsidR="00677FA2" w:rsidRPr="00634392" w:rsidRDefault="008832A7" w:rsidP="00C95B23">
      <w:pPr>
        <w:spacing w:line="240" w:lineRule="exact"/>
        <w:rPr>
          <w:rFonts w:ascii="Times" w:hAnsi="Times"/>
        </w:rPr>
      </w:pPr>
      <w:r>
        <w:rPr>
          <w:rFonts w:ascii="Times" w:hAnsi="Times"/>
        </w:rPr>
        <w:t>«La gloria de la lingua</w:t>
      </w:r>
      <w:r>
        <w:t>»</w:t>
      </w:r>
      <w:r>
        <w:rPr>
          <w:rFonts w:ascii="Times" w:hAnsi="Times"/>
        </w:rPr>
        <w:t>: t</w:t>
      </w:r>
      <w:r w:rsidR="00E36801">
        <w:rPr>
          <w:rFonts w:ascii="Times" w:hAnsi="Times"/>
        </w:rPr>
        <w:t>esti, questioni e problemi di storia linguistica italiana</w:t>
      </w:r>
      <w:r w:rsidR="0046431D">
        <w:rPr>
          <w:rFonts w:ascii="Times" w:hAnsi="Times"/>
        </w:rPr>
        <w:t>.</w:t>
      </w:r>
    </w:p>
    <w:p w14:paraId="59FE2BA4" w14:textId="7A41A58C" w:rsidR="00677FA2" w:rsidRPr="00634392" w:rsidRDefault="00677FA2" w:rsidP="00C95B23">
      <w:pPr>
        <w:keepNext/>
        <w:spacing w:before="240" w:line="240" w:lineRule="exact"/>
        <w:rPr>
          <w:rFonts w:ascii="Times" w:hAnsi="Times"/>
          <w:b/>
          <w:sz w:val="18"/>
        </w:rPr>
      </w:pPr>
      <w:r w:rsidRPr="00634392">
        <w:rPr>
          <w:rFonts w:ascii="Times" w:hAnsi="Times"/>
          <w:b/>
          <w:i/>
          <w:sz w:val="18"/>
        </w:rPr>
        <w:t>BIBLIOGRAFIA</w:t>
      </w:r>
    </w:p>
    <w:p w14:paraId="06DD15B6" w14:textId="51A6FC9F" w:rsidR="00677FA2" w:rsidRPr="00387863" w:rsidRDefault="00B85ECF" w:rsidP="00C95B23">
      <w:pPr>
        <w:pStyle w:val="Testo1"/>
        <w:ind w:firstLine="0"/>
        <w:rPr>
          <w:b/>
          <w:bCs/>
          <w:smallCaps/>
          <w:sz w:val="16"/>
          <w:szCs w:val="18"/>
        </w:rPr>
      </w:pPr>
      <w:r w:rsidRPr="00387863">
        <w:rPr>
          <w:b/>
          <w:bCs/>
          <w:smallCaps/>
          <w:sz w:val="16"/>
          <w:szCs w:val="18"/>
        </w:rPr>
        <w:t>I M</w:t>
      </w:r>
      <w:r w:rsidR="00047CC9" w:rsidRPr="00387863">
        <w:rPr>
          <w:b/>
          <w:bCs/>
          <w:smallCaps/>
          <w:sz w:val="16"/>
          <w:szCs w:val="18"/>
        </w:rPr>
        <w:t>odulo</w:t>
      </w:r>
    </w:p>
    <w:p w14:paraId="795D0EF9" w14:textId="77777777" w:rsidR="00634392" w:rsidRDefault="00634392" w:rsidP="00B85ECF">
      <w:pPr>
        <w:pStyle w:val="Testo1"/>
        <w:spacing w:before="0"/>
        <w:rPr>
          <w:szCs w:val="18"/>
        </w:rPr>
      </w:pPr>
      <w:r w:rsidRPr="003A702C">
        <w:rPr>
          <w:szCs w:val="18"/>
        </w:rPr>
        <w:t>Appunti dalle lezioni.</w:t>
      </w:r>
    </w:p>
    <w:p w14:paraId="699524F1" w14:textId="6FE8BD8E" w:rsidR="00652B70" w:rsidRPr="003A702C" w:rsidRDefault="00652B70" w:rsidP="00652B70">
      <w:pPr>
        <w:pStyle w:val="Testo1"/>
        <w:spacing w:before="0"/>
        <w:rPr>
          <w:szCs w:val="18"/>
        </w:rPr>
      </w:pPr>
      <w:r>
        <w:rPr>
          <w:szCs w:val="18"/>
        </w:rPr>
        <w:t>M</w:t>
      </w:r>
      <w:r w:rsidRPr="003A702C">
        <w:rPr>
          <w:szCs w:val="18"/>
        </w:rPr>
        <w:t>ateriali didattici forniti dal Docente a lezione</w:t>
      </w:r>
      <w:r>
        <w:rPr>
          <w:szCs w:val="18"/>
        </w:rPr>
        <w:t xml:space="preserve"> e disponibili nella piattaforma BlackBoard.</w:t>
      </w:r>
    </w:p>
    <w:p w14:paraId="3538B7AF" w14:textId="0D87C60C" w:rsidR="00590C67" w:rsidRPr="003A702C" w:rsidRDefault="00590C67" w:rsidP="00590C67">
      <w:pPr>
        <w:pStyle w:val="Testo1"/>
        <w:spacing w:before="0"/>
        <w:rPr>
          <w:szCs w:val="18"/>
        </w:rPr>
      </w:pPr>
      <w:r w:rsidRPr="000067AC">
        <w:rPr>
          <w:smallCaps/>
          <w:sz w:val="16"/>
          <w:szCs w:val="16"/>
        </w:rPr>
        <w:t>Michele Colombo - Simone Pregnolato</w:t>
      </w:r>
      <w:r w:rsidRPr="003A702C">
        <w:rPr>
          <w:szCs w:val="18"/>
        </w:rPr>
        <w:t xml:space="preserve">, </w:t>
      </w:r>
      <w:r w:rsidRPr="003A702C">
        <w:rPr>
          <w:i/>
          <w:szCs w:val="18"/>
        </w:rPr>
        <w:t>Elementi di grammatica storica dell’italiano (A.A. 202</w:t>
      </w:r>
      <w:r w:rsidR="00793614" w:rsidRPr="003A702C">
        <w:rPr>
          <w:i/>
          <w:szCs w:val="18"/>
        </w:rPr>
        <w:t>3</w:t>
      </w:r>
      <w:r w:rsidRPr="003A702C">
        <w:rPr>
          <w:i/>
          <w:szCs w:val="18"/>
        </w:rPr>
        <w:t>/202</w:t>
      </w:r>
      <w:r w:rsidR="00793614" w:rsidRPr="003A702C">
        <w:rPr>
          <w:i/>
          <w:szCs w:val="18"/>
        </w:rPr>
        <w:t>4</w:t>
      </w:r>
      <w:r w:rsidRPr="003A702C">
        <w:rPr>
          <w:i/>
          <w:szCs w:val="18"/>
        </w:rPr>
        <w:t>)</w:t>
      </w:r>
      <w:r w:rsidRPr="003A702C">
        <w:rPr>
          <w:szCs w:val="18"/>
        </w:rPr>
        <w:t xml:space="preserve">, </w:t>
      </w:r>
      <w:r w:rsidR="00094CFB">
        <w:rPr>
          <w:szCs w:val="18"/>
        </w:rPr>
        <w:t>Dispensa depositata presso l’Ufficio Fotoriproduzioni dell’Università</w:t>
      </w:r>
      <w:r w:rsidR="003C43D3">
        <w:rPr>
          <w:szCs w:val="18"/>
        </w:rPr>
        <w:t>.</w:t>
      </w:r>
    </w:p>
    <w:p w14:paraId="0C1D292C" w14:textId="7425884F" w:rsidR="00435A29" w:rsidRDefault="00435A29" w:rsidP="00435A29">
      <w:pPr>
        <w:pStyle w:val="Testo1"/>
        <w:spacing w:before="0"/>
        <w:rPr>
          <w:szCs w:val="18"/>
        </w:rPr>
      </w:pPr>
      <w:r w:rsidRPr="000067AC">
        <w:rPr>
          <w:smallCaps/>
          <w:sz w:val="16"/>
          <w:szCs w:val="16"/>
        </w:rPr>
        <w:t>Giuseppe Patota</w:t>
      </w:r>
      <w:r w:rsidRPr="003A702C">
        <w:rPr>
          <w:szCs w:val="18"/>
        </w:rPr>
        <w:t xml:space="preserve">, </w:t>
      </w:r>
      <w:r w:rsidRPr="003A702C">
        <w:rPr>
          <w:i/>
          <w:szCs w:val="18"/>
        </w:rPr>
        <w:t>Nuovi lineamenti di grammatica storica dell’italiano</w:t>
      </w:r>
      <w:r w:rsidRPr="003A702C">
        <w:rPr>
          <w:szCs w:val="18"/>
        </w:rPr>
        <w:t xml:space="preserve">, Con esercizi a c. di </w:t>
      </w:r>
      <w:r w:rsidRPr="00D7262A">
        <w:rPr>
          <w:smallCaps/>
          <w:sz w:val="16"/>
          <w:szCs w:val="16"/>
        </w:rPr>
        <w:t>Gianluca Lauta</w:t>
      </w:r>
      <w:r w:rsidR="0046431D" w:rsidRPr="003A702C">
        <w:rPr>
          <w:szCs w:val="18"/>
        </w:rPr>
        <w:t>, Bologna, il Mulino, 2007</w:t>
      </w:r>
      <w:r w:rsidR="000E6003" w:rsidRPr="003A702C">
        <w:rPr>
          <w:szCs w:val="18"/>
        </w:rPr>
        <w:t xml:space="preserve"> (</w:t>
      </w:r>
      <w:r w:rsidR="003162EA" w:rsidRPr="003A702C">
        <w:rPr>
          <w:szCs w:val="18"/>
        </w:rPr>
        <w:t>«</w:t>
      </w:r>
      <w:r w:rsidR="005A3EB7" w:rsidRPr="003A702C">
        <w:rPr>
          <w:szCs w:val="18"/>
        </w:rPr>
        <w:t>Itinerari - Linguistica</w:t>
      </w:r>
      <w:r w:rsidR="003162EA" w:rsidRPr="003A702C">
        <w:rPr>
          <w:szCs w:val="18"/>
        </w:rPr>
        <w:t>»</w:t>
      </w:r>
      <w:r w:rsidR="000E6003" w:rsidRPr="003A702C">
        <w:rPr>
          <w:szCs w:val="18"/>
        </w:rPr>
        <w:t>)</w:t>
      </w:r>
      <w:r w:rsidRPr="003A702C">
        <w:rPr>
          <w:szCs w:val="18"/>
        </w:rPr>
        <w:t>.</w:t>
      </w:r>
    </w:p>
    <w:p w14:paraId="23D5E03F" w14:textId="77777777" w:rsidR="00940560" w:rsidRPr="003A702C" w:rsidRDefault="00940560" w:rsidP="00940560">
      <w:pPr>
        <w:pStyle w:val="Testo1"/>
        <w:spacing w:before="0"/>
        <w:rPr>
          <w:iCs/>
          <w:szCs w:val="18"/>
          <w:highlight w:val="cyan"/>
        </w:rPr>
      </w:pPr>
      <w:r w:rsidRPr="003A702C">
        <w:rPr>
          <w:i/>
          <w:iCs/>
          <w:szCs w:val="18"/>
        </w:rPr>
        <w:t>Propedeutica al Corso istituzionale di Storia della lingua italiana (A.A. 202</w:t>
      </w:r>
      <w:r>
        <w:rPr>
          <w:i/>
          <w:iCs/>
          <w:szCs w:val="18"/>
        </w:rPr>
        <w:t>3</w:t>
      </w:r>
      <w:r w:rsidRPr="003A702C">
        <w:rPr>
          <w:i/>
          <w:iCs/>
          <w:szCs w:val="18"/>
        </w:rPr>
        <w:t>/202</w:t>
      </w:r>
      <w:r>
        <w:rPr>
          <w:i/>
          <w:iCs/>
          <w:szCs w:val="18"/>
        </w:rPr>
        <w:t>4</w:t>
      </w:r>
      <w:r w:rsidRPr="003A702C">
        <w:rPr>
          <w:i/>
          <w:iCs/>
          <w:szCs w:val="18"/>
        </w:rPr>
        <w:t>)</w:t>
      </w:r>
      <w:r w:rsidRPr="003A702C">
        <w:rPr>
          <w:iCs/>
          <w:szCs w:val="18"/>
        </w:rPr>
        <w:t xml:space="preserve">, a c. di </w:t>
      </w:r>
      <w:r w:rsidRPr="000067AC">
        <w:rPr>
          <w:iCs/>
          <w:smallCaps/>
          <w:sz w:val="16"/>
          <w:szCs w:val="16"/>
        </w:rPr>
        <w:t>Simone Pregnolato</w:t>
      </w:r>
      <w:r w:rsidRPr="003A702C">
        <w:rPr>
          <w:iCs/>
          <w:szCs w:val="18"/>
        </w:rPr>
        <w:t>, Dispensa depositata presso l’Ufficio Fotoriproduzioni dell’Università [solo la Parte III</w:t>
      </w:r>
      <w:r>
        <w:rPr>
          <w:iCs/>
          <w:szCs w:val="18"/>
        </w:rPr>
        <w:t>.</w:t>
      </w:r>
      <w:r w:rsidRPr="003A702C">
        <w:rPr>
          <w:iCs/>
          <w:szCs w:val="18"/>
        </w:rPr>
        <w:t xml:space="preserve"> </w:t>
      </w:r>
      <w:r w:rsidRPr="003A702C">
        <w:rPr>
          <w:i/>
          <w:szCs w:val="18"/>
        </w:rPr>
        <w:t>Complementi di grammatica storica italiana</w:t>
      </w:r>
      <w:r w:rsidRPr="003A702C">
        <w:rPr>
          <w:iCs/>
          <w:szCs w:val="18"/>
        </w:rPr>
        <w:t xml:space="preserve"> e l’</w:t>
      </w:r>
      <w:r w:rsidRPr="003A702C">
        <w:rPr>
          <w:i/>
          <w:szCs w:val="18"/>
        </w:rPr>
        <w:t>Appendice</w:t>
      </w:r>
      <w:r>
        <w:rPr>
          <w:iCs/>
          <w:szCs w:val="18"/>
        </w:rPr>
        <w:t>,</w:t>
      </w:r>
      <w:r w:rsidRPr="003A702C">
        <w:rPr>
          <w:iCs/>
          <w:szCs w:val="18"/>
        </w:rPr>
        <w:t xml:space="preserve"> pp. 219-431].</w:t>
      </w:r>
    </w:p>
    <w:p w14:paraId="4578721E" w14:textId="1688D19A" w:rsidR="00657AE2" w:rsidRPr="003A702C" w:rsidRDefault="000F0E9B" w:rsidP="00202085">
      <w:pPr>
        <w:pStyle w:val="Testo1"/>
        <w:spacing w:before="0"/>
        <w:rPr>
          <w:rFonts w:cs="Times"/>
          <w:iCs/>
          <w:szCs w:val="18"/>
        </w:rPr>
      </w:pPr>
      <w:r w:rsidRPr="000067AC">
        <w:rPr>
          <w:iCs/>
          <w:smallCaps/>
          <w:sz w:val="16"/>
          <w:szCs w:val="16"/>
        </w:rPr>
        <w:t>Daniele Baglioni</w:t>
      </w:r>
      <w:r w:rsidRPr="003A702C">
        <w:rPr>
          <w:iCs/>
          <w:szCs w:val="18"/>
        </w:rPr>
        <w:t xml:space="preserve">, </w:t>
      </w:r>
      <w:r w:rsidRPr="003A702C">
        <w:rPr>
          <w:i/>
          <w:szCs w:val="18"/>
        </w:rPr>
        <w:t>L’etimologia</w:t>
      </w:r>
      <w:r w:rsidRPr="003A702C">
        <w:rPr>
          <w:iCs/>
          <w:szCs w:val="18"/>
        </w:rPr>
        <w:t>, Roma, Carocci, 2016 (</w:t>
      </w:r>
      <w:r w:rsidRPr="003A702C">
        <w:rPr>
          <w:rFonts w:cs="Times"/>
          <w:iCs/>
          <w:szCs w:val="18"/>
        </w:rPr>
        <w:t>«Bussole - Linguistica», 520)</w:t>
      </w:r>
      <w:r w:rsidR="004469F8" w:rsidRPr="003A702C">
        <w:rPr>
          <w:rFonts w:cs="Times"/>
          <w:iCs/>
          <w:szCs w:val="18"/>
        </w:rPr>
        <w:t>.</w:t>
      </w:r>
      <w:r w:rsidR="001B0377">
        <w:rPr>
          <w:rFonts w:cs="Times"/>
          <w:iCs/>
          <w:szCs w:val="18"/>
        </w:rPr>
        <w:t xml:space="preserve"> </w:t>
      </w:r>
      <w:hyperlink r:id="rId8" w:history="1">
        <w:r w:rsidR="001B0377" w:rsidRPr="001B0377">
          <w:rPr>
            <w:rStyle w:val="Collegamentoipertestuale"/>
            <w:rFonts w:cs="Times"/>
            <w:iCs/>
            <w:szCs w:val="18"/>
          </w:rPr>
          <w:t>Acquista da V&amp;P</w:t>
        </w:r>
      </w:hyperlink>
      <w:bookmarkStart w:id="0" w:name="_GoBack"/>
      <w:bookmarkEnd w:id="0"/>
    </w:p>
    <w:p w14:paraId="645C999B" w14:textId="77777777" w:rsidR="00493CC0" w:rsidRPr="003A702C" w:rsidRDefault="00493CC0" w:rsidP="00202085">
      <w:pPr>
        <w:pStyle w:val="Testo1"/>
        <w:spacing w:before="0"/>
        <w:rPr>
          <w:rFonts w:cs="Times"/>
          <w:iCs/>
          <w:szCs w:val="18"/>
        </w:rPr>
      </w:pPr>
    </w:p>
    <w:p w14:paraId="2552CB82" w14:textId="0B5FCD0D" w:rsidR="00493CC0" w:rsidRPr="003A702C" w:rsidRDefault="00493CC0" w:rsidP="00202085">
      <w:pPr>
        <w:pStyle w:val="Testo1"/>
        <w:spacing w:before="0"/>
        <w:rPr>
          <w:rFonts w:cs="Times"/>
          <w:szCs w:val="18"/>
        </w:rPr>
      </w:pPr>
      <w:r w:rsidRPr="003A702C">
        <w:rPr>
          <w:rFonts w:cs="Times"/>
          <w:iCs/>
          <w:szCs w:val="18"/>
        </w:rPr>
        <w:t xml:space="preserve">Gli studenti </w:t>
      </w:r>
      <w:r w:rsidR="00483666" w:rsidRPr="003A702C">
        <w:rPr>
          <w:rFonts w:cs="Times"/>
          <w:iCs/>
          <w:szCs w:val="18"/>
        </w:rPr>
        <w:t>non frequentanti sostituiranno gli</w:t>
      </w:r>
      <w:r w:rsidRPr="003A702C">
        <w:rPr>
          <w:rFonts w:cs="Times"/>
          <w:iCs/>
          <w:szCs w:val="18"/>
        </w:rPr>
        <w:t xml:space="preserve"> appunti dalle lezioni </w:t>
      </w:r>
      <w:r w:rsidR="00483666" w:rsidRPr="003A702C">
        <w:rPr>
          <w:rFonts w:cs="Times"/>
          <w:iCs/>
          <w:szCs w:val="18"/>
        </w:rPr>
        <w:t xml:space="preserve">con lo studio integrale della </w:t>
      </w:r>
      <w:r w:rsidRPr="003A702C">
        <w:rPr>
          <w:i/>
          <w:iCs/>
          <w:szCs w:val="18"/>
        </w:rPr>
        <w:t>Propedeutica al Corso istituzionale di Storia della lingua italiana (A.A. 2023/2024)</w:t>
      </w:r>
      <w:r w:rsidR="000B22C8">
        <w:rPr>
          <w:szCs w:val="18"/>
        </w:rPr>
        <w:t>, cit.</w:t>
      </w:r>
    </w:p>
    <w:p w14:paraId="67EFA002" w14:textId="77777777" w:rsidR="00202085" w:rsidRPr="003A702C" w:rsidRDefault="00202085" w:rsidP="00B85ECF">
      <w:pPr>
        <w:pStyle w:val="Testo1"/>
        <w:spacing w:before="0"/>
        <w:ind w:left="0" w:firstLine="0"/>
        <w:rPr>
          <w:smallCaps/>
          <w:szCs w:val="18"/>
        </w:rPr>
      </w:pPr>
    </w:p>
    <w:p w14:paraId="5F7ED44A" w14:textId="6F1CFC1B" w:rsidR="00FC1163" w:rsidRPr="00FD71A6" w:rsidRDefault="00B85ECF" w:rsidP="00FC1163">
      <w:pPr>
        <w:pStyle w:val="Testo1"/>
        <w:spacing w:before="0"/>
        <w:ind w:firstLine="0"/>
        <w:rPr>
          <w:b/>
          <w:bCs/>
          <w:smallCaps/>
          <w:sz w:val="16"/>
          <w:szCs w:val="16"/>
        </w:rPr>
      </w:pPr>
      <w:r w:rsidRPr="00FD71A6">
        <w:rPr>
          <w:b/>
          <w:bCs/>
          <w:smallCaps/>
          <w:sz w:val="16"/>
          <w:szCs w:val="16"/>
        </w:rPr>
        <w:t xml:space="preserve"> Modulo </w:t>
      </w:r>
      <w:r w:rsidR="002A3A88">
        <w:rPr>
          <w:b/>
          <w:bCs/>
          <w:smallCaps/>
          <w:sz w:val="16"/>
          <w:szCs w:val="16"/>
        </w:rPr>
        <w:t>A</w:t>
      </w:r>
    </w:p>
    <w:p w14:paraId="310FE2ED" w14:textId="77777777" w:rsidR="00FC1163" w:rsidRPr="003A702C" w:rsidRDefault="00677FA2" w:rsidP="00202085">
      <w:pPr>
        <w:pStyle w:val="Testo1"/>
        <w:spacing w:before="0"/>
        <w:rPr>
          <w:szCs w:val="18"/>
        </w:rPr>
      </w:pPr>
      <w:r w:rsidRPr="003A702C">
        <w:rPr>
          <w:szCs w:val="18"/>
        </w:rPr>
        <w:t>Appunti dalle lezioni</w:t>
      </w:r>
      <w:r w:rsidR="00FC1163" w:rsidRPr="003A702C">
        <w:rPr>
          <w:szCs w:val="18"/>
        </w:rPr>
        <w:t>.</w:t>
      </w:r>
    </w:p>
    <w:p w14:paraId="3A617076" w14:textId="356F6071" w:rsidR="00677FA2" w:rsidRPr="003A702C" w:rsidRDefault="00FC1163" w:rsidP="00202085">
      <w:pPr>
        <w:pStyle w:val="Testo1"/>
        <w:spacing w:before="0"/>
        <w:rPr>
          <w:szCs w:val="18"/>
        </w:rPr>
      </w:pPr>
      <w:r w:rsidRPr="003A702C">
        <w:rPr>
          <w:szCs w:val="18"/>
        </w:rPr>
        <w:t xml:space="preserve">Testi e </w:t>
      </w:r>
      <w:r w:rsidR="00675B4C" w:rsidRPr="003A702C">
        <w:rPr>
          <w:szCs w:val="18"/>
        </w:rPr>
        <w:t>m</w:t>
      </w:r>
      <w:r w:rsidR="00B92705" w:rsidRPr="003A702C">
        <w:rPr>
          <w:szCs w:val="18"/>
        </w:rPr>
        <w:t xml:space="preserve">ateriali didattici </w:t>
      </w:r>
      <w:r w:rsidR="003F00D8" w:rsidRPr="003A702C">
        <w:rPr>
          <w:szCs w:val="18"/>
        </w:rPr>
        <w:t xml:space="preserve">forniti </w:t>
      </w:r>
      <w:r w:rsidR="00B92705" w:rsidRPr="003A702C">
        <w:rPr>
          <w:szCs w:val="18"/>
        </w:rPr>
        <w:t xml:space="preserve">dal </w:t>
      </w:r>
      <w:r w:rsidR="00562BA9" w:rsidRPr="003A702C">
        <w:rPr>
          <w:szCs w:val="18"/>
        </w:rPr>
        <w:t>D</w:t>
      </w:r>
      <w:r w:rsidR="00B92705" w:rsidRPr="003A702C">
        <w:rPr>
          <w:szCs w:val="18"/>
        </w:rPr>
        <w:t>ocente</w:t>
      </w:r>
      <w:r w:rsidR="0079301F" w:rsidRPr="003A702C">
        <w:rPr>
          <w:szCs w:val="18"/>
        </w:rPr>
        <w:t xml:space="preserve"> a lezione</w:t>
      </w:r>
      <w:r w:rsidR="00652B70">
        <w:rPr>
          <w:szCs w:val="18"/>
        </w:rPr>
        <w:t xml:space="preserve"> e disponibili nella piattaforma BlackBoard</w:t>
      </w:r>
      <w:r w:rsidR="00B92705" w:rsidRPr="003A702C">
        <w:rPr>
          <w:szCs w:val="18"/>
        </w:rPr>
        <w:t>.</w:t>
      </w:r>
    </w:p>
    <w:p w14:paraId="37ABA788" w14:textId="2078423C" w:rsidR="002A40FE" w:rsidRPr="003A702C" w:rsidRDefault="005A2E9A" w:rsidP="002A40FE">
      <w:pPr>
        <w:pStyle w:val="Testo1"/>
        <w:spacing w:before="0"/>
        <w:rPr>
          <w:iCs/>
          <w:szCs w:val="18"/>
        </w:rPr>
      </w:pPr>
      <w:r w:rsidRPr="003A702C">
        <w:rPr>
          <w:i/>
          <w:iCs/>
          <w:szCs w:val="18"/>
        </w:rPr>
        <w:t>Storia dell’italiano. La lingua, i testi</w:t>
      </w:r>
      <w:r w:rsidRPr="003A702C">
        <w:rPr>
          <w:iCs/>
          <w:szCs w:val="18"/>
        </w:rPr>
        <w:t xml:space="preserve">, </w:t>
      </w:r>
      <w:r w:rsidR="00387863">
        <w:rPr>
          <w:iCs/>
          <w:szCs w:val="18"/>
        </w:rPr>
        <w:t>D</w:t>
      </w:r>
      <w:r w:rsidRPr="003A702C">
        <w:rPr>
          <w:iCs/>
          <w:szCs w:val="18"/>
        </w:rPr>
        <w:t xml:space="preserve">iretta da </w:t>
      </w:r>
      <w:r w:rsidRPr="00D7262A">
        <w:rPr>
          <w:iCs/>
          <w:smallCaps/>
          <w:sz w:val="16"/>
          <w:szCs w:val="16"/>
        </w:rPr>
        <w:t>Giovanna Frosini</w:t>
      </w:r>
      <w:r w:rsidRPr="003A702C">
        <w:rPr>
          <w:iCs/>
          <w:szCs w:val="18"/>
        </w:rPr>
        <w:t>,</w:t>
      </w:r>
      <w:r w:rsidR="00DE1600" w:rsidRPr="003A702C">
        <w:rPr>
          <w:iCs/>
          <w:szCs w:val="18"/>
        </w:rPr>
        <w:t xml:space="preserve"> </w:t>
      </w:r>
      <w:r w:rsidRPr="003A702C">
        <w:rPr>
          <w:iCs/>
          <w:szCs w:val="18"/>
        </w:rPr>
        <w:t>Roma, Salerno Editrice, 2020 («Strumenti per l’Università», 10).</w:t>
      </w:r>
    </w:p>
    <w:p w14:paraId="3DBC33E9" w14:textId="414DCEB2" w:rsidR="003D6BB2" w:rsidRPr="003A702C" w:rsidRDefault="000F624D" w:rsidP="00332910">
      <w:pPr>
        <w:pStyle w:val="Testo1"/>
        <w:spacing w:before="0"/>
        <w:rPr>
          <w:color w:val="000000"/>
          <w:szCs w:val="18"/>
          <w:bdr w:val="none" w:sz="0" w:space="0" w:color="auto" w:frame="1"/>
          <w:shd w:val="clear" w:color="auto" w:fill="FFFFFF"/>
        </w:rPr>
      </w:pPr>
      <w:r w:rsidRPr="000F624D">
        <w:rPr>
          <w:szCs w:val="18"/>
        </w:rPr>
        <w:t>Lettura domestica di</w:t>
      </w:r>
      <w:r>
        <w:rPr>
          <w:smallCaps/>
          <w:szCs w:val="18"/>
        </w:rPr>
        <w:t xml:space="preserve"> </w:t>
      </w:r>
      <w:r w:rsidR="00B85ECF" w:rsidRPr="00D7262A">
        <w:rPr>
          <w:smallCaps/>
          <w:sz w:val="16"/>
          <w:szCs w:val="16"/>
        </w:rPr>
        <w:t>Alessandro Manzoni</w:t>
      </w:r>
      <w:r w:rsidR="00B85ECF" w:rsidRPr="003A702C">
        <w:rPr>
          <w:szCs w:val="18"/>
        </w:rPr>
        <w:t xml:space="preserve">, </w:t>
      </w:r>
      <w:r w:rsidR="00B85ECF" w:rsidRPr="003A702C">
        <w:rPr>
          <w:i/>
          <w:szCs w:val="18"/>
        </w:rPr>
        <w:t>I</w:t>
      </w:r>
      <w:r w:rsidR="00E449E5" w:rsidRPr="003A702C">
        <w:rPr>
          <w:i/>
          <w:szCs w:val="18"/>
        </w:rPr>
        <w:t xml:space="preserve"> p</w:t>
      </w:r>
      <w:r w:rsidR="00B85ECF" w:rsidRPr="003A702C">
        <w:rPr>
          <w:i/>
          <w:szCs w:val="18"/>
        </w:rPr>
        <w:t xml:space="preserve">romessi </w:t>
      </w:r>
      <w:r w:rsidR="00E449E5" w:rsidRPr="003A702C">
        <w:rPr>
          <w:i/>
          <w:szCs w:val="18"/>
        </w:rPr>
        <w:t>s</w:t>
      </w:r>
      <w:r w:rsidR="00B85ECF" w:rsidRPr="003A702C">
        <w:rPr>
          <w:i/>
          <w:szCs w:val="18"/>
        </w:rPr>
        <w:t>posi</w:t>
      </w:r>
      <w:r w:rsidR="00E449E5" w:rsidRPr="003A702C">
        <w:rPr>
          <w:szCs w:val="18"/>
        </w:rPr>
        <w:t xml:space="preserve">, </w:t>
      </w:r>
      <w:r w:rsidR="0056151D" w:rsidRPr="003A702C">
        <w:rPr>
          <w:szCs w:val="18"/>
        </w:rPr>
        <w:t xml:space="preserve">a c. di </w:t>
      </w:r>
      <w:r w:rsidR="0056151D" w:rsidRPr="000067AC">
        <w:rPr>
          <w:smallCaps/>
          <w:sz w:val="16"/>
          <w:szCs w:val="16"/>
        </w:rPr>
        <w:t>Ezio</w:t>
      </w:r>
      <w:r w:rsidR="0056151D" w:rsidRPr="000067AC">
        <w:rPr>
          <w:sz w:val="16"/>
          <w:szCs w:val="16"/>
        </w:rPr>
        <w:t xml:space="preserve"> </w:t>
      </w:r>
      <w:r w:rsidR="0056151D" w:rsidRPr="000067AC">
        <w:rPr>
          <w:smallCaps/>
          <w:sz w:val="16"/>
          <w:szCs w:val="16"/>
        </w:rPr>
        <w:t>Raimondi</w:t>
      </w:r>
      <w:r w:rsidR="0056151D" w:rsidRPr="003A702C">
        <w:rPr>
          <w:szCs w:val="18"/>
        </w:rPr>
        <w:t xml:space="preserve"> e </w:t>
      </w:r>
      <w:r w:rsidR="0056151D" w:rsidRPr="000067AC">
        <w:rPr>
          <w:smallCaps/>
          <w:sz w:val="16"/>
          <w:szCs w:val="16"/>
        </w:rPr>
        <w:t>Luciano Bottoni</w:t>
      </w:r>
      <w:r w:rsidR="0056151D" w:rsidRPr="003A702C">
        <w:rPr>
          <w:szCs w:val="18"/>
        </w:rPr>
        <w:t>, Roma, Carocci, 2021 («Opere», 4)</w:t>
      </w:r>
      <w:r w:rsidR="00332910" w:rsidRPr="003A702C">
        <w:rPr>
          <w:szCs w:val="18"/>
        </w:rPr>
        <w:t xml:space="preserve"> [</w:t>
      </w:r>
      <w:r w:rsidR="00332910" w:rsidRPr="003A702C">
        <w:rPr>
          <w:i/>
          <w:iCs/>
          <w:szCs w:val="18"/>
        </w:rPr>
        <w:t>Nota</w:t>
      </w:r>
      <w:r w:rsidR="00DE1600" w:rsidRPr="003A702C">
        <w:rPr>
          <w:i/>
          <w:iCs/>
          <w:szCs w:val="18"/>
        </w:rPr>
        <w:t xml:space="preserve"> editoriale</w:t>
      </w:r>
      <w:r w:rsidR="00332910" w:rsidRPr="003A702C">
        <w:rPr>
          <w:szCs w:val="18"/>
        </w:rPr>
        <w:t xml:space="preserve">: </w:t>
      </w:r>
      <w:r w:rsidR="00DE1600" w:rsidRPr="003A702C">
        <w:rPr>
          <w:szCs w:val="18"/>
        </w:rPr>
        <w:t xml:space="preserve">l’ediz. Carocci è </w:t>
      </w:r>
      <w:r w:rsidR="00DE1600" w:rsidRPr="003A702C">
        <w:rPr>
          <w:szCs w:val="18"/>
        </w:rPr>
        <w:lastRenderedPageBreak/>
        <w:t>raccomandata, ma non prescritta, ed è equivalente alla prima ediz. Milano, Principato, 1988</w:t>
      </w:r>
      <w:r w:rsidR="006525C2" w:rsidRPr="003A702C">
        <w:rPr>
          <w:szCs w:val="18"/>
        </w:rPr>
        <w:t xml:space="preserve"> (</w:t>
      </w:r>
      <w:r w:rsidR="007D02DA" w:rsidRPr="003A702C">
        <w:rPr>
          <w:szCs w:val="18"/>
        </w:rPr>
        <w:t>«Leggere narrativa»</w:t>
      </w:r>
      <w:r w:rsidR="006525C2" w:rsidRPr="003A702C">
        <w:rPr>
          <w:szCs w:val="18"/>
        </w:rPr>
        <w:t>)</w:t>
      </w:r>
      <w:r w:rsidR="00DE1600" w:rsidRPr="003A702C">
        <w:rPr>
          <w:szCs w:val="18"/>
        </w:rPr>
        <w:t xml:space="preserve">, ora </w:t>
      </w:r>
      <w:r w:rsidR="00A63492" w:rsidRPr="003A702C">
        <w:rPr>
          <w:szCs w:val="18"/>
        </w:rPr>
        <w:t>esaurita</w:t>
      </w:r>
      <w:r w:rsidR="00DE1600" w:rsidRPr="003A702C">
        <w:rPr>
          <w:szCs w:val="18"/>
        </w:rPr>
        <w:t>. P</w:t>
      </w:r>
      <w:r w:rsidR="00837ABF" w:rsidRPr="003A702C">
        <w:rPr>
          <w:szCs w:val="18"/>
        </w:rPr>
        <w:t xml:space="preserve">er </w:t>
      </w:r>
      <w:r w:rsidR="00DB3785">
        <w:rPr>
          <w:szCs w:val="18"/>
        </w:rPr>
        <w:t>un</w:t>
      </w:r>
      <w:r w:rsidR="00837ABF" w:rsidRPr="003A702C">
        <w:rPr>
          <w:szCs w:val="18"/>
        </w:rPr>
        <w:t xml:space="preserve"> </w:t>
      </w:r>
      <w:r w:rsidR="0056151D" w:rsidRPr="003A702C">
        <w:rPr>
          <w:szCs w:val="18"/>
        </w:rPr>
        <w:t>commento linguistico-formale</w:t>
      </w:r>
      <w:r w:rsidR="00837ABF" w:rsidRPr="003A702C">
        <w:rPr>
          <w:szCs w:val="18"/>
        </w:rPr>
        <w:t xml:space="preserve"> </w:t>
      </w:r>
      <w:r w:rsidR="00440944" w:rsidRPr="003A702C">
        <w:rPr>
          <w:szCs w:val="18"/>
        </w:rPr>
        <w:t>può essere</w:t>
      </w:r>
      <w:r w:rsidR="00837ABF" w:rsidRPr="003A702C">
        <w:rPr>
          <w:szCs w:val="18"/>
        </w:rPr>
        <w:t xml:space="preserve"> utile la consultazione </w:t>
      </w:r>
      <w:r w:rsidR="00AA7ADE" w:rsidRPr="003A702C">
        <w:rPr>
          <w:szCs w:val="18"/>
        </w:rPr>
        <w:t>dell’ediz.</w:t>
      </w:r>
      <w:r w:rsidR="0056151D" w:rsidRPr="003A702C">
        <w:rPr>
          <w:szCs w:val="18"/>
        </w:rPr>
        <w:t xml:space="preserve"> </w:t>
      </w:r>
      <w:r w:rsidR="0056151D" w:rsidRPr="003A702C">
        <w:rPr>
          <w:i/>
          <w:szCs w:val="18"/>
        </w:rPr>
        <w:t>I Promessi Sposi. Testo del 1840-1842</w:t>
      </w:r>
      <w:r w:rsidR="0056151D" w:rsidRPr="003A702C">
        <w:rPr>
          <w:szCs w:val="18"/>
        </w:rPr>
        <w:t xml:space="preserve">, a c. di </w:t>
      </w:r>
      <w:r w:rsidR="0056151D" w:rsidRPr="00D7262A">
        <w:rPr>
          <w:smallCaps/>
          <w:sz w:val="16"/>
          <w:szCs w:val="16"/>
        </w:rPr>
        <w:t>Teresa Poggi Salani</w:t>
      </w:r>
      <w:r w:rsidR="0056151D" w:rsidRPr="003A702C">
        <w:rPr>
          <w:szCs w:val="18"/>
        </w:rPr>
        <w:t>, Milano, Centro Nazionale Studi Manzoniani, 2013 («Edizione Nazionale ed Europea delle Opere di Alessandro Manzoni. Testi criticamente riveduti e commentati», 11</w:t>
      </w:r>
      <w:r w:rsidR="00E449E5" w:rsidRPr="003A702C">
        <w:rPr>
          <w:szCs w:val="18"/>
        </w:rPr>
        <w:t xml:space="preserve">), </w:t>
      </w:r>
      <w:r w:rsidR="00AA7ADE" w:rsidRPr="003A702C">
        <w:rPr>
          <w:szCs w:val="18"/>
        </w:rPr>
        <w:t>disponibile</w:t>
      </w:r>
      <w:r w:rsidR="00E449E5" w:rsidRPr="003A702C">
        <w:rPr>
          <w:szCs w:val="18"/>
        </w:rPr>
        <w:t xml:space="preserve"> </w:t>
      </w:r>
      <w:r w:rsidR="006525C2" w:rsidRPr="003A702C">
        <w:rPr>
          <w:szCs w:val="18"/>
        </w:rPr>
        <w:t>presso la</w:t>
      </w:r>
      <w:r w:rsidR="00E449E5" w:rsidRPr="003A702C">
        <w:rPr>
          <w:szCs w:val="18"/>
        </w:rPr>
        <w:t xml:space="preserve"> Sala di Consulazione della Biblioteca d’Ateneo</w:t>
      </w:r>
      <w:r w:rsidR="00332910" w:rsidRPr="003A702C">
        <w:rPr>
          <w:szCs w:val="18"/>
        </w:rPr>
        <w:t xml:space="preserve">. </w:t>
      </w:r>
      <w:r w:rsidR="006525C2" w:rsidRPr="003A702C">
        <w:rPr>
          <w:szCs w:val="18"/>
        </w:rPr>
        <w:t>Sono ammessi anche i</w:t>
      </w:r>
      <w:r w:rsidR="00E449E5" w:rsidRPr="003A702C">
        <w:rPr>
          <w:szCs w:val="18"/>
        </w:rPr>
        <w:t xml:space="preserve"> seguenti commenti scolastici</w:t>
      </w:r>
      <w:r w:rsidR="003D6BB2" w:rsidRPr="003A702C">
        <w:rPr>
          <w:szCs w:val="18"/>
        </w:rPr>
        <w:t xml:space="preserve"> (</w:t>
      </w:r>
      <w:r w:rsidR="00332910" w:rsidRPr="003A702C">
        <w:rPr>
          <w:szCs w:val="18"/>
        </w:rPr>
        <w:t xml:space="preserve">tutti </w:t>
      </w:r>
      <w:r w:rsidR="003D6BB2" w:rsidRPr="003A702C">
        <w:rPr>
          <w:szCs w:val="18"/>
        </w:rPr>
        <w:t>più volte rist.)</w:t>
      </w:r>
      <w:r w:rsidR="00E449E5" w:rsidRPr="003A702C">
        <w:rPr>
          <w:szCs w:val="18"/>
        </w:rPr>
        <w:t xml:space="preserve">: </w:t>
      </w:r>
      <w:r w:rsidR="00747EAD" w:rsidRPr="00D7262A">
        <w:rPr>
          <w:sz w:val="16"/>
          <w:szCs w:val="16"/>
        </w:rPr>
        <w:t xml:space="preserve">N. </w:t>
      </w:r>
      <w:r w:rsidR="00E449E5" w:rsidRPr="00D7262A">
        <w:rPr>
          <w:smallCaps/>
          <w:sz w:val="16"/>
          <w:szCs w:val="16"/>
        </w:rPr>
        <w:t>Sapegno</w:t>
      </w:r>
      <w:r w:rsidR="003D6BB2" w:rsidRPr="003A702C">
        <w:rPr>
          <w:smallCaps/>
          <w:szCs w:val="18"/>
        </w:rPr>
        <w:t xml:space="preserve"> </w:t>
      </w:r>
      <w:r w:rsidR="00E449E5" w:rsidRPr="003A702C">
        <w:rPr>
          <w:smallCaps/>
          <w:szCs w:val="18"/>
        </w:rPr>
        <w:t>-</w:t>
      </w:r>
      <w:r w:rsidR="003D6BB2" w:rsidRPr="003A702C">
        <w:rPr>
          <w:smallCaps/>
          <w:szCs w:val="18"/>
        </w:rPr>
        <w:t xml:space="preserve"> </w:t>
      </w:r>
      <w:r w:rsidR="00747EAD" w:rsidRPr="00D7262A">
        <w:rPr>
          <w:smallCaps/>
          <w:sz w:val="16"/>
          <w:szCs w:val="16"/>
        </w:rPr>
        <w:t xml:space="preserve">G. </w:t>
      </w:r>
      <w:r w:rsidR="00E449E5" w:rsidRPr="00D7262A">
        <w:rPr>
          <w:smallCaps/>
          <w:sz w:val="16"/>
          <w:szCs w:val="16"/>
        </w:rPr>
        <w:t>Viti</w:t>
      </w:r>
      <w:r w:rsidR="00E449E5" w:rsidRPr="003A702C">
        <w:rPr>
          <w:szCs w:val="18"/>
        </w:rPr>
        <w:t xml:space="preserve"> (Le Monnier); </w:t>
      </w:r>
      <w:r w:rsidR="00747EAD" w:rsidRPr="00D7262A">
        <w:rPr>
          <w:smallCaps/>
          <w:sz w:val="16"/>
          <w:szCs w:val="16"/>
        </w:rPr>
        <w:t xml:space="preserve">R. </w:t>
      </w:r>
      <w:r w:rsidR="003C2083" w:rsidRPr="00D7262A">
        <w:rPr>
          <w:smallCaps/>
          <w:sz w:val="16"/>
          <w:szCs w:val="16"/>
        </w:rPr>
        <w:t>Luperini</w:t>
      </w:r>
      <w:r w:rsidR="00AA7ADE" w:rsidRPr="00D7262A">
        <w:rPr>
          <w:smallCaps/>
          <w:sz w:val="16"/>
          <w:szCs w:val="16"/>
        </w:rPr>
        <w:t xml:space="preserve"> </w:t>
      </w:r>
      <w:r w:rsidR="003C2083" w:rsidRPr="00D7262A">
        <w:rPr>
          <w:smallCaps/>
          <w:sz w:val="16"/>
          <w:szCs w:val="16"/>
        </w:rPr>
        <w:t>-</w:t>
      </w:r>
      <w:r w:rsidR="00AA7ADE" w:rsidRPr="00D7262A">
        <w:rPr>
          <w:smallCaps/>
          <w:sz w:val="16"/>
          <w:szCs w:val="16"/>
        </w:rPr>
        <w:t xml:space="preserve"> </w:t>
      </w:r>
      <w:r w:rsidR="00747EAD" w:rsidRPr="00D7262A">
        <w:rPr>
          <w:smallCaps/>
          <w:sz w:val="16"/>
          <w:szCs w:val="16"/>
        </w:rPr>
        <w:t xml:space="preserve">D. </w:t>
      </w:r>
      <w:r w:rsidR="003C2083" w:rsidRPr="00D7262A">
        <w:rPr>
          <w:smallCaps/>
          <w:sz w:val="16"/>
          <w:szCs w:val="16"/>
        </w:rPr>
        <w:t>Brogi</w:t>
      </w:r>
      <w:r w:rsidR="003C2083" w:rsidRPr="003A702C">
        <w:rPr>
          <w:szCs w:val="18"/>
        </w:rPr>
        <w:t xml:space="preserve"> (Einaudi Scuola); </w:t>
      </w:r>
      <w:r w:rsidR="00747EAD" w:rsidRPr="00D7262A">
        <w:rPr>
          <w:smallCaps/>
          <w:sz w:val="16"/>
          <w:szCs w:val="16"/>
        </w:rPr>
        <w:t>G. Sbrilli</w:t>
      </w:r>
      <w:r w:rsidR="00747EAD" w:rsidRPr="003A702C">
        <w:rPr>
          <w:szCs w:val="18"/>
        </w:rPr>
        <w:t xml:space="preserve"> (Loescher); </w:t>
      </w:r>
      <w:r w:rsidR="00747EAD" w:rsidRPr="00D7262A">
        <w:rPr>
          <w:smallCaps/>
          <w:color w:val="000000"/>
          <w:sz w:val="16"/>
          <w:szCs w:val="16"/>
          <w:shd w:val="clear" w:color="auto" w:fill="FFFFFF"/>
        </w:rPr>
        <w:t>D. Ciocca</w:t>
      </w:r>
      <w:r w:rsidR="003D6BB2" w:rsidRPr="00D7262A">
        <w:rPr>
          <w:smallCaps/>
          <w:color w:val="000000"/>
          <w:sz w:val="16"/>
          <w:szCs w:val="16"/>
          <w:shd w:val="clear" w:color="auto" w:fill="FFFFFF"/>
        </w:rPr>
        <w:t xml:space="preserve"> </w:t>
      </w:r>
      <w:r w:rsidR="00747EAD" w:rsidRPr="00D7262A">
        <w:rPr>
          <w:smallCaps/>
          <w:color w:val="000000"/>
          <w:sz w:val="16"/>
          <w:szCs w:val="16"/>
          <w:shd w:val="clear" w:color="auto" w:fill="FFFFFF"/>
        </w:rPr>
        <w:t>-</w:t>
      </w:r>
      <w:r w:rsidR="003D6BB2" w:rsidRPr="00D7262A">
        <w:rPr>
          <w:smallCaps/>
          <w:color w:val="000000"/>
          <w:sz w:val="16"/>
          <w:szCs w:val="16"/>
          <w:shd w:val="clear" w:color="auto" w:fill="FFFFFF"/>
        </w:rPr>
        <w:t xml:space="preserve"> </w:t>
      </w:r>
      <w:r w:rsidR="00747EAD" w:rsidRPr="00D7262A">
        <w:rPr>
          <w:smallCaps/>
          <w:color w:val="000000"/>
          <w:sz w:val="16"/>
          <w:szCs w:val="16"/>
          <w:shd w:val="clear" w:color="auto" w:fill="FFFFFF"/>
        </w:rPr>
        <w:t>T. Ferri</w:t>
      </w:r>
      <w:r w:rsidR="00747EAD" w:rsidRPr="003A702C">
        <w:rPr>
          <w:color w:val="000000"/>
          <w:szCs w:val="18"/>
          <w:shd w:val="clear" w:color="auto" w:fill="FFFFFF"/>
        </w:rPr>
        <w:t xml:space="preserve"> (Arnoldo Mondadori Scuola); </w:t>
      </w:r>
      <w:r w:rsidR="003D6BB2" w:rsidRPr="00D7262A">
        <w:rPr>
          <w:rFonts w:cs="Arial"/>
          <w:smallCaps/>
          <w:color w:val="000000"/>
          <w:sz w:val="16"/>
          <w:szCs w:val="16"/>
          <w:bdr w:val="none" w:sz="0" w:space="0" w:color="auto" w:frame="1"/>
        </w:rPr>
        <w:t>A. Brasioli - D. Carenzi - C. Acerbi - F. Camisasca</w:t>
      </w:r>
      <w:r w:rsidR="003D6BB2" w:rsidRPr="003A702C">
        <w:rPr>
          <w:color w:val="000000"/>
          <w:szCs w:val="18"/>
          <w:bdr w:val="none" w:sz="0" w:space="0" w:color="auto" w:frame="1"/>
          <w:shd w:val="clear" w:color="auto" w:fill="FFFFFF"/>
        </w:rPr>
        <w:t xml:space="preserve"> (Atlas)</w:t>
      </w:r>
      <w:r w:rsidR="00332910" w:rsidRPr="003A702C">
        <w:rPr>
          <w:color w:val="000000"/>
          <w:szCs w:val="18"/>
          <w:bdr w:val="none" w:sz="0" w:space="0" w:color="auto" w:frame="1"/>
          <w:shd w:val="clear" w:color="auto" w:fill="FFFFFF"/>
        </w:rPr>
        <w:t>].</w:t>
      </w:r>
    </w:p>
    <w:p w14:paraId="4671C36A" w14:textId="1ED890AC" w:rsidR="00493CC0" w:rsidRPr="003A702C" w:rsidRDefault="00FA262A" w:rsidP="00493CC0">
      <w:pPr>
        <w:pStyle w:val="Testo1"/>
        <w:spacing w:before="0"/>
        <w:rPr>
          <w:szCs w:val="18"/>
        </w:rPr>
      </w:pPr>
      <w:r>
        <w:rPr>
          <w:szCs w:val="18"/>
        </w:rPr>
        <w:t>Lettura domestica d’u</w:t>
      </w:r>
      <w:r w:rsidR="00483666" w:rsidRPr="003A702C">
        <w:rPr>
          <w:szCs w:val="18"/>
        </w:rPr>
        <w:t>n testo a scelta fra</w:t>
      </w:r>
      <w:r w:rsidR="00CE2341">
        <w:rPr>
          <w:szCs w:val="18"/>
        </w:rPr>
        <w:t xml:space="preserve"> quelli dell’elenco seguente (comprese le note esegetiche </w:t>
      </w:r>
      <w:r>
        <w:rPr>
          <w:szCs w:val="18"/>
        </w:rPr>
        <w:t>presenti n</w:t>
      </w:r>
      <w:r w:rsidR="00CE2341">
        <w:rPr>
          <w:szCs w:val="18"/>
        </w:rPr>
        <w:t>ell’ediz. indicata)</w:t>
      </w:r>
      <w:r w:rsidR="00483666" w:rsidRPr="003A702C">
        <w:rPr>
          <w:szCs w:val="18"/>
        </w:rPr>
        <w:t>:</w:t>
      </w:r>
    </w:p>
    <w:p w14:paraId="7556E932" w14:textId="0C97FC59" w:rsidR="000073F6" w:rsidRPr="003A702C" w:rsidRDefault="000F624D" w:rsidP="000F624D">
      <w:pPr>
        <w:pStyle w:val="Testo1"/>
        <w:spacing w:before="0"/>
        <w:rPr>
          <w:iCs/>
          <w:szCs w:val="18"/>
        </w:rPr>
      </w:pPr>
      <w:r w:rsidRPr="000F624D">
        <w:rPr>
          <w:iCs/>
          <w:smallCaps/>
          <w:szCs w:val="18"/>
        </w:rPr>
        <w:t>–</w:t>
      </w:r>
      <w:r>
        <w:rPr>
          <w:iCs/>
          <w:smallCaps/>
          <w:szCs w:val="18"/>
        </w:rPr>
        <w:t xml:space="preserve"> </w:t>
      </w:r>
      <w:r w:rsidR="00957AB8" w:rsidRPr="000067AC">
        <w:rPr>
          <w:iCs/>
          <w:smallCaps/>
          <w:sz w:val="16"/>
          <w:szCs w:val="16"/>
        </w:rPr>
        <w:t>Dante Alighieri</w:t>
      </w:r>
      <w:r w:rsidR="00957AB8" w:rsidRPr="003A702C">
        <w:rPr>
          <w:iCs/>
          <w:szCs w:val="18"/>
        </w:rPr>
        <w:t xml:space="preserve">, </w:t>
      </w:r>
      <w:r w:rsidR="00957AB8" w:rsidRPr="003A702C">
        <w:rPr>
          <w:i/>
          <w:szCs w:val="18"/>
        </w:rPr>
        <w:t>De Vulgari Eloquentia</w:t>
      </w:r>
      <w:r w:rsidR="00957AB8" w:rsidRPr="003A702C">
        <w:rPr>
          <w:iCs/>
          <w:szCs w:val="18"/>
        </w:rPr>
        <w:t xml:space="preserve">, a c. di </w:t>
      </w:r>
      <w:r w:rsidR="00957AB8" w:rsidRPr="00D7262A">
        <w:rPr>
          <w:iCs/>
          <w:smallCaps/>
          <w:sz w:val="16"/>
          <w:szCs w:val="16"/>
        </w:rPr>
        <w:t>Mirko Tavoni</w:t>
      </w:r>
      <w:r w:rsidR="00957AB8" w:rsidRPr="003A702C">
        <w:rPr>
          <w:iCs/>
          <w:szCs w:val="18"/>
        </w:rPr>
        <w:t>, Milano, Mondadori, 2017 [2011] («Oscar Classici»)</w:t>
      </w:r>
      <w:r w:rsidR="00CE2341">
        <w:rPr>
          <w:iCs/>
          <w:szCs w:val="18"/>
        </w:rPr>
        <w:t>.</w:t>
      </w:r>
    </w:p>
    <w:p w14:paraId="1E3C9CB7" w14:textId="21687351" w:rsidR="00493CC0" w:rsidRPr="003A702C" w:rsidRDefault="000F624D" w:rsidP="000F624D">
      <w:pPr>
        <w:pStyle w:val="Testo1"/>
        <w:spacing w:before="0"/>
        <w:rPr>
          <w:iCs/>
          <w:szCs w:val="18"/>
        </w:rPr>
      </w:pPr>
      <w:r w:rsidRPr="000F624D">
        <w:rPr>
          <w:iCs/>
          <w:smallCaps/>
          <w:szCs w:val="18"/>
        </w:rPr>
        <w:t>–</w:t>
      </w:r>
      <w:r>
        <w:rPr>
          <w:iCs/>
          <w:smallCaps/>
          <w:szCs w:val="18"/>
        </w:rPr>
        <w:t xml:space="preserve"> </w:t>
      </w:r>
      <w:r w:rsidR="000073F6" w:rsidRPr="000067AC">
        <w:rPr>
          <w:iCs/>
          <w:smallCaps/>
          <w:sz w:val="16"/>
          <w:szCs w:val="16"/>
        </w:rPr>
        <w:t>Niccolò Machiavelli</w:t>
      </w:r>
      <w:r w:rsidR="000073F6" w:rsidRPr="003A702C">
        <w:rPr>
          <w:iCs/>
          <w:szCs w:val="18"/>
        </w:rPr>
        <w:t xml:space="preserve">, </w:t>
      </w:r>
      <w:r w:rsidR="000073F6" w:rsidRPr="003A702C">
        <w:rPr>
          <w:i/>
          <w:szCs w:val="18"/>
        </w:rPr>
        <w:t>Dialogo intorno alla nostra lingua</w:t>
      </w:r>
      <w:r w:rsidR="000073F6" w:rsidRPr="003A702C">
        <w:rPr>
          <w:iCs/>
          <w:szCs w:val="18"/>
        </w:rPr>
        <w:t xml:space="preserve">, Introduzione, ediz. critica e commento di </w:t>
      </w:r>
      <w:r w:rsidR="000073F6" w:rsidRPr="00D7262A">
        <w:rPr>
          <w:iCs/>
          <w:smallCaps/>
          <w:sz w:val="16"/>
          <w:szCs w:val="16"/>
        </w:rPr>
        <w:t>Paolo Trovato</w:t>
      </w:r>
      <w:r w:rsidR="000073F6" w:rsidRPr="003A702C">
        <w:rPr>
          <w:iCs/>
          <w:szCs w:val="18"/>
        </w:rPr>
        <w:t xml:space="preserve">, Con una </w:t>
      </w:r>
      <w:r w:rsidR="000073F6" w:rsidRPr="003A702C">
        <w:rPr>
          <w:i/>
          <w:szCs w:val="18"/>
        </w:rPr>
        <w:t>Postfazione 2014</w:t>
      </w:r>
      <w:r w:rsidR="000073F6" w:rsidRPr="003A702C">
        <w:rPr>
          <w:iCs/>
          <w:szCs w:val="18"/>
        </w:rPr>
        <w:t xml:space="preserve"> e il saggio</w:t>
      </w:r>
      <w:r w:rsidR="00CE2341">
        <w:rPr>
          <w:iCs/>
          <w:szCs w:val="18"/>
        </w:rPr>
        <w:t xml:space="preserve"> </w:t>
      </w:r>
      <w:r w:rsidR="000073F6" w:rsidRPr="003A702C">
        <w:rPr>
          <w:i/>
          <w:szCs w:val="18"/>
        </w:rPr>
        <w:t xml:space="preserve">Per il </w:t>
      </w:r>
      <w:r w:rsidR="000073F6" w:rsidRPr="003A702C">
        <w:rPr>
          <w:iCs/>
          <w:szCs w:val="18"/>
        </w:rPr>
        <w:t>Discorso</w:t>
      </w:r>
      <w:r w:rsidR="000073F6" w:rsidRPr="003A702C">
        <w:rPr>
          <w:i/>
          <w:szCs w:val="18"/>
        </w:rPr>
        <w:t xml:space="preserve"> </w:t>
      </w:r>
      <w:r w:rsidR="000073F6" w:rsidRPr="003A702C">
        <w:rPr>
          <w:iCs/>
          <w:szCs w:val="18"/>
        </w:rPr>
        <w:t>intorno alla nostra lingua</w:t>
      </w:r>
      <w:r w:rsidR="000073F6" w:rsidRPr="003A702C">
        <w:rPr>
          <w:i/>
          <w:szCs w:val="18"/>
        </w:rPr>
        <w:t xml:space="preserve"> di Machiavelli (e contro i negazionismi nella storiografia letteraria)</w:t>
      </w:r>
      <w:r w:rsidR="000073F6" w:rsidRPr="003A702C">
        <w:rPr>
          <w:iCs/>
          <w:szCs w:val="18"/>
        </w:rPr>
        <w:t>, Padova, Libreriauniversitaria.it Edizioni, 2021 («Storie e linguaggi», 40).</w:t>
      </w:r>
    </w:p>
    <w:p w14:paraId="213B3E81" w14:textId="64EDBB53" w:rsidR="00957AB8" w:rsidRDefault="000F624D" w:rsidP="000F624D">
      <w:pPr>
        <w:pStyle w:val="Testo1"/>
        <w:spacing w:before="0"/>
        <w:rPr>
          <w:iCs/>
          <w:szCs w:val="18"/>
        </w:rPr>
      </w:pPr>
      <w:r w:rsidRPr="00870A70">
        <w:rPr>
          <w:iCs/>
          <w:smallCaps/>
          <w:szCs w:val="18"/>
        </w:rPr>
        <w:t xml:space="preserve">– </w:t>
      </w:r>
      <w:r w:rsidR="003A702C" w:rsidRPr="000067AC">
        <w:rPr>
          <w:iCs/>
          <w:smallCaps/>
          <w:sz w:val="16"/>
          <w:szCs w:val="16"/>
        </w:rPr>
        <w:t>Carlo Collodi</w:t>
      </w:r>
      <w:r w:rsidR="003A702C" w:rsidRPr="00870A70">
        <w:rPr>
          <w:iCs/>
          <w:smallCaps/>
          <w:szCs w:val="18"/>
        </w:rPr>
        <w:t xml:space="preserve">, </w:t>
      </w:r>
      <w:r w:rsidR="003A702C" w:rsidRPr="00870A70">
        <w:rPr>
          <w:i/>
          <w:szCs w:val="18"/>
        </w:rPr>
        <w:t>Le avventure di Pinocchio. Storia di un burattino</w:t>
      </w:r>
      <w:r w:rsidR="003A702C" w:rsidRPr="00870A70">
        <w:rPr>
          <w:iCs/>
          <w:szCs w:val="18"/>
        </w:rPr>
        <w:t xml:space="preserve">, a c. di </w:t>
      </w:r>
      <w:r w:rsidR="003A702C" w:rsidRPr="00D7262A">
        <w:rPr>
          <w:iCs/>
          <w:smallCaps/>
          <w:sz w:val="16"/>
          <w:szCs w:val="16"/>
        </w:rPr>
        <w:t>Giancarlo Alfano</w:t>
      </w:r>
      <w:r w:rsidR="003A702C" w:rsidRPr="00870A70">
        <w:rPr>
          <w:iCs/>
          <w:szCs w:val="18"/>
        </w:rPr>
        <w:t>, Milano</w:t>
      </w:r>
      <w:r w:rsidR="00C01978">
        <w:rPr>
          <w:iCs/>
          <w:szCs w:val="18"/>
        </w:rPr>
        <w:t>,</w:t>
      </w:r>
      <w:r w:rsidR="003A702C" w:rsidRPr="00870A70">
        <w:rPr>
          <w:iCs/>
          <w:szCs w:val="18"/>
        </w:rPr>
        <w:t xml:space="preserve"> BUR-Rizzoli, 2022 (</w:t>
      </w:r>
      <w:r w:rsidR="00F65B8F" w:rsidRPr="00870A70">
        <w:rPr>
          <w:iCs/>
          <w:szCs w:val="18"/>
        </w:rPr>
        <w:t>«</w:t>
      </w:r>
      <w:r w:rsidR="00870A70" w:rsidRPr="00870A70">
        <w:rPr>
          <w:iCs/>
          <w:szCs w:val="18"/>
        </w:rPr>
        <w:t>Classici moderni», in collaborazione con l’</w:t>
      </w:r>
      <w:r w:rsidR="00F65B8F" w:rsidRPr="00870A70">
        <w:rPr>
          <w:iCs/>
          <w:szCs w:val="18"/>
        </w:rPr>
        <w:t>Associazione degli Italianisti</w:t>
      </w:r>
      <w:r w:rsidR="003A702C" w:rsidRPr="00870A70">
        <w:rPr>
          <w:iCs/>
          <w:szCs w:val="18"/>
        </w:rPr>
        <w:t>)</w:t>
      </w:r>
      <w:r w:rsidR="007B672B">
        <w:rPr>
          <w:iCs/>
          <w:szCs w:val="18"/>
        </w:rPr>
        <w:t>.</w:t>
      </w:r>
    </w:p>
    <w:p w14:paraId="2748494E" w14:textId="77777777" w:rsidR="001078BE" w:rsidRDefault="001078BE" w:rsidP="000F624D">
      <w:pPr>
        <w:pStyle w:val="Testo1"/>
        <w:spacing w:before="0"/>
        <w:rPr>
          <w:iCs/>
          <w:szCs w:val="18"/>
        </w:rPr>
      </w:pPr>
    </w:p>
    <w:p w14:paraId="508BACBF" w14:textId="0582385B" w:rsidR="001078BE" w:rsidRPr="00634392" w:rsidRDefault="001078BE" w:rsidP="001078BE">
      <w:pPr>
        <w:pStyle w:val="Testo1"/>
        <w:spacing w:before="0"/>
        <w:rPr>
          <w:szCs w:val="18"/>
        </w:rPr>
      </w:pPr>
      <w:r w:rsidRPr="00634392">
        <w:rPr>
          <w:szCs w:val="18"/>
        </w:rPr>
        <w:t xml:space="preserve">Gli studenti della Laurea </w:t>
      </w:r>
      <w:r>
        <w:rPr>
          <w:szCs w:val="18"/>
        </w:rPr>
        <w:t>M</w:t>
      </w:r>
      <w:r w:rsidRPr="00634392">
        <w:rPr>
          <w:szCs w:val="18"/>
        </w:rPr>
        <w:t xml:space="preserve">agistrale che desiderano </w:t>
      </w:r>
      <w:r>
        <w:rPr>
          <w:szCs w:val="18"/>
        </w:rPr>
        <w:t>“biennalizzare” il corso di Storia della lingua italiana iterando</w:t>
      </w:r>
      <w:r w:rsidRPr="00634392">
        <w:rPr>
          <w:szCs w:val="18"/>
        </w:rPr>
        <w:t xml:space="preserve"> il </w:t>
      </w:r>
      <w:r>
        <w:rPr>
          <w:szCs w:val="18"/>
        </w:rPr>
        <w:t xml:space="preserve">Modulo A </w:t>
      </w:r>
      <w:r w:rsidRPr="00634392">
        <w:rPr>
          <w:szCs w:val="18"/>
        </w:rPr>
        <w:t xml:space="preserve">concorderanno </w:t>
      </w:r>
      <w:r>
        <w:rPr>
          <w:szCs w:val="18"/>
        </w:rPr>
        <w:t xml:space="preserve">in orario di ricevimento un programma </w:t>
      </w:r>
      <w:r w:rsidRPr="003E199C">
        <w:rPr>
          <w:i/>
          <w:szCs w:val="18"/>
        </w:rPr>
        <w:t>ad personam</w:t>
      </w:r>
      <w:r>
        <w:rPr>
          <w:szCs w:val="18"/>
        </w:rPr>
        <w:t xml:space="preserve"> e un tema storico-linguistico su cui tenere una lezione in aula </w:t>
      </w:r>
      <w:r w:rsidR="00211816">
        <w:rPr>
          <w:szCs w:val="18"/>
        </w:rPr>
        <w:t xml:space="preserve">e sulla quale sostenere il colloquio finale </w:t>
      </w:r>
      <w:r>
        <w:rPr>
          <w:szCs w:val="18"/>
        </w:rPr>
        <w:t>(</w:t>
      </w:r>
      <w:r w:rsidR="008179F6">
        <w:rPr>
          <w:szCs w:val="18"/>
        </w:rPr>
        <w:t>vedi</w:t>
      </w:r>
      <w:r>
        <w:rPr>
          <w:szCs w:val="18"/>
        </w:rPr>
        <w:t xml:space="preserve"> </w:t>
      </w:r>
      <w:r w:rsidRPr="003E199C">
        <w:rPr>
          <w:i/>
          <w:szCs w:val="18"/>
        </w:rPr>
        <w:t>infra</w:t>
      </w:r>
      <w:r>
        <w:rPr>
          <w:szCs w:val="18"/>
        </w:rPr>
        <w:t xml:space="preserve">, s.v. </w:t>
      </w:r>
      <w:r w:rsidRPr="003E199C">
        <w:rPr>
          <w:i/>
          <w:szCs w:val="18"/>
        </w:rPr>
        <w:t>Metodo e criteri di valutazione</w:t>
      </w:r>
      <w:r>
        <w:rPr>
          <w:szCs w:val="18"/>
        </w:rPr>
        <w:t>).</w:t>
      </w:r>
    </w:p>
    <w:p w14:paraId="0301451D" w14:textId="747BDBD3" w:rsidR="00F34A2E" w:rsidRPr="00634392" w:rsidRDefault="00F34A2E" w:rsidP="003D6BB2">
      <w:pPr>
        <w:pStyle w:val="Testo1"/>
        <w:spacing w:before="0"/>
        <w:ind w:left="0" w:firstLine="0"/>
        <w:rPr>
          <w:szCs w:val="18"/>
        </w:rPr>
      </w:pPr>
    </w:p>
    <w:p w14:paraId="0C6A5EB4" w14:textId="06A40417" w:rsidR="003162EA" w:rsidRPr="00FD71A6" w:rsidRDefault="00164C21" w:rsidP="00D37D58">
      <w:pPr>
        <w:pStyle w:val="Testo1"/>
        <w:spacing w:before="0"/>
        <w:ind w:firstLine="0"/>
        <w:rPr>
          <w:b/>
          <w:bCs/>
          <w:smallCaps/>
          <w:sz w:val="16"/>
          <w:szCs w:val="16"/>
        </w:rPr>
      </w:pPr>
      <w:r w:rsidRPr="00FD71A6">
        <w:rPr>
          <w:b/>
          <w:bCs/>
          <w:smallCaps/>
          <w:sz w:val="16"/>
          <w:szCs w:val="16"/>
        </w:rPr>
        <w:t>L</w:t>
      </w:r>
      <w:r w:rsidR="003162EA" w:rsidRPr="00FD71A6">
        <w:rPr>
          <w:b/>
          <w:bCs/>
          <w:smallCaps/>
          <w:sz w:val="16"/>
          <w:szCs w:val="16"/>
        </w:rPr>
        <w:t>aboratorio di scrittura</w:t>
      </w:r>
    </w:p>
    <w:p w14:paraId="2F870465" w14:textId="5D6D7850" w:rsidR="00B530F6" w:rsidRPr="00D52021" w:rsidRDefault="00B530F6" w:rsidP="00B530F6">
      <w:pPr>
        <w:pStyle w:val="Testo1"/>
        <w:spacing w:before="0"/>
        <w:rPr>
          <w:szCs w:val="18"/>
        </w:rPr>
      </w:pPr>
      <w:r w:rsidRPr="00D52021">
        <w:rPr>
          <w:i/>
          <w:iCs/>
          <w:szCs w:val="18"/>
        </w:rPr>
        <w:t>Dispensa per il Laboratorio di scrittura (A.A. 202</w:t>
      </w:r>
      <w:r w:rsidR="00196DA9">
        <w:rPr>
          <w:i/>
          <w:iCs/>
          <w:szCs w:val="18"/>
        </w:rPr>
        <w:t>3</w:t>
      </w:r>
      <w:r w:rsidRPr="00D52021">
        <w:rPr>
          <w:i/>
          <w:iCs/>
          <w:szCs w:val="18"/>
        </w:rPr>
        <w:t>/202</w:t>
      </w:r>
      <w:r w:rsidR="00196DA9">
        <w:rPr>
          <w:i/>
          <w:iCs/>
          <w:szCs w:val="18"/>
        </w:rPr>
        <w:t>4</w:t>
      </w:r>
      <w:r w:rsidRPr="00D52021">
        <w:rPr>
          <w:i/>
          <w:iCs/>
          <w:szCs w:val="18"/>
        </w:rPr>
        <w:t>)</w:t>
      </w:r>
      <w:r w:rsidRPr="00D52021">
        <w:rPr>
          <w:iCs/>
          <w:szCs w:val="18"/>
        </w:rPr>
        <w:t xml:space="preserve">, a c. di </w:t>
      </w:r>
      <w:r w:rsidRPr="000067AC">
        <w:rPr>
          <w:iCs/>
          <w:smallCaps/>
          <w:sz w:val="16"/>
          <w:szCs w:val="16"/>
        </w:rPr>
        <w:t xml:space="preserve">Anna Campanardi </w:t>
      </w:r>
      <w:r w:rsidR="00E2384B" w:rsidRPr="000067AC">
        <w:rPr>
          <w:iCs/>
          <w:sz w:val="16"/>
          <w:szCs w:val="16"/>
        </w:rPr>
        <w:t>e</w:t>
      </w:r>
      <w:r w:rsidRPr="000067AC">
        <w:rPr>
          <w:iCs/>
          <w:smallCaps/>
          <w:sz w:val="16"/>
          <w:szCs w:val="16"/>
        </w:rPr>
        <w:t xml:space="preserve"> </w:t>
      </w:r>
      <w:r w:rsidR="002617EA" w:rsidRPr="000067AC">
        <w:rPr>
          <w:iCs/>
          <w:smallCaps/>
          <w:sz w:val="16"/>
          <w:szCs w:val="16"/>
        </w:rPr>
        <w:t>Silvia Cerotti</w:t>
      </w:r>
      <w:r w:rsidRPr="000067AC">
        <w:rPr>
          <w:iCs/>
          <w:sz w:val="16"/>
          <w:szCs w:val="16"/>
        </w:rPr>
        <w:t xml:space="preserve">, </w:t>
      </w:r>
      <w:r w:rsidRPr="00D52021">
        <w:rPr>
          <w:iCs/>
          <w:szCs w:val="18"/>
        </w:rPr>
        <w:t>Dispensa depositata presso l’Ufficio Fotoriproduzioni dell’Università.</w:t>
      </w:r>
    </w:p>
    <w:p w14:paraId="79DDA997" w14:textId="62F69792" w:rsidR="00876B97" w:rsidRPr="00D52021" w:rsidRDefault="003162EA" w:rsidP="00202085">
      <w:pPr>
        <w:pStyle w:val="Testo1"/>
        <w:spacing w:before="0"/>
        <w:rPr>
          <w:szCs w:val="18"/>
        </w:rPr>
      </w:pPr>
      <w:r w:rsidRPr="000067AC">
        <w:rPr>
          <w:smallCaps/>
          <w:sz w:val="16"/>
          <w:szCs w:val="16"/>
        </w:rPr>
        <w:t>Michele</w:t>
      </w:r>
      <w:r w:rsidR="00876B97" w:rsidRPr="000067AC">
        <w:rPr>
          <w:smallCaps/>
          <w:sz w:val="16"/>
          <w:szCs w:val="16"/>
        </w:rPr>
        <w:t xml:space="preserve"> Colombo</w:t>
      </w:r>
      <w:r w:rsidR="00876B97" w:rsidRPr="00D52021">
        <w:rPr>
          <w:szCs w:val="18"/>
        </w:rPr>
        <w:t xml:space="preserve">, </w:t>
      </w:r>
      <w:r w:rsidR="00EA5ED5" w:rsidRPr="00D52021">
        <w:rPr>
          <w:i/>
          <w:szCs w:val="18"/>
        </w:rPr>
        <w:t>Scrivere la t</w:t>
      </w:r>
      <w:r w:rsidR="00876B97" w:rsidRPr="00D52021">
        <w:rPr>
          <w:i/>
          <w:szCs w:val="18"/>
        </w:rPr>
        <w:t>esi di laurea e altri testi</w:t>
      </w:r>
      <w:r w:rsidR="00876B97" w:rsidRPr="00D52021">
        <w:rPr>
          <w:szCs w:val="18"/>
        </w:rPr>
        <w:t xml:space="preserve">, </w:t>
      </w:r>
      <w:r w:rsidR="00164C21" w:rsidRPr="00D52021">
        <w:rPr>
          <w:szCs w:val="18"/>
        </w:rPr>
        <w:t>Milano, Mondadori Università</w:t>
      </w:r>
      <w:r w:rsidR="00876B97" w:rsidRPr="00D52021">
        <w:rPr>
          <w:szCs w:val="18"/>
        </w:rPr>
        <w:t>, 2006.</w:t>
      </w:r>
    </w:p>
    <w:p w14:paraId="2921B6B3" w14:textId="513283A5" w:rsidR="00B530F6" w:rsidRPr="00D52021" w:rsidRDefault="00B530F6" w:rsidP="00B530F6">
      <w:pPr>
        <w:pStyle w:val="Testo1"/>
        <w:spacing w:before="0"/>
        <w:rPr>
          <w:szCs w:val="18"/>
        </w:rPr>
      </w:pPr>
      <w:r w:rsidRPr="00D52021">
        <w:rPr>
          <w:szCs w:val="18"/>
        </w:rPr>
        <w:t>Materiali didattici forniti a lezione e disponibili sulla piattaforma didattica BlackBoard.</w:t>
      </w:r>
    </w:p>
    <w:p w14:paraId="46E96AB9" w14:textId="77777777" w:rsidR="003162EA" w:rsidRDefault="003162EA" w:rsidP="00B146E7">
      <w:pPr>
        <w:pStyle w:val="Testo2"/>
        <w:ind w:left="284" w:hanging="284"/>
      </w:pPr>
    </w:p>
    <w:p w14:paraId="03B016EC" w14:textId="1E185F81" w:rsidR="003162EA" w:rsidRPr="00FD71A6" w:rsidRDefault="003162EA" w:rsidP="00D37D58">
      <w:pPr>
        <w:pStyle w:val="Testo2"/>
        <w:ind w:left="284" w:firstLine="0"/>
        <w:rPr>
          <w:b/>
          <w:bCs/>
          <w:smallCaps/>
          <w:sz w:val="16"/>
          <w:szCs w:val="16"/>
        </w:rPr>
      </w:pPr>
      <w:r w:rsidRPr="00FD71A6">
        <w:rPr>
          <w:b/>
          <w:bCs/>
          <w:smallCaps/>
          <w:sz w:val="16"/>
          <w:szCs w:val="16"/>
        </w:rPr>
        <w:t>Laboratorio di didattica disciplinare</w:t>
      </w:r>
    </w:p>
    <w:p w14:paraId="411DB970" w14:textId="77777777" w:rsidR="00E90AD1" w:rsidRPr="00E90AD1" w:rsidRDefault="00E90AD1" w:rsidP="00E90AD1">
      <w:pPr>
        <w:pStyle w:val="Testo1"/>
        <w:spacing w:before="0"/>
        <w:rPr>
          <w:szCs w:val="18"/>
        </w:rPr>
      </w:pPr>
      <w:r w:rsidRPr="00E90AD1">
        <w:rPr>
          <w:szCs w:val="18"/>
        </w:rPr>
        <w:t>Appunti dalle lezioni.</w:t>
      </w:r>
    </w:p>
    <w:p w14:paraId="75887471" w14:textId="6C8C174F" w:rsidR="00E90AD1" w:rsidRPr="00D52021" w:rsidRDefault="00E90AD1" w:rsidP="00E90AD1">
      <w:pPr>
        <w:pStyle w:val="Testo2"/>
        <w:ind w:left="284" w:hanging="284"/>
        <w:rPr>
          <w:szCs w:val="18"/>
        </w:rPr>
      </w:pPr>
      <w:r w:rsidRPr="000067AC">
        <w:rPr>
          <w:smallCaps/>
          <w:sz w:val="16"/>
          <w:szCs w:val="16"/>
        </w:rPr>
        <w:t>Luca Serianni - Giuseppe Benedetti</w:t>
      </w:r>
      <w:r w:rsidRPr="00D52021">
        <w:rPr>
          <w:szCs w:val="18"/>
        </w:rPr>
        <w:t xml:space="preserve">, </w:t>
      </w:r>
      <w:r w:rsidRPr="00D52021">
        <w:rPr>
          <w:i/>
          <w:szCs w:val="18"/>
        </w:rPr>
        <w:t>Scritti sui banchi. L’italiano a scuola tra alunni e insegnanti,</w:t>
      </w:r>
      <w:r w:rsidRPr="00D52021">
        <w:rPr>
          <w:szCs w:val="18"/>
        </w:rPr>
        <w:t xml:space="preserve"> Roma, Carocci, 2015 («Quality Paperbacks», 453).</w:t>
      </w:r>
    </w:p>
    <w:p w14:paraId="0EE81295" w14:textId="7AD957BA" w:rsidR="00E90AD1" w:rsidRPr="00D52021" w:rsidRDefault="00E90AD1" w:rsidP="00E90AD1">
      <w:pPr>
        <w:pStyle w:val="Testo2"/>
        <w:ind w:left="284" w:hanging="284"/>
        <w:rPr>
          <w:szCs w:val="18"/>
        </w:rPr>
      </w:pPr>
      <w:r w:rsidRPr="00D52021">
        <w:rPr>
          <w:szCs w:val="18"/>
        </w:rPr>
        <w:t xml:space="preserve">Gli studenti che sostengono la </w:t>
      </w:r>
      <w:r w:rsidRPr="00D52021">
        <w:rPr>
          <w:i/>
          <w:szCs w:val="18"/>
        </w:rPr>
        <w:t>Prova di recupero</w:t>
      </w:r>
      <w:r w:rsidRPr="00D52021">
        <w:rPr>
          <w:szCs w:val="18"/>
        </w:rPr>
        <w:t xml:space="preserve"> del Laboratorio di didattica disciplinare (</w:t>
      </w:r>
      <w:r w:rsidR="008179F6">
        <w:rPr>
          <w:szCs w:val="18"/>
        </w:rPr>
        <w:t>vedi</w:t>
      </w:r>
      <w:r w:rsidRPr="00D52021">
        <w:rPr>
          <w:szCs w:val="18"/>
        </w:rPr>
        <w:t xml:space="preserve"> </w:t>
      </w:r>
      <w:r w:rsidRPr="00D52021">
        <w:rPr>
          <w:i/>
          <w:szCs w:val="18"/>
        </w:rPr>
        <w:t>infra</w:t>
      </w:r>
      <w:r w:rsidRPr="00D52021">
        <w:rPr>
          <w:szCs w:val="18"/>
        </w:rPr>
        <w:t xml:space="preserve">, s.v. </w:t>
      </w:r>
      <w:r w:rsidRPr="00D52021">
        <w:rPr>
          <w:i/>
          <w:szCs w:val="18"/>
        </w:rPr>
        <w:t>Metodo e criteri di valutazione</w:t>
      </w:r>
      <w:r w:rsidRPr="00D52021">
        <w:rPr>
          <w:szCs w:val="18"/>
        </w:rPr>
        <w:t>) aggiungeranno anche:</w:t>
      </w:r>
    </w:p>
    <w:p w14:paraId="781D9799" w14:textId="5BBED2FA" w:rsidR="00E90AD1" w:rsidRPr="00D52021" w:rsidRDefault="00E90AD1" w:rsidP="00E90AD1">
      <w:pPr>
        <w:pStyle w:val="Testo2"/>
        <w:ind w:left="284" w:hanging="284"/>
        <w:rPr>
          <w:szCs w:val="18"/>
        </w:rPr>
      </w:pPr>
      <w:r w:rsidRPr="000067AC">
        <w:rPr>
          <w:smallCaps/>
          <w:sz w:val="16"/>
          <w:szCs w:val="16"/>
        </w:rPr>
        <w:t>Luca Serianni</w:t>
      </w:r>
      <w:r w:rsidRPr="000067AC">
        <w:rPr>
          <w:sz w:val="16"/>
          <w:szCs w:val="16"/>
        </w:rPr>
        <w:t>,</w:t>
      </w:r>
      <w:r w:rsidRPr="00D52021">
        <w:rPr>
          <w:szCs w:val="18"/>
        </w:rPr>
        <w:t xml:space="preserve"> </w:t>
      </w:r>
      <w:r w:rsidRPr="00D52021">
        <w:rPr>
          <w:i/>
          <w:szCs w:val="18"/>
        </w:rPr>
        <w:t>L’ora d’italiano. Scuola e materie umanistiche</w:t>
      </w:r>
      <w:r w:rsidRPr="00D52021">
        <w:rPr>
          <w:szCs w:val="18"/>
        </w:rPr>
        <w:t>, Roma-Bari, Laterza, 2</w:t>
      </w:r>
      <w:r w:rsidR="00E2518C" w:rsidRPr="00D52021">
        <w:rPr>
          <w:szCs w:val="18"/>
        </w:rPr>
        <w:t>012 («Economica Laterza», 618).</w:t>
      </w:r>
    </w:p>
    <w:p w14:paraId="1764AADB" w14:textId="77777777" w:rsidR="003162EA" w:rsidRDefault="003162EA" w:rsidP="0043173C">
      <w:pPr>
        <w:pStyle w:val="Testo2"/>
        <w:ind w:firstLine="0"/>
      </w:pPr>
    </w:p>
    <w:p w14:paraId="04C22287" w14:textId="77777777" w:rsidR="00675B4C" w:rsidRDefault="00675B4C" w:rsidP="00675B4C">
      <w:pPr>
        <w:pStyle w:val="Testo1"/>
        <w:spacing w:before="0"/>
      </w:pPr>
      <w:r>
        <w:t xml:space="preserve">Per tutti i volumi in </w:t>
      </w:r>
      <w:r w:rsidRPr="0043173C">
        <w:rPr>
          <w:i/>
        </w:rPr>
        <w:t>Bibliografia</w:t>
      </w:r>
      <w:r>
        <w:t xml:space="preserve"> si possono scegliere liberamente ristampe di anni successivi a quelli indicati.</w:t>
      </w:r>
    </w:p>
    <w:p w14:paraId="496AD815" w14:textId="77777777" w:rsidR="00B146E7" w:rsidRPr="00634392" w:rsidRDefault="00B146E7" w:rsidP="00202085">
      <w:pPr>
        <w:spacing w:line="220" w:lineRule="exact"/>
        <w:rPr>
          <w:rFonts w:ascii="Times" w:hAnsi="Times"/>
          <w:b/>
          <w:i/>
          <w:sz w:val="18"/>
        </w:rPr>
      </w:pPr>
    </w:p>
    <w:p w14:paraId="2945A6C5" w14:textId="77777777" w:rsidR="00F756B3" w:rsidRPr="00634392" w:rsidRDefault="00F756B3" w:rsidP="00202085">
      <w:pPr>
        <w:spacing w:line="220" w:lineRule="exact"/>
        <w:rPr>
          <w:rFonts w:ascii="Times" w:hAnsi="Times"/>
          <w:b/>
          <w:i/>
          <w:sz w:val="18"/>
        </w:rPr>
      </w:pPr>
      <w:r w:rsidRPr="00634392">
        <w:rPr>
          <w:rFonts w:ascii="Times" w:hAnsi="Times"/>
          <w:b/>
          <w:i/>
          <w:sz w:val="18"/>
        </w:rPr>
        <w:t>DIDATTICA DEL CORSO</w:t>
      </w:r>
    </w:p>
    <w:p w14:paraId="289DC604" w14:textId="77777777" w:rsidR="00202085" w:rsidRPr="00634392" w:rsidRDefault="00202085" w:rsidP="00202085">
      <w:pPr>
        <w:pStyle w:val="Testo2"/>
        <w:ind w:firstLine="0"/>
      </w:pPr>
    </w:p>
    <w:p w14:paraId="4F8294DC" w14:textId="5F95A0D9" w:rsidR="0046431D" w:rsidRPr="00634392" w:rsidRDefault="00F756B3" w:rsidP="0046431D">
      <w:pPr>
        <w:pStyle w:val="Testo2"/>
      </w:pPr>
      <w:r w:rsidRPr="00634392">
        <w:t xml:space="preserve">Lezioni </w:t>
      </w:r>
      <w:r w:rsidR="00485CC2" w:rsidRPr="00634392">
        <w:t>frontali</w:t>
      </w:r>
      <w:r w:rsidRPr="00634392">
        <w:t xml:space="preserve">. </w:t>
      </w:r>
    </w:p>
    <w:p w14:paraId="18CD53FA" w14:textId="77777777" w:rsidR="006F6DF1" w:rsidRDefault="006F6DF1" w:rsidP="00CF54DD">
      <w:pPr>
        <w:pStyle w:val="Testo2"/>
      </w:pPr>
    </w:p>
    <w:p w14:paraId="4FE7F3E2" w14:textId="14141D58" w:rsidR="0091405A" w:rsidRDefault="003E199C" w:rsidP="00CF54DD">
      <w:pPr>
        <w:pStyle w:val="Testo2"/>
      </w:pPr>
      <w:r w:rsidRPr="00E90AD1">
        <w:t>Nel II Semestre</w:t>
      </w:r>
      <w:r w:rsidR="00164C21" w:rsidRPr="00E90AD1">
        <w:t xml:space="preserve"> </w:t>
      </w:r>
      <w:r w:rsidR="00AA7ADE">
        <w:t>vengono</w:t>
      </w:r>
      <w:r w:rsidR="00E62C30" w:rsidRPr="00E90AD1">
        <w:t xml:space="preserve"> </w:t>
      </w:r>
      <w:r w:rsidR="003162EA" w:rsidRPr="00E90AD1">
        <w:t>professati</w:t>
      </w:r>
      <w:r w:rsidR="00767951">
        <w:t>, in parallelo alle lezioni del Modulo A</w:t>
      </w:r>
      <w:r w:rsidR="0091405A">
        <w:t>:</w:t>
      </w:r>
    </w:p>
    <w:p w14:paraId="02B70CF3" w14:textId="79049CB2" w:rsidR="0091405A" w:rsidRDefault="0091405A" w:rsidP="00CF54DD">
      <w:pPr>
        <w:pStyle w:val="Testo2"/>
      </w:pPr>
      <w:r>
        <w:t>(</w:t>
      </w:r>
      <w:r w:rsidRPr="0091405A">
        <w:rPr>
          <w:i/>
          <w:iCs/>
        </w:rPr>
        <w:t>a</w:t>
      </w:r>
      <w:r>
        <w:t>)</w:t>
      </w:r>
      <w:r w:rsidR="00164C21" w:rsidRPr="00E90AD1">
        <w:t xml:space="preserve"> un L</w:t>
      </w:r>
      <w:r w:rsidR="00E62C30" w:rsidRPr="00E90AD1">
        <w:t>aboratorio di scrittura v</w:t>
      </w:r>
      <w:r w:rsidR="00310EF9">
        <w:t>ò</w:t>
      </w:r>
      <w:r w:rsidR="00E62C30" w:rsidRPr="00E90AD1">
        <w:t>lto all’acquisizione delle competenze per la scrittura accademica</w:t>
      </w:r>
      <w:r w:rsidR="006F6DF1">
        <w:t xml:space="preserve">, </w:t>
      </w:r>
      <w:r w:rsidR="00B47E68" w:rsidRPr="00E90AD1">
        <w:t xml:space="preserve">associabile al solo </w:t>
      </w:r>
      <w:r w:rsidR="00837ABF">
        <w:t>M</w:t>
      </w:r>
      <w:r w:rsidR="003E199C" w:rsidRPr="00E90AD1">
        <w:t>odulo A</w:t>
      </w:r>
      <w:r w:rsidR="00056276">
        <w:t xml:space="preserve"> e </w:t>
      </w:r>
      <w:r w:rsidR="00A66AD7">
        <w:t>distinto</w:t>
      </w:r>
      <w:r w:rsidR="00056276">
        <w:t xml:space="preserve"> in due cattedre</w:t>
      </w:r>
      <w:r w:rsidR="00AE499D">
        <w:t>: gli studenti frequentanti verranno canalizzati nell’uno o nell’altro Laboratorio</w:t>
      </w:r>
      <w:r w:rsidR="00056276">
        <w:t xml:space="preserve"> a seconda del </w:t>
      </w:r>
      <w:r w:rsidR="00AE499D">
        <w:t xml:space="preserve">loro </w:t>
      </w:r>
      <w:r w:rsidR="00056276">
        <w:t>numero di matricola pari o dispari</w:t>
      </w:r>
      <w:r w:rsidR="006F6DF1">
        <w:t>;</w:t>
      </w:r>
    </w:p>
    <w:p w14:paraId="27D1C2DD" w14:textId="4D435AA4" w:rsidR="0091405A" w:rsidRDefault="0091405A" w:rsidP="00CF54DD">
      <w:pPr>
        <w:pStyle w:val="Testo2"/>
      </w:pPr>
      <w:r>
        <w:t>(</w:t>
      </w:r>
      <w:r w:rsidRPr="0091405A">
        <w:rPr>
          <w:i/>
          <w:iCs/>
        </w:rPr>
        <w:t>b</w:t>
      </w:r>
      <w:r>
        <w:t>)</w:t>
      </w:r>
      <w:r w:rsidR="00164C21" w:rsidRPr="00E90AD1">
        <w:t xml:space="preserve"> un L</w:t>
      </w:r>
      <w:r w:rsidR="00F8590F" w:rsidRPr="00E90AD1">
        <w:t>aboratorio di didattica disciplinare</w:t>
      </w:r>
      <w:r w:rsidR="003E199C" w:rsidRPr="00E90AD1">
        <w:t xml:space="preserve"> (associabile tanto al I </w:t>
      </w:r>
      <w:r w:rsidR="00837ABF">
        <w:t>M</w:t>
      </w:r>
      <w:r w:rsidR="003E199C" w:rsidRPr="00E90AD1">
        <w:t xml:space="preserve">odulo quando al </w:t>
      </w:r>
      <w:r w:rsidR="00837ABF">
        <w:t>M</w:t>
      </w:r>
      <w:r w:rsidR="003E199C" w:rsidRPr="00E90AD1">
        <w:t>odulo A</w:t>
      </w:r>
      <w:r w:rsidR="00300B6A">
        <w:t>, senza canalizzazioni</w:t>
      </w:r>
      <w:r w:rsidR="003E199C" w:rsidRPr="00E90AD1">
        <w:t>)</w:t>
      </w:r>
      <w:r w:rsidR="00E90AD1" w:rsidRPr="00E90AD1">
        <w:t xml:space="preserve"> v</w:t>
      </w:r>
      <w:r w:rsidR="00310EF9">
        <w:t>ò</w:t>
      </w:r>
      <w:r w:rsidR="00E90AD1" w:rsidRPr="00E90AD1">
        <w:t>lto a familiarizzare con alcuni aspetti significativi dell’insegnamento dell’</w:t>
      </w:r>
      <w:r w:rsidR="00CE2341">
        <w:t>i</w:t>
      </w:r>
      <w:r w:rsidR="00E90AD1" w:rsidRPr="00E90AD1">
        <w:t>taliano nella scuola secondaria.</w:t>
      </w:r>
    </w:p>
    <w:p w14:paraId="701BAEFA" w14:textId="331A78E0" w:rsidR="00F756B3" w:rsidRPr="00634392" w:rsidRDefault="00164C21" w:rsidP="00CF54DD">
      <w:pPr>
        <w:pStyle w:val="Testo2"/>
      </w:pPr>
      <w:r w:rsidRPr="00E90AD1">
        <w:t>Il L</w:t>
      </w:r>
      <w:r w:rsidR="00F756B3" w:rsidRPr="00E90AD1">
        <w:t>aboratorio di sc</w:t>
      </w:r>
      <w:r w:rsidR="00F756B3" w:rsidRPr="00634392">
        <w:t>rittura</w:t>
      </w:r>
      <w:r w:rsidR="00E90AD1">
        <w:t xml:space="preserve"> e il Laboratorio di didattica disciplinare prevedono</w:t>
      </w:r>
      <w:r w:rsidR="00F756B3" w:rsidRPr="00634392">
        <w:t xml:space="preserve"> </w:t>
      </w:r>
      <w:r w:rsidR="0091405A">
        <w:t xml:space="preserve">lezioni frontali ed </w:t>
      </w:r>
      <w:r w:rsidR="00F756B3" w:rsidRPr="00634392">
        <w:t>esercitazioni guidate</w:t>
      </w:r>
      <w:r w:rsidR="00B85ECF" w:rsidRPr="00634392">
        <w:t xml:space="preserve"> </w:t>
      </w:r>
      <w:r w:rsidR="00B85ECF" w:rsidRPr="00634392">
        <w:rPr>
          <w:i/>
        </w:rPr>
        <w:t>in itinere</w:t>
      </w:r>
      <w:r w:rsidR="00F756B3" w:rsidRPr="00634392">
        <w:t>.</w:t>
      </w:r>
    </w:p>
    <w:p w14:paraId="22F07453" w14:textId="77777777" w:rsidR="00B146E7" w:rsidRPr="00634392" w:rsidRDefault="00B146E7" w:rsidP="00202085">
      <w:pPr>
        <w:spacing w:line="220" w:lineRule="exact"/>
        <w:rPr>
          <w:rFonts w:ascii="Times" w:hAnsi="Times"/>
          <w:b/>
          <w:i/>
          <w:sz w:val="18"/>
        </w:rPr>
      </w:pPr>
    </w:p>
    <w:p w14:paraId="71149DBC" w14:textId="3D57A0A8" w:rsidR="00F756B3" w:rsidRPr="00634392" w:rsidRDefault="00F756B3" w:rsidP="00202085">
      <w:pPr>
        <w:spacing w:line="220" w:lineRule="exact"/>
        <w:rPr>
          <w:rFonts w:ascii="Times" w:hAnsi="Times"/>
          <w:b/>
          <w:i/>
          <w:sz w:val="18"/>
        </w:rPr>
      </w:pPr>
      <w:r w:rsidRPr="00634392">
        <w:rPr>
          <w:rFonts w:ascii="Times" w:hAnsi="Times"/>
          <w:b/>
          <w:i/>
          <w:sz w:val="18"/>
        </w:rPr>
        <w:t>METODO</w:t>
      </w:r>
      <w:r w:rsidR="00A21B2D" w:rsidRPr="00634392">
        <w:rPr>
          <w:rFonts w:ascii="Times" w:hAnsi="Times"/>
          <w:b/>
          <w:i/>
          <w:sz w:val="18"/>
        </w:rPr>
        <w:t xml:space="preserve"> E CRITERI</w:t>
      </w:r>
      <w:r w:rsidRPr="00634392">
        <w:rPr>
          <w:rFonts w:ascii="Times" w:hAnsi="Times"/>
          <w:b/>
          <w:i/>
          <w:sz w:val="18"/>
        </w:rPr>
        <w:t xml:space="preserve"> DI VALUTAZIONE</w:t>
      </w:r>
    </w:p>
    <w:p w14:paraId="47C240FF" w14:textId="77777777" w:rsidR="00202085" w:rsidRPr="00634392" w:rsidRDefault="00202085" w:rsidP="00202085">
      <w:pPr>
        <w:pStyle w:val="Testo2"/>
        <w:rPr>
          <w:smallCaps/>
        </w:rPr>
      </w:pPr>
    </w:p>
    <w:p w14:paraId="024463A9" w14:textId="0CAAF218" w:rsidR="00202085" w:rsidRPr="00FD71A6" w:rsidRDefault="0046431D" w:rsidP="00B146E7">
      <w:pPr>
        <w:pStyle w:val="Testo2"/>
        <w:rPr>
          <w:b/>
          <w:bCs/>
          <w:smallCaps/>
          <w:sz w:val="16"/>
          <w:szCs w:val="16"/>
        </w:rPr>
      </w:pPr>
      <w:r w:rsidRPr="00FD71A6">
        <w:rPr>
          <w:b/>
          <w:bCs/>
          <w:smallCaps/>
          <w:sz w:val="16"/>
          <w:szCs w:val="16"/>
        </w:rPr>
        <w:t xml:space="preserve">I </w:t>
      </w:r>
      <w:r w:rsidR="00837ABF" w:rsidRPr="00FD71A6">
        <w:rPr>
          <w:b/>
          <w:bCs/>
          <w:smallCaps/>
          <w:sz w:val="16"/>
          <w:szCs w:val="16"/>
        </w:rPr>
        <w:t>M</w:t>
      </w:r>
      <w:r w:rsidR="00F756B3" w:rsidRPr="00FD71A6">
        <w:rPr>
          <w:b/>
          <w:bCs/>
          <w:smallCaps/>
          <w:sz w:val="16"/>
          <w:szCs w:val="16"/>
        </w:rPr>
        <w:t>odulo</w:t>
      </w:r>
    </w:p>
    <w:p w14:paraId="642CAD1D" w14:textId="7EB2E82A" w:rsidR="00F756B3" w:rsidRDefault="00872FA2" w:rsidP="00CF54DD">
      <w:pPr>
        <w:pStyle w:val="Testo2"/>
      </w:pPr>
      <w:r w:rsidRPr="00634392">
        <w:t>Esame orale.</w:t>
      </w:r>
      <w:r w:rsidR="00E2518C">
        <w:t xml:space="preserve"> </w:t>
      </w:r>
      <w:r w:rsidR="00171A22" w:rsidRPr="00634392">
        <w:t>La valutazione si basa su</w:t>
      </w:r>
      <w:r w:rsidR="003A0627" w:rsidRPr="00634392">
        <w:t xml:space="preserve"> una o più doma</w:t>
      </w:r>
      <w:r w:rsidR="008B3906" w:rsidRPr="00634392">
        <w:t xml:space="preserve">nde per ciascuno dei </w:t>
      </w:r>
      <w:r w:rsidR="003162EA">
        <w:t>testi</w:t>
      </w:r>
      <w:r w:rsidR="00A13F6F">
        <w:t xml:space="preserve"> indicati</w:t>
      </w:r>
      <w:r w:rsidR="008B3906" w:rsidRPr="00634392">
        <w:t xml:space="preserve"> in </w:t>
      </w:r>
      <w:r w:rsidR="008B3906" w:rsidRPr="00196C9D">
        <w:rPr>
          <w:i/>
        </w:rPr>
        <w:t>B</w:t>
      </w:r>
      <w:r w:rsidR="003A0627" w:rsidRPr="00196C9D">
        <w:rPr>
          <w:i/>
        </w:rPr>
        <w:t>ibliografia</w:t>
      </w:r>
      <w:r w:rsidR="003A0627" w:rsidRPr="00634392">
        <w:t>. La conoscenza della grammatica storica</w:t>
      </w:r>
      <w:r w:rsidR="00A66AD7">
        <w:t xml:space="preserve"> è</w:t>
      </w:r>
      <w:r w:rsidR="00056276">
        <w:t xml:space="preserve"> propedeutica al superamento dell’intero esame</w:t>
      </w:r>
      <w:r w:rsidR="003425C9">
        <w:t xml:space="preserve">; </w:t>
      </w:r>
      <w:r w:rsidR="006F6DF1">
        <w:t xml:space="preserve">di frequente </w:t>
      </w:r>
      <w:r w:rsidR="00A13F6F">
        <w:t xml:space="preserve">essa </w:t>
      </w:r>
      <w:r w:rsidR="003425C9">
        <w:t xml:space="preserve">viene </w:t>
      </w:r>
      <w:r w:rsidR="003A0627" w:rsidRPr="00634392">
        <w:t xml:space="preserve">saggiata sottoponendo </w:t>
      </w:r>
      <w:r w:rsidR="003425C9">
        <w:t xml:space="preserve">agli esaminandi </w:t>
      </w:r>
      <w:r w:rsidR="003A0627" w:rsidRPr="00634392">
        <w:t xml:space="preserve">un etimo latino e il suo esito italiano </w:t>
      </w:r>
      <w:r w:rsidR="00164C21" w:rsidRPr="00634392">
        <w:t xml:space="preserve">– </w:t>
      </w:r>
      <w:r w:rsidR="00A13F6F">
        <w:t xml:space="preserve">quest’ultimo </w:t>
      </w:r>
      <w:r w:rsidR="00164C21" w:rsidRPr="00634392">
        <w:t xml:space="preserve">da trascrivere </w:t>
      </w:r>
      <w:r w:rsidR="00A66AD7">
        <w:t>in Alfabeto Fonetico Internazionale</w:t>
      </w:r>
      <w:r w:rsidR="00164C21" w:rsidRPr="00634392">
        <w:t xml:space="preserve"> – </w:t>
      </w:r>
      <w:r w:rsidR="003A0627" w:rsidRPr="00634392">
        <w:t xml:space="preserve">e domandando </w:t>
      </w:r>
      <w:r w:rsidR="00A13F6F">
        <w:t xml:space="preserve">loro </w:t>
      </w:r>
      <w:r w:rsidR="00164C21" w:rsidRPr="00634392">
        <w:t>ragione</w:t>
      </w:r>
      <w:r w:rsidR="003A0627" w:rsidRPr="00634392">
        <w:t xml:space="preserve"> </w:t>
      </w:r>
      <w:r w:rsidR="00164C21" w:rsidRPr="00634392">
        <w:t>del mutamento</w:t>
      </w:r>
      <w:r w:rsidR="003A0627" w:rsidRPr="00634392">
        <w:t xml:space="preserve"> li</w:t>
      </w:r>
      <w:r w:rsidR="00164C21" w:rsidRPr="00634392">
        <w:t>nguistico avvenuto</w:t>
      </w:r>
      <w:r w:rsidR="0046431D">
        <w:t>.</w:t>
      </w:r>
    </w:p>
    <w:p w14:paraId="2FD092B0" w14:textId="77777777" w:rsidR="00B146E7" w:rsidRPr="00634392" w:rsidRDefault="00B146E7" w:rsidP="00202085">
      <w:pPr>
        <w:pStyle w:val="Testo2"/>
        <w:rPr>
          <w:smallCaps/>
        </w:rPr>
      </w:pPr>
    </w:p>
    <w:p w14:paraId="14B008E3" w14:textId="0F918A83" w:rsidR="00202085" w:rsidRPr="00FD71A6" w:rsidRDefault="0046431D" w:rsidP="00B146E7">
      <w:pPr>
        <w:pStyle w:val="Testo2"/>
        <w:rPr>
          <w:b/>
          <w:bCs/>
          <w:smallCaps/>
          <w:sz w:val="16"/>
          <w:szCs w:val="16"/>
        </w:rPr>
      </w:pPr>
      <w:r w:rsidRPr="00FD71A6">
        <w:rPr>
          <w:b/>
          <w:bCs/>
          <w:smallCaps/>
          <w:sz w:val="16"/>
          <w:szCs w:val="16"/>
        </w:rPr>
        <w:t>M</w:t>
      </w:r>
      <w:r w:rsidR="00047CC9" w:rsidRPr="00FD71A6">
        <w:rPr>
          <w:b/>
          <w:bCs/>
          <w:smallCaps/>
          <w:sz w:val="16"/>
          <w:szCs w:val="16"/>
        </w:rPr>
        <w:t>odulo</w:t>
      </w:r>
      <w:r w:rsidRPr="00FD71A6">
        <w:rPr>
          <w:b/>
          <w:bCs/>
          <w:smallCaps/>
          <w:sz w:val="16"/>
          <w:szCs w:val="16"/>
        </w:rPr>
        <w:t xml:space="preserve"> A</w:t>
      </w:r>
    </w:p>
    <w:p w14:paraId="21272B99" w14:textId="647ADDA6" w:rsidR="00E2518C" w:rsidRDefault="009B64B3" w:rsidP="007D4314">
      <w:pPr>
        <w:pStyle w:val="Testo2"/>
      </w:pPr>
      <w:r>
        <w:rPr>
          <w:iCs/>
        </w:rPr>
        <w:t>(</w:t>
      </w:r>
      <w:r w:rsidR="007D4314" w:rsidRPr="007D4314">
        <w:rPr>
          <w:i/>
        </w:rPr>
        <w:t>a</w:t>
      </w:r>
      <w:r w:rsidR="007D4314" w:rsidRPr="007D4314">
        <w:rPr>
          <w:iCs/>
        </w:rPr>
        <w:t>)</w:t>
      </w:r>
      <w:r w:rsidR="007D4314">
        <w:rPr>
          <w:iCs/>
        </w:rPr>
        <w:t xml:space="preserve"> </w:t>
      </w:r>
      <w:r w:rsidR="0079301F" w:rsidRPr="007D4314">
        <w:rPr>
          <w:i/>
        </w:rPr>
        <w:t>Studenti</w:t>
      </w:r>
      <w:r w:rsidR="0079301F" w:rsidRPr="00DC22AF">
        <w:rPr>
          <w:i/>
        </w:rPr>
        <w:t xml:space="preserve"> </w:t>
      </w:r>
      <w:r w:rsidR="0046431D" w:rsidRPr="00DC22AF">
        <w:rPr>
          <w:i/>
        </w:rPr>
        <w:t>LT</w:t>
      </w:r>
      <w:r w:rsidR="0079301F" w:rsidRPr="00DC22AF">
        <w:t>: e</w:t>
      </w:r>
      <w:r w:rsidR="000E1DF6" w:rsidRPr="00DC22AF">
        <w:t>same orale, preceduto da</w:t>
      </w:r>
      <w:r w:rsidR="00171A22" w:rsidRPr="00DC22AF">
        <w:t xml:space="preserve"> un </w:t>
      </w:r>
      <w:r w:rsidR="00872FA2" w:rsidRPr="00DC22AF">
        <w:t>voto</w:t>
      </w:r>
      <w:r w:rsidR="00171A22" w:rsidRPr="00DC22AF">
        <w:t xml:space="preserve"> positivo nel</w:t>
      </w:r>
      <w:r w:rsidR="00164C21" w:rsidRPr="00DC22AF">
        <w:t xml:space="preserve"> L</w:t>
      </w:r>
      <w:r w:rsidR="000E1DF6" w:rsidRPr="00DC22AF">
        <w:t>aboratorio di scrittura</w:t>
      </w:r>
      <w:r w:rsidR="00164C21" w:rsidRPr="00DC22AF">
        <w:t xml:space="preserve"> e, se del caso, dal giudizio «Approvato» nel L</w:t>
      </w:r>
      <w:r w:rsidR="00F8590F" w:rsidRPr="00DC22AF">
        <w:t>aboratorio di didattica disciplinare</w:t>
      </w:r>
      <w:r w:rsidR="000E1DF6" w:rsidRPr="00DC22AF">
        <w:t>.</w:t>
      </w:r>
      <w:r w:rsidR="0079301F" w:rsidRPr="00DC22AF">
        <w:t xml:space="preserve"> </w:t>
      </w:r>
    </w:p>
    <w:p w14:paraId="48636793" w14:textId="15662F1E" w:rsidR="00E2518C" w:rsidRDefault="009B64B3" w:rsidP="00E2518C">
      <w:pPr>
        <w:pStyle w:val="Testo2"/>
      </w:pPr>
      <w:r>
        <w:rPr>
          <w:iCs/>
        </w:rPr>
        <w:t>(</w:t>
      </w:r>
      <w:r w:rsidR="007D4314">
        <w:rPr>
          <w:i/>
        </w:rPr>
        <w:t>b</w:t>
      </w:r>
      <w:r w:rsidR="007D4314" w:rsidRPr="007D4314">
        <w:rPr>
          <w:iCs/>
        </w:rPr>
        <w:t>)</w:t>
      </w:r>
      <w:r w:rsidR="007D4314">
        <w:rPr>
          <w:i/>
        </w:rPr>
        <w:t xml:space="preserve"> </w:t>
      </w:r>
      <w:r w:rsidR="00E2518C" w:rsidRPr="0046431D">
        <w:rPr>
          <w:i/>
        </w:rPr>
        <w:t xml:space="preserve">Studenti </w:t>
      </w:r>
      <w:r w:rsidR="00E2518C">
        <w:rPr>
          <w:i/>
        </w:rPr>
        <w:t>LM</w:t>
      </w:r>
      <w:r w:rsidR="00E2518C">
        <w:t xml:space="preserve">: </w:t>
      </w:r>
      <w:r w:rsidR="005671DA">
        <w:t>presentazione orale</w:t>
      </w:r>
      <w:r w:rsidR="007D4314">
        <w:t>,</w:t>
      </w:r>
      <w:r w:rsidR="003425C9">
        <w:t xml:space="preserve"> da tenere</w:t>
      </w:r>
      <w:r w:rsidR="005671DA">
        <w:t xml:space="preserve"> </w:t>
      </w:r>
      <w:r w:rsidR="002A3A88">
        <w:t xml:space="preserve">in classe </w:t>
      </w:r>
      <w:r w:rsidR="005671DA">
        <w:t>durante le lezioni del II Semestre</w:t>
      </w:r>
      <w:r w:rsidR="007D4314">
        <w:t>,</w:t>
      </w:r>
      <w:r w:rsidR="005671DA">
        <w:t xml:space="preserve"> </w:t>
      </w:r>
      <w:r w:rsidR="00A13F6F">
        <w:t>d’</w:t>
      </w:r>
      <w:r w:rsidR="005671DA">
        <w:t>un argomento speci</w:t>
      </w:r>
      <w:r w:rsidR="00310EF9">
        <w:t>a</w:t>
      </w:r>
      <w:r w:rsidR="005671DA">
        <w:t xml:space="preserve">listico di storia della lingua italiana concordato </w:t>
      </w:r>
      <w:r w:rsidR="006F6DF1">
        <w:t>col Docente</w:t>
      </w:r>
      <w:r w:rsidR="005671DA">
        <w:t xml:space="preserve">; </w:t>
      </w:r>
      <w:r w:rsidR="00E2518C">
        <w:t xml:space="preserve">esame orale vertente su </w:t>
      </w:r>
      <w:r w:rsidR="006F6DF1">
        <w:t xml:space="preserve">una </w:t>
      </w:r>
      <w:r w:rsidR="00E2518C">
        <w:t xml:space="preserve">bibliografia </w:t>
      </w:r>
      <w:r w:rsidR="007D4314">
        <w:t>concordata</w:t>
      </w:r>
      <w:r w:rsidR="00E2518C">
        <w:t xml:space="preserve"> personalmente col Docente </w:t>
      </w:r>
      <w:r w:rsidR="007D4314">
        <w:t>e connessa all’oggetto della lezione.</w:t>
      </w:r>
      <w:r w:rsidR="006F6DF1">
        <w:t xml:space="preserve"> La bibliografia e il tema della lezione vanno richiesti </w:t>
      </w:r>
      <w:r w:rsidR="008A6AB2">
        <w:t xml:space="preserve">al prof. Pregnolato </w:t>
      </w:r>
      <w:r w:rsidR="006F6DF1">
        <w:t xml:space="preserve">con congruo anticipo, </w:t>
      </w:r>
      <w:r w:rsidR="00FD71A6">
        <w:t xml:space="preserve">già </w:t>
      </w:r>
      <w:r w:rsidR="006F6DF1">
        <w:t>verso la fine del I Semestre</w:t>
      </w:r>
      <w:r w:rsidR="00A13F6F">
        <w:t>, in orario di ricevimento.</w:t>
      </w:r>
    </w:p>
    <w:p w14:paraId="49DC004F" w14:textId="77777777" w:rsidR="00E2518C" w:rsidRDefault="00E2518C" w:rsidP="00202085">
      <w:pPr>
        <w:pStyle w:val="Testo2"/>
      </w:pPr>
    </w:p>
    <w:p w14:paraId="1804B171" w14:textId="77777777" w:rsidR="00E2518C" w:rsidRPr="00FD71A6" w:rsidRDefault="00E2518C" w:rsidP="00202085">
      <w:pPr>
        <w:pStyle w:val="Testo2"/>
        <w:rPr>
          <w:sz w:val="16"/>
          <w:szCs w:val="16"/>
        </w:rPr>
      </w:pPr>
      <w:r w:rsidRPr="00FD71A6">
        <w:rPr>
          <w:b/>
          <w:bCs/>
          <w:smallCaps/>
          <w:sz w:val="16"/>
          <w:szCs w:val="16"/>
        </w:rPr>
        <w:t>Laboratori</w:t>
      </w:r>
    </w:p>
    <w:p w14:paraId="053C77A8" w14:textId="5B712186" w:rsidR="00E2518C" w:rsidRDefault="009B64B3" w:rsidP="007D4314">
      <w:pPr>
        <w:pStyle w:val="Testo2"/>
      </w:pPr>
      <w:r>
        <w:t>(</w:t>
      </w:r>
      <w:r w:rsidR="007D4314" w:rsidRPr="007D4314">
        <w:rPr>
          <w:i/>
          <w:iCs/>
        </w:rPr>
        <w:t>a</w:t>
      </w:r>
      <w:r w:rsidR="007D4314" w:rsidRPr="007D4314">
        <w:t>)</w:t>
      </w:r>
      <w:r w:rsidR="007D4314">
        <w:t xml:space="preserve"> </w:t>
      </w:r>
      <w:r w:rsidR="00171A22" w:rsidRPr="00DC22AF">
        <w:t>La valutazione del</w:t>
      </w:r>
      <w:r w:rsidR="00164C21" w:rsidRPr="00DC22AF">
        <w:t xml:space="preserve"> L</w:t>
      </w:r>
      <w:r w:rsidR="00F756B3" w:rsidRPr="00DC22AF">
        <w:t>aboratorio di scrittura</w:t>
      </w:r>
      <w:r w:rsidR="00171A22" w:rsidRPr="00DC22AF">
        <w:t xml:space="preserve"> </w:t>
      </w:r>
      <w:r w:rsidR="00AA7ADE">
        <w:t xml:space="preserve">(prof.ssa </w:t>
      </w:r>
      <w:r w:rsidR="00AA7ADE" w:rsidRPr="00FE151F">
        <w:rPr>
          <w:smallCaps/>
          <w:sz w:val="16"/>
          <w:szCs w:val="16"/>
        </w:rPr>
        <w:t>Anna Campanardi</w:t>
      </w:r>
      <w:r w:rsidR="00AB0921">
        <w:rPr>
          <w:smallCaps/>
        </w:rPr>
        <w:t xml:space="preserve"> </w:t>
      </w:r>
      <w:r w:rsidR="00AB0921">
        <w:t>per le matricole pari</w:t>
      </w:r>
      <w:r w:rsidR="00AA7ADE">
        <w:t xml:space="preserve">; </w:t>
      </w:r>
      <w:r w:rsidR="0053425A">
        <w:t>prof.</w:t>
      </w:r>
      <w:r w:rsidR="00E842C0">
        <w:t>ssa</w:t>
      </w:r>
      <w:r w:rsidR="0053425A">
        <w:t xml:space="preserve"> </w:t>
      </w:r>
      <w:r w:rsidR="00E842C0">
        <w:rPr>
          <w:smallCaps/>
        </w:rPr>
        <w:t>Silvia Cerotti</w:t>
      </w:r>
      <w:r w:rsidR="00AB0921" w:rsidRPr="00FE151F">
        <w:rPr>
          <w:smallCaps/>
          <w:sz w:val="16"/>
          <w:szCs w:val="16"/>
        </w:rPr>
        <w:t xml:space="preserve"> </w:t>
      </w:r>
      <w:r w:rsidR="00AB0921">
        <w:t>per le matricole dispari</w:t>
      </w:r>
      <w:r w:rsidR="00AA7ADE">
        <w:t xml:space="preserve">) </w:t>
      </w:r>
      <w:r w:rsidR="00171A22" w:rsidRPr="00DC22AF">
        <w:t>si basa su un</w:t>
      </w:r>
      <w:r w:rsidR="00F756B3" w:rsidRPr="00DC22AF">
        <w:t xml:space="preserve"> compito scritto assegnato dura</w:t>
      </w:r>
      <w:r w:rsidR="00634392" w:rsidRPr="00DC22AF">
        <w:t xml:space="preserve">nte le lezioni </w:t>
      </w:r>
      <w:r w:rsidR="00AA7ADE">
        <w:t xml:space="preserve">del II Semestre </w:t>
      </w:r>
      <w:r w:rsidR="007D4314">
        <w:t>(</w:t>
      </w:r>
      <w:r w:rsidR="007D4314" w:rsidRPr="007D4314">
        <w:rPr>
          <w:i/>
          <w:iCs/>
        </w:rPr>
        <w:t>Prova Frequentanti</w:t>
      </w:r>
      <w:r w:rsidR="007D4314">
        <w:t xml:space="preserve">) </w:t>
      </w:r>
      <w:r w:rsidR="00634392" w:rsidRPr="00DC22AF">
        <w:t>o</w:t>
      </w:r>
      <w:r w:rsidR="00196C9D" w:rsidRPr="00DC22AF">
        <w:t>ppure</w:t>
      </w:r>
      <w:r w:rsidR="00634392" w:rsidRPr="00DC22AF">
        <w:t xml:space="preserve"> al principio d’</w:t>
      </w:r>
      <w:r w:rsidR="00F756B3" w:rsidRPr="00DC22AF">
        <w:t>ogni sessi</w:t>
      </w:r>
      <w:r w:rsidR="0043173C" w:rsidRPr="00DC22AF">
        <w:t>one d’esami (</w:t>
      </w:r>
      <w:r w:rsidR="00196C9D" w:rsidRPr="00DC22AF">
        <w:rPr>
          <w:i/>
        </w:rPr>
        <w:t>Prova non frequentanti</w:t>
      </w:r>
      <w:r w:rsidR="00B177A3" w:rsidRPr="00DC22AF">
        <w:t xml:space="preserve"> o </w:t>
      </w:r>
      <w:r w:rsidR="00B177A3" w:rsidRPr="00AA7ADE">
        <w:rPr>
          <w:i/>
          <w:iCs/>
        </w:rPr>
        <w:t>PNF</w:t>
      </w:r>
      <w:r w:rsidR="008A6AB2">
        <w:t xml:space="preserve">): ciò significa che </w:t>
      </w:r>
      <w:r w:rsidR="00B177A3" w:rsidRPr="00DC22AF">
        <w:t xml:space="preserve">vengono somministrate </w:t>
      </w:r>
      <w:r w:rsidR="0043173C" w:rsidRPr="00DC22AF">
        <w:t xml:space="preserve">tre </w:t>
      </w:r>
      <w:r w:rsidR="00B177A3" w:rsidRPr="00AA7ADE">
        <w:rPr>
          <w:i/>
          <w:iCs/>
        </w:rPr>
        <w:t>PNF</w:t>
      </w:r>
      <w:r w:rsidR="00E2518C">
        <w:t xml:space="preserve"> in un anno accademico</w:t>
      </w:r>
      <w:r w:rsidR="008A6AB2">
        <w:t xml:space="preserve"> (</w:t>
      </w:r>
      <w:r w:rsidR="008179F6">
        <w:t>vedi</w:t>
      </w:r>
      <w:r w:rsidR="00B177A3" w:rsidRPr="00DC22AF">
        <w:t xml:space="preserve"> anche </w:t>
      </w:r>
      <w:r w:rsidR="00B177A3" w:rsidRPr="00DC22AF">
        <w:rPr>
          <w:i/>
        </w:rPr>
        <w:t>infra</w:t>
      </w:r>
      <w:r w:rsidR="00B177A3" w:rsidRPr="00DC22AF">
        <w:t xml:space="preserve">, s.v. </w:t>
      </w:r>
      <w:r w:rsidR="00B177A3" w:rsidRPr="00DC22AF">
        <w:rPr>
          <w:i/>
        </w:rPr>
        <w:t>Avvertenze e prerequisiti</w:t>
      </w:r>
      <w:r w:rsidR="0043173C" w:rsidRPr="00DC22AF">
        <w:t>)</w:t>
      </w:r>
      <w:r w:rsidR="007D4314">
        <w:t>. I</w:t>
      </w:r>
      <w:r w:rsidR="00164C21" w:rsidRPr="00DC22AF">
        <w:t>l voto del L</w:t>
      </w:r>
      <w:r w:rsidR="000E1DF6" w:rsidRPr="00DC22AF">
        <w:t xml:space="preserve">aboratorio di scrittura </w:t>
      </w:r>
      <w:r w:rsidR="007171A7" w:rsidRPr="00DC22AF">
        <w:t>(</w:t>
      </w:r>
      <w:r w:rsidR="00AA7ADE">
        <w:t xml:space="preserve">espresso </w:t>
      </w:r>
      <w:r w:rsidR="007171A7" w:rsidRPr="00DC22AF">
        <w:t xml:space="preserve">in trentesimi) </w:t>
      </w:r>
      <w:r w:rsidR="00872FA2" w:rsidRPr="00DC22AF">
        <w:t>è</w:t>
      </w:r>
      <w:r w:rsidR="000E1DF6" w:rsidRPr="00DC22AF">
        <w:t xml:space="preserve"> il punto di partenza per la valutazione dell’</w:t>
      </w:r>
      <w:r w:rsidR="00171A22" w:rsidRPr="00DC22AF">
        <w:t>esame orale</w:t>
      </w:r>
      <w:r w:rsidR="007D4314">
        <w:t>.</w:t>
      </w:r>
    </w:p>
    <w:p w14:paraId="3B56AA0A" w14:textId="770EDB4D" w:rsidR="00B146E7" w:rsidRDefault="009B64B3" w:rsidP="00202085">
      <w:pPr>
        <w:pStyle w:val="Testo2"/>
      </w:pPr>
      <w:r>
        <w:t>(</w:t>
      </w:r>
      <w:r w:rsidR="007D4314" w:rsidRPr="007D4314">
        <w:rPr>
          <w:i/>
          <w:iCs/>
        </w:rPr>
        <w:t>b</w:t>
      </w:r>
      <w:r w:rsidR="007D4314">
        <w:t xml:space="preserve">) </w:t>
      </w:r>
      <w:r w:rsidR="00DC22AF" w:rsidRPr="00DC22AF">
        <w:t xml:space="preserve">La valutazione del Laboratorio di didattica disciplinare </w:t>
      </w:r>
      <w:r w:rsidR="00AA7ADE">
        <w:t xml:space="preserve">(prof. </w:t>
      </w:r>
      <w:r w:rsidR="0053425A">
        <w:rPr>
          <w:smallCaps/>
        </w:rPr>
        <w:t>Daniele Gomarasca</w:t>
      </w:r>
      <w:r w:rsidR="00AA7ADE">
        <w:t xml:space="preserve">) </w:t>
      </w:r>
      <w:r w:rsidR="00DC22AF" w:rsidRPr="00DC22AF">
        <w:t xml:space="preserve">avviene </w:t>
      </w:r>
      <w:r w:rsidR="00DC22AF" w:rsidRPr="00DC22AF">
        <w:rPr>
          <w:i/>
        </w:rPr>
        <w:t>in itinere</w:t>
      </w:r>
      <w:r w:rsidR="00DC22AF" w:rsidRPr="00DC22AF">
        <w:t>, nel c</w:t>
      </w:r>
      <w:r w:rsidR="00DC22AF">
        <w:t>orso dell’ultima lezione in aula,</w:t>
      </w:r>
      <w:r w:rsidR="00DC22AF" w:rsidRPr="00DC22AF">
        <w:t xml:space="preserve"> e si basa su un compito scritto che verifica le conoscenze acquisite</w:t>
      </w:r>
      <w:r w:rsidR="00DC22AF" w:rsidRPr="007A6395">
        <w:t xml:space="preserve">; </w:t>
      </w:r>
      <w:r w:rsidR="007A6395" w:rsidRPr="007A6395">
        <w:t xml:space="preserve">chi non superasse la prova scritta o fosse impossibilitato a </w:t>
      </w:r>
      <w:r w:rsidR="007A6395" w:rsidRPr="007A6395">
        <w:lastRenderedPageBreak/>
        <w:t xml:space="preserve">sostenerla ha l’opportunità di svolgere una </w:t>
      </w:r>
      <w:r w:rsidR="007A6395" w:rsidRPr="007A6395">
        <w:rPr>
          <w:i/>
        </w:rPr>
        <w:t>Prova di</w:t>
      </w:r>
      <w:r w:rsidR="007A6395" w:rsidRPr="00DC22AF">
        <w:rPr>
          <w:i/>
        </w:rPr>
        <w:t xml:space="preserve"> recupero</w:t>
      </w:r>
      <w:r w:rsidR="007A6395" w:rsidRPr="00DC22AF">
        <w:t xml:space="preserve"> del Laboratorio di didattica disciplinare, nel mese di maggio dell’anno d’iscrizione al Laboratorio</w:t>
      </w:r>
      <w:r w:rsidR="007A6395">
        <w:t>.</w:t>
      </w:r>
    </w:p>
    <w:p w14:paraId="7D069677" w14:textId="77777777" w:rsidR="007A6395" w:rsidRPr="00634392" w:rsidRDefault="007A6395" w:rsidP="00202085">
      <w:pPr>
        <w:pStyle w:val="Testo2"/>
      </w:pPr>
    </w:p>
    <w:p w14:paraId="73234EA0" w14:textId="77777777" w:rsidR="00B146E7" w:rsidRPr="00634392" w:rsidRDefault="00F756B3" w:rsidP="00B146E7">
      <w:pPr>
        <w:spacing w:line="240" w:lineRule="exact"/>
        <w:rPr>
          <w:rFonts w:ascii="Times" w:hAnsi="Times"/>
          <w:b/>
          <w:i/>
          <w:sz w:val="18"/>
        </w:rPr>
      </w:pPr>
      <w:r w:rsidRPr="00634392">
        <w:rPr>
          <w:rFonts w:ascii="Times" w:hAnsi="Times"/>
          <w:b/>
          <w:i/>
          <w:sz w:val="18"/>
        </w:rPr>
        <w:t>AVVERTENZE</w:t>
      </w:r>
      <w:r w:rsidR="00A21B2D" w:rsidRPr="00634392">
        <w:rPr>
          <w:rFonts w:ascii="Times" w:hAnsi="Times"/>
          <w:b/>
          <w:i/>
          <w:sz w:val="18"/>
        </w:rPr>
        <w:t xml:space="preserve"> E PREREQUISITI</w:t>
      </w:r>
    </w:p>
    <w:p w14:paraId="1EE9AD25" w14:textId="77777777" w:rsidR="00B146E7" w:rsidRPr="00634392" w:rsidRDefault="00B146E7" w:rsidP="00B146E7">
      <w:pPr>
        <w:spacing w:line="240" w:lineRule="exact"/>
        <w:rPr>
          <w:rFonts w:ascii="Times" w:hAnsi="Times"/>
          <w:b/>
          <w:i/>
          <w:sz w:val="18"/>
        </w:rPr>
      </w:pPr>
    </w:p>
    <w:p w14:paraId="7CC92BE1" w14:textId="75426E62" w:rsidR="008A6AB2" w:rsidRDefault="009B64B3" w:rsidP="00D85C12">
      <w:pPr>
        <w:pStyle w:val="Testo2"/>
        <w:rPr>
          <w:szCs w:val="18"/>
        </w:rPr>
      </w:pPr>
      <w:r>
        <w:rPr>
          <w:szCs w:val="18"/>
        </w:rPr>
        <w:t xml:space="preserve">Per tutte le informazioni relative </w:t>
      </w:r>
      <w:r w:rsidR="00C81640">
        <w:rPr>
          <w:szCs w:val="18"/>
        </w:rPr>
        <w:t xml:space="preserve">sia </w:t>
      </w:r>
      <w:r>
        <w:rPr>
          <w:szCs w:val="18"/>
        </w:rPr>
        <w:t>allo svolgimento del corso e dei Laboratori</w:t>
      </w:r>
      <w:r w:rsidR="00C81640">
        <w:rPr>
          <w:szCs w:val="18"/>
        </w:rPr>
        <w:t>, sia</w:t>
      </w:r>
      <w:r>
        <w:rPr>
          <w:szCs w:val="18"/>
        </w:rPr>
        <w:t xml:space="preserve"> al funzionamento </w:t>
      </w:r>
      <w:r w:rsidR="00C81640">
        <w:rPr>
          <w:szCs w:val="18"/>
        </w:rPr>
        <w:t xml:space="preserve">e alle partizioni </w:t>
      </w:r>
      <w:r>
        <w:rPr>
          <w:szCs w:val="18"/>
        </w:rPr>
        <w:t>dell’esame di Storia della lingua italiana</w:t>
      </w:r>
      <w:r w:rsidR="00FA6E46">
        <w:rPr>
          <w:szCs w:val="18"/>
        </w:rPr>
        <w:t>,</w:t>
      </w:r>
      <w:r>
        <w:rPr>
          <w:szCs w:val="18"/>
        </w:rPr>
        <w:t xml:space="preserve"> si raccomanda </w:t>
      </w:r>
      <w:r w:rsidR="007E2A96">
        <w:rPr>
          <w:szCs w:val="18"/>
        </w:rPr>
        <w:t xml:space="preserve">caldamente </w:t>
      </w:r>
      <w:r w:rsidR="00C81640">
        <w:rPr>
          <w:szCs w:val="18"/>
        </w:rPr>
        <w:t xml:space="preserve">la lettura </w:t>
      </w:r>
      <w:r>
        <w:rPr>
          <w:szCs w:val="18"/>
        </w:rPr>
        <w:t xml:space="preserve">delle </w:t>
      </w:r>
      <w:r w:rsidRPr="009B64B3">
        <w:rPr>
          <w:i/>
          <w:iCs/>
          <w:szCs w:val="18"/>
        </w:rPr>
        <w:t>Avvertenze</w:t>
      </w:r>
      <w:r w:rsidRPr="003F00D8">
        <w:rPr>
          <w:i/>
          <w:szCs w:val="18"/>
        </w:rPr>
        <w:t xml:space="preserve"> sul corso e sull’esame di Storia della lingua italiana</w:t>
      </w:r>
      <w:r w:rsidR="00CE2341">
        <w:rPr>
          <w:i/>
          <w:szCs w:val="18"/>
        </w:rPr>
        <w:t xml:space="preserve"> </w:t>
      </w:r>
      <w:r w:rsidR="004176BE" w:rsidRPr="004176BE">
        <w:rPr>
          <w:iCs/>
          <w:szCs w:val="18"/>
        </w:rPr>
        <w:t>-</w:t>
      </w:r>
      <w:r w:rsidR="004176BE">
        <w:rPr>
          <w:i/>
          <w:szCs w:val="18"/>
        </w:rPr>
        <w:t xml:space="preserve"> Brescia </w:t>
      </w:r>
      <w:r>
        <w:rPr>
          <w:szCs w:val="18"/>
        </w:rPr>
        <w:t xml:space="preserve">pubblicate nella bacheca elettronica degli </w:t>
      </w:r>
      <w:r w:rsidRPr="003F00D8">
        <w:rPr>
          <w:i/>
          <w:szCs w:val="18"/>
        </w:rPr>
        <w:t>Avvisi</w:t>
      </w:r>
      <w:r>
        <w:rPr>
          <w:szCs w:val="18"/>
        </w:rPr>
        <w:t>, all’interno della Pagina Docente del prof. Pregnolato</w:t>
      </w:r>
      <w:r w:rsidR="00C81640">
        <w:rPr>
          <w:szCs w:val="18"/>
        </w:rPr>
        <w:t xml:space="preserve"> (</w:t>
      </w:r>
      <w:hyperlink r:id="rId9" w:history="1">
        <w:r w:rsidR="004524AB" w:rsidRPr="00004AE1">
          <w:rPr>
            <w:rStyle w:val="Collegamentoipertestuale"/>
            <w:szCs w:val="18"/>
          </w:rPr>
          <w:t>https://docenti.unicatt.it/ppd2/it/docenti/55967/simone-pregnolato/avvisi</w:t>
        </w:r>
      </w:hyperlink>
      <w:r w:rsidR="00C81640">
        <w:rPr>
          <w:szCs w:val="18"/>
        </w:rPr>
        <w:t xml:space="preserve">). </w:t>
      </w:r>
    </w:p>
    <w:p w14:paraId="5D162FAB" w14:textId="6FED8EFA" w:rsidR="00FA6E46" w:rsidRDefault="00FA6E46" w:rsidP="00D85C12">
      <w:pPr>
        <w:pStyle w:val="Testo2"/>
        <w:rPr>
          <w:szCs w:val="18"/>
        </w:rPr>
      </w:pPr>
      <w:r>
        <w:rPr>
          <w:szCs w:val="18"/>
        </w:rPr>
        <w:t xml:space="preserve">Si precisano qui soltanto alcuni </w:t>
      </w:r>
      <w:r w:rsidR="00EF0F65">
        <w:rPr>
          <w:szCs w:val="18"/>
        </w:rPr>
        <w:t>punti</w:t>
      </w:r>
      <w:r>
        <w:rPr>
          <w:szCs w:val="18"/>
        </w:rPr>
        <w:t xml:space="preserve"> </w:t>
      </w:r>
      <w:r w:rsidR="00C506F1">
        <w:rPr>
          <w:szCs w:val="18"/>
        </w:rPr>
        <w:t>particolarmente rilevanti.</w:t>
      </w:r>
    </w:p>
    <w:p w14:paraId="0674DEA1" w14:textId="49955F3F" w:rsidR="009B7861" w:rsidRPr="00634392" w:rsidRDefault="009B7861" w:rsidP="009B7861">
      <w:pPr>
        <w:pStyle w:val="Testo2"/>
        <w:rPr>
          <w:szCs w:val="18"/>
        </w:rPr>
      </w:pPr>
      <w:r>
        <w:rPr>
          <w:szCs w:val="18"/>
        </w:rPr>
        <w:t>(</w:t>
      </w:r>
      <w:r w:rsidRPr="009B7861">
        <w:rPr>
          <w:i/>
          <w:iCs/>
          <w:szCs w:val="18"/>
        </w:rPr>
        <w:t>a</w:t>
      </w:r>
      <w:r>
        <w:rPr>
          <w:szCs w:val="18"/>
        </w:rPr>
        <w:t xml:space="preserve">) </w:t>
      </w:r>
      <w:r w:rsidRPr="00634392">
        <w:rPr>
          <w:szCs w:val="18"/>
        </w:rPr>
        <w:t xml:space="preserve">Il Laboratorio di scrittura deve essere sostenuto da tutti gli studenti che non l’hanno già fatto e che hanno in Piano di Studi il </w:t>
      </w:r>
      <w:r>
        <w:rPr>
          <w:szCs w:val="18"/>
        </w:rPr>
        <w:t>M</w:t>
      </w:r>
      <w:r w:rsidRPr="00634392">
        <w:rPr>
          <w:szCs w:val="18"/>
        </w:rPr>
        <w:t xml:space="preserve">odulo A di </w:t>
      </w:r>
      <w:r w:rsidRPr="00634392">
        <w:rPr>
          <w:i/>
          <w:szCs w:val="18"/>
        </w:rPr>
        <w:t>Storia della lingua italiana</w:t>
      </w:r>
      <w:r w:rsidRPr="00634392">
        <w:rPr>
          <w:szCs w:val="18"/>
        </w:rPr>
        <w:t xml:space="preserve">, sia che il </w:t>
      </w:r>
      <w:r>
        <w:rPr>
          <w:szCs w:val="18"/>
        </w:rPr>
        <w:t>M</w:t>
      </w:r>
      <w:r w:rsidRPr="00634392">
        <w:rPr>
          <w:szCs w:val="18"/>
        </w:rPr>
        <w:t>odulo figuri a sé stante, sia che faccia parte del corso annuale da 12 CFU. Coloro che non potessero frequentare il Laboratorio di scrittura sono tenuti a sostenere una prova scritta sostitutiva</w:t>
      </w:r>
      <w:r>
        <w:rPr>
          <w:szCs w:val="18"/>
        </w:rPr>
        <w:t xml:space="preserve">, la </w:t>
      </w:r>
      <w:r w:rsidRPr="00C81640">
        <w:rPr>
          <w:i/>
          <w:szCs w:val="18"/>
        </w:rPr>
        <w:t>PNF</w:t>
      </w:r>
      <w:r w:rsidRPr="00634392">
        <w:rPr>
          <w:szCs w:val="18"/>
        </w:rPr>
        <w:t xml:space="preserve">; le date delle </w:t>
      </w:r>
      <w:r w:rsidRPr="00C81640">
        <w:rPr>
          <w:i/>
          <w:iCs/>
          <w:szCs w:val="18"/>
        </w:rPr>
        <w:t>PNF</w:t>
      </w:r>
      <w:r w:rsidRPr="00634392">
        <w:rPr>
          <w:szCs w:val="18"/>
        </w:rPr>
        <w:t xml:space="preserve"> (</w:t>
      </w:r>
      <w:r w:rsidRPr="001F5A9F">
        <w:rPr>
          <w:szCs w:val="18"/>
        </w:rPr>
        <w:t xml:space="preserve">una per ciascuna sessione d’esame, </w:t>
      </w:r>
      <w:r w:rsidR="00EF0F65">
        <w:rPr>
          <w:szCs w:val="18"/>
        </w:rPr>
        <w:t xml:space="preserve">quindi </w:t>
      </w:r>
      <w:r w:rsidRPr="001F5A9F">
        <w:rPr>
          <w:szCs w:val="18"/>
        </w:rPr>
        <w:t xml:space="preserve">tendenzialmente nei mesi di settembre, gennaio e maggio) sono pubblicate nell’albo in linea </w:t>
      </w:r>
      <w:r>
        <w:rPr>
          <w:szCs w:val="18"/>
        </w:rPr>
        <w:t>(</w:t>
      </w:r>
      <w:r w:rsidR="00EF0F65">
        <w:rPr>
          <w:szCs w:val="18"/>
        </w:rPr>
        <w:t xml:space="preserve">sezione </w:t>
      </w:r>
      <w:r w:rsidRPr="001F5A9F">
        <w:rPr>
          <w:i/>
          <w:szCs w:val="18"/>
        </w:rPr>
        <w:t>Avvisi</w:t>
      </w:r>
      <w:r>
        <w:rPr>
          <w:szCs w:val="18"/>
        </w:rPr>
        <w:t>)</w:t>
      </w:r>
      <w:r w:rsidRPr="001F5A9F">
        <w:rPr>
          <w:szCs w:val="18"/>
        </w:rPr>
        <w:t xml:space="preserve"> </w:t>
      </w:r>
      <w:r w:rsidR="00EF0F65">
        <w:rPr>
          <w:szCs w:val="18"/>
        </w:rPr>
        <w:t>d</w:t>
      </w:r>
      <w:r>
        <w:rPr>
          <w:szCs w:val="18"/>
        </w:rPr>
        <w:t>ella</w:t>
      </w:r>
      <w:r w:rsidRPr="001F5A9F">
        <w:rPr>
          <w:szCs w:val="18"/>
        </w:rPr>
        <w:t xml:space="preserve"> Pagina Docente del prof. Pregnolato, ove si trovano </w:t>
      </w:r>
      <w:r w:rsidR="00CE2341" w:rsidRPr="001F5A9F">
        <w:rPr>
          <w:szCs w:val="18"/>
        </w:rPr>
        <w:t xml:space="preserve">anche </w:t>
      </w:r>
      <w:r w:rsidRPr="001F5A9F">
        <w:rPr>
          <w:szCs w:val="18"/>
        </w:rPr>
        <w:t>indicazioni utili per chi dovrà sostenerla (</w:t>
      </w:r>
      <w:r w:rsidR="008179F6">
        <w:rPr>
          <w:szCs w:val="18"/>
        </w:rPr>
        <w:t>vedi</w:t>
      </w:r>
      <w:r w:rsidRPr="001F5A9F">
        <w:rPr>
          <w:szCs w:val="18"/>
        </w:rPr>
        <w:t xml:space="preserve"> </w:t>
      </w:r>
      <w:r w:rsidR="00EF0F65">
        <w:rPr>
          <w:szCs w:val="18"/>
        </w:rPr>
        <w:t>avviso</w:t>
      </w:r>
      <w:r w:rsidRPr="001F5A9F">
        <w:rPr>
          <w:szCs w:val="18"/>
        </w:rPr>
        <w:t xml:space="preserve"> </w:t>
      </w:r>
      <w:r w:rsidRPr="001F5A9F">
        <w:rPr>
          <w:i/>
          <w:szCs w:val="18"/>
        </w:rPr>
        <w:t>Laboratorio di scrittura: PNF</w:t>
      </w:r>
      <w:r w:rsidRPr="001F5A9F">
        <w:rPr>
          <w:szCs w:val="18"/>
        </w:rPr>
        <w:t>).</w:t>
      </w:r>
    </w:p>
    <w:p w14:paraId="05FA026C" w14:textId="0AC3AF4F" w:rsidR="008B3D73" w:rsidRPr="00634392" w:rsidRDefault="009B64B3" w:rsidP="00634392">
      <w:pPr>
        <w:pStyle w:val="Testo2"/>
        <w:rPr>
          <w:szCs w:val="18"/>
        </w:rPr>
      </w:pPr>
      <w:r>
        <w:rPr>
          <w:szCs w:val="18"/>
        </w:rPr>
        <w:t>(</w:t>
      </w:r>
      <w:r w:rsidR="009B7861" w:rsidRPr="009B7861">
        <w:rPr>
          <w:i/>
          <w:iCs/>
          <w:szCs w:val="18"/>
        </w:rPr>
        <w:t>b</w:t>
      </w:r>
      <w:r>
        <w:rPr>
          <w:szCs w:val="18"/>
        </w:rPr>
        <w:t xml:space="preserve">) </w:t>
      </w:r>
      <w:r w:rsidR="00164C21" w:rsidRPr="00634392">
        <w:rPr>
          <w:szCs w:val="18"/>
        </w:rPr>
        <w:t>Il L</w:t>
      </w:r>
      <w:r w:rsidR="009F08CB" w:rsidRPr="00634392">
        <w:rPr>
          <w:szCs w:val="18"/>
        </w:rPr>
        <w:t>aboratorio di didattica disciplinare serve a</w:t>
      </w:r>
      <w:r w:rsidR="00164C21" w:rsidRPr="00634392">
        <w:rPr>
          <w:szCs w:val="18"/>
        </w:rPr>
        <w:t xml:space="preserve"> ottenere il riconoscimento di </w:t>
      </w:r>
      <w:r w:rsidR="009F08CB" w:rsidRPr="00634392">
        <w:rPr>
          <w:szCs w:val="18"/>
        </w:rPr>
        <w:t>6 CFU va</w:t>
      </w:r>
      <w:r w:rsidR="00EA5ED5">
        <w:rPr>
          <w:szCs w:val="18"/>
        </w:rPr>
        <w:t>levoli per il percorso FIT nel S</w:t>
      </w:r>
      <w:r w:rsidR="009F08CB" w:rsidRPr="00634392">
        <w:rPr>
          <w:szCs w:val="18"/>
        </w:rPr>
        <w:t xml:space="preserve">ettore </w:t>
      </w:r>
      <w:r w:rsidR="00EA5ED5">
        <w:rPr>
          <w:szCs w:val="18"/>
        </w:rPr>
        <w:t xml:space="preserve">Scientifico-Disciplinare </w:t>
      </w:r>
      <w:r w:rsidR="009F08CB" w:rsidRPr="00634392">
        <w:rPr>
          <w:szCs w:val="18"/>
        </w:rPr>
        <w:t>L-FIL-LET/12</w:t>
      </w:r>
      <w:r w:rsidR="00634392">
        <w:rPr>
          <w:szCs w:val="18"/>
        </w:rPr>
        <w:t xml:space="preserve"> - </w:t>
      </w:r>
      <w:r w:rsidR="00634392" w:rsidRPr="00634392">
        <w:rPr>
          <w:i/>
          <w:szCs w:val="18"/>
        </w:rPr>
        <w:t>Linguistica italiana</w:t>
      </w:r>
      <w:r w:rsidR="009F08CB" w:rsidRPr="00634392">
        <w:rPr>
          <w:szCs w:val="18"/>
        </w:rPr>
        <w:t xml:space="preserve">. </w:t>
      </w:r>
      <w:r w:rsidR="00164C21" w:rsidRPr="00634392">
        <w:rPr>
          <w:szCs w:val="18"/>
        </w:rPr>
        <w:t>Il L</w:t>
      </w:r>
      <w:r w:rsidR="00F8590F" w:rsidRPr="00634392">
        <w:rPr>
          <w:szCs w:val="18"/>
        </w:rPr>
        <w:t>aboratorio di did</w:t>
      </w:r>
      <w:r w:rsidR="00164C21" w:rsidRPr="00634392">
        <w:rPr>
          <w:szCs w:val="18"/>
        </w:rPr>
        <w:t>attica</w:t>
      </w:r>
      <w:r w:rsidR="00F8590F" w:rsidRPr="00634392">
        <w:rPr>
          <w:szCs w:val="18"/>
        </w:rPr>
        <w:t xml:space="preserve"> </w:t>
      </w:r>
      <w:r w:rsidR="009F08CB" w:rsidRPr="00634392">
        <w:rPr>
          <w:szCs w:val="18"/>
        </w:rPr>
        <w:t>disc</w:t>
      </w:r>
      <w:r w:rsidR="00A54224" w:rsidRPr="00634392">
        <w:rPr>
          <w:szCs w:val="18"/>
        </w:rPr>
        <w:t>iplinare</w:t>
      </w:r>
      <w:r w:rsidR="009F08CB" w:rsidRPr="00634392">
        <w:rPr>
          <w:szCs w:val="18"/>
        </w:rPr>
        <w:t xml:space="preserve"> </w:t>
      </w:r>
      <w:r w:rsidR="00F8590F" w:rsidRPr="00634392">
        <w:rPr>
          <w:szCs w:val="18"/>
        </w:rPr>
        <w:t>deve essere sostenuto da t</w:t>
      </w:r>
      <w:r w:rsidR="00164C21" w:rsidRPr="00634392">
        <w:rPr>
          <w:szCs w:val="18"/>
        </w:rPr>
        <w:t>utti gli studenti che hanno in Piano di S</w:t>
      </w:r>
      <w:r w:rsidR="00F8590F" w:rsidRPr="00634392">
        <w:rPr>
          <w:szCs w:val="18"/>
        </w:rPr>
        <w:t>tudi un corso di Storia della lingua italiana</w:t>
      </w:r>
      <w:r w:rsidR="00164C21" w:rsidRPr="00634392">
        <w:rPr>
          <w:szCs w:val="18"/>
        </w:rPr>
        <w:t xml:space="preserve">, da </w:t>
      </w:r>
      <w:r w:rsidR="00F8590F" w:rsidRPr="00634392">
        <w:rPr>
          <w:szCs w:val="18"/>
        </w:rPr>
        <w:t>12 CFU</w:t>
      </w:r>
      <w:r w:rsidR="00634392">
        <w:rPr>
          <w:szCs w:val="18"/>
        </w:rPr>
        <w:t xml:space="preserve"> o 6 CFU, </w:t>
      </w:r>
      <w:r w:rsidR="00F8590F" w:rsidRPr="00634392">
        <w:rPr>
          <w:szCs w:val="18"/>
        </w:rPr>
        <w:t xml:space="preserve">ove compaia la dicitura </w:t>
      </w:r>
      <w:r w:rsidR="00F8590F" w:rsidRPr="00634392">
        <w:rPr>
          <w:i/>
          <w:szCs w:val="18"/>
        </w:rPr>
        <w:t>con elementi di didattica disciplinare</w:t>
      </w:r>
      <w:r w:rsidR="00F8590F" w:rsidRPr="00634392">
        <w:rPr>
          <w:szCs w:val="18"/>
        </w:rPr>
        <w:t xml:space="preserve">. </w:t>
      </w:r>
      <w:r w:rsidR="00164C21" w:rsidRPr="00634392">
        <w:rPr>
          <w:szCs w:val="18"/>
        </w:rPr>
        <w:t>Chi invece ha in Piano di S</w:t>
      </w:r>
      <w:r w:rsidR="00F8590F" w:rsidRPr="00634392">
        <w:rPr>
          <w:szCs w:val="18"/>
        </w:rPr>
        <w:t xml:space="preserve">tudi </w:t>
      </w:r>
      <w:r w:rsidR="00164C21" w:rsidRPr="00634392">
        <w:rPr>
          <w:szCs w:val="18"/>
        </w:rPr>
        <w:t xml:space="preserve">il corso di </w:t>
      </w:r>
      <w:r w:rsidR="00F8590F" w:rsidRPr="00634392">
        <w:rPr>
          <w:szCs w:val="18"/>
        </w:rPr>
        <w:t xml:space="preserve">Storia della lingua italiana senza l’aggiunta </w:t>
      </w:r>
      <w:r w:rsidR="00F8590F" w:rsidRPr="00634392">
        <w:rPr>
          <w:i/>
          <w:szCs w:val="18"/>
        </w:rPr>
        <w:t>con elementi di didattica disciplinare</w:t>
      </w:r>
      <w:r w:rsidR="00164C21" w:rsidRPr="00634392">
        <w:rPr>
          <w:szCs w:val="18"/>
        </w:rPr>
        <w:t xml:space="preserve"> non deve frequentare il L</w:t>
      </w:r>
      <w:r w:rsidR="00F8590F" w:rsidRPr="00634392">
        <w:rPr>
          <w:szCs w:val="18"/>
        </w:rPr>
        <w:t>aboratorio di did</w:t>
      </w:r>
      <w:r w:rsidR="00164C21" w:rsidRPr="00634392">
        <w:rPr>
          <w:szCs w:val="18"/>
        </w:rPr>
        <w:t>attica</w:t>
      </w:r>
      <w:r w:rsidR="009F08CB" w:rsidRPr="00634392">
        <w:rPr>
          <w:szCs w:val="18"/>
        </w:rPr>
        <w:t xml:space="preserve"> disc</w:t>
      </w:r>
      <w:r w:rsidR="00A54224" w:rsidRPr="00634392">
        <w:rPr>
          <w:szCs w:val="18"/>
        </w:rPr>
        <w:t>iplinare</w:t>
      </w:r>
      <w:r w:rsidR="00F8590F" w:rsidRPr="00634392">
        <w:rPr>
          <w:szCs w:val="18"/>
        </w:rPr>
        <w:t xml:space="preserve"> e non vedrà ri</w:t>
      </w:r>
      <w:r w:rsidR="00164C21" w:rsidRPr="00634392">
        <w:rPr>
          <w:szCs w:val="18"/>
        </w:rPr>
        <w:t xml:space="preserve">conosciuti per il percorso FIT </w:t>
      </w:r>
      <w:r w:rsidR="00F8590F" w:rsidRPr="00634392">
        <w:rPr>
          <w:szCs w:val="18"/>
        </w:rPr>
        <w:t xml:space="preserve">6 CFU nel </w:t>
      </w:r>
      <w:r w:rsidR="00EA5ED5">
        <w:rPr>
          <w:szCs w:val="18"/>
        </w:rPr>
        <w:t>S.S.D.</w:t>
      </w:r>
      <w:r w:rsidR="00F8590F" w:rsidRPr="00634392">
        <w:rPr>
          <w:szCs w:val="18"/>
        </w:rPr>
        <w:t xml:space="preserve"> L-FIL-LET/12.</w:t>
      </w:r>
    </w:p>
    <w:p w14:paraId="4F6DD019" w14:textId="77777777" w:rsidR="0004251E" w:rsidRDefault="009B64B3" w:rsidP="00B93284">
      <w:pPr>
        <w:pStyle w:val="Testo2"/>
        <w:rPr>
          <w:szCs w:val="18"/>
        </w:rPr>
      </w:pPr>
      <w:r>
        <w:rPr>
          <w:szCs w:val="18"/>
        </w:rPr>
        <w:t>(</w:t>
      </w:r>
      <w:r w:rsidR="009B7861" w:rsidRPr="009B7861">
        <w:rPr>
          <w:i/>
          <w:iCs/>
          <w:szCs w:val="18"/>
        </w:rPr>
        <w:t>c</w:t>
      </w:r>
      <w:r>
        <w:rPr>
          <w:szCs w:val="18"/>
        </w:rPr>
        <w:t>)</w:t>
      </w:r>
      <w:r w:rsidR="00B93284">
        <w:rPr>
          <w:szCs w:val="18"/>
        </w:rPr>
        <w:t xml:space="preserve"> </w:t>
      </w:r>
      <w:r w:rsidR="00B93284" w:rsidRPr="006525C2">
        <w:rPr>
          <w:i/>
          <w:iCs/>
          <w:szCs w:val="18"/>
        </w:rPr>
        <w:t>Prerequisiti</w:t>
      </w:r>
      <w:r w:rsidR="00EF0F65" w:rsidRPr="006525C2">
        <w:rPr>
          <w:i/>
          <w:iCs/>
          <w:szCs w:val="18"/>
        </w:rPr>
        <w:t xml:space="preserve"> e propedeuticità</w:t>
      </w:r>
      <w:r w:rsidR="00B93284">
        <w:rPr>
          <w:szCs w:val="18"/>
        </w:rPr>
        <w:t>: p</w:t>
      </w:r>
      <w:r w:rsidR="00B93284" w:rsidRPr="00634392">
        <w:rPr>
          <w:szCs w:val="18"/>
        </w:rPr>
        <w:t>er affrontare lo studio della grammatica storica italiana viene richiesta u</w:t>
      </w:r>
      <w:r w:rsidR="003260C1">
        <w:rPr>
          <w:szCs w:val="18"/>
        </w:rPr>
        <w:t xml:space="preserve">na conoscenza </w:t>
      </w:r>
      <w:r w:rsidR="00CE2341">
        <w:rPr>
          <w:szCs w:val="18"/>
        </w:rPr>
        <w:t>quantomeno</w:t>
      </w:r>
      <w:r w:rsidR="00EF0F65">
        <w:rPr>
          <w:szCs w:val="18"/>
        </w:rPr>
        <w:t xml:space="preserve"> </w:t>
      </w:r>
      <w:r w:rsidR="003260C1">
        <w:rPr>
          <w:szCs w:val="18"/>
        </w:rPr>
        <w:t>elementare della l</w:t>
      </w:r>
      <w:r w:rsidR="00B93284" w:rsidRPr="00634392">
        <w:rPr>
          <w:szCs w:val="18"/>
        </w:rPr>
        <w:t xml:space="preserve">ingua latina, acquisita da studi liceali </w:t>
      </w:r>
      <w:r w:rsidR="00B93284">
        <w:rPr>
          <w:szCs w:val="18"/>
        </w:rPr>
        <w:t xml:space="preserve">quinquennali </w:t>
      </w:r>
      <w:r w:rsidR="00B93284" w:rsidRPr="00634392">
        <w:rPr>
          <w:szCs w:val="18"/>
        </w:rPr>
        <w:t xml:space="preserve">o </w:t>
      </w:r>
      <w:r w:rsidR="0004251E">
        <w:rPr>
          <w:szCs w:val="18"/>
        </w:rPr>
        <w:t xml:space="preserve">quantomeno dall’esame finale del </w:t>
      </w:r>
      <w:r w:rsidR="00B93284">
        <w:rPr>
          <w:szCs w:val="18"/>
        </w:rPr>
        <w:t xml:space="preserve">lettorato di Lingua latina A. </w:t>
      </w:r>
    </w:p>
    <w:p w14:paraId="20EB1A5C" w14:textId="44F0C9A5" w:rsidR="00B93284" w:rsidRDefault="0004251E" w:rsidP="00B93284">
      <w:pPr>
        <w:pStyle w:val="Testo2"/>
      </w:pPr>
      <w:r>
        <w:rPr>
          <w:szCs w:val="18"/>
        </w:rPr>
        <w:t>(</w:t>
      </w:r>
      <w:r w:rsidRPr="0004251E">
        <w:rPr>
          <w:i/>
          <w:iCs/>
          <w:szCs w:val="18"/>
        </w:rPr>
        <w:t>d</w:t>
      </w:r>
      <w:r>
        <w:rPr>
          <w:szCs w:val="18"/>
        </w:rPr>
        <w:t>) Il</w:t>
      </w:r>
      <w:r w:rsidR="003260C1">
        <w:rPr>
          <w:szCs w:val="18"/>
        </w:rPr>
        <w:t xml:space="preserve"> I </w:t>
      </w:r>
      <w:r w:rsidR="00837ABF">
        <w:rPr>
          <w:szCs w:val="18"/>
        </w:rPr>
        <w:t>M</w:t>
      </w:r>
      <w:r w:rsidR="003260C1">
        <w:rPr>
          <w:szCs w:val="18"/>
        </w:rPr>
        <w:t xml:space="preserve">odulo è propedeutico al </w:t>
      </w:r>
      <w:r w:rsidR="00837ABF">
        <w:rPr>
          <w:szCs w:val="18"/>
        </w:rPr>
        <w:t>M</w:t>
      </w:r>
      <w:r w:rsidR="003260C1">
        <w:rPr>
          <w:szCs w:val="18"/>
        </w:rPr>
        <w:t xml:space="preserve">odulo A e, </w:t>
      </w:r>
      <w:r w:rsidR="00B93284">
        <w:t>per il suo carattere istituzionale, non è iterabile.</w:t>
      </w:r>
    </w:p>
    <w:p w14:paraId="352B6A20" w14:textId="032B4CEE" w:rsidR="009B7861" w:rsidRDefault="009B7861" w:rsidP="00B93284">
      <w:pPr>
        <w:pStyle w:val="Testo2"/>
      </w:pPr>
      <w:r>
        <w:t>(</w:t>
      </w:r>
      <w:r w:rsidR="0004251E">
        <w:rPr>
          <w:i/>
          <w:iCs/>
        </w:rPr>
        <w:t>e</w:t>
      </w:r>
      <w:r>
        <w:t>) Non sono previste suddivisioni di programma per chi porta all’esame un’intera annualità di Storia della lingua italiana</w:t>
      </w:r>
      <w:r w:rsidR="002E3035">
        <w:t>, nemmeno all’interno della medesima sessione d’esami</w:t>
      </w:r>
      <w:r>
        <w:t>.</w:t>
      </w:r>
      <w:r w:rsidR="002E3035">
        <w:t xml:space="preserve"> L</w:t>
      </w:r>
      <w:r>
        <w:t xml:space="preserve">a prima sessione utile per chi ha in Piano di Studi </w:t>
      </w:r>
      <w:r w:rsidR="0037379A">
        <w:t>il corso</w:t>
      </w:r>
      <w:r>
        <w:t xml:space="preserve"> da 12 CFU</w:t>
      </w:r>
      <w:r w:rsidR="002E3035">
        <w:t>, pertanto,</w:t>
      </w:r>
      <w:r>
        <w:t xml:space="preserve"> è quella estiva.</w:t>
      </w:r>
    </w:p>
    <w:p w14:paraId="7DD110D0" w14:textId="6180F2A3" w:rsidR="0037379A" w:rsidRPr="00B93284" w:rsidRDefault="0037379A" w:rsidP="00B93284">
      <w:pPr>
        <w:pStyle w:val="Testo2"/>
      </w:pPr>
      <w:r>
        <w:t>(</w:t>
      </w:r>
      <w:r w:rsidR="0004251E">
        <w:rPr>
          <w:i/>
          <w:iCs/>
        </w:rPr>
        <w:t>f</w:t>
      </w:r>
      <w:r>
        <w:t xml:space="preserve">) I voti </w:t>
      </w:r>
      <w:r w:rsidR="00EF0F65">
        <w:t>ottenuti con i compiti scritti dei</w:t>
      </w:r>
      <w:r>
        <w:t xml:space="preserve"> Laboratori (di scrittura e di didattica disciplinare) non hanno </w:t>
      </w:r>
      <w:r w:rsidR="0053574C">
        <w:t xml:space="preserve">mai </w:t>
      </w:r>
      <w:r>
        <w:t>scadenza</w:t>
      </w:r>
      <w:r w:rsidR="007E2A96">
        <w:t>.</w:t>
      </w:r>
      <w:r>
        <w:t xml:space="preserve"> </w:t>
      </w:r>
      <w:r w:rsidR="00C506F1">
        <w:t>Inoltre, i</w:t>
      </w:r>
      <w:r w:rsidR="007E2A96">
        <w:t>l voto del Laboratorio di scrittura non può essere rifiutato.</w:t>
      </w:r>
    </w:p>
    <w:p w14:paraId="31FF4384" w14:textId="77777777" w:rsidR="00B93284" w:rsidRPr="00634392" w:rsidRDefault="00B93284" w:rsidP="00202085">
      <w:pPr>
        <w:pStyle w:val="Testo2"/>
        <w:rPr>
          <w:szCs w:val="18"/>
        </w:rPr>
      </w:pPr>
    </w:p>
    <w:p w14:paraId="4C764AC2" w14:textId="77777777" w:rsidR="00B146E7" w:rsidRPr="00634392" w:rsidRDefault="00B146E7" w:rsidP="008E42F6">
      <w:pPr>
        <w:pStyle w:val="Testo2"/>
        <w:ind w:firstLine="0"/>
        <w:rPr>
          <w:i/>
        </w:rPr>
      </w:pPr>
    </w:p>
    <w:p w14:paraId="6A5CEBAE" w14:textId="77777777" w:rsidR="00F756B3" w:rsidRPr="00634392" w:rsidRDefault="00F756B3" w:rsidP="00202085">
      <w:pPr>
        <w:pStyle w:val="Testo2"/>
        <w:rPr>
          <w:i/>
        </w:rPr>
      </w:pPr>
      <w:r w:rsidRPr="00634392">
        <w:rPr>
          <w:i/>
        </w:rPr>
        <w:t>Orario e luogo di ricevimento</w:t>
      </w:r>
    </w:p>
    <w:p w14:paraId="09CA6C6C" w14:textId="08C8129D" w:rsidR="00F756B3" w:rsidRPr="00634392" w:rsidRDefault="00F969AB" w:rsidP="00202085">
      <w:pPr>
        <w:pStyle w:val="Testo2"/>
      </w:pPr>
      <w:r w:rsidRPr="00634392">
        <w:t xml:space="preserve">Il prof. Simone Pregnolato riceve </w:t>
      </w:r>
      <w:r w:rsidR="00315E51">
        <w:t xml:space="preserve">gli studenti e i laureandi </w:t>
      </w:r>
      <w:r w:rsidR="006F6DF1">
        <w:t>nel suo studio</w:t>
      </w:r>
      <w:r w:rsidR="005E37D7">
        <w:t>, nella sede di</w:t>
      </w:r>
      <w:r w:rsidR="000558A1">
        <w:t xml:space="preserve"> Via Trieste 17 </w:t>
      </w:r>
      <w:r w:rsidR="00B64445">
        <w:t>(2° piano dell’Ala Ovest)</w:t>
      </w:r>
      <w:r w:rsidR="000558A1">
        <w:t>,</w:t>
      </w:r>
      <w:r w:rsidR="00B64445">
        <w:t xml:space="preserve"> </w:t>
      </w:r>
      <w:r w:rsidR="006F6DF1">
        <w:t xml:space="preserve">negli orari comunicati </w:t>
      </w:r>
      <w:r w:rsidR="005E37D7" w:rsidRPr="005E37D7">
        <w:rPr>
          <w:i/>
          <w:iCs/>
        </w:rPr>
        <w:t>on-line</w:t>
      </w:r>
      <w:r w:rsidR="005E37D7">
        <w:t xml:space="preserve"> </w:t>
      </w:r>
      <w:r w:rsidR="000558A1">
        <w:t>all’interno della</w:t>
      </w:r>
      <w:r w:rsidR="005D48BE" w:rsidRPr="00634392">
        <w:t xml:space="preserve"> sezione </w:t>
      </w:r>
      <w:r w:rsidR="005D48BE" w:rsidRPr="00634392">
        <w:rPr>
          <w:i/>
          <w:iCs/>
        </w:rPr>
        <w:t>Ricevimento</w:t>
      </w:r>
      <w:r w:rsidR="005D48BE" w:rsidRPr="00634392">
        <w:t xml:space="preserve"> della </w:t>
      </w:r>
      <w:r w:rsidR="00634392">
        <w:t xml:space="preserve">sua </w:t>
      </w:r>
      <w:r w:rsidR="00562BA9" w:rsidRPr="00634392">
        <w:t>P</w:t>
      </w:r>
      <w:r w:rsidR="005D48BE" w:rsidRPr="00634392">
        <w:t xml:space="preserve">agina </w:t>
      </w:r>
      <w:r w:rsidR="00562BA9" w:rsidRPr="00634392">
        <w:t>P</w:t>
      </w:r>
      <w:r w:rsidR="005D48BE" w:rsidRPr="00634392">
        <w:t xml:space="preserve">ersonale </w:t>
      </w:r>
      <w:r w:rsidR="00562BA9" w:rsidRPr="00634392">
        <w:t>D</w:t>
      </w:r>
      <w:r w:rsidR="005D48BE" w:rsidRPr="00634392">
        <w:t>ocente</w:t>
      </w:r>
      <w:r w:rsidR="000558A1">
        <w:t xml:space="preserve">. </w:t>
      </w:r>
    </w:p>
    <w:sectPr w:rsidR="00F756B3" w:rsidRPr="0063439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536A1" w14:textId="77777777" w:rsidR="00123FDA" w:rsidRDefault="00123FDA" w:rsidP="009223E2">
      <w:r>
        <w:separator/>
      </w:r>
    </w:p>
  </w:endnote>
  <w:endnote w:type="continuationSeparator" w:id="0">
    <w:p w14:paraId="0A05DC5E" w14:textId="77777777" w:rsidR="00123FDA" w:rsidRDefault="00123FDA" w:rsidP="0092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1A598" w14:textId="77777777" w:rsidR="00123FDA" w:rsidRDefault="00123FDA" w:rsidP="009223E2">
      <w:r>
        <w:separator/>
      </w:r>
    </w:p>
  </w:footnote>
  <w:footnote w:type="continuationSeparator" w:id="0">
    <w:p w14:paraId="00E75416" w14:textId="77777777" w:rsidR="00123FDA" w:rsidRDefault="00123FDA" w:rsidP="00922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74C54"/>
    <w:multiLevelType w:val="hybridMultilevel"/>
    <w:tmpl w:val="B3F07B18"/>
    <w:lvl w:ilvl="0" w:tplc="FC5048F8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47E19"/>
    <w:multiLevelType w:val="multilevel"/>
    <w:tmpl w:val="91F8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2F2C48"/>
    <w:multiLevelType w:val="hybridMultilevel"/>
    <w:tmpl w:val="C560ABB2"/>
    <w:lvl w:ilvl="0" w:tplc="56A8C5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8743A4"/>
    <w:multiLevelType w:val="hybridMultilevel"/>
    <w:tmpl w:val="409E7EBA"/>
    <w:lvl w:ilvl="0" w:tplc="71321A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318E1"/>
    <w:multiLevelType w:val="hybridMultilevel"/>
    <w:tmpl w:val="7A162EA8"/>
    <w:lvl w:ilvl="0" w:tplc="503EB6DA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A2B7C"/>
    <w:multiLevelType w:val="hybridMultilevel"/>
    <w:tmpl w:val="5352CB9A"/>
    <w:lvl w:ilvl="0" w:tplc="FA841F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0123A4B"/>
    <w:multiLevelType w:val="hybridMultilevel"/>
    <w:tmpl w:val="05E44BE4"/>
    <w:lvl w:ilvl="0" w:tplc="71321A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50100"/>
    <w:multiLevelType w:val="hybridMultilevel"/>
    <w:tmpl w:val="E0D60BF8"/>
    <w:lvl w:ilvl="0" w:tplc="9A4C0486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55FA5"/>
    <w:multiLevelType w:val="hybridMultilevel"/>
    <w:tmpl w:val="F1F4C986"/>
    <w:lvl w:ilvl="0" w:tplc="71321A7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A2"/>
    <w:rsid w:val="000034AF"/>
    <w:rsid w:val="00004B4B"/>
    <w:rsid w:val="000067AC"/>
    <w:rsid w:val="000071E3"/>
    <w:rsid w:val="000073F6"/>
    <w:rsid w:val="00033336"/>
    <w:rsid w:val="0003540A"/>
    <w:rsid w:val="000371F3"/>
    <w:rsid w:val="0004251E"/>
    <w:rsid w:val="00046C82"/>
    <w:rsid w:val="00047CC9"/>
    <w:rsid w:val="000516FD"/>
    <w:rsid w:val="00054483"/>
    <w:rsid w:val="000558A1"/>
    <w:rsid w:val="00056276"/>
    <w:rsid w:val="00066A59"/>
    <w:rsid w:val="00084B54"/>
    <w:rsid w:val="00094CFB"/>
    <w:rsid w:val="000B22C8"/>
    <w:rsid w:val="000C1623"/>
    <w:rsid w:val="000C39A0"/>
    <w:rsid w:val="000C4752"/>
    <w:rsid w:val="000E16C4"/>
    <w:rsid w:val="000E1DF6"/>
    <w:rsid w:val="000E5E5B"/>
    <w:rsid w:val="000E6003"/>
    <w:rsid w:val="000F0E9B"/>
    <w:rsid w:val="000F624D"/>
    <w:rsid w:val="00103949"/>
    <w:rsid w:val="001078BE"/>
    <w:rsid w:val="00123FDA"/>
    <w:rsid w:val="00126132"/>
    <w:rsid w:val="00132DFA"/>
    <w:rsid w:val="00137420"/>
    <w:rsid w:val="00157B2B"/>
    <w:rsid w:val="001634EF"/>
    <w:rsid w:val="00164C21"/>
    <w:rsid w:val="00167D11"/>
    <w:rsid w:val="001702F6"/>
    <w:rsid w:val="00171A22"/>
    <w:rsid w:val="0017669F"/>
    <w:rsid w:val="00187B99"/>
    <w:rsid w:val="001920EF"/>
    <w:rsid w:val="00196882"/>
    <w:rsid w:val="00196C9D"/>
    <w:rsid w:val="00196DA9"/>
    <w:rsid w:val="00197E1F"/>
    <w:rsid w:val="001A43C5"/>
    <w:rsid w:val="001B0377"/>
    <w:rsid w:val="001C2B4B"/>
    <w:rsid w:val="001D3D6C"/>
    <w:rsid w:val="001E603C"/>
    <w:rsid w:val="001E613C"/>
    <w:rsid w:val="001F5A9F"/>
    <w:rsid w:val="001F7C23"/>
    <w:rsid w:val="002014DD"/>
    <w:rsid w:val="00201ECA"/>
    <w:rsid w:val="00202085"/>
    <w:rsid w:val="00204ED9"/>
    <w:rsid w:val="00211816"/>
    <w:rsid w:val="00215EEC"/>
    <w:rsid w:val="0021611C"/>
    <w:rsid w:val="00216875"/>
    <w:rsid w:val="00253B7A"/>
    <w:rsid w:val="002617EA"/>
    <w:rsid w:val="00264D01"/>
    <w:rsid w:val="00270F78"/>
    <w:rsid w:val="002A3A88"/>
    <w:rsid w:val="002A40FE"/>
    <w:rsid w:val="002B155C"/>
    <w:rsid w:val="002C3E7C"/>
    <w:rsid w:val="002D43D7"/>
    <w:rsid w:val="002E3035"/>
    <w:rsid w:val="002E5A93"/>
    <w:rsid w:val="00300988"/>
    <w:rsid w:val="00300B6A"/>
    <w:rsid w:val="00310EF9"/>
    <w:rsid w:val="00315E51"/>
    <w:rsid w:val="003162EA"/>
    <w:rsid w:val="003260C1"/>
    <w:rsid w:val="00331EF7"/>
    <w:rsid w:val="003322B5"/>
    <w:rsid w:val="00332910"/>
    <w:rsid w:val="003372D8"/>
    <w:rsid w:val="003425C9"/>
    <w:rsid w:val="003429FF"/>
    <w:rsid w:val="0037379A"/>
    <w:rsid w:val="0037402A"/>
    <w:rsid w:val="003825DD"/>
    <w:rsid w:val="00382A07"/>
    <w:rsid w:val="00387863"/>
    <w:rsid w:val="003A0627"/>
    <w:rsid w:val="003A1371"/>
    <w:rsid w:val="003A5DEB"/>
    <w:rsid w:val="003A702C"/>
    <w:rsid w:val="003B4D6E"/>
    <w:rsid w:val="003C2083"/>
    <w:rsid w:val="003C43D3"/>
    <w:rsid w:val="003D6BB2"/>
    <w:rsid w:val="003E199C"/>
    <w:rsid w:val="003E355C"/>
    <w:rsid w:val="003F00D8"/>
    <w:rsid w:val="003F7B78"/>
    <w:rsid w:val="00407A86"/>
    <w:rsid w:val="00416BB4"/>
    <w:rsid w:val="004176BE"/>
    <w:rsid w:val="0042159E"/>
    <w:rsid w:val="0043173C"/>
    <w:rsid w:val="00435A29"/>
    <w:rsid w:val="00440944"/>
    <w:rsid w:val="004464FC"/>
    <w:rsid w:val="004469F8"/>
    <w:rsid w:val="004524AB"/>
    <w:rsid w:val="0046431D"/>
    <w:rsid w:val="004671E8"/>
    <w:rsid w:val="00472C15"/>
    <w:rsid w:val="00473CE8"/>
    <w:rsid w:val="00483666"/>
    <w:rsid w:val="00484DE7"/>
    <w:rsid w:val="00485CC2"/>
    <w:rsid w:val="00493CC0"/>
    <w:rsid w:val="0049563F"/>
    <w:rsid w:val="00496C66"/>
    <w:rsid w:val="004A48BB"/>
    <w:rsid w:val="004B4BB7"/>
    <w:rsid w:val="004C3735"/>
    <w:rsid w:val="004C7BBD"/>
    <w:rsid w:val="004D1217"/>
    <w:rsid w:val="004D6008"/>
    <w:rsid w:val="004F028B"/>
    <w:rsid w:val="004F3959"/>
    <w:rsid w:val="00514577"/>
    <w:rsid w:val="00520389"/>
    <w:rsid w:val="0052418B"/>
    <w:rsid w:val="0053425A"/>
    <w:rsid w:val="0053574C"/>
    <w:rsid w:val="005476C6"/>
    <w:rsid w:val="0056151D"/>
    <w:rsid w:val="00562A6E"/>
    <w:rsid w:val="00562BA9"/>
    <w:rsid w:val="005671DA"/>
    <w:rsid w:val="00582652"/>
    <w:rsid w:val="00590C67"/>
    <w:rsid w:val="005A2E9A"/>
    <w:rsid w:val="005A3EB7"/>
    <w:rsid w:val="005A732C"/>
    <w:rsid w:val="005B5030"/>
    <w:rsid w:val="005B7230"/>
    <w:rsid w:val="005B7A62"/>
    <w:rsid w:val="005B7CCE"/>
    <w:rsid w:val="005D48BE"/>
    <w:rsid w:val="005E37D7"/>
    <w:rsid w:val="005F1163"/>
    <w:rsid w:val="0060093E"/>
    <w:rsid w:val="00604356"/>
    <w:rsid w:val="00612AB1"/>
    <w:rsid w:val="0062003C"/>
    <w:rsid w:val="00631195"/>
    <w:rsid w:val="006338F5"/>
    <w:rsid w:val="00634392"/>
    <w:rsid w:val="00640676"/>
    <w:rsid w:val="006525C2"/>
    <w:rsid w:val="00652B70"/>
    <w:rsid w:val="00657AE2"/>
    <w:rsid w:val="0067202E"/>
    <w:rsid w:val="00675B4C"/>
    <w:rsid w:val="00677FA2"/>
    <w:rsid w:val="00696672"/>
    <w:rsid w:val="006A3209"/>
    <w:rsid w:val="006A354C"/>
    <w:rsid w:val="006C6563"/>
    <w:rsid w:val="006D27AC"/>
    <w:rsid w:val="006E2D2E"/>
    <w:rsid w:val="006E3E65"/>
    <w:rsid w:val="006F1772"/>
    <w:rsid w:val="006F6DF1"/>
    <w:rsid w:val="00707E65"/>
    <w:rsid w:val="007106EC"/>
    <w:rsid w:val="00711166"/>
    <w:rsid w:val="007171A7"/>
    <w:rsid w:val="0071765F"/>
    <w:rsid w:val="0072422B"/>
    <w:rsid w:val="00726FFA"/>
    <w:rsid w:val="0073404A"/>
    <w:rsid w:val="00740BA3"/>
    <w:rsid w:val="00747EAD"/>
    <w:rsid w:val="007651AB"/>
    <w:rsid w:val="007672D8"/>
    <w:rsid w:val="00767951"/>
    <w:rsid w:val="0077396F"/>
    <w:rsid w:val="00775E41"/>
    <w:rsid w:val="00787595"/>
    <w:rsid w:val="0079301F"/>
    <w:rsid w:val="00793614"/>
    <w:rsid w:val="007A2A24"/>
    <w:rsid w:val="007A6395"/>
    <w:rsid w:val="007B672B"/>
    <w:rsid w:val="007C66C7"/>
    <w:rsid w:val="007D02DA"/>
    <w:rsid w:val="007D1DBB"/>
    <w:rsid w:val="007D4314"/>
    <w:rsid w:val="007D51EC"/>
    <w:rsid w:val="007E1669"/>
    <w:rsid w:val="007E263C"/>
    <w:rsid w:val="007E2A96"/>
    <w:rsid w:val="007E3433"/>
    <w:rsid w:val="007E55A9"/>
    <w:rsid w:val="007E653A"/>
    <w:rsid w:val="007F684B"/>
    <w:rsid w:val="0080145E"/>
    <w:rsid w:val="008179F6"/>
    <w:rsid w:val="00837ABF"/>
    <w:rsid w:val="00854AEE"/>
    <w:rsid w:val="008553C6"/>
    <w:rsid w:val="00860E52"/>
    <w:rsid w:val="00870A70"/>
    <w:rsid w:val="00872FA2"/>
    <w:rsid w:val="00876B97"/>
    <w:rsid w:val="0088236C"/>
    <w:rsid w:val="008832A7"/>
    <w:rsid w:val="00883FD9"/>
    <w:rsid w:val="00895ACC"/>
    <w:rsid w:val="008A1204"/>
    <w:rsid w:val="008A3265"/>
    <w:rsid w:val="008A6AB2"/>
    <w:rsid w:val="008B217C"/>
    <w:rsid w:val="008B3906"/>
    <w:rsid w:val="008B3D73"/>
    <w:rsid w:val="008B3FA7"/>
    <w:rsid w:val="008B7962"/>
    <w:rsid w:val="008C45FC"/>
    <w:rsid w:val="008E42F6"/>
    <w:rsid w:val="008F083E"/>
    <w:rsid w:val="008F1643"/>
    <w:rsid w:val="00900CCA"/>
    <w:rsid w:val="0091405A"/>
    <w:rsid w:val="009223E2"/>
    <w:rsid w:val="00924B77"/>
    <w:rsid w:val="0092556D"/>
    <w:rsid w:val="00940560"/>
    <w:rsid w:val="00940DA2"/>
    <w:rsid w:val="009464D3"/>
    <w:rsid w:val="00955D0E"/>
    <w:rsid w:val="00957AB8"/>
    <w:rsid w:val="00964FED"/>
    <w:rsid w:val="0099070C"/>
    <w:rsid w:val="009B217F"/>
    <w:rsid w:val="009B64B3"/>
    <w:rsid w:val="009B7861"/>
    <w:rsid w:val="009C4485"/>
    <w:rsid w:val="009C496E"/>
    <w:rsid w:val="009C62E7"/>
    <w:rsid w:val="009E055C"/>
    <w:rsid w:val="009E7E70"/>
    <w:rsid w:val="009F08CB"/>
    <w:rsid w:val="009F7324"/>
    <w:rsid w:val="00A13F6F"/>
    <w:rsid w:val="00A21B2D"/>
    <w:rsid w:val="00A3413C"/>
    <w:rsid w:val="00A54224"/>
    <w:rsid w:val="00A57003"/>
    <w:rsid w:val="00A63492"/>
    <w:rsid w:val="00A64A60"/>
    <w:rsid w:val="00A66AD7"/>
    <w:rsid w:val="00A74F6F"/>
    <w:rsid w:val="00A77DC6"/>
    <w:rsid w:val="00A94925"/>
    <w:rsid w:val="00AA081F"/>
    <w:rsid w:val="00AA2747"/>
    <w:rsid w:val="00AA7ADE"/>
    <w:rsid w:val="00AB0921"/>
    <w:rsid w:val="00AB50FC"/>
    <w:rsid w:val="00AB71C1"/>
    <w:rsid w:val="00AC16A6"/>
    <w:rsid w:val="00AC2B7E"/>
    <w:rsid w:val="00AD7557"/>
    <w:rsid w:val="00AE499D"/>
    <w:rsid w:val="00AF462C"/>
    <w:rsid w:val="00B031CE"/>
    <w:rsid w:val="00B063CD"/>
    <w:rsid w:val="00B146E7"/>
    <w:rsid w:val="00B16B66"/>
    <w:rsid w:val="00B177A3"/>
    <w:rsid w:val="00B20A03"/>
    <w:rsid w:val="00B30A3C"/>
    <w:rsid w:val="00B47E68"/>
    <w:rsid w:val="00B51253"/>
    <w:rsid w:val="00B525CC"/>
    <w:rsid w:val="00B52CD3"/>
    <w:rsid w:val="00B52D98"/>
    <w:rsid w:val="00B530F6"/>
    <w:rsid w:val="00B64445"/>
    <w:rsid w:val="00B74FDA"/>
    <w:rsid w:val="00B85ECF"/>
    <w:rsid w:val="00B90EA6"/>
    <w:rsid w:val="00B91CF2"/>
    <w:rsid w:val="00B92705"/>
    <w:rsid w:val="00B93284"/>
    <w:rsid w:val="00B96EAC"/>
    <w:rsid w:val="00BE378F"/>
    <w:rsid w:val="00BF09FE"/>
    <w:rsid w:val="00C01978"/>
    <w:rsid w:val="00C02172"/>
    <w:rsid w:val="00C34E93"/>
    <w:rsid w:val="00C41910"/>
    <w:rsid w:val="00C506F1"/>
    <w:rsid w:val="00C56D6B"/>
    <w:rsid w:val="00C72C68"/>
    <w:rsid w:val="00C81640"/>
    <w:rsid w:val="00C81F3A"/>
    <w:rsid w:val="00C85561"/>
    <w:rsid w:val="00C95B23"/>
    <w:rsid w:val="00CB62EE"/>
    <w:rsid w:val="00CD5019"/>
    <w:rsid w:val="00CE2341"/>
    <w:rsid w:val="00CE79AD"/>
    <w:rsid w:val="00CF1FD6"/>
    <w:rsid w:val="00CF54DD"/>
    <w:rsid w:val="00D06B57"/>
    <w:rsid w:val="00D37D58"/>
    <w:rsid w:val="00D404F2"/>
    <w:rsid w:val="00D52021"/>
    <w:rsid w:val="00D528EA"/>
    <w:rsid w:val="00D7262A"/>
    <w:rsid w:val="00D854D1"/>
    <w:rsid w:val="00D85C12"/>
    <w:rsid w:val="00DB3785"/>
    <w:rsid w:val="00DC22AF"/>
    <w:rsid w:val="00DC5A36"/>
    <w:rsid w:val="00DC6C51"/>
    <w:rsid w:val="00DD1D17"/>
    <w:rsid w:val="00DD2965"/>
    <w:rsid w:val="00DE1600"/>
    <w:rsid w:val="00DF6F6D"/>
    <w:rsid w:val="00E06326"/>
    <w:rsid w:val="00E2384B"/>
    <w:rsid w:val="00E2518C"/>
    <w:rsid w:val="00E36801"/>
    <w:rsid w:val="00E41027"/>
    <w:rsid w:val="00E4479A"/>
    <w:rsid w:val="00E449E5"/>
    <w:rsid w:val="00E4641C"/>
    <w:rsid w:val="00E607E6"/>
    <w:rsid w:val="00E60905"/>
    <w:rsid w:val="00E62C30"/>
    <w:rsid w:val="00E842C0"/>
    <w:rsid w:val="00E90855"/>
    <w:rsid w:val="00E90AD1"/>
    <w:rsid w:val="00E96EBC"/>
    <w:rsid w:val="00EA01F2"/>
    <w:rsid w:val="00EA0385"/>
    <w:rsid w:val="00EA2766"/>
    <w:rsid w:val="00EA5ED5"/>
    <w:rsid w:val="00EE1004"/>
    <w:rsid w:val="00EF0F65"/>
    <w:rsid w:val="00EF3006"/>
    <w:rsid w:val="00EF47E7"/>
    <w:rsid w:val="00F03008"/>
    <w:rsid w:val="00F24F05"/>
    <w:rsid w:val="00F27058"/>
    <w:rsid w:val="00F32947"/>
    <w:rsid w:val="00F33D06"/>
    <w:rsid w:val="00F34A2E"/>
    <w:rsid w:val="00F65B8F"/>
    <w:rsid w:val="00F704B4"/>
    <w:rsid w:val="00F723AA"/>
    <w:rsid w:val="00F756B3"/>
    <w:rsid w:val="00F80263"/>
    <w:rsid w:val="00F8590F"/>
    <w:rsid w:val="00F9085A"/>
    <w:rsid w:val="00F969AB"/>
    <w:rsid w:val="00FA262A"/>
    <w:rsid w:val="00FA3042"/>
    <w:rsid w:val="00FA6E46"/>
    <w:rsid w:val="00FA7054"/>
    <w:rsid w:val="00FB3452"/>
    <w:rsid w:val="00FC1163"/>
    <w:rsid w:val="00FC7C0C"/>
    <w:rsid w:val="00FD71A6"/>
    <w:rsid w:val="00FE151F"/>
    <w:rsid w:val="00FF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58CD8"/>
  <w15:docId w15:val="{707A2EB3-4033-41BF-98F8-E7F0F5AC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55A9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223E2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223E2"/>
  </w:style>
  <w:style w:type="character" w:styleId="Rimandonotaapidipagina">
    <w:name w:val="footnote reference"/>
    <w:basedOn w:val="Carpredefinitoparagrafo"/>
    <w:semiHidden/>
    <w:unhideWhenUsed/>
    <w:rsid w:val="009223E2"/>
    <w:rPr>
      <w:vertAlign w:val="superscript"/>
    </w:rPr>
  </w:style>
  <w:style w:type="character" w:styleId="Collegamentoipertestuale">
    <w:name w:val="Hyperlink"/>
    <w:basedOn w:val="Carpredefinitoparagrafo"/>
    <w:unhideWhenUsed/>
    <w:rsid w:val="009223E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8B3906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0C1623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81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4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daniele-baglioni/letimologia-9788843080526-23573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enti.unicatt.it/ppd2/it/docenti/55967/simone-pregnolato/avvi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tro.guglielmett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64E95-0FB5-42F6-B5CD-8F8348EBA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15</TotalTime>
  <Pages>5</Pages>
  <Words>1831</Words>
  <Characters>11389</Characters>
  <Application>Microsoft Office Word</Application>
  <DocSecurity>0</DocSecurity>
  <Lines>94</Lines>
  <Paragraphs>26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13194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Grassi Monica Barbara</dc:creator>
  <cp:lastModifiedBy>Magatelli Matteo</cp:lastModifiedBy>
  <cp:revision>4</cp:revision>
  <cp:lastPrinted>2003-03-27T09:42:00Z</cp:lastPrinted>
  <dcterms:created xsi:type="dcterms:W3CDTF">2023-05-03T08:28:00Z</dcterms:created>
  <dcterms:modified xsi:type="dcterms:W3CDTF">2024-04-09T13:43:00Z</dcterms:modified>
</cp:coreProperties>
</file>