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145E" w14:textId="77777777" w:rsidR="006F1772" w:rsidRPr="00B70E94" w:rsidRDefault="008525FD" w:rsidP="00220E9C">
      <w:pPr>
        <w:pStyle w:val="Titolo1"/>
        <w:spacing w:line="276" w:lineRule="auto"/>
        <w:jc w:val="both"/>
        <w:rPr>
          <w:rFonts w:ascii="Times New Roman" w:hAnsi="Times New Roman"/>
        </w:rPr>
      </w:pPr>
      <w:r w:rsidRPr="00B70E94">
        <w:rPr>
          <w:rFonts w:ascii="Times New Roman" w:hAnsi="Times New Roman"/>
        </w:rPr>
        <w:t>Storia della filosofia medievale</w:t>
      </w:r>
    </w:p>
    <w:p w14:paraId="5AC53303" w14:textId="77777777" w:rsidR="008525FD" w:rsidRPr="00220E9C" w:rsidRDefault="008525FD" w:rsidP="00220E9C">
      <w:pPr>
        <w:pStyle w:val="Titolo2"/>
        <w:spacing w:line="276" w:lineRule="auto"/>
        <w:jc w:val="both"/>
        <w:rPr>
          <w:rFonts w:ascii="Times New Roman" w:hAnsi="Times New Roman"/>
          <w:szCs w:val="18"/>
        </w:rPr>
      </w:pPr>
      <w:r w:rsidRPr="00220E9C">
        <w:rPr>
          <w:rFonts w:ascii="Times New Roman" w:hAnsi="Times New Roman"/>
          <w:szCs w:val="18"/>
        </w:rPr>
        <w:t xml:space="preserve">Prof. Paola </w:t>
      </w:r>
      <w:r w:rsidR="00887E26" w:rsidRPr="00220E9C">
        <w:rPr>
          <w:rFonts w:ascii="Times New Roman" w:hAnsi="Times New Roman"/>
          <w:szCs w:val="18"/>
        </w:rPr>
        <w:t xml:space="preserve">Anna Maria </w:t>
      </w:r>
      <w:r w:rsidRPr="00220E9C">
        <w:rPr>
          <w:rFonts w:ascii="Times New Roman" w:hAnsi="Times New Roman"/>
          <w:szCs w:val="18"/>
        </w:rPr>
        <w:t>Mü</w:t>
      </w:r>
      <w:r w:rsidR="006D0E66" w:rsidRPr="00220E9C">
        <w:rPr>
          <w:rFonts w:ascii="Times New Roman" w:hAnsi="Times New Roman"/>
          <w:szCs w:val="18"/>
        </w:rPr>
        <w:t>ller</w:t>
      </w:r>
    </w:p>
    <w:p w14:paraId="5A42E443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OBIETTIVO DEL CORSO</w:t>
      </w:r>
      <w:r w:rsidR="006C1777" w:rsidRPr="00220E9C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533BC6F0" w14:textId="3367F513" w:rsidR="000A5370" w:rsidRPr="009F27F0" w:rsidRDefault="000A5370" w:rsidP="00220E9C">
      <w:pPr>
        <w:spacing w:line="276" w:lineRule="auto"/>
        <w:rPr>
          <w:rFonts w:ascii="Times New Roman" w:hAnsi="Times New Roman"/>
        </w:rPr>
      </w:pPr>
      <w:r w:rsidRPr="009F27F0">
        <w:rPr>
          <w:rFonts w:ascii="Times New Roman" w:hAnsi="Times New Roman"/>
        </w:rPr>
        <w:t xml:space="preserve">Il corso si prefigge un itinerario didattico </w:t>
      </w:r>
      <w:r w:rsidR="00422538" w:rsidRPr="009F27F0">
        <w:rPr>
          <w:rFonts w:ascii="Times New Roman" w:hAnsi="Times New Roman"/>
        </w:rPr>
        <w:t>sul pensiero medievale.</w:t>
      </w:r>
      <w:r w:rsidR="00422538" w:rsidRPr="009F27F0">
        <w:rPr>
          <w:rFonts w:ascii="Times New Roman" w:hAnsi="Times New Roman"/>
          <w:color w:val="555555"/>
        </w:rPr>
        <w:t xml:space="preserve"> </w:t>
      </w:r>
      <w:r w:rsidR="00422538" w:rsidRPr="009F27F0">
        <w:rPr>
          <w:rFonts w:ascii="Times New Roman" w:hAnsi="Times New Roman"/>
        </w:rPr>
        <w:t>Al temine dell’insegnamento lo</w:t>
      </w:r>
      <w:r w:rsidRPr="009F27F0">
        <w:rPr>
          <w:rFonts w:ascii="Times New Roman" w:hAnsi="Times New Roman"/>
        </w:rPr>
        <w:t xml:space="preserve"> studente </w:t>
      </w:r>
      <w:r w:rsidR="00422538" w:rsidRPr="009F27F0">
        <w:rPr>
          <w:rFonts w:ascii="Times New Roman" w:hAnsi="Times New Roman"/>
        </w:rPr>
        <w:t>avrà sviluppato una conoscenza</w:t>
      </w:r>
      <w:r w:rsidRPr="009F27F0">
        <w:rPr>
          <w:rFonts w:ascii="Times New Roman" w:hAnsi="Times New Roman"/>
        </w:rPr>
        <w:t xml:space="preserve"> modulare e progressiv</w:t>
      </w:r>
      <w:r w:rsidR="00422538" w:rsidRPr="009F27F0">
        <w:rPr>
          <w:rFonts w:ascii="Times New Roman" w:hAnsi="Times New Roman"/>
        </w:rPr>
        <w:t>a</w:t>
      </w:r>
      <w:r w:rsidRPr="009F27F0">
        <w:rPr>
          <w:rFonts w:ascii="Times New Roman" w:hAnsi="Times New Roman"/>
        </w:rPr>
        <w:t xml:space="preserve"> degli elementi fondamentali</w:t>
      </w:r>
      <w:r w:rsidR="00422538" w:rsidRPr="009F27F0">
        <w:rPr>
          <w:rFonts w:ascii="Times New Roman" w:hAnsi="Times New Roman"/>
        </w:rPr>
        <w:t xml:space="preserve"> della filosofia medievale</w:t>
      </w:r>
      <w:r w:rsidRPr="009F27F0">
        <w:rPr>
          <w:rFonts w:ascii="Times New Roman" w:hAnsi="Times New Roman"/>
        </w:rPr>
        <w:t xml:space="preserve">, </w:t>
      </w:r>
      <w:r w:rsidR="00422538" w:rsidRPr="009F27F0">
        <w:rPr>
          <w:rFonts w:ascii="Times New Roman" w:hAnsi="Times New Roman"/>
        </w:rPr>
        <w:t xml:space="preserve">sapendo individuare i fattori </w:t>
      </w:r>
      <w:r w:rsidRPr="009F27F0">
        <w:rPr>
          <w:rFonts w:ascii="Times New Roman" w:hAnsi="Times New Roman"/>
        </w:rPr>
        <w:t xml:space="preserve">sia storici che teorici </w:t>
      </w:r>
      <w:r w:rsidR="00422538" w:rsidRPr="009F27F0">
        <w:rPr>
          <w:rFonts w:ascii="Times New Roman" w:hAnsi="Times New Roman"/>
        </w:rPr>
        <w:t xml:space="preserve">e utilizzare la bibliografia </w:t>
      </w:r>
      <w:r w:rsidR="00F9476C" w:rsidRPr="009F27F0">
        <w:rPr>
          <w:rFonts w:ascii="Times New Roman" w:hAnsi="Times New Roman"/>
        </w:rPr>
        <w:t>più aggiornata.</w:t>
      </w:r>
      <w:r w:rsidR="00422538" w:rsidRPr="009F27F0">
        <w:rPr>
          <w:rFonts w:ascii="Times New Roman" w:hAnsi="Times New Roman"/>
        </w:rPr>
        <w:t xml:space="preserve"> </w:t>
      </w:r>
      <w:r w:rsidRPr="009F27F0">
        <w:rPr>
          <w:rFonts w:ascii="Times New Roman" w:hAnsi="Times New Roman"/>
        </w:rPr>
        <w:t xml:space="preserve"> </w:t>
      </w:r>
      <w:r w:rsidR="00B66672" w:rsidRPr="009F27F0">
        <w:rPr>
          <w:rFonts w:ascii="Times New Roman" w:hAnsi="Times New Roman"/>
        </w:rPr>
        <w:t xml:space="preserve">A partire dall'analisi critica </w:t>
      </w:r>
      <w:r w:rsidR="00887E26" w:rsidRPr="009F27F0">
        <w:rPr>
          <w:rFonts w:ascii="Times New Roman" w:hAnsi="Times New Roman"/>
        </w:rPr>
        <w:t>delle espressioni</w:t>
      </w:r>
      <w:r w:rsidR="00B66672" w:rsidRPr="009F27F0">
        <w:rPr>
          <w:rFonts w:ascii="Times New Roman" w:hAnsi="Times New Roman"/>
        </w:rPr>
        <w:t xml:space="preserve"> "filosofia medievale"</w:t>
      </w:r>
      <w:r w:rsidR="00887E26" w:rsidRPr="009F27F0">
        <w:rPr>
          <w:rFonts w:ascii="Times New Roman" w:hAnsi="Times New Roman"/>
        </w:rPr>
        <w:t xml:space="preserve"> e “scolastica”</w:t>
      </w:r>
      <w:r w:rsidR="00B66672" w:rsidRPr="009F27F0">
        <w:rPr>
          <w:rFonts w:ascii="Times New Roman" w:hAnsi="Times New Roman"/>
        </w:rPr>
        <w:t>, il corso si svilupperà all'interno di una concezione che intende la ricerca storico-filosofica come sapere critico</w:t>
      </w:r>
      <w:r w:rsidR="00887E26" w:rsidRPr="009F27F0">
        <w:rPr>
          <w:rFonts w:ascii="Times New Roman" w:hAnsi="Times New Roman"/>
        </w:rPr>
        <w:t>.</w:t>
      </w:r>
      <w:r w:rsidR="00B66672" w:rsidRPr="009F27F0">
        <w:rPr>
          <w:rFonts w:ascii="Times New Roman" w:hAnsi="Times New Roman"/>
        </w:rPr>
        <w:t xml:space="preserve"> </w:t>
      </w:r>
      <w:r w:rsidR="00887E26" w:rsidRPr="009F27F0">
        <w:rPr>
          <w:rFonts w:ascii="Times New Roman" w:hAnsi="Times New Roman"/>
        </w:rPr>
        <w:t>Al</w:t>
      </w:r>
      <w:r w:rsidR="006C1777" w:rsidRPr="009F27F0">
        <w:rPr>
          <w:rFonts w:ascii="Times New Roman" w:hAnsi="Times New Roman"/>
        </w:rPr>
        <w:t xml:space="preserve"> termine dell’insegnamento</w:t>
      </w:r>
      <w:r w:rsidR="00B66672" w:rsidRPr="009F27F0">
        <w:rPr>
          <w:rFonts w:ascii="Times New Roman" w:hAnsi="Times New Roman"/>
        </w:rPr>
        <w:t xml:space="preserve"> </w:t>
      </w:r>
      <w:r w:rsidR="00625DEE" w:rsidRPr="009F27F0">
        <w:rPr>
          <w:rFonts w:ascii="Times New Roman" w:hAnsi="Times New Roman"/>
        </w:rPr>
        <w:t xml:space="preserve">lo studente </w:t>
      </w:r>
      <w:r w:rsidR="00887E26" w:rsidRPr="009F27F0">
        <w:rPr>
          <w:rFonts w:ascii="Times New Roman" w:hAnsi="Times New Roman"/>
        </w:rPr>
        <w:t>sarà in grado di</w:t>
      </w:r>
      <w:r w:rsidR="00B66672" w:rsidRPr="009F27F0">
        <w:rPr>
          <w:rFonts w:ascii="Times New Roman" w:hAnsi="Times New Roman"/>
        </w:rPr>
        <w:t xml:space="preserve"> muoversi </w:t>
      </w:r>
      <w:r w:rsidR="00625DEE" w:rsidRPr="009F27F0">
        <w:rPr>
          <w:rFonts w:ascii="Times New Roman" w:hAnsi="Times New Roman"/>
        </w:rPr>
        <w:t xml:space="preserve">con indipendenza di giudizio </w:t>
      </w:r>
      <w:r w:rsidR="00B66672" w:rsidRPr="009F27F0">
        <w:rPr>
          <w:rFonts w:ascii="Times New Roman" w:hAnsi="Times New Roman"/>
        </w:rPr>
        <w:t>all'interno della storia della filosofia</w:t>
      </w:r>
      <w:r w:rsidR="00887E26" w:rsidRPr="009F27F0">
        <w:rPr>
          <w:rFonts w:ascii="Times New Roman" w:hAnsi="Times New Roman"/>
        </w:rPr>
        <w:t xml:space="preserve"> medievale</w:t>
      </w:r>
      <w:r w:rsidR="00B66672" w:rsidRPr="009F27F0">
        <w:rPr>
          <w:rFonts w:ascii="Times New Roman" w:hAnsi="Times New Roman"/>
        </w:rPr>
        <w:t xml:space="preserve">, </w:t>
      </w:r>
      <w:r w:rsidR="006C1777" w:rsidRPr="009F27F0">
        <w:rPr>
          <w:rFonts w:ascii="Times New Roman" w:hAnsi="Times New Roman"/>
        </w:rPr>
        <w:t>a individuare</w:t>
      </w:r>
      <w:r w:rsidR="00B66672" w:rsidRPr="009F27F0">
        <w:rPr>
          <w:rFonts w:ascii="Times New Roman" w:hAnsi="Times New Roman"/>
        </w:rPr>
        <w:t xml:space="preserve"> la pluralità e la concreta dimensione storica della riflessione filosofica, </w:t>
      </w:r>
      <w:r w:rsidR="006C1777" w:rsidRPr="009F27F0">
        <w:rPr>
          <w:rFonts w:ascii="Times New Roman" w:hAnsi="Times New Roman"/>
        </w:rPr>
        <w:t>a comprendere l’importanza di superare</w:t>
      </w:r>
      <w:r w:rsidR="00625DEE" w:rsidRPr="009F27F0">
        <w:rPr>
          <w:rFonts w:ascii="Times New Roman" w:hAnsi="Times New Roman"/>
        </w:rPr>
        <w:t xml:space="preserve"> </w:t>
      </w:r>
      <w:r w:rsidR="00B66672" w:rsidRPr="009F27F0">
        <w:rPr>
          <w:rFonts w:ascii="Times New Roman" w:hAnsi="Times New Roman"/>
        </w:rPr>
        <w:t xml:space="preserve">i luoghi comuni che leggono il </w:t>
      </w:r>
      <w:r w:rsidR="00887E26" w:rsidRPr="009F27F0">
        <w:rPr>
          <w:rFonts w:ascii="Times New Roman" w:hAnsi="Times New Roman"/>
        </w:rPr>
        <w:t>M</w:t>
      </w:r>
      <w:r w:rsidR="00B66672" w:rsidRPr="009F27F0">
        <w:rPr>
          <w:rFonts w:ascii="Times New Roman" w:hAnsi="Times New Roman"/>
        </w:rPr>
        <w:t>edioevo e le sue tradizioni di pensiero come "secoli bui"</w:t>
      </w:r>
      <w:r w:rsidR="00625DEE" w:rsidRPr="009F27F0">
        <w:rPr>
          <w:rFonts w:ascii="Times New Roman" w:hAnsi="Times New Roman"/>
        </w:rPr>
        <w:t>.</w:t>
      </w:r>
    </w:p>
    <w:p w14:paraId="374BD4E8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78993CB0" w14:textId="63D6A938" w:rsidR="001307FD" w:rsidRPr="009F27F0" w:rsidRDefault="001307FD" w:rsidP="001307FD">
      <w:pPr>
        <w:keepNext/>
        <w:tabs>
          <w:tab w:val="clear" w:pos="284"/>
        </w:tabs>
        <w:spacing w:before="240" w:after="120" w:line="276" w:lineRule="auto"/>
        <w:rPr>
          <w:rFonts w:ascii="Times New Roman" w:hAnsi="Times New Roman"/>
          <w:i/>
        </w:rPr>
      </w:pPr>
      <w:r w:rsidRPr="009F27F0">
        <w:rPr>
          <w:rFonts w:ascii="Times New Roman" w:hAnsi="Times New Roman"/>
          <w:i/>
        </w:rPr>
        <w:t xml:space="preserve">Verità e libertà in Anselmo d’Aosta. </w:t>
      </w:r>
      <w:r w:rsidRPr="009F27F0">
        <w:rPr>
          <w:rFonts w:ascii="Times New Roman" w:hAnsi="Times New Roman"/>
          <w:iCs/>
        </w:rPr>
        <w:t xml:space="preserve">Dopo aver inquadrato le discussioni in ambito medievale sulla natura e i limiti del libero arbitrio,  nonché le ambiguità sorte dalla sintesi tra </w:t>
      </w:r>
      <w:proofErr w:type="spellStart"/>
      <w:r w:rsidRPr="009F27F0">
        <w:rPr>
          <w:rFonts w:ascii="Times New Roman" w:hAnsi="Times New Roman"/>
          <w:iCs/>
        </w:rPr>
        <w:t>kerygma</w:t>
      </w:r>
      <w:proofErr w:type="spellEnd"/>
      <w:r w:rsidRPr="009F27F0">
        <w:rPr>
          <w:rFonts w:ascii="Times New Roman" w:hAnsi="Times New Roman"/>
          <w:iCs/>
        </w:rPr>
        <w:t xml:space="preserve"> neotestamentario e filosofia greca, il corso intende offrire un’introduzione alla figura e all’opera di Anselmo d’Aosta, soffermandosi in particolare sul rapporto tra verità e libertà, così come è presentato nei trattati: </w:t>
      </w:r>
      <w:r w:rsidRPr="009F27F0">
        <w:rPr>
          <w:rFonts w:ascii="Times New Roman" w:hAnsi="Times New Roman"/>
          <w:i/>
        </w:rPr>
        <w:t>De libertate arbitrii</w:t>
      </w:r>
      <w:r w:rsidRPr="009F27F0">
        <w:rPr>
          <w:rFonts w:ascii="Times New Roman" w:hAnsi="Times New Roman"/>
          <w:iCs/>
        </w:rPr>
        <w:t xml:space="preserve"> (ove l’utilizzo del paronimo preannuncia una discussione sull’essenza della libertà)</w:t>
      </w:r>
      <w:r w:rsidR="00C37330" w:rsidRPr="009F27F0">
        <w:rPr>
          <w:rFonts w:ascii="Times New Roman" w:hAnsi="Times New Roman"/>
          <w:iCs/>
        </w:rPr>
        <w:t xml:space="preserve"> e </w:t>
      </w:r>
      <w:r w:rsidRPr="009F27F0">
        <w:rPr>
          <w:rFonts w:ascii="Times New Roman" w:hAnsi="Times New Roman"/>
          <w:i/>
        </w:rPr>
        <w:t xml:space="preserve">De </w:t>
      </w:r>
      <w:proofErr w:type="spellStart"/>
      <w:r w:rsidRPr="009F27F0">
        <w:rPr>
          <w:rFonts w:ascii="Times New Roman" w:hAnsi="Times New Roman"/>
          <w:i/>
        </w:rPr>
        <w:t>casu</w:t>
      </w:r>
      <w:proofErr w:type="spellEnd"/>
      <w:r w:rsidRPr="009F27F0">
        <w:rPr>
          <w:rFonts w:ascii="Times New Roman" w:hAnsi="Times New Roman"/>
          <w:i/>
        </w:rPr>
        <w:t xml:space="preserve"> diaboli</w:t>
      </w:r>
      <w:r w:rsidR="00C37330" w:rsidRPr="009F27F0">
        <w:rPr>
          <w:rFonts w:ascii="Times New Roman" w:hAnsi="Times New Roman"/>
          <w:iCs/>
        </w:rPr>
        <w:t>.</w:t>
      </w:r>
    </w:p>
    <w:p w14:paraId="6CA26B53" w14:textId="77777777" w:rsidR="006E4C81" w:rsidRPr="00220E9C" w:rsidRDefault="006E4C81" w:rsidP="00220E9C">
      <w:pPr>
        <w:keepNext/>
        <w:tabs>
          <w:tab w:val="clear" w:pos="284"/>
        </w:tabs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1896752F" w14:textId="77777777" w:rsidR="00D45C2B" w:rsidRPr="00220E9C" w:rsidRDefault="00D45C2B" w:rsidP="00220E9C">
      <w:pPr>
        <w:spacing w:line="276" w:lineRule="auto"/>
        <w:ind w:left="284" w:hanging="284"/>
        <w:rPr>
          <w:rFonts w:ascii="Times New Roman" w:hAnsi="Times New Roman"/>
          <w:noProof/>
          <w:sz w:val="18"/>
          <w:szCs w:val="18"/>
        </w:rPr>
      </w:pPr>
      <w:r w:rsidRPr="00220E9C">
        <w:rPr>
          <w:rFonts w:ascii="Times New Roman" w:hAnsi="Times New Roman"/>
          <w:noProof/>
          <w:sz w:val="18"/>
          <w:szCs w:val="18"/>
        </w:rPr>
        <w:t>Appunti del corso e materiale fornito dalla docente e caricato su blackboard.</w:t>
      </w:r>
    </w:p>
    <w:p w14:paraId="74C15ECE" w14:textId="77777777" w:rsidR="001307FD" w:rsidRPr="001307FD" w:rsidRDefault="001307FD" w:rsidP="001307FD">
      <w:pPr>
        <w:spacing w:line="276" w:lineRule="auto"/>
        <w:ind w:left="284" w:hanging="284"/>
        <w:rPr>
          <w:rFonts w:ascii="Times New Roman" w:hAnsi="Times New Roman"/>
          <w:smallCaps/>
          <w:noProof/>
          <w:spacing w:val="-5"/>
          <w:sz w:val="18"/>
          <w:szCs w:val="18"/>
        </w:rPr>
      </w:pPr>
      <w:r w:rsidRPr="003F0C67">
        <w:rPr>
          <w:rFonts w:ascii="Times New Roman" w:hAnsi="Times New Roman"/>
          <w:smallCaps/>
          <w:noProof/>
          <w:spacing w:val="-5"/>
          <w:sz w:val="16"/>
          <w:szCs w:val="18"/>
        </w:rPr>
        <w:t>M. DE CARO, M. MORI, E. SPINELLI</w:t>
      </w:r>
      <w:r w:rsidRPr="001307FD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 xml:space="preserve">(a cura di), 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</w:rPr>
        <w:t>Libero arbitrio. Storia di una controversia filosofica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>, Carocci editore, Città di Castello</w:t>
      </w:r>
      <w:r w:rsidRPr="001307FD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(PG) 2014, pp. 133-221.</w:t>
      </w:r>
    </w:p>
    <w:p w14:paraId="395F0A95" w14:textId="77777777" w:rsidR="001307FD" w:rsidRPr="001307FD" w:rsidRDefault="001307FD" w:rsidP="001307FD">
      <w:pPr>
        <w:spacing w:line="276" w:lineRule="auto"/>
        <w:ind w:left="284" w:hanging="284"/>
        <w:rPr>
          <w:rFonts w:ascii="Times New Roman" w:hAnsi="Times New Roman"/>
          <w:smallCaps/>
          <w:noProof/>
          <w:spacing w:val="-5"/>
          <w:sz w:val="18"/>
          <w:szCs w:val="18"/>
        </w:rPr>
      </w:pPr>
      <w:r w:rsidRPr="001307FD">
        <w:rPr>
          <w:rFonts w:ascii="Times New Roman" w:hAnsi="Times New Roman"/>
          <w:smallCaps/>
          <w:noProof/>
          <w:spacing w:val="-5"/>
          <w:sz w:val="18"/>
          <w:szCs w:val="18"/>
        </w:rPr>
        <w:t>I</w:t>
      </w:r>
      <w:r w:rsidRPr="003F0C67">
        <w:rPr>
          <w:rFonts w:ascii="Times New Roman" w:hAnsi="Times New Roman"/>
          <w:smallCaps/>
          <w:noProof/>
          <w:spacing w:val="-5"/>
          <w:sz w:val="16"/>
          <w:szCs w:val="18"/>
        </w:rPr>
        <w:t>. SCIUTO,</w:t>
      </w:r>
      <w:r w:rsidRPr="001307FD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</w:rPr>
        <w:t>Il libero arbitrio nel pensiero medievale. Da Agostino al XII secolo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>, in C. VIGNA (a cura di)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</w:rPr>
        <w:t>, La libertà del bene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>, ed. Vita e Pensiero, Milano 1988, pp.</w:t>
      </w:r>
      <w:r w:rsidRPr="001307FD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123-145.</w:t>
      </w:r>
    </w:p>
    <w:p w14:paraId="0E25D8D0" w14:textId="5B1F91BF" w:rsidR="001307FD" w:rsidRDefault="001307FD" w:rsidP="001307FD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3F0C67">
        <w:rPr>
          <w:rFonts w:ascii="Times New Roman" w:hAnsi="Times New Roman"/>
          <w:smallCaps/>
          <w:noProof/>
          <w:spacing w:val="-5"/>
          <w:sz w:val="16"/>
          <w:szCs w:val="18"/>
        </w:rPr>
        <w:t>ANSELMO D’AOSTA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</w:rPr>
        <w:t>Opere filosofiche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>, Biblioteca filosofica Laterza, Bari 2008, pp. 133-2</w:t>
      </w:r>
      <w:r w:rsidR="00C37330">
        <w:rPr>
          <w:rFonts w:ascii="Times New Roman" w:hAnsi="Times New Roman"/>
          <w:noProof/>
          <w:spacing w:val="-5"/>
          <w:sz w:val="18"/>
          <w:szCs w:val="18"/>
        </w:rPr>
        <w:t>19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>.</w:t>
      </w:r>
    </w:p>
    <w:p w14:paraId="07105E5E" w14:textId="77777777" w:rsidR="00C37330" w:rsidRPr="001307FD" w:rsidRDefault="00C37330" w:rsidP="001307FD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328BBDB1" w14:textId="197AA47C" w:rsidR="001307FD" w:rsidRPr="001307FD" w:rsidRDefault="00C37330" w:rsidP="001307FD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37330">
        <w:rPr>
          <w:rFonts w:ascii="Times New Roman" w:hAnsi="Times New Roman"/>
          <w:noProof/>
          <w:spacing w:val="-5"/>
          <w:sz w:val="18"/>
          <w:szCs w:val="18"/>
        </w:rPr>
        <w:t xml:space="preserve">I non frequentanti porteranno </w:t>
      </w:r>
      <w:r>
        <w:rPr>
          <w:rFonts w:ascii="Times New Roman" w:hAnsi="Times New Roman"/>
          <w:noProof/>
          <w:spacing w:val="-5"/>
          <w:sz w:val="18"/>
          <w:szCs w:val="18"/>
        </w:rPr>
        <w:t xml:space="preserve">a </w:t>
      </w:r>
      <w:r w:rsidR="001307FD" w:rsidRPr="001307FD">
        <w:rPr>
          <w:rFonts w:ascii="Times New Roman" w:hAnsi="Times New Roman"/>
          <w:noProof/>
          <w:spacing w:val="-5"/>
          <w:sz w:val="18"/>
          <w:szCs w:val="18"/>
        </w:rPr>
        <w:t>scelta uno dei seguenti studi:</w:t>
      </w:r>
    </w:p>
    <w:p w14:paraId="35F9035F" w14:textId="77777777" w:rsidR="001307FD" w:rsidRPr="001307FD" w:rsidRDefault="001307FD" w:rsidP="001307FD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3F0C67">
        <w:rPr>
          <w:rFonts w:ascii="Times New Roman" w:hAnsi="Times New Roman"/>
          <w:smallCaps/>
          <w:noProof/>
          <w:spacing w:val="-5"/>
          <w:sz w:val="16"/>
          <w:szCs w:val="18"/>
        </w:rPr>
        <w:t>S. VANNI ROVIGHI,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</w:rPr>
        <w:t>Introduzione ad Anselmo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>, ed. Laterza, Roma Bari 1969</w:t>
      </w:r>
    </w:p>
    <w:p w14:paraId="2D0325B6" w14:textId="77777777" w:rsidR="001307FD" w:rsidRPr="003F0C67" w:rsidRDefault="001307FD" w:rsidP="001307FD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3F0C67">
        <w:rPr>
          <w:rFonts w:ascii="Times New Roman" w:hAnsi="Times New Roman"/>
          <w:smallCaps/>
          <w:noProof/>
          <w:spacing w:val="-5"/>
          <w:sz w:val="16"/>
          <w:szCs w:val="18"/>
        </w:rPr>
        <w:lastRenderedPageBreak/>
        <w:t>C. E. VIOLA,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</w:rPr>
        <w:t>Anselmo D'Aosta: fede e ricerca dell'intelligenza</w:t>
      </w:r>
      <w:r w:rsidRPr="001307FD">
        <w:rPr>
          <w:rFonts w:ascii="Times New Roman" w:hAnsi="Times New Roman"/>
          <w:noProof/>
          <w:spacing w:val="-5"/>
          <w:sz w:val="18"/>
          <w:szCs w:val="18"/>
        </w:rPr>
        <w:t xml:space="preserve">, trad. it. </w:t>
      </w:r>
      <w:r w:rsidRPr="003F0C67">
        <w:rPr>
          <w:rFonts w:ascii="Times New Roman" w:hAnsi="Times New Roman"/>
          <w:noProof/>
          <w:spacing w:val="-5"/>
          <w:sz w:val="18"/>
          <w:szCs w:val="18"/>
        </w:rPr>
        <w:t>di A. Tombolini, Jaca Book, Milano 2000.</w:t>
      </w:r>
    </w:p>
    <w:p w14:paraId="6CCA748E" w14:textId="77777777" w:rsidR="001307FD" w:rsidRPr="001307FD" w:rsidRDefault="001307FD" w:rsidP="001307FD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  <w:lang w:val="en-US"/>
        </w:rPr>
      </w:pPr>
      <w:r w:rsidRPr="003F0C67">
        <w:rPr>
          <w:rFonts w:ascii="Times New Roman" w:hAnsi="Times New Roman"/>
          <w:smallCaps/>
          <w:noProof/>
          <w:spacing w:val="-5"/>
          <w:sz w:val="16"/>
          <w:szCs w:val="18"/>
        </w:rPr>
        <w:t>T. WILLIAMS,</w:t>
      </w:r>
      <w:r w:rsidRPr="001307FD">
        <w:rPr>
          <w:rFonts w:ascii="Times New Roman" w:hAnsi="Times New Roman"/>
          <w:noProof/>
          <w:spacing w:val="-5"/>
          <w:sz w:val="18"/>
          <w:szCs w:val="18"/>
          <w:lang w:val="en-US"/>
        </w:rPr>
        <w:t xml:space="preserve"> </w:t>
      </w:r>
      <w:r w:rsidRPr="001307FD">
        <w:rPr>
          <w:rFonts w:ascii="Times New Roman" w:hAnsi="Times New Roman"/>
          <w:i/>
          <w:noProof/>
          <w:spacing w:val="-5"/>
          <w:sz w:val="18"/>
          <w:szCs w:val="18"/>
          <w:lang w:val="en-US"/>
        </w:rPr>
        <w:t>Saint Anselm</w:t>
      </w:r>
      <w:r w:rsidRPr="001307FD">
        <w:rPr>
          <w:rFonts w:ascii="Times New Roman" w:hAnsi="Times New Roman"/>
          <w:noProof/>
          <w:spacing w:val="-5"/>
          <w:sz w:val="18"/>
          <w:szCs w:val="18"/>
          <w:lang w:val="en-US"/>
        </w:rPr>
        <w:t xml:space="preserve"> , </w:t>
      </w:r>
      <w:hyperlink r:id="rId4" w:history="1">
        <w:r w:rsidRPr="001307FD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  <w:lang w:val="en-US"/>
          </w:rPr>
          <w:t>https://plato.stanford.edu/entries/anselm/</w:t>
        </w:r>
      </w:hyperlink>
    </w:p>
    <w:p w14:paraId="3B5FEC2F" w14:textId="77777777" w:rsidR="00D45C2B" w:rsidRPr="001307FD" w:rsidRDefault="00D45C2B" w:rsidP="00220E9C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  <w:lang w:val="en-US"/>
        </w:rPr>
      </w:pPr>
    </w:p>
    <w:p w14:paraId="12DDBE12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5FD17C7F" w14:textId="1A00E822" w:rsidR="000A5370" w:rsidRPr="00220E9C" w:rsidRDefault="000A5370" w:rsidP="00220E9C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220E9C">
        <w:rPr>
          <w:rFonts w:ascii="Times New Roman" w:hAnsi="Times New Roman"/>
          <w:szCs w:val="18"/>
        </w:rPr>
        <w:t xml:space="preserve">Il corso prevede </w:t>
      </w:r>
      <w:r w:rsidR="00B66672" w:rsidRPr="00220E9C">
        <w:rPr>
          <w:rFonts w:ascii="Times New Roman" w:hAnsi="Times New Roman"/>
          <w:szCs w:val="18"/>
        </w:rPr>
        <w:t xml:space="preserve">prevalentemente </w:t>
      </w:r>
      <w:r w:rsidRPr="00220E9C">
        <w:rPr>
          <w:rFonts w:ascii="Times New Roman" w:hAnsi="Times New Roman"/>
          <w:szCs w:val="18"/>
        </w:rPr>
        <w:t xml:space="preserve">lezioni frontali in aula, con lettura e commento diretto da parte del docente </w:t>
      </w:r>
      <w:r w:rsidR="00B66672" w:rsidRPr="00220E9C">
        <w:rPr>
          <w:rFonts w:ascii="Times New Roman" w:hAnsi="Times New Roman"/>
          <w:szCs w:val="18"/>
        </w:rPr>
        <w:t xml:space="preserve">di fonti dirette e indirette. </w:t>
      </w:r>
      <w:r w:rsidR="00F87727" w:rsidRPr="00220E9C">
        <w:rPr>
          <w:rFonts w:ascii="Times New Roman" w:hAnsi="Times New Roman"/>
          <w:szCs w:val="18"/>
        </w:rPr>
        <w:t xml:space="preserve">Il docente si avvarrà dell'ausilio di strumenti informatici (mappe concettuali in word o Power Point, portale </w:t>
      </w:r>
      <w:r w:rsidR="00F87727" w:rsidRPr="00220E9C">
        <w:rPr>
          <w:rFonts w:ascii="Times New Roman" w:hAnsi="Times New Roman"/>
          <w:i/>
          <w:szCs w:val="18"/>
        </w:rPr>
        <w:t>Blackboard</w:t>
      </w:r>
      <w:r w:rsidR="00F87727" w:rsidRPr="00220E9C">
        <w:rPr>
          <w:rFonts w:ascii="Times New Roman" w:hAnsi="Times New Roman"/>
          <w:szCs w:val="18"/>
        </w:rPr>
        <w:t xml:space="preserve">). </w:t>
      </w:r>
      <w:r w:rsidR="00B66672" w:rsidRPr="00220E9C">
        <w:rPr>
          <w:rFonts w:ascii="Times New Roman" w:hAnsi="Times New Roman"/>
          <w:szCs w:val="18"/>
        </w:rPr>
        <w:t xml:space="preserve">Particolare attenzione sarà rivolta ai </w:t>
      </w:r>
      <w:r w:rsidRPr="00220E9C">
        <w:rPr>
          <w:rFonts w:ascii="Times New Roman" w:hAnsi="Times New Roman"/>
          <w:szCs w:val="18"/>
        </w:rPr>
        <w:t>testi degli autori medievali, presentati in traduzione italiana</w:t>
      </w:r>
      <w:r w:rsidR="00625DEE" w:rsidRPr="00220E9C">
        <w:rPr>
          <w:rFonts w:ascii="Times New Roman" w:hAnsi="Times New Roman"/>
          <w:szCs w:val="18"/>
        </w:rPr>
        <w:t>.</w:t>
      </w:r>
    </w:p>
    <w:p w14:paraId="02A20AAD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METODO</w:t>
      </w:r>
      <w:r w:rsidR="0040103D" w:rsidRPr="00220E9C">
        <w:rPr>
          <w:rFonts w:ascii="Times New Roman" w:hAnsi="Times New Roman"/>
          <w:b/>
          <w:i/>
          <w:sz w:val="18"/>
          <w:szCs w:val="18"/>
        </w:rPr>
        <w:t xml:space="preserve"> E CRITERI </w:t>
      </w:r>
      <w:r w:rsidRPr="00220E9C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1D804FF6" w14:textId="56FE051D" w:rsidR="00625DEE" w:rsidRPr="00220E9C" w:rsidRDefault="00224EF3" w:rsidP="003F0C67">
      <w:pPr>
        <w:spacing w:line="276" w:lineRule="auto"/>
        <w:ind w:firstLine="284"/>
        <w:rPr>
          <w:rFonts w:ascii="Times New Roman" w:hAnsi="Times New Roman"/>
          <w:sz w:val="18"/>
          <w:szCs w:val="18"/>
        </w:rPr>
      </w:pPr>
      <w:r w:rsidRPr="00220E9C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I risultati di apprendimento acquisiti dallo studente sono verificati e accertati mediante un esame </w:t>
      </w:r>
      <w:r w:rsidR="00625DEE" w:rsidRPr="00220E9C">
        <w:rPr>
          <w:rFonts w:ascii="Times New Roman" w:hAnsi="Times New Roman"/>
          <w:sz w:val="18"/>
          <w:szCs w:val="18"/>
        </w:rPr>
        <w:t>orale sui contenuti del corso relativi alla conoscenza delle tradizioni filosofiche medievali</w:t>
      </w:r>
      <w:r w:rsidR="00887E26" w:rsidRPr="00220E9C">
        <w:rPr>
          <w:rFonts w:ascii="Times New Roman" w:hAnsi="Times New Roman"/>
          <w:sz w:val="18"/>
          <w:szCs w:val="18"/>
        </w:rPr>
        <w:t xml:space="preserve"> in rapporto </w:t>
      </w:r>
      <w:r w:rsidR="00B915B5">
        <w:rPr>
          <w:rFonts w:ascii="Times New Roman" w:hAnsi="Times New Roman"/>
          <w:sz w:val="18"/>
          <w:szCs w:val="18"/>
        </w:rPr>
        <w:t>ad Agostino</w:t>
      </w:r>
      <w:r w:rsidR="00625DEE" w:rsidRPr="00220E9C">
        <w:rPr>
          <w:rFonts w:ascii="Times New Roman" w:hAnsi="Times New Roman"/>
          <w:sz w:val="18"/>
          <w:szCs w:val="18"/>
        </w:rPr>
        <w:t>. La verifica valuterà  le capacità  critiche e metodologiche maturate dallo studente</w:t>
      </w:r>
      <w:r w:rsidRPr="00220E9C">
        <w:rPr>
          <w:rFonts w:ascii="Times New Roman" w:hAnsi="Times New Roman"/>
          <w:sz w:val="18"/>
          <w:szCs w:val="18"/>
        </w:rPr>
        <w:t>,</w:t>
      </w:r>
      <w:r w:rsidR="00625DEE" w:rsidRPr="00220E9C">
        <w:rPr>
          <w:rFonts w:ascii="Times New Roman" w:hAnsi="Times New Roman"/>
          <w:sz w:val="18"/>
          <w:szCs w:val="18"/>
        </w:rPr>
        <w:t> </w:t>
      </w:r>
      <w:r w:rsidRPr="00220E9C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220E9C">
        <w:rPr>
          <w:rFonts w:ascii="Times New Roman" w:hAnsi="Times New Roman"/>
          <w:sz w:val="18"/>
          <w:szCs w:val="18"/>
        </w:rPr>
        <w:br/>
        <w:t xml:space="preserve">Il possesso da parte dello studente di una conoscenza storica e filosofica dei temi affrontati </w:t>
      </w:r>
      <w:r w:rsidRPr="00220E9C">
        <w:rPr>
          <w:rFonts w:ascii="Times New Roman" w:hAnsi="Times New Roman"/>
          <w:sz w:val="18"/>
          <w:szCs w:val="18"/>
        </w:rPr>
        <w:t>accompagnata</w:t>
      </w:r>
      <w:r w:rsidR="00625DEE" w:rsidRPr="00220E9C">
        <w:rPr>
          <w:rFonts w:ascii="Times New Roman" w:hAnsi="Times New Roman"/>
          <w:sz w:val="18"/>
          <w:szCs w:val="18"/>
        </w:rPr>
        <w:t xml:space="preserve"> alla riflessione</w:t>
      </w:r>
      <w:r w:rsidRPr="00220E9C">
        <w:rPr>
          <w:rFonts w:ascii="Times New Roman" w:hAnsi="Times New Roman"/>
          <w:sz w:val="18"/>
          <w:szCs w:val="18"/>
        </w:rPr>
        <w:t xml:space="preserve"> autonoma</w:t>
      </w:r>
      <w:r w:rsidR="00625DEE" w:rsidRPr="00220E9C">
        <w:rPr>
          <w:rFonts w:ascii="Times New Roman" w:hAnsi="Times New Roman"/>
          <w:sz w:val="18"/>
          <w:szCs w:val="18"/>
        </w:rPr>
        <w:t xml:space="preserve"> sull'utilizzazione critica degli strumenti bibliografici e di l</w:t>
      </w:r>
      <w:r w:rsidRPr="00220E9C">
        <w:rPr>
          <w:rFonts w:ascii="Times New Roman" w:hAnsi="Times New Roman"/>
          <w:sz w:val="18"/>
          <w:szCs w:val="18"/>
        </w:rPr>
        <w:t>etteratura secondaria</w:t>
      </w:r>
      <w:r w:rsidR="00625DEE" w:rsidRPr="00220E9C">
        <w:rPr>
          <w:rFonts w:ascii="Times New Roman" w:hAnsi="Times New Roman"/>
          <w:sz w:val="18"/>
          <w:szCs w:val="18"/>
        </w:rPr>
        <w:t xml:space="preserve"> e all’acquisizione di una padronanza espressiva, scritta e orale, </w:t>
      </w:r>
      <w:r w:rsidRPr="00220E9C">
        <w:rPr>
          <w:rFonts w:ascii="Times New Roman" w:hAnsi="Times New Roman"/>
          <w:sz w:val="18"/>
          <w:szCs w:val="18"/>
        </w:rPr>
        <w:t>sarà valutata</w:t>
      </w:r>
      <w:r w:rsidR="00625DEE" w:rsidRPr="00220E9C">
        <w:rPr>
          <w:rFonts w:ascii="Times New Roman" w:hAnsi="Times New Roman"/>
          <w:sz w:val="18"/>
          <w:szCs w:val="18"/>
        </w:rPr>
        <w:t xml:space="preserve"> con voti di eccellenza. La conoscenza prevalentemente mnemonica d</w:t>
      </w:r>
      <w:r w:rsidR="00C42ADB" w:rsidRPr="00220E9C">
        <w:rPr>
          <w:rFonts w:ascii="Times New Roman" w:hAnsi="Times New Roman"/>
          <w:sz w:val="18"/>
          <w:szCs w:val="18"/>
        </w:rPr>
        <w:t>ella materia, unita a capacità </w:t>
      </w:r>
      <w:r w:rsidR="00625DEE" w:rsidRPr="00220E9C">
        <w:rPr>
          <w:rFonts w:ascii="Times New Roman" w:hAnsi="Times New Roman"/>
          <w:sz w:val="18"/>
          <w:szCs w:val="18"/>
        </w:rPr>
        <w:t xml:space="preserve">di sintesi e di analisi scarsamente articolate, </w:t>
      </w:r>
      <w:r w:rsidR="00D45C2B" w:rsidRPr="00220E9C">
        <w:rPr>
          <w:rFonts w:ascii="Times New Roman" w:hAnsi="Times New Roman"/>
          <w:sz w:val="18"/>
          <w:szCs w:val="18"/>
        </w:rPr>
        <w:t>condurrà a</w:t>
      </w:r>
      <w:r w:rsidR="00625DEE" w:rsidRPr="00220E9C">
        <w:rPr>
          <w:rFonts w:ascii="Times New Roman" w:hAnsi="Times New Roman"/>
          <w:sz w:val="18"/>
          <w:szCs w:val="18"/>
        </w:rPr>
        <w:t xml:space="preserve"> valutazioni ai limiti della sufficienza. </w:t>
      </w:r>
      <w:r w:rsidRPr="00220E9C">
        <w:rPr>
          <w:rFonts w:ascii="Times New Roman" w:hAnsi="Times New Roman"/>
          <w:sz w:val="18"/>
          <w:szCs w:val="18"/>
        </w:rPr>
        <w:t>Una conoscenza lacunosa</w:t>
      </w:r>
      <w:r w:rsidR="00625DEE" w:rsidRPr="00220E9C">
        <w:rPr>
          <w:rFonts w:ascii="Times New Roman" w:hAnsi="Times New Roman"/>
          <w:sz w:val="18"/>
          <w:szCs w:val="18"/>
        </w:rPr>
        <w:t xml:space="preserve"> e/o linguaggio inappropriato condurranno a voti che non raggiungeranno la sufficienza. </w:t>
      </w:r>
    </w:p>
    <w:p w14:paraId="5E88644A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AVVERTENZE</w:t>
      </w:r>
      <w:r w:rsidR="00090798" w:rsidRPr="00220E9C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317C4626" w14:textId="77777777" w:rsidR="00637EB0" w:rsidRPr="00220E9C" w:rsidRDefault="00637EB0" w:rsidP="00220E9C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220E9C">
        <w:rPr>
          <w:rFonts w:ascii="Times New Roman" w:hAnsi="Times New Roman"/>
          <w:szCs w:val="18"/>
        </w:rPr>
        <w:t xml:space="preserve">È consigliata </w:t>
      </w:r>
      <w:r w:rsidR="00887E26" w:rsidRPr="00220E9C">
        <w:rPr>
          <w:rFonts w:ascii="Times New Roman" w:hAnsi="Times New Roman"/>
          <w:szCs w:val="18"/>
        </w:rPr>
        <w:t>una</w:t>
      </w:r>
      <w:r w:rsidRPr="00220E9C">
        <w:rPr>
          <w:rFonts w:ascii="Times New Roman" w:hAnsi="Times New Roman"/>
          <w:szCs w:val="18"/>
        </w:rPr>
        <w:t xml:space="preserve"> conoscenza</w:t>
      </w:r>
      <w:r w:rsidR="00887E26" w:rsidRPr="00220E9C">
        <w:rPr>
          <w:rFonts w:ascii="Times New Roman" w:hAnsi="Times New Roman"/>
          <w:szCs w:val="18"/>
        </w:rPr>
        <w:t xml:space="preserve"> di base</w:t>
      </w:r>
      <w:r w:rsidRPr="00220E9C">
        <w:rPr>
          <w:rFonts w:ascii="Times New Roman" w:hAnsi="Times New Roman"/>
          <w:szCs w:val="18"/>
        </w:rPr>
        <w:t xml:space="preserve"> della Storia della filosofia antica.</w:t>
      </w:r>
    </w:p>
    <w:p w14:paraId="0163F30E" w14:textId="77777777" w:rsidR="008C45B7" w:rsidRPr="00220E9C" w:rsidRDefault="008C45B7" w:rsidP="00220E9C">
      <w:pPr>
        <w:spacing w:before="360" w:line="276" w:lineRule="auto"/>
        <w:rPr>
          <w:rFonts w:ascii="Times New Roman" w:hAnsi="Times New Roman"/>
          <w:smallCaps/>
          <w:sz w:val="18"/>
          <w:szCs w:val="18"/>
        </w:rPr>
      </w:pPr>
    </w:p>
    <w:p w14:paraId="72700F10" w14:textId="4794D2CC" w:rsidR="00637EB0" w:rsidRPr="00220E9C" w:rsidRDefault="00637EB0" w:rsidP="00220E9C">
      <w:pPr>
        <w:spacing w:before="360" w:line="276" w:lineRule="auto"/>
        <w:rPr>
          <w:rFonts w:ascii="Times New Roman" w:hAnsi="Times New Roman"/>
          <w:smallCaps/>
          <w:sz w:val="18"/>
          <w:szCs w:val="18"/>
        </w:rPr>
      </w:pPr>
    </w:p>
    <w:sectPr w:rsidR="00637EB0" w:rsidRPr="00220E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FD"/>
    <w:rsid w:val="00006923"/>
    <w:rsid w:val="00090798"/>
    <w:rsid w:val="000A5370"/>
    <w:rsid w:val="000B22D8"/>
    <w:rsid w:val="000E3D29"/>
    <w:rsid w:val="000F116B"/>
    <w:rsid w:val="001307FD"/>
    <w:rsid w:val="00220E9C"/>
    <w:rsid w:val="00224EF3"/>
    <w:rsid w:val="002B6CC7"/>
    <w:rsid w:val="002D54C9"/>
    <w:rsid w:val="003860DD"/>
    <w:rsid w:val="003902A5"/>
    <w:rsid w:val="003A56F5"/>
    <w:rsid w:val="003D1108"/>
    <w:rsid w:val="003E415B"/>
    <w:rsid w:val="003F0C67"/>
    <w:rsid w:val="0040103D"/>
    <w:rsid w:val="00422538"/>
    <w:rsid w:val="004525C8"/>
    <w:rsid w:val="00472D7E"/>
    <w:rsid w:val="004C1739"/>
    <w:rsid w:val="004D1217"/>
    <w:rsid w:val="004D6008"/>
    <w:rsid w:val="004F5105"/>
    <w:rsid w:val="00575D8E"/>
    <w:rsid w:val="00587A8E"/>
    <w:rsid w:val="005A1EF3"/>
    <w:rsid w:val="005F2030"/>
    <w:rsid w:val="00625DEE"/>
    <w:rsid w:val="00637EB0"/>
    <w:rsid w:val="006472F4"/>
    <w:rsid w:val="006A3F5D"/>
    <w:rsid w:val="006C1777"/>
    <w:rsid w:val="006D0E66"/>
    <w:rsid w:val="006E4C81"/>
    <w:rsid w:val="006F1772"/>
    <w:rsid w:val="0076627E"/>
    <w:rsid w:val="007D7553"/>
    <w:rsid w:val="007E0C0F"/>
    <w:rsid w:val="008525FD"/>
    <w:rsid w:val="008773EE"/>
    <w:rsid w:val="00887E26"/>
    <w:rsid w:val="008C45B7"/>
    <w:rsid w:val="008F5293"/>
    <w:rsid w:val="00940DA2"/>
    <w:rsid w:val="00944C28"/>
    <w:rsid w:val="009F27F0"/>
    <w:rsid w:val="00A45FE1"/>
    <w:rsid w:val="00AA417A"/>
    <w:rsid w:val="00AC3A37"/>
    <w:rsid w:val="00AD016F"/>
    <w:rsid w:val="00AF1E8E"/>
    <w:rsid w:val="00B35EFD"/>
    <w:rsid w:val="00B66672"/>
    <w:rsid w:val="00B70E94"/>
    <w:rsid w:val="00B915B5"/>
    <w:rsid w:val="00BA3AE7"/>
    <w:rsid w:val="00C37330"/>
    <w:rsid w:val="00C42ADB"/>
    <w:rsid w:val="00C7635E"/>
    <w:rsid w:val="00C846FD"/>
    <w:rsid w:val="00C95AFF"/>
    <w:rsid w:val="00D45C2B"/>
    <w:rsid w:val="00D978C1"/>
    <w:rsid w:val="00DC565A"/>
    <w:rsid w:val="00DD2139"/>
    <w:rsid w:val="00E30A06"/>
    <w:rsid w:val="00EA1615"/>
    <w:rsid w:val="00F04278"/>
    <w:rsid w:val="00F0796E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DFD55"/>
  <w15:docId w15:val="{9C2E5EC7-3B90-4238-B3A4-62EF90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E4C8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o.stanford.edu/entries/ansel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585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Saldi Federico</cp:lastModifiedBy>
  <cp:revision>4</cp:revision>
  <cp:lastPrinted>2003-03-27T09:42:00Z</cp:lastPrinted>
  <dcterms:created xsi:type="dcterms:W3CDTF">2023-05-08T12:05:00Z</dcterms:created>
  <dcterms:modified xsi:type="dcterms:W3CDTF">2023-07-10T12:11:00Z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2e8101f0204b2c14d79ee7ff16cb346631ad75b24c8ac19bb733a35bc587cb97</vt:lpwstr>
  </property>
</Properties>
</file>