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4C29D" w14:textId="77777777" w:rsidR="009C29C6" w:rsidRDefault="00593F08">
      <w:pPr>
        <w:pStyle w:val="Titolo1"/>
      </w:pPr>
      <w:r>
        <w:t>Laboratorio di catalogazione e schedatura di opere d’arte</w:t>
      </w:r>
    </w:p>
    <w:p w14:paraId="69FAE12A" w14:textId="77777777" w:rsidR="00593F08" w:rsidRDefault="00593F08" w:rsidP="00593F08">
      <w:pPr>
        <w:pStyle w:val="Titolo2"/>
      </w:pPr>
      <w:r>
        <w:t>Prof. Giuseppe Fusari</w:t>
      </w:r>
    </w:p>
    <w:p w14:paraId="3B9B880B" w14:textId="77777777" w:rsidR="00862DA8" w:rsidRDefault="00862DA8" w:rsidP="00862DA8">
      <w:pPr>
        <w:spacing w:after="120"/>
        <w:rPr>
          <w:b/>
          <w:i/>
          <w:sz w:val="18"/>
        </w:rPr>
      </w:pPr>
    </w:p>
    <w:p w14:paraId="51764A39" w14:textId="77777777" w:rsidR="00CD1763" w:rsidRDefault="00593F08" w:rsidP="00CD1763">
      <w:pPr>
        <w:spacing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2392087" w14:textId="0E46E971" w:rsidR="00CD1763" w:rsidRPr="00CD1763" w:rsidRDefault="00CD1763" w:rsidP="00CD1763">
      <w:pPr>
        <w:spacing w:after="120"/>
        <w:rPr>
          <w:b/>
          <w:sz w:val="18"/>
        </w:rPr>
      </w:pPr>
      <w:r w:rsidRPr="00CD1763">
        <w:t xml:space="preserve">Scopo dell’insegnamento è di fornire agli studenti le abilità necessarie alla compilazione di schede di inventario e di catalogo di opere d’arte, secondo criteri desunti da catalogazioni avviate in diversi settori culturali. </w:t>
      </w:r>
    </w:p>
    <w:p w14:paraId="0BE57DD2" w14:textId="77777777" w:rsidR="00CD1763" w:rsidRDefault="00CD1763" w:rsidP="00CD1763">
      <w:pPr>
        <w:spacing w:before="240" w:after="120"/>
      </w:pPr>
      <w:r w:rsidRPr="00CD1763">
        <w:t>I risultati di apprendimento riguardano l’abilità a stendere una scheda critica e la relativa bibliografia</w:t>
      </w:r>
    </w:p>
    <w:p w14:paraId="0CF7CA92" w14:textId="536CB195" w:rsidR="00593F08" w:rsidRDefault="00593F08" w:rsidP="00CD176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F83AF31" w14:textId="77777777" w:rsidR="00CD1763" w:rsidRPr="00CD1763" w:rsidRDefault="00CD1763" w:rsidP="00CD1763">
      <w:pPr>
        <w:keepNext/>
        <w:spacing w:after="120"/>
        <w:rPr>
          <w:rFonts w:eastAsia="Arial Unicode MS" w:cs="Arial Unicode MS"/>
          <w:color w:val="000000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 w:rsidRPr="00CD1763">
        <w:rPr>
          <w:rFonts w:eastAsia="Arial Unicode MS" w:cs="Arial Unicode MS"/>
          <w:color w:val="000000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Metodi e criteri per la compilazione di una bibliografia. </w:t>
      </w:r>
    </w:p>
    <w:p w14:paraId="69E4C264" w14:textId="77777777" w:rsidR="00CD1763" w:rsidRPr="00CD1763" w:rsidRDefault="00CD1763" w:rsidP="00CD1763">
      <w:pPr>
        <w:keepNext/>
        <w:spacing w:after="120"/>
        <w:rPr>
          <w:rFonts w:eastAsia="Arial Unicode MS" w:cs="Arial Unicode MS"/>
          <w:color w:val="000000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 w:rsidRPr="00CD1763">
        <w:rPr>
          <w:rFonts w:eastAsia="Arial Unicode MS" w:cs="Arial Unicode MS"/>
          <w:color w:val="000000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 xml:space="preserve">La scheda di inventario </w:t>
      </w:r>
    </w:p>
    <w:p w14:paraId="08025D22" w14:textId="77777777" w:rsidR="00CD1763" w:rsidRPr="00CD1763" w:rsidRDefault="00CD1763" w:rsidP="00CD1763">
      <w:pPr>
        <w:keepNext/>
        <w:spacing w:after="120"/>
        <w:rPr>
          <w:rFonts w:eastAsia="Arial Unicode MS" w:cs="Arial Unicode MS"/>
          <w:color w:val="000000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 w:rsidRPr="00CD1763">
        <w:rPr>
          <w:rFonts w:eastAsia="Arial Unicode MS" w:cs="Arial Unicode MS"/>
          <w:color w:val="000000"/>
          <w:u w:color="000000"/>
          <w:bdr w:val="nil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La scheda scientifica o di catalogazione</w:t>
      </w:r>
    </w:p>
    <w:p w14:paraId="73D6D250" w14:textId="77777777" w:rsidR="00593F08" w:rsidRDefault="00593F08" w:rsidP="00593F08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134F4BFD" w14:textId="77777777" w:rsidR="00593F08" w:rsidRDefault="00593F08" w:rsidP="00593F08">
      <w:pPr>
        <w:pStyle w:val="Testo1"/>
      </w:pPr>
      <w:r w:rsidRPr="00593F08">
        <w:t>Sarà indicata durante il corso</w:t>
      </w:r>
      <w:r w:rsidR="00C03AB4">
        <w:t>.</w:t>
      </w:r>
    </w:p>
    <w:p w14:paraId="6422E560" w14:textId="77777777" w:rsidR="00C03AB4" w:rsidRPr="00593F08" w:rsidRDefault="00C03AB4" w:rsidP="00593F08">
      <w:pPr>
        <w:pStyle w:val="Testo1"/>
      </w:pPr>
    </w:p>
    <w:p w14:paraId="29C6841F" w14:textId="77777777" w:rsidR="00593F08" w:rsidRDefault="00593F08" w:rsidP="00C03AB4">
      <w:pPr>
        <w:spacing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FC7507C" w14:textId="101F150E" w:rsidR="00C03AB4" w:rsidRPr="00C03AB4" w:rsidRDefault="00C03AB4" w:rsidP="00C03AB4">
      <w:pPr>
        <w:spacing w:after="120" w:line="220" w:lineRule="exact"/>
        <w:rPr>
          <w:noProof/>
          <w:sz w:val="18"/>
        </w:rPr>
      </w:pPr>
      <w:r>
        <w:rPr>
          <w:noProof/>
          <w:sz w:val="18"/>
        </w:rPr>
        <w:tab/>
      </w:r>
      <w:r w:rsidR="00862DA8" w:rsidRPr="00862DA8">
        <w:rPr>
          <w:noProof/>
          <w:sz w:val="18"/>
        </w:rPr>
        <w:t>Le lezioni avverranno in classe con la spiegazione delle metodologie di catalogazione dei beni artistici e con la visita in loco presso un’istituzione museale così da permettere agli studenti di entrare in rapporto diretto con le opere d’arte proponendo in questo contesto esempi di scheda d’inventario e di catalogo.</w:t>
      </w:r>
    </w:p>
    <w:p w14:paraId="5C6779DD" w14:textId="77777777" w:rsidR="00593F08" w:rsidRDefault="00593F08" w:rsidP="00593F08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62072D5" w14:textId="77777777" w:rsidR="00862DA8" w:rsidRPr="00CD1763" w:rsidRDefault="00862DA8" w:rsidP="00862DA8">
      <w:pPr>
        <w:pStyle w:val="Testo2"/>
      </w:pPr>
      <w:r w:rsidRPr="00862DA8">
        <w:t>Lo studente dovr</w:t>
      </w:r>
      <w:r w:rsidRPr="00862DA8">
        <w:rPr>
          <w:lang w:val="fr-FR"/>
        </w:rPr>
        <w:t xml:space="preserve">à </w:t>
      </w:r>
      <w:r w:rsidRPr="00862DA8">
        <w:t>compilare la scheda critica di un</w:t>
      </w:r>
      <w:r w:rsidRPr="00CD1763">
        <w:t>’</w:t>
      </w:r>
      <w:r w:rsidRPr="00862DA8">
        <w:t>opera d</w:t>
      </w:r>
      <w:r w:rsidRPr="00CD1763">
        <w:t>’</w:t>
      </w:r>
      <w:r w:rsidRPr="00862DA8">
        <w:t>arte concordata con il docente e consegnarla qualche tempo prima al docente perch</w:t>
      </w:r>
      <w:r w:rsidRPr="00862DA8">
        <w:rPr>
          <w:lang w:val="fr-FR"/>
        </w:rPr>
        <w:t xml:space="preserve">é </w:t>
      </w:r>
      <w:r w:rsidRPr="00862DA8">
        <w:t>ne dia una valutazione. In sede d</w:t>
      </w:r>
      <w:r w:rsidRPr="00CD1763">
        <w:t>’</w:t>
      </w:r>
      <w:r w:rsidRPr="00862DA8">
        <w:t xml:space="preserve">esame il docente e lo studente si confronteranno sulla scheda evidenziando il grado di comprensione di quanto appreso. </w:t>
      </w:r>
    </w:p>
    <w:p w14:paraId="09B40D6F" w14:textId="77777777" w:rsidR="00593F08" w:rsidRPr="00593F08" w:rsidRDefault="00593F08" w:rsidP="00593F08">
      <w:pPr>
        <w:pStyle w:val="Testo2"/>
      </w:pPr>
    </w:p>
    <w:p w14:paraId="05FB612F" w14:textId="53792F26" w:rsidR="00593F08" w:rsidRPr="00862DA8" w:rsidRDefault="00593F08" w:rsidP="00862DA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7CBF4BC" w14:textId="77777777" w:rsidR="00593F08" w:rsidRPr="00593F08" w:rsidRDefault="00593F08" w:rsidP="00593F08">
      <w:pPr>
        <w:pStyle w:val="Testo2"/>
        <w:rPr>
          <w:i/>
        </w:rPr>
      </w:pPr>
      <w:r w:rsidRPr="00593F08">
        <w:rPr>
          <w:i/>
        </w:rPr>
        <w:lastRenderedPageBreak/>
        <w:t>Orario e luogo di ricevimento</w:t>
      </w:r>
    </w:p>
    <w:p w14:paraId="06788DAB" w14:textId="77777777" w:rsidR="00593F08" w:rsidRPr="00593F08" w:rsidRDefault="00593F08" w:rsidP="00593F08">
      <w:pPr>
        <w:pStyle w:val="Testo2"/>
      </w:pPr>
      <w:r w:rsidRPr="00593F08">
        <w:t xml:space="preserve">Su appuntamento inviando email all’indirizzo </w:t>
      </w:r>
      <w:hyperlink r:id="rId4" w:history="1">
        <w:r w:rsidRPr="00593F08">
          <w:rPr>
            <w:rStyle w:val="Collegamentoipertestuale"/>
          </w:rPr>
          <w:t>giuseppefusari66@icloud.com</w:t>
        </w:r>
      </w:hyperlink>
    </w:p>
    <w:p w14:paraId="59DF8387" w14:textId="77777777" w:rsidR="00593F08" w:rsidRPr="00593F08" w:rsidRDefault="00593F08" w:rsidP="00593F08">
      <w:pPr>
        <w:pStyle w:val="Testo2"/>
      </w:pPr>
    </w:p>
    <w:sectPr w:rsidR="00593F08" w:rsidRPr="00593F08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F08"/>
    <w:rsid w:val="00027801"/>
    <w:rsid w:val="00247AAE"/>
    <w:rsid w:val="00280FB5"/>
    <w:rsid w:val="00507E45"/>
    <w:rsid w:val="00593F08"/>
    <w:rsid w:val="00862DA8"/>
    <w:rsid w:val="008D5D3F"/>
    <w:rsid w:val="008F0373"/>
    <w:rsid w:val="009C29C6"/>
    <w:rsid w:val="00C03AB4"/>
    <w:rsid w:val="00CD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5D93C"/>
  <w15:chartTrackingRefBased/>
  <w15:docId w15:val="{FCC4C104-83B1-40E6-AB83-09BB1D3F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93F08"/>
    <w:rPr>
      <w:color w:val="0563C1" w:themeColor="hyperlink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useppefusari66@icloud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str111\segreteria.generale\PROGRAMMI\Prog19\PROG_COR_2019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2</Pages>
  <Words>211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Belleri Erica</dc:creator>
  <cp:keywords/>
  <cp:lastModifiedBy>Celina Zucca</cp:lastModifiedBy>
  <cp:revision>6</cp:revision>
  <cp:lastPrinted>2003-03-27T09:42:00Z</cp:lastPrinted>
  <dcterms:created xsi:type="dcterms:W3CDTF">2019-08-27T13:24:00Z</dcterms:created>
  <dcterms:modified xsi:type="dcterms:W3CDTF">2023-07-07T13:10:00Z</dcterms:modified>
</cp:coreProperties>
</file>