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80A56" w14:textId="2C7F317E" w:rsidR="00A53D81" w:rsidRPr="00815A73" w:rsidRDefault="00BB060F" w:rsidP="00BB060F">
      <w:pPr>
        <w:tabs>
          <w:tab w:val="clear" w:pos="284"/>
        </w:tabs>
        <w:spacing w:before="480"/>
        <w:jc w:val="left"/>
        <w:outlineLvl w:val="0"/>
        <w:rPr>
          <w:b/>
          <w:bCs/>
        </w:rPr>
      </w:pPr>
      <w:r w:rsidRPr="00815A73">
        <w:rPr>
          <w:b/>
        </w:rPr>
        <w:t xml:space="preserve">Information and </w:t>
      </w:r>
      <w:proofErr w:type="spellStart"/>
      <w:r w:rsidRPr="00815A73">
        <w:rPr>
          <w:b/>
        </w:rPr>
        <w:t>Communication</w:t>
      </w:r>
      <w:proofErr w:type="spellEnd"/>
      <w:r w:rsidRPr="00815A73">
        <w:rPr>
          <w:b/>
        </w:rPr>
        <w:t xml:space="preserve"> Systems</w:t>
      </w:r>
      <w:r w:rsidR="00BF035A" w:rsidRPr="00815A73">
        <w:rPr>
          <w:b/>
        </w:rPr>
        <w:t xml:space="preserve"> </w:t>
      </w:r>
      <w:bookmarkStart w:id="0" w:name="_Hlk76473351"/>
      <w:r w:rsidR="00BF035A" w:rsidRPr="00BF035A">
        <w:rPr>
          <w:b/>
          <w:bCs/>
        </w:rPr>
        <w:t>(con</w:t>
      </w:r>
      <w:r w:rsidR="008E1C3E">
        <w:rPr>
          <w:b/>
          <w:bCs/>
        </w:rPr>
        <w:t xml:space="preserve"> laboratorio</w:t>
      </w:r>
      <w:r w:rsidR="00BF035A" w:rsidRPr="00BF035A">
        <w:rPr>
          <w:b/>
          <w:bCs/>
        </w:rPr>
        <w:t xml:space="preserve"> di Analytics e strumenti di rilevazione dell’audience dei media digitali)</w:t>
      </w:r>
      <w:bookmarkEnd w:id="0"/>
      <w:r w:rsidR="005A4207">
        <w:rPr>
          <w:b/>
          <w:bCs/>
        </w:rPr>
        <w:t xml:space="preserve"> </w:t>
      </w:r>
    </w:p>
    <w:p w14:paraId="4F3156D7" w14:textId="77777777" w:rsidR="00A53D81" w:rsidRPr="00815A73" w:rsidRDefault="00A53D81" w:rsidP="00A53D81">
      <w:pPr>
        <w:pStyle w:val="Titolo2"/>
      </w:pPr>
      <w:r w:rsidRPr="00815A73">
        <w:t>Prof. Matteo Tarantino</w:t>
      </w:r>
    </w:p>
    <w:p w14:paraId="32DD4887" w14:textId="490FC788" w:rsidR="00A53D81" w:rsidRPr="00815A73" w:rsidRDefault="00BB060F" w:rsidP="00A53D81">
      <w:pPr>
        <w:pStyle w:val="Titolo1"/>
      </w:pPr>
      <w:r w:rsidRPr="00815A73">
        <w:t>Information and Communication Systems</w:t>
      </w:r>
      <w:r w:rsidRPr="00815A73">
        <w:rPr>
          <w:b w:val="0"/>
        </w:rPr>
        <w:t xml:space="preserve"> </w:t>
      </w:r>
      <w:r w:rsidR="00761B7D" w:rsidRPr="00815A73">
        <w:t>and elements of teaching strategies</w:t>
      </w:r>
      <w:r w:rsidR="00A53D81" w:rsidRPr="00815A73">
        <w:t xml:space="preserve"> </w:t>
      </w:r>
      <w:r w:rsidR="00BF035A" w:rsidRPr="00BF035A">
        <w:t>(con esercitazioni di Metodologia e tecnologie didattiche per la comunicazione e i media)</w:t>
      </w:r>
    </w:p>
    <w:p w14:paraId="6E343563" w14:textId="77777777" w:rsidR="00CA7D2F" w:rsidRPr="00815A73" w:rsidRDefault="00A53D81" w:rsidP="009C5828">
      <w:pPr>
        <w:pStyle w:val="Titolo2"/>
      </w:pPr>
      <w:r w:rsidRPr="00815A73">
        <w:t>Prof. Matteo Tarantino</w:t>
      </w:r>
    </w:p>
    <w:p w14:paraId="63F108B4" w14:textId="77777777" w:rsidR="009C5828" w:rsidRPr="00815A73" w:rsidRDefault="009C5828" w:rsidP="009C5828">
      <w:pPr>
        <w:pStyle w:val="Titolo3"/>
      </w:pPr>
      <w:r w:rsidRPr="00815A73">
        <w:tab/>
      </w:r>
      <w:r w:rsidRPr="00815A73">
        <w:tab/>
      </w:r>
      <w:r w:rsidRPr="00815A73">
        <w:tab/>
      </w:r>
    </w:p>
    <w:p w14:paraId="30E7D767" w14:textId="111D23A0" w:rsidR="00BB060F" w:rsidRPr="002A09BB" w:rsidRDefault="00BB060F" w:rsidP="00BB060F">
      <w:pPr>
        <w:tabs>
          <w:tab w:val="clear" w:pos="284"/>
        </w:tabs>
        <w:spacing w:before="480"/>
        <w:jc w:val="left"/>
        <w:outlineLvl w:val="0"/>
        <w:rPr>
          <w:b/>
          <w:bCs/>
        </w:rPr>
      </w:pPr>
      <w:r w:rsidRPr="002A09BB">
        <w:rPr>
          <w:b/>
        </w:rPr>
        <w:t xml:space="preserve">Information and </w:t>
      </w:r>
      <w:proofErr w:type="spellStart"/>
      <w:r w:rsidRPr="002A09BB">
        <w:rPr>
          <w:b/>
        </w:rPr>
        <w:t>Communication</w:t>
      </w:r>
      <w:proofErr w:type="spellEnd"/>
      <w:r w:rsidRPr="002A09BB">
        <w:rPr>
          <w:b/>
        </w:rPr>
        <w:t xml:space="preserve"> Systems </w:t>
      </w:r>
      <w:r w:rsidR="00BF035A" w:rsidRPr="002A09BB">
        <w:rPr>
          <w:b/>
          <w:bCs/>
        </w:rPr>
        <w:t xml:space="preserve">(con </w:t>
      </w:r>
      <w:r w:rsidR="008E1C3E">
        <w:rPr>
          <w:b/>
          <w:bCs/>
        </w:rPr>
        <w:t xml:space="preserve">laboratorio </w:t>
      </w:r>
      <w:r w:rsidR="00BF035A" w:rsidRPr="002A09BB">
        <w:rPr>
          <w:b/>
          <w:bCs/>
        </w:rPr>
        <w:t>di Analytics e strumenti di rilevazione dell’audience dei media digitali)</w:t>
      </w:r>
    </w:p>
    <w:p w14:paraId="2071A417" w14:textId="49D370C0" w:rsidR="00E371A4" w:rsidRPr="00815A73" w:rsidRDefault="00720E54" w:rsidP="00BF035A">
      <w:pPr>
        <w:pStyle w:val="Titolo2"/>
        <w:rPr>
          <w:lang w:val="en-GB"/>
        </w:rPr>
      </w:pPr>
      <w:r w:rsidRPr="002A09BB">
        <w:rPr>
          <w:lang w:val="en-GB"/>
        </w:rPr>
        <w:t>Prof. Matteo Tarantino</w:t>
      </w:r>
    </w:p>
    <w:p w14:paraId="42B0C7FE" w14:textId="77777777" w:rsidR="00BB060F" w:rsidRPr="00815A73" w:rsidRDefault="00BB060F" w:rsidP="00BB060F">
      <w:pPr>
        <w:spacing w:before="240" w:after="120"/>
        <w:rPr>
          <w:b/>
          <w:i/>
          <w:sz w:val="18"/>
          <w:lang w:val="en-GB"/>
        </w:rPr>
      </w:pPr>
      <w:r w:rsidRPr="00815A73">
        <w:rPr>
          <w:b/>
          <w:i/>
          <w:sz w:val="18"/>
          <w:lang w:val="en-GB"/>
        </w:rPr>
        <w:t xml:space="preserve">COURSE AIMS AND INTENDED LEARNING OUTCOMES </w:t>
      </w:r>
    </w:p>
    <w:p w14:paraId="2401449D" w14:textId="77777777" w:rsidR="00815A73" w:rsidRPr="00815A73" w:rsidRDefault="00815A73" w:rsidP="00815A73">
      <w:pPr>
        <w:spacing w:after="120"/>
        <w:rPr>
          <w:lang w:val="en-US"/>
        </w:rPr>
      </w:pPr>
      <w:r w:rsidRPr="00815A73">
        <w:rPr>
          <w:lang w:val="en"/>
        </w:rPr>
        <w:t>The course aims to educate students on the basics of understanding, designing and operating complex information and communication systems, through the coordination of digital and analogue platforms and technologies. The course </w:t>
      </w:r>
      <w:proofErr w:type="spellStart"/>
      <w:r w:rsidRPr="00815A73">
        <w:rPr>
          <w:lang w:val="en"/>
        </w:rPr>
        <w:t>developes</w:t>
      </w:r>
      <w:proofErr w:type="spellEnd"/>
      <w:r w:rsidRPr="00815A73">
        <w:rPr>
          <w:lang w:val="en"/>
        </w:rPr>
        <w:t> around a theoretical axis as well as an applied one through a  project work. The course is accompanied by a workshop on the techniques of measuring the performance of online platforms (analytics). </w:t>
      </w:r>
      <w:r w:rsidRPr="00815A73">
        <w:rPr>
          <w:b/>
          <w:bCs/>
          <w:u w:val="single"/>
          <w:lang w:val="en"/>
        </w:rPr>
        <w:t>The course is delivered in English.</w:t>
      </w:r>
      <w:r w:rsidRPr="00815A73">
        <w:rPr>
          <w:b/>
          <w:bCs/>
          <w:lang w:val="en"/>
        </w:rPr>
        <w:t> </w:t>
      </w:r>
      <w:r w:rsidRPr="00815A73">
        <w:rPr>
          <w:lang w:val="en-US"/>
        </w:rPr>
        <w:t> </w:t>
      </w:r>
    </w:p>
    <w:p w14:paraId="64AFE372" w14:textId="77777777" w:rsidR="00745A18" w:rsidRPr="00815A73" w:rsidRDefault="00BB060F" w:rsidP="00745A18">
      <w:pPr>
        <w:spacing w:after="120"/>
        <w:rPr>
          <w:lang w:val="en-GB"/>
        </w:rPr>
      </w:pPr>
      <w:r w:rsidRPr="00815A73">
        <w:rPr>
          <w:i/>
          <w:lang w:val="en-GB"/>
        </w:rPr>
        <w:t>INTENDED LEARNING OUTCOMES</w:t>
      </w:r>
    </w:p>
    <w:p w14:paraId="2D74CCDA" w14:textId="77777777" w:rsidR="00815A73" w:rsidRPr="00815A73" w:rsidRDefault="00815A73" w:rsidP="00815A73">
      <w:pPr>
        <w:spacing w:before="240" w:after="120"/>
        <w:rPr>
          <w:b/>
          <w:lang w:val="en-US"/>
        </w:rPr>
      </w:pPr>
      <w:r w:rsidRPr="00815A73">
        <w:rPr>
          <w:b/>
          <w:lang w:val="en"/>
        </w:rPr>
        <w:t>Knowledge and understanding</w:t>
      </w:r>
      <w:r w:rsidRPr="00815A73">
        <w:rPr>
          <w:b/>
          <w:lang w:val="en-US"/>
        </w:rPr>
        <w:t> </w:t>
      </w:r>
    </w:p>
    <w:p w14:paraId="74E39C50" w14:textId="77777777" w:rsidR="00815A73" w:rsidRPr="00815A73" w:rsidRDefault="00815A73" w:rsidP="00815A73">
      <w:pPr>
        <w:spacing w:before="240" w:after="120"/>
        <w:rPr>
          <w:lang w:val="en-US"/>
        </w:rPr>
      </w:pPr>
      <w:r w:rsidRPr="00815A73">
        <w:rPr>
          <w:lang w:val="en"/>
        </w:rPr>
        <w:t>At the end of the course, students will be able to: understand the sociological and economic mechanisms of innovation; Understanding the structure and operation of complex information and communication systems; Recognize the investment mechanisms operated by stakeholders; Understand the role and function of systems related to environmental communication; Understand the paradigm of the </w:t>
      </w:r>
      <w:proofErr w:type="spellStart"/>
      <w:r w:rsidRPr="00815A73">
        <w:rPr>
          <w:lang w:val="en"/>
        </w:rPr>
        <w:t>datification</w:t>
      </w:r>
      <w:proofErr w:type="spellEnd"/>
      <w:r w:rsidRPr="00815A73">
        <w:rPr>
          <w:lang w:val="en"/>
        </w:rPr>
        <w:t>, and its applications; Understand the role and impact of algorithmic guidance tools in these systems, with particular reference to recommendation engines.</w:t>
      </w:r>
      <w:r w:rsidRPr="00815A73">
        <w:rPr>
          <w:lang w:val="en-US"/>
        </w:rPr>
        <w:t> </w:t>
      </w:r>
    </w:p>
    <w:p w14:paraId="5AF09016" w14:textId="77777777" w:rsidR="00815A73" w:rsidRPr="00815A73" w:rsidRDefault="00815A73" w:rsidP="00815A73">
      <w:pPr>
        <w:spacing w:before="240" w:after="120"/>
        <w:rPr>
          <w:b/>
          <w:lang w:val="en"/>
        </w:rPr>
      </w:pPr>
    </w:p>
    <w:p w14:paraId="59D492E7" w14:textId="77777777" w:rsidR="00815A73" w:rsidRPr="00815A73" w:rsidRDefault="00815A73" w:rsidP="00815A73">
      <w:pPr>
        <w:spacing w:before="240" w:after="120"/>
        <w:rPr>
          <w:b/>
          <w:lang w:val="en-US"/>
        </w:rPr>
      </w:pPr>
      <w:r w:rsidRPr="00815A73">
        <w:rPr>
          <w:b/>
          <w:lang w:val="en"/>
        </w:rPr>
        <w:t>Ability to apply knowledge and understanding</w:t>
      </w:r>
      <w:r w:rsidRPr="00815A73">
        <w:rPr>
          <w:b/>
          <w:lang w:val="en-US"/>
        </w:rPr>
        <w:t> </w:t>
      </w:r>
    </w:p>
    <w:p w14:paraId="4B148BDF" w14:textId="77777777" w:rsidR="00815A73" w:rsidRPr="00815A73" w:rsidRDefault="00815A73" w:rsidP="00815A73">
      <w:pPr>
        <w:spacing w:before="240" w:after="120"/>
        <w:rPr>
          <w:lang w:val="en-US"/>
        </w:rPr>
      </w:pPr>
      <w:r w:rsidRPr="00815A73">
        <w:rPr>
          <w:lang w:val="en"/>
        </w:rPr>
        <w:t>At the end of the teaching, students will be able to: articulate plans related to complex information and communication systems; Identify and </w:t>
      </w:r>
      <w:proofErr w:type="spellStart"/>
      <w:r w:rsidRPr="00815A73">
        <w:rPr>
          <w:lang w:val="en"/>
        </w:rPr>
        <w:t>recognise</w:t>
      </w:r>
      <w:proofErr w:type="spellEnd"/>
      <w:r w:rsidRPr="00815A73">
        <w:rPr>
          <w:lang w:val="en"/>
        </w:rPr>
        <w:t> the vulnerabilities of these systems; Choose and apply appropriate automation strategies for specific communicative objectives; Assessing the value of data for different stakeholders in different scenarios.</w:t>
      </w:r>
      <w:r w:rsidRPr="00815A73">
        <w:rPr>
          <w:lang w:val="en-US"/>
        </w:rPr>
        <w:t> </w:t>
      </w:r>
    </w:p>
    <w:p w14:paraId="4DDAD158" w14:textId="77777777" w:rsidR="00720E54" w:rsidRPr="00815A73" w:rsidRDefault="009B02E1" w:rsidP="00720E54">
      <w:pPr>
        <w:spacing w:before="240" w:after="120"/>
        <w:rPr>
          <w:b/>
          <w:sz w:val="18"/>
          <w:lang w:val="en-GB"/>
        </w:rPr>
      </w:pPr>
      <w:r w:rsidRPr="00815A73">
        <w:rPr>
          <w:b/>
          <w:i/>
          <w:sz w:val="18"/>
          <w:lang w:val="en-GB"/>
        </w:rPr>
        <w:t>COURSE CONTENT</w:t>
      </w:r>
    </w:p>
    <w:p w14:paraId="5AF87D73" w14:textId="77777777" w:rsidR="00815A73" w:rsidRPr="00815A73" w:rsidRDefault="00815A73" w:rsidP="00815A73">
      <w:pPr>
        <w:numPr>
          <w:ilvl w:val="0"/>
          <w:numId w:val="4"/>
        </w:numPr>
        <w:tabs>
          <w:tab w:val="clear" w:pos="284"/>
        </w:tabs>
        <w:spacing w:line="240" w:lineRule="auto"/>
        <w:ind w:left="360" w:firstLine="0"/>
        <w:jc w:val="left"/>
        <w:textAlignment w:val="baseline"/>
        <w:rPr>
          <w:rFonts w:cs="Calibri"/>
          <w:lang w:val="en-US" w:eastAsia="zh-CN"/>
        </w:rPr>
      </w:pPr>
      <w:r w:rsidRPr="00815A73">
        <w:rPr>
          <w:rFonts w:cs="Calibri"/>
          <w:lang w:val="en" w:eastAsia="zh-CN"/>
        </w:rPr>
        <w:t>Background Theories: Convergence, platform, system, content, and resources. Theories of innovation (1 lesson).</w:t>
      </w:r>
      <w:r w:rsidRPr="00815A73">
        <w:rPr>
          <w:rFonts w:cs="Calibri"/>
          <w:lang w:val="en-US" w:eastAsia="zh-CN"/>
        </w:rPr>
        <w:t> </w:t>
      </w:r>
    </w:p>
    <w:p w14:paraId="09F17DDF" w14:textId="77777777" w:rsidR="00815A73" w:rsidRPr="00815A73" w:rsidRDefault="00815A73" w:rsidP="00815A73">
      <w:pPr>
        <w:numPr>
          <w:ilvl w:val="0"/>
          <w:numId w:val="4"/>
        </w:numPr>
        <w:tabs>
          <w:tab w:val="clear" w:pos="284"/>
        </w:tabs>
        <w:spacing w:line="240" w:lineRule="auto"/>
        <w:ind w:left="360" w:firstLine="0"/>
        <w:jc w:val="left"/>
        <w:textAlignment w:val="baseline"/>
        <w:rPr>
          <w:rFonts w:cs="Calibri"/>
          <w:lang w:val="en-US" w:eastAsia="zh-CN"/>
        </w:rPr>
      </w:pPr>
      <w:r w:rsidRPr="00815A73">
        <w:rPr>
          <w:rFonts w:cs="Calibri"/>
          <w:lang w:val="en" w:eastAsia="zh-CN"/>
        </w:rPr>
        <w:t>Conceptualizing a complex multi-platform information &amp; communication system. The relationship between resources and technology. The social modelling of Technology: Recognizing the active role of users  (1 lesson).</w:t>
      </w:r>
      <w:r w:rsidRPr="00815A73">
        <w:rPr>
          <w:rFonts w:cs="Calibri"/>
          <w:lang w:val="en-US" w:eastAsia="zh-CN"/>
        </w:rPr>
        <w:t> </w:t>
      </w:r>
    </w:p>
    <w:p w14:paraId="1076865E" w14:textId="77777777" w:rsidR="00815A73" w:rsidRPr="00815A73" w:rsidRDefault="00815A73" w:rsidP="00815A73">
      <w:pPr>
        <w:numPr>
          <w:ilvl w:val="0"/>
          <w:numId w:val="4"/>
        </w:numPr>
        <w:tabs>
          <w:tab w:val="clear" w:pos="284"/>
        </w:tabs>
        <w:spacing w:line="240" w:lineRule="auto"/>
        <w:ind w:left="360" w:firstLine="0"/>
        <w:jc w:val="left"/>
        <w:textAlignment w:val="baseline"/>
        <w:rPr>
          <w:rFonts w:cs="Calibri"/>
          <w:lang w:val="en-US" w:eastAsia="zh-CN"/>
        </w:rPr>
      </w:pPr>
      <w:r w:rsidRPr="00815A73">
        <w:rPr>
          <w:rFonts w:cs="Calibri"/>
          <w:lang w:val="en" w:eastAsia="zh-CN"/>
        </w:rPr>
        <w:t>The logic of the prototype and the iterative construction of platforms and systems. Approaches to prototyping and development. (1 lesson).</w:t>
      </w:r>
      <w:r w:rsidRPr="00815A73">
        <w:rPr>
          <w:rFonts w:cs="Calibri"/>
          <w:lang w:val="en-US" w:eastAsia="zh-CN"/>
        </w:rPr>
        <w:t> </w:t>
      </w:r>
    </w:p>
    <w:p w14:paraId="2E0D7A06" w14:textId="77777777" w:rsidR="00815A73" w:rsidRPr="00815A73" w:rsidRDefault="00815A73" w:rsidP="00815A73">
      <w:pPr>
        <w:numPr>
          <w:ilvl w:val="0"/>
          <w:numId w:val="4"/>
        </w:numPr>
        <w:tabs>
          <w:tab w:val="clear" w:pos="284"/>
        </w:tabs>
        <w:spacing w:line="240" w:lineRule="auto"/>
        <w:ind w:left="360" w:firstLine="0"/>
        <w:jc w:val="left"/>
        <w:textAlignment w:val="baseline"/>
        <w:rPr>
          <w:rFonts w:cs="Calibri"/>
          <w:lang w:val="en-US" w:eastAsia="zh-CN"/>
        </w:rPr>
      </w:pPr>
      <w:r w:rsidRPr="00815A73">
        <w:rPr>
          <w:rFonts w:cs="Calibri"/>
          <w:lang w:val="en" w:eastAsia="zh-CN"/>
        </w:rPr>
        <w:t>The role of data. Data value, data collection, data management. Data streams, databases, APIS. Approaches to the </w:t>
      </w:r>
      <w:proofErr w:type="spellStart"/>
      <w:r w:rsidRPr="00815A73">
        <w:rPr>
          <w:rFonts w:cs="Calibri"/>
          <w:lang w:val="en" w:eastAsia="zh-CN"/>
        </w:rPr>
        <w:t>datafied</w:t>
      </w:r>
      <w:proofErr w:type="spellEnd"/>
      <w:r w:rsidRPr="00815A73">
        <w:rPr>
          <w:rFonts w:cs="Calibri"/>
          <w:lang w:val="en" w:eastAsia="zh-CN"/>
        </w:rPr>
        <w:t> society. Data/institution/user ratio (2 lessons).</w:t>
      </w:r>
      <w:r w:rsidRPr="00815A73">
        <w:rPr>
          <w:rFonts w:cs="Calibri"/>
          <w:lang w:val="en-US" w:eastAsia="zh-CN"/>
        </w:rPr>
        <w:t> </w:t>
      </w:r>
    </w:p>
    <w:p w14:paraId="560F02A8" w14:textId="77777777" w:rsidR="00815A73" w:rsidRPr="00815A73" w:rsidRDefault="00815A73" w:rsidP="00815A73">
      <w:pPr>
        <w:numPr>
          <w:ilvl w:val="0"/>
          <w:numId w:val="5"/>
        </w:numPr>
        <w:tabs>
          <w:tab w:val="clear" w:pos="284"/>
        </w:tabs>
        <w:spacing w:line="240" w:lineRule="auto"/>
        <w:ind w:left="360" w:firstLine="0"/>
        <w:jc w:val="left"/>
        <w:textAlignment w:val="baseline"/>
        <w:rPr>
          <w:rFonts w:cs="Calibri"/>
          <w:lang w:val="en-US" w:eastAsia="zh-CN"/>
        </w:rPr>
      </w:pPr>
      <w:r w:rsidRPr="00815A73">
        <w:rPr>
          <w:rFonts w:cs="Calibri"/>
          <w:lang w:val="en" w:eastAsia="zh-CN"/>
        </w:rPr>
        <w:t>The sustainability of a system. Multi-stakeholder models. Read the relationship between resources invested and resources acquired (1 lesson).</w:t>
      </w:r>
      <w:r w:rsidRPr="00815A73">
        <w:rPr>
          <w:rFonts w:cs="Calibri"/>
          <w:lang w:val="en-US" w:eastAsia="zh-CN"/>
        </w:rPr>
        <w:t> </w:t>
      </w:r>
    </w:p>
    <w:p w14:paraId="18E5D601" w14:textId="77777777" w:rsidR="00815A73" w:rsidRPr="00815A73" w:rsidRDefault="00815A73" w:rsidP="00815A73">
      <w:pPr>
        <w:numPr>
          <w:ilvl w:val="0"/>
          <w:numId w:val="5"/>
        </w:numPr>
        <w:tabs>
          <w:tab w:val="clear" w:pos="284"/>
        </w:tabs>
        <w:spacing w:line="240" w:lineRule="auto"/>
        <w:ind w:left="360" w:firstLine="0"/>
        <w:jc w:val="left"/>
        <w:textAlignment w:val="baseline"/>
        <w:rPr>
          <w:rFonts w:cs="Calibri"/>
          <w:lang w:val="en-US" w:eastAsia="zh-CN"/>
        </w:rPr>
      </w:pPr>
      <w:r w:rsidRPr="00815A73">
        <w:rPr>
          <w:rFonts w:cs="Calibri"/>
          <w:lang w:val="en" w:eastAsia="zh-CN"/>
        </w:rPr>
        <w:t>Content: Relationship between designed and user generated content. Conflict management. User communities (1 lesson).</w:t>
      </w:r>
      <w:r w:rsidRPr="00815A73">
        <w:rPr>
          <w:rFonts w:cs="Calibri"/>
          <w:lang w:val="en-US" w:eastAsia="zh-CN"/>
        </w:rPr>
        <w:t> </w:t>
      </w:r>
    </w:p>
    <w:p w14:paraId="444F9837" w14:textId="77777777" w:rsidR="00815A73" w:rsidRPr="00815A73" w:rsidRDefault="00815A73" w:rsidP="00815A73">
      <w:pPr>
        <w:numPr>
          <w:ilvl w:val="0"/>
          <w:numId w:val="5"/>
        </w:numPr>
        <w:tabs>
          <w:tab w:val="clear" w:pos="284"/>
        </w:tabs>
        <w:spacing w:line="240" w:lineRule="auto"/>
        <w:ind w:left="360" w:firstLine="0"/>
        <w:jc w:val="left"/>
        <w:textAlignment w:val="baseline"/>
        <w:rPr>
          <w:rFonts w:cs="Calibri"/>
          <w:lang w:val="en-US" w:eastAsia="zh-CN"/>
        </w:rPr>
      </w:pPr>
      <w:r w:rsidRPr="00815A73">
        <w:rPr>
          <w:rFonts w:cs="Calibri"/>
          <w:lang w:val="en" w:eastAsia="zh-CN"/>
        </w:rPr>
        <w:t>The role of the cultural variable. Digital culture and technology. Digital and China. (1 lesson).</w:t>
      </w:r>
      <w:r w:rsidRPr="00815A73">
        <w:rPr>
          <w:rFonts w:cs="Calibri"/>
          <w:lang w:val="en-US" w:eastAsia="zh-CN"/>
        </w:rPr>
        <w:t> </w:t>
      </w:r>
    </w:p>
    <w:p w14:paraId="3C8F4422" w14:textId="77777777" w:rsidR="00815A73" w:rsidRPr="00815A73" w:rsidRDefault="00815A73" w:rsidP="00815A73">
      <w:pPr>
        <w:numPr>
          <w:ilvl w:val="0"/>
          <w:numId w:val="5"/>
        </w:numPr>
        <w:tabs>
          <w:tab w:val="clear" w:pos="284"/>
        </w:tabs>
        <w:spacing w:line="240" w:lineRule="auto"/>
        <w:ind w:left="360" w:firstLine="0"/>
        <w:jc w:val="left"/>
        <w:textAlignment w:val="baseline"/>
        <w:rPr>
          <w:rFonts w:cs="Calibri"/>
          <w:lang w:val="en-US" w:eastAsia="zh-CN"/>
        </w:rPr>
      </w:pPr>
      <w:r w:rsidRPr="00815A73">
        <w:rPr>
          <w:rFonts w:cs="Calibri"/>
          <w:lang w:val="en" w:eastAsia="zh-CN"/>
        </w:rPr>
        <w:t>Complex systems for communication: the communication of environmental risk. (1 lesson)</w:t>
      </w:r>
      <w:r w:rsidRPr="00815A73">
        <w:rPr>
          <w:rFonts w:cs="Calibri"/>
          <w:lang w:val="en-US" w:eastAsia="zh-CN"/>
        </w:rPr>
        <w:t> </w:t>
      </w:r>
    </w:p>
    <w:p w14:paraId="31DCC153" w14:textId="77777777" w:rsidR="00720E54" w:rsidRPr="00815A73" w:rsidRDefault="009B02E1" w:rsidP="00720E54">
      <w:pPr>
        <w:keepNext/>
        <w:spacing w:before="240" w:after="120"/>
        <w:rPr>
          <w:b/>
          <w:sz w:val="18"/>
          <w:lang w:val="en-GB"/>
        </w:rPr>
      </w:pPr>
      <w:r w:rsidRPr="00815A73">
        <w:rPr>
          <w:b/>
          <w:i/>
          <w:sz w:val="18"/>
          <w:lang w:val="en-GB"/>
        </w:rPr>
        <w:t>READING LIST</w:t>
      </w:r>
    </w:p>
    <w:p w14:paraId="7CF159BA" w14:textId="77777777" w:rsidR="00745A18" w:rsidRPr="00815A73" w:rsidRDefault="00745A18" w:rsidP="009B02E1">
      <w:pPr>
        <w:tabs>
          <w:tab w:val="clear" w:pos="284"/>
        </w:tabs>
        <w:spacing w:before="240"/>
        <w:jc w:val="left"/>
        <w:rPr>
          <w:rFonts w:ascii="Times New Roman" w:hAnsi="Times New Roman"/>
          <w:spacing w:val="-5"/>
          <w:sz w:val="18"/>
          <w:szCs w:val="18"/>
          <w:lang w:val="en-GB" w:eastAsia="zh-CN"/>
        </w:rPr>
      </w:pPr>
      <w:r w:rsidRPr="00815A73">
        <w:rPr>
          <w:rFonts w:ascii="Times New Roman" w:hAnsi="Times New Roman"/>
          <w:smallCaps/>
          <w:spacing w:val="-5"/>
          <w:sz w:val="16"/>
          <w:szCs w:val="18"/>
          <w:lang w:val="en-GB" w:eastAsia="zh-CN"/>
        </w:rPr>
        <w:t>S.F. Wamba &amp; L. Carter</w:t>
      </w:r>
      <w:r w:rsidRPr="00815A73">
        <w:rPr>
          <w:rFonts w:ascii="Times New Roman" w:hAnsi="Times New Roman"/>
          <w:i/>
          <w:smallCaps/>
          <w:spacing w:val="-5"/>
          <w:sz w:val="18"/>
          <w:szCs w:val="18"/>
          <w:lang w:val="en-GB" w:eastAsia="zh-CN"/>
        </w:rPr>
        <w:t xml:space="preserve">. </w:t>
      </w:r>
      <w:r w:rsidRPr="00815A73">
        <w:rPr>
          <w:rFonts w:ascii="Times New Roman" w:hAnsi="Times New Roman"/>
          <w:i/>
          <w:spacing w:val="-5"/>
          <w:sz w:val="18"/>
          <w:szCs w:val="18"/>
          <w:lang w:val="en-GB" w:eastAsia="zh-CN"/>
        </w:rPr>
        <w:t>Social media tools adoption and use by SMEs: An empirical study</w:t>
      </w:r>
      <w:r w:rsidRPr="00815A73">
        <w:rPr>
          <w:rFonts w:ascii="Times New Roman" w:hAnsi="Times New Roman"/>
          <w:spacing w:val="-5"/>
          <w:sz w:val="18"/>
          <w:szCs w:val="18"/>
          <w:lang w:val="en-GB" w:eastAsia="zh-CN"/>
        </w:rPr>
        <w:t>. In Social media and Networking: Concepts, methodolog</w:t>
      </w:r>
      <w:r w:rsidR="008471E1" w:rsidRPr="00815A73">
        <w:rPr>
          <w:rFonts w:ascii="Times New Roman" w:hAnsi="Times New Roman"/>
          <w:spacing w:val="-5"/>
          <w:sz w:val="18"/>
          <w:szCs w:val="18"/>
          <w:lang w:val="en-GB" w:eastAsia="zh-CN"/>
        </w:rPr>
        <w:t>ies, tools, and applications (p</w:t>
      </w:r>
      <w:r w:rsidRPr="00815A73">
        <w:rPr>
          <w:rFonts w:ascii="Times New Roman" w:hAnsi="Times New Roman"/>
          <w:spacing w:val="-5"/>
          <w:sz w:val="18"/>
          <w:szCs w:val="18"/>
          <w:lang w:val="en-GB" w:eastAsia="zh-CN"/>
        </w:rPr>
        <w:t>. 791-806). 2016.</w:t>
      </w:r>
    </w:p>
    <w:p w14:paraId="520C26D6" w14:textId="77777777" w:rsidR="00745A18" w:rsidRPr="00815A73" w:rsidRDefault="00745A18" w:rsidP="009B02E1">
      <w:pPr>
        <w:tabs>
          <w:tab w:val="clear" w:pos="284"/>
        </w:tabs>
        <w:jc w:val="left"/>
        <w:rPr>
          <w:rFonts w:ascii="Times New Roman" w:hAnsi="Times New Roman"/>
          <w:spacing w:val="-5"/>
          <w:sz w:val="18"/>
          <w:szCs w:val="18"/>
          <w:lang w:val="en-GB" w:eastAsia="zh-CN"/>
        </w:rPr>
      </w:pPr>
      <w:r w:rsidRPr="00815A73">
        <w:rPr>
          <w:rFonts w:ascii="Times New Roman" w:hAnsi="Times New Roman"/>
          <w:smallCaps/>
          <w:spacing w:val="-5"/>
          <w:sz w:val="16"/>
          <w:szCs w:val="18"/>
          <w:lang w:val="en-GB" w:eastAsia="zh-CN"/>
        </w:rPr>
        <w:t>McCann, M., &amp; Barlow, A</w:t>
      </w:r>
      <w:r w:rsidRPr="00815A73">
        <w:rPr>
          <w:rFonts w:ascii="Times New Roman" w:hAnsi="Times New Roman"/>
          <w:smallCaps/>
          <w:spacing w:val="-5"/>
          <w:sz w:val="18"/>
          <w:szCs w:val="18"/>
          <w:lang w:val="en-GB" w:eastAsia="zh-CN"/>
        </w:rPr>
        <w:t xml:space="preserve">. </w:t>
      </w:r>
      <w:r w:rsidRPr="00815A73">
        <w:rPr>
          <w:rFonts w:ascii="Times New Roman" w:hAnsi="Times New Roman"/>
          <w:i/>
          <w:spacing w:val="-5"/>
          <w:sz w:val="18"/>
          <w:szCs w:val="18"/>
          <w:lang w:val="en-GB" w:eastAsia="zh-CN"/>
        </w:rPr>
        <w:t>Use and measurement of social media for SMEs.</w:t>
      </w:r>
      <w:r w:rsidRPr="00815A73">
        <w:rPr>
          <w:rFonts w:ascii="Times New Roman" w:hAnsi="Times New Roman"/>
          <w:spacing w:val="-5"/>
          <w:sz w:val="18"/>
          <w:szCs w:val="18"/>
          <w:lang w:val="en-GB" w:eastAsia="zh-CN"/>
        </w:rPr>
        <w:t xml:space="preserve"> Journal of Small Business and Enterprise Development, 22(2), 273-287. 2015.</w:t>
      </w:r>
    </w:p>
    <w:p w14:paraId="373AB9BB" w14:textId="77777777" w:rsidR="00745A18" w:rsidRPr="00815A73" w:rsidRDefault="00745A18" w:rsidP="009B02E1">
      <w:pPr>
        <w:tabs>
          <w:tab w:val="clear" w:pos="284"/>
        </w:tabs>
        <w:ind w:left="284" w:hanging="284"/>
        <w:rPr>
          <w:bCs/>
          <w:noProof/>
          <w:spacing w:val="-5"/>
          <w:sz w:val="18"/>
          <w:szCs w:val="18"/>
          <w:lang w:val="en-GB"/>
        </w:rPr>
      </w:pPr>
      <w:r w:rsidRPr="00815A73">
        <w:rPr>
          <w:rFonts w:ascii="Times New Roman" w:hAnsi="Times New Roman"/>
          <w:smallCaps/>
          <w:spacing w:val="-5"/>
          <w:sz w:val="16"/>
          <w:szCs w:val="18"/>
          <w:lang w:val="en-GB" w:eastAsia="zh-CN"/>
        </w:rPr>
        <w:lastRenderedPageBreak/>
        <w:t xml:space="preserve">G. </w:t>
      </w:r>
      <w:proofErr w:type="spellStart"/>
      <w:r w:rsidRPr="00815A73">
        <w:rPr>
          <w:rFonts w:ascii="Times New Roman" w:hAnsi="Times New Roman"/>
          <w:smallCaps/>
          <w:spacing w:val="-5"/>
          <w:sz w:val="16"/>
          <w:szCs w:val="18"/>
          <w:lang w:val="en-GB" w:eastAsia="zh-CN"/>
        </w:rPr>
        <w:t>Adomavicius</w:t>
      </w:r>
      <w:proofErr w:type="spellEnd"/>
      <w:r w:rsidRPr="00815A73">
        <w:rPr>
          <w:rFonts w:ascii="Times New Roman" w:hAnsi="Times New Roman"/>
          <w:smallCaps/>
          <w:spacing w:val="-5"/>
          <w:sz w:val="16"/>
          <w:szCs w:val="18"/>
          <w:lang w:val="en-GB" w:eastAsia="zh-CN"/>
        </w:rPr>
        <w:t xml:space="preserve"> &amp; A. </w:t>
      </w:r>
      <w:proofErr w:type="spellStart"/>
      <w:r w:rsidRPr="00815A73">
        <w:rPr>
          <w:rFonts w:ascii="Times New Roman" w:hAnsi="Times New Roman"/>
          <w:smallCaps/>
          <w:spacing w:val="-5"/>
          <w:sz w:val="16"/>
          <w:szCs w:val="18"/>
          <w:lang w:val="en-GB" w:eastAsia="zh-CN"/>
        </w:rPr>
        <w:t>Tuzhilin</w:t>
      </w:r>
      <w:proofErr w:type="spellEnd"/>
      <w:r w:rsidRPr="00815A73">
        <w:rPr>
          <w:bCs/>
          <w:smallCaps/>
          <w:noProof/>
          <w:spacing w:val="-5"/>
          <w:sz w:val="18"/>
          <w:szCs w:val="18"/>
          <w:lang w:val="en-GB"/>
        </w:rPr>
        <w:t xml:space="preserve">. </w:t>
      </w:r>
      <w:r w:rsidRPr="00815A73">
        <w:rPr>
          <w:bCs/>
          <w:i/>
          <w:noProof/>
          <w:spacing w:val="-5"/>
          <w:sz w:val="18"/>
          <w:szCs w:val="18"/>
          <w:lang w:val="en-GB"/>
        </w:rPr>
        <w:t>Toward the next generation of recommender systems: A survey of the state-of-the-art and possible extensions</w:t>
      </w:r>
      <w:r w:rsidRPr="00815A73">
        <w:rPr>
          <w:bCs/>
          <w:noProof/>
          <w:spacing w:val="-5"/>
          <w:sz w:val="18"/>
          <w:szCs w:val="18"/>
          <w:lang w:val="en-GB"/>
        </w:rPr>
        <w:t>.</w:t>
      </w:r>
      <w:r w:rsidRPr="00815A73">
        <w:rPr>
          <w:bCs/>
          <w:smallCaps/>
          <w:noProof/>
          <w:spacing w:val="-5"/>
          <w:sz w:val="18"/>
          <w:szCs w:val="18"/>
          <w:lang w:val="en-GB"/>
        </w:rPr>
        <w:t xml:space="preserve"> </w:t>
      </w:r>
      <w:r w:rsidRPr="00815A73">
        <w:rPr>
          <w:bCs/>
          <w:noProof/>
          <w:spacing w:val="-5"/>
          <w:sz w:val="18"/>
          <w:szCs w:val="18"/>
          <w:lang w:val="en-GB"/>
        </w:rPr>
        <w:t>IEEE Transactions on Knowledge &amp; Data Engineering 6 (2005): 734-749.</w:t>
      </w:r>
    </w:p>
    <w:p w14:paraId="62F41A8A" w14:textId="65A7E07C" w:rsidR="00745A18" w:rsidRPr="00815A73" w:rsidRDefault="00745A18" w:rsidP="009B02E1">
      <w:pPr>
        <w:tabs>
          <w:tab w:val="clear" w:pos="284"/>
        </w:tabs>
        <w:ind w:left="284" w:hanging="284"/>
        <w:rPr>
          <w:bCs/>
          <w:noProof/>
          <w:spacing w:val="-5"/>
          <w:sz w:val="18"/>
          <w:szCs w:val="18"/>
          <w:highlight w:val="lightGray"/>
          <w:lang w:val="en-GB"/>
        </w:rPr>
      </w:pPr>
      <w:r w:rsidRPr="003C49CD">
        <w:rPr>
          <w:rFonts w:ascii="Times New Roman" w:hAnsi="Times New Roman"/>
          <w:smallCaps/>
          <w:spacing w:val="-5"/>
          <w:sz w:val="16"/>
          <w:szCs w:val="18"/>
          <w:lang w:val="en-GB" w:eastAsia="zh-CN"/>
        </w:rPr>
        <w:t>H. Wickham</w:t>
      </w:r>
      <w:r w:rsidRPr="003C49CD">
        <w:rPr>
          <w:smallCaps/>
          <w:noProof/>
          <w:spacing w:val="-5"/>
          <w:sz w:val="18"/>
          <w:szCs w:val="18"/>
          <w:lang w:val="en-GB"/>
        </w:rPr>
        <w:t xml:space="preserve">, </w:t>
      </w:r>
      <w:r w:rsidRPr="003C49CD">
        <w:rPr>
          <w:bCs/>
          <w:i/>
          <w:noProof/>
          <w:spacing w:val="-5"/>
          <w:sz w:val="18"/>
          <w:szCs w:val="18"/>
          <w:lang w:val="en-GB"/>
        </w:rPr>
        <w:t>Tidy Data,</w:t>
      </w:r>
      <w:r w:rsidRPr="003C49CD">
        <w:rPr>
          <w:b/>
          <w:bCs/>
          <w:i/>
          <w:smallCaps/>
          <w:noProof/>
          <w:spacing w:val="-5"/>
          <w:sz w:val="18"/>
          <w:szCs w:val="18"/>
          <w:lang w:val="en-GB"/>
        </w:rPr>
        <w:t xml:space="preserve"> </w:t>
      </w:r>
      <w:r w:rsidRPr="003C49CD">
        <w:rPr>
          <w:bCs/>
          <w:i/>
          <w:iCs/>
          <w:noProof/>
          <w:spacing w:val="-5"/>
          <w:sz w:val="18"/>
          <w:szCs w:val="18"/>
          <w:lang w:val="en-GB"/>
        </w:rPr>
        <w:t xml:space="preserve">Journal of Statistical Software, </w:t>
      </w:r>
      <w:r w:rsidR="003C49CD" w:rsidRPr="003C49CD">
        <w:rPr>
          <w:rFonts w:eastAsia="SimSun" w:cs="Arial"/>
          <w:i/>
          <w:iCs/>
          <w:color w:val="000000"/>
          <w:lang w:val="en" w:eastAsia="zh-CN"/>
        </w:rPr>
        <w:t>59</w:t>
      </w:r>
      <w:r w:rsidR="003C49CD" w:rsidRPr="003C49CD">
        <w:rPr>
          <w:rFonts w:eastAsia="SimSun" w:cs="Arial"/>
          <w:color w:val="000000"/>
          <w:lang w:val="en" w:eastAsia="zh-CN"/>
        </w:rPr>
        <w:t>(10), 1 - 23. 2015.</w:t>
      </w:r>
    </w:p>
    <w:p w14:paraId="49AB17A5" w14:textId="77777777" w:rsidR="00745A18" w:rsidRPr="00815A73" w:rsidRDefault="00745A18" w:rsidP="00745A18">
      <w:pPr>
        <w:tabs>
          <w:tab w:val="clear" w:pos="284"/>
        </w:tabs>
        <w:spacing w:line="240" w:lineRule="atLeast"/>
        <w:rPr>
          <w:bCs/>
          <w:smallCaps/>
          <w:noProof/>
          <w:spacing w:val="-5"/>
          <w:sz w:val="18"/>
          <w:szCs w:val="18"/>
          <w:highlight w:val="lightGray"/>
          <w:lang w:val="en-GB"/>
        </w:rPr>
      </w:pPr>
    </w:p>
    <w:p w14:paraId="43B6E3EA" w14:textId="77777777" w:rsidR="00745A18" w:rsidRPr="003C49CD" w:rsidRDefault="00745A18" w:rsidP="009B02E1">
      <w:pPr>
        <w:tabs>
          <w:tab w:val="clear" w:pos="284"/>
        </w:tabs>
        <w:rPr>
          <w:smallCaps/>
          <w:noProof/>
          <w:spacing w:val="-5"/>
          <w:sz w:val="16"/>
          <w:szCs w:val="18"/>
          <w:lang w:val="en-GB"/>
        </w:rPr>
      </w:pPr>
      <w:r w:rsidRPr="003C49CD">
        <w:rPr>
          <w:rFonts w:ascii="Times New Roman" w:hAnsi="Times New Roman"/>
          <w:smallCaps/>
          <w:spacing w:val="-5"/>
          <w:sz w:val="16"/>
          <w:szCs w:val="18"/>
          <w:lang w:val="en-GB" w:eastAsia="zh-CN"/>
        </w:rPr>
        <w:t xml:space="preserve">N. Marres, E. </w:t>
      </w:r>
      <w:proofErr w:type="spellStart"/>
      <w:r w:rsidRPr="003C49CD">
        <w:rPr>
          <w:rFonts w:ascii="Times New Roman" w:hAnsi="Times New Roman"/>
          <w:smallCaps/>
          <w:spacing w:val="-5"/>
          <w:sz w:val="16"/>
          <w:szCs w:val="18"/>
          <w:lang w:val="en-GB" w:eastAsia="zh-CN"/>
        </w:rPr>
        <w:t>Weltevrede</w:t>
      </w:r>
      <w:proofErr w:type="spellEnd"/>
      <w:r w:rsidRPr="003C49CD">
        <w:rPr>
          <w:smallCaps/>
          <w:noProof/>
          <w:spacing w:val="-5"/>
          <w:sz w:val="16"/>
          <w:szCs w:val="18"/>
          <w:lang w:val="en-GB"/>
        </w:rPr>
        <w:t xml:space="preserve">, </w:t>
      </w:r>
      <w:r w:rsidRPr="003C49CD">
        <w:rPr>
          <w:i/>
          <w:noProof/>
          <w:sz w:val="18"/>
          <w:lang w:val="en-GB"/>
        </w:rPr>
        <w:t>Scraping the Social? Issues in live social research</w:t>
      </w:r>
      <w:r w:rsidRPr="003C49CD">
        <w:rPr>
          <w:smallCaps/>
          <w:noProof/>
          <w:spacing w:val="-5"/>
          <w:sz w:val="16"/>
          <w:szCs w:val="18"/>
          <w:lang w:val="en-GB"/>
        </w:rPr>
        <w:t xml:space="preserve">. </w:t>
      </w:r>
      <w:r w:rsidRPr="003C49CD">
        <w:rPr>
          <w:noProof/>
          <w:sz w:val="18"/>
          <w:lang w:val="en-GB"/>
        </w:rPr>
        <w:t>Journ</w:t>
      </w:r>
      <w:r w:rsidR="008471E1" w:rsidRPr="003C49CD">
        <w:rPr>
          <w:noProof/>
          <w:sz w:val="18"/>
          <w:lang w:val="en-GB"/>
        </w:rPr>
        <w:t>al of Cultural Economy, 6(3), p</w:t>
      </w:r>
      <w:r w:rsidRPr="003C49CD">
        <w:rPr>
          <w:noProof/>
          <w:sz w:val="18"/>
          <w:lang w:val="en-GB"/>
        </w:rPr>
        <w:t>. 313-335. Goldsmiths Research Online</w:t>
      </w:r>
      <w:r w:rsidRPr="003C49CD">
        <w:rPr>
          <w:smallCaps/>
          <w:noProof/>
          <w:spacing w:val="-5"/>
          <w:sz w:val="16"/>
          <w:szCs w:val="18"/>
          <w:lang w:val="en-GB"/>
        </w:rPr>
        <w:t xml:space="preserve">. </w:t>
      </w:r>
      <w:r w:rsidRPr="003C49CD">
        <w:rPr>
          <w:noProof/>
          <w:sz w:val="18"/>
          <w:lang w:val="en-GB"/>
        </w:rPr>
        <w:t>ISSN 1753-0350.</w:t>
      </w:r>
    </w:p>
    <w:p w14:paraId="5A527314" w14:textId="31C56F35" w:rsidR="00745A18" w:rsidRPr="003C49CD" w:rsidRDefault="00745A18" w:rsidP="009B02E1">
      <w:pPr>
        <w:tabs>
          <w:tab w:val="clear" w:pos="284"/>
        </w:tabs>
        <w:ind w:left="284" w:hanging="284"/>
        <w:rPr>
          <w:bCs/>
          <w:noProof/>
          <w:spacing w:val="-5"/>
          <w:sz w:val="18"/>
          <w:szCs w:val="18"/>
          <w:lang w:val="en-GB"/>
        </w:rPr>
      </w:pPr>
      <w:r w:rsidRPr="003C49CD">
        <w:rPr>
          <w:rFonts w:ascii="Times New Roman" w:hAnsi="Times New Roman"/>
          <w:smallCaps/>
          <w:spacing w:val="-5"/>
          <w:sz w:val="16"/>
          <w:szCs w:val="18"/>
          <w:lang w:val="en-GB" w:eastAsia="zh-CN"/>
        </w:rPr>
        <w:t>M. Tarantino</w:t>
      </w:r>
      <w:r w:rsidRPr="003C49CD">
        <w:rPr>
          <w:bCs/>
          <w:noProof/>
          <w:spacing w:val="-5"/>
          <w:sz w:val="18"/>
          <w:szCs w:val="18"/>
          <w:lang w:val="en-GB"/>
        </w:rPr>
        <w:t xml:space="preserve">. </w:t>
      </w:r>
      <w:r w:rsidR="003C49CD" w:rsidRPr="003C49CD">
        <w:rPr>
          <w:rFonts w:eastAsia="SimSun" w:cs="Arial"/>
          <w:i/>
          <w:iCs/>
          <w:color w:val="000000"/>
          <w:lang w:val="en" w:eastAsia="zh-CN"/>
        </w:rPr>
        <w:t>Uncertainty in the Air: Communicating Urban Air Pollution</w:t>
      </w:r>
      <w:r w:rsidR="003C49CD" w:rsidRPr="003C49CD">
        <w:rPr>
          <w:rFonts w:eastAsia="SimSun" w:cs="Arial"/>
          <w:color w:val="000000"/>
          <w:lang w:val="en" w:eastAsia="zh-CN"/>
        </w:rPr>
        <w:t>, in Z. Krajina &amp; Stevenson  (a </w:t>
      </w:r>
      <w:proofErr w:type="spellStart"/>
      <w:r w:rsidR="003C49CD" w:rsidRPr="003C49CD">
        <w:rPr>
          <w:rFonts w:eastAsia="SimSun" w:cs="Arial"/>
          <w:color w:val="000000"/>
          <w:lang w:val="en" w:eastAsia="zh-CN"/>
        </w:rPr>
        <w:t>cura</w:t>
      </w:r>
      <w:proofErr w:type="spellEnd"/>
      <w:r w:rsidR="003C49CD" w:rsidRPr="003C49CD">
        <w:rPr>
          <w:rFonts w:eastAsia="SimSun" w:cs="Arial"/>
          <w:color w:val="000000"/>
          <w:lang w:val="en" w:eastAsia="zh-CN"/>
        </w:rPr>
        <w:t> di) The Routledge Companion to Urban Media and Communication, Routledge, New York (2019).</w:t>
      </w:r>
      <w:r w:rsidR="003C49CD" w:rsidRPr="003C49CD">
        <w:rPr>
          <w:rFonts w:eastAsia="SimSun" w:cs="Arial"/>
          <w:lang w:val="en-GB" w:eastAsia="zh-CN"/>
        </w:rPr>
        <w:t> </w:t>
      </w:r>
    </w:p>
    <w:p w14:paraId="2E9EF27E" w14:textId="77777777" w:rsidR="003C49CD" w:rsidRPr="003C49CD" w:rsidRDefault="003C49CD" w:rsidP="003C49CD">
      <w:pPr>
        <w:tabs>
          <w:tab w:val="clear" w:pos="284"/>
        </w:tabs>
        <w:spacing w:line="240" w:lineRule="auto"/>
        <w:ind w:left="270" w:hanging="270"/>
        <w:textAlignment w:val="baseline"/>
        <w:rPr>
          <w:rFonts w:cs="Arial"/>
          <w:lang w:val="en-US" w:eastAsia="zh-CN"/>
        </w:rPr>
      </w:pPr>
      <w:r w:rsidRPr="003C49CD">
        <w:rPr>
          <w:rFonts w:cs="Arial"/>
          <w:smallCaps/>
          <w:color w:val="000000"/>
          <w:sz w:val="16"/>
          <w:szCs w:val="16"/>
          <w:lang w:val="en" w:eastAsia="zh-CN"/>
        </w:rPr>
        <w:t>E. </w:t>
      </w:r>
      <w:proofErr w:type="spellStart"/>
      <w:r w:rsidRPr="003C49CD">
        <w:rPr>
          <w:rFonts w:cs="Arial"/>
          <w:smallCaps/>
          <w:color w:val="000000"/>
          <w:sz w:val="16"/>
          <w:szCs w:val="16"/>
          <w:lang w:val="en" w:eastAsia="zh-CN"/>
        </w:rPr>
        <w:t>Harwitt</w:t>
      </w:r>
      <w:proofErr w:type="spellEnd"/>
      <w:r w:rsidRPr="003C49CD">
        <w:rPr>
          <w:rFonts w:cs="Arial"/>
          <w:color w:val="000000"/>
          <w:lang w:val="en" w:eastAsia="zh-CN"/>
        </w:rPr>
        <w:t>, "</w:t>
      </w:r>
      <w:r w:rsidRPr="003C49CD">
        <w:rPr>
          <w:rFonts w:cs="Arial"/>
          <w:i/>
          <w:iCs/>
          <w:color w:val="000000"/>
          <w:lang w:val="en" w:eastAsia="zh-CN"/>
        </w:rPr>
        <w:t>WeChat: Social and political development of China’s dominant messaging app</w:t>
      </w:r>
      <w:r w:rsidRPr="003C49CD">
        <w:rPr>
          <w:rFonts w:cs="Arial"/>
          <w:color w:val="000000"/>
          <w:lang w:val="en" w:eastAsia="zh-CN"/>
        </w:rPr>
        <w:t>." Chinese Journal of Communication 10.3 (2017): 312-327.</w:t>
      </w:r>
      <w:r w:rsidRPr="003C49CD">
        <w:rPr>
          <w:rFonts w:cs="Arial"/>
          <w:lang w:val="en-US" w:eastAsia="zh-CN"/>
        </w:rPr>
        <w:t> </w:t>
      </w:r>
    </w:p>
    <w:p w14:paraId="22C9A517" w14:textId="77777777" w:rsidR="003C49CD" w:rsidRPr="003C49CD" w:rsidRDefault="003C49CD" w:rsidP="003C49CD">
      <w:pPr>
        <w:tabs>
          <w:tab w:val="clear" w:pos="284"/>
        </w:tabs>
        <w:spacing w:line="240" w:lineRule="auto"/>
        <w:textAlignment w:val="baseline"/>
        <w:rPr>
          <w:rFonts w:cs="Calibri"/>
          <w:color w:val="000000"/>
          <w:lang w:val="en-US" w:eastAsia="zh-CN"/>
        </w:rPr>
      </w:pPr>
    </w:p>
    <w:p w14:paraId="2CCF2A9D" w14:textId="77777777" w:rsidR="003C49CD" w:rsidRPr="003C49CD" w:rsidRDefault="003C49CD" w:rsidP="003C49CD">
      <w:pPr>
        <w:tabs>
          <w:tab w:val="clear" w:pos="284"/>
        </w:tabs>
        <w:spacing w:line="240" w:lineRule="auto"/>
        <w:textAlignment w:val="baseline"/>
        <w:rPr>
          <w:rFonts w:cs="Arial"/>
          <w:lang w:val="en-US" w:eastAsia="zh-CN"/>
        </w:rPr>
      </w:pPr>
      <w:r w:rsidRPr="003C49CD">
        <w:rPr>
          <w:rFonts w:cs="Calibri"/>
          <w:color w:val="000000"/>
          <w:lang w:val="en" w:eastAsia="zh-CN"/>
        </w:rPr>
        <w:t>Further bibliography will be indicated during class.</w:t>
      </w:r>
    </w:p>
    <w:p w14:paraId="727B11AF" w14:textId="77777777" w:rsidR="007702C7" w:rsidRPr="003C49CD" w:rsidRDefault="007702C7" w:rsidP="007702C7">
      <w:pPr>
        <w:spacing w:after="120" w:line="220" w:lineRule="exact"/>
        <w:rPr>
          <w:b/>
          <w:i/>
          <w:sz w:val="18"/>
          <w:highlight w:val="lightGray"/>
          <w:lang w:val="en-US"/>
        </w:rPr>
      </w:pPr>
    </w:p>
    <w:p w14:paraId="766254F1" w14:textId="77777777" w:rsidR="00720E54" w:rsidRPr="003C49CD" w:rsidRDefault="009B02E1" w:rsidP="007702C7">
      <w:pPr>
        <w:spacing w:after="120" w:line="220" w:lineRule="exact"/>
        <w:rPr>
          <w:b/>
          <w:i/>
          <w:sz w:val="18"/>
          <w:lang w:val="en-GB"/>
        </w:rPr>
      </w:pPr>
      <w:r w:rsidRPr="003C49CD">
        <w:rPr>
          <w:b/>
          <w:i/>
          <w:sz w:val="18"/>
          <w:lang w:val="en-GB"/>
        </w:rPr>
        <w:t>TEACHING METHOD</w:t>
      </w:r>
    </w:p>
    <w:p w14:paraId="6A34B964" w14:textId="77777777" w:rsidR="003C49CD" w:rsidRPr="003C49CD" w:rsidRDefault="003C49CD" w:rsidP="003C49CD">
      <w:pPr>
        <w:spacing w:before="240" w:after="120" w:line="220" w:lineRule="exact"/>
        <w:ind w:firstLine="284"/>
        <w:rPr>
          <w:noProof/>
          <w:sz w:val="18"/>
          <w:lang w:val="en-US"/>
        </w:rPr>
      </w:pPr>
      <w:r w:rsidRPr="003C49CD">
        <w:rPr>
          <w:noProof/>
          <w:sz w:val="18"/>
          <w:lang w:val="en"/>
        </w:rPr>
        <w:t>Frontal lecture, supervision of project works. Students are encouraged to take their personal computer to class.</w:t>
      </w:r>
      <w:r w:rsidRPr="003C49CD">
        <w:rPr>
          <w:noProof/>
          <w:sz w:val="18"/>
          <w:lang w:val="en-US"/>
        </w:rPr>
        <w:t> </w:t>
      </w:r>
    </w:p>
    <w:p w14:paraId="7AFD9816" w14:textId="77777777" w:rsidR="00720E54" w:rsidRPr="003C49CD" w:rsidRDefault="009B02E1" w:rsidP="00720E54">
      <w:pPr>
        <w:spacing w:before="240" w:after="120" w:line="220" w:lineRule="exact"/>
        <w:rPr>
          <w:b/>
          <w:i/>
          <w:sz w:val="18"/>
          <w:lang w:val="en-GB"/>
        </w:rPr>
      </w:pPr>
      <w:r w:rsidRPr="003C49CD">
        <w:rPr>
          <w:b/>
          <w:i/>
          <w:sz w:val="18"/>
          <w:lang w:val="en-GB"/>
        </w:rPr>
        <w:t>ASSESSMENT METHOD AND CRITERIA</w:t>
      </w:r>
    </w:p>
    <w:p w14:paraId="79A73CB7" w14:textId="77777777" w:rsidR="003C49CD" w:rsidRPr="003C49CD" w:rsidRDefault="003C49CD" w:rsidP="003C49CD">
      <w:pPr>
        <w:numPr>
          <w:ilvl w:val="1"/>
          <w:numId w:val="4"/>
        </w:numPr>
        <w:spacing w:before="240" w:after="120"/>
        <w:ind w:left="426"/>
        <w:rPr>
          <w:bCs/>
          <w:noProof/>
          <w:sz w:val="18"/>
          <w:lang w:val="en-US"/>
        </w:rPr>
      </w:pPr>
      <w:r w:rsidRPr="003C49CD">
        <w:rPr>
          <w:bCs/>
          <w:noProof/>
          <w:sz w:val="18"/>
          <w:lang w:val="en-US"/>
        </w:rPr>
        <w:t>During each class, students will present in small groups the assigned readings and will be evaluated on the basis of their presentation. Students without regular attendance (&lt;75%) will have to hand in written summaries of the readings. This part will weight 20% on the final grade.</w:t>
      </w:r>
    </w:p>
    <w:p w14:paraId="1FD12282" w14:textId="77777777" w:rsidR="003C49CD" w:rsidRPr="003C49CD" w:rsidRDefault="003C49CD" w:rsidP="003C49CD">
      <w:pPr>
        <w:numPr>
          <w:ilvl w:val="1"/>
          <w:numId w:val="4"/>
        </w:numPr>
        <w:spacing w:before="240" w:after="120"/>
        <w:ind w:left="426"/>
        <w:rPr>
          <w:bCs/>
          <w:noProof/>
          <w:sz w:val="18"/>
          <w:lang w:val="en-US"/>
        </w:rPr>
      </w:pPr>
      <w:r w:rsidRPr="003C49CD">
        <w:rPr>
          <w:bCs/>
          <w:noProof/>
          <w:sz w:val="18"/>
          <w:lang w:val="en-US"/>
        </w:rPr>
        <w:t xml:space="preserve">At the end of the course, students will have to hand in </w:t>
      </w:r>
      <w:r w:rsidRPr="003C49CD">
        <w:rPr>
          <w:bCs/>
          <w:noProof/>
          <w:sz w:val="18"/>
          <w:lang w:val="en"/>
        </w:rPr>
        <w:t>their project work. This will comprise a working demo as well as a report with objectives, scopes, budget and expected outcomes. This project will be evaluated on the basis of effectiveness, creativity and sustainability. Evaluation will weight 40% on the final course grade</w:t>
      </w:r>
    </w:p>
    <w:p w14:paraId="3525899A" w14:textId="77777777" w:rsidR="003C49CD" w:rsidRPr="003C49CD" w:rsidRDefault="003C49CD" w:rsidP="003C49CD">
      <w:pPr>
        <w:numPr>
          <w:ilvl w:val="1"/>
          <w:numId w:val="4"/>
        </w:numPr>
        <w:spacing w:before="240" w:after="120"/>
        <w:ind w:left="426"/>
        <w:rPr>
          <w:bCs/>
          <w:noProof/>
          <w:sz w:val="18"/>
          <w:lang w:val="en-US"/>
        </w:rPr>
      </w:pPr>
      <w:r w:rsidRPr="003C49CD">
        <w:rPr>
          <w:bCs/>
          <w:noProof/>
          <w:sz w:val="18"/>
          <w:lang w:val="en-US"/>
        </w:rPr>
        <w:t xml:space="preserve">Students will be evaluated through a final written test on the whole course bibliography. This test will weight 40% on the final grade. </w:t>
      </w:r>
    </w:p>
    <w:p w14:paraId="7C1CB182" w14:textId="77777777" w:rsidR="003C49CD" w:rsidRPr="003C49CD" w:rsidRDefault="003C49CD" w:rsidP="003C49CD">
      <w:pPr>
        <w:numPr>
          <w:ilvl w:val="1"/>
          <w:numId w:val="4"/>
        </w:numPr>
        <w:spacing w:before="240" w:after="120"/>
        <w:ind w:left="426"/>
        <w:rPr>
          <w:bCs/>
          <w:noProof/>
          <w:sz w:val="18"/>
          <w:lang w:val="en-US"/>
        </w:rPr>
      </w:pPr>
      <w:r w:rsidRPr="003C49CD">
        <w:rPr>
          <w:bCs/>
          <w:noProof/>
          <w:sz w:val="18"/>
          <w:lang w:val="en"/>
        </w:rPr>
        <w:t xml:space="preserve">The evaluation of the outcomes of the workshop contributes to the final grade with a bonus ranging from minus two to positive two grades. </w:t>
      </w:r>
      <w:r w:rsidRPr="003C49CD">
        <w:rPr>
          <w:bCs/>
          <w:noProof/>
          <w:sz w:val="18"/>
          <w:lang w:val="en-US"/>
        </w:rPr>
        <w:t> </w:t>
      </w:r>
    </w:p>
    <w:p w14:paraId="73D2BCE3" w14:textId="77777777" w:rsidR="003C49CD" w:rsidRPr="003C49CD" w:rsidRDefault="003C49CD" w:rsidP="003C49CD">
      <w:pPr>
        <w:spacing w:before="240" w:after="120"/>
        <w:rPr>
          <w:bCs/>
          <w:noProof/>
          <w:sz w:val="18"/>
          <w:lang w:val="en-US"/>
        </w:rPr>
      </w:pPr>
      <w:r w:rsidRPr="003C49CD">
        <w:rPr>
          <w:bCs/>
          <w:noProof/>
          <w:sz w:val="18"/>
          <w:lang w:val="en-US"/>
        </w:rPr>
        <w:lastRenderedPageBreak/>
        <w:t> </w:t>
      </w:r>
      <w:r w:rsidRPr="003C49CD">
        <w:rPr>
          <w:bCs/>
          <w:noProof/>
          <w:sz w:val="18"/>
          <w:lang w:val="en-US"/>
        </w:rPr>
        <w:br/>
      </w:r>
      <w:r w:rsidRPr="003C49CD">
        <w:rPr>
          <w:bCs/>
          <w:noProof/>
          <w:sz w:val="18"/>
          <w:lang w:val="en"/>
        </w:rPr>
        <w:t>In order to pass the exam, all parts (project work, test, exercise) will have to be evaluated with sufficient grades. </w:t>
      </w:r>
      <w:r w:rsidRPr="003C49CD">
        <w:rPr>
          <w:bCs/>
          <w:noProof/>
          <w:sz w:val="18"/>
          <w:lang w:val="en-US"/>
        </w:rPr>
        <w:t> </w:t>
      </w:r>
    </w:p>
    <w:p w14:paraId="1968ADFC" w14:textId="77777777" w:rsidR="00720E54" w:rsidRPr="00D71387" w:rsidRDefault="009B02E1" w:rsidP="00720E54">
      <w:pPr>
        <w:spacing w:before="240" w:after="120"/>
        <w:rPr>
          <w:b/>
          <w:i/>
          <w:sz w:val="18"/>
          <w:lang w:val="en-GB"/>
        </w:rPr>
      </w:pPr>
      <w:r w:rsidRPr="00D71387">
        <w:rPr>
          <w:b/>
          <w:i/>
          <w:sz w:val="18"/>
          <w:lang w:val="en-GB"/>
        </w:rPr>
        <w:t>NOTES AND PREREQUISITES</w:t>
      </w:r>
    </w:p>
    <w:p w14:paraId="46667B86" w14:textId="77777777" w:rsidR="00D71387" w:rsidRPr="00D71387" w:rsidRDefault="00D71387" w:rsidP="00D71387">
      <w:pPr>
        <w:pStyle w:val="Testo2"/>
        <w:numPr>
          <w:ilvl w:val="1"/>
          <w:numId w:val="6"/>
        </w:numPr>
        <w:ind w:left="284"/>
        <w:rPr>
          <w:bCs/>
          <w:lang w:val="en-US"/>
        </w:rPr>
      </w:pPr>
      <w:r w:rsidRPr="00D71387">
        <w:rPr>
          <w:bCs/>
          <w:lang w:val="en-US"/>
        </w:rPr>
        <w:t>During each class, students will present in small groups the assigned readings and will be evaluated on the basis of their presentation. Students without regular attendance (&lt;75%) will have to hand in written summaries of the readings. This part will weight 20% on the final grade.</w:t>
      </w:r>
    </w:p>
    <w:p w14:paraId="649DAB3B" w14:textId="77777777" w:rsidR="00D71387" w:rsidRPr="00D71387" w:rsidRDefault="00D71387" w:rsidP="00D71387">
      <w:pPr>
        <w:pStyle w:val="Testo2"/>
        <w:numPr>
          <w:ilvl w:val="1"/>
          <w:numId w:val="6"/>
        </w:numPr>
        <w:ind w:left="284"/>
        <w:rPr>
          <w:bCs/>
          <w:lang w:val="en-US"/>
        </w:rPr>
      </w:pPr>
      <w:r w:rsidRPr="00D71387">
        <w:rPr>
          <w:bCs/>
          <w:lang w:val="en-US"/>
        </w:rPr>
        <w:t xml:space="preserve">At the end of the course, students will have to hand in </w:t>
      </w:r>
      <w:r w:rsidRPr="00D71387">
        <w:rPr>
          <w:bCs/>
          <w:lang w:val="en"/>
        </w:rPr>
        <w:t>their project work. This will comprise a working demo as well as a report with objectives, scopes, budget and expected outcomes. This project will be evaluated on the basis of effectiveness, creativity and sustainability. Evaluation will weight 40% on the final course grade</w:t>
      </w:r>
    </w:p>
    <w:p w14:paraId="0FBED153" w14:textId="77777777" w:rsidR="00D71387" w:rsidRPr="00D71387" w:rsidRDefault="00D71387" w:rsidP="00D71387">
      <w:pPr>
        <w:pStyle w:val="Testo2"/>
        <w:numPr>
          <w:ilvl w:val="1"/>
          <w:numId w:val="6"/>
        </w:numPr>
        <w:ind w:left="284"/>
        <w:rPr>
          <w:bCs/>
          <w:lang w:val="en-US"/>
        </w:rPr>
      </w:pPr>
      <w:r w:rsidRPr="00D71387">
        <w:rPr>
          <w:bCs/>
          <w:lang w:val="en-US"/>
        </w:rPr>
        <w:t xml:space="preserve">Students will be evaluated through a final written test on the whole course bibliography. This test will weight 40% on the final grade. </w:t>
      </w:r>
    </w:p>
    <w:p w14:paraId="26711D4B" w14:textId="77777777" w:rsidR="00D71387" w:rsidRPr="00D71387" w:rsidRDefault="00D71387" w:rsidP="00D71387">
      <w:pPr>
        <w:pStyle w:val="Testo2"/>
        <w:numPr>
          <w:ilvl w:val="1"/>
          <w:numId w:val="6"/>
        </w:numPr>
        <w:ind w:left="284"/>
        <w:rPr>
          <w:bCs/>
          <w:lang w:val="en-US"/>
        </w:rPr>
      </w:pPr>
      <w:r w:rsidRPr="00D71387">
        <w:rPr>
          <w:bCs/>
          <w:lang w:val="en"/>
        </w:rPr>
        <w:t xml:space="preserve">The evaluation of the outcomes of the workshop contributes to the final grade with a bonus ranging from minus two to positive two grades. </w:t>
      </w:r>
      <w:r w:rsidRPr="00D71387">
        <w:rPr>
          <w:bCs/>
          <w:lang w:val="en-US"/>
        </w:rPr>
        <w:t> </w:t>
      </w:r>
    </w:p>
    <w:p w14:paraId="5C7D8C4D" w14:textId="77777777" w:rsidR="00D71387" w:rsidRPr="00D71387" w:rsidRDefault="00D71387" w:rsidP="00D71387">
      <w:pPr>
        <w:pStyle w:val="Testo2"/>
        <w:ind w:left="284"/>
        <w:rPr>
          <w:bCs/>
          <w:lang w:val="en-US"/>
        </w:rPr>
      </w:pPr>
      <w:r w:rsidRPr="00D71387">
        <w:rPr>
          <w:bCs/>
          <w:lang w:val="en-US"/>
        </w:rPr>
        <w:t> </w:t>
      </w:r>
      <w:r w:rsidRPr="00D71387">
        <w:rPr>
          <w:bCs/>
          <w:lang w:val="en-US"/>
        </w:rPr>
        <w:br/>
      </w:r>
      <w:r w:rsidRPr="00D71387">
        <w:rPr>
          <w:bCs/>
          <w:lang w:val="en"/>
        </w:rPr>
        <w:t>In order to pass the exam, all parts (project work, test, exercise) will have to be evaluated with sufficient grades. </w:t>
      </w:r>
      <w:r w:rsidRPr="00D71387">
        <w:rPr>
          <w:bCs/>
          <w:lang w:val="en-US"/>
        </w:rPr>
        <w:t> </w:t>
      </w:r>
    </w:p>
    <w:p w14:paraId="4BB2FCC9" w14:textId="77777777" w:rsidR="009B02E1" w:rsidRPr="00D71387" w:rsidRDefault="009B02E1" w:rsidP="002B2376">
      <w:pPr>
        <w:pStyle w:val="Testo2"/>
        <w:ind w:firstLine="0"/>
        <w:rPr>
          <w:bCs/>
          <w:highlight w:val="lightGray"/>
          <w:lang w:val="en-US"/>
        </w:rPr>
      </w:pPr>
    </w:p>
    <w:p w14:paraId="736CCF3C" w14:textId="77777777" w:rsidR="009B02E1" w:rsidRPr="00815A73" w:rsidRDefault="009B02E1" w:rsidP="009B02E1">
      <w:pPr>
        <w:pStyle w:val="Testo2"/>
        <w:rPr>
          <w:rFonts w:ascii="Times New Roman" w:hAnsi="Times New Roman"/>
          <w:szCs w:val="18"/>
          <w:highlight w:val="lightGray"/>
          <w:lang w:val="en-GB"/>
        </w:rPr>
      </w:pPr>
    </w:p>
    <w:p w14:paraId="30573379" w14:textId="77777777" w:rsidR="009B02E1" w:rsidRPr="00CF303B" w:rsidRDefault="009B02E1" w:rsidP="009B02E1">
      <w:pPr>
        <w:pStyle w:val="Testo2"/>
        <w:rPr>
          <w:rFonts w:ascii="Times New Roman" w:hAnsi="Times New Roman"/>
          <w:szCs w:val="18"/>
          <w:lang w:val="en-GB"/>
        </w:rPr>
      </w:pPr>
      <w:r w:rsidRPr="00CF303B">
        <w:rPr>
          <w:rFonts w:ascii="Times New Roman" w:hAnsi="Times New Roman"/>
          <w:szCs w:val="18"/>
          <w:lang w:val="en-GB"/>
        </w:rPr>
        <w:t>Further information can be found on the lecturer's webpage at http://docenti.unicatt.it/web/searchByName.do?language=ENG or on the Faculty notice board.</w:t>
      </w:r>
    </w:p>
    <w:p w14:paraId="6F8AAC43" w14:textId="77777777" w:rsidR="009B02E1" w:rsidRPr="00815A73" w:rsidRDefault="009B02E1" w:rsidP="009C5828">
      <w:pPr>
        <w:pStyle w:val="Testo2"/>
        <w:ind w:firstLine="0"/>
        <w:rPr>
          <w:bCs/>
          <w:highlight w:val="lightGray"/>
          <w:lang w:val="en-GB"/>
        </w:rPr>
      </w:pPr>
    </w:p>
    <w:p w14:paraId="70B4A85A" w14:textId="6435D054" w:rsidR="00BF035A" w:rsidRPr="002A09BB" w:rsidRDefault="005A4207" w:rsidP="00BF035A">
      <w:pPr>
        <w:pStyle w:val="Titolo1"/>
      </w:pPr>
      <w:r>
        <w:t xml:space="preserve">Laboratorio </w:t>
      </w:r>
      <w:r w:rsidR="00BF035A" w:rsidRPr="002A09BB">
        <w:t xml:space="preserve">di Analytics e strumenti di rilevazione dell’audience dei media digitali </w:t>
      </w:r>
      <w:r>
        <w:t xml:space="preserve"> </w:t>
      </w:r>
    </w:p>
    <w:p w14:paraId="5DAB8293" w14:textId="77777777" w:rsidR="00BF035A" w:rsidRPr="002A09BB" w:rsidRDefault="00BF035A" w:rsidP="00BF035A">
      <w:pPr>
        <w:pStyle w:val="Titolo2"/>
      </w:pPr>
      <w:r w:rsidRPr="002A09BB">
        <w:t>Dott. Davide  Carbonini</w:t>
      </w:r>
    </w:p>
    <w:p w14:paraId="17BD213D" w14:textId="77777777" w:rsidR="00BF035A" w:rsidRPr="002A09BB" w:rsidRDefault="00BF035A" w:rsidP="00BF035A">
      <w:pPr>
        <w:spacing w:before="240" w:after="120"/>
        <w:rPr>
          <w:b/>
          <w:sz w:val="18"/>
        </w:rPr>
      </w:pPr>
      <w:r w:rsidRPr="002A09BB">
        <w:rPr>
          <w:b/>
          <w:i/>
          <w:sz w:val="18"/>
        </w:rPr>
        <w:t>OBIETTIVO DEL CORSO E RISULTATI DI APPRENDIMENTO ATTESI</w:t>
      </w:r>
    </w:p>
    <w:p w14:paraId="4DB0E0D9" w14:textId="7399755F" w:rsidR="00BF035A" w:rsidRPr="002A09BB" w:rsidRDefault="005A4207" w:rsidP="00BF035A">
      <w:r>
        <w:t xml:space="preserve">Il laboratorio </w:t>
      </w:r>
      <w:r w:rsidR="00BF035A" w:rsidRPr="002A09BB">
        <w:t>si pone l’obiettivo di mostrare e spiegare il funzionamento del principale software di rilevamento statistico per il monitoraggio del traffico su siti web o applicazioni mobile: Google Analytics.</w:t>
      </w:r>
    </w:p>
    <w:p w14:paraId="15AECDCF" w14:textId="4F6A3992" w:rsidR="00BF035A" w:rsidRPr="002A09BB" w:rsidRDefault="00BF035A" w:rsidP="00BF035A">
      <w:r w:rsidRPr="002A09BB">
        <w:t>L’obiettivo della prova scritta a conclusione de</w:t>
      </w:r>
      <w:r w:rsidR="005A4207">
        <w:t xml:space="preserve">l laboratorio </w:t>
      </w:r>
      <w:r w:rsidRPr="002A09BB">
        <w:t>è la produzione, da parte di ogni studente, singolarmente, di un approfondito report scritto che contenga le informazioni necessarie e sufficienti per illustrare ed argomentare i dati rilevati.</w:t>
      </w:r>
    </w:p>
    <w:p w14:paraId="6E1A4408" w14:textId="77777777" w:rsidR="00BF035A" w:rsidRPr="002A09BB" w:rsidRDefault="00BF035A" w:rsidP="00BF035A">
      <w:r w:rsidRPr="002A09BB">
        <w:lastRenderedPageBreak/>
        <w:t xml:space="preserve">Gli studenti saranno quindi chiamati a redigere un documento da presentare ad un cliente fittizio, esattamente come se fossero loro stessi fornitori di servizi di web </w:t>
      </w:r>
      <w:proofErr w:type="spellStart"/>
      <w:r w:rsidRPr="002A09BB">
        <w:t>analysis</w:t>
      </w:r>
      <w:proofErr w:type="spellEnd"/>
      <w:r w:rsidRPr="002A09BB">
        <w:t>.</w:t>
      </w:r>
    </w:p>
    <w:p w14:paraId="00B0CBD7" w14:textId="77777777" w:rsidR="00BF035A" w:rsidRPr="002A09BB" w:rsidRDefault="00BF035A" w:rsidP="00BF035A">
      <w:pPr>
        <w:spacing w:before="240" w:after="120"/>
        <w:rPr>
          <w:b/>
          <w:sz w:val="18"/>
        </w:rPr>
      </w:pPr>
      <w:r w:rsidRPr="002A09BB">
        <w:rPr>
          <w:b/>
          <w:i/>
          <w:sz w:val="18"/>
        </w:rPr>
        <w:t>PROGRAMMA DEL CORSO</w:t>
      </w:r>
    </w:p>
    <w:p w14:paraId="19889DFF" w14:textId="26551B71" w:rsidR="00BF035A" w:rsidRPr="002A09BB" w:rsidRDefault="005A4207" w:rsidP="00BF035A">
      <w:r>
        <w:t>Il laboratorio</w:t>
      </w:r>
      <w:r w:rsidR="00BF035A" w:rsidRPr="002A09BB">
        <w:t xml:space="preserve"> è divis</w:t>
      </w:r>
      <w:r>
        <w:t>o</w:t>
      </w:r>
      <w:r w:rsidR="00BF035A" w:rsidRPr="002A09BB">
        <w:t xml:space="preserve"> in 2 parti:</w:t>
      </w:r>
    </w:p>
    <w:p w14:paraId="2921FD88" w14:textId="77777777" w:rsidR="00BF035A" w:rsidRPr="002A09BB" w:rsidRDefault="00BF035A" w:rsidP="00BF035A">
      <w:r w:rsidRPr="002A09BB">
        <w:t>a) Introduzione e allineamento competenze tecniche finalizzate alla comprensione dei dati che il software</w:t>
      </w:r>
    </w:p>
    <w:p w14:paraId="18080ABC" w14:textId="77777777" w:rsidR="00BF035A" w:rsidRPr="002A09BB" w:rsidRDefault="00BF035A" w:rsidP="00BF035A">
      <w:r w:rsidRPr="002A09BB">
        <w:t>rileva</w:t>
      </w:r>
    </w:p>
    <w:p w14:paraId="07909299" w14:textId="77777777" w:rsidR="00BF035A" w:rsidRPr="002A09BB" w:rsidRDefault="00BF035A" w:rsidP="00BF035A">
      <w:r w:rsidRPr="002A09BB">
        <w:t>b) Formazione all’uso del software “Google Analytics”</w:t>
      </w:r>
    </w:p>
    <w:p w14:paraId="5054AD91" w14:textId="77777777" w:rsidR="00BF035A" w:rsidRPr="002A09BB" w:rsidRDefault="00BF035A" w:rsidP="00BF035A"/>
    <w:p w14:paraId="5B937BCA" w14:textId="77777777" w:rsidR="00BF035A" w:rsidRPr="002A09BB" w:rsidRDefault="00BF035A" w:rsidP="00BF035A">
      <w:pPr>
        <w:spacing w:before="240" w:after="120" w:line="220" w:lineRule="exact"/>
        <w:rPr>
          <w:b/>
          <w:i/>
          <w:sz w:val="18"/>
        </w:rPr>
      </w:pPr>
      <w:r w:rsidRPr="002A09BB">
        <w:rPr>
          <w:b/>
          <w:i/>
          <w:sz w:val="18"/>
        </w:rPr>
        <w:t>DIDATTICA DEL CORSO</w:t>
      </w:r>
    </w:p>
    <w:p w14:paraId="6D5059BF" w14:textId="3D3F5D8A" w:rsidR="00BF035A" w:rsidRPr="002A09BB" w:rsidRDefault="00BF035A" w:rsidP="00BF035A">
      <w:pPr>
        <w:pStyle w:val="Testo2"/>
      </w:pPr>
      <w:r w:rsidRPr="002A09BB">
        <w:t>La prima parte del</w:t>
      </w:r>
      <w:r w:rsidR="005A4207">
        <w:t xml:space="preserve"> laboratorio</w:t>
      </w:r>
      <w:r w:rsidRPr="002A09BB">
        <w:t xml:space="preserve"> si svolge in modalità tradizionale mediante lezione frontale. Successivamente si procede presso il laboratorio informatico della Facoltà.</w:t>
      </w:r>
    </w:p>
    <w:p w14:paraId="3E8FF8DC" w14:textId="77777777" w:rsidR="00BF035A" w:rsidRPr="002A09BB" w:rsidRDefault="00BF035A" w:rsidP="00BF035A">
      <w:pPr>
        <w:spacing w:before="240" w:after="120" w:line="220" w:lineRule="exact"/>
        <w:rPr>
          <w:b/>
          <w:i/>
          <w:sz w:val="18"/>
        </w:rPr>
      </w:pPr>
      <w:r w:rsidRPr="002A09BB">
        <w:rPr>
          <w:b/>
          <w:i/>
          <w:sz w:val="18"/>
        </w:rPr>
        <w:t>METODO E CRITERI DI VALUTAZIONE</w:t>
      </w:r>
    </w:p>
    <w:p w14:paraId="344AEF28" w14:textId="77777777" w:rsidR="00BF035A" w:rsidRPr="002A09BB" w:rsidRDefault="00BF035A" w:rsidP="00BF035A">
      <w:pPr>
        <w:pStyle w:val="Testo2"/>
      </w:pPr>
      <w:r w:rsidRPr="002A09BB">
        <w:t>La valutazione viene attribuita secondo diversi criteri:</w:t>
      </w:r>
    </w:p>
    <w:p w14:paraId="39C5A633" w14:textId="77777777" w:rsidR="00BF035A" w:rsidRPr="002A09BB" w:rsidRDefault="00BF035A" w:rsidP="00BF035A">
      <w:pPr>
        <w:pStyle w:val="Testo2"/>
      </w:pPr>
      <w:r w:rsidRPr="002A09BB">
        <w:rPr>
          <w:rFonts w:hint="eastAsia"/>
        </w:rPr>
        <w:t>●</w:t>
      </w:r>
      <w:r w:rsidRPr="002A09BB">
        <w:t xml:space="preserve"> comprensione delle informazioni trasmesse durante le lezioni circa il funzionamento del software e le modalità di interpretazione dei dati da esso forniti</w:t>
      </w:r>
    </w:p>
    <w:p w14:paraId="6E85D61B" w14:textId="77777777" w:rsidR="00BF035A" w:rsidRPr="002A09BB" w:rsidRDefault="00BF035A" w:rsidP="00BF035A">
      <w:pPr>
        <w:pStyle w:val="Testo2"/>
      </w:pPr>
      <w:r w:rsidRPr="002A09BB">
        <w:rPr>
          <w:rFonts w:hint="eastAsia"/>
        </w:rPr>
        <w:t>●</w:t>
      </w:r>
      <w:r w:rsidRPr="002A09BB">
        <w:t xml:space="preserve"> impegno, ed attinenza a quanto trasmesso, nella rielaborazione autonoma di tali informazioni ai fini della produzione di un report scritto</w:t>
      </w:r>
    </w:p>
    <w:p w14:paraId="1F73B303" w14:textId="77777777" w:rsidR="00BF035A" w:rsidRPr="002A09BB" w:rsidRDefault="00BF035A" w:rsidP="00BF035A">
      <w:pPr>
        <w:pStyle w:val="Testo2"/>
      </w:pPr>
      <w:r w:rsidRPr="002A09BB">
        <w:rPr>
          <w:rFonts w:hint="eastAsia"/>
        </w:rPr>
        <w:t>●</w:t>
      </w:r>
      <w:r w:rsidRPr="002A09BB">
        <w:t xml:space="preserve"> qualità grafica, ortografica e contenutistica del report prodotto da ogni studente</w:t>
      </w:r>
    </w:p>
    <w:p w14:paraId="34A72E77" w14:textId="77777777" w:rsidR="00BF035A" w:rsidRPr="002A09BB" w:rsidRDefault="00BF035A" w:rsidP="00BF035A">
      <w:pPr>
        <w:pStyle w:val="Testo2"/>
      </w:pPr>
      <w:r w:rsidRPr="002A09BB">
        <w:t>Il punteggio assegnato è in trentesimi, dove 18 indica la sufficienza.</w:t>
      </w:r>
    </w:p>
    <w:p w14:paraId="0CAE63CD" w14:textId="77777777" w:rsidR="00BF035A" w:rsidRPr="002A09BB" w:rsidRDefault="00BF035A" w:rsidP="00BF035A">
      <w:pPr>
        <w:pStyle w:val="Testo2"/>
      </w:pPr>
    </w:p>
    <w:p w14:paraId="1937576A" w14:textId="77777777" w:rsidR="00BF035A" w:rsidRPr="002A09BB" w:rsidRDefault="00BF035A" w:rsidP="00BF035A">
      <w:pPr>
        <w:pStyle w:val="Testo2"/>
        <w:rPr>
          <w:b/>
          <w:i/>
        </w:rPr>
      </w:pPr>
      <w:r w:rsidRPr="002A09BB">
        <w:rPr>
          <w:b/>
          <w:i/>
        </w:rPr>
        <w:t>AVVERTENZE E PREREQUISITI</w:t>
      </w:r>
    </w:p>
    <w:p w14:paraId="7B2129DD" w14:textId="77777777" w:rsidR="00BF035A" w:rsidRPr="002A09BB" w:rsidRDefault="00BF035A" w:rsidP="00BF035A">
      <w:pPr>
        <w:pStyle w:val="Testo2"/>
      </w:pPr>
    </w:p>
    <w:p w14:paraId="0FF0C333" w14:textId="77777777" w:rsidR="00BF035A" w:rsidRPr="002A09BB" w:rsidRDefault="00BF035A" w:rsidP="00BF035A">
      <w:pPr>
        <w:pStyle w:val="Testo2"/>
      </w:pPr>
      <w:r w:rsidRPr="002A09BB">
        <w:t>Per legittimare la frequenza sono richieste almeno la metà + 1 ora di presenza (almeno 11 ore).</w:t>
      </w:r>
    </w:p>
    <w:p w14:paraId="227D2D22" w14:textId="0A25A0B8" w:rsidR="00BF035A" w:rsidRPr="002A09BB" w:rsidRDefault="00BF035A" w:rsidP="00BF035A">
      <w:pPr>
        <w:pStyle w:val="Testo2"/>
        <w:rPr>
          <w:bCs/>
        </w:rPr>
      </w:pPr>
      <w:r w:rsidRPr="002A09BB">
        <w:t xml:space="preserve">Per gli alunni che non frequenteranno le lezioni in </w:t>
      </w:r>
      <w:r w:rsidR="00F615E6">
        <w:t>presenza</w:t>
      </w:r>
      <w:r w:rsidRPr="002A09BB">
        <w:t xml:space="preserve"> saranno disponibili le lezioni preregistrate.</w:t>
      </w:r>
    </w:p>
    <w:p w14:paraId="4BB60CFB" w14:textId="37392E45" w:rsidR="009B02E1" w:rsidRPr="002A09BB" w:rsidRDefault="004E346A" w:rsidP="00BF035A">
      <w:pPr>
        <w:pStyle w:val="Titolo1"/>
        <w:spacing w:before="0" w:line="240" w:lineRule="auto"/>
      </w:pPr>
      <w:r w:rsidRPr="002A09BB">
        <w:tab/>
      </w:r>
      <w:r w:rsidRPr="002A09BB">
        <w:tab/>
      </w:r>
    </w:p>
    <w:p w14:paraId="221CD4E6" w14:textId="23E68B86" w:rsidR="009B02E1" w:rsidRPr="002A09BB" w:rsidRDefault="009B02E1" w:rsidP="009B02E1">
      <w:pPr>
        <w:pStyle w:val="Titolo1"/>
      </w:pPr>
      <w:r w:rsidRPr="002A09BB">
        <w:t>Information and Communication Systems</w:t>
      </w:r>
      <w:r w:rsidRPr="002A09BB">
        <w:rPr>
          <w:b w:val="0"/>
        </w:rPr>
        <w:t xml:space="preserve"> </w:t>
      </w:r>
      <w:r w:rsidR="00761B7D" w:rsidRPr="002A09BB">
        <w:t xml:space="preserve">and elements of teaching strategies </w:t>
      </w:r>
      <w:r w:rsidR="00BF035A" w:rsidRPr="002A09BB">
        <w:t>(con esercitazioni di Metodologia e tecnologie didattiche per la comunicazione e i media)</w:t>
      </w:r>
    </w:p>
    <w:p w14:paraId="47203B9E" w14:textId="77777777" w:rsidR="009B02E1" w:rsidRPr="002A09BB" w:rsidRDefault="009B02E1" w:rsidP="009B02E1">
      <w:pPr>
        <w:pStyle w:val="Titolo2"/>
        <w:rPr>
          <w:lang w:val="en-GB"/>
        </w:rPr>
      </w:pPr>
      <w:r w:rsidRPr="002A09BB">
        <w:rPr>
          <w:lang w:val="en-GB"/>
        </w:rPr>
        <w:t>Prof. Matteo Tarantino</w:t>
      </w:r>
    </w:p>
    <w:p w14:paraId="0DFFDFCA" w14:textId="77777777" w:rsidR="00146E88" w:rsidRPr="002A09BB" w:rsidRDefault="00146E88" w:rsidP="00146E88">
      <w:pPr>
        <w:pStyle w:val="Titolo3"/>
        <w:spacing w:before="0" w:line="240" w:lineRule="auto"/>
        <w:rPr>
          <w:lang w:val="en-GB"/>
        </w:rPr>
      </w:pPr>
    </w:p>
    <w:p w14:paraId="2C3908D3" w14:textId="77777777" w:rsidR="00720E54" w:rsidRPr="00BF0A2F" w:rsidRDefault="009B02E1" w:rsidP="009B02E1">
      <w:pPr>
        <w:spacing w:after="120" w:line="240" w:lineRule="auto"/>
        <w:rPr>
          <w:b/>
          <w:sz w:val="18"/>
          <w:lang w:val="en-GB"/>
        </w:rPr>
      </w:pPr>
      <w:r w:rsidRPr="002A09BB">
        <w:rPr>
          <w:b/>
          <w:i/>
          <w:sz w:val="18"/>
          <w:lang w:val="en-GB"/>
        </w:rPr>
        <w:t>COURSE AIMS AND INTENDED LEARNING OUTCOMES</w:t>
      </w:r>
    </w:p>
    <w:p w14:paraId="2539DED1" w14:textId="77777777" w:rsidR="00CF303B" w:rsidRPr="00CF303B" w:rsidRDefault="00CF303B" w:rsidP="00CF303B">
      <w:pPr>
        <w:spacing w:after="120"/>
        <w:rPr>
          <w:lang w:val="en-US"/>
        </w:rPr>
      </w:pPr>
      <w:r w:rsidRPr="00CF303B">
        <w:rPr>
          <w:lang w:val="en"/>
        </w:rPr>
        <w:lastRenderedPageBreak/>
        <w:t>The course aims to educate students on the basics of understanding, designing and operating complex information and communication systems, through the coordination of digital and analogue platforms and technologies. The course </w:t>
      </w:r>
      <w:proofErr w:type="spellStart"/>
      <w:r w:rsidRPr="00CF303B">
        <w:rPr>
          <w:lang w:val="en"/>
        </w:rPr>
        <w:t>developes</w:t>
      </w:r>
      <w:proofErr w:type="spellEnd"/>
      <w:r w:rsidRPr="00CF303B">
        <w:rPr>
          <w:lang w:val="en"/>
        </w:rPr>
        <w:t> around a theoretical axis as well as an applied one through a  project work. The course is accompanied by a workshop the theory and technique of communication teaching. </w:t>
      </w:r>
      <w:r w:rsidRPr="00CF303B">
        <w:rPr>
          <w:b/>
          <w:bCs/>
          <w:u w:val="single"/>
          <w:lang w:val="en"/>
        </w:rPr>
        <w:t>The course is delivered in English.</w:t>
      </w:r>
      <w:r w:rsidRPr="00CF303B">
        <w:rPr>
          <w:b/>
          <w:bCs/>
          <w:lang w:val="en"/>
        </w:rPr>
        <w:t> </w:t>
      </w:r>
      <w:r w:rsidRPr="00CF303B">
        <w:rPr>
          <w:lang w:val="en-US"/>
        </w:rPr>
        <w:t> </w:t>
      </w:r>
    </w:p>
    <w:p w14:paraId="5B3D47B1" w14:textId="77777777" w:rsidR="0077677F" w:rsidRPr="00CF303B" w:rsidRDefault="009B02E1" w:rsidP="0077677F">
      <w:pPr>
        <w:spacing w:after="120"/>
        <w:rPr>
          <w:lang w:val="en-GB"/>
        </w:rPr>
      </w:pPr>
      <w:r w:rsidRPr="00CF303B">
        <w:rPr>
          <w:i/>
          <w:lang w:val="en-GB"/>
        </w:rPr>
        <w:t xml:space="preserve">INTENDED LEARNING </w:t>
      </w:r>
      <w:r w:rsidR="0005439D" w:rsidRPr="00CF303B">
        <w:rPr>
          <w:i/>
          <w:lang w:val="en-GB"/>
        </w:rPr>
        <w:t>OUTCOMES</w:t>
      </w:r>
    </w:p>
    <w:p w14:paraId="3BF323FB" w14:textId="77777777" w:rsidR="00CF303B" w:rsidRPr="00CF303B" w:rsidRDefault="00CF303B" w:rsidP="00CF303B">
      <w:pPr>
        <w:spacing w:before="240" w:after="120"/>
        <w:rPr>
          <w:lang w:val="en-US"/>
        </w:rPr>
      </w:pPr>
      <w:r w:rsidRPr="00CF303B">
        <w:rPr>
          <w:lang w:val="en"/>
        </w:rPr>
        <w:t>Knowledge and understanding</w:t>
      </w:r>
      <w:r w:rsidRPr="00CF303B">
        <w:rPr>
          <w:lang w:val="en-US"/>
        </w:rPr>
        <w:t> </w:t>
      </w:r>
    </w:p>
    <w:p w14:paraId="79B8245B" w14:textId="77777777" w:rsidR="00CF303B" w:rsidRPr="00CF303B" w:rsidRDefault="00CF303B" w:rsidP="00CF303B">
      <w:pPr>
        <w:spacing w:before="240" w:after="120"/>
        <w:rPr>
          <w:lang w:val="en-US"/>
        </w:rPr>
      </w:pPr>
      <w:r w:rsidRPr="00CF303B">
        <w:rPr>
          <w:lang w:val="en"/>
        </w:rPr>
        <w:t>At the end of the course, students will be able to: understand the sociological and economic mechanisms of innovation; Understanding the structure and operation of complex information and communication systems; Recognize the investment mechanisms operated by stakeholders; Understand the role and function of systems related to environmental communication; Understand the paradigm of the </w:t>
      </w:r>
      <w:proofErr w:type="spellStart"/>
      <w:r w:rsidRPr="00CF303B">
        <w:rPr>
          <w:lang w:val="en"/>
        </w:rPr>
        <w:t>datification</w:t>
      </w:r>
      <w:proofErr w:type="spellEnd"/>
      <w:r w:rsidRPr="00CF303B">
        <w:rPr>
          <w:lang w:val="en"/>
        </w:rPr>
        <w:t>, and its applications; Understand the role and impact of algorithmic guidance tools in these systems, with particular reference to recommendation engines.</w:t>
      </w:r>
      <w:r w:rsidRPr="00CF303B">
        <w:rPr>
          <w:lang w:val="en-US"/>
        </w:rPr>
        <w:t> </w:t>
      </w:r>
    </w:p>
    <w:p w14:paraId="28579E89" w14:textId="77777777" w:rsidR="00CF303B" w:rsidRPr="00CF303B" w:rsidRDefault="00CF303B" w:rsidP="00CF303B">
      <w:pPr>
        <w:spacing w:before="240" w:after="120"/>
        <w:rPr>
          <w:lang w:val="en-US"/>
        </w:rPr>
      </w:pPr>
      <w:r w:rsidRPr="00CF303B">
        <w:rPr>
          <w:lang w:val="en"/>
        </w:rPr>
        <w:t>Ability to apply knowledge and understanding</w:t>
      </w:r>
      <w:r w:rsidRPr="00CF303B">
        <w:rPr>
          <w:lang w:val="en-US"/>
        </w:rPr>
        <w:t> </w:t>
      </w:r>
    </w:p>
    <w:p w14:paraId="4469C1C4" w14:textId="77777777" w:rsidR="00CF303B" w:rsidRPr="00CF303B" w:rsidRDefault="00CF303B" w:rsidP="00CF303B">
      <w:pPr>
        <w:spacing w:before="240" w:after="120"/>
        <w:rPr>
          <w:lang w:val="en-US"/>
        </w:rPr>
      </w:pPr>
      <w:r w:rsidRPr="00CF303B">
        <w:rPr>
          <w:lang w:val="en"/>
        </w:rPr>
        <w:t>At the end of the teaching, students will be able to: articulate plans related to complex information and communication systems; Identify and </w:t>
      </w:r>
      <w:proofErr w:type="spellStart"/>
      <w:r w:rsidRPr="00CF303B">
        <w:rPr>
          <w:lang w:val="en"/>
        </w:rPr>
        <w:t>recognise</w:t>
      </w:r>
      <w:proofErr w:type="spellEnd"/>
      <w:r w:rsidRPr="00CF303B">
        <w:rPr>
          <w:lang w:val="en"/>
        </w:rPr>
        <w:t> the vulnerabilities of these systems; Choose and apply appropriate automation strategies for specific communicative objectives; Assessing the value of data for different stakeholders in different scenarios.</w:t>
      </w:r>
      <w:r w:rsidRPr="00CF303B">
        <w:rPr>
          <w:lang w:val="en-US"/>
        </w:rPr>
        <w:t> </w:t>
      </w:r>
    </w:p>
    <w:p w14:paraId="73ED9626" w14:textId="77777777" w:rsidR="00A53D81" w:rsidRPr="00AF1507" w:rsidRDefault="009B02E1" w:rsidP="00A53D81">
      <w:pPr>
        <w:spacing w:before="240" w:after="120"/>
        <w:rPr>
          <w:b/>
          <w:sz w:val="18"/>
          <w:lang w:val="en-GB"/>
        </w:rPr>
      </w:pPr>
      <w:r w:rsidRPr="00AF1507">
        <w:rPr>
          <w:b/>
          <w:i/>
          <w:sz w:val="18"/>
          <w:lang w:val="en-GB"/>
        </w:rPr>
        <w:t>COURSE CONTENT</w:t>
      </w:r>
    </w:p>
    <w:p w14:paraId="61D59BAF" w14:textId="77777777" w:rsidR="00CF303B" w:rsidRPr="00CF303B" w:rsidRDefault="00CF303B" w:rsidP="00CF303B">
      <w:pPr>
        <w:numPr>
          <w:ilvl w:val="0"/>
          <w:numId w:val="4"/>
        </w:numPr>
        <w:tabs>
          <w:tab w:val="clear" w:pos="284"/>
        </w:tabs>
        <w:spacing w:line="240" w:lineRule="auto"/>
        <w:ind w:left="360" w:firstLine="0"/>
        <w:jc w:val="left"/>
        <w:textAlignment w:val="baseline"/>
        <w:rPr>
          <w:rFonts w:cs="Calibri"/>
          <w:lang w:val="en-US" w:eastAsia="zh-CN"/>
        </w:rPr>
      </w:pPr>
      <w:r w:rsidRPr="00CF303B">
        <w:rPr>
          <w:rFonts w:cs="Calibri"/>
          <w:lang w:val="en" w:eastAsia="zh-CN"/>
        </w:rPr>
        <w:t>Background Theories: Convergence, platform, system, content, and resources. Theories of innovation (1 lesson).</w:t>
      </w:r>
      <w:r w:rsidRPr="00CF303B">
        <w:rPr>
          <w:rFonts w:cs="Calibri"/>
          <w:lang w:val="en-US" w:eastAsia="zh-CN"/>
        </w:rPr>
        <w:t> </w:t>
      </w:r>
    </w:p>
    <w:p w14:paraId="5AC26350" w14:textId="77777777" w:rsidR="00CF303B" w:rsidRPr="00CF303B" w:rsidRDefault="00CF303B" w:rsidP="00CF303B">
      <w:pPr>
        <w:numPr>
          <w:ilvl w:val="0"/>
          <w:numId w:val="4"/>
        </w:numPr>
        <w:tabs>
          <w:tab w:val="clear" w:pos="284"/>
        </w:tabs>
        <w:spacing w:line="240" w:lineRule="auto"/>
        <w:ind w:left="360" w:firstLine="0"/>
        <w:jc w:val="left"/>
        <w:textAlignment w:val="baseline"/>
        <w:rPr>
          <w:rFonts w:cs="Calibri"/>
          <w:lang w:val="en-US" w:eastAsia="zh-CN"/>
        </w:rPr>
      </w:pPr>
      <w:r w:rsidRPr="00CF303B">
        <w:rPr>
          <w:rFonts w:cs="Calibri"/>
          <w:lang w:val="en" w:eastAsia="zh-CN"/>
        </w:rPr>
        <w:t>Conceptualizing a complex multi-platform information &amp; communication system. The relationship between resources and technology. The social modelling of Technology: Recognizing the active role of users  (1 lesson).</w:t>
      </w:r>
      <w:r w:rsidRPr="00CF303B">
        <w:rPr>
          <w:rFonts w:cs="Calibri"/>
          <w:lang w:val="en-US" w:eastAsia="zh-CN"/>
        </w:rPr>
        <w:t> </w:t>
      </w:r>
    </w:p>
    <w:p w14:paraId="6E68CCA0" w14:textId="77777777" w:rsidR="00CF303B" w:rsidRPr="00CF303B" w:rsidRDefault="00CF303B" w:rsidP="00CF303B">
      <w:pPr>
        <w:numPr>
          <w:ilvl w:val="0"/>
          <w:numId w:val="4"/>
        </w:numPr>
        <w:tabs>
          <w:tab w:val="clear" w:pos="284"/>
        </w:tabs>
        <w:spacing w:line="240" w:lineRule="auto"/>
        <w:ind w:left="360" w:firstLine="0"/>
        <w:jc w:val="left"/>
        <w:textAlignment w:val="baseline"/>
        <w:rPr>
          <w:rFonts w:cs="Calibri"/>
          <w:lang w:val="en-US" w:eastAsia="zh-CN"/>
        </w:rPr>
      </w:pPr>
      <w:r w:rsidRPr="00CF303B">
        <w:rPr>
          <w:rFonts w:cs="Calibri"/>
          <w:lang w:val="en" w:eastAsia="zh-CN"/>
        </w:rPr>
        <w:t>The logic of the prototype and the iterative construction of platforms and systems. Approaches to prototyping and development. (1 lesson).</w:t>
      </w:r>
      <w:r w:rsidRPr="00CF303B">
        <w:rPr>
          <w:rFonts w:cs="Calibri"/>
          <w:lang w:val="en-US" w:eastAsia="zh-CN"/>
        </w:rPr>
        <w:t> </w:t>
      </w:r>
    </w:p>
    <w:p w14:paraId="457F0ACA" w14:textId="77777777" w:rsidR="00CF303B" w:rsidRPr="00CF303B" w:rsidRDefault="00CF303B" w:rsidP="00CF303B">
      <w:pPr>
        <w:numPr>
          <w:ilvl w:val="0"/>
          <w:numId w:val="4"/>
        </w:numPr>
        <w:tabs>
          <w:tab w:val="clear" w:pos="284"/>
        </w:tabs>
        <w:spacing w:line="240" w:lineRule="auto"/>
        <w:ind w:left="360" w:firstLine="0"/>
        <w:jc w:val="left"/>
        <w:textAlignment w:val="baseline"/>
        <w:rPr>
          <w:rFonts w:cs="Calibri"/>
          <w:lang w:val="en-US" w:eastAsia="zh-CN"/>
        </w:rPr>
      </w:pPr>
      <w:r w:rsidRPr="00CF303B">
        <w:rPr>
          <w:rFonts w:cs="Calibri"/>
          <w:lang w:val="en" w:eastAsia="zh-CN"/>
        </w:rPr>
        <w:t>The role of data. Data value, data collection, data management. Data streams, databases, APIS. Approaches to the </w:t>
      </w:r>
      <w:proofErr w:type="spellStart"/>
      <w:r w:rsidRPr="00CF303B">
        <w:rPr>
          <w:rFonts w:cs="Calibri"/>
          <w:lang w:val="en" w:eastAsia="zh-CN"/>
        </w:rPr>
        <w:t>datafied</w:t>
      </w:r>
      <w:proofErr w:type="spellEnd"/>
      <w:r w:rsidRPr="00CF303B">
        <w:rPr>
          <w:rFonts w:cs="Calibri"/>
          <w:lang w:val="en" w:eastAsia="zh-CN"/>
        </w:rPr>
        <w:t> society. Data/institution/user ratio (2 lessons).</w:t>
      </w:r>
      <w:r w:rsidRPr="00CF303B">
        <w:rPr>
          <w:rFonts w:cs="Calibri"/>
          <w:lang w:val="en-US" w:eastAsia="zh-CN"/>
        </w:rPr>
        <w:t> </w:t>
      </w:r>
    </w:p>
    <w:p w14:paraId="35CDBA2E" w14:textId="77777777" w:rsidR="00CF303B" w:rsidRPr="00CF303B" w:rsidRDefault="00CF303B" w:rsidP="00CF303B">
      <w:pPr>
        <w:numPr>
          <w:ilvl w:val="0"/>
          <w:numId w:val="5"/>
        </w:numPr>
        <w:tabs>
          <w:tab w:val="clear" w:pos="284"/>
        </w:tabs>
        <w:spacing w:line="240" w:lineRule="auto"/>
        <w:ind w:left="360" w:firstLine="0"/>
        <w:jc w:val="left"/>
        <w:textAlignment w:val="baseline"/>
        <w:rPr>
          <w:rFonts w:cs="Calibri"/>
          <w:lang w:val="en-US" w:eastAsia="zh-CN"/>
        </w:rPr>
      </w:pPr>
      <w:r w:rsidRPr="00CF303B">
        <w:rPr>
          <w:rFonts w:cs="Calibri"/>
          <w:lang w:val="en" w:eastAsia="zh-CN"/>
        </w:rPr>
        <w:lastRenderedPageBreak/>
        <w:t>The sustainability of a system. Multi-stakeholder models. Read the relationship between resources invested and resources acquired (1 lesson).</w:t>
      </w:r>
      <w:r w:rsidRPr="00CF303B">
        <w:rPr>
          <w:rFonts w:cs="Calibri"/>
          <w:lang w:val="en-US" w:eastAsia="zh-CN"/>
        </w:rPr>
        <w:t> </w:t>
      </w:r>
    </w:p>
    <w:p w14:paraId="306C4589" w14:textId="77777777" w:rsidR="00CF303B" w:rsidRPr="00CF303B" w:rsidRDefault="00CF303B" w:rsidP="00CF303B">
      <w:pPr>
        <w:numPr>
          <w:ilvl w:val="0"/>
          <w:numId w:val="5"/>
        </w:numPr>
        <w:tabs>
          <w:tab w:val="clear" w:pos="284"/>
        </w:tabs>
        <w:spacing w:line="240" w:lineRule="auto"/>
        <w:ind w:left="360" w:firstLine="0"/>
        <w:jc w:val="left"/>
        <w:textAlignment w:val="baseline"/>
        <w:rPr>
          <w:rFonts w:cs="Calibri"/>
          <w:lang w:val="en-US" w:eastAsia="zh-CN"/>
        </w:rPr>
      </w:pPr>
      <w:r w:rsidRPr="00CF303B">
        <w:rPr>
          <w:rFonts w:cs="Calibri"/>
          <w:lang w:val="en" w:eastAsia="zh-CN"/>
        </w:rPr>
        <w:t>Content: Relationship between designed and user generated content. Conflict management. User communities (1 lesson).</w:t>
      </w:r>
      <w:r w:rsidRPr="00CF303B">
        <w:rPr>
          <w:rFonts w:cs="Calibri"/>
          <w:lang w:val="en-US" w:eastAsia="zh-CN"/>
        </w:rPr>
        <w:t> </w:t>
      </w:r>
    </w:p>
    <w:p w14:paraId="44B475E8" w14:textId="77777777" w:rsidR="00CF303B" w:rsidRPr="00CF303B" w:rsidRDefault="00CF303B" w:rsidP="00CF303B">
      <w:pPr>
        <w:numPr>
          <w:ilvl w:val="0"/>
          <w:numId w:val="5"/>
        </w:numPr>
        <w:tabs>
          <w:tab w:val="clear" w:pos="284"/>
        </w:tabs>
        <w:spacing w:line="240" w:lineRule="auto"/>
        <w:ind w:left="360" w:firstLine="0"/>
        <w:jc w:val="left"/>
        <w:textAlignment w:val="baseline"/>
        <w:rPr>
          <w:rFonts w:cs="Calibri"/>
          <w:lang w:val="en-US" w:eastAsia="zh-CN"/>
        </w:rPr>
      </w:pPr>
      <w:r w:rsidRPr="00CF303B">
        <w:rPr>
          <w:rFonts w:cs="Calibri"/>
          <w:lang w:val="en" w:eastAsia="zh-CN"/>
        </w:rPr>
        <w:t>The role of the cultural variable. Digital culture and technology. Digital and China. (1 lesson).</w:t>
      </w:r>
      <w:r w:rsidRPr="00CF303B">
        <w:rPr>
          <w:rFonts w:cs="Calibri"/>
          <w:lang w:val="en-US" w:eastAsia="zh-CN"/>
        </w:rPr>
        <w:t> </w:t>
      </w:r>
    </w:p>
    <w:p w14:paraId="029DE88D" w14:textId="187B8ECB" w:rsidR="00CF303B" w:rsidRDefault="00CF303B" w:rsidP="00CF303B">
      <w:pPr>
        <w:numPr>
          <w:ilvl w:val="0"/>
          <w:numId w:val="5"/>
        </w:numPr>
        <w:tabs>
          <w:tab w:val="clear" w:pos="284"/>
        </w:tabs>
        <w:spacing w:line="240" w:lineRule="auto"/>
        <w:ind w:left="360" w:firstLine="0"/>
        <w:jc w:val="left"/>
        <w:textAlignment w:val="baseline"/>
        <w:rPr>
          <w:rFonts w:cs="Calibri"/>
          <w:lang w:val="en-US" w:eastAsia="zh-CN"/>
        </w:rPr>
      </w:pPr>
      <w:r w:rsidRPr="00CF303B">
        <w:rPr>
          <w:rFonts w:cs="Calibri"/>
          <w:lang w:val="en" w:eastAsia="zh-CN"/>
        </w:rPr>
        <w:t>Complex systems for communication: the communication of environmental risk. (1 lesson)</w:t>
      </w:r>
      <w:r w:rsidRPr="00CF303B">
        <w:rPr>
          <w:rFonts w:cs="Calibri"/>
          <w:lang w:val="en-US" w:eastAsia="zh-CN"/>
        </w:rPr>
        <w:t> </w:t>
      </w:r>
    </w:p>
    <w:p w14:paraId="5721B1A0" w14:textId="77777777" w:rsidR="000C50FB" w:rsidRPr="000C50FB" w:rsidRDefault="000C50FB" w:rsidP="000C50FB">
      <w:pPr>
        <w:tabs>
          <w:tab w:val="clear" w:pos="284"/>
        </w:tabs>
        <w:spacing w:line="240" w:lineRule="auto"/>
        <w:ind w:left="360"/>
        <w:jc w:val="left"/>
        <w:textAlignment w:val="baseline"/>
        <w:rPr>
          <w:rFonts w:cs="Calibri"/>
          <w:lang w:val="en-US" w:eastAsia="zh-CN"/>
        </w:rPr>
      </w:pPr>
    </w:p>
    <w:p w14:paraId="7EEF2191" w14:textId="77777777" w:rsidR="00CF303B" w:rsidRPr="00CF303B" w:rsidRDefault="00CF303B" w:rsidP="00CF303B">
      <w:pPr>
        <w:numPr>
          <w:ilvl w:val="0"/>
          <w:numId w:val="7"/>
        </w:numPr>
        <w:tabs>
          <w:tab w:val="clear" w:pos="284"/>
        </w:tabs>
        <w:spacing w:line="240" w:lineRule="auto"/>
        <w:ind w:left="360" w:firstLine="0"/>
        <w:jc w:val="left"/>
        <w:textAlignment w:val="baseline"/>
        <w:rPr>
          <w:rFonts w:cs="Calibri"/>
          <w:lang w:val="en-US" w:eastAsia="zh-CN"/>
        </w:rPr>
      </w:pPr>
      <w:r w:rsidRPr="00CF303B">
        <w:rPr>
          <w:rFonts w:cs="Calibri"/>
          <w:b/>
          <w:bCs/>
          <w:lang w:val="en" w:eastAsia="zh-CN"/>
        </w:rPr>
        <w:t>The course will also address topics relative to the teaching of media and communications. Students will have to obligatorily complete the laboratory of Methodology and Technologies for </w:t>
      </w:r>
      <w:r w:rsidRPr="00CF303B">
        <w:rPr>
          <w:rFonts w:cs="Calibri"/>
          <w:b/>
          <w:bCs/>
          <w:u w:val="single"/>
          <w:lang w:val="en" w:eastAsia="zh-CN"/>
        </w:rPr>
        <w:t>Media</w:t>
      </w:r>
      <w:r w:rsidRPr="00CF303B">
        <w:rPr>
          <w:rFonts w:cs="Calibri"/>
          <w:b/>
          <w:bCs/>
          <w:lang w:val="en" w:eastAsia="zh-CN"/>
        </w:rPr>
        <w:t> and Communication Teaching.</w:t>
      </w:r>
      <w:r w:rsidRPr="00CF303B">
        <w:rPr>
          <w:rFonts w:cs="Calibri"/>
          <w:lang w:val="en-US" w:eastAsia="zh-CN"/>
        </w:rPr>
        <w:t> </w:t>
      </w:r>
    </w:p>
    <w:p w14:paraId="2DBFB201" w14:textId="77777777" w:rsidR="00A53D81" w:rsidRPr="00AF1507" w:rsidRDefault="009B02E1" w:rsidP="00A53D81">
      <w:pPr>
        <w:keepNext/>
        <w:spacing w:before="240" w:after="120"/>
        <w:rPr>
          <w:b/>
          <w:sz w:val="18"/>
          <w:lang w:val="en-GB"/>
        </w:rPr>
      </w:pPr>
      <w:r w:rsidRPr="00AF1507">
        <w:rPr>
          <w:b/>
          <w:i/>
          <w:sz w:val="18"/>
          <w:lang w:val="en-GB"/>
        </w:rPr>
        <w:t>READING LIST</w:t>
      </w:r>
    </w:p>
    <w:p w14:paraId="3CB87517" w14:textId="77777777" w:rsidR="00CF303B" w:rsidRPr="00CF303B" w:rsidRDefault="00CF303B" w:rsidP="00CF303B">
      <w:pPr>
        <w:tabs>
          <w:tab w:val="clear" w:pos="284"/>
        </w:tabs>
        <w:spacing w:line="240" w:lineRule="auto"/>
        <w:textAlignment w:val="baseline"/>
        <w:rPr>
          <w:rFonts w:cs="Arial"/>
          <w:smallCaps/>
          <w:color w:val="000000"/>
          <w:lang w:val="en" w:eastAsia="zh-CN"/>
        </w:rPr>
      </w:pPr>
    </w:p>
    <w:p w14:paraId="0B70D79D" w14:textId="77777777" w:rsidR="00CF303B" w:rsidRPr="000C50FB" w:rsidRDefault="00CF303B" w:rsidP="00CF303B">
      <w:pPr>
        <w:tabs>
          <w:tab w:val="clear" w:pos="284"/>
        </w:tabs>
        <w:spacing w:line="240" w:lineRule="auto"/>
        <w:textAlignment w:val="baseline"/>
        <w:rPr>
          <w:rFonts w:cs="Arial"/>
          <w:sz w:val="18"/>
          <w:szCs w:val="18"/>
          <w:lang w:val="en-US" w:eastAsia="zh-CN"/>
        </w:rPr>
      </w:pPr>
      <w:r w:rsidRPr="000C50FB">
        <w:rPr>
          <w:rFonts w:cs="Arial"/>
          <w:smallCaps/>
          <w:color w:val="000000"/>
          <w:sz w:val="16"/>
          <w:szCs w:val="16"/>
          <w:lang w:val="en" w:eastAsia="zh-CN"/>
        </w:rPr>
        <w:t>S.F. Wamba &amp; L. Carter</w:t>
      </w:r>
      <w:r w:rsidRPr="000C50FB">
        <w:rPr>
          <w:rFonts w:cs="Arial"/>
          <w:i/>
          <w:iCs/>
          <w:color w:val="000000"/>
          <w:sz w:val="16"/>
          <w:szCs w:val="16"/>
          <w:lang w:val="en" w:eastAsia="zh-CN"/>
        </w:rPr>
        <w:t>.</w:t>
      </w:r>
      <w:r w:rsidRPr="000C50FB">
        <w:rPr>
          <w:rFonts w:cs="Arial"/>
          <w:i/>
          <w:iCs/>
          <w:color w:val="000000"/>
          <w:sz w:val="18"/>
          <w:szCs w:val="18"/>
          <w:lang w:val="en" w:eastAsia="zh-CN"/>
        </w:rPr>
        <w:t> Social media tools adoption and use by SMEs: An empirical study</w:t>
      </w:r>
      <w:r w:rsidRPr="000C50FB">
        <w:rPr>
          <w:rFonts w:cs="Arial"/>
          <w:color w:val="000000"/>
          <w:sz w:val="18"/>
          <w:szCs w:val="18"/>
          <w:lang w:val="en" w:eastAsia="zh-CN"/>
        </w:rPr>
        <w:t>. In Social media and Networking: Concepts, methodologies, tools, and applications (pp. 791-806). 2016.</w:t>
      </w:r>
      <w:r w:rsidRPr="000C50FB">
        <w:rPr>
          <w:rFonts w:cs="Arial"/>
          <w:sz w:val="18"/>
          <w:szCs w:val="18"/>
          <w:lang w:val="en-US" w:eastAsia="zh-CN"/>
        </w:rPr>
        <w:t> </w:t>
      </w:r>
    </w:p>
    <w:p w14:paraId="030C56DD" w14:textId="77777777" w:rsidR="00CF303B" w:rsidRPr="000C50FB" w:rsidRDefault="00CF303B" w:rsidP="00CF303B">
      <w:pPr>
        <w:tabs>
          <w:tab w:val="clear" w:pos="284"/>
        </w:tabs>
        <w:spacing w:line="240" w:lineRule="auto"/>
        <w:textAlignment w:val="baseline"/>
        <w:rPr>
          <w:rFonts w:cs="Arial"/>
          <w:sz w:val="18"/>
          <w:szCs w:val="18"/>
          <w:lang w:val="en-US" w:eastAsia="zh-CN"/>
        </w:rPr>
      </w:pPr>
    </w:p>
    <w:p w14:paraId="0B6D11F0" w14:textId="77777777" w:rsidR="00CF303B" w:rsidRPr="000C50FB" w:rsidRDefault="00CF303B" w:rsidP="00CF303B">
      <w:pPr>
        <w:tabs>
          <w:tab w:val="clear" w:pos="284"/>
        </w:tabs>
        <w:spacing w:line="240" w:lineRule="auto"/>
        <w:textAlignment w:val="baseline"/>
        <w:rPr>
          <w:rFonts w:cs="Arial"/>
          <w:sz w:val="18"/>
          <w:szCs w:val="18"/>
          <w:lang w:val="en-US" w:eastAsia="zh-CN"/>
        </w:rPr>
      </w:pPr>
      <w:r w:rsidRPr="000C50FB">
        <w:rPr>
          <w:rFonts w:cs="Arial"/>
          <w:smallCaps/>
          <w:color w:val="000000"/>
          <w:sz w:val="16"/>
          <w:szCs w:val="16"/>
          <w:lang w:val="en" w:eastAsia="zh-CN"/>
        </w:rPr>
        <w:t>McCann, M., &amp; Barlow,</w:t>
      </w:r>
      <w:r w:rsidRPr="000C50FB">
        <w:rPr>
          <w:rFonts w:cs="Arial"/>
          <w:smallCaps/>
          <w:color w:val="000000"/>
          <w:sz w:val="18"/>
          <w:szCs w:val="18"/>
          <w:lang w:val="en" w:eastAsia="zh-CN"/>
        </w:rPr>
        <w:t xml:space="preserve"> A</w:t>
      </w:r>
      <w:r w:rsidRPr="000C50FB">
        <w:rPr>
          <w:rFonts w:cs="Arial"/>
          <w:color w:val="000000"/>
          <w:sz w:val="18"/>
          <w:szCs w:val="18"/>
          <w:lang w:val="en" w:eastAsia="zh-CN"/>
        </w:rPr>
        <w:t>. </w:t>
      </w:r>
      <w:r w:rsidRPr="000C50FB">
        <w:rPr>
          <w:rFonts w:cs="Arial"/>
          <w:i/>
          <w:iCs/>
          <w:color w:val="000000"/>
          <w:sz w:val="18"/>
          <w:szCs w:val="18"/>
          <w:lang w:val="en" w:eastAsia="zh-CN"/>
        </w:rPr>
        <w:t>Use and measurement of social media for SMEs. .</w:t>
      </w:r>
      <w:r w:rsidRPr="000C50FB">
        <w:rPr>
          <w:rFonts w:cs="Arial"/>
          <w:color w:val="000000"/>
          <w:sz w:val="18"/>
          <w:szCs w:val="18"/>
          <w:lang w:val="en" w:eastAsia="zh-CN"/>
        </w:rPr>
        <w:t>Journal of Small Business and Enterprise Development, 22(2), 273-287.2015.</w:t>
      </w:r>
      <w:r w:rsidRPr="000C50FB">
        <w:rPr>
          <w:rFonts w:cs="Arial"/>
          <w:sz w:val="18"/>
          <w:szCs w:val="18"/>
          <w:lang w:val="en-US" w:eastAsia="zh-CN"/>
        </w:rPr>
        <w:t> </w:t>
      </w:r>
    </w:p>
    <w:p w14:paraId="7255D9C3" w14:textId="77777777" w:rsidR="00CF303B" w:rsidRPr="000C50FB" w:rsidRDefault="00CF303B" w:rsidP="00CF303B">
      <w:pPr>
        <w:tabs>
          <w:tab w:val="clear" w:pos="284"/>
        </w:tabs>
        <w:spacing w:line="240" w:lineRule="auto"/>
        <w:textAlignment w:val="baseline"/>
        <w:rPr>
          <w:rFonts w:cs="Arial"/>
          <w:sz w:val="18"/>
          <w:szCs w:val="18"/>
          <w:lang w:val="en-US" w:eastAsia="zh-CN"/>
        </w:rPr>
      </w:pPr>
    </w:p>
    <w:p w14:paraId="628FF9CD" w14:textId="77777777" w:rsidR="00CF303B" w:rsidRPr="000C50FB" w:rsidRDefault="00CF303B" w:rsidP="00CF303B">
      <w:pPr>
        <w:tabs>
          <w:tab w:val="clear" w:pos="284"/>
        </w:tabs>
        <w:spacing w:line="240" w:lineRule="auto"/>
        <w:ind w:left="270" w:hanging="270"/>
        <w:textAlignment w:val="baseline"/>
        <w:rPr>
          <w:rFonts w:cs="Arial"/>
          <w:sz w:val="18"/>
          <w:szCs w:val="18"/>
          <w:lang w:val="en-US" w:eastAsia="zh-CN"/>
        </w:rPr>
      </w:pPr>
      <w:r w:rsidRPr="000C50FB">
        <w:rPr>
          <w:rFonts w:cs="Arial"/>
          <w:smallCaps/>
          <w:color w:val="000000"/>
          <w:sz w:val="16"/>
          <w:szCs w:val="16"/>
          <w:lang w:val="en" w:eastAsia="zh-CN"/>
        </w:rPr>
        <w:t>G. </w:t>
      </w:r>
      <w:proofErr w:type="spellStart"/>
      <w:r w:rsidRPr="000C50FB">
        <w:rPr>
          <w:rFonts w:cs="Arial"/>
          <w:smallCaps/>
          <w:color w:val="000000"/>
          <w:sz w:val="16"/>
          <w:szCs w:val="16"/>
          <w:lang w:val="en" w:eastAsia="zh-CN"/>
        </w:rPr>
        <w:t>Adomavicius</w:t>
      </w:r>
      <w:proofErr w:type="spellEnd"/>
      <w:r w:rsidRPr="000C50FB">
        <w:rPr>
          <w:rFonts w:cs="Arial"/>
          <w:smallCaps/>
          <w:color w:val="000000"/>
          <w:sz w:val="16"/>
          <w:szCs w:val="16"/>
          <w:lang w:val="en" w:eastAsia="zh-CN"/>
        </w:rPr>
        <w:t> &amp; A. </w:t>
      </w:r>
      <w:proofErr w:type="spellStart"/>
      <w:r w:rsidRPr="000C50FB">
        <w:rPr>
          <w:rFonts w:cs="Arial"/>
          <w:smallCaps/>
          <w:color w:val="000000"/>
          <w:sz w:val="16"/>
          <w:szCs w:val="16"/>
          <w:lang w:val="en" w:eastAsia="zh-CN"/>
        </w:rPr>
        <w:t>Tuzhilin</w:t>
      </w:r>
      <w:proofErr w:type="spellEnd"/>
      <w:r w:rsidRPr="000C50FB">
        <w:rPr>
          <w:rFonts w:cs="Arial"/>
          <w:color w:val="000000"/>
          <w:sz w:val="16"/>
          <w:szCs w:val="16"/>
          <w:lang w:val="en" w:eastAsia="zh-CN"/>
        </w:rPr>
        <w:t>.</w:t>
      </w:r>
      <w:r w:rsidRPr="000C50FB">
        <w:rPr>
          <w:rFonts w:cs="Arial"/>
          <w:color w:val="000000"/>
          <w:sz w:val="18"/>
          <w:szCs w:val="18"/>
          <w:lang w:val="en" w:eastAsia="zh-CN"/>
        </w:rPr>
        <w:t> </w:t>
      </w:r>
      <w:r w:rsidRPr="000C50FB">
        <w:rPr>
          <w:rFonts w:cs="Arial"/>
          <w:i/>
          <w:iCs/>
          <w:color w:val="000000"/>
          <w:sz w:val="18"/>
          <w:szCs w:val="18"/>
          <w:lang w:val="en" w:eastAsia="zh-CN"/>
        </w:rPr>
        <w:t>Toward the next generation of recommender systems: A survey of the state-of-the-art and possible </w:t>
      </w:r>
      <w:proofErr w:type="spellStart"/>
      <w:r w:rsidRPr="000C50FB">
        <w:rPr>
          <w:rFonts w:cs="Arial"/>
          <w:i/>
          <w:iCs/>
          <w:color w:val="000000"/>
          <w:sz w:val="18"/>
          <w:szCs w:val="18"/>
          <w:lang w:val="en" w:eastAsia="zh-CN"/>
        </w:rPr>
        <w:t>extensions</w:t>
      </w:r>
      <w:r w:rsidRPr="000C50FB">
        <w:rPr>
          <w:rFonts w:cs="Arial"/>
          <w:color w:val="000000"/>
          <w:sz w:val="18"/>
          <w:szCs w:val="18"/>
          <w:lang w:val="en" w:eastAsia="zh-CN"/>
        </w:rPr>
        <w:t>.IEEE</w:t>
      </w:r>
      <w:proofErr w:type="spellEnd"/>
      <w:r w:rsidRPr="000C50FB">
        <w:rPr>
          <w:rFonts w:cs="Arial"/>
          <w:color w:val="000000"/>
          <w:sz w:val="18"/>
          <w:szCs w:val="18"/>
          <w:lang w:val="en" w:eastAsia="zh-CN"/>
        </w:rPr>
        <w:t> </w:t>
      </w:r>
      <w:r w:rsidRPr="000C50FB">
        <w:rPr>
          <w:rFonts w:cs="Arial"/>
          <w:color w:val="000000"/>
          <w:sz w:val="18"/>
          <w:szCs w:val="18"/>
          <w:u w:val="single"/>
          <w:lang w:val="en" w:eastAsia="zh-CN"/>
        </w:rPr>
        <w:t>Transactions</w:t>
      </w:r>
      <w:r w:rsidRPr="000C50FB">
        <w:rPr>
          <w:rFonts w:cs="Arial"/>
          <w:color w:val="000000"/>
          <w:sz w:val="18"/>
          <w:szCs w:val="18"/>
          <w:lang w:val="en" w:eastAsia="zh-CN"/>
        </w:rPr>
        <w:t> on Knowledge &amp; Data Engineering 6 (2005): 734-749.</w:t>
      </w:r>
      <w:r w:rsidRPr="000C50FB">
        <w:rPr>
          <w:rFonts w:cs="Arial"/>
          <w:sz w:val="18"/>
          <w:szCs w:val="18"/>
          <w:lang w:val="en-US" w:eastAsia="zh-CN"/>
        </w:rPr>
        <w:t> </w:t>
      </w:r>
    </w:p>
    <w:p w14:paraId="486F14A6" w14:textId="77777777" w:rsidR="00CF303B" w:rsidRPr="000C50FB" w:rsidRDefault="00CF303B" w:rsidP="00CF303B">
      <w:pPr>
        <w:tabs>
          <w:tab w:val="clear" w:pos="284"/>
        </w:tabs>
        <w:spacing w:line="240" w:lineRule="auto"/>
        <w:ind w:left="270" w:hanging="270"/>
        <w:textAlignment w:val="baseline"/>
        <w:rPr>
          <w:rFonts w:cs="Arial"/>
          <w:sz w:val="18"/>
          <w:szCs w:val="18"/>
          <w:lang w:val="en-US" w:eastAsia="zh-CN"/>
        </w:rPr>
      </w:pPr>
    </w:p>
    <w:p w14:paraId="687802B6" w14:textId="77777777" w:rsidR="00CF303B" w:rsidRPr="000C50FB" w:rsidRDefault="00CF303B" w:rsidP="00CF303B">
      <w:pPr>
        <w:tabs>
          <w:tab w:val="clear" w:pos="284"/>
        </w:tabs>
        <w:spacing w:line="240" w:lineRule="auto"/>
        <w:ind w:left="270" w:hanging="270"/>
        <w:textAlignment w:val="baseline"/>
        <w:rPr>
          <w:rFonts w:cs="Arial"/>
          <w:sz w:val="18"/>
          <w:szCs w:val="18"/>
          <w:lang w:val="en-US" w:eastAsia="zh-CN"/>
        </w:rPr>
      </w:pPr>
      <w:proofErr w:type="spellStart"/>
      <w:r w:rsidRPr="000C50FB">
        <w:rPr>
          <w:rFonts w:cs="Arial"/>
          <w:smallCaps/>
          <w:color w:val="000000"/>
          <w:sz w:val="16"/>
          <w:szCs w:val="16"/>
          <w:lang w:val="en" w:eastAsia="zh-CN"/>
        </w:rPr>
        <w:t>H.Wickham</w:t>
      </w:r>
      <w:proofErr w:type="spellEnd"/>
      <w:r w:rsidRPr="000C50FB">
        <w:rPr>
          <w:rFonts w:cs="Arial"/>
          <w:color w:val="000000"/>
          <w:sz w:val="16"/>
          <w:szCs w:val="16"/>
          <w:lang w:val="en" w:eastAsia="zh-CN"/>
        </w:rPr>
        <w:t>,</w:t>
      </w:r>
      <w:r w:rsidRPr="000C50FB">
        <w:rPr>
          <w:rFonts w:cs="Arial"/>
          <w:color w:val="000000"/>
          <w:sz w:val="18"/>
          <w:szCs w:val="18"/>
          <w:lang w:val="en" w:eastAsia="zh-CN"/>
        </w:rPr>
        <w:t> </w:t>
      </w:r>
      <w:r w:rsidRPr="000C50FB">
        <w:rPr>
          <w:rFonts w:cs="Arial"/>
          <w:i/>
          <w:iCs/>
          <w:color w:val="000000"/>
          <w:sz w:val="18"/>
          <w:szCs w:val="18"/>
          <w:lang w:val="en" w:eastAsia="zh-CN"/>
        </w:rPr>
        <w:t>Tidy </w:t>
      </w:r>
      <w:proofErr w:type="spellStart"/>
      <w:r w:rsidRPr="000C50FB">
        <w:rPr>
          <w:rFonts w:cs="Arial"/>
          <w:i/>
          <w:iCs/>
          <w:color w:val="000000"/>
          <w:sz w:val="18"/>
          <w:szCs w:val="18"/>
          <w:lang w:val="en" w:eastAsia="zh-CN"/>
        </w:rPr>
        <w:t>Data,Journal</w:t>
      </w:r>
      <w:proofErr w:type="spellEnd"/>
      <w:r w:rsidRPr="000C50FB">
        <w:rPr>
          <w:rFonts w:cs="Arial"/>
          <w:i/>
          <w:iCs/>
          <w:color w:val="000000"/>
          <w:sz w:val="18"/>
          <w:szCs w:val="18"/>
          <w:lang w:val="en" w:eastAsia="zh-CN"/>
        </w:rPr>
        <w:t> of Statistical Software, 59</w:t>
      </w:r>
      <w:r w:rsidRPr="000C50FB">
        <w:rPr>
          <w:rFonts w:cs="Arial"/>
          <w:color w:val="000000"/>
          <w:sz w:val="18"/>
          <w:szCs w:val="18"/>
          <w:lang w:val="en" w:eastAsia="zh-CN"/>
        </w:rPr>
        <w:t>(10), 1 - 23. 2015.</w:t>
      </w:r>
      <w:r w:rsidRPr="000C50FB">
        <w:rPr>
          <w:rFonts w:cs="Arial"/>
          <w:sz w:val="18"/>
          <w:szCs w:val="18"/>
          <w:lang w:val="en-US" w:eastAsia="zh-CN"/>
        </w:rPr>
        <w:t xml:space="preserve"> </w:t>
      </w:r>
    </w:p>
    <w:p w14:paraId="5F0CFB39" w14:textId="77777777" w:rsidR="00CF303B" w:rsidRPr="000C50FB" w:rsidRDefault="00CF303B" w:rsidP="00CF303B">
      <w:pPr>
        <w:tabs>
          <w:tab w:val="clear" w:pos="284"/>
        </w:tabs>
        <w:spacing w:line="240" w:lineRule="auto"/>
        <w:textAlignment w:val="baseline"/>
        <w:rPr>
          <w:rFonts w:cs="Arial"/>
          <w:smallCaps/>
          <w:color w:val="000000"/>
          <w:sz w:val="18"/>
          <w:szCs w:val="18"/>
          <w:lang w:val="en" w:eastAsia="zh-CN"/>
        </w:rPr>
      </w:pPr>
    </w:p>
    <w:p w14:paraId="100EA442" w14:textId="77777777" w:rsidR="00CF303B" w:rsidRPr="000C50FB" w:rsidRDefault="00CF303B" w:rsidP="00CF303B">
      <w:pPr>
        <w:tabs>
          <w:tab w:val="clear" w:pos="284"/>
        </w:tabs>
        <w:spacing w:line="240" w:lineRule="auto"/>
        <w:textAlignment w:val="baseline"/>
        <w:rPr>
          <w:rFonts w:cs="Arial"/>
          <w:sz w:val="18"/>
          <w:szCs w:val="18"/>
          <w:lang w:val="en-US" w:eastAsia="zh-CN"/>
        </w:rPr>
      </w:pPr>
      <w:r w:rsidRPr="000C50FB">
        <w:rPr>
          <w:rFonts w:cs="Arial"/>
          <w:smallCaps/>
          <w:color w:val="000000"/>
          <w:sz w:val="16"/>
          <w:szCs w:val="16"/>
          <w:lang w:val="en" w:eastAsia="zh-CN"/>
        </w:rPr>
        <w:t>N. Marres, E. </w:t>
      </w:r>
      <w:proofErr w:type="spellStart"/>
      <w:r w:rsidRPr="000C50FB">
        <w:rPr>
          <w:rFonts w:cs="Arial"/>
          <w:smallCaps/>
          <w:color w:val="000000"/>
          <w:sz w:val="16"/>
          <w:szCs w:val="16"/>
          <w:lang w:val="en" w:eastAsia="zh-CN"/>
        </w:rPr>
        <w:t>Weltevrede</w:t>
      </w:r>
      <w:proofErr w:type="spellEnd"/>
      <w:r w:rsidRPr="000C50FB">
        <w:rPr>
          <w:rFonts w:cs="Arial"/>
          <w:color w:val="000000"/>
          <w:sz w:val="16"/>
          <w:szCs w:val="16"/>
          <w:lang w:val="en" w:eastAsia="zh-CN"/>
        </w:rPr>
        <w:t>,</w:t>
      </w:r>
      <w:r w:rsidRPr="000C50FB">
        <w:rPr>
          <w:rFonts w:cs="Arial"/>
          <w:color w:val="000000"/>
          <w:sz w:val="18"/>
          <w:szCs w:val="18"/>
          <w:lang w:val="en" w:eastAsia="zh-CN"/>
        </w:rPr>
        <w:t> </w:t>
      </w:r>
      <w:r w:rsidRPr="000C50FB">
        <w:rPr>
          <w:rFonts w:cs="Arial"/>
          <w:i/>
          <w:iCs/>
          <w:color w:val="000000"/>
          <w:sz w:val="18"/>
          <w:szCs w:val="18"/>
          <w:lang w:val="en" w:eastAsia="zh-CN"/>
        </w:rPr>
        <w:t>Scraping the Social? Issues in live social research</w:t>
      </w:r>
      <w:r w:rsidRPr="000C50FB">
        <w:rPr>
          <w:rFonts w:cs="Arial"/>
          <w:color w:val="000000"/>
          <w:sz w:val="18"/>
          <w:szCs w:val="18"/>
          <w:lang w:val="en" w:eastAsia="zh-CN"/>
        </w:rPr>
        <w:t>. Journal of Cultural Economy, 6(3), pp. 313-335. Goldsmiths Research Online. ISSN 1753-0350.</w:t>
      </w:r>
      <w:r w:rsidRPr="000C50FB">
        <w:rPr>
          <w:rFonts w:cs="Arial"/>
          <w:sz w:val="18"/>
          <w:szCs w:val="18"/>
          <w:lang w:val="en-US" w:eastAsia="zh-CN"/>
        </w:rPr>
        <w:t> </w:t>
      </w:r>
    </w:p>
    <w:p w14:paraId="1CC036B2" w14:textId="77777777" w:rsidR="00CF303B" w:rsidRPr="000C50FB" w:rsidRDefault="00CF303B" w:rsidP="00CF303B">
      <w:pPr>
        <w:tabs>
          <w:tab w:val="clear" w:pos="284"/>
        </w:tabs>
        <w:spacing w:line="240" w:lineRule="auto"/>
        <w:textAlignment w:val="baseline"/>
        <w:rPr>
          <w:rFonts w:cs="Arial"/>
          <w:smallCaps/>
          <w:color w:val="000000"/>
          <w:sz w:val="18"/>
          <w:szCs w:val="18"/>
          <w:lang w:val="en" w:eastAsia="zh-CN"/>
        </w:rPr>
      </w:pPr>
    </w:p>
    <w:p w14:paraId="14FEFF6B" w14:textId="77777777" w:rsidR="00CF303B" w:rsidRPr="000C50FB" w:rsidRDefault="00CF303B" w:rsidP="00CF303B">
      <w:pPr>
        <w:tabs>
          <w:tab w:val="clear" w:pos="284"/>
        </w:tabs>
        <w:spacing w:line="240" w:lineRule="auto"/>
        <w:textAlignment w:val="baseline"/>
        <w:rPr>
          <w:rFonts w:cs="Arial"/>
          <w:sz w:val="18"/>
          <w:szCs w:val="18"/>
          <w:lang w:val="en-US" w:eastAsia="zh-CN"/>
        </w:rPr>
      </w:pPr>
      <w:r w:rsidRPr="000C50FB">
        <w:rPr>
          <w:rFonts w:cs="Arial"/>
          <w:smallCaps/>
          <w:color w:val="000000"/>
          <w:sz w:val="18"/>
          <w:szCs w:val="18"/>
          <w:lang w:val="en" w:eastAsia="zh-CN"/>
        </w:rPr>
        <w:t>M. </w:t>
      </w:r>
      <w:proofErr w:type="spellStart"/>
      <w:r w:rsidRPr="000C50FB">
        <w:rPr>
          <w:rFonts w:cs="Arial"/>
          <w:smallCaps/>
          <w:color w:val="000000"/>
          <w:sz w:val="18"/>
          <w:szCs w:val="18"/>
          <w:lang w:val="en" w:eastAsia="zh-CN"/>
        </w:rPr>
        <w:t>Tarantino</w:t>
      </w:r>
      <w:r w:rsidRPr="000C50FB">
        <w:rPr>
          <w:rFonts w:cs="Arial"/>
          <w:color w:val="000000"/>
          <w:sz w:val="18"/>
          <w:szCs w:val="18"/>
          <w:lang w:val="en" w:eastAsia="zh-CN"/>
        </w:rPr>
        <w:t>,</w:t>
      </w:r>
      <w:r w:rsidRPr="000C50FB">
        <w:rPr>
          <w:rFonts w:cs="Arial"/>
          <w:i/>
          <w:iCs/>
          <w:color w:val="000000"/>
          <w:sz w:val="18"/>
          <w:szCs w:val="18"/>
          <w:lang w:val="en" w:eastAsia="zh-CN"/>
        </w:rPr>
        <w:t>Uncertainty</w:t>
      </w:r>
      <w:proofErr w:type="spellEnd"/>
      <w:r w:rsidRPr="000C50FB">
        <w:rPr>
          <w:rFonts w:cs="Arial"/>
          <w:i/>
          <w:iCs/>
          <w:color w:val="000000"/>
          <w:sz w:val="18"/>
          <w:szCs w:val="18"/>
          <w:lang w:val="en" w:eastAsia="zh-CN"/>
        </w:rPr>
        <w:t> in the Air: Communicating Urban Air Pollution</w:t>
      </w:r>
      <w:r w:rsidRPr="000C50FB">
        <w:rPr>
          <w:rFonts w:cs="Arial"/>
          <w:color w:val="000000"/>
          <w:sz w:val="18"/>
          <w:szCs w:val="18"/>
          <w:lang w:val="en" w:eastAsia="zh-CN"/>
        </w:rPr>
        <w:t>, in Z. Krajina &amp; Stevenson  (a </w:t>
      </w:r>
      <w:proofErr w:type="spellStart"/>
      <w:r w:rsidRPr="000C50FB">
        <w:rPr>
          <w:rFonts w:cs="Arial"/>
          <w:color w:val="000000"/>
          <w:sz w:val="18"/>
          <w:szCs w:val="18"/>
          <w:lang w:val="en" w:eastAsia="zh-CN"/>
        </w:rPr>
        <w:t>cura</w:t>
      </w:r>
      <w:proofErr w:type="spellEnd"/>
      <w:r w:rsidRPr="000C50FB">
        <w:rPr>
          <w:rFonts w:cs="Arial"/>
          <w:color w:val="000000"/>
          <w:sz w:val="18"/>
          <w:szCs w:val="18"/>
          <w:lang w:val="en" w:eastAsia="zh-CN"/>
        </w:rPr>
        <w:t> di) The Routledge Companion to Urban Media and Communication, Routledge, New York (2019).</w:t>
      </w:r>
      <w:r w:rsidRPr="000C50FB">
        <w:rPr>
          <w:rFonts w:cs="Arial"/>
          <w:sz w:val="18"/>
          <w:szCs w:val="18"/>
          <w:lang w:val="en-US" w:eastAsia="zh-CN"/>
        </w:rPr>
        <w:t> </w:t>
      </w:r>
    </w:p>
    <w:p w14:paraId="15995A8E" w14:textId="77777777" w:rsidR="00CF303B" w:rsidRPr="000C50FB" w:rsidRDefault="00CF303B" w:rsidP="00CF303B">
      <w:pPr>
        <w:tabs>
          <w:tab w:val="clear" w:pos="284"/>
        </w:tabs>
        <w:spacing w:line="240" w:lineRule="auto"/>
        <w:ind w:left="270" w:hanging="270"/>
        <w:textAlignment w:val="baseline"/>
        <w:rPr>
          <w:rFonts w:cs="Arial"/>
          <w:smallCaps/>
          <w:color w:val="000000"/>
          <w:sz w:val="18"/>
          <w:szCs w:val="18"/>
          <w:lang w:val="en-US" w:eastAsia="zh-CN"/>
        </w:rPr>
      </w:pPr>
    </w:p>
    <w:p w14:paraId="3733B348" w14:textId="77777777" w:rsidR="00CF303B" w:rsidRPr="000C50FB" w:rsidRDefault="00CF303B" w:rsidP="00CF303B">
      <w:pPr>
        <w:tabs>
          <w:tab w:val="clear" w:pos="284"/>
        </w:tabs>
        <w:spacing w:line="240" w:lineRule="auto"/>
        <w:ind w:left="270" w:hanging="270"/>
        <w:textAlignment w:val="baseline"/>
        <w:rPr>
          <w:rFonts w:cs="Arial"/>
          <w:sz w:val="18"/>
          <w:szCs w:val="18"/>
          <w:lang w:val="en-US" w:eastAsia="zh-CN"/>
        </w:rPr>
      </w:pPr>
      <w:r w:rsidRPr="000C50FB">
        <w:rPr>
          <w:rFonts w:cs="Arial"/>
          <w:smallCaps/>
          <w:color w:val="000000"/>
          <w:sz w:val="16"/>
          <w:szCs w:val="16"/>
          <w:lang w:val="en" w:eastAsia="zh-CN"/>
        </w:rPr>
        <w:t>E. </w:t>
      </w:r>
      <w:proofErr w:type="spellStart"/>
      <w:r w:rsidRPr="000C50FB">
        <w:rPr>
          <w:rFonts w:cs="Arial"/>
          <w:smallCaps/>
          <w:color w:val="000000"/>
          <w:sz w:val="16"/>
          <w:szCs w:val="16"/>
          <w:lang w:val="en" w:eastAsia="zh-CN"/>
        </w:rPr>
        <w:t>Harwitt</w:t>
      </w:r>
      <w:proofErr w:type="spellEnd"/>
      <w:r w:rsidRPr="000C50FB">
        <w:rPr>
          <w:rFonts w:cs="Arial"/>
          <w:color w:val="000000"/>
          <w:sz w:val="16"/>
          <w:szCs w:val="16"/>
          <w:lang w:val="en" w:eastAsia="zh-CN"/>
        </w:rPr>
        <w:t>,</w:t>
      </w:r>
      <w:r w:rsidRPr="000C50FB">
        <w:rPr>
          <w:rFonts w:cs="Arial"/>
          <w:color w:val="000000"/>
          <w:sz w:val="18"/>
          <w:szCs w:val="18"/>
          <w:lang w:val="en" w:eastAsia="zh-CN"/>
        </w:rPr>
        <w:t xml:space="preserve"> "WeChat: Social and political development of China’s dominant messaging app." Chinese Journal of Communication 10.3 (2017): 312-327.</w:t>
      </w:r>
      <w:r w:rsidRPr="000C50FB">
        <w:rPr>
          <w:rFonts w:cs="Arial"/>
          <w:sz w:val="18"/>
          <w:szCs w:val="18"/>
          <w:lang w:val="en-US" w:eastAsia="zh-CN"/>
        </w:rPr>
        <w:t> </w:t>
      </w:r>
    </w:p>
    <w:p w14:paraId="5571A5C0" w14:textId="77777777" w:rsidR="00CF303B" w:rsidRPr="00CF303B" w:rsidRDefault="00CF303B" w:rsidP="00CF303B">
      <w:pPr>
        <w:tabs>
          <w:tab w:val="clear" w:pos="284"/>
        </w:tabs>
        <w:spacing w:line="240" w:lineRule="auto"/>
        <w:textAlignment w:val="baseline"/>
        <w:rPr>
          <w:rFonts w:cs="Calibri"/>
          <w:color w:val="000000"/>
          <w:lang w:val="en-US" w:eastAsia="zh-CN"/>
        </w:rPr>
      </w:pPr>
    </w:p>
    <w:p w14:paraId="03F0935E" w14:textId="77777777" w:rsidR="00CF303B" w:rsidRPr="00CF303B" w:rsidRDefault="00CF303B" w:rsidP="00CF303B">
      <w:pPr>
        <w:tabs>
          <w:tab w:val="clear" w:pos="284"/>
        </w:tabs>
        <w:spacing w:line="240" w:lineRule="auto"/>
        <w:textAlignment w:val="baseline"/>
        <w:rPr>
          <w:rFonts w:cs="Arial"/>
          <w:lang w:val="en-US" w:eastAsia="zh-CN"/>
        </w:rPr>
      </w:pPr>
      <w:r w:rsidRPr="00CF303B">
        <w:rPr>
          <w:rFonts w:cs="Calibri"/>
          <w:color w:val="000000"/>
          <w:lang w:val="en" w:eastAsia="zh-CN"/>
        </w:rPr>
        <w:t>Further bibliography will be indicated during class.</w:t>
      </w:r>
    </w:p>
    <w:p w14:paraId="3F521DBE" w14:textId="77777777" w:rsidR="00CF303B" w:rsidRPr="00CF303B" w:rsidRDefault="00CF303B" w:rsidP="00CF303B">
      <w:pPr>
        <w:tabs>
          <w:tab w:val="clear" w:pos="284"/>
        </w:tabs>
        <w:spacing w:line="240" w:lineRule="auto"/>
        <w:textAlignment w:val="baseline"/>
        <w:rPr>
          <w:rFonts w:cs="Arial"/>
          <w:lang w:val="en-US" w:eastAsia="zh-CN"/>
        </w:rPr>
      </w:pPr>
      <w:r w:rsidRPr="00CF303B">
        <w:rPr>
          <w:rFonts w:cs="Calibri"/>
          <w:lang w:val="en-US" w:eastAsia="zh-CN"/>
        </w:rPr>
        <w:t> </w:t>
      </w:r>
    </w:p>
    <w:p w14:paraId="4C4BDC63" w14:textId="77777777" w:rsidR="00CF303B" w:rsidRPr="00CF303B" w:rsidRDefault="00CF303B" w:rsidP="00CF303B">
      <w:pPr>
        <w:tabs>
          <w:tab w:val="clear" w:pos="284"/>
        </w:tabs>
        <w:spacing w:line="240" w:lineRule="auto"/>
        <w:textAlignment w:val="baseline"/>
        <w:rPr>
          <w:rFonts w:cs="Calibri"/>
          <w:color w:val="000000"/>
          <w:lang w:val="en" w:eastAsia="zh-CN"/>
        </w:rPr>
      </w:pPr>
      <w:r w:rsidRPr="00CF303B">
        <w:rPr>
          <w:rFonts w:cs="Calibri"/>
          <w:color w:val="000000"/>
          <w:lang w:val="en" w:eastAsia="zh-CN"/>
        </w:rPr>
        <w:t xml:space="preserve">Further readings will be indicated during class. </w:t>
      </w:r>
    </w:p>
    <w:p w14:paraId="0811AAA9" w14:textId="77777777" w:rsidR="00A53D81" w:rsidRPr="00CF303B" w:rsidRDefault="009B02E1" w:rsidP="00A53D81">
      <w:pPr>
        <w:spacing w:before="240" w:after="120" w:line="220" w:lineRule="exact"/>
        <w:rPr>
          <w:b/>
          <w:i/>
          <w:noProof/>
          <w:sz w:val="18"/>
          <w:lang w:val="en-GB"/>
        </w:rPr>
      </w:pPr>
      <w:r w:rsidRPr="00CF303B">
        <w:rPr>
          <w:b/>
          <w:i/>
          <w:noProof/>
          <w:sz w:val="18"/>
          <w:lang w:val="en-GB"/>
        </w:rPr>
        <w:lastRenderedPageBreak/>
        <w:t>TEACHING METHOD</w:t>
      </w:r>
    </w:p>
    <w:p w14:paraId="4534C889" w14:textId="77777777" w:rsidR="00CF303B" w:rsidRPr="00CF303B" w:rsidRDefault="00CF303B" w:rsidP="00CF303B">
      <w:pPr>
        <w:spacing w:before="240" w:after="120" w:line="220" w:lineRule="exact"/>
        <w:ind w:firstLine="284"/>
        <w:rPr>
          <w:noProof/>
          <w:sz w:val="18"/>
          <w:lang w:val="en-US"/>
        </w:rPr>
      </w:pPr>
      <w:r w:rsidRPr="00CF303B">
        <w:rPr>
          <w:noProof/>
          <w:sz w:val="18"/>
          <w:lang w:val="en"/>
        </w:rPr>
        <w:t>Weekly lectures, supervision of coursework. </w:t>
      </w:r>
      <w:r w:rsidRPr="00CF303B">
        <w:rPr>
          <w:noProof/>
          <w:sz w:val="18"/>
          <w:lang w:val="en-US"/>
        </w:rPr>
        <w:t> </w:t>
      </w:r>
    </w:p>
    <w:p w14:paraId="5303A787" w14:textId="77777777" w:rsidR="00A53D81" w:rsidRPr="00CF303B" w:rsidRDefault="009B02E1" w:rsidP="00A53D81">
      <w:pPr>
        <w:spacing w:before="240" w:after="120" w:line="220" w:lineRule="exact"/>
        <w:rPr>
          <w:b/>
          <w:i/>
          <w:noProof/>
          <w:sz w:val="18"/>
          <w:lang w:val="en-GB"/>
        </w:rPr>
      </w:pPr>
      <w:r w:rsidRPr="00CF303B">
        <w:rPr>
          <w:b/>
          <w:i/>
          <w:noProof/>
          <w:sz w:val="18"/>
          <w:lang w:val="en-GB"/>
        </w:rPr>
        <w:t>ASSESSMENT METHOD AND CRITERIA</w:t>
      </w:r>
    </w:p>
    <w:p w14:paraId="275E0012" w14:textId="77777777" w:rsidR="00825CFA" w:rsidRPr="00825CFA" w:rsidRDefault="00825CFA" w:rsidP="00825CFA">
      <w:pPr>
        <w:tabs>
          <w:tab w:val="clear" w:pos="284"/>
        </w:tabs>
        <w:spacing w:line="240" w:lineRule="auto"/>
        <w:ind w:firstLine="142"/>
        <w:textAlignment w:val="baseline"/>
        <w:rPr>
          <w:rFonts w:cs="Arial"/>
          <w:lang w:val="en-US" w:eastAsia="zh-CN"/>
        </w:rPr>
      </w:pPr>
      <w:r w:rsidRPr="00825CFA">
        <w:rPr>
          <w:rFonts w:cs="Calibri"/>
          <w:color w:val="000000"/>
          <w:lang w:val="en" w:eastAsia="zh-CN"/>
        </w:rPr>
        <w:t>Students will be guided to the individual realization of an information/communication system whose quality (measured in terms of efficacy, robustness and sustainability) is 2/3 of the exam evaluation. The remaining 1/3 of the evaluation will depend on a closed-response test on a selection of the bibliography. Moreover, the evaluation of the exercise contributes to the final vote in the measure of-2/+ 2 points. The laboratory of methodology and didactic technologies will be assessed with an endorsement.</w:t>
      </w:r>
      <w:r w:rsidRPr="00825CFA">
        <w:rPr>
          <w:rFonts w:cs="Calibri"/>
          <w:lang w:val="en-US" w:eastAsia="zh-CN"/>
        </w:rPr>
        <w:t> </w:t>
      </w:r>
    </w:p>
    <w:p w14:paraId="5C356FE7" w14:textId="77777777" w:rsidR="00825CFA" w:rsidRPr="00825CFA" w:rsidRDefault="00825CFA" w:rsidP="00825CFA">
      <w:pPr>
        <w:tabs>
          <w:tab w:val="clear" w:pos="284"/>
        </w:tabs>
        <w:spacing w:line="240" w:lineRule="auto"/>
        <w:ind w:firstLine="270"/>
        <w:textAlignment w:val="baseline"/>
        <w:rPr>
          <w:rFonts w:cs="Arial"/>
          <w:lang w:val="en-US" w:eastAsia="zh-CN"/>
        </w:rPr>
      </w:pPr>
      <w:r w:rsidRPr="00825CFA">
        <w:rPr>
          <w:rFonts w:cs="Calibri"/>
          <w:lang w:val="en-US" w:eastAsia="zh-CN"/>
        </w:rPr>
        <w:t> </w:t>
      </w:r>
      <w:r w:rsidRPr="00825CFA">
        <w:rPr>
          <w:rFonts w:cs="Calibri"/>
          <w:lang w:val="en-US" w:eastAsia="zh-CN"/>
        </w:rPr>
        <w:br/>
      </w:r>
      <w:r w:rsidRPr="00825CFA">
        <w:rPr>
          <w:rFonts w:cs="Calibri"/>
          <w:color w:val="000000"/>
          <w:lang w:val="en" w:eastAsia="zh-CN"/>
        </w:rPr>
        <w:t>In order to pass the exam, all the elements (System, test, exercise, laboratory) will have to reach at least the sufficiency</w:t>
      </w:r>
      <w:r w:rsidRPr="00825CFA">
        <w:rPr>
          <w:rFonts w:cs="Calibri"/>
          <w:lang w:val="en-US" w:eastAsia="zh-CN"/>
        </w:rPr>
        <w:t> </w:t>
      </w:r>
    </w:p>
    <w:p w14:paraId="071A52A1" w14:textId="77777777" w:rsidR="00A53D81" w:rsidRPr="00CF303B" w:rsidRDefault="009B02E1" w:rsidP="00A53D81">
      <w:pPr>
        <w:spacing w:before="240" w:after="120"/>
        <w:rPr>
          <w:b/>
          <w:i/>
          <w:noProof/>
          <w:sz w:val="18"/>
          <w:lang w:val="en-US"/>
        </w:rPr>
      </w:pPr>
      <w:r w:rsidRPr="00CF303B">
        <w:rPr>
          <w:b/>
          <w:i/>
          <w:noProof/>
          <w:sz w:val="18"/>
          <w:lang w:val="en-US"/>
        </w:rPr>
        <w:t>NOTES AND PREREQUISITES</w:t>
      </w:r>
    </w:p>
    <w:p w14:paraId="159954D0" w14:textId="77777777" w:rsidR="00825CFA" w:rsidRPr="00825CFA" w:rsidRDefault="00825CFA" w:rsidP="00825CFA">
      <w:pPr>
        <w:pStyle w:val="Testo2"/>
        <w:rPr>
          <w:rFonts w:cs="Calibri"/>
          <w:color w:val="000000"/>
          <w:lang w:val="en-US" w:eastAsia="zh-CN"/>
        </w:rPr>
      </w:pPr>
      <w:r w:rsidRPr="00825CFA">
        <w:rPr>
          <w:rFonts w:cs="Calibri"/>
          <w:color w:val="000000"/>
          <w:lang w:val="en" w:eastAsia="zh-CN"/>
        </w:rPr>
        <w:t>Students must have a basic understanding of the basic theories of communication systems; A basic understanding of concepts such as the nature and function of algorithms, the distinction between data/information/knowledge and between source/executable code. Students are encouraged to take their personal computer to class.</w:t>
      </w:r>
      <w:r w:rsidRPr="00825CFA">
        <w:rPr>
          <w:rFonts w:cs="Calibri"/>
          <w:color w:val="000000"/>
          <w:lang w:val="en-US" w:eastAsia="zh-CN"/>
        </w:rPr>
        <w:t> </w:t>
      </w:r>
    </w:p>
    <w:p w14:paraId="36576C7B" w14:textId="77777777" w:rsidR="00825CFA" w:rsidRPr="00825CFA" w:rsidRDefault="00825CFA" w:rsidP="00825CFA">
      <w:pPr>
        <w:pStyle w:val="Testo2"/>
        <w:rPr>
          <w:rFonts w:cs="Calibri"/>
          <w:color w:val="000000"/>
          <w:lang w:val="en-US" w:eastAsia="zh-CN"/>
        </w:rPr>
      </w:pPr>
    </w:p>
    <w:p w14:paraId="52E97802" w14:textId="775BADD6" w:rsidR="00825CFA" w:rsidRPr="00825CFA" w:rsidRDefault="00825CFA" w:rsidP="00825CFA">
      <w:pPr>
        <w:pStyle w:val="Testo2"/>
        <w:rPr>
          <w:rFonts w:cs="Calibri"/>
          <w:color w:val="000000"/>
          <w:lang w:val="en-US" w:eastAsia="zh-CN"/>
        </w:rPr>
      </w:pPr>
      <w:r>
        <w:rPr>
          <w:rFonts w:cs="Calibri"/>
          <w:b/>
          <w:bCs/>
          <w:i/>
          <w:iCs/>
          <w:color w:val="000000"/>
          <w:lang w:val="en" w:eastAsia="zh-CN"/>
        </w:rPr>
        <w:t>C</w:t>
      </w:r>
      <w:r w:rsidRPr="00825CFA">
        <w:rPr>
          <w:rFonts w:cs="Calibri"/>
          <w:b/>
          <w:bCs/>
          <w:i/>
          <w:iCs/>
          <w:color w:val="000000"/>
          <w:lang w:val="en" w:eastAsia="zh-CN"/>
        </w:rPr>
        <w:t>ontact hours</w:t>
      </w:r>
    </w:p>
    <w:p w14:paraId="61ADCFF2" w14:textId="77777777" w:rsidR="00825CFA" w:rsidRPr="00825CFA" w:rsidRDefault="00825CFA" w:rsidP="00825CFA">
      <w:pPr>
        <w:pStyle w:val="Testo2"/>
        <w:rPr>
          <w:rFonts w:cs="Calibri"/>
          <w:color w:val="000000"/>
          <w:lang w:val="en-US" w:eastAsia="zh-CN"/>
        </w:rPr>
      </w:pPr>
      <w:r w:rsidRPr="00825CFA">
        <w:rPr>
          <w:rFonts w:cs="Calibri"/>
          <w:color w:val="000000"/>
          <w:lang w:val="en" w:eastAsia="zh-CN"/>
        </w:rPr>
        <w:t xml:space="preserve">By email appointment. </w:t>
      </w:r>
    </w:p>
    <w:p w14:paraId="294724C6" w14:textId="77777777" w:rsidR="00A53D81" w:rsidRPr="00825CFA" w:rsidRDefault="00A53D81" w:rsidP="00A53D81">
      <w:pPr>
        <w:pStyle w:val="Testo2"/>
        <w:rPr>
          <w:highlight w:val="lightGray"/>
          <w:lang w:val="en-US"/>
        </w:rPr>
      </w:pPr>
    </w:p>
    <w:p w14:paraId="681D460A" w14:textId="7F8606A5" w:rsidR="00BF035A" w:rsidRPr="002A09BB" w:rsidRDefault="00BF035A" w:rsidP="00BF035A">
      <w:pPr>
        <w:pStyle w:val="Titolo1"/>
      </w:pPr>
      <w:r w:rsidRPr="002A09BB">
        <w:t>Esercitazioni di metodologia e tecnologie didattiche per la comunicazione e i media</w:t>
      </w:r>
      <w:r w:rsidR="009E1446">
        <w:t xml:space="preserve"> </w:t>
      </w:r>
    </w:p>
    <w:p w14:paraId="4614E60B" w14:textId="77777777" w:rsidR="00BF035A" w:rsidRPr="002A09BB" w:rsidRDefault="00BF035A" w:rsidP="00BF035A">
      <w:pPr>
        <w:pStyle w:val="Titolo2"/>
      </w:pPr>
      <w:r w:rsidRPr="002A09BB">
        <w:t>Dott.ssa Roberta Bova</w:t>
      </w:r>
    </w:p>
    <w:p w14:paraId="2ACA09DE" w14:textId="77777777" w:rsidR="00BF035A" w:rsidRPr="00E436F7" w:rsidRDefault="00BF035A" w:rsidP="00BF035A">
      <w:pPr>
        <w:spacing w:before="240" w:after="120"/>
        <w:rPr>
          <w:b/>
          <w:sz w:val="18"/>
        </w:rPr>
      </w:pPr>
      <w:r w:rsidRPr="002A09BB">
        <w:rPr>
          <w:b/>
          <w:i/>
          <w:sz w:val="18"/>
        </w:rPr>
        <w:t>OBIETTIVO DEL CORSO E RISULTATI</w:t>
      </w:r>
      <w:r w:rsidRPr="00E436F7">
        <w:rPr>
          <w:b/>
          <w:i/>
          <w:sz w:val="18"/>
        </w:rPr>
        <w:t xml:space="preserve"> DI APPRENDIMENTO ATTESI</w:t>
      </w:r>
    </w:p>
    <w:p w14:paraId="6D1C25D9" w14:textId="77777777" w:rsidR="005A4207" w:rsidRPr="005A4207" w:rsidRDefault="005A4207" w:rsidP="005A4207">
      <w:r w:rsidRPr="005A4207">
        <w:t>L’esercitazione si propone di individuare e problematizzare specifici contesti e strumenti applicativi per la didattica. La comunicazione e i media saranno pertanto sia il luogo, sia l’oggetto del lavoro. L’obiettivo è quello di rendere evidenti alcuni elementi costitutivi dell’agire didattico, che nell’uso quotidiano rimangono inavvertiti e non discussi. Tale esercizio consente di scoprire nel contesto didattico nuovi angoli di visuale e nuovi modi di manipolare e combinare gli oggetti e le tecniche.</w:t>
      </w:r>
    </w:p>
    <w:p w14:paraId="46C67BB1" w14:textId="77777777" w:rsidR="00BF035A" w:rsidRPr="00815A73" w:rsidRDefault="00BF035A" w:rsidP="00BF035A">
      <w:pPr>
        <w:rPr>
          <w:highlight w:val="lightGray"/>
        </w:rPr>
      </w:pPr>
    </w:p>
    <w:p w14:paraId="47841608" w14:textId="77777777" w:rsidR="00BF035A" w:rsidRPr="00E436F7" w:rsidRDefault="00BF035A" w:rsidP="00BF035A">
      <w:pPr>
        <w:spacing w:before="240" w:after="120"/>
        <w:rPr>
          <w:b/>
          <w:sz w:val="18"/>
        </w:rPr>
      </w:pPr>
      <w:r w:rsidRPr="00E436F7">
        <w:rPr>
          <w:b/>
          <w:i/>
          <w:sz w:val="18"/>
        </w:rPr>
        <w:lastRenderedPageBreak/>
        <w:t>PROGRAMMA DEL CORSO</w:t>
      </w:r>
    </w:p>
    <w:p w14:paraId="64CA0D1B" w14:textId="77777777" w:rsidR="005A4207" w:rsidRPr="005A4207" w:rsidRDefault="005A4207" w:rsidP="005A4207">
      <w:r w:rsidRPr="005A4207">
        <w:t xml:space="preserve">Introduzione: la terminologia come oggetto di lavoro: tecnologia, metodologia, didattica, comunicazione, media. </w:t>
      </w:r>
    </w:p>
    <w:p w14:paraId="3665B73A" w14:textId="77777777" w:rsidR="005A4207" w:rsidRPr="005A4207" w:rsidRDefault="005A4207" w:rsidP="005A4207">
      <w:pPr>
        <w:rPr>
          <w:i/>
        </w:rPr>
      </w:pPr>
      <w:r w:rsidRPr="005A4207">
        <w:t xml:space="preserve">Tecnologia: </w:t>
      </w:r>
      <w:proofErr w:type="spellStart"/>
      <w:r w:rsidRPr="005A4207">
        <w:rPr>
          <w:i/>
        </w:rPr>
        <w:t>techné</w:t>
      </w:r>
      <w:proofErr w:type="spellEnd"/>
      <w:r w:rsidRPr="005A4207">
        <w:t xml:space="preserve"> + </w:t>
      </w:r>
      <w:r w:rsidRPr="005A4207">
        <w:rPr>
          <w:i/>
        </w:rPr>
        <w:t>logos</w:t>
      </w:r>
      <w:r w:rsidRPr="005A4207">
        <w:t xml:space="preserve">; il discorso della tecnica; tecnica, arte, artificio; strumento e </w:t>
      </w:r>
      <w:r w:rsidRPr="005A4207">
        <w:rPr>
          <w:i/>
        </w:rPr>
        <w:t>tool.</w:t>
      </w:r>
    </w:p>
    <w:p w14:paraId="7732ED8E" w14:textId="77777777" w:rsidR="005A4207" w:rsidRPr="005A4207" w:rsidRDefault="005A4207" w:rsidP="005A4207">
      <w:r w:rsidRPr="005A4207">
        <w:t>Gli strumenti della didattica: la scuola e gli arredi scolastici, la scrittura.</w:t>
      </w:r>
    </w:p>
    <w:p w14:paraId="77D05758" w14:textId="77777777" w:rsidR="005A4207" w:rsidRPr="005A4207" w:rsidRDefault="005A4207" w:rsidP="005A4207">
      <w:r w:rsidRPr="005A4207">
        <w:t xml:space="preserve">Gli strumenti umani: gli alunni, gli insegnanti, il </w:t>
      </w:r>
      <w:r w:rsidRPr="005A4207">
        <w:rPr>
          <w:i/>
        </w:rPr>
        <w:t>setting</w:t>
      </w:r>
      <w:r w:rsidRPr="005A4207">
        <w:t>.</w:t>
      </w:r>
    </w:p>
    <w:p w14:paraId="00F474BB" w14:textId="77777777" w:rsidR="00BF035A" w:rsidRPr="00815A73" w:rsidRDefault="00BF035A" w:rsidP="00BF035A">
      <w:pPr>
        <w:rPr>
          <w:b/>
          <w:bCs/>
          <w:i/>
          <w:iCs/>
          <w:highlight w:val="lightGray"/>
        </w:rPr>
      </w:pPr>
    </w:p>
    <w:p w14:paraId="3D2ED0F9" w14:textId="77777777" w:rsidR="00BF035A" w:rsidRPr="00E436F7" w:rsidRDefault="00BF035A" w:rsidP="00BF035A">
      <w:pPr>
        <w:rPr>
          <w:b/>
          <w:i/>
          <w:sz w:val="18"/>
        </w:rPr>
      </w:pPr>
      <w:r w:rsidRPr="00E436F7">
        <w:rPr>
          <w:b/>
          <w:i/>
          <w:sz w:val="18"/>
        </w:rPr>
        <w:t>BIBLIOGRAFIA</w:t>
      </w:r>
    </w:p>
    <w:p w14:paraId="5961BE18" w14:textId="77777777" w:rsidR="00E436F7" w:rsidRPr="00E436F7" w:rsidRDefault="00E436F7" w:rsidP="00E436F7">
      <w:pPr>
        <w:tabs>
          <w:tab w:val="clear" w:pos="284"/>
          <w:tab w:val="left" w:pos="708"/>
        </w:tabs>
        <w:spacing w:before="120" w:line="240" w:lineRule="auto"/>
        <w:jc w:val="left"/>
        <w:rPr>
          <w:sz w:val="18"/>
          <w:szCs w:val="18"/>
        </w:rPr>
      </w:pPr>
      <w:r w:rsidRPr="005A4207">
        <w:rPr>
          <w:smallCaps/>
          <w:sz w:val="16"/>
          <w:szCs w:val="16"/>
        </w:rPr>
        <w:t>Ivan  Illich</w:t>
      </w:r>
      <w:r w:rsidRPr="005A4207">
        <w:rPr>
          <w:sz w:val="16"/>
          <w:szCs w:val="16"/>
        </w:rPr>
        <w:t>,</w:t>
      </w:r>
      <w:r w:rsidRPr="00E436F7">
        <w:rPr>
          <w:sz w:val="18"/>
          <w:szCs w:val="18"/>
        </w:rPr>
        <w:t xml:space="preserve"> Celebrare la consapevolezza, Neri Pozza 2020.</w:t>
      </w:r>
    </w:p>
    <w:p w14:paraId="15C67783" w14:textId="50A00E4E" w:rsidR="00E436F7" w:rsidRPr="00E436F7" w:rsidRDefault="00E436F7" w:rsidP="00E436F7">
      <w:pPr>
        <w:tabs>
          <w:tab w:val="clear" w:pos="284"/>
          <w:tab w:val="left" w:pos="708"/>
        </w:tabs>
        <w:spacing w:before="120" w:line="240" w:lineRule="auto"/>
        <w:jc w:val="left"/>
        <w:rPr>
          <w:sz w:val="18"/>
          <w:szCs w:val="18"/>
        </w:rPr>
      </w:pPr>
      <w:r w:rsidRPr="00E436F7">
        <w:rPr>
          <w:sz w:val="18"/>
          <w:szCs w:val="18"/>
        </w:rPr>
        <w:t xml:space="preserve">Testo </w:t>
      </w:r>
      <w:r w:rsidRPr="00E436F7">
        <w:rPr>
          <w:sz w:val="18"/>
          <w:szCs w:val="18"/>
          <w:u w:val="single"/>
        </w:rPr>
        <w:t>aggiuntivo</w:t>
      </w:r>
      <w:r w:rsidRPr="00E436F7">
        <w:rPr>
          <w:sz w:val="18"/>
          <w:szCs w:val="18"/>
        </w:rPr>
        <w:t xml:space="preserve"> per i non frequentanti (cfr. sotto): </w:t>
      </w:r>
      <w:r w:rsidR="004736F3" w:rsidRPr="005A4207">
        <w:rPr>
          <w:smallCaps/>
          <w:sz w:val="16"/>
          <w:szCs w:val="16"/>
        </w:rPr>
        <w:t>W</w:t>
      </w:r>
      <w:r w:rsidRPr="005A4207">
        <w:rPr>
          <w:smallCaps/>
          <w:sz w:val="16"/>
          <w:szCs w:val="16"/>
        </w:rPr>
        <w:t>alter J. ong</w:t>
      </w:r>
      <w:r w:rsidRPr="00E436F7">
        <w:rPr>
          <w:smallCaps/>
          <w:sz w:val="18"/>
          <w:szCs w:val="18"/>
        </w:rPr>
        <w:t xml:space="preserve"> ,</w:t>
      </w:r>
      <w:r w:rsidRPr="00E436F7">
        <w:rPr>
          <w:sz w:val="18"/>
          <w:szCs w:val="18"/>
        </w:rPr>
        <w:t xml:space="preserve"> </w:t>
      </w:r>
      <w:r w:rsidRPr="005A4207">
        <w:rPr>
          <w:i/>
          <w:iCs/>
          <w:sz w:val="18"/>
          <w:szCs w:val="18"/>
        </w:rPr>
        <w:t>Oralità e scrittura</w:t>
      </w:r>
      <w:r w:rsidRPr="00E436F7">
        <w:rPr>
          <w:sz w:val="18"/>
          <w:szCs w:val="18"/>
        </w:rPr>
        <w:t>, il Mulino 2014.</w:t>
      </w:r>
    </w:p>
    <w:p w14:paraId="6CD86134" w14:textId="77777777" w:rsidR="00BF035A" w:rsidRPr="00E436F7" w:rsidRDefault="00BF035A" w:rsidP="00BF035A">
      <w:pPr>
        <w:spacing w:before="240" w:after="120" w:line="220" w:lineRule="exact"/>
        <w:rPr>
          <w:b/>
          <w:i/>
          <w:sz w:val="18"/>
        </w:rPr>
      </w:pPr>
      <w:r w:rsidRPr="00E436F7">
        <w:rPr>
          <w:b/>
          <w:i/>
          <w:sz w:val="18"/>
        </w:rPr>
        <w:t>DIDATTICA DEL CORSO</w:t>
      </w:r>
    </w:p>
    <w:p w14:paraId="4415F270" w14:textId="77777777" w:rsidR="00BF035A" w:rsidRPr="00E436F7" w:rsidRDefault="00BF035A" w:rsidP="00BF035A">
      <w:pPr>
        <w:pStyle w:val="Testo2"/>
      </w:pPr>
      <w:r w:rsidRPr="00E436F7">
        <w:t>Lezioni frontali</w:t>
      </w:r>
    </w:p>
    <w:p w14:paraId="190297EB" w14:textId="77777777" w:rsidR="00BF035A" w:rsidRPr="00E436F7" w:rsidRDefault="00BF035A" w:rsidP="00BF035A">
      <w:pPr>
        <w:pStyle w:val="Testo2"/>
      </w:pPr>
    </w:p>
    <w:p w14:paraId="138AD50F" w14:textId="77777777" w:rsidR="00BF035A" w:rsidRPr="00E436F7" w:rsidRDefault="00BF035A" w:rsidP="00BF035A">
      <w:pPr>
        <w:spacing w:before="240" w:after="120" w:line="220" w:lineRule="exact"/>
        <w:rPr>
          <w:b/>
          <w:i/>
          <w:sz w:val="18"/>
        </w:rPr>
      </w:pPr>
      <w:r w:rsidRPr="00E436F7">
        <w:rPr>
          <w:b/>
          <w:i/>
          <w:sz w:val="18"/>
        </w:rPr>
        <w:t>METODO E CRITERI DI VALUTAZIONE</w:t>
      </w:r>
    </w:p>
    <w:p w14:paraId="08BA42F5" w14:textId="77777777" w:rsidR="009E1446" w:rsidRPr="009E1446" w:rsidRDefault="009E1446" w:rsidP="009E1446">
      <w:pPr>
        <w:pStyle w:val="Testo2"/>
      </w:pPr>
      <w:r w:rsidRPr="009E1446">
        <w:t xml:space="preserve">L’esercitazione prevede una valutazione finale sulla base di una esercitazione scritta (10 slide circa) prodotta dagli studenti e assegnata dal docente esercitatore; nell’elaborato gli studenti personalizzeranno le attività di esercitazione di gruppo realizzarte nel corso del laboratorio. Gli studenti che non avranno preso parte ad almeno il75 % delle lezioni verranno considerati </w:t>
      </w:r>
      <w:r w:rsidRPr="009E1446">
        <w:rPr>
          <w:i/>
          <w:iCs/>
        </w:rPr>
        <w:t>non frequentanti</w:t>
      </w:r>
      <w:r w:rsidRPr="009E1446">
        <w:t>; per costoro, l’elaborato sarà da intendere come recensione dei due volumi assegnati (10mila battute circa). La valutazione si concluderà con l’assegnazione di un voto in trentesimi.</w:t>
      </w:r>
    </w:p>
    <w:p w14:paraId="6D98110E" w14:textId="77777777" w:rsidR="00BF035A" w:rsidRPr="00815A73" w:rsidRDefault="00BF035A" w:rsidP="00BF035A">
      <w:pPr>
        <w:pStyle w:val="Testo2"/>
        <w:rPr>
          <w:highlight w:val="lightGray"/>
        </w:rPr>
      </w:pPr>
    </w:p>
    <w:p w14:paraId="7DD339FF" w14:textId="77777777" w:rsidR="00BF035A" w:rsidRPr="00E436F7" w:rsidRDefault="00BF035A" w:rsidP="00BF035A">
      <w:pPr>
        <w:pStyle w:val="Testo2"/>
        <w:rPr>
          <w:b/>
          <w:i/>
        </w:rPr>
      </w:pPr>
      <w:r w:rsidRPr="00E436F7">
        <w:rPr>
          <w:b/>
          <w:i/>
        </w:rPr>
        <w:t>AVVERTENZE E PREREQUISITI</w:t>
      </w:r>
    </w:p>
    <w:p w14:paraId="2B64EBD7" w14:textId="77777777" w:rsidR="00BF035A" w:rsidRPr="00E436F7" w:rsidRDefault="00BF035A" w:rsidP="00BF035A">
      <w:pPr>
        <w:pStyle w:val="Testo2"/>
      </w:pPr>
    </w:p>
    <w:p w14:paraId="4D73C14A" w14:textId="583EDC30" w:rsidR="00E436F7" w:rsidRPr="00E436F7" w:rsidRDefault="00E436F7" w:rsidP="00E436F7">
      <w:pPr>
        <w:pStyle w:val="Testo1"/>
      </w:pPr>
      <w:r w:rsidRPr="00E436F7">
        <w:t>Trattandosi di un’esercitazione breve, si raccomanda se possibile una frequenza piena. Non sussistono prerequisiti.</w:t>
      </w:r>
    </w:p>
    <w:p w14:paraId="6CCB0481" w14:textId="77777777" w:rsidR="00E436F7" w:rsidRPr="00E436F7" w:rsidRDefault="00E436F7" w:rsidP="00E436F7">
      <w:pPr>
        <w:pStyle w:val="Testo1"/>
        <w:rPr>
          <w:i/>
        </w:rPr>
      </w:pPr>
    </w:p>
    <w:p w14:paraId="4378B3C9" w14:textId="77777777" w:rsidR="00E436F7" w:rsidRPr="00E436F7" w:rsidRDefault="00E436F7" w:rsidP="00E436F7">
      <w:pPr>
        <w:pStyle w:val="Testo1"/>
        <w:rPr>
          <w:i/>
        </w:rPr>
      </w:pPr>
      <w:r w:rsidRPr="00E436F7">
        <w:rPr>
          <w:i/>
        </w:rPr>
        <w:t>Orario e luogo di ricevimento degli studenti</w:t>
      </w:r>
    </w:p>
    <w:p w14:paraId="089607A8" w14:textId="77777777" w:rsidR="00E436F7" w:rsidRPr="00E436F7" w:rsidRDefault="00E436F7" w:rsidP="00E436F7">
      <w:pPr>
        <w:pStyle w:val="Testo1"/>
      </w:pPr>
      <w:r w:rsidRPr="00E436F7">
        <w:t>Il docente esercitatore riceve gli studenti direttamente durante le esercitazioni.</w:t>
      </w:r>
    </w:p>
    <w:p w14:paraId="63939F32" w14:textId="77777777" w:rsidR="00BF035A" w:rsidRPr="00A53D81" w:rsidRDefault="00BF035A" w:rsidP="00BF035A">
      <w:pPr>
        <w:pStyle w:val="Testo1"/>
      </w:pPr>
    </w:p>
    <w:p w14:paraId="2C74C855" w14:textId="77777777" w:rsidR="00A53D81" w:rsidRPr="00815A73" w:rsidRDefault="00A53D81" w:rsidP="00BF035A">
      <w:pPr>
        <w:pStyle w:val="Titolo1"/>
      </w:pPr>
    </w:p>
    <w:sectPr w:rsidR="00A53D81" w:rsidRPr="00815A7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24CA"/>
    <w:multiLevelType w:val="multilevel"/>
    <w:tmpl w:val="4062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D2633E"/>
    <w:multiLevelType w:val="multilevel"/>
    <w:tmpl w:val="3ED6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6378CB"/>
    <w:multiLevelType w:val="multilevel"/>
    <w:tmpl w:val="F99C59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Calibri" w:hint="default"/>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4550A0"/>
    <w:multiLevelType w:val="multilevel"/>
    <w:tmpl w:val="F99C59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Calibri" w:hint="default"/>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757DB0"/>
    <w:multiLevelType w:val="hybridMultilevel"/>
    <w:tmpl w:val="559C9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4D5500"/>
    <w:multiLevelType w:val="hybridMultilevel"/>
    <w:tmpl w:val="559C9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9A5453"/>
    <w:multiLevelType w:val="hybridMultilevel"/>
    <w:tmpl w:val="38D473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89372549">
    <w:abstractNumId w:val="4"/>
  </w:num>
  <w:num w:numId="2" w16cid:durableId="136001231">
    <w:abstractNumId w:val="5"/>
  </w:num>
  <w:num w:numId="3" w16cid:durableId="1164737667">
    <w:abstractNumId w:val="6"/>
  </w:num>
  <w:num w:numId="4" w16cid:durableId="681594331">
    <w:abstractNumId w:val="2"/>
  </w:num>
  <w:num w:numId="5" w16cid:durableId="372703274">
    <w:abstractNumId w:val="0"/>
  </w:num>
  <w:num w:numId="6" w16cid:durableId="1368606325">
    <w:abstractNumId w:val="3"/>
  </w:num>
  <w:num w:numId="7" w16cid:durableId="590741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E54"/>
    <w:rsid w:val="00004CF9"/>
    <w:rsid w:val="00027801"/>
    <w:rsid w:val="0005439D"/>
    <w:rsid w:val="00093D0B"/>
    <w:rsid w:val="000C50FB"/>
    <w:rsid w:val="000F1DB2"/>
    <w:rsid w:val="00102F06"/>
    <w:rsid w:val="00146E88"/>
    <w:rsid w:val="00182FFD"/>
    <w:rsid w:val="00191D76"/>
    <w:rsid w:val="001E5150"/>
    <w:rsid w:val="002A09BB"/>
    <w:rsid w:val="002B2376"/>
    <w:rsid w:val="002D0DC1"/>
    <w:rsid w:val="00367EBB"/>
    <w:rsid w:val="003C49CD"/>
    <w:rsid w:val="00465B72"/>
    <w:rsid w:val="004736F3"/>
    <w:rsid w:val="00475FC3"/>
    <w:rsid w:val="004E346A"/>
    <w:rsid w:val="00507E45"/>
    <w:rsid w:val="005A4207"/>
    <w:rsid w:val="005C7566"/>
    <w:rsid w:val="005D74F9"/>
    <w:rsid w:val="0062346E"/>
    <w:rsid w:val="00720E54"/>
    <w:rsid w:val="00733F23"/>
    <w:rsid w:val="00745A18"/>
    <w:rsid w:val="00761B7D"/>
    <w:rsid w:val="007702C7"/>
    <w:rsid w:val="0077677F"/>
    <w:rsid w:val="007C29BA"/>
    <w:rsid w:val="007C6702"/>
    <w:rsid w:val="007D6662"/>
    <w:rsid w:val="007F7940"/>
    <w:rsid w:val="00815A73"/>
    <w:rsid w:val="00825CFA"/>
    <w:rsid w:val="008471E1"/>
    <w:rsid w:val="008D5D3F"/>
    <w:rsid w:val="008E1C3E"/>
    <w:rsid w:val="008F0373"/>
    <w:rsid w:val="009B02E1"/>
    <w:rsid w:val="009C29C6"/>
    <w:rsid w:val="009C5828"/>
    <w:rsid w:val="009D4A04"/>
    <w:rsid w:val="009E1446"/>
    <w:rsid w:val="00A108E4"/>
    <w:rsid w:val="00A53D81"/>
    <w:rsid w:val="00A62009"/>
    <w:rsid w:val="00AB6CA9"/>
    <w:rsid w:val="00AF1507"/>
    <w:rsid w:val="00B12695"/>
    <w:rsid w:val="00B44E5D"/>
    <w:rsid w:val="00B464B8"/>
    <w:rsid w:val="00B46A39"/>
    <w:rsid w:val="00B800D0"/>
    <w:rsid w:val="00B91539"/>
    <w:rsid w:val="00BB060F"/>
    <w:rsid w:val="00BF035A"/>
    <w:rsid w:val="00BF0A2F"/>
    <w:rsid w:val="00C277EF"/>
    <w:rsid w:val="00CA7D2F"/>
    <w:rsid w:val="00CB7EB6"/>
    <w:rsid w:val="00CC4AF5"/>
    <w:rsid w:val="00CD715D"/>
    <w:rsid w:val="00CF303B"/>
    <w:rsid w:val="00D71387"/>
    <w:rsid w:val="00D93532"/>
    <w:rsid w:val="00D94EDB"/>
    <w:rsid w:val="00E27D58"/>
    <w:rsid w:val="00E371A4"/>
    <w:rsid w:val="00E436F7"/>
    <w:rsid w:val="00EE6E76"/>
    <w:rsid w:val="00F555F3"/>
    <w:rsid w:val="00F615E6"/>
    <w:rsid w:val="00FC122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F9057"/>
  <w15:chartTrackingRefBased/>
  <w15:docId w15:val="{7B37C190-91AC-4A36-869E-220FEFB3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lang w:eastAsia="it-IT"/>
    </w:rPr>
  </w:style>
  <w:style w:type="paragraph" w:styleId="Titolo1">
    <w:name w:val="heading 1"/>
    <w:next w:val="Titolo2"/>
    <w:link w:val="Titolo1Carattere"/>
    <w:qFormat/>
    <w:pPr>
      <w:spacing w:before="480" w:line="240" w:lineRule="exact"/>
      <w:outlineLvl w:val="0"/>
    </w:pPr>
    <w:rPr>
      <w:rFonts w:ascii="Times" w:hAnsi="Times"/>
      <w:b/>
      <w:noProof/>
      <w:lang w:eastAsia="it-IT"/>
    </w:rPr>
  </w:style>
  <w:style w:type="paragraph" w:styleId="Titolo2">
    <w:name w:val="heading 2"/>
    <w:next w:val="Titolo3"/>
    <w:link w:val="Titolo2Carattere"/>
    <w:qFormat/>
    <w:pPr>
      <w:spacing w:line="240" w:lineRule="exact"/>
      <w:outlineLvl w:val="1"/>
    </w:pPr>
    <w:rPr>
      <w:rFonts w:ascii="Times" w:hAnsi="Times"/>
      <w:smallCaps/>
      <w:noProof/>
      <w:sz w:val="18"/>
      <w:lang w:eastAsia="it-IT"/>
    </w:rPr>
  </w:style>
  <w:style w:type="paragraph" w:styleId="Titolo3">
    <w:name w:val="heading 3"/>
    <w:next w:val="Normale"/>
    <w:qFormat/>
    <w:pPr>
      <w:spacing w:before="240" w:after="120" w:line="240" w:lineRule="exact"/>
      <w:outlineLvl w:val="2"/>
    </w:pPr>
    <w:rPr>
      <w:rFonts w:ascii="Times" w:hAnsi="Times"/>
      <w:i/>
      <w:caps/>
      <w:noProof/>
      <w:sz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720E54"/>
    <w:rPr>
      <w:color w:val="0563C1"/>
      <w:u w:val="single"/>
    </w:rPr>
  </w:style>
  <w:style w:type="paragraph" w:customStyle="1" w:styleId="Testo1">
    <w:name w:val="Testo 1"/>
    <w:pPr>
      <w:spacing w:line="220" w:lineRule="exact"/>
      <w:ind w:left="284" w:hanging="284"/>
      <w:jc w:val="both"/>
    </w:pPr>
    <w:rPr>
      <w:rFonts w:ascii="Times" w:hAnsi="Times"/>
      <w:noProof/>
      <w:sz w:val="18"/>
      <w:lang w:eastAsia="it-IT"/>
    </w:rPr>
  </w:style>
  <w:style w:type="paragraph" w:customStyle="1" w:styleId="Testo2">
    <w:name w:val="Testo 2"/>
    <w:pPr>
      <w:spacing w:line="220" w:lineRule="exact"/>
      <w:ind w:firstLine="284"/>
      <w:jc w:val="both"/>
    </w:pPr>
    <w:rPr>
      <w:rFonts w:ascii="Times" w:hAnsi="Times"/>
      <w:noProof/>
      <w:sz w:val="18"/>
      <w:lang w:eastAsia="it-IT"/>
    </w:rPr>
  </w:style>
  <w:style w:type="character" w:customStyle="1" w:styleId="UnresolvedMention1">
    <w:name w:val="Unresolved Mention1"/>
    <w:uiPriority w:val="99"/>
    <w:semiHidden/>
    <w:unhideWhenUsed/>
    <w:rsid w:val="00B464B8"/>
    <w:rPr>
      <w:color w:val="605E5C"/>
      <w:shd w:val="clear" w:color="auto" w:fill="E1DFDD"/>
    </w:rPr>
  </w:style>
  <w:style w:type="character" w:customStyle="1" w:styleId="Titolo1Carattere">
    <w:name w:val="Titolo 1 Carattere"/>
    <w:link w:val="Titolo1"/>
    <w:rsid w:val="00F555F3"/>
    <w:rPr>
      <w:rFonts w:ascii="Times" w:hAnsi="Times"/>
      <w:b/>
      <w:noProof/>
      <w:lang w:eastAsia="it-IT"/>
    </w:rPr>
  </w:style>
  <w:style w:type="character" w:customStyle="1" w:styleId="Titolo2Carattere">
    <w:name w:val="Titolo 2 Carattere"/>
    <w:link w:val="Titolo2"/>
    <w:rsid w:val="00F555F3"/>
    <w:rPr>
      <w:rFonts w:ascii="Times" w:hAnsi="Times"/>
      <w:smallCaps/>
      <w:noProof/>
      <w:sz w:val="18"/>
      <w:lang w:eastAsia="it-IT"/>
    </w:rPr>
  </w:style>
  <w:style w:type="paragraph" w:styleId="Testofumetto">
    <w:name w:val="Balloon Text"/>
    <w:basedOn w:val="Normale"/>
    <w:link w:val="TestofumettoCarattere"/>
    <w:uiPriority w:val="99"/>
    <w:semiHidden/>
    <w:unhideWhenUsed/>
    <w:rsid w:val="00BB060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060F"/>
    <w:rPr>
      <w:rFonts w:ascii="Segoe UI" w:hAnsi="Segoe UI" w:cs="Segoe UI"/>
      <w:sz w:val="18"/>
      <w:szCs w:val="18"/>
      <w:lang w:eastAsia="it-IT"/>
    </w:rPr>
  </w:style>
  <w:style w:type="character" w:customStyle="1" w:styleId="normaltextrun">
    <w:name w:val="normaltextrun"/>
    <w:basedOn w:val="Carpredefinitoparagrafo"/>
    <w:rsid w:val="00CF3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a.zucca\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F63EB-5629-45E1-A80B-C119AFD44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9</Pages>
  <Words>2309</Words>
  <Characters>13954</Characters>
  <Application>Microsoft Office Word</Application>
  <DocSecurity>0</DocSecurity>
  <Lines>116</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Zucca Celina</cp:lastModifiedBy>
  <cp:revision>17</cp:revision>
  <cp:lastPrinted>2003-03-27T10:42:00Z</cp:lastPrinted>
  <dcterms:created xsi:type="dcterms:W3CDTF">2020-12-15T11:43:00Z</dcterms:created>
  <dcterms:modified xsi:type="dcterms:W3CDTF">2023-07-11T12:16:00Z</dcterms:modified>
</cp:coreProperties>
</file>