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E182" w14:textId="6F43E6A7" w:rsidR="00E43D0F" w:rsidRPr="00561878" w:rsidRDefault="00561878" w:rsidP="00E43D0F">
      <w:pPr>
        <w:pStyle w:val="Titolo2"/>
        <w:rPr>
          <w:b/>
          <w:bCs/>
          <w:smallCaps w:val="0"/>
          <w:sz w:val="20"/>
        </w:rPr>
      </w:pPr>
      <w:r w:rsidRPr="00561878">
        <w:rPr>
          <w:b/>
          <w:bCs/>
          <w:smallCaps w:val="0"/>
          <w:sz w:val="20"/>
        </w:rPr>
        <w:t>Discipline del libro</w:t>
      </w:r>
    </w:p>
    <w:p w14:paraId="7992082C" w14:textId="77777777" w:rsidR="00E43D0F" w:rsidRPr="00561878" w:rsidRDefault="00E43D0F" w:rsidP="00E43D0F">
      <w:pPr>
        <w:pStyle w:val="Titolo2"/>
        <w:rPr>
          <w:szCs w:val="18"/>
        </w:rPr>
      </w:pPr>
      <w:r w:rsidRPr="00561878">
        <w:rPr>
          <w:szCs w:val="18"/>
        </w:rPr>
        <w:t>Proff. Luca Rivali; Marco Callegari</w:t>
      </w:r>
    </w:p>
    <w:p w14:paraId="143BAFCF" w14:textId="2C55013A" w:rsidR="00B573CC" w:rsidRDefault="00B573CC" w:rsidP="00E43D0F">
      <w:pPr>
        <w:pStyle w:val="Titolo1"/>
        <w:spacing w:before="0"/>
      </w:pPr>
    </w:p>
    <w:p w14:paraId="50D442FC" w14:textId="22F4DFC3" w:rsidR="00B573CC" w:rsidRPr="001F1107" w:rsidRDefault="00B573CC" w:rsidP="007812BA">
      <w:pPr>
        <w:tabs>
          <w:tab w:val="clear" w:pos="284"/>
        </w:tabs>
        <w:spacing w:before="240" w:after="120" w:line="240" w:lineRule="auto"/>
        <w:rPr>
          <w:b/>
          <w:noProof/>
          <w:u w:val="single"/>
        </w:rPr>
      </w:pPr>
      <w:r w:rsidRPr="001F1107">
        <w:rPr>
          <w:b/>
          <w:noProof/>
          <w:u w:val="single"/>
        </w:rPr>
        <w:t xml:space="preserve">Modulo di Biblioteconomia con </w:t>
      </w:r>
      <w:r w:rsidR="00293DE3">
        <w:rPr>
          <w:b/>
          <w:noProof/>
          <w:u w:val="single"/>
        </w:rPr>
        <w:t>L</w:t>
      </w:r>
      <w:r w:rsidRPr="001F1107">
        <w:rPr>
          <w:b/>
          <w:noProof/>
          <w:u w:val="single"/>
        </w:rPr>
        <w:t xml:space="preserve">aboratorio di catalogazione del libro moderno, I semestre (6 cfu): prof. </w:t>
      </w:r>
      <w:r w:rsidR="00370266" w:rsidRPr="001F1107">
        <w:rPr>
          <w:b/>
          <w:noProof/>
          <w:u w:val="single"/>
        </w:rPr>
        <w:t>Luca</w:t>
      </w:r>
      <w:r w:rsidRPr="001F1107">
        <w:rPr>
          <w:b/>
          <w:noProof/>
          <w:u w:val="single"/>
        </w:rPr>
        <w:t xml:space="preserve"> </w:t>
      </w:r>
      <w:r w:rsidR="00370266" w:rsidRPr="001F1107">
        <w:rPr>
          <w:b/>
          <w:noProof/>
          <w:u w:val="single"/>
        </w:rPr>
        <w:t>R</w:t>
      </w:r>
      <w:r w:rsidRPr="001F1107">
        <w:rPr>
          <w:b/>
          <w:noProof/>
          <w:u w:val="single"/>
        </w:rPr>
        <w:t>i</w:t>
      </w:r>
      <w:r w:rsidR="00370266" w:rsidRPr="001F1107">
        <w:rPr>
          <w:b/>
          <w:noProof/>
          <w:u w:val="single"/>
        </w:rPr>
        <w:t>val</w:t>
      </w:r>
      <w:r w:rsidRPr="001F1107">
        <w:rPr>
          <w:b/>
          <w:noProof/>
          <w:u w:val="single"/>
        </w:rPr>
        <w:t>i</w:t>
      </w:r>
    </w:p>
    <w:p w14:paraId="7A1A8C85" w14:textId="77777777" w:rsidR="00B573CC" w:rsidRPr="001F1107" w:rsidRDefault="00B573CC" w:rsidP="00B573CC">
      <w:pPr>
        <w:spacing w:before="240" w:after="120"/>
        <w:rPr>
          <w:b/>
        </w:rPr>
      </w:pPr>
      <w:r w:rsidRPr="001F1107">
        <w:rPr>
          <w:b/>
          <w:i/>
        </w:rPr>
        <w:t>OBIETTIVO DEL CORSO</w:t>
      </w:r>
      <w:r w:rsidR="00940665" w:rsidRPr="001F1107">
        <w:rPr>
          <w:b/>
          <w:i/>
        </w:rPr>
        <w:t xml:space="preserve"> E RISULTATI DI APPRENDIMENTO ATTESI</w:t>
      </w:r>
    </w:p>
    <w:p w14:paraId="678DB563" w14:textId="77777777" w:rsidR="00B573CC" w:rsidRDefault="00940665" w:rsidP="00B573CC">
      <w:pPr>
        <w:rPr>
          <w:sz w:val="18"/>
          <w:szCs w:val="18"/>
        </w:rPr>
      </w:pPr>
      <w:r w:rsidRPr="002E19E9">
        <w:rPr>
          <w:sz w:val="18"/>
          <w:szCs w:val="18"/>
        </w:rPr>
        <w:t xml:space="preserve">L’insegnamento si propone di fornire agli studenti </w:t>
      </w:r>
      <w:r w:rsidR="00B573CC" w:rsidRPr="002E19E9">
        <w:rPr>
          <w:sz w:val="18"/>
          <w:szCs w:val="18"/>
        </w:rPr>
        <w:t xml:space="preserve">i concetti essenziali relativi all’organizzazione e </w:t>
      </w:r>
      <w:r w:rsidRPr="002E19E9">
        <w:rPr>
          <w:sz w:val="18"/>
          <w:szCs w:val="18"/>
        </w:rPr>
        <w:t xml:space="preserve">alla </w:t>
      </w:r>
      <w:r w:rsidR="00B573CC" w:rsidRPr="002E19E9">
        <w:rPr>
          <w:sz w:val="18"/>
          <w:szCs w:val="18"/>
        </w:rPr>
        <w:t>gestione della biblioteca</w:t>
      </w:r>
      <w:r w:rsidRPr="002E19E9">
        <w:rPr>
          <w:sz w:val="18"/>
          <w:szCs w:val="18"/>
        </w:rPr>
        <w:t>, ai servizi offerti, all’ordinamento bibliotecario italiano. Si propone altresì, con la frequenza di un apposito laboratorio, di fornire</w:t>
      </w:r>
      <w:r w:rsidR="00B573CC" w:rsidRPr="002E19E9">
        <w:rPr>
          <w:sz w:val="18"/>
          <w:szCs w:val="18"/>
        </w:rPr>
        <w:t xml:space="preserve"> </w:t>
      </w:r>
      <w:r w:rsidRPr="002E19E9">
        <w:rPr>
          <w:sz w:val="18"/>
          <w:szCs w:val="18"/>
        </w:rPr>
        <w:t>alcune</w:t>
      </w:r>
      <w:r w:rsidR="00B573CC" w:rsidRPr="002E19E9">
        <w:rPr>
          <w:sz w:val="18"/>
          <w:szCs w:val="18"/>
        </w:rPr>
        <w:t xml:space="preserve"> competenze</w:t>
      </w:r>
      <w:r w:rsidRPr="002E19E9">
        <w:rPr>
          <w:sz w:val="18"/>
          <w:szCs w:val="18"/>
        </w:rPr>
        <w:t xml:space="preserve"> di base</w:t>
      </w:r>
      <w:r w:rsidR="00B573CC" w:rsidRPr="002E19E9">
        <w:rPr>
          <w:sz w:val="18"/>
          <w:szCs w:val="18"/>
        </w:rPr>
        <w:t xml:space="preserve"> nella catalogazione del libro moderno.</w:t>
      </w:r>
    </w:p>
    <w:p w14:paraId="42748689" w14:textId="5EF26CFC" w:rsidR="002E19E9" w:rsidRPr="002E19E9" w:rsidRDefault="002E19E9" w:rsidP="00B573CC">
      <w:pPr>
        <w:rPr>
          <w:sz w:val="18"/>
          <w:szCs w:val="18"/>
        </w:rPr>
      </w:pPr>
      <w:r w:rsidRPr="002E19E9">
        <w:rPr>
          <w:sz w:val="18"/>
          <w:szCs w:val="18"/>
        </w:rPr>
        <w:tab/>
      </w:r>
      <w:r w:rsidRPr="002E19E9">
        <w:rPr>
          <w:rFonts w:eastAsia="MS Mincho"/>
          <w:sz w:val="18"/>
          <w:szCs w:val="18"/>
        </w:rPr>
        <w:t>Al termine dell’insegnamento, lo studente a</w:t>
      </w:r>
      <w:r>
        <w:rPr>
          <w:rFonts w:eastAsia="MS Mincho"/>
          <w:sz w:val="18"/>
          <w:szCs w:val="18"/>
        </w:rPr>
        <w:t>v</w:t>
      </w:r>
      <w:r w:rsidRPr="002E19E9">
        <w:rPr>
          <w:rFonts w:eastAsia="MS Mincho"/>
          <w:sz w:val="18"/>
          <w:szCs w:val="18"/>
        </w:rPr>
        <w:t>rà</w:t>
      </w:r>
      <w:r>
        <w:rPr>
          <w:rFonts w:eastAsia="MS Mincho"/>
          <w:sz w:val="18"/>
          <w:szCs w:val="18"/>
        </w:rPr>
        <w:t xml:space="preserve"> un quadro generale di che cosa sia una biblioteca e di quali servizi offra, saprà </w:t>
      </w:r>
      <w:r w:rsidR="00E72873">
        <w:rPr>
          <w:rFonts w:eastAsia="MS Mincho"/>
          <w:sz w:val="18"/>
          <w:szCs w:val="18"/>
        </w:rPr>
        <w:t>affrontare una ricerca secondo gli strumenti catalografici messi a disposizione, conoscerà le tipologie bibliotecarie italiane e le professionalità che operano nel contesto bibliotecario</w:t>
      </w:r>
      <w:r w:rsidRPr="002E19E9">
        <w:rPr>
          <w:rFonts w:eastAsia="MS Mincho"/>
          <w:sz w:val="18"/>
          <w:szCs w:val="18"/>
        </w:rPr>
        <w:t>.</w:t>
      </w:r>
      <w:r w:rsidR="00E72873">
        <w:rPr>
          <w:rFonts w:eastAsia="MS Mincho"/>
          <w:sz w:val="18"/>
          <w:szCs w:val="18"/>
        </w:rPr>
        <w:t xml:space="preserve"> Con il laboratorio di catalogazione, avrà </w:t>
      </w:r>
      <w:r w:rsidR="00270A8E">
        <w:rPr>
          <w:rFonts w:eastAsia="MS Mincho"/>
          <w:sz w:val="18"/>
          <w:szCs w:val="18"/>
        </w:rPr>
        <w:t xml:space="preserve">inoltre </w:t>
      </w:r>
      <w:r w:rsidR="00E72873">
        <w:rPr>
          <w:rFonts w:eastAsia="MS Mincho"/>
          <w:sz w:val="18"/>
          <w:szCs w:val="18"/>
        </w:rPr>
        <w:t>alcune nozioni di base dei principi di catalogazione e competenze essenziali sulla catalogazione del libro moderno.</w:t>
      </w:r>
    </w:p>
    <w:p w14:paraId="0B59FB02" w14:textId="77777777" w:rsidR="00B573CC" w:rsidRPr="001F1107" w:rsidRDefault="00B573CC" w:rsidP="00B573CC">
      <w:pPr>
        <w:spacing w:before="240" w:after="120"/>
        <w:rPr>
          <w:b/>
        </w:rPr>
      </w:pPr>
      <w:r w:rsidRPr="001F1107">
        <w:rPr>
          <w:b/>
          <w:i/>
        </w:rPr>
        <w:t>PROGRAMMA DEL CORSO</w:t>
      </w:r>
    </w:p>
    <w:p w14:paraId="15FF28E9" w14:textId="062C9BE1" w:rsidR="00B573CC" w:rsidRDefault="00B573CC" w:rsidP="00B573CC">
      <w:r w:rsidRPr="002E19E9">
        <w:rPr>
          <w:sz w:val="18"/>
          <w:szCs w:val="18"/>
        </w:rPr>
        <w:t>Il concetto di “libro” fra testo e supporto fisico. La biblioteca e le sue tipologie. Struttura e organizzazione della biblioteca.</w:t>
      </w:r>
      <w:r w:rsidR="00293DE3">
        <w:rPr>
          <w:sz w:val="18"/>
          <w:szCs w:val="18"/>
        </w:rPr>
        <w:t xml:space="preserve"> I servizi della biblioteca.</w:t>
      </w:r>
      <w:r w:rsidRPr="002E19E9">
        <w:rPr>
          <w:sz w:val="18"/>
          <w:szCs w:val="18"/>
        </w:rPr>
        <w:t xml:space="preserve"> </w:t>
      </w:r>
      <w:r w:rsidR="00370266" w:rsidRPr="002E19E9">
        <w:rPr>
          <w:sz w:val="18"/>
          <w:szCs w:val="18"/>
        </w:rPr>
        <w:t xml:space="preserve">Elementi di </w:t>
      </w:r>
      <w:r w:rsidRPr="002E19E9">
        <w:rPr>
          <w:sz w:val="18"/>
          <w:szCs w:val="18"/>
        </w:rPr>
        <w:t>legislazione bibliotecaria. Cataloghi e catalogazione. Servizi informatizzati della biblioteca.</w:t>
      </w:r>
      <w:r w:rsidR="009A0D9E" w:rsidRPr="002E19E9">
        <w:rPr>
          <w:sz w:val="18"/>
          <w:szCs w:val="18"/>
        </w:rPr>
        <w:t xml:space="preserve"> </w:t>
      </w:r>
      <w:r w:rsidR="00940665" w:rsidRPr="002E19E9">
        <w:rPr>
          <w:sz w:val="18"/>
          <w:szCs w:val="18"/>
        </w:rPr>
        <w:t>E</w:t>
      </w:r>
      <w:r w:rsidR="009A0D9E" w:rsidRPr="002E19E9">
        <w:rPr>
          <w:sz w:val="18"/>
          <w:szCs w:val="18"/>
        </w:rPr>
        <w:t>sercitazion</w:t>
      </w:r>
      <w:r w:rsidR="00940665" w:rsidRPr="002E19E9">
        <w:rPr>
          <w:sz w:val="18"/>
          <w:szCs w:val="18"/>
        </w:rPr>
        <w:t>e con</w:t>
      </w:r>
      <w:r w:rsidR="009A0D9E" w:rsidRPr="002E19E9">
        <w:rPr>
          <w:sz w:val="18"/>
          <w:szCs w:val="18"/>
        </w:rPr>
        <w:t xml:space="preserve"> i primi rudimenti della catalogazione digitale.</w:t>
      </w:r>
    </w:p>
    <w:p w14:paraId="78D13A6C" w14:textId="77777777" w:rsidR="00B573CC" w:rsidRPr="001F1107" w:rsidRDefault="00B573CC" w:rsidP="00B573CC">
      <w:pPr>
        <w:keepNext/>
        <w:spacing w:before="240" w:after="120"/>
        <w:rPr>
          <w:b/>
        </w:rPr>
      </w:pPr>
      <w:r w:rsidRPr="001F1107">
        <w:rPr>
          <w:b/>
          <w:i/>
        </w:rPr>
        <w:t>BIBLIOGRAFIA</w:t>
      </w:r>
    </w:p>
    <w:p w14:paraId="0DBB41E4" w14:textId="77777777" w:rsidR="00B573CC" w:rsidRPr="001F1107" w:rsidRDefault="00B573CC" w:rsidP="00B573CC">
      <w:pPr>
        <w:pStyle w:val="Testo1"/>
        <w:rPr>
          <w:szCs w:val="18"/>
          <w:u w:val="single"/>
        </w:rPr>
      </w:pPr>
      <w:r w:rsidRPr="001F1107">
        <w:rPr>
          <w:szCs w:val="18"/>
          <w:u w:val="single"/>
        </w:rPr>
        <w:t>È obbligatorio lo studio attento di:</w:t>
      </w:r>
    </w:p>
    <w:p w14:paraId="63DB76A8" w14:textId="154B6C3F" w:rsidR="00E43D0F" w:rsidRPr="001F1107" w:rsidRDefault="00E43D0F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 xml:space="preserve">C. Bianchini </w:t>
      </w:r>
      <w:r w:rsidR="00013E75" w:rsidRPr="00561878">
        <w:rPr>
          <w:smallCaps/>
          <w:spacing w:val="-5"/>
          <w:sz w:val="16"/>
          <w:szCs w:val="16"/>
        </w:rPr>
        <w:t>-</w:t>
      </w:r>
      <w:r w:rsidRPr="00561878">
        <w:rPr>
          <w:smallCaps/>
          <w:spacing w:val="-5"/>
          <w:sz w:val="16"/>
          <w:szCs w:val="16"/>
        </w:rPr>
        <w:t xml:space="preserve"> M. Guerrini</w:t>
      </w:r>
      <w:r w:rsidRPr="00561878">
        <w:rPr>
          <w:spacing w:val="-5"/>
          <w:sz w:val="16"/>
          <w:szCs w:val="16"/>
        </w:rPr>
        <w:t>,</w:t>
      </w:r>
      <w:r w:rsidRPr="001F1107">
        <w:rPr>
          <w:spacing w:val="-5"/>
          <w:szCs w:val="18"/>
        </w:rPr>
        <w:t xml:space="preserve"> </w:t>
      </w:r>
      <w:r w:rsidRPr="001F1107">
        <w:rPr>
          <w:i/>
          <w:iCs/>
          <w:spacing w:val="-5"/>
          <w:szCs w:val="18"/>
        </w:rPr>
        <w:t>Guida alla biblioteca per gli studenti universitari</w:t>
      </w:r>
      <w:r w:rsidRPr="001F1107">
        <w:rPr>
          <w:spacing w:val="-5"/>
          <w:szCs w:val="18"/>
        </w:rPr>
        <w:t>, Editrice Bibliografica, Milano</w:t>
      </w:r>
      <w:r w:rsidR="00270A8E">
        <w:rPr>
          <w:spacing w:val="-5"/>
          <w:szCs w:val="18"/>
        </w:rPr>
        <w:t>,</w:t>
      </w:r>
      <w:r w:rsidRPr="001F1107">
        <w:rPr>
          <w:spacing w:val="-5"/>
          <w:szCs w:val="18"/>
        </w:rPr>
        <w:t xml:space="preserve"> 2019</w:t>
      </w:r>
      <w:r w:rsidR="00013E75" w:rsidRPr="001F1107">
        <w:rPr>
          <w:spacing w:val="-5"/>
          <w:szCs w:val="18"/>
        </w:rPr>
        <w:t>;</w:t>
      </w:r>
      <w:r w:rsidR="007134E0">
        <w:rPr>
          <w:spacing w:val="-5"/>
          <w:szCs w:val="18"/>
        </w:rPr>
        <w:t xml:space="preserve"> </w:t>
      </w:r>
      <w:hyperlink r:id="rId4" w:history="1">
        <w:r w:rsidR="007134E0" w:rsidRPr="007134E0">
          <w:rPr>
            <w:rStyle w:val="Collegamentoipertestuale"/>
            <w:spacing w:val="-5"/>
            <w:szCs w:val="18"/>
          </w:rPr>
          <w:t>Acquista da V&amp;P</w:t>
        </w:r>
      </w:hyperlink>
    </w:p>
    <w:p w14:paraId="7563F906" w14:textId="374B98C5" w:rsidR="00B573CC" w:rsidRPr="001F1107" w:rsidRDefault="00B573CC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 xml:space="preserve">G. </w:t>
      </w:r>
      <w:r w:rsidR="008324E6" w:rsidRPr="00561878">
        <w:rPr>
          <w:smallCaps/>
          <w:spacing w:val="-5"/>
          <w:sz w:val="16"/>
          <w:szCs w:val="16"/>
        </w:rPr>
        <w:t>Mo</w:t>
      </w:r>
      <w:r w:rsidR="0000330C" w:rsidRPr="00561878">
        <w:rPr>
          <w:smallCaps/>
          <w:spacing w:val="-5"/>
          <w:sz w:val="16"/>
          <w:szCs w:val="16"/>
        </w:rPr>
        <w:t>nt</w:t>
      </w:r>
      <w:r w:rsidR="008324E6" w:rsidRPr="00561878">
        <w:rPr>
          <w:smallCaps/>
          <w:spacing w:val="-5"/>
          <w:sz w:val="16"/>
          <w:szCs w:val="16"/>
        </w:rPr>
        <w:t>ecchi - F. Venuda</w:t>
      </w:r>
      <w:r w:rsidRPr="00561878">
        <w:rPr>
          <w:smallCaps/>
          <w:spacing w:val="-5"/>
          <w:sz w:val="16"/>
          <w:szCs w:val="16"/>
        </w:rPr>
        <w:t>,</w:t>
      </w:r>
      <w:r w:rsidRPr="001F1107">
        <w:rPr>
          <w:i/>
          <w:spacing w:val="-5"/>
          <w:szCs w:val="18"/>
        </w:rPr>
        <w:t xml:space="preserve"> </w:t>
      </w:r>
      <w:r w:rsidR="008324E6">
        <w:rPr>
          <w:i/>
          <w:spacing w:val="-5"/>
          <w:szCs w:val="18"/>
        </w:rPr>
        <w:t>Nuovo manuale di</w:t>
      </w:r>
      <w:r w:rsidRPr="001F1107">
        <w:rPr>
          <w:i/>
          <w:spacing w:val="-5"/>
          <w:szCs w:val="18"/>
        </w:rPr>
        <w:t xml:space="preserve"> biblioteconomia</w:t>
      </w:r>
      <w:r w:rsidRPr="008324E6">
        <w:rPr>
          <w:iCs/>
          <w:spacing w:val="-5"/>
          <w:szCs w:val="18"/>
        </w:rPr>
        <w:t>,</w:t>
      </w:r>
      <w:r w:rsidRPr="001F1107">
        <w:rPr>
          <w:spacing w:val="-5"/>
          <w:szCs w:val="18"/>
        </w:rPr>
        <w:t xml:space="preserve"> </w:t>
      </w:r>
      <w:r w:rsidR="008324E6">
        <w:rPr>
          <w:spacing w:val="-5"/>
          <w:szCs w:val="18"/>
        </w:rPr>
        <w:t>Editrice Bibliografica</w:t>
      </w:r>
      <w:r w:rsidRPr="001F1107">
        <w:rPr>
          <w:spacing w:val="-5"/>
          <w:szCs w:val="18"/>
        </w:rPr>
        <w:t xml:space="preserve">, </w:t>
      </w:r>
      <w:r w:rsidR="008324E6">
        <w:rPr>
          <w:spacing w:val="-5"/>
          <w:szCs w:val="18"/>
        </w:rPr>
        <w:t>Milano</w:t>
      </w:r>
      <w:r w:rsidRPr="001F1107">
        <w:rPr>
          <w:spacing w:val="-5"/>
          <w:szCs w:val="18"/>
        </w:rPr>
        <w:t>, 20</w:t>
      </w:r>
      <w:r w:rsidR="008324E6">
        <w:rPr>
          <w:spacing w:val="-5"/>
          <w:szCs w:val="18"/>
        </w:rPr>
        <w:t>22</w:t>
      </w:r>
      <w:r w:rsidRPr="001F1107">
        <w:rPr>
          <w:spacing w:val="-5"/>
          <w:szCs w:val="18"/>
        </w:rPr>
        <w:t>;</w:t>
      </w:r>
      <w:r w:rsidR="007134E0">
        <w:rPr>
          <w:spacing w:val="-5"/>
          <w:szCs w:val="18"/>
        </w:rPr>
        <w:t xml:space="preserve"> </w:t>
      </w:r>
      <w:hyperlink r:id="rId5" w:history="1">
        <w:r w:rsidR="007134E0" w:rsidRPr="007134E0">
          <w:rPr>
            <w:rStyle w:val="Collegamentoipertestuale"/>
            <w:spacing w:val="-5"/>
            <w:szCs w:val="18"/>
          </w:rPr>
          <w:t>Acquista da V&amp;P</w:t>
        </w:r>
      </w:hyperlink>
    </w:p>
    <w:p w14:paraId="17554DE6" w14:textId="5D33BFE5" w:rsidR="00B573CC" w:rsidRPr="001F1107" w:rsidRDefault="00B573CC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G. S</w:t>
      </w:r>
      <w:r w:rsidR="0000330C" w:rsidRPr="00561878">
        <w:rPr>
          <w:smallCaps/>
          <w:spacing w:val="-5"/>
          <w:sz w:val="16"/>
          <w:szCs w:val="16"/>
        </w:rPr>
        <w:t>olimine</w:t>
      </w:r>
      <w:r w:rsidRPr="00561878">
        <w:rPr>
          <w:smallCaps/>
          <w:spacing w:val="-5"/>
          <w:sz w:val="16"/>
          <w:szCs w:val="16"/>
        </w:rPr>
        <w:t xml:space="preserve"> </w:t>
      </w:r>
      <w:r w:rsidR="000C207A" w:rsidRPr="00561878">
        <w:rPr>
          <w:smallCaps/>
          <w:spacing w:val="-5"/>
          <w:sz w:val="16"/>
          <w:szCs w:val="16"/>
        </w:rPr>
        <w:t>-</w:t>
      </w:r>
      <w:r w:rsidR="00436F6D" w:rsidRPr="00561878">
        <w:rPr>
          <w:smallCaps/>
          <w:spacing w:val="-5"/>
          <w:sz w:val="16"/>
          <w:szCs w:val="16"/>
        </w:rPr>
        <w:t xml:space="preserve"> P.</w:t>
      </w:r>
      <w:r w:rsidRPr="00561878">
        <w:rPr>
          <w:smallCaps/>
          <w:spacing w:val="-5"/>
          <w:sz w:val="16"/>
          <w:szCs w:val="16"/>
        </w:rPr>
        <w:t>G. W</w:t>
      </w:r>
      <w:r w:rsidR="0000330C" w:rsidRPr="00561878">
        <w:rPr>
          <w:smallCaps/>
          <w:spacing w:val="-5"/>
          <w:sz w:val="16"/>
          <w:szCs w:val="16"/>
        </w:rPr>
        <w:t>eston</w:t>
      </w:r>
      <w:r w:rsidR="0000330C" w:rsidRPr="001F1107">
        <w:rPr>
          <w:smallCaps/>
          <w:spacing w:val="-5"/>
          <w:szCs w:val="18"/>
        </w:rPr>
        <w:t xml:space="preserve"> </w:t>
      </w:r>
      <w:r w:rsidRPr="001F1107">
        <w:rPr>
          <w:smallCaps/>
          <w:spacing w:val="-5"/>
          <w:szCs w:val="18"/>
        </w:rPr>
        <w:t>(</w:t>
      </w:r>
      <w:r w:rsidR="00DC29D8" w:rsidRPr="00436F6D">
        <w:rPr>
          <w:spacing w:val="-5"/>
          <w:szCs w:val="18"/>
        </w:rPr>
        <w:t>ed</w:t>
      </w:r>
      <w:r w:rsidRPr="001F1107">
        <w:rPr>
          <w:smallCaps/>
          <w:spacing w:val="-5"/>
          <w:szCs w:val="18"/>
        </w:rPr>
        <w:t>.),</w:t>
      </w:r>
      <w:r w:rsidRPr="001F1107">
        <w:rPr>
          <w:i/>
          <w:spacing w:val="-5"/>
          <w:szCs w:val="18"/>
        </w:rPr>
        <w:t xml:space="preserve"> B</w:t>
      </w:r>
      <w:r w:rsidR="00DC29D8" w:rsidRPr="001F1107">
        <w:rPr>
          <w:i/>
          <w:spacing w:val="-5"/>
          <w:szCs w:val="18"/>
        </w:rPr>
        <w:t>iblioteche e b</w:t>
      </w:r>
      <w:r w:rsidRPr="001F1107">
        <w:rPr>
          <w:i/>
          <w:spacing w:val="-5"/>
          <w:szCs w:val="18"/>
        </w:rPr>
        <w:t>iblioteconomia: principi e questioni,</w:t>
      </w:r>
      <w:r w:rsidRPr="001F1107">
        <w:rPr>
          <w:spacing w:val="-5"/>
          <w:szCs w:val="18"/>
        </w:rPr>
        <w:t xml:space="preserve"> Carocci, Roma, 20</w:t>
      </w:r>
      <w:r w:rsidR="00DC29D8" w:rsidRPr="001F1107">
        <w:rPr>
          <w:spacing w:val="-5"/>
          <w:szCs w:val="18"/>
        </w:rPr>
        <w:t>15</w:t>
      </w:r>
      <w:r w:rsidR="00013E75" w:rsidRPr="001F1107">
        <w:rPr>
          <w:spacing w:val="-5"/>
          <w:szCs w:val="18"/>
        </w:rPr>
        <w:t xml:space="preserve"> (10 saggi a scelta sui 21)</w:t>
      </w:r>
      <w:r w:rsidRPr="001F1107">
        <w:rPr>
          <w:spacing w:val="-5"/>
          <w:szCs w:val="18"/>
        </w:rPr>
        <w:t>;</w:t>
      </w:r>
    </w:p>
    <w:p w14:paraId="3E9A27A1" w14:textId="1950396E" w:rsidR="00B573CC" w:rsidRPr="001F1107" w:rsidRDefault="00F25B9E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iCs/>
          <w:sz w:val="16"/>
          <w:szCs w:val="16"/>
        </w:rPr>
        <w:t>A. P</w:t>
      </w:r>
      <w:r w:rsidRPr="00561878">
        <w:rPr>
          <w:iCs/>
          <w:smallCaps/>
          <w:sz w:val="16"/>
          <w:szCs w:val="16"/>
        </w:rPr>
        <w:t>etrucciani</w:t>
      </w:r>
      <w:r w:rsidRPr="00561878">
        <w:rPr>
          <w:iCs/>
          <w:sz w:val="16"/>
          <w:szCs w:val="16"/>
        </w:rPr>
        <w:t xml:space="preserve"> - S. T</w:t>
      </w:r>
      <w:r w:rsidRPr="00561878">
        <w:rPr>
          <w:iCs/>
          <w:smallCaps/>
          <w:sz w:val="16"/>
          <w:szCs w:val="16"/>
        </w:rPr>
        <w:t>urbanti</w:t>
      </w:r>
      <w:r w:rsidRPr="001F1107">
        <w:rPr>
          <w:iCs/>
          <w:szCs w:val="18"/>
        </w:rPr>
        <w:t xml:space="preserve">, </w:t>
      </w:r>
      <w:r w:rsidRPr="001F1107">
        <w:rPr>
          <w:i/>
          <w:iCs/>
          <w:szCs w:val="18"/>
        </w:rPr>
        <w:t>Manuale di catalogazione. Principi, casi e problemi</w:t>
      </w:r>
      <w:r w:rsidRPr="001F1107">
        <w:rPr>
          <w:szCs w:val="18"/>
        </w:rPr>
        <w:t>, Editrice Bibliografica</w:t>
      </w:r>
      <w:r w:rsidR="00A639CF" w:rsidRPr="001F1107">
        <w:rPr>
          <w:szCs w:val="18"/>
        </w:rPr>
        <w:t xml:space="preserve"> </w:t>
      </w:r>
      <w:r w:rsidRPr="001F1107">
        <w:rPr>
          <w:szCs w:val="18"/>
        </w:rPr>
        <w:t>-</w:t>
      </w:r>
      <w:r w:rsidR="00A639CF" w:rsidRPr="001F1107">
        <w:rPr>
          <w:szCs w:val="18"/>
        </w:rPr>
        <w:t xml:space="preserve"> </w:t>
      </w:r>
      <w:r w:rsidRPr="001F1107">
        <w:rPr>
          <w:szCs w:val="18"/>
        </w:rPr>
        <w:t>Associazione Italiana Biblioteche, Milano-Roma</w:t>
      </w:r>
      <w:r w:rsidR="00ED62C2" w:rsidRPr="001F1107">
        <w:rPr>
          <w:szCs w:val="18"/>
        </w:rPr>
        <w:t>,</w:t>
      </w:r>
      <w:r w:rsidRPr="001F1107">
        <w:rPr>
          <w:szCs w:val="18"/>
        </w:rPr>
        <w:t xml:space="preserve"> 2021</w:t>
      </w:r>
      <w:r w:rsidR="00B573CC" w:rsidRPr="001F1107">
        <w:rPr>
          <w:spacing w:val="-5"/>
          <w:szCs w:val="18"/>
        </w:rPr>
        <w:t>.</w:t>
      </w:r>
      <w:r w:rsidR="00FC6FCF">
        <w:rPr>
          <w:spacing w:val="-5"/>
          <w:szCs w:val="18"/>
        </w:rPr>
        <w:t xml:space="preserve"> </w:t>
      </w:r>
      <w:hyperlink r:id="rId6" w:history="1">
        <w:r w:rsidR="00FC6FCF" w:rsidRPr="00FC6FCF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3AEF125F" w14:textId="77777777" w:rsidR="00B573CC" w:rsidRPr="00DC29D8" w:rsidRDefault="00B573CC" w:rsidP="00B573CC">
      <w:pPr>
        <w:pStyle w:val="Testo1"/>
        <w:rPr>
          <w:szCs w:val="18"/>
        </w:rPr>
      </w:pPr>
    </w:p>
    <w:p w14:paraId="00A099E9" w14:textId="77777777" w:rsidR="00B573CC" w:rsidRPr="001F1107" w:rsidRDefault="00B573CC" w:rsidP="00B573CC">
      <w:pPr>
        <w:pStyle w:val="Testo1"/>
        <w:rPr>
          <w:szCs w:val="18"/>
          <w:u w:val="single"/>
        </w:rPr>
      </w:pPr>
      <w:r w:rsidRPr="001F1107">
        <w:rPr>
          <w:szCs w:val="18"/>
          <w:u w:val="single"/>
        </w:rPr>
        <w:t>È inoltre obbligatoria la lettura di un</w:t>
      </w:r>
      <w:r w:rsidR="005C2999" w:rsidRPr="001F1107">
        <w:rPr>
          <w:szCs w:val="18"/>
          <w:u w:val="single"/>
        </w:rPr>
        <w:t>’</w:t>
      </w:r>
      <w:r w:rsidRPr="001F1107">
        <w:rPr>
          <w:szCs w:val="18"/>
          <w:u w:val="single"/>
        </w:rPr>
        <w:t>opera tra quelle sotto elencate:</w:t>
      </w:r>
    </w:p>
    <w:p w14:paraId="2C3D397E" w14:textId="77777777" w:rsidR="00B573CC" w:rsidRPr="001F1107" w:rsidRDefault="00B573CC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A. A</w:t>
      </w:r>
      <w:r w:rsidR="0000330C" w:rsidRPr="00561878">
        <w:rPr>
          <w:smallCaps/>
          <w:spacing w:val="-5"/>
          <w:sz w:val="16"/>
          <w:szCs w:val="16"/>
        </w:rPr>
        <w:t>gnoli</w:t>
      </w:r>
      <w:r w:rsidRPr="00561878">
        <w:rPr>
          <w:smallCaps/>
          <w:spacing w:val="-5"/>
          <w:sz w:val="16"/>
          <w:szCs w:val="16"/>
        </w:rPr>
        <w:t>,</w:t>
      </w:r>
      <w:r w:rsidRPr="001F1107">
        <w:rPr>
          <w:i/>
          <w:spacing w:val="-5"/>
          <w:szCs w:val="18"/>
        </w:rPr>
        <w:t xml:space="preserve"> Le piazze del sapere. Biblioteche e libertà,</w:t>
      </w:r>
      <w:r w:rsidRPr="001F1107">
        <w:rPr>
          <w:spacing w:val="-5"/>
          <w:szCs w:val="18"/>
        </w:rPr>
        <w:t xml:space="preserve"> Laterza, Roma-Bari, 2004.</w:t>
      </w:r>
    </w:p>
    <w:p w14:paraId="4E897DDB" w14:textId="2FE31C2D" w:rsidR="00270A8E" w:rsidRPr="00270A8E" w:rsidRDefault="00270A8E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lastRenderedPageBreak/>
        <w:t>E.P. Ardolino</w:t>
      </w:r>
      <w:r w:rsidRPr="00561878">
        <w:rPr>
          <w:spacing w:val="-5"/>
          <w:sz w:val="16"/>
          <w:szCs w:val="16"/>
        </w:rPr>
        <w:t>,</w:t>
      </w:r>
      <w:r>
        <w:rPr>
          <w:spacing w:val="-5"/>
          <w:szCs w:val="18"/>
        </w:rPr>
        <w:t xml:space="preserve"> </w:t>
      </w:r>
      <w:r>
        <w:rPr>
          <w:i/>
          <w:iCs/>
          <w:spacing w:val="-5"/>
          <w:szCs w:val="18"/>
        </w:rPr>
        <w:t>Storiografia delle biblioteche: genesi, stabilità e fratture di una tradizione di studi</w:t>
      </w:r>
      <w:r>
        <w:rPr>
          <w:spacing w:val="-5"/>
          <w:szCs w:val="18"/>
        </w:rPr>
        <w:t>, Metauro, Pesaro, 2020.</w:t>
      </w:r>
    </w:p>
    <w:p w14:paraId="43D352F1" w14:textId="1C56F1DD" w:rsidR="00B573CC" w:rsidRPr="001F1107" w:rsidRDefault="00B573CC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E. B</w:t>
      </w:r>
      <w:r w:rsidR="0000330C" w:rsidRPr="00561878">
        <w:rPr>
          <w:smallCaps/>
          <w:spacing w:val="-5"/>
          <w:sz w:val="16"/>
          <w:szCs w:val="16"/>
        </w:rPr>
        <w:t>arbieri</w:t>
      </w:r>
      <w:r w:rsidRPr="001F1107">
        <w:rPr>
          <w:smallCaps/>
          <w:spacing w:val="-5"/>
          <w:szCs w:val="18"/>
        </w:rPr>
        <w:t xml:space="preserve"> (</w:t>
      </w:r>
      <w:r w:rsidR="00286D9B" w:rsidRPr="001F1107">
        <w:rPr>
          <w:spacing w:val="-5"/>
          <w:szCs w:val="18"/>
        </w:rPr>
        <w:t>ed</w:t>
      </w:r>
      <w:r w:rsidRPr="001F1107">
        <w:rPr>
          <w:spacing w:val="-5"/>
          <w:szCs w:val="18"/>
        </w:rPr>
        <w:t xml:space="preserve">.), </w:t>
      </w:r>
      <w:r w:rsidRPr="001F1107">
        <w:rPr>
          <w:i/>
          <w:spacing w:val="-5"/>
          <w:szCs w:val="18"/>
        </w:rPr>
        <w:t>Nel mondo delle postille Libri a stampa con note manoscritte,</w:t>
      </w:r>
      <w:r w:rsidRPr="001F1107">
        <w:rPr>
          <w:spacing w:val="-5"/>
          <w:szCs w:val="18"/>
        </w:rPr>
        <w:t xml:space="preserve"> CUSL, Milano, 2002.</w:t>
      </w:r>
    </w:p>
    <w:p w14:paraId="1D21C76D" w14:textId="66E2EF26" w:rsidR="00B573CC" w:rsidRDefault="00B573CC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E. B</w:t>
      </w:r>
      <w:r w:rsidR="0000330C" w:rsidRPr="00561878">
        <w:rPr>
          <w:smallCaps/>
          <w:spacing w:val="-5"/>
          <w:sz w:val="16"/>
          <w:szCs w:val="16"/>
        </w:rPr>
        <w:t>arbieri</w:t>
      </w:r>
      <w:r w:rsidRPr="00561878">
        <w:rPr>
          <w:smallCaps/>
          <w:spacing w:val="-5"/>
          <w:sz w:val="16"/>
          <w:szCs w:val="16"/>
        </w:rPr>
        <w:t xml:space="preserve"> - D. Z</w:t>
      </w:r>
      <w:r w:rsidR="0000330C" w:rsidRPr="00561878">
        <w:rPr>
          <w:smallCaps/>
          <w:spacing w:val="-5"/>
          <w:sz w:val="16"/>
          <w:szCs w:val="16"/>
        </w:rPr>
        <w:t>ardin</w:t>
      </w:r>
      <w:r w:rsidRPr="00561878">
        <w:rPr>
          <w:smallCaps/>
          <w:spacing w:val="-5"/>
          <w:sz w:val="16"/>
          <w:szCs w:val="16"/>
        </w:rPr>
        <w:t xml:space="preserve"> </w:t>
      </w:r>
      <w:r w:rsidRPr="00561878">
        <w:rPr>
          <w:spacing w:val="-5"/>
          <w:sz w:val="16"/>
          <w:szCs w:val="16"/>
        </w:rPr>
        <w:t>(</w:t>
      </w:r>
      <w:r w:rsidR="00B61FFB" w:rsidRPr="00561878">
        <w:rPr>
          <w:spacing w:val="-5"/>
          <w:sz w:val="16"/>
          <w:szCs w:val="16"/>
        </w:rPr>
        <w:t>ed</w:t>
      </w:r>
      <w:r w:rsidRPr="001F1107">
        <w:rPr>
          <w:spacing w:val="-5"/>
          <w:szCs w:val="18"/>
        </w:rPr>
        <w:t>.)</w:t>
      </w:r>
      <w:r w:rsidRPr="001F1107">
        <w:rPr>
          <w:smallCaps/>
          <w:spacing w:val="-5"/>
          <w:szCs w:val="18"/>
        </w:rPr>
        <w:t>,</w:t>
      </w:r>
      <w:r w:rsidRPr="001F1107">
        <w:rPr>
          <w:i/>
          <w:spacing w:val="-5"/>
          <w:szCs w:val="18"/>
        </w:rPr>
        <w:t xml:space="preserve"> Libri,</w:t>
      </w:r>
      <w:r w:rsidRPr="001F1107">
        <w:rPr>
          <w:spacing w:val="-5"/>
          <w:szCs w:val="18"/>
        </w:rPr>
        <w:t xml:space="preserve"> </w:t>
      </w:r>
      <w:r w:rsidRPr="001F1107">
        <w:rPr>
          <w:i/>
          <w:spacing w:val="-5"/>
          <w:szCs w:val="18"/>
        </w:rPr>
        <w:t>biblioteche e cultura nell</w:t>
      </w:r>
      <w:r w:rsidR="00940665" w:rsidRPr="001F1107">
        <w:rPr>
          <w:i/>
          <w:spacing w:val="-5"/>
          <w:szCs w:val="18"/>
        </w:rPr>
        <w:t>’</w:t>
      </w:r>
      <w:r w:rsidRPr="001F1107">
        <w:rPr>
          <w:i/>
          <w:spacing w:val="-5"/>
          <w:szCs w:val="18"/>
        </w:rPr>
        <w:t>Italia del Cinque e Seicento</w:t>
      </w:r>
      <w:r w:rsidRPr="001F1107">
        <w:rPr>
          <w:spacing w:val="-5"/>
          <w:szCs w:val="18"/>
        </w:rPr>
        <w:t>, Vita e Pensiero, Milano, 2002.</w:t>
      </w:r>
      <w:r w:rsidR="007134E0">
        <w:rPr>
          <w:spacing w:val="-5"/>
          <w:szCs w:val="18"/>
        </w:rPr>
        <w:t xml:space="preserve"> </w:t>
      </w:r>
      <w:hyperlink r:id="rId7" w:history="1">
        <w:r w:rsidR="007134E0" w:rsidRPr="007134E0">
          <w:rPr>
            <w:rStyle w:val="Collegamentoipertestuale"/>
            <w:spacing w:val="-5"/>
            <w:szCs w:val="18"/>
          </w:rPr>
          <w:t>Acquista da V&amp;P</w:t>
        </w:r>
      </w:hyperlink>
    </w:p>
    <w:p w14:paraId="5400214E" w14:textId="3E84D1A0" w:rsidR="008324E6" w:rsidRPr="001F1107" w:rsidRDefault="008324E6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pacing w:val="-5"/>
          <w:sz w:val="16"/>
          <w:szCs w:val="16"/>
        </w:rPr>
        <w:t>N. B</w:t>
      </w:r>
      <w:r w:rsidRPr="00561878">
        <w:rPr>
          <w:smallCaps/>
          <w:spacing w:val="-5"/>
          <w:sz w:val="16"/>
          <w:szCs w:val="16"/>
        </w:rPr>
        <w:t>arbuti</w:t>
      </w:r>
      <w:r>
        <w:rPr>
          <w:spacing w:val="-5"/>
          <w:szCs w:val="18"/>
        </w:rPr>
        <w:t xml:space="preserve">, </w:t>
      </w:r>
      <w:r w:rsidRPr="008324E6">
        <w:rPr>
          <w:i/>
          <w:iCs/>
          <w:spacing w:val="-5"/>
          <w:szCs w:val="18"/>
        </w:rPr>
        <w:t>La digitalizzazione dei beni documentali. Metodi, tecniche, buone prassi</w:t>
      </w:r>
      <w:r>
        <w:rPr>
          <w:spacing w:val="-5"/>
          <w:szCs w:val="18"/>
        </w:rPr>
        <w:t>, Editrice Bibliografica, Milano, 2022.</w:t>
      </w:r>
    </w:p>
    <w:p w14:paraId="5E904CF2" w14:textId="47093968" w:rsidR="00A639CF" w:rsidRDefault="00A639CF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M.T. Biagetti,</w:t>
      </w:r>
      <w:r w:rsidRPr="001F1107">
        <w:rPr>
          <w:i/>
          <w:spacing w:val="-5"/>
          <w:szCs w:val="18"/>
        </w:rPr>
        <w:t xml:space="preserve"> Le biblioteche digitali. Tipologie, funzionalità e modelli di sviluppo</w:t>
      </w:r>
      <w:r w:rsidRPr="001F1107">
        <w:rPr>
          <w:iCs/>
          <w:spacing w:val="-5"/>
          <w:szCs w:val="18"/>
        </w:rPr>
        <w:t>,</w:t>
      </w:r>
      <w:r w:rsidRPr="001F1107">
        <w:rPr>
          <w:spacing w:val="-5"/>
          <w:szCs w:val="18"/>
        </w:rPr>
        <w:t xml:space="preserve"> Franco Angeli, Milano, 2019.</w:t>
      </w:r>
    </w:p>
    <w:p w14:paraId="47EC1FE6" w14:textId="1FA90F8D" w:rsidR="00645F2D" w:rsidRPr="001F1107" w:rsidRDefault="00645F2D" w:rsidP="00645F2D">
      <w:pPr>
        <w:pStyle w:val="Testo1"/>
        <w:spacing w:line="240" w:lineRule="atLeast"/>
        <w:rPr>
          <w:smallCaps/>
          <w:spacing w:val="-5"/>
          <w:szCs w:val="18"/>
        </w:rPr>
      </w:pPr>
      <w:r w:rsidRPr="00561878">
        <w:rPr>
          <w:spacing w:val="-5"/>
          <w:sz w:val="16"/>
          <w:szCs w:val="16"/>
        </w:rPr>
        <w:t>A. B</w:t>
      </w:r>
      <w:r w:rsidRPr="00561878">
        <w:rPr>
          <w:smallCaps/>
          <w:spacing w:val="-5"/>
          <w:sz w:val="16"/>
          <w:szCs w:val="16"/>
        </w:rPr>
        <w:t>ilotta</w:t>
      </w:r>
      <w:r w:rsidRPr="00561878">
        <w:rPr>
          <w:spacing w:val="-5"/>
          <w:sz w:val="16"/>
          <w:szCs w:val="16"/>
        </w:rPr>
        <w:t>,</w:t>
      </w:r>
      <w:r>
        <w:rPr>
          <w:spacing w:val="-5"/>
          <w:szCs w:val="18"/>
        </w:rPr>
        <w:t xml:space="preserve"> </w:t>
      </w:r>
      <w:r w:rsidRPr="00645F2D">
        <w:rPr>
          <w:i/>
          <w:iCs/>
          <w:spacing w:val="-5"/>
          <w:szCs w:val="18"/>
        </w:rPr>
        <w:t>Principi, approcci e applicazioni della biblioteconomia comparata</w:t>
      </w:r>
      <w:r>
        <w:rPr>
          <w:i/>
          <w:iCs/>
          <w:spacing w:val="-5"/>
          <w:szCs w:val="18"/>
        </w:rPr>
        <w:t xml:space="preserve">. </w:t>
      </w:r>
      <w:r w:rsidRPr="00645F2D">
        <w:rPr>
          <w:i/>
          <w:iCs/>
          <w:spacing w:val="-5"/>
          <w:szCs w:val="18"/>
        </w:rPr>
        <w:t>Una proposta per nuovi percorsi di ricerca</w:t>
      </w:r>
      <w:r>
        <w:rPr>
          <w:spacing w:val="-5"/>
          <w:szCs w:val="18"/>
        </w:rPr>
        <w:t>, Firenze University Press, Firenze, 2022.</w:t>
      </w:r>
    </w:p>
    <w:p w14:paraId="33EC508E" w14:textId="416E916C" w:rsidR="00B573CC" w:rsidRDefault="00B573CC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L. C</w:t>
      </w:r>
      <w:r w:rsidR="0000330C" w:rsidRPr="00561878">
        <w:rPr>
          <w:smallCaps/>
          <w:spacing w:val="-5"/>
          <w:sz w:val="16"/>
          <w:szCs w:val="16"/>
        </w:rPr>
        <w:t>asson</w:t>
      </w:r>
      <w:r w:rsidRPr="00561878">
        <w:rPr>
          <w:smallCaps/>
          <w:spacing w:val="-5"/>
          <w:sz w:val="16"/>
          <w:szCs w:val="16"/>
        </w:rPr>
        <w:t>,</w:t>
      </w:r>
      <w:r w:rsidRPr="001F1107">
        <w:rPr>
          <w:i/>
          <w:spacing w:val="-5"/>
          <w:szCs w:val="18"/>
        </w:rPr>
        <w:t xml:space="preserve"> Biblioteche del mondo antico</w:t>
      </w:r>
      <w:r w:rsidRPr="008324E6">
        <w:rPr>
          <w:iCs/>
          <w:spacing w:val="-5"/>
          <w:szCs w:val="18"/>
        </w:rPr>
        <w:t>,</w:t>
      </w:r>
      <w:r w:rsidRPr="001F1107">
        <w:rPr>
          <w:spacing w:val="-5"/>
          <w:szCs w:val="18"/>
        </w:rPr>
        <w:t xml:space="preserve"> Sylvestre Bonnard, Milano, 2003.</w:t>
      </w:r>
    </w:p>
    <w:p w14:paraId="49CDB5D9" w14:textId="6FF0762D" w:rsidR="00154F52" w:rsidRPr="001F1107" w:rsidRDefault="00154F52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pacing w:val="-5"/>
          <w:sz w:val="16"/>
          <w:szCs w:val="16"/>
        </w:rPr>
        <w:t>P. C</w:t>
      </w:r>
      <w:r w:rsidRPr="00561878">
        <w:rPr>
          <w:smallCaps/>
          <w:spacing w:val="-5"/>
          <w:sz w:val="16"/>
          <w:szCs w:val="16"/>
        </w:rPr>
        <w:t>astellucci - S. Mori</w:t>
      </w:r>
      <w:r w:rsidRPr="00561878">
        <w:rPr>
          <w:spacing w:val="-5"/>
          <w:sz w:val="16"/>
          <w:szCs w:val="16"/>
        </w:rPr>
        <w:t>,</w:t>
      </w:r>
      <w:r>
        <w:rPr>
          <w:spacing w:val="-5"/>
          <w:szCs w:val="18"/>
        </w:rPr>
        <w:t xml:space="preserve"> </w:t>
      </w:r>
      <w:r>
        <w:rPr>
          <w:i/>
          <w:iCs/>
          <w:spacing w:val="-5"/>
          <w:szCs w:val="18"/>
        </w:rPr>
        <w:t xml:space="preserve">Suzanne Briet nostra contemporanea. Con la prima traduzione italiana di </w:t>
      </w:r>
      <w:r w:rsidRPr="00154F52">
        <w:rPr>
          <w:spacing w:val="-5"/>
          <w:szCs w:val="18"/>
        </w:rPr>
        <w:t>Qu’est-ce que la documentation?</w:t>
      </w:r>
      <w:r>
        <w:rPr>
          <w:i/>
          <w:iCs/>
          <w:spacing w:val="-5"/>
          <w:szCs w:val="18"/>
        </w:rPr>
        <w:t xml:space="preserve"> (1951)</w:t>
      </w:r>
      <w:r>
        <w:rPr>
          <w:spacing w:val="-5"/>
          <w:szCs w:val="18"/>
        </w:rPr>
        <w:t>, Mimesis, Milano-Udine, 2022.</w:t>
      </w:r>
    </w:p>
    <w:p w14:paraId="0BDB14A8" w14:textId="77777777" w:rsidR="006D530F" w:rsidRPr="001F1107" w:rsidRDefault="006D530F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pacing w:val="-5"/>
          <w:sz w:val="16"/>
          <w:szCs w:val="16"/>
        </w:rPr>
        <w:t>M. C</w:t>
      </w:r>
      <w:r w:rsidRPr="00561878">
        <w:rPr>
          <w:smallCaps/>
          <w:spacing w:val="-5"/>
          <w:sz w:val="16"/>
          <w:szCs w:val="16"/>
        </w:rPr>
        <w:t>onti</w:t>
      </w:r>
      <w:r w:rsidRPr="00561878">
        <w:rPr>
          <w:spacing w:val="-5"/>
          <w:sz w:val="16"/>
          <w:szCs w:val="16"/>
        </w:rPr>
        <w:t>,</w:t>
      </w:r>
      <w:r w:rsidRPr="001F1107">
        <w:rPr>
          <w:spacing w:val="-5"/>
          <w:szCs w:val="18"/>
        </w:rPr>
        <w:t xml:space="preserve"> </w:t>
      </w:r>
      <w:r w:rsidRPr="001F1107">
        <w:rPr>
          <w:i/>
          <w:iCs/>
          <w:spacing w:val="-5"/>
          <w:szCs w:val="18"/>
        </w:rPr>
        <w:t>Il libro scolastico in Italia. Dalla ricostruzione all’era digitale</w:t>
      </w:r>
      <w:r w:rsidRPr="001F1107">
        <w:rPr>
          <w:spacing w:val="-5"/>
          <w:szCs w:val="18"/>
        </w:rPr>
        <w:t>, Editrice Bibliografica, Milano, 2019.</w:t>
      </w:r>
    </w:p>
    <w:p w14:paraId="6EB425EE" w14:textId="77777777" w:rsidR="00B573CC" w:rsidRPr="001F1107" w:rsidRDefault="00B573CC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 xml:space="preserve">A. </w:t>
      </w:r>
      <w:r w:rsidR="0000330C" w:rsidRPr="00561878">
        <w:rPr>
          <w:smallCaps/>
          <w:spacing w:val="-5"/>
          <w:sz w:val="16"/>
          <w:szCs w:val="16"/>
        </w:rPr>
        <w:t>De Pasquale</w:t>
      </w:r>
      <w:r w:rsidRPr="00561878">
        <w:rPr>
          <w:smallCaps/>
          <w:spacing w:val="-5"/>
          <w:sz w:val="16"/>
          <w:szCs w:val="16"/>
        </w:rPr>
        <w:t>,</w:t>
      </w:r>
      <w:r w:rsidRPr="001F1107">
        <w:rPr>
          <w:i/>
          <w:spacing w:val="-5"/>
          <w:szCs w:val="18"/>
        </w:rPr>
        <w:t xml:space="preserve"> I fondi storici delle biblioteche,</w:t>
      </w:r>
      <w:r w:rsidRPr="001F1107">
        <w:rPr>
          <w:spacing w:val="-5"/>
          <w:szCs w:val="18"/>
        </w:rPr>
        <w:t xml:space="preserve"> Ed</w:t>
      </w:r>
      <w:r w:rsidR="00940665" w:rsidRPr="001F1107">
        <w:rPr>
          <w:spacing w:val="-5"/>
          <w:szCs w:val="18"/>
        </w:rPr>
        <w:t>itrice</w:t>
      </w:r>
      <w:r w:rsidRPr="001F1107">
        <w:rPr>
          <w:spacing w:val="-5"/>
          <w:szCs w:val="18"/>
        </w:rPr>
        <w:t xml:space="preserve"> Bibliografica, Milano, 2001.</w:t>
      </w:r>
    </w:p>
    <w:p w14:paraId="101FFE72" w14:textId="77777777" w:rsidR="00B573CC" w:rsidRPr="001F1107" w:rsidRDefault="00B573CC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A. G</w:t>
      </w:r>
      <w:r w:rsidR="0000330C" w:rsidRPr="00561878">
        <w:rPr>
          <w:smallCaps/>
          <w:spacing w:val="-5"/>
          <w:sz w:val="16"/>
          <w:szCs w:val="16"/>
        </w:rPr>
        <w:t>alluzzi</w:t>
      </w:r>
      <w:r w:rsidRPr="00561878">
        <w:rPr>
          <w:smallCaps/>
          <w:spacing w:val="-5"/>
          <w:sz w:val="16"/>
          <w:szCs w:val="16"/>
        </w:rPr>
        <w:t>,</w:t>
      </w:r>
      <w:r w:rsidRPr="001F1107">
        <w:rPr>
          <w:i/>
          <w:spacing w:val="-5"/>
          <w:szCs w:val="18"/>
        </w:rPr>
        <w:t xml:space="preserve"> Biblioteche per la città,</w:t>
      </w:r>
      <w:r w:rsidRPr="001F1107">
        <w:rPr>
          <w:spacing w:val="-5"/>
          <w:szCs w:val="18"/>
        </w:rPr>
        <w:t xml:space="preserve"> Carocci, Roma, 2009.</w:t>
      </w:r>
    </w:p>
    <w:p w14:paraId="36710CF1" w14:textId="77777777" w:rsidR="00B573CC" w:rsidRPr="001F1107" w:rsidRDefault="00B573CC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M. G</w:t>
      </w:r>
      <w:r w:rsidR="0000330C" w:rsidRPr="00561878">
        <w:rPr>
          <w:smallCaps/>
          <w:spacing w:val="-5"/>
          <w:sz w:val="16"/>
          <w:szCs w:val="16"/>
        </w:rPr>
        <w:t>orman</w:t>
      </w:r>
      <w:r w:rsidRPr="00561878">
        <w:rPr>
          <w:smallCaps/>
          <w:spacing w:val="-5"/>
          <w:sz w:val="16"/>
          <w:szCs w:val="16"/>
        </w:rPr>
        <w:t>,</w:t>
      </w:r>
      <w:r w:rsidRPr="001F1107">
        <w:rPr>
          <w:i/>
          <w:spacing w:val="-5"/>
          <w:szCs w:val="18"/>
        </w:rPr>
        <w:t xml:space="preserve"> I nostri valori. La biblioteconomia del XXI secolo,</w:t>
      </w:r>
      <w:r w:rsidRPr="001F1107">
        <w:rPr>
          <w:spacing w:val="-5"/>
          <w:szCs w:val="18"/>
        </w:rPr>
        <w:t xml:space="preserve"> Forum, Udine, 2002.</w:t>
      </w:r>
    </w:p>
    <w:p w14:paraId="2A0A55DD" w14:textId="50601E01" w:rsidR="002E19E9" w:rsidRPr="001F1107" w:rsidRDefault="002E19E9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M. Gorman</w:t>
      </w:r>
      <w:r w:rsidRPr="001F1107">
        <w:rPr>
          <w:smallCaps/>
          <w:spacing w:val="-5"/>
          <w:szCs w:val="18"/>
        </w:rPr>
        <w:t>,</w:t>
      </w:r>
      <w:r w:rsidRPr="001F1107">
        <w:rPr>
          <w:spacing w:val="-5"/>
          <w:szCs w:val="18"/>
        </w:rPr>
        <w:t xml:space="preserve"> </w:t>
      </w:r>
      <w:r w:rsidRPr="001F1107">
        <w:rPr>
          <w:i/>
          <w:spacing w:val="-5"/>
          <w:szCs w:val="18"/>
        </w:rPr>
        <w:t>I nostri valori, rivisti. La biblioteconomia in un mondo in trasformazione</w:t>
      </w:r>
      <w:r w:rsidRPr="001F1107">
        <w:rPr>
          <w:spacing w:val="-5"/>
          <w:szCs w:val="18"/>
        </w:rPr>
        <w:t xml:space="preserve">, Firenze University Press, </w:t>
      </w:r>
      <w:r w:rsidR="008324E6">
        <w:rPr>
          <w:spacing w:val="-5"/>
          <w:szCs w:val="18"/>
        </w:rPr>
        <w:t xml:space="preserve">Firenze, </w:t>
      </w:r>
      <w:r w:rsidRPr="001F1107">
        <w:rPr>
          <w:spacing w:val="-5"/>
          <w:szCs w:val="18"/>
        </w:rPr>
        <w:t>2018.</w:t>
      </w:r>
    </w:p>
    <w:p w14:paraId="698CD0BB" w14:textId="77777777" w:rsidR="007812BA" w:rsidRPr="001F1107" w:rsidRDefault="007812BA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M. Guerrini</w:t>
      </w:r>
      <w:r w:rsidRPr="00561878">
        <w:rPr>
          <w:spacing w:val="-5"/>
          <w:sz w:val="16"/>
          <w:szCs w:val="16"/>
        </w:rPr>
        <w:t>,</w:t>
      </w:r>
      <w:r w:rsidRPr="001F1107">
        <w:rPr>
          <w:spacing w:val="-5"/>
          <w:szCs w:val="18"/>
        </w:rPr>
        <w:t xml:space="preserve"> </w:t>
      </w:r>
      <w:r w:rsidRPr="001F1107">
        <w:rPr>
          <w:i/>
          <w:spacing w:val="-5"/>
          <w:szCs w:val="18"/>
        </w:rPr>
        <w:t>De bibliothecariis. Persone, idee, linguaggi</w:t>
      </w:r>
      <w:r w:rsidRPr="001F1107">
        <w:rPr>
          <w:spacing w:val="-5"/>
          <w:szCs w:val="18"/>
        </w:rPr>
        <w:t>, Firenze University Press, Firenze, 2017.</w:t>
      </w:r>
    </w:p>
    <w:p w14:paraId="5A3080C8" w14:textId="77777777" w:rsidR="00B573CC" w:rsidRPr="001F1107" w:rsidRDefault="00B573CC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M.C. M</w:t>
      </w:r>
      <w:r w:rsidR="0000330C" w:rsidRPr="00561878">
        <w:rPr>
          <w:smallCaps/>
          <w:spacing w:val="-5"/>
          <w:sz w:val="16"/>
          <w:szCs w:val="16"/>
        </w:rPr>
        <w:t>isiti</w:t>
      </w:r>
      <w:r w:rsidR="00E43D0F" w:rsidRPr="001F1107">
        <w:rPr>
          <w:smallCaps/>
          <w:spacing w:val="-5"/>
          <w:szCs w:val="18"/>
        </w:rPr>
        <w:t xml:space="preserve"> (</w:t>
      </w:r>
      <w:r w:rsidR="00E43D0F" w:rsidRPr="001F1107">
        <w:rPr>
          <w:spacing w:val="-5"/>
          <w:szCs w:val="18"/>
        </w:rPr>
        <w:t>ed.</w:t>
      </w:r>
      <w:r w:rsidR="00E43D0F" w:rsidRPr="001F1107">
        <w:rPr>
          <w:smallCaps/>
          <w:spacing w:val="-5"/>
          <w:szCs w:val="18"/>
        </w:rPr>
        <w:t>)</w:t>
      </w:r>
      <w:r w:rsidRPr="001F1107">
        <w:rPr>
          <w:smallCaps/>
          <w:spacing w:val="-5"/>
          <w:szCs w:val="18"/>
        </w:rPr>
        <w:t>,</w:t>
      </w:r>
      <w:r w:rsidRPr="001F1107">
        <w:rPr>
          <w:i/>
          <w:spacing w:val="-5"/>
          <w:szCs w:val="18"/>
        </w:rPr>
        <w:t xml:space="preserve"> Collezionismo restauro e antiquariato librario,</w:t>
      </w:r>
      <w:r w:rsidRPr="001F1107">
        <w:rPr>
          <w:spacing w:val="-5"/>
          <w:szCs w:val="18"/>
        </w:rPr>
        <w:t xml:space="preserve"> Sylvestre Bonnard, Milano, 2002.</w:t>
      </w:r>
    </w:p>
    <w:p w14:paraId="11C9533F" w14:textId="14C9AADD" w:rsidR="00B573CC" w:rsidRDefault="00B573CC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G. P</w:t>
      </w:r>
      <w:r w:rsidR="0000330C" w:rsidRPr="00561878">
        <w:rPr>
          <w:smallCaps/>
          <w:spacing w:val="-5"/>
          <w:sz w:val="16"/>
          <w:szCs w:val="16"/>
        </w:rPr>
        <w:t>etrella</w:t>
      </w:r>
      <w:r w:rsidRPr="00561878">
        <w:rPr>
          <w:smallCaps/>
          <w:spacing w:val="-5"/>
          <w:sz w:val="16"/>
          <w:szCs w:val="16"/>
        </w:rPr>
        <w:t xml:space="preserve"> </w:t>
      </w:r>
      <w:r w:rsidRPr="00561878">
        <w:rPr>
          <w:spacing w:val="-5"/>
          <w:sz w:val="16"/>
          <w:szCs w:val="16"/>
        </w:rPr>
        <w:t>(</w:t>
      </w:r>
      <w:r w:rsidR="00B61FFB" w:rsidRPr="001F1107">
        <w:rPr>
          <w:spacing w:val="-5"/>
          <w:szCs w:val="18"/>
        </w:rPr>
        <w:t>ed</w:t>
      </w:r>
      <w:r w:rsidRPr="001F1107">
        <w:rPr>
          <w:spacing w:val="-5"/>
          <w:szCs w:val="18"/>
        </w:rPr>
        <w:t>.)</w:t>
      </w:r>
      <w:r w:rsidRPr="001F1107">
        <w:rPr>
          <w:smallCaps/>
          <w:spacing w:val="-5"/>
          <w:szCs w:val="18"/>
        </w:rPr>
        <w:t>,</w:t>
      </w:r>
      <w:r w:rsidRPr="001F1107">
        <w:rPr>
          <w:i/>
          <w:spacing w:val="-5"/>
          <w:szCs w:val="18"/>
        </w:rPr>
        <w:t xml:space="preserve"> Itinera sarda Percorsi tra i libri del Quattro e Cinquecento  in Sardegna,</w:t>
      </w:r>
      <w:r w:rsidRPr="001F1107">
        <w:rPr>
          <w:spacing w:val="-5"/>
          <w:szCs w:val="18"/>
        </w:rPr>
        <w:t xml:space="preserve"> Cuec, Cagliari, 2004.</w:t>
      </w:r>
    </w:p>
    <w:p w14:paraId="17ACA8E5" w14:textId="57855187" w:rsidR="00270A8E" w:rsidRPr="001F1107" w:rsidRDefault="00270A8E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pacing w:val="-5"/>
          <w:sz w:val="16"/>
          <w:szCs w:val="16"/>
        </w:rPr>
        <w:t>M.S. R</w:t>
      </w:r>
      <w:r w:rsidRPr="00561878">
        <w:rPr>
          <w:smallCaps/>
          <w:spacing w:val="-5"/>
          <w:sz w:val="16"/>
          <w:szCs w:val="16"/>
        </w:rPr>
        <w:t>asetti</w:t>
      </w:r>
      <w:r w:rsidRPr="00561878">
        <w:rPr>
          <w:spacing w:val="-5"/>
          <w:sz w:val="16"/>
          <w:szCs w:val="16"/>
        </w:rPr>
        <w:t>,</w:t>
      </w:r>
      <w:r>
        <w:rPr>
          <w:spacing w:val="-5"/>
          <w:szCs w:val="18"/>
        </w:rPr>
        <w:t xml:space="preserve"> </w:t>
      </w:r>
      <w:r>
        <w:rPr>
          <w:i/>
          <w:iCs/>
          <w:spacing w:val="-5"/>
          <w:szCs w:val="18"/>
        </w:rPr>
        <w:t>La biblioteca e la sua reputazione</w:t>
      </w:r>
      <w:r>
        <w:rPr>
          <w:spacing w:val="-5"/>
          <w:szCs w:val="18"/>
        </w:rPr>
        <w:t>, Editrice Bibliografica, Milano, 2021.</w:t>
      </w:r>
    </w:p>
    <w:p w14:paraId="738B6283" w14:textId="77777777" w:rsidR="00B573CC" w:rsidRPr="001F1107" w:rsidRDefault="00B573CC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L. R</w:t>
      </w:r>
      <w:r w:rsidR="0000330C" w:rsidRPr="00561878">
        <w:rPr>
          <w:smallCaps/>
          <w:spacing w:val="-5"/>
          <w:sz w:val="16"/>
          <w:szCs w:val="16"/>
        </w:rPr>
        <w:t>ivali</w:t>
      </w:r>
      <w:r w:rsidRPr="00561878">
        <w:rPr>
          <w:smallCaps/>
          <w:spacing w:val="-5"/>
          <w:sz w:val="16"/>
          <w:szCs w:val="16"/>
        </w:rPr>
        <w:t xml:space="preserve"> </w:t>
      </w:r>
      <w:r w:rsidRPr="00561878">
        <w:rPr>
          <w:spacing w:val="-5"/>
          <w:sz w:val="16"/>
          <w:szCs w:val="16"/>
        </w:rPr>
        <w:t>(</w:t>
      </w:r>
      <w:r w:rsidR="00B61FFB" w:rsidRPr="001F1107">
        <w:rPr>
          <w:spacing w:val="-5"/>
          <w:szCs w:val="18"/>
        </w:rPr>
        <w:t>ed</w:t>
      </w:r>
      <w:r w:rsidRPr="001F1107">
        <w:rPr>
          <w:spacing w:val="-5"/>
          <w:szCs w:val="18"/>
        </w:rPr>
        <w:t>.)</w:t>
      </w:r>
      <w:r w:rsidRPr="001F1107">
        <w:rPr>
          <w:smallCaps/>
          <w:spacing w:val="-5"/>
          <w:szCs w:val="18"/>
        </w:rPr>
        <w:t>,</w:t>
      </w:r>
      <w:r w:rsidRPr="001F1107">
        <w:rPr>
          <w:i/>
          <w:spacing w:val="-5"/>
          <w:szCs w:val="18"/>
        </w:rPr>
        <w:t xml:space="preserve"> Fare sistema,</w:t>
      </w:r>
      <w:r w:rsidRPr="001F1107">
        <w:rPr>
          <w:spacing w:val="-5"/>
          <w:szCs w:val="18"/>
        </w:rPr>
        <w:t xml:space="preserve"> CUSL, Milano, 2009.</w:t>
      </w:r>
    </w:p>
    <w:p w14:paraId="454F387F" w14:textId="77777777" w:rsidR="00B573CC" w:rsidRPr="001F1107" w:rsidRDefault="00B573CC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L. R</w:t>
      </w:r>
      <w:r w:rsidR="00B61FFB" w:rsidRPr="00561878">
        <w:rPr>
          <w:smallCaps/>
          <w:spacing w:val="-5"/>
          <w:sz w:val="16"/>
          <w:szCs w:val="16"/>
        </w:rPr>
        <w:t xml:space="preserve">ivali </w:t>
      </w:r>
      <w:r w:rsidR="000C207A" w:rsidRPr="00561878">
        <w:rPr>
          <w:smallCaps/>
          <w:spacing w:val="-5"/>
          <w:sz w:val="16"/>
          <w:szCs w:val="16"/>
        </w:rPr>
        <w:t>-</w:t>
      </w:r>
      <w:r w:rsidRPr="00561878">
        <w:rPr>
          <w:smallCaps/>
          <w:spacing w:val="-5"/>
          <w:sz w:val="16"/>
          <w:szCs w:val="16"/>
        </w:rPr>
        <w:t xml:space="preserve"> A. B</w:t>
      </w:r>
      <w:r w:rsidR="00B61FFB" w:rsidRPr="00561878">
        <w:rPr>
          <w:smallCaps/>
          <w:spacing w:val="-5"/>
          <w:sz w:val="16"/>
          <w:szCs w:val="16"/>
        </w:rPr>
        <w:t>ettinazzi</w:t>
      </w:r>
      <w:r w:rsidRPr="00561878">
        <w:rPr>
          <w:smallCaps/>
          <w:spacing w:val="-5"/>
          <w:sz w:val="16"/>
          <w:szCs w:val="16"/>
        </w:rPr>
        <w:t>,</w:t>
      </w:r>
      <w:r w:rsidRPr="001F1107">
        <w:rPr>
          <w:i/>
          <w:spacing w:val="-5"/>
          <w:szCs w:val="18"/>
        </w:rPr>
        <w:t xml:space="preserve"> La carta delle collezioni del Sistema bibliotecario Brescia Est,</w:t>
      </w:r>
      <w:r w:rsidRPr="001F1107">
        <w:rPr>
          <w:spacing w:val="-5"/>
          <w:szCs w:val="18"/>
        </w:rPr>
        <w:t xml:space="preserve"> CUSL, Milano, 2008.</w:t>
      </w:r>
    </w:p>
    <w:p w14:paraId="0B373230" w14:textId="77777777" w:rsidR="00B573CC" w:rsidRPr="001F1107" w:rsidRDefault="00B573CC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J. R</w:t>
      </w:r>
      <w:r w:rsidR="00B61FFB" w:rsidRPr="00561878">
        <w:rPr>
          <w:smallCaps/>
          <w:spacing w:val="-5"/>
          <w:sz w:val="16"/>
          <w:szCs w:val="16"/>
        </w:rPr>
        <w:t>ose</w:t>
      </w:r>
      <w:r w:rsidRPr="00561878">
        <w:rPr>
          <w:smallCaps/>
          <w:spacing w:val="-5"/>
          <w:sz w:val="16"/>
          <w:szCs w:val="16"/>
        </w:rPr>
        <w:t>,</w:t>
      </w:r>
      <w:r w:rsidRPr="00561878">
        <w:rPr>
          <w:i/>
          <w:spacing w:val="-5"/>
          <w:sz w:val="16"/>
          <w:szCs w:val="16"/>
        </w:rPr>
        <w:t xml:space="preserve"> Il</w:t>
      </w:r>
      <w:r w:rsidRPr="001F1107">
        <w:rPr>
          <w:i/>
          <w:spacing w:val="-5"/>
          <w:szCs w:val="18"/>
        </w:rPr>
        <w:t xml:space="preserve"> libro nella Shoah,</w:t>
      </w:r>
      <w:r w:rsidRPr="001F1107">
        <w:rPr>
          <w:spacing w:val="-5"/>
          <w:szCs w:val="18"/>
        </w:rPr>
        <w:t xml:space="preserve"> Sylvestre Bonnard, Milano, 2003.</w:t>
      </w:r>
    </w:p>
    <w:p w14:paraId="5F8D0AF1" w14:textId="77777777" w:rsidR="00B573CC" w:rsidRPr="001F1107" w:rsidRDefault="00B573CC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G. R</w:t>
      </w:r>
      <w:r w:rsidR="00B61FFB" w:rsidRPr="00561878">
        <w:rPr>
          <w:smallCaps/>
          <w:spacing w:val="-5"/>
          <w:sz w:val="16"/>
          <w:szCs w:val="16"/>
        </w:rPr>
        <w:t>oncaglia</w:t>
      </w:r>
      <w:r w:rsidRPr="00561878">
        <w:rPr>
          <w:smallCaps/>
          <w:spacing w:val="-5"/>
          <w:sz w:val="16"/>
          <w:szCs w:val="16"/>
        </w:rPr>
        <w:t>,</w:t>
      </w:r>
      <w:r w:rsidRPr="001F1107">
        <w:rPr>
          <w:i/>
          <w:spacing w:val="-5"/>
          <w:szCs w:val="18"/>
        </w:rPr>
        <w:t xml:space="preserve"> La quarta rivoluzione. Sei lezioni sul futuro del libro,</w:t>
      </w:r>
      <w:r w:rsidRPr="001F1107">
        <w:rPr>
          <w:spacing w:val="-5"/>
          <w:szCs w:val="18"/>
        </w:rPr>
        <w:t xml:space="preserve"> Laterza, Roma-Bari, 2010.</w:t>
      </w:r>
    </w:p>
    <w:p w14:paraId="40E99F89" w14:textId="77777777" w:rsidR="00B573CC" w:rsidRPr="001F1107" w:rsidRDefault="000C207A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G</w:t>
      </w:r>
      <w:r w:rsidR="00B573CC" w:rsidRPr="00561878">
        <w:rPr>
          <w:smallCaps/>
          <w:spacing w:val="-5"/>
          <w:sz w:val="16"/>
          <w:szCs w:val="16"/>
        </w:rPr>
        <w:t>. R</w:t>
      </w:r>
      <w:r w:rsidR="00B61FFB" w:rsidRPr="00561878">
        <w:rPr>
          <w:smallCaps/>
          <w:spacing w:val="-5"/>
          <w:sz w:val="16"/>
          <w:szCs w:val="16"/>
        </w:rPr>
        <w:t>o</w:t>
      </w:r>
      <w:r w:rsidRPr="00561878">
        <w:rPr>
          <w:smallCaps/>
          <w:spacing w:val="-5"/>
          <w:sz w:val="16"/>
          <w:szCs w:val="16"/>
        </w:rPr>
        <w:t>ncaglia</w:t>
      </w:r>
      <w:r w:rsidR="00B573CC" w:rsidRPr="00561878">
        <w:rPr>
          <w:smallCaps/>
          <w:spacing w:val="-5"/>
          <w:sz w:val="16"/>
          <w:szCs w:val="16"/>
        </w:rPr>
        <w:t>,</w:t>
      </w:r>
      <w:r w:rsidR="00B573CC" w:rsidRPr="001F1107">
        <w:rPr>
          <w:i/>
          <w:spacing w:val="-5"/>
          <w:szCs w:val="18"/>
        </w:rPr>
        <w:t xml:space="preserve"> L</w:t>
      </w:r>
      <w:r w:rsidRPr="001F1107">
        <w:rPr>
          <w:i/>
          <w:spacing w:val="-5"/>
          <w:szCs w:val="18"/>
        </w:rPr>
        <w:t>’età dell</w:t>
      </w:r>
      <w:r w:rsidR="00B573CC" w:rsidRPr="001F1107">
        <w:rPr>
          <w:i/>
          <w:spacing w:val="-5"/>
          <w:szCs w:val="18"/>
        </w:rPr>
        <w:t xml:space="preserve">a </w:t>
      </w:r>
      <w:r w:rsidRPr="001F1107">
        <w:rPr>
          <w:i/>
          <w:spacing w:val="-5"/>
          <w:szCs w:val="18"/>
        </w:rPr>
        <w:t>f</w:t>
      </w:r>
      <w:r w:rsidR="00B573CC" w:rsidRPr="001F1107">
        <w:rPr>
          <w:i/>
          <w:spacing w:val="-5"/>
          <w:szCs w:val="18"/>
        </w:rPr>
        <w:t>ra</w:t>
      </w:r>
      <w:r w:rsidRPr="001F1107">
        <w:rPr>
          <w:i/>
          <w:spacing w:val="-5"/>
          <w:szCs w:val="18"/>
        </w:rPr>
        <w:t>mmentazione. Cultura del libro e scuola digitale</w:t>
      </w:r>
      <w:r w:rsidR="00B573CC" w:rsidRPr="001F1107">
        <w:rPr>
          <w:i/>
          <w:spacing w:val="-5"/>
          <w:szCs w:val="18"/>
        </w:rPr>
        <w:t>,</w:t>
      </w:r>
      <w:r w:rsidR="00B573CC" w:rsidRPr="001F1107">
        <w:rPr>
          <w:spacing w:val="-5"/>
          <w:szCs w:val="18"/>
        </w:rPr>
        <w:t xml:space="preserve"> </w:t>
      </w:r>
      <w:r w:rsidRPr="001F1107">
        <w:rPr>
          <w:spacing w:val="-5"/>
          <w:szCs w:val="18"/>
        </w:rPr>
        <w:t>Laterza</w:t>
      </w:r>
      <w:r w:rsidR="00B573CC" w:rsidRPr="001F1107">
        <w:rPr>
          <w:spacing w:val="-5"/>
          <w:szCs w:val="18"/>
        </w:rPr>
        <w:t xml:space="preserve">, </w:t>
      </w:r>
      <w:r w:rsidRPr="001F1107">
        <w:rPr>
          <w:spacing w:val="-5"/>
          <w:szCs w:val="18"/>
        </w:rPr>
        <w:t>Roma-Bari</w:t>
      </w:r>
      <w:r w:rsidR="00B573CC" w:rsidRPr="001F1107">
        <w:rPr>
          <w:spacing w:val="-5"/>
          <w:szCs w:val="18"/>
        </w:rPr>
        <w:t xml:space="preserve">, </w:t>
      </w:r>
      <w:r w:rsidR="00965C6A" w:rsidRPr="001F1107">
        <w:rPr>
          <w:spacing w:val="-5"/>
          <w:szCs w:val="18"/>
        </w:rPr>
        <w:t>2018</w:t>
      </w:r>
      <w:r w:rsidR="00B573CC" w:rsidRPr="001F1107">
        <w:rPr>
          <w:spacing w:val="-5"/>
          <w:szCs w:val="18"/>
        </w:rPr>
        <w:t>.</w:t>
      </w:r>
    </w:p>
    <w:p w14:paraId="5D9A1865" w14:textId="77777777" w:rsidR="00B573CC" w:rsidRPr="001F1107" w:rsidRDefault="00B573CC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M. S</w:t>
      </w:r>
      <w:r w:rsidR="00B61FFB" w:rsidRPr="00561878">
        <w:rPr>
          <w:smallCaps/>
          <w:spacing w:val="-5"/>
          <w:sz w:val="16"/>
          <w:szCs w:val="16"/>
        </w:rPr>
        <w:t>antoro</w:t>
      </w:r>
      <w:r w:rsidRPr="001F1107">
        <w:rPr>
          <w:smallCaps/>
          <w:spacing w:val="-5"/>
          <w:szCs w:val="18"/>
        </w:rPr>
        <w:t>,</w:t>
      </w:r>
      <w:r w:rsidRPr="001F1107">
        <w:rPr>
          <w:i/>
          <w:spacing w:val="-5"/>
          <w:szCs w:val="18"/>
        </w:rPr>
        <w:t xml:space="preserve"> Biblioteche e innovazione,</w:t>
      </w:r>
      <w:r w:rsidRPr="001F1107">
        <w:rPr>
          <w:spacing w:val="-5"/>
          <w:szCs w:val="18"/>
        </w:rPr>
        <w:t xml:space="preserve"> Ed</w:t>
      </w:r>
      <w:r w:rsidR="005C2999" w:rsidRPr="001F1107">
        <w:rPr>
          <w:spacing w:val="-5"/>
          <w:szCs w:val="18"/>
        </w:rPr>
        <w:t>itrice</w:t>
      </w:r>
      <w:r w:rsidRPr="001F1107">
        <w:rPr>
          <w:spacing w:val="-5"/>
          <w:szCs w:val="18"/>
        </w:rPr>
        <w:t xml:space="preserve"> Bibliografica, Milano, 2006.</w:t>
      </w:r>
    </w:p>
    <w:p w14:paraId="7BA6BB6C" w14:textId="77777777" w:rsidR="00FA3119" w:rsidRPr="001F1107" w:rsidRDefault="00FA3119" w:rsidP="00FA3119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G. Solimine</w:t>
      </w:r>
      <w:r w:rsidRPr="00561878">
        <w:rPr>
          <w:spacing w:val="-5"/>
          <w:sz w:val="16"/>
          <w:szCs w:val="16"/>
        </w:rPr>
        <w:t>,</w:t>
      </w:r>
      <w:r w:rsidRPr="001F1107">
        <w:rPr>
          <w:spacing w:val="-5"/>
          <w:szCs w:val="18"/>
        </w:rPr>
        <w:t xml:space="preserve"> </w:t>
      </w:r>
      <w:r w:rsidRPr="001F1107">
        <w:rPr>
          <w:i/>
          <w:iCs/>
          <w:szCs w:val="18"/>
        </w:rPr>
        <w:t>La biblioteca. Scenari, culture, pratiche di servizio</w:t>
      </w:r>
      <w:r w:rsidRPr="001F1107">
        <w:rPr>
          <w:szCs w:val="18"/>
        </w:rPr>
        <w:t>, Laterza, Roma-Bari, 2010.</w:t>
      </w:r>
    </w:p>
    <w:p w14:paraId="46710B2E" w14:textId="77777777" w:rsidR="003526B8" w:rsidRPr="001F1107" w:rsidRDefault="003526B8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G. Solimine</w:t>
      </w:r>
      <w:r w:rsidRPr="00561878">
        <w:rPr>
          <w:spacing w:val="-5"/>
          <w:sz w:val="16"/>
          <w:szCs w:val="16"/>
        </w:rPr>
        <w:t>,</w:t>
      </w:r>
      <w:r w:rsidRPr="001F1107">
        <w:rPr>
          <w:spacing w:val="-5"/>
          <w:szCs w:val="18"/>
        </w:rPr>
        <w:t xml:space="preserve"> </w:t>
      </w:r>
      <w:r w:rsidRPr="001F1107">
        <w:rPr>
          <w:i/>
          <w:spacing w:val="-5"/>
          <w:szCs w:val="18"/>
        </w:rPr>
        <w:t>Senza sapere. Il costo dell’ignoranza in Italia</w:t>
      </w:r>
      <w:r w:rsidRPr="001F1107">
        <w:rPr>
          <w:spacing w:val="-5"/>
          <w:szCs w:val="18"/>
        </w:rPr>
        <w:t>, Laterza, Roma-Bari, 2014.</w:t>
      </w:r>
    </w:p>
    <w:p w14:paraId="79C6C1BE" w14:textId="77777777" w:rsidR="00E43D0F" w:rsidRPr="001F1107" w:rsidRDefault="00E43D0F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G. Solimine</w:t>
      </w:r>
      <w:r w:rsidRPr="00561878">
        <w:rPr>
          <w:spacing w:val="-5"/>
          <w:sz w:val="16"/>
          <w:szCs w:val="16"/>
        </w:rPr>
        <w:t>,</w:t>
      </w:r>
      <w:r w:rsidRPr="001F1107">
        <w:rPr>
          <w:spacing w:val="-5"/>
          <w:szCs w:val="18"/>
        </w:rPr>
        <w:t xml:space="preserve"> </w:t>
      </w:r>
      <w:r w:rsidRPr="001F1107">
        <w:rPr>
          <w:i/>
          <w:iCs/>
          <w:spacing w:val="-5"/>
          <w:szCs w:val="18"/>
        </w:rPr>
        <w:t>La cultura orizzontale</w:t>
      </w:r>
      <w:r w:rsidRPr="001F1107">
        <w:rPr>
          <w:spacing w:val="-5"/>
          <w:szCs w:val="18"/>
        </w:rPr>
        <w:t>, Laterza, Roma-Bari, 2020.</w:t>
      </w:r>
    </w:p>
    <w:p w14:paraId="590394A7" w14:textId="77777777" w:rsidR="00B573CC" w:rsidRPr="001F1107" w:rsidRDefault="00B573CC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P. T</w:t>
      </w:r>
      <w:r w:rsidR="00B61FFB" w:rsidRPr="00561878">
        <w:rPr>
          <w:smallCaps/>
          <w:spacing w:val="-5"/>
          <w:sz w:val="16"/>
          <w:szCs w:val="16"/>
        </w:rPr>
        <w:t>raniello</w:t>
      </w:r>
      <w:r w:rsidRPr="00561878">
        <w:rPr>
          <w:smallCaps/>
          <w:spacing w:val="-5"/>
          <w:sz w:val="16"/>
          <w:szCs w:val="16"/>
        </w:rPr>
        <w:t>,</w:t>
      </w:r>
      <w:r w:rsidRPr="001F1107">
        <w:rPr>
          <w:i/>
          <w:spacing w:val="-5"/>
          <w:szCs w:val="18"/>
        </w:rPr>
        <w:t xml:space="preserve"> Biblioteche e società,</w:t>
      </w:r>
      <w:r w:rsidRPr="001F1107">
        <w:rPr>
          <w:spacing w:val="-5"/>
          <w:szCs w:val="18"/>
        </w:rPr>
        <w:t xml:space="preserve"> Il Mulino, Bologna, 2005.</w:t>
      </w:r>
    </w:p>
    <w:p w14:paraId="796AA39B" w14:textId="36BCC037" w:rsidR="00B573CC" w:rsidRDefault="00B573CC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mallCaps/>
          <w:spacing w:val="-5"/>
          <w:sz w:val="16"/>
          <w:szCs w:val="16"/>
        </w:rPr>
        <w:t>P. T</w:t>
      </w:r>
      <w:r w:rsidR="00B61FFB" w:rsidRPr="00561878">
        <w:rPr>
          <w:smallCaps/>
          <w:spacing w:val="-5"/>
          <w:sz w:val="16"/>
          <w:szCs w:val="16"/>
        </w:rPr>
        <w:t>raniello</w:t>
      </w:r>
      <w:r w:rsidRPr="00561878">
        <w:rPr>
          <w:smallCaps/>
          <w:spacing w:val="-5"/>
          <w:sz w:val="16"/>
          <w:szCs w:val="16"/>
        </w:rPr>
        <w:t>,</w:t>
      </w:r>
      <w:r w:rsidRPr="001F1107">
        <w:rPr>
          <w:i/>
          <w:spacing w:val="-5"/>
          <w:szCs w:val="18"/>
        </w:rPr>
        <w:t xml:space="preserve"> Le biblioteche italiane oggi,</w:t>
      </w:r>
      <w:r w:rsidRPr="001F1107">
        <w:rPr>
          <w:spacing w:val="-5"/>
          <w:szCs w:val="18"/>
        </w:rPr>
        <w:t xml:space="preserve"> Il Mulino, Bologna, 2005.</w:t>
      </w:r>
    </w:p>
    <w:p w14:paraId="0226DDF8" w14:textId="2C24A48E" w:rsidR="00270A8E" w:rsidRPr="001F1107" w:rsidRDefault="00270A8E" w:rsidP="00B61FFB">
      <w:pPr>
        <w:pStyle w:val="Testo1"/>
        <w:spacing w:line="240" w:lineRule="atLeast"/>
        <w:rPr>
          <w:spacing w:val="-5"/>
          <w:szCs w:val="18"/>
        </w:rPr>
      </w:pPr>
      <w:r w:rsidRPr="00561878">
        <w:rPr>
          <w:spacing w:val="-5"/>
          <w:sz w:val="16"/>
          <w:szCs w:val="16"/>
        </w:rPr>
        <w:lastRenderedPageBreak/>
        <w:t>A. T</w:t>
      </w:r>
      <w:r w:rsidRPr="00561878">
        <w:rPr>
          <w:smallCaps/>
          <w:spacing w:val="-5"/>
          <w:sz w:val="16"/>
          <w:szCs w:val="16"/>
        </w:rPr>
        <w:t>rombone</w:t>
      </w:r>
      <w:r w:rsidRPr="00561878">
        <w:rPr>
          <w:spacing w:val="-5"/>
          <w:sz w:val="16"/>
          <w:szCs w:val="16"/>
        </w:rPr>
        <w:t>,</w:t>
      </w:r>
      <w:r>
        <w:rPr>
          <w:spacing w:val="-5"/>
          <w:szCs w:val="18"/>
        </w:rPr>
        <w:t xml:space="preserve"> </w:t>
      </w:r>
      <w:r>
        <w:rPr>
          <w:i/>
          <w:iCs/>
          <w:spacing w:val="-5"/>
          <w:szCs w:val="18"/>
        </w:rPr>
        <w:t>Teresa Motta. Una bibliotecaria e “un anno di vicende memorabili”. Con lettere inedite di Francesco Barberi e Manlio Rossi-Doria (1943-1949)</w:t>
      </w:r>
      <w:r>
        <w:rPr>
          <w:spacing w:val="-5"/>
          <w:szCs w:val="18"/>
        </w:rPr>
        <w:t>, CalicEditori, Rionero in Vulture (PZ), 2020.</w:t>
      </w:r>
    </w:p>
    <w:p w14:paraId="0B136274" w14:textId="77777777" w:rsidR="00B573CC" w:rsidRPr="001F1107" w:rsidRDefault="00B573CC" w:rsidP="00B573CC">
      <w:pPr>
        <w:spacing w:before="240" w:after="120" w:line="220" w:lineRule="exact"/>
        <w:rPr>
          <w:b/>
          <w:i/>
        </w:rPr>
      </w:pPr>
      <w:r w:rsidRPr="001F1107">
        <w:rPr>
          <w:b/>
          <w:i/>
        </w:rPr>
        <w:t>DIDATTICA DEL CORSO</w:t>
      </w:r>
    </w:p>
    <w:p w14:paraId="0D5FFF73" w14:textId="76F286F8" w:rsidR="00013E75" w:rsidRDefault="00013E75" w:rsidP="00561878">
      <w:pPr>
        <w:pStyle w:val="Testo2"/>
        <w:rPr>
          <w:szCs w:val="18"/>
        </w:rPr>
      </w:pPr>
      <w:r>
        <w:rPr>
          <w:szCs w:val="18"/>
        </w:rPr>
        <w:t>Normalmente l</w:t>
      </w:r>
      <w:r w:rsidR="00B573CC" w:rsidRPr="002E19E9">
        <w:rPr>
          <w:szCs w:val="18"/>
        </w:rPr>
        <w:t>ezioni</w:t>
      </w:r>
      <w:r w:rsidR="00E72873">
        <w:rPr>
          <w:szCs w:val="18"/>
        </w:rPr>
        <w:t xml:space="preserve"> frontali</w:t>
      </w:r>
      <w:r w:rsidR="00B573CC" w:rsidRPr="002E19E9">
        <w:rPr>
          <w:szCs w:val="18"/>
        </w:rPr>
        <w:t xml:space="preserve"> in aula e, se possibile, visite guidate a mostre e biblioteche. Per il modulo </w:t>
      </w:r>
      <w:r w:rsidR="00AC43F5">
        <w:rPr>
          <w:szCs w:val="18"/>
        </w:rPr>
        <w:t>di Biblioteconomia</w:t>
      </w:r>
      <w:r w:rsidR="00B573CC" w:rsidRPr="002E19E9">
        <w:rPr>
          <w:szCs w:val="18"/>
        </w:rPr>
        <w:t xml:space="preserve"> il laboratorio è parte integrante del corso </w:t>
      </w:r>
      <w:r w:rsidR="008C32D1">
        <w:rPr>
          <w:szCs w:val="18"/>
        </w:rPr>
        <w:t>e prevede una prova finale di catalogazione</w:t>
      </w:r>
      <w:r w:rsidR="00B573CC" w:rsidRPr="002E19E9">
        <w:rPr>
          <w:szCs w:val="18"/>
        </w:rPr>
        <w:t>.</w:t>
      </w:r>
    </w:p>
    <w:p w14:paraId="15F5313E" w14:textId="77777777" w:rsidR="00B573CC" w:rsidRPr="001F1107" w:rsidRDefault="00B573CC" w:rsidP="00B573CC">
      <w:pPr>
        <w:spacing w:before="240" w:after="120" w:line="220" w:lineRule="exact"/>
        <w:rPr>
          <w:b/>
          <w:i/>
        </w:rPr>
      </w:pPr>
      <w:r w:rsidRPr="001F1107">
        <w:rPr>
          <w:b/>
          <w:i/>
        </w:rPr>
        <w:t xml:space="preserve">METODO </w:t>
      </w:r>
      <w:r w:rsidR="00E72873" w:rsidRPr="001F1107">
        <w:rPr>
          <w:b/>
          <w:i/>
        </w:rPr>
        <w:t xml:space="preserve">E CRITERI </w:t>
      </w:r>
      <w:r w:rsidRPr="001F1107">
        <w:rPr>
          <w:b/>
          <w:i/>
        </w:rPr>
        <w:t>DI VALUTAZIONE</w:t>
      </w:r>
    </w:p>
    <w:p w14:paraId="7A6ED32A" w14:textId="77777777" w:rsidR="00B573CC" w:rsidRPr="002E19E9" w:rsidRDefault="009A0D9E" w:rsidP="00561878">
      <w:pPr>
        <w:pStyle w:val="Testo2"/>
        <w:rPr>
          <w:szCs w:val="18"/>
        </w:rPr>
      </w:pPr>
      <w:bookmarkStart w:id="1" w:name="_Hlk514336893"/>
      <w:r w:rsidRPr="002E19E9">
        <w:rPr>
          <w:szCs w:val="18"/>
        </w:rPr>
        <w:t xml:space="preserve">L’esame </w:t>
      </w:r>
      <w:r w:rsidR="00E72873">
        <w:rPr>
          <w:szCs w:val="18"/>
        </w:rPr>
        <w:t xml:space="preserve">è </w:t>
      </w:r>
      <w:r w:rsidRPr="002E19E9">
        <w:rPr>
          <w:szCs w:val="18"/>
        </w:rPr>
        <w:t>orale e</w:t>
      </w:r>
      <w:r w:rsidR="00E72873">
        <w:rPr>
          <w:szCs w:val="18"/>
        </w:rPr>
        <w:t xml:space="preserve"> consiste in un colloquio nel quale lo studente dovrà dimostrare di possedere le conoscenze di base riguardo a ciascuno degli aspetti della disciplina toccati durante il corso e maturati dallo studio della bibliografia indicata. In genere </w:t>
      </w:r>
      <w:r w:rsidR="00AC43F5">
        <w:rPr>
          <w:szCs w:val="18"/>
        </w:rPr>
        <w:t>sono</w:t>
      </w:r>
      <w:r w:rsidR="00E72873">
        <w:rPr>
          <w:szCs w:val="18"/>
        </w:rPr>
        <w:t xml:space="preserve"> previst</w:t>
      </w:r>
      <w:r w:rsidR="00AC43F5">
        <w:rPr>
          <w:szCs w:val="18"/>
        </w:rPr>
        <w:t>e</w:t>
      </w:r>
      <w:r w:rsidR="00E72873">
        <w:rPr>
          <w:szCs w:val="18"/>
        </w:rPr>
        <w:t xml:space="preserve"> </w:t>
      </w:r>
      <w:r w:rsidR="00AC43F5">
        <w:rPr>
          <w:szCs w:val="18"/>
        </w:rPr>
        <w:t>due</w:t>
      </w:r>
      <w:r w:rsidR="00E72873">
        <w:rPr>
          <w:szCs w:val="18"/>
        </w:rPr>
        <w:t xml:space="preserve"> domand</w:t>
      </w:r>
      <w:r w:rsidR="00AC43F5">
        <w:rPr>
          <w:szCs w:val="18"/>
        </w:rPr>
        <w:t>e</w:t>
      </w:r>
      <w:r w:rsidR="00E72873">
        <w:rPr>
          <w:szCs w:val="18"/>
        </w:rPr>
        <w:t xml:space="preserve"> per ciascun testo indicato in bibliografia</w:t>
      </w:r>
      <w:r w:rsidRPr="002E19E9">
        <w:rPr>
          <w:szCs w:val="18"/>
        </w:rPr>
        <w:t>.</w:t>
      </w:r>
      <w:r w:rsidR="00E72873">
        <w:rPr>
          <w:szCs w:val="18"/>
        </w:rPr>
        <w:t xml:space="preserve"> Al termine del laboratorio</w:t>
      </w:r>
      <w:r w:rsidR="00AC43F5">
        <w:rPr>
          <w:szCs w:val="18"/>
        </w:rPr>
        <w:t>,</w:t>
      </w:r>
      <w:r w:rsidR="00E72873">
        <w:rPr>
          <w:szCs w:val="18"/>
        </w:rPr>
        <w:t xml:space="preserve"> verrà eseguita una prova di catalogazione.</w:t>
      </w:r>
      <w:r w:rsidR="00AC43F5">
        <w:rPr>
          <w:szCs w:val="18"/>
        </w:rPr>
        <w:t xml:space="preserve"> Questa conterà, nella valutazione finale, come una delle domande del colloquio.</w:t>
      </w:r>
      <w:r w:rsidRPr="002E19E9">
        <w:rPr>
          <w:szCs w:val="18"/>
        </w:rPr>
        <w:t xml:space="preserve"> Nel caso lo studente non abbia frequentato le esercitazioni, dovrà </w:t>
      </w:r>
      <w:r w:rsidR="00E72873">
        <w:rPr>
          <w:szCs w:val="18"/>
        </w:rPr>
        <w:t xml:space="preserve">comunque </w:t>
      </w:r>
      <w:r w:rsidRPr="002E19E9">
        <w:rPr>
          <w:szCs w:val="18"/>
        </w:rPr>
        <w:t>mostrare</w:t>
      </w:r>
      <w:r w:rsidR="00F21D4C" w:rsidRPr="002E19E9">
        <w:rPr>
          <w:szCs w:val="18"/>
        </w:rPr>
        <w:t>,</w:t>
      </w:r>
      <w:r w:rsidRPr="002E19E9">
        <w:rPr>
          <w:szCs w:val="18"/>
        </w:rPr>
        <w:t xml:space="preserve"> in sede di esame</w:t>
      </w:r>
      <w:r w:rsidR="00F21D4C" w:rsidRPr="002E19E9">
        <w:rPr>
          <w:szCs w:val="18"/>
        </w:rPr>
        <w:t>,</w:t>
      </w:r>
      <w:r w:rsidRPr="002E19E9">
        <w:rPr>
          <w:szCs w:val="18"/>
        </w:rPr>
        <w:t xml:space="preserve"> di saper descrivere un libro moderno secondo gli standard ISBD.</w:t>
      </w:r>
      <w:bookmarkEnd w:id="1"/>
      <w:r w:rsidR="00AC43F5">
        <w:rPr>
          <w:szCs w:val="18"/>
        </w:rPr>
        <w:t xml:space="preserve"> </w:t>
      </w:r>
      <w:r w:rsidR="00AC43F5">
        <w:t>La valutazione finale terrà conto della pertinenza delle risposte, dell’uso della terminologia specifica, della capacità dello studente di esporre i contenuti appresi in maniera articolata e precisa.</w:t>
      </w:r>
    </w:p>
    <w:p w14:paraId="08A7E294" w14:textId="77777777" w:rsidR="00B573CC" w:rsidRPr="001F1107" w:rsidRDefault="00B573CC" w:rsidP="00B573CC">
      <w:pPr>
        <w:spacing w:before="240" w:after="120"/>
        <w:rPr>
          <w:b/>
          <w:i/>
        </w:rPr>
      </w:pPr>
      <w:r w:rsidRPr="001F1107">
        <w:rPr>
          <w:b/>
          <w:i/>
        </w:rPr>
        <w:t>AVVERTENZE</w:t>
      </w:r>
      <w:r w:rsidR="00E72873" w:rsidRPr="001F1107">
        <w:rPr>
          <w:b/>
          <w:i/>
        </w:rPr>
        <w:t xml:space="preserve"> E PREREQUISITI</w:t>
      </w:r>
    </w:p>
    <w:p w14:paraId="2BAC0608" w14:textId="77777777" w:rsidR="00E72873" w:rsidRDefault="00B573CC" w:rsidP="00561878">
      <w:pPr>
        <w:pStyle w:val="Testo2"/>
      </w:pPr>
      <w:r w:rsidRPr="002E19E9">
        <w:rPr>
          <w:szCs w:val="18"/>
        </w:rPr>
        <w:t>L’insegnamento è suddiviso in due moduli, uno di “Biblioteconomia con laboratorio di catalogazione del libro moderno” (I semestre, 6 cfu) e uno di “Bibliografia” (II semestre, 6 cfu). Gli studenti triennalisti che dovranno ottenere solo 6 cfu potranno scegliere, all’interno del corso base, l’uno o l’altro semestre.</w:t>
      </w:r>
      <w:r w:rsidR="00E72873" w:rsidRPr="00E72873">
        <w:t xml:space="preserve"> </w:t>
      </w:r>
    </w:p>
    <w:p w14:paraId="01703894" w14:textId="77777777" w:rsidR="00B573CC" w:rsidRPr="002E19E9" w:rsidRDefault="00E72873" w:rsidP="00436F6D">
      <w:pPr>
        <w:pStyle w:val="Testo2"/>
        <w:ind w:firstLine="0"/>
        <w:rPr>
          <w:szCs w:val="18"/>
        </w:rPr>
      </w:pPr>
      <w:r>
        <w:t>L’insegnamento di Biblioteconomia non richiede prerequisiti specifici.</w:t>
      </w:r>
    </w:p>
    <w:p w14:paraId="493726CF" w14:textId="77777777" w:rsidR="00B573CC" w:rsidRPr="002E19E9" w:rsidRDefault="00B573CC" w:rsidP="00436F6D">
      <w:pPr>
        <w:pStyle w:val="Testo2"/>
        <w:ind w:firstLine="0"/>
        <w:rPr>
          <w:szCs w:val="18"/>
        </w:rPr>
      </w:pPr>
      <w:r w:rsidRPr="002E19E9">
        <w:rPr>
          <w:szCs w:val="18"/>
        </w:rPr>
        <w:t xml:space="preserve">Gli studenti che dovessero sostenere un esame da 5 o 10 cfu, che dovessero biennalizzare o che avessero problemi di frequenza debbono concordare un programma </w:t>
      </w:r>
      <w:r w:rsidR="00370266" w:rsidRPr="002E19E9">
        <w:rPr>
          <w:i/>
          <w:szCs w:val="18"/>
        </w:rPr>
        <w:t>ad hoc</w:t>
      </w:r>
      <w:r w:rsidRPr="002E19E9">
        <w:rPr>
          <w:szCs w:val="18"/>
        </w:rPr>
        <w:t xml:space="preserve"> col docente.</w:t>
      </w:r>
    </w:p>
    <w:p w14:paraId="63D8B102" w14:textId="77777777" w:rsidR="00B41EDD" w:rsidRDefault="00B41EDD" w:rsidP="00B573CC">
      <w:pPr>
        <w:pStyle w:val="Testo2"/>
        <w:rPr>
          <w:szCs w:val="18"/>
        </w:rPr>
      </w:pPr>
    </w:p>
    <w:p w14:paraId="0B0B8EEB" w14:textId="77777777" w:rsidR="00013E75" w:rsidRPr="001F1107" w:rsidRDefault="00013E75" w:rsidP="00013E75">
      <w:pPr>
        <w:pStyle w:val="Testo2"/>
        <w:spacing w:before="240" w:after="120"/>
        <w:ind w:firstLine="0"/>
        <w:rPr>
          <w:b/>
          <w:bCs/>
          <w:i/>
          <w:caps/>
          <w:sz w:val="20"/>
        </w:rPr>
      </w:pPr>
      <w:r w:rsidRPr="001F1107">
        <w:rPr>
          <w:b/>
          <w:bCs/>
          <w:i/>
          <w:caps/>
          <w:sz w:val="20"/>
        </w:rPr>
        <w:t>Orario e luogo di ricevimento</w:t>
      </w:r>
    </w:p>
    <w:p w14:paraId="55768425" w14:textId="33540B9B" w:rsidR="00B573CC" w:rsidRPr="00DC6E6D" w:rsidRDefault="001C2303" w:rsidP="00B573CC">
      <w:pPr>
        <w:pStyle w:val="Testo2"/>
        <w:rPr>
          <w:sz w:val="20"/>
        </w:rPr>
      </w:pPr>
      <w:r w:rsidRPr="002E19E9">
        <w:rPr>
          <w:szCs w:val="18"/>
        </w:rPr>
        <w:t xml:space="preserve">Il </w:t>
      </w:r>
      <w:r w:rsidR="00AC43F5">
        <w:rPr>
          <w:szCs w:val="18"/>
        </w:rPr>
        <w:t>p</w:t>
      </w:r>
      <w:r w:rsidRPr="002E19E9">
        <w:rPr>
          <w:szCs w:val="18"/>
        </w:rPr>
        <w:t>rof. Luca Rivali riceve gli studenti</w:t>
      </w:r>
      <w:r w:rsidR="00B41EDD">
        <w:rPr>
          <w:szCs w:val="18"/>
        </w:rPr>
        <w:t xml:space="preserve"> nello studio al secondo piano ala est</w:t>
      </w:r>
      <w:r w:rsidRPr="002E19E9">
        <w:rPr>
          <w:szCs w:val="18"/>
        </w:rPr>
        <w:t xml:space="preserve"> il </w:t>
      </w:r>
      <w:r w:rsidR="001F1107">
        <w:rPr>
          <w:szCs w:val="18"/>
        </w:rPr>
        <w:t>venerdì</w:t>
      </w:r>
      <w:r w:rsidRPr="002E19E9">
        <w:rPr>
          <w:szCs w:val="18"/>
        </w:rPr>
        <w:t xml:space="preserve"> dalle 1</w:t>
      </w:r>
      <w:r w:rsidR="001F1107">
        <w:rPr>
          <w:szCs w:val="18"/>
        </w:rPr>
        <w:t>2</w:t>
      </w:r>
      <w:r w:rsidRPr="002E19E9">
        <w:rPr>
          <w:szCs w:val="18"/>
        </w:rPr>
        <w:t>.30 alle 1</w:t>
      </w:r>
      <w:r w:rsidR="001F1107">
        <w:rPr>
          <w:szCs w:val="18"/>
        </w:rPr>
        <w:t>3</w:t>
      </w:r>
      <w:r w:rsidRPr="002E19E9">
        <w:rPr>
          <w:szCs w:val="18"/>
        </w:rPr>
        <w:t xml:space="preserve">.30; comunque dopo le lezioni, nei giorni d’esame oppure su appuntamento. Il docente è sempre contattabile all’indirizzo email: </w:t>
      </w:r>
      <w:hyperlink r:id="rId8" w:history="1">
        <w:r w:rsidR="00013E75" w:rsidRPr="005D72AE">
          <w:rPr>
            <w:rStyle w:val="Collegamentoipertestuale"/>
            <w:i/>
            <w:szCs w:val="18"/>
          </w:rPr>
          <w:t>luca.rivali@unicatt.it</w:t>
        </w:r>
      </w:hyperlink>
      <w:r w:rsidR="00013E75">
        <w:rPr>
          <w:szCs w:val="18"/>
        </w:rPr>
        <w:t xml:space="preserve"> ed </w:t>
      </w:r>
      <w:r w:rsidR="00013E75">
        <w:t>è disponibile anche a colloqui via Skype</w:t>
      </w:r>
      <w:r w:rsidR="00DE6622">
        <w:t xml:space="preserve"> o Teams</w:t>
      </w:r>
      <w:r w:rsidR="00013E75">
        <w:t>.</w:t>
      </w:r>
    </w:p>
    <w:p w14:paraId="3EB850D0" w14:textId="77777777" w:rsidR="0000330C" w:rsidRPr="00DC6E6D" w:rsidRDefault="0000330C" w:rsidP="00F21D4C">
      <w:pPr>
        <w:pStyle w:val="Testo2"/>
        <w:ind w:firstLine="0"/>
        <w:rPr>
          <w:sz w:val="20"/>
        </w:rPr>
      </w:pPr>
    </w:p>
    <w:p w14:paraId="672C7EDB" w14:textId="77777777" w:rsidR="00561878" w:rsidRDefault="00561878" w:rsidP="0000330C">
      <w:pPr>
        <w:pStyle w:val="Testo2"/>
        <w:ind w:firstLine="0"/>
      </w:pPr>
    </w:p>
    <w:p w14:paraId="20DBD2C7" w14:textId="77777777" w:rsidR="00561878" w:rsidRDefault="00561878" w:rsidP="0000330C">
      <w:pPr>
        <w:pStyle w:val="Testo2"/>
        <w:ind w:firstLine="0"/>
      </w:pPr>
    </w:p>
    <w:p w14:paraId="062010C4" w14:textId="77777777" w:rsidR="0000330C" w:rsidRPr="001F1107" w:rsidRDefault="0000330C" w:rsidP="0000330C">
      <w:pPr>
        <w:pStyle w:val="Testo2"/>
        <w:ind w:firstLine="0"/>
        <w:rPr>
          <w:b/>
          <w:sz w:val="20"/>
          <w:u w:val="single"/>
        </w:rPr>
      </w:pPr>
      <w:r w:rsidRPr="001F1107">
        <w:rPr>
          <w:b/>
          <w:sz w:val="20"/>
          <w:u w:val="single"/>
        </w:rPr>
        <w:t>Modulo di Bibliografia (II semestre - 6 cfu): prof. Marco Callegari</w:t>
      </w:r>
    </w:p>
    <w:p w14:paraId="172FD319" w14:textId="77777777" w:rsidR="0000330C" w:rsidRPr="001F1107" w:rsidRDefault="00B61FFB" w:rsidP="00B61FFB">
      <w:pPr>
        <w:spacing w:before="240" w:after="120"/>
        <w:rPr>
          <w:b/>
        </w:rPr>
      </w:pPr>
      <w:r w:rsidRPr="001F1107">
        <w:rPr>
          <w:b/>
          <w:i/>
        </w:rPr>
        <w:lastRenderedPageBreak/>
        <w:t>OBIETTIVO DEL CORSO</w:t>
      </w:r>
    </w:p>
    <w:p w14:paraId="20C219C9" w14:textId="77777777" w:rsidR="00B61FFB" w:rsidRPr="001F1107" w:rsidRDefault="00B61FFB" w:rsidP="00B61FFB">
      <w:pPr>
        <w:rPr>
          <w:sz w:val="18"/>
          <w:szCs w:val="18"/>
        </w:rPr>
      </w:pPr>
      <w:r w:rsidRPr="001F1107">
        <w:rPr>
          <w:sz w:val="18"/>
          <w:szCs w:val="18"/>
        </w:rPr>
        <w:t>Apprendimento dei concetti essenziali relativi alla Bibliografia, alla storia della disciplina e alle sue applicazioni concrete in ambito storico e contemporaneo.</w:t>
      </w:r>
    </w:p>
    <w:p w14:paraId="5163F43B" w14:textId="77777777" w:rsidR="00B61FFB" w:rsidRPr="001F1107" w:rsidRDefault="00B61FFB" w:rsidP="00B61FFB">
      <w:pPr>
        <w:spacing w:before="240" w:after="120"/>
        <w:rPr>
          <w:b/>
        </w:rPr>
      </w:pPr>
      <w:r w:rsidRPr="001F1107">
        <w:rPr>
          <w:b/>
          <w:i/>
        </w:rPr>
        <w:t>PROGRAMMA DEL CORSO</w:t>
      </w:r>
    </w:p>
    <w:p w14:paraId="029D6ED4" w14:textId="77777777" w:rsidR="00B61FFB" w:rsidRPr="001F1107" w:rsidRDefault="00B61FFB" w:rsidP="00B61FFB">
      <w:pPr>
        <w:rPr>
          <w:sz w:val="18"/>
          <w:szCs w:val="18"/>
        </w:rPr>
      </w:pPr>
      <w:r w:rsidRPr="001F1107">
        <w:rPr>
          <w:sz w:val="18"/>
          <w:szCs w:val="18"/>
        </w:rPr>
        <w:t xml:space="preserve">Il concetto di bibliografia. </w:t>
      </w:r>
      <w:r w:rsidR="00CE4C48" w:rsidRPr="001F1107">
        <w:rPr>
          <w:sz w:val="18"/>
          <w:szCs w:val="18"/>
        </w:rPr>
        <w:t>L’evoluzione storica della riflessione intorno alla bibliografia</w:t>
      </w:r>
      <w:r w:rsidRPr="001F1107">
        <w:rPr>
          <w:sz w:val="18"/>
          <w:szCs w:val="18"/>
        </w:rPr>
        <w:t>. Bibliografia e catalogo. I repertori bibliografici</w:t>
      </w:r>
      <w:r w:rsidR="00CE4C48" w:rsidRPr="001F1107">
        <w:rPr>
          <w:sz w:val="18"/>
          <w:szCs w:val="18"/>
        </w:rPr>
        <w:t xml:space="preserve"> principalmente</w:t>
      </w:r>
      <w:r w:rsidRPr="001F1107">
        <w:rPr>
          <w:sz w:val="18"/>
          <w:szCs w:val="18"/>
        </w:rPr>
        <w:t xml:space="preserve"> relativi al libro antico. </w:t>
      </w:r>
      <w:r w:rsidR="00CE4C48" w:rsidRPr="001F1107">
        <w:rPr>
          <w:sz w:val="18"/>
          <w:szCs w:val="18"/>
        </w:rPr>
        <w:t xml:space="preserve">La citazione bibliografica. </w:t>
      </w:r>
      <w:r w:rsidRPr="001F1107">
        <w:rPr>
          <w:sz w:val="18"/>
          <w:szCs w:val="18"/>
        </w:rPr>
        <w:t xml:space="preserve">La bibliografia in azione: </w:t>
      </w:r>
      <w:r w:rsidR="00F709C5" w:rsidRPr="001F1107">
        <w:rPr>
          <w:sz w:val="18"/>
          <w:szCs w:val="18"/>
        </w:rPr>
        <w:t>come preparare un repertorio bibliografico con esercitazioni seminariali</w:t>
      </w:r>
      <w:r w:rsidRPr="001F1107">
        <w:rPr>
          <w:sz w:val="18"/>
          <w:szCs w:val="18"/>
        </w:rPr>
        <w:t>.</w:t>
      </w:r>
    </w:p>
    <w:p w14:paraId="6CB16400" w14:textId="77777777" w:rsidR="00B61FFB" w:rsidRPr="001F1107" w:rsidRDefault="00B61FFB" w:rsidP="00B61FFB">
      <w:pPr>
        <w:keepNext/>
        <w:spacing w:before="240" w:after="120"/>
        <w:rPr>
          <w:b/>
        </w:rPr>
      </w:pPr>
      <w:r w:rsidRPr="001F1107">
        <w:rPr>
          <w:b/>
          <w:i/>
        </w:rPr>
        <w:t>BIBLIOGRAFIA</w:t>
      </w:r>
    </w:p>
    <w:p w14:paraId="6C563B8D" w14:textId="77777777" w:rsidR="00B61FFB" w:rsidRPr="001F1107" w:rsidRDefault="00B61FFB" w:rsidP="00B61FFB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z w:val="18"/>
          <w:szCs w:val="18"/>
          <w:u w:val="single"/>
        </w:rPr>
      </w:pPr>
      <w:r w:rsidRPr="001F1107">
        <w:rPr>
          <w:rFonts w:ascii="Times New Roman" w:hAnsi="Times New Roman"/>
          <w:noProof/>
          <w:sz w:val="18"/>
          <w:szCs w:val="18"/>
          <w:u w:val="single"/>
        </w:rPr>
        <w:t>È obbligatorio lo studio attento di:</w:t>
      </w:r>
    </w:p>
    <w:p w14:paraId="43378230" w14:textId="77777777" w:rsidR="00B61FFB" w:rsidRPr="001F1107" w:rsidRDefault="00B61FFB" w:rsidP="00B61FFB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561878">
        <w:rPr>
          <w:rFonts w:ascii="Times New Roman" w:hAnsi="Times New Roman"/>
          <w:smallCaps/>
          <w:noProof/>
          <w:spacing w:val="-5"/>
          <w:sz w:val="16"/>
          <w:szCs w:val="16"/>
        </w:rPr>
        <w:t>G. Del Bono</w:t>
      </w:r>
      <w:r w:rsidRPr="001F1107">
        <w:rPr>
          <w:rFonts w:ascii="Times New Roman" w:hAnsi="Times New Roman"/>
          <w:smallCaps/>
          <w:noProof/>
          <w:spacing w:val="-5"/>
          <w:sz w:val="18"/>
          <w:szCs w:val="18"/>
        </w:rPr>
        <w:t>,</w:t>
      </w:r>
      <w:r w:rsidRPr="001F1107">
        <w:rPr>
          <w:rFonts w:ascii="Times New Roman" w:hAnsi="Times New Roman"/>
          <w:i/>
          <w:noProof/>
          <w:spacing w:val="-5"/>
          <w:sz w:val="18"/>
          <w:szCs w:val="18"/>
        </w:rPr>
        <w:t xml:space="preserve"> La bibliografia: un’introduzione,</w:t>
      </w:r>
      <w:r w:rsidRPr="001F1107">
        <w:rPr>
          <w:rFonts w:ascii="Times New Roman" w:hAnsi="Times New Roman"/>
          <w:noProof/>
          <w:spacing w:val="-5"/>
          <w:sz w:val="18"/>
          <w:szCs w:val="18"/>
        </w:rPr>
        <w:t xml:space="preserve"> Carocci, Roma, 2000.</w:t>
      </w:r>
    </w:p>
    <w:p w14:paraId="438A4FEB" w14:textId="77777777" w:rsidR="00B61FFB" w:rsidRPr="001F1107" w:rsidRDefault="00B61FFB" w:rsidP="00B61FFB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561878">
        <w:rPr>
          <w:rFonts w:ascii="Times New Roman" w:hAnsi="Times New Roman"/>
          <w:smallCaps/>
          <w:noProof/>
          <w:spacing w:val="-5"/>
          <w:sz w:val="16"/>
          <w:szCs w:val="16"/>
        </w:rPr>
        <w:t>L. Balsamo,</w:t>
      </w:r>
      <w:r w:rsidRPr="001F1107">
        <w:rPr>
          <w:rFonts w:ascii="Times New Roman" w:hAnsi="Times New Roman"/>
          <w:i/>
          <w:noProof/>
          <w:spacing w:val="-5"/>
          <w:sz w:val="18"/>
          <w:szCs w:val="18"/>
        </w:rPr>
        <w:t xml:space="preserve"> La bibliografia. Storia di una tradizione,</w:t>
      </w:r>
      <w:r w:rsidRPr="001F1107">
        <w:rPr>
          <w:rFonts w:ascii="Times New Roman" w:hAnsi="Times New Roman"/>
          <w:noProof/>
          <w:spacing w:val="-5"/>
          <w:sz w:val="18"/>
          <w:szCs w:val="18"/>
        </w:rPr>
        <w:t xml:space="preserve"> </w:t>
      </w:r>
      <w:r w:rsidR="00CE4C48" w:rsidRPr="001F1107">
        <w:rPr>
          <w:rFonts w:ascii="Times New Roman" w:hAnsi="Times New Roman"/>
          <w:noProof/>
          <w:spacing w:val="-5"/>
          <w:sz w:val="18"/>
          <w:szCs w:val="18"/>
        </w:rPr>
        <w:t>Unicopli</w:t>
      </w:r>
      <w:r w:rsidRPr="001F1107">
        <w:rPr>
          <w:rFonts w:ascii="Times New Roman" w:hAnsi="Times New Roman"/>
          <w:noProof/>
          <w:spacing w:val="-5"/>
          <w:sz w:val="18"/>
          <w:szCs w:val="18"/>
        </w:rPr>
        <w:t xml:space="preserve">, </w:t>
      </w:r>
      <w:r w:rsidR="00CE4C48" w:rsidRPr="001F1107">
        <w:rPr>
          <w:rFonts w:ascii="Times New Roman" w:hAnsi="Times New Roman"/>
          <w:noProof/>
          <w:spacing w:val="-5"/>
          <w:sz w:val="18"/>
          <w:szCs w:val="18"/>
        </w:rPr>
        <w:t>Milano</w:t>
      </w:r>
      <w:r w:rsidRPr="001F1107">
        <w:rPr>
          <w:rFonts w:ascii="Times New Roman" w:hAnsi="Times New Roman"/>
          <w:noProof/>
          <w:spacing w:val="-5"/>
          <w:sz w:val="18"/>
          <w:szCs w:val="18"/>
        </w:rPr>
        <w:t xml:space="preserve">, </w:t>
      </w:r>
      <w:r w:rsidR="00CE4C48" w:rsidRPr="001F1107">
        <w:rPr>
          <w:rFonts w:ascii="Times New Roman" w:hAnsi="Times New Roman"/>
          <w:noProof/>
          <w:spacing w:val="-5"/>
          <w:sz w:val="18"/>
          <w:szCs w:val="18"/>
        </w:rPr>
        <w:t>2017</w:t>
      </w:r>
      <w:r w:rsidRPr="001F1107">
        <w:rPr>
          <w:rFonts w:ascii="Times New Roman" w:hAnsi="Times New Roman"/>
          <w:noProof/>
          <w:spacing w:val="-5"/>
          <w:sz w:val="18"/>
          <w:szCs w:val="18"/>
        </w:rPr>
        <w:t>.</w:t>
      </w:r>
    </w:p>
    <w:p w14:paraId="2C28B41A" w14:textId="77777777" w:rsidR="00B61FFB" w:rsidRPr="001F1107" w:rsidRDefault="00B61FFB" w:rsidP="00B61FFB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z w:val="18"/>
          <w:szCs w:val="18"/>
        </w:rPr>
      </w:pPr>
    </w:p>
    <w:p w14:paraId="30921918" w14:textId="77777777" w:rsidR="00B61FFB" w:rsidRPr="001F1107" w:rsidRDefault="00B61FFB" w:rsidP="00B61FFB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z w:val="18"/>
          <w:szCs w:val="18"/>
          <w:u w:val="single"/>
        </w:rPr>
      </w:pPr>
      <w:r w:rsidRPr="001F1107">
        <w:rPr>
          <w:rFonts w:ascii="Times New Roman" w:hAnsi="Times New Roman"/>
          <w:noProof/>
          <w:sz w:val="18"/>
          <w:szCs w:val="18"/>
          <w:u w:val="single"/>
        </w:rPr>
        <w:t>Nonché la lettura di un’opera tra quelle sotto elencate:</w:t>
      </w:r>
    </w:p>
    <w:p w14:paraId="6FD98AC7" w14:textId="77777777" w:rsidR="00B61FFB" w:rsidRPr="001F1107" w:rsidRDefault="00B61FFB" w:rsidP="00B61FFB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z w:val="18"/>
          <w:szCs w:val="18"/>
          <w:u w:val="single"/>
        </w:rPr>
      </w:pPr>
    </w:p>
    <w:p w14:paraId="07ADE510" w14:textId="77777777" w:rsidR="00B61FFB" w:rsidRPr="001F1107" w:rsidRDefault="00B61FFB" w:rsidP="00B61FFB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561878">
        <w:rPr>
          <w:rFonts w:ascii="Times New Roman" w:hAnsi="Times New Roman"/>
          <w:smallCaps/>
          <w:noProof/>
          <w:spacing w:val="-5"/>
          <w:sz w:val="16"/>
          <w:szCs w:val="16"/>
        </w:rPr>
        <w:t>E. Barbieri,</w:t>
      </w:r>
      <w:r w:rsidRPr="001F1107">
        <w:rPr>
          <w:rFonts w:ascii="Times New Roman" w:hAnsi="Times New Roman"/>
          <w:i/>
          <w:noProof/>
          <w:spacing w:val="-5"/>
          <w:sz w:val="18"/>
          <w:szCs w:val="18"/>
        </w:rPr>
        <w:t xml:space="preserve"> Haebler contro Haebler. Appunti per una storia dell’incunabolistica novecentesca,</w:t>
      </w:r>
      <w:r w:rsidRPr="001F1107">
        <w:rPr>
          <w:rFonts w:ascii="Times New Roman" w:hAnsi="Times New Roman"/>
          <w:noProof/>
          <w:spacing w:val="-5"/>
          <w:sz w:val="18"/>
          <w:szCs w:val="18"/>
        </w:rPr>
        <w:t xml:space="preserve"> ISU Università Cattolica, Milano, 2008.</w:t>
      </w:r>
    </w:p>
    <w:p w14:paraId="35395887" w14:textId="77777777" w:rsidR="00CE4C48" w:rsidRPr="001F1107" w:rsidRDefault="00CE4C48" w:rsidP="00B61FFB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smallCaps/>
          <w:noProof/>
          <w:spacing w:val="-5"/>
          <w:sz w:val="18"/>
          <w:szCs w:val="18"/>
        </w:rPr>
      </w:pPr>
      <w:r w:rsidRPr="00561878">
        <w:rPr>
          <w:rFonts w:ascii="Times New Roman" w:hAnsi="Times New Roman"/>
          <w:smallCaps/>
          <w:noProof/>
          <w:spacing w:val="-5"/>
          <w:sz w:val="16"/>
          <w:szCs w:val="16"/>
        </w:rPr>
        <w:t xml:space="preserve">E. Barbieri </w:t>
      </w:r>
      <w:r w:rsidRPr="00561878">
        <w:rPr>
          <w:rFonts w:ascii="Times New Roman" w:hAnsi="Times New Roman"/>
          <w:noProof/>
          <w:spacing w:val="-5"/>
          <w:sz w:val="16"/>
          <w:szCs w:val="16"/>
        </w:rPr>
        <w:t>(</w:t>
      </w:r>
      <w:r w:rsidRPr="001F1107">
        <w:rPr>
          <w:rFonts w:ascii="Times New Roman" w:hAnsi="Times New Roman"/>
          <w:noProof/>
          <w:spacing w:val="-5"/>
          <w:sz w:val="18"/>
          <w:szCs w:val="18"/>
        </w:rPr>
        <w:t xml:space="preserve">ed.), </w:t>
      </w:r>
      <w:r w:rsidRPr="001F1107">
        <w:rPr>
          <w:rStyle w:val="Enfasigrassetto"/>
          <w:rFonts w:ascii="Times New Roman" w:hAnsi="Times New Roman"/>
          <w:b w:val="0"/>
          <w:i/>
          <w:iCs/>
          <w:color w:val="000000"/>
          <w:sz w:val="18"/>
          <w:szCs w:val="18"/>
        </w:rPr>
        <w:t>Da Lucca a New York a Lugano. Giuseppe Martini libraio tra Otto e Novecento</w:t>
      </w:r>
      <w:r w:rsidRPr="001F1107">
        <w:rPr>
          <w:rStyle w:val="Enfasigrassetto"/>
          <w:rFonts w:ascii="Times New Roman" w:hAnsi="Times New Roman"/>
          <w:b w:val="0"/>
          <w:color w:val="000000"/>
          <w:sz w:val="18"/>
          <w:szCs w:val="18"/>
        </w:rPr>
        <w:t xml:space="preserve">. </w:t>
      </w:r>
      <w:r w:rsidRPr="001F1107">
        <w:rPr>
          <w:rStyle w:val="Enfasigrassetto"/>
          <w:rFonts w:ascii="Times New Roman" w:hAnsi="Times New Roman"/>
          <w:b w:val="0"/>
          <w:i/>
          <w:color w:val="000000"/>
          <w:sz w:val="18"/>
          <w:szCs w:val="18"/>
        </w:rPr>
        <w:t>Atti del Convegno di Lucca, 17-18 ottobre 2014</w:t>
      </w:r>
      <w:r w:rsidRPr="001F1107">
        <w:rPr>
          <w:rStyle w:val="Enfasigrassetto"/>
          <w:rFonts w:ascii="Times New Roman" w:hAnsi="Times New Roman"/>
          <w:b w:val="0"/>
          <w:color w:val="000000"/>
          <w:sz w:val="18"/>
          <w:szCs w:val="18"/>
        </w:rPr>
        <w:t>, Olschki, Firenze, 2017.</w:t>
      </w:r>
    </w:p>
    <w:p w14:paraId="7405F1FB" w14:textId="77777777" w:rsidR="00B61FFB" w:rsidRPr="001F1107" w:rsidRDefault="00B61FFB" w:rsidP="00B61FFB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561878">
        <w:rPr>
          <w:rFonts w:ascii="Times New Roman" w:hAnsi="Times New Roman"/>
          <w:smallCaps/>
          <w:noProof/>
          <w:spacing w:val="-5"/>
          <w:sz w:val="16"/>
          <w:szCs w:val="16"/>
        </w:rPr>
        <w:t>T. Bestermann,</w:t>
      </w:r>
      <w:r w:rsidRPr="001F1107">
        <w:rPr>
          <w:rFonts w:ascii="Times New Roman" w:hAnsi="Times New Roman"/>
          <w:i/>
          <w:noProof/>
          <w:spacing w:val="-5"/>
          <w:sz w:val="18"/>
          <w:szCs w:val="18"/>
        </w:rPr>
        <w:t xml:space="preserve"> Le origini della bibliografia,</w:t>
      </w:r>
      <w:r w:rsidRPr="001F1107">
        <w:rPr>
          <w:rFonts w:ascii="Times New Roman" w:hAnsi="Times New Roman"/>
          <w:noProof/>
          <w:spacing w:val="-5"/>
          <w:sz w:val="18"/>
          <w:szCs w:val="18"/>
        </w:rPr>
        <w:t xml:space="preserve"> a cura di A. Capaccioni, Le Lettere, Firenze, 2008.</w:t>
      </w:r>
    </w:p>
    <w:p w14:paraId="23211A34" w14:textId="77777777" w:rsidR="008C2C1D" w:rsidRPr="001F1107" w:rsidRDefault="008C2C1D" w:rsidP="008C2C1D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561878">
        <w:rPr>
          <w:rFonts w:ascii="Times New Roman" w:hAnsi="Times New Roman"/>
          <w:smallCaps/>
          <w:noProof/>
          <w:spacing w:val="-5"/>
          <w:sz w:val="16"/>
          <w:szCs w:val="16"/>
        </w:rPr>
        <w:t>M. Callegari,</w:t>
      </w:r>
      <w:r w:rsidRPr="001F1107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 </w:t>
      </w:r>
      <w:r w:rsidRPr="001F1107">
        <w:rPr>
          <w:rFonts w:ascii="Times New Roman" w:hAnsi="Times New Roman"/>
          <w:i/>
          <w:noProof/>
          <w:spacing w:val="-5"/>
          <w:sz w:val="18"/>
          <w:szCs w:val="18"/>
        </w:rPr>
        <w:t>L’industria del libro a Venezia durante la Restaurazione (1815-1848)</w:t>
      </w:r>
      <w:r w:rsidRPr="001F1107">
        <w:rPr>
          <w:rFonts w:ascii="Times New Roman" w:hAnsi="Times New Roman"/>
          <w:noProof/>
          <w:spacing w:val="-5"/>
          <w:sz w:val="18"/>
          <w:szCs w:val="18"/>
        </w:rPr>
        <w:t>, Olschki, Firenze 2016</w:t>
      </w:r>
    </w:p>
    <w:p w14:paraId="47F705A5" w14:textId="77777777" w:rsidR="00B61FFB" w:rsidRPr="001F1107" w:rsidRDefault="00B61FFB" w:rsidP="00B61FFB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561878">
        <w:rPr>
          <w:rFonts w:ascii="Times New Roman" w:hAnsi="Times New Roman"/>
          <w:smallCaps/>
          <w:noProof/>
          <w:spacing w:val="-5"/>
          <w:sz w:val="16"/>
          <w:szCs w:val="16"/>
        </w:rPr>
        <w:t>A. Capaccioni,</w:t>
      </w:r>
      <w:r w:rsidRPr="001F1107">
        <w:rPr>
          <w:rFonts w:ascii="Times New Roman" w:hAnsi="Times New Roman"/>
          <w:i/>
          <w:noProof/>
          <w:spacing w:val="-5"/>
          <w:sz w:val="18"/>
          <w:szCs w:val="18"/>
        </w:rPr>
        <w:t xml:space="preserve"> Ricerche bibliografiche. Banche dati e biblioteche in Rete,</w:t>
      </w:r>
      <w:r w:rsidRPr="001F1107">
        <w:rPr>
          <w:rFonts w:ascii="Times New Roman" w:hAnsi="Times New Roman"/>
          <w:noProof/>
          <w:spacing w:val="-5"/>
          <w:sz w:val="18"/>
          <w:szCs w:val="18"/>
        </w:rPr>
        <w:t xml:space="preserve"> Apogeo, Milano, 2011.</w:t>
      </w:r>
    </w:p>
    <w:p w14:paraId="6AA07317" w14:textId="77777777" w:rsidR="00B61FFB" w:rsidRPr="001F1107" w:rsidRDefault="00B61FFB" w:rsidP="00B61FFB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561878">
        <w:rPr>
          <w:rFonts w:ascii="Times New Roman" w:hAnsi="Times New Roman"/>
          <w:smallCaps/>
          <w:noProof/>
          <w:spacing w:val="-5"/>
          <w:sz w:val="16"/>
          <w:szCs w:val="16"/>
        </w:rPr>
        <w:t>C. Fahy,</w:t>
      </w:r>
      <w:r w:rsidRPr="001F1107">
        <w:rPr>
          <w:rFonts w:ascii="Times New Roman" w:hAnsi="Times New Roman"/>
          <w:i/>
          <w:noProof/>
          <w:spacing w:val="-5"/>
          <w:sz w:val="18"/>
          <w:szCs w:val="18"/>
        </w:rPr>
        <w:t xml:space="preserve"> Saggi di bibliografia testuale,</w:t>
      </w:r>
      <w:r w:rsidRPr="001F1107">
        <w:rPr>
          <w:rFonts w:ascii="Times New Roman" w:hAnsi="Times New Roman"/>
          <w:noProof/>
          <w:spacing w:val="-5"/>
          <w:sz w:val="18"/>
          <w:szCs w:val="18"/>
        </w:rPr>
        <w:t xml:space="preserve"> Antenore, Padova, 1988.</w:t>
      </w:r>
    </w:p>
    <w:p w14:paraId="286C25A1" w14:textId="77777777" w:rsidR="00B61FFB" w:rsidRPr="001F1107" w:rsidRDefault="00B61FFB" w:rsidP="00B61FFB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  <w:lang w:val="fr-FR"/>
        </w:rPr>
      </w:pPr>
      <w:r w:rsidRPr="00561878">
        <w:rPr>
          <w:rFonts w:ascii="Times New Roman" w:hAnsi="Times New Roman"/>
          <w:smallCaps/>
          <w:noProof/>
          <w:spacing w:val="-5"/>
          <w:sz w:val="16"/>
          <w:szCs w:val="16"/>
          <w:lang w:val="fr-FR"/>
        </w:rPr>
        <w:t>J.-F. Gilmont</w:t>
      </w:r>
      <w:r w:rsidRPr="001F1107">
        <w:rPr>
          <w:rFonts w:ascii="Times New Roman" w:hAnsi="Times New Roman"/>
          <w:smallCaps/>
          <w:noProof/>
          <w:spacing w:val="-5"/>
          <w:sz w:val="18"/>
          <w:szCs w:val="18"/>
          <w:lang w:val="fr-FR"/>
        </w:rPr>
        <w:t>,</w:t>
      </w:r>
      <w:r w:rsidRPr="001F1107">
        <w:rPr>
          <w:rFonts w:ascii="Times New Roman" w:hAnsi="Times New Roman"/>
          <w:i/>
          <w:noProof/>
          <w:spacing w:val="-5"/>
          <w:sz w:val="18"/>
          <w:szCs w:val="18"/>
          <w:lang w:val="fr-FR"/>
        </w:rPr>
        <w:t xml:space="preserve"> Le livre &amp; ses secrets,</w:t>
      </w:r>
      <w:r w:rsidRPr="001F1107">
        <w:rPr>
          <w:rFonts w:ascii="Times New Roman" w:hAnsi="Times New Roman"/>
          <w:noProof/>
          <w:spacing w:val="-5"/>
          <w:sz w:val="18"/>
          <w:szCs w:val="18"/>
          <w:lang w:val="fr-FR"/>
        </w:rPr>
        <w:t xml:space="preserve"> Droz – Université Catholique de Louvain, Genève – Louvain-la-Neuve, 2003.</w:t>
      </w:r>
    </w:p>
    <w:p w14:paraId="57EC5705" w14:textId="77777777" w:rsidR="00B61FFB" w:rsidRPr="001F1107" w:rsidRDefault="00B61FFB" w:rsidP="00B61FFB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561878">
        <w:rPr>
          <w:rFonts w:ascii="Times New Roman" w:hAnsi="Times New Roman"/>
          <w:smallCaps/>
          <w:noProof/>
          <w:spacing w:val="-5"/>
          <w:sz w:val="16"/>
          <w:szCs w:val="16"/>
        </w:rPr>
        <w:t>D. F. Mckenzie,</w:t>
      </w:r>
      <w:r w:rsidRPr="001F1107">
        <w:rPr>
          <w:rFonts w:ascii="Times New Roman" w:hAnsi="Times New Roman"/>
          <w:i/>
          <w:noProof/>
          <w:spacing w:val="-5"/>
          <w:sz w:val="18"/>
          <w:szCs w:val="18"/>
        </w:rPr>
        <w:t xml:space="preserve"> Bibliografia e sociologia dei testi,</w:t>
      </w:r>
      <w:r w:rsidRPr="001F1107">
        <w:rPr>
          <w:rFonts w:ascii="Times New Roman" w:hAnsi="Times New Roman"/>
          <w:noProof/>
          <w:spacing w:val="-5"/>
          <w:sz w:val="18"/>
          <w:szCs w:val="18"/>
        </w:rPr>
        <w:t xml:space="preserve"> Sylvestre Bonnard, Milano, 1998.</w:t>
      </w:r>
    </w:p>
    <w:p w14:paraId="20D34A3D" w14:textId="77777777" w:rsidR="00B61FFB" w:rsidRPr="001F1107" w:rsidRDefault="00B61FFB" w:rsidP="00B61FFB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561878">
        <w:rPr>
          <w:rFonts w:ascii="Times New Roman" w:hAnsi="Times New Roman"/>
          <w:smallCaps/>
          <w:noProof/>
          <w:spacing w:val="-5"/>
          <w:sz w:val="16"/>
          <w:szCs w:val="16"/>
        </w:rPr>
        <w:t>L. Rivali (</w:t>
      </w:r>
      <w:r w:rsidRPr="00436F6D">
        <w:rPr>
          <w:rFonts w:ascii="Times New Roman" w:hAnsi="Times New Roman"/>
          <w:noProof/>
          <w:spacing w:val="-5"/>
          <w:sz w:val="18"/>
          <w:szCs w:val="18"/>
        </w:rPr>
        <w:t>ed.</w:t>
      </w:r>
      <w:r w:rsidRPr="001F1107">
        <w:rPr>
          <w:rFonts w:ascii="Times New Roman" w:hAnsi="Times New Roman"/>
          <w:smallCaps/>
          <w:noProof/>
          <w:spacing w:val="-5"/>
          <w:sz w:val="18"/>
          <w:szCs w:val="18"/>
        </w:rPr>
        <w:t>),</w:t>
      </w:r>
      <w:r w:rsidRPr="001F1107">
        <w:rPr>
          <w:rFonts w:ascii="Times New Roman" w:hAnsi="Times New Roman"/>
          <w:i/>
          <w:noProof/>
          <w:spacing w:val="-5"/>
          <w:sz w:val="18"/>
          <w:szCs w:val="18"/>
        </w:rPr>
        <w:t xml:space="preserve"> Bibliografia e identità nazionale: il caso trentino nel XVIII secolo,</w:t>
      </w:r>
      <w:r w:rsidRPr="001F1107">
        <w:rPr>
          <w:rFonts w:ascii="Times New Roman" w:hAnsi="Times New Roman"/>
          <w:noProof/>
          <w:spacing w:val="-5"/>
          <w:sz w:val="18"/>
          <w:szCs w:val="18"/>
        </w:rPr>
        <w:t xml:space="preserve"> Forum, Udine, 2009.</w:t>
      </w:r>
    </w:p>
    <w:p w14:paraId="64D3BD75" w14:textId="77777777" w:rsidR="00B61FFB" w:rsidRPr="001F1107" w:rsidRDefault="00B61FFB" w:rsidP="00B61FFB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z w:val="18"/>
          <w:szCs w:val="18"/>
        </w:rPr>
      </w:pPr>
    </w:p>
    <w:p w14:paraId="2A180D4B" w14:textId="77777777" w:rsidR="00B61FFB" w:rsidRPr="001F1107" w:rsidRDefault="00B61FFB" w:rsidP="00B61FFB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  <w:sz w:val="18"/>
          <w:szCs w:val="18"/>
        </w:rPr>
      </w:pPr>
      <w:r w:rsidRPr="001F1107">
        <w:rPr>
          <w:rFonts w:ascii="Times New Roman" w:hAnsi="Times New Roman"/>
          <w:noProof/>
          <w:sz w:val="18"/>
          <w:szCs w:val="18"/>
        </w:rPr>
        <w:t xml:space="preserve">Per gli studenti non frequentanti è inoltre obbligatorio lo studio di: </w:t>
      </w:r>
    </w:p>
    <w:p w14:paraId="77C2BD46" w14:textId="77777777" w:rsidR="00B61FFB" w:rsidRPr="001F1107" w:rsidRDefault="00B61FFB" w:rsidP="00B61FFB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noProof/>
          <w:spacing w:val="-5"/>
          <w:sz w:val="18"/>
          <w:szCs w:val="18"/>
        </w:rPr>
      </w:pPr>
      <w:r w:rsidRPr="00561878">
        <w:rPr>
          <w:rFonts w:ascii="Times New Roman" w:hAnsi="Times New Roman"/>
          <w:smallCaps/>
          <w:noProof/>
          <w:spacing w:val="-5"/>
          <w:sz w:val="16"/>
          <w:szCs w:val="16"/>
        </w:rPr>
        <w:t>R. Pensato,</w:t>
      </w:r>
      <w:r w:rsidRPr="001F1107">
        <w:rPr>
          <w:rFonts w:ascii="Times New Roman" w:hAnsi="Times New Roman"/>
          <w:i/>
          <w:noProof/>
          <w:spacing w:val="-5"/>
          <w:sz w:val="18"/>
          <w:szCs w:val="18"/>
        </w:rPr>
        <w:t xml:space="preserve"> Manuale di bibliografia,</w:t>
      </w:r>
      <w:r w:rsidRPr="001F1107">
        <w:rPr>
          <w:rFonts w:ascii="Times New Roman" w:hAnsi="Times New Roman"/>
          <w:noProof/>
          <w:spacing w:val="-5"/>
          <w:sz w:val="18"/>
          <w:szCs w:val="18"/>
        </w:rPr>
        <w:t xml:space="preserve"> Editrice Bibliografica, Milano, 2007.</w:t>
      </w:r>
    </w:p>
    <w:p w14:paraId="04E42E21" w14:textId="77777777" w:rsidR="00B61FFB" w:rsidRPr="001F1107" w:rsidRDefault="00B61FFB" w:rsidP="00B61FFB">
      <w:pPr>
        <w:spacing w:before="240" w:after="120" w:line="220" w:lineRule="exact"/>
        <w:rPr>
          <w:b/>
          <w:i/>
        </w:rPr>
      </w:pPr>
      <w:r w:rsidRPr="001F1107">
        <w:rPr>
          <w:b/>
          <w:i/>
        </w:rPr>
        <w:t>DIDATTICA DEL CORSO</w:t>
      </w:r>
    </w:p>
    <w:p w14:paraId="40CA59AB" w14:textId="77777777" w:rsidR="00B61FFB" w:rsidRPr="001F1107" w:rsidRDefault="00B61FFB" w:rsidP="00561878">
      <w:pPr>
        <w:pStyle w:val="Testo2"/>
        <w:rPr>
          <w:szCs w:val="18"/>
        </w:rPr>
      </w:pPr>
      <w:r w:rsidRPr="001F1107">
        <w:rPr>
          <w:szCs w:val="18"/>
        </w:rPr>
        <w:t>Lezioni in aula</w:t>
      </w:r>
      <w:r w:rsidR="00F709C5" w:rsidRPr="001F1107">
        <w:rPr>
          <w:szCs w:val="18"/>
        </w:rPr>
        <w:t>, esercitazioni seminariali</w:t>
      </w:r>
      <w:r w:rsidRPr="001F1107">
        <w:rPr>
          <w:szCs w:val="18"/>
        </w:rPr>
        <w:t xml:space="preserve"> e, se possibile, visite guidate a mostre e biblioteche.</w:t>
      </w:r>
    </w:p>
    <w:p w14:paraId="2DDEB902" w14:textId="77777777" w:rsidR="000C207A" w:rsidRPr="001F1107" w:rsidRDefault="00B61FFB" w:rsidP="00B61FFB">
      <w:pPr>
        <w:spacing w:before="240" w:after="120" w:line="220" w:lineRule="exact"/>
        <w:rPr>
          <w:b/>
          <w:i/>
        </w:rPr>
      </w:pPr>
      <w:r w:rsidRPr="001F1107">
        <w:rPr>
          <w:b/>
          <w:i/>
        </w:rPr>
        <w:lastRenderedPageBreak/>
        <w:t>METODO DI VALUTAZIONE</w:t>
      </w:r>
    </w:p>
    <w:p w14:paraId="546C4AEE" w14:textId="77777777" w:rsidR="00B61FFB" w:rsidRPr="001F1107" w:rsidRDefault="00B61FFB" w:rsidP="00561878">
      <w:pPr>
        <w:pStyle w:val="Testo2"/>
        <w:rPr>
          <w:szCs w:val="18"/>
        </w:rPr>
      </w:pPr>
      <w:r w:rsidRPr="001F1107">
        <w:rPr>
          <w:szCs w:val="18"/>
        </w:rPr>
        <w:t>Esame orale.</w:t>
      </w:r>
    </w:p>
    <w:p w14:paraId="5983780F" w14:textId="77777777" w:rsidR="00B61FFB" w:rsidRPr="001F1107" w:rsidRDefault="00B61FFB" w:rsidP="00B61FFB">
      <w:pPr>
        <w:spacing w:before="240" w:after="120"/>
        <w:rPr>
          <w:b/>
          <w:i/>
        </w:rPr>
      </w:pPr>
      <w:r w:rsidRPr="001F1107">
        <w:rPr>
          <w:b/>
          <w:i/>
        </w:rPr>
        <w:t>AVVERTENZE</w:t>
      </w:r>
    </w:p>
    <w:p w14:paraId="23A1AAFF" w14:textId="77777777" w:rsidR="00B61FFB" w:rsidRPr="001F1107" w:rsidRDefault="00B61FFB" w:rsidP="00561878">
      <w:pPr>
        <w:pStyle w:val="Testo2"/>
        <w:rPr>
          <w:szCs w:val="18"/>
        </w:rPr>
      </w:pPr>
      <w:r w:rsidRPr="001F1107">
        <w:rPr>
          <w:szCs w:val="18"/>
        </w:rPr>
        <w:t xml:space="preserve">Il prof. Marco Callegari riceve gli studenti su appuntamento. Il docente è contattabile all’email: </w:t>
      </w:r>
      <w:r w:rsidRPr="001F1107">
        <w:rPr>
          <w:i/>
          <w:szCs w:val="18"/>
        </w:rPr>
        <w:t>marco.callegari@unicatt.it</w:t>
      </w:r>
      <w:r w:rsidRPr="001F1107">
        <w:rPr>
          <w:szCs w:val="18"/>
        </w:rPr>
        <w:t>.</w:t>
      </w:r>
    </w:p>
    <w:sectPr w:rsidR="00B61FFB" w:rsidRPr="001F1107" w:rsidSect="001C3F6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CC"/>
    <w:rsid w:val="0000330C"/>
    <w:rsid w:val="00013E75"/>
    <w:rsid w:val="00041968"/>
    <w:rsid w:val="000C207A"/>
    <w:rsid w:val="00103A56"/>
    <w:rsid w:val="00154F52"/>
    <w:rsid w:val="0019729E"/>
    <w:rsid w:val="001C2303"/>
    <w:rsid w:val="001C3F68"/>
    <w:rsid w:val="001F1107"/>
    <w:rsid w:val="00270A8E"/>
    <w:rsid w:val="00286D9B"/>
    <w:rsid w:val="00293DE3"/>
    <w:rsid w:val="002E19E9"/>
    <w:rsid w:val="002F45CE"/>
    <w:rsid w:val="003526B8"/>
    <w:rsid w:val="00366373"/>
    <w:rsid w:val="00370266"/>
    <w:rsid w:val="003E4C23"/>
    <w:rsid w:val="00436F6D"/>
    <w:rsid w:val="005016B4"/>
    <w:rsid w:val="00561878"/>
    <w:rsid w:val="005C2999"/>
    <w:rsid w:val="005C56C3"/>
    <w:rsid w:val="00617C21"/>
    <w:rsid w:val="00645F2D"/>
    <w:rsid w:val="006D530F"/>
    <w:rsid w:val="007134E0"/>
    <w:rsid w:val="007812BA"/>
    <w:rsid w:val="008324E6"/>
    <w:rsid w:val="008371FE"/>
    <w:rsid w:val="008C2C1D"/>
    <w:rsid w:val="008C32D1"/>
    <w:rsid w:val="00940665"/>
    <w:rsid w:val="00955DC1"/>
    <w:rsid w:val="00965C6A"/>
    <w:rsid w:val="009A0D9E"/>
    <w:rsid w:val="00A639CF"/>
    <w:rsid w:val="00AC43F5"/>
    <w:rsid w:val="00B41EDD"/>
    <w:rsid w:val="00B573CC"/>
    <w:rsid w:val="00B61FFB"/>
    <w:rsid w:val="00C0697A"/>
    <w:rsid w:val="00CE4C48"/>
    <w:rsid w:val="00DC29D8"/>
    <w:rsid w:val="00DC6E6D"/>
    <w:rsid w:val="00DE6622"/>
    <w:rsid w:val="00DF01B1"/>
    <w:rsid w:val="00E43D0F"/>
    <w:rsid w:val="00E72873"/>
    <w:rsid w:val="00ED62C2"/>
    <w:rsid w:val="00F21D4C"/>
    <w:rsid w:val="00F25B9E"/>
    <w:rsid w:val="00F35ED3"/>
    <w:rsid w:val="00F709C5"/>
    <w:rsid w:val="00FA3119"/>
    <w:rsid w:val="00FC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7A329"/>
  <w15:docId w15:val="{8BBDFCE9-0627-43D0-B90C-45411413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F6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1C3F68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1C3F6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1C3F68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C3F6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1C3F6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0330C"/>
    <w:rPr>
      <w:color w:val="0000FF"/>
      <w:u w:val="single"/>
    </w:rPr>
  </w:style>
  <w:style w:type="character" w:styleId="Enfasigrassetto">
    <w:name w:val="Strong"/>
    <w:qFormat/>
    <w:rsid w:val="00CE4C48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013E75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13E7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3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rivali@unicatt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edoardo-barbieri-danilo-zardin/libri-biblioteche-e-cultura-nellitalia-del-cinque-e-seicento-9788834307632-14127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alberto-petrucciani-simona-turbanti/manuale-di-catalogazione-9788893571685-692610.html" TargetMode="External"/><Relationship Id="rId5" Type="http://schemas.openxmlformats.org/officeDocument/2006/relationships/hyperlink" Target="https://librerie.unicatt.it/scheda-libro/giorgio-montecchi-fabio-venuda/nuovo-manuale-di-biblioteconomia-9788893573979-715629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brerie.unicatt.it/scheda-libro/mauro-guerrini-carlo-bianchini/guida-alla-biblioteca-per-gli-studenti-universitari-9788893571029-677422.html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14</TotalTime>
  <Pages>5</Pages>
  <Words>1322</Words>
  <Characters>8820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10122</CharactersWithSpaces>
  <SharedDoc>false</SharedDoc>
  <HLinks>
    <vt:vector size="6" baseType="variant"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http://archive.org/details/studiidibibliog00manzgoog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2023-05-16T08:36:00Z</dcterms:created>
  <dcterms:modified xsi:type="dcterms:W3CDTF">2024-04-04T08:41:00Z</dcterms:modified>
</cp:coreProperties>
</file>