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3E732" w14:textId="000DFD85" w:rsidR="005F57E7" w:rsidRDefault="005F57E7">
      <w:pPr>
        <w:pStyle w:val="Titolo1"/>
      </w:pPr>
      <w:r>
        <w:t xml:space="preserve">Archeologia </w:t>
      </w:r>
      <w:r w:rsidR="006C340B">
        <w:t>classica</w:t>
      </w:r>
    </w:p>
    <w:p w14:paraId="29795AD5" w14:textId="77777777" w:rsidR="005F57E7" w:rsidRDefault="005F57E7" w:rsidP="005F57E7">
      <w:pPr>
        <w:pStyle w:val="Titolo2"/>
      </w:pPr>
      <w:r>
        <w:t>Prof.ssa Chiara Tarditi</w:t>
      </w:r>
    </w:p>
    <w:p w14:paraId="2F9E65FC" w14:textId="0DCE8735" w:rsidR="005F57E7" w:rsidRDefault="005F57E7" w:rsidP="005F57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A655B">
        <w:rPr>
          <w:b/>
          <w:i/>
          <w:sz w:val="18"/>
        </w:rPr>
        <w:t xml:space="preserve"> E RISULTATI DI APPRENDIMENTO ATTESI</w:t>
      </w:r>
    </w:p>
    <w:p w14:paraId="2E614E15" w14:textId="33C382A0" w:rsidR="00CC5AF2" w:rsidRDefault="005F57E7" w:rsidP="005F57E7">
      <w:r w:rsidRPr="005F57E7">
        <w:t>Il corso vuole offrire un'occasione di incontro con la cultura greca e romana esaminate attraverso la documentazione archeologica. Un aspetto necessario e fondamentale è rappresentato dall'esame della produzione artistica del mondo greco e romano compresa nel lungo arco di tempo che va dall'XI sec. a. C (inizio del proto-geometrico) al V sec. d.C. (crisi dell'Impero romano e inizio dell'arte tardo-antica): in questo ampio percorso cronologico e storico si porrà l'accento su quelle che sono le opere più significative nel campo dell'architettura, della scultura e della pittura, inserite nel loro complesso contesto storico e culturale, considerate espressioni consapevoli di specifiche capacità artistiche e formali e riconoscendo loro il ruolo di fondamenti per lo sviluppo di tutta la produzione artistica, architettonica e figurativa del mondo occidentale moderno.</w:t>
      </w:r>
      <w:r w:rsidR="004A655B">
        <w:t xml:space="preserve"> </w:t>
      </w:r>
    </w:p>
    <w:p w14:paraId="6ABB4EC2" w14:textId="6E770D83" w:rsidR="005F57E7" w:rsidRDefault="004A655B" w:rsidP="005F57E7">
      <w:r>
        <w:t xml:space="preserve">Con queste premesse, ci si attende che gli studenti giungano ad una conoscenza dello </w:t>
      </w:r>
      <w:proofErr w:type="gramStart"/>
      <w:r>
        <w:t>sviluppo</w:t>
      </w:r>
      <w:proofErr w:type="gramEnd"/>
      <w:r>
        <w:t xml:space="preserve"> della produzione artistica e monumentale del mondo classico, che permetta loro di formulare in modo autonomo </w:t>
      </w:r>
      <w:r w:rsidR="00D92F80">
        <w:t xml:space="preserve">un </w:t>
      </w:r>
      <w:r>
        <w:t>inquadrament</w:t>
      </w:r>
      <w:r w:rsidR="00D92F80">
        <w:t>o</w:t>
      </w:r>
      <w:r>
        <w:t xml:space="preserve"> storic</w:t>
      </w:r>
      <w:r w:rsidR="00D92F80">
        <w:t>o, stilistico e produttivo</w:t>
      </w:r>
      <w:r>
        <w:t xml:space="preserve"> delle opere principali. </w:t>
      </w:r>
    </w:p>
    <w:p w14:paraId="2EC95CFE" w14:textId="77777777" w:rsidR="005F57E7" w:rsidRDefault="005F57E7" w:rsidP="005F57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E01410E" w14:textId="77777777" w:rsidR="005F57E7" w:rsidRPr="006C340B" w:rsidRDefault="006C340B" w:rsidP="005F57E7">
      <w:pPr>
        <w:rPr>
          <w:smallCaps/>
          <w:sz w:val="18"/>
        </w:rPr>
      </w:pPr>
      <w:r w:rsidRPr="006C340B">
        <w:rPr>
          <w:smallCaps/>
          <w:sz w:val="18"/>
        </w:rPr>
        <w:t xml:space="preserve">I semestre (6 crediti): </w:t>
      </w:r>
    </w:p>
    <w:p w14:paraId="1129AC8D" w14:textId="684E5CD0" w:rsidR="005F57E7" w:rsidRDefault="00656874" w:rsidP="005F57E7">
      <w:r>
        <w:tab/>
      </w:r>
      <w:r w:rsidR="00514D76">
        <w:t>L</w:t>
      </w:r>
      <w:r w:rsidR="005F57E7">
        <w:t xml:space="preserve">o sviluppo </w:t>
      </w:r>
      <w:r w:rsidR="00514D76">
        <w:t>della produzione figurativa e monumentale del mondo greco</w:t>
      </w:r>
      <w:r w:rsidR="006E6D59">
        <w:t>.</w:t>
      </w:r>
    </w:p>
    <w:p w14:paraId="06CD5772" w14:textId="77777777" w:rsidR="005F57E7" w:rsidRDefault="005F57E7" w:rsidP="005F57E7"/>
    <w:p w14:paraId="0EA06910" w14:textId="77777777" w:rsidR="005F57E7" w:rsidRPr="006C340B" w:rsidRDefault="006C340B" w:rsidP="005F57E7">
      <w:pPr>
        <w:rPr>
          <w:smallCaps/>
          <w:sz w:val="18"/>
        </w:rPr>
      </w:pPr>
      <w:r w:rsidRPr="006C340B">
        <w:rPr>
          <w:smallCaps/>
          <w:sz w:val="18"/>
        </w:rPr>
        <w:t xml:space="preserve">II semestre (6 crediti): </w:t>
      </w:r>
    </w:p>
    <w:p w14:paraId="1689FA4F" w14:textId="214B8C14" w:rsidR="00514D76" w:rsidRDefault="00656874" w:rsidP="00514D76">
      <w:r>
        <w:tab/>
      </w:r>
      <w:r w:rsidR="00514D76">
        <w:t>L</w:t>
      </w:r>
      <w:r w:rsidR="004B2C73">
        <w:t xml:space="preserve">o sviluppo </w:t>
      </w:r>
      <w:r w:rsidR="00514D76">
        <w:t>della produzione figurativa e monumentale del mondo romano</w:t>
      </w:r>
      <w:r w:rsidR="006E6D59">
        <w:t>.</w:t>
      </w:r>
    </w:p>
    <w:p w14:paraId="31438F46" w14:textId="77777777" w:rsidR="00514D76" w:rsidRDefault="00514D76" w:rsidP="00514D76"/>
    <w:p w14:paraId="6F98D958" w14:textId="4654761A" w:rsidR="005F57E7" w:rsidRDefault="005F57E7" w:rsidP="00514D76">
      <w:pPr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A97D34A" w14:textId="77777777" w:rsidR="006E6D59" w:rsidRDefault="006E6D59" w:rsidP="005F57E7">
      <w:pPr>
        <w:pStyle w:val="Testo1"/>
      </w:pPr>
    </w:p>
    <w:p w14:paraId="55D6ED0B" w14:textId="4A2FE603" w:rsidR="005F57E7" w:rsidRDefault="005F57E7" w:rsidP="005F57E7">
      <w:pPr>
        <w:pStyle w:val="Testo1"/>
      </w:pPr>
      <w:r>
        <w:t>Testo introduttivo, comune per i due semestri:</w:t>
      </w:r>
    </w:p>
    <w:p w14:paraId="3150A460" w14:textId="359F9F9B" w:rsidR="005F57E7" w:rsidRPr="00E76EF2" w:rsidRDefault="005F57E7" w:rsidP="005F57E7">
      <w:pPr>
        <w:pStyle w:val="Testo1"/>
        <w:spacing w:line="240" w:lineRule="atLeast"/>
        <w:rPr>
          <w:spacing w:val="-5"/>
        </w:rPr>
      </w:pPr>
      <w:r w:rsidRPr="006E6D59">
        <w:rPr>
          <w:smallCaps/>
          <w:spacing w:val="-5"/>
          <w:sz w:val="16"/>
        </w:rPr>
        <w:t>D.Manacorda</w:t>
      </w:r>
      <w:r w:rsidRPr="005F57E7">
        <w:rPr>
          <w:smallCaps/>
          <w:spacing w:val="-5"/>
          <w:sz w:val="16"/>
        </w:rPr>
        <w:t>,</w:t>
      </w:r>
      <w:r w:rsidR="00E76EF2">
        <w:rPr>
          <w:i/>
          <w:spacing w:val="-5"/>
        </w:rPr>
        <w:t xml:space="preserve"> “Prima lezione di archeologia”, </w:t>
      </w:r>
      <w:r w:rsidR="00E76EF2">
        <w:rPr>
          <w:spacing w:val="-5"/>
        </w:rPr>
        <w:t>Laterza Editore, 2012</w:t>
      </w:r>
      <w:r w:rsidR="00AC2AEC">
        <w:rPr>
          <w:spacing w:val="-5"/>
        </w:rPr>
        <w:t xml:space="preserve"> </w:t>
      </w:r>
      <w:hyperlink r:id="rId4" w:history="1">
        <w:r w:rsidR="00AC2AEC" w:rsidRPr="00AC2AEC">
          <w:rPr>
            <w:rStyle w:val="Collegamentoipertestuale"/>
            <w:spacing w:val="-5"/>
          </w:rPr>
          <w:t>Acquista da V&amp;P</w:t>
        </w:r>
      </w:hyperlink>
    </w:p>
    <w:p w14:paraId="7DBEC77F" w14:textId="77777777" w:rsidR="005F57E7" w:rsidRPr="005F57E7" w:rsidRDefault="005F57E7" w:rsidP="005F57E7">
      <w:pPr>
        <w:pStyle w:val="Testo1"/>
        <w:rPr>
          <w:i/>
          <w:spacing w:val="-5"/>
        </w:rPr>
      </w:pPr>
    </w:p>
    <w:p w14:paraId="1AF83E10" w14:textId="2DB3D52F" w:rsidR="005F57E7" w:rsidRPr="005F57E7" w:rsidRDefault="000935D6" w:rsidP="005F57E7">
      <w:pPr>
        <w:pStyle w:val="Testo1"/>
        <w:rPr>
          <w:spacing w:val="-5"/>
        </w:rPr>
      </w:pPr>
      <w:r>
        <w:rPr>
          <w:spacing w:val="-5"/>
        </w:rPr>
        <w:t>S</w:t>
      </w:r>
      <w:r w:rsidR="005F57E7" w:rsidRPr="005F57E7">
        <w:rPr>
          <w:spacing w:val="-5"/>
        </w:rPr>
        <w:t xml:space="preserve">i considerano fondamentali gli appunti delle lezioni, integrati da: </w:t>
      </w:r>
    </w:p>
    <w:p w14:paraId="4071A715" w14:textId="77777777" w:rsidR="005F57E7" w:rsidRDefault="005F57E7" w:rsidP="005F57E7">
      <w:pPr>
        <w:pStyle w:val="Testo1"/>
      </w:pPr>
    </w:p>
    <w:p w14:paraId="63239E1A" w14:textId="77777777" w:rsidR="005F57E7" w:rsidRDefault="005F57E7" w:rsidP="005F57E7">
      <w:pPr>
        <w:pStyle w:val="Testo1"/>
      </w:pPr>
      <w:r w:rsidRPr="005F57E7">
        <w:rPr>
          <w:u w:val="single"/>
        </w:rPr>
        <w:t>per il primo semestre</w:t>
      </w:r>
      <w:r>
        <w:t xml:space="preserve">: </w:t>
      </w:r>
    </w:p>
    <w:p w14:paraId="6875449A" w14:textId="1C55A06F" w:rsidR="00705924" w:rsidRDefault="6635E329" w:rsidP="005F57E7">
      <w:pPr>
        <w:pStyle w:val="Testo1"/>
      </w:pPr>
      <w:r w:rsidRPr="006E6D59">
        <w:rPr>
          <w:smallCaps/>
          <w:spacing w:val="-5"/>
          <w:sz w:val="16"/>
        </w:rPr>
        <w:t>C.Tarditi</w:t>
      </w:r>
      <w:r>
        <w:t xml:space="preserve">, </w:t>
      </w:r>
      <w:r w:rsidRPr="6635E329">
        <w:rPr>
          <w:i/>
          <w:iCs/>
        </w:rPr>
        <w:t>Archeologia Classica. Il mondo greco</w:t>
      </w:r>
      <w:r w:rsidR="004A655B">
        <w:t>, Vita e Pensiero 2018</w:t>
      </w:r>
      <w:r w:rsidR="00AC2AEC">
        <w:t xml:space="preserve"> </w:t>
      </w:r>
      <w:hyperlink r:id="rId5" w:history="1">
        <w:r w:rsidR="00AC2AEC" w:rsidRPr="00AC2AEC">
          <w:rPr>
            <w:rStyle w:val="Collegamentoipertestuale"/>
          </w:rPr>
          <w:t>Acquista da V&amp;P</w:t>
        </w:r>
      </w:hyperlink>
    </w:p>
    <w:p w14:paraId="0BA39655" w14:textId="77777777" w:rsidR="00B41785" w:rsidRDefault="00B41785" w:rsidP="004A655B">
      <w:pPr>
        <w:pStyle w:val="Testo1"/>
        <w:ind w:left="0" w:firstLine="0"/>
        <w:rPr>
          <w:u w:val="single"/>
        </w:rPr>
      </w:pPr>
    </w:p>
    <w:p w14:paraId="1DCB04E9" w14:textId="77777777" w:rsidR="005F57E7" w:rsidRDefault="005F57E7" w:rsidP="005F57E7">
      <w:pPr>
        <w:pStyle w:val="Testo1"/>
      </w:pPr>
      <w:r>
        <w:rPr>
          <w:u w:val="single"/>
        </w:rPr>
        <w:t>P</w:t>
      </w:r>
      <w:r w:rsidRPr="005F57E7">
        <w:rPr>
          <w:u w:val="single"/>
        </w:rPr>
        <w:t>er il secondo semestre</w:t>
      </w:r>
      <w:r>
        <w:t xml:space="preserve">: </w:t>
      </w:r>
    </w:p>
    <w:p w14:paraId="108823CE" w14:textId="56225A69" w:rsidR="005F57E7" w:rsidRPr="005F57E7" w:rsidRDefault="005F57E7" w:rsidP="005F57E7">
      <w:pPr>
        <w:pStyle w:val="Testo1"/>
        <w:spacing w:line="240" w:lineRule="atLeast"/>
        <w:rPr>
          <w:spacing w:val="-5"/>
        </w:rPr>
      </w:pPr>
      <w:r w:rsidRPr="006E6D59">
        <w:rPr>
          <w:smallCaps/>
          <w:spacing w:val="-5"/>
          <w:sz w:val="16"/>
        </w:rPr>
        <w:lastRenderedPageBreak/>
        <w:t>M.Torelli - M. Menichetti - G.L. Grassigli</w:t>
      </w:r>
      <w:r w:rsidRPr="00656874">
        <w:rPr>
          <w:smallCaps/>
          <w:spacing w:val="-5"/>
          <w:szCs w:val="18"/>
        </w:rPr>
        <w:t>,</w:t>
      </w:r>
      <w:r w:rsidR="00E76EF2">
        <w:rPr>
          <w:smallCaps/>
          <w:spacing w:val="-5"/>
          <w:sz w:val="16"/>
        </w:rPr>
        <w:t xml:space="preserve"> </w:t>
      </w:r>
      <w:r w:rsidR="00514D76">
        <w:rPr>
          <w:smallCaps/>
          <w:spacing w:val="-5"/>
          <w:sz w:val="16"/>
        </w:rPr>
        <w:t xml:space="preserve"> </w:t>
      </w:r>
      <w:r w:rsidRPr="005F57E7">
        <w:rPr>
          <w:i/>
          <w:spacing w:val="-5"/>
        </w:rPr>
        <w:t>Arte e archeologia del mondo romano,</w:t>
      </w:r>
      <w:r w:rsidRPr="005F57E7">
        <w:rPr>
          <w:spacing w:val="-5"/>
        </w:rPr>
        <w:t xml:space="preserve"> Longanesi 2008</w:t>
      </w:r>
    </w:p>
    <w:p w14:paraId="51D26269" w14:textId="77777777" w:rsidR="002973EC" w:rsidRDefault="002973EC" w:rsidP="005F57E7">
      <w:pPr>
        <w:pStyle w:val="Testo1"/>
      </w:pPr>
    </w:p>
    <w:p w14:paraId="0F16486A" w14:textId="77777777" w:rsidR="005F57E7" w:rsidRDefault="005F57E7" w:rsidP="005F57E7">
      <w:pPr>
        <w:pStyle w:val="Testo1"/>
      </w:pPr>
      <w:r>
        <w:t xml:space="preserve">oppure: </w:t>
      </w:r>
    </w:p>
    <w:p w14:paraId="64E4BE0E" w14:textId="77777777" w:rsidR="00705924" w:rsidRDefault="002973EC" w:rsidP="005F57E7">
      <w:pPr>
        <w:pStyle w:val="Testo1"/>
      </w:pPr>
      <w:r w:rsidRPr="006E6D59">
        <w:rPr>
          <w:smallCaps/>
          <w:spacing w:val="-5"/>
          <w:sz w:val="16"/>
        </w:rPr>
        <w:t>M.Papini,</w:t>
      </w:r>
      <w:r>
        <w:t xml:space="preserve"> </w:t>
      </w:r>
      <w:bookmarkStart w:id="0" w:name="_GoBack"/>
      <w:r w:rsidRPr="002973EC">
        <w:rPr>
          <w:i/>
        </w:rPr>
        <w:t>Arte Romana</w:t>
      </w:r>
      <w:bookmarkEnd w:id="0"/>
      <w:r>
        <w:t>, Mondadori Università 2016</w:t>
      </w:r>
    </w:p>
    <w:p w14:paraId="365C1E17" w14:textId="77777777" w:rsidR="002973EC" w:rsidRDefault="002973EC" w:rsidP="005F57E7">
      <w:pPr>
        <w:pStyle w:val="Testo1"/>
      </w:pPr>
    </w:p>
    <w:p w14:paraId="015B6C66" w14:textId="77777777" w:rsidR="004A655B" w:rsidRDefault="004A655B" w:rsidP="004A655B">
      <w:pPr>
        <w:pStyle w:val="Testo1"/>
        <w:ind w:left="0" w:firstLine="0"/>
      </w:pPr>
    </w:p>
    <w:p w14:paraId="5F871615" w14:textId="77777777" w:rsidR="005F57E7" w:rsidRDefault="005F57E7" w:rsidP="004A655B">
      <w:pPr>
        <w:spacing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58DE2D3" w14:textId="77777777" w:rsidR="006E6D59" w:rsidRDefault="00656874" w:rsidP="004A655B">
      <w:pPr>
        <w:keepNext/>
        <w:rPr>
          <w:sz w:val="18"/>
        </w:rPr>
      </w:pPr>
      <w:r>
        <w:rPr>
          <w:sz w:val="18"/>
        </w:rPr>
        <w:tab/>
      </w:r>
    </w:p>
    <w:p w14:paraId="22C1C59B" w14:textId="6A49A00C" w:rsidR="004A655B" w:rsidRPr="004A655B" w:rsidRDefault="004A655B" w:rsidP="006E6D59">
      <w:pPr>
        <w:keepNext/>
        <w:ind w:firstLine="284"/>
        <w:rPr>
          <w:sz w:val="18"/>
        </w:rPr>
      </w:pPr>
      <w:r w:rsidRPr="004A655B">
        <w:rPr>
          <w:sz w:val="18"/>
        </w:rPr>
        <w:t xml:space="preserve">Lezioni frontali, </w:t>
      </w:r>
      <w:r>
        <w:rPr>
          <w:sz w:val="18"/>
        </w:rPr>
        <w:t>accompagnate dalla presentazione di un</w:t>
      </w:r>
      <w:r w:rsidRPr="004A655B">
        <w:rPr>
          <w:sz w:val="18"/>
        </w:rPr>
        <w:t xml:space="preserve"> ricco apparato iconografico che verrà messo a disposizione degli studenti per la preparazione dell’esame</w:t>
      </w:r>
      <w:r w:rsidR="00D72E18">
        <w:rPr>
          <w:sz w:val="18"/>
        </w:rPr>
        <w:t xml:space="preserve">; </w:t>
      </w:r>
      <w:r w:rsidR="004463A0">
        <w:rPr>
          <w:sz w:val="18"/>
        </w:rPr>
        <w:t>le</w:t>
      </w:r>
      <w:r w:rsidR="00D72E18">
        <w:rPr>
          <w:sz w:val="18"/>
        </w:rPr>
        <w:t xml:space="preserve"> lezioni di tipo tradizionale saranno integrate dalla sperimentazione di alcune lezioni secondo le modalità della “</w:t>
      </w:r>
      <w:proofErr w:type="spellStart"/>
      <w:r w:rsidR="00D72E18">
        <w:rPr>
          <w:sz w:val="18"/>
        </w:rPr>
        <w:t>Flipped</w:t>
      </w:r>
      <w:proofErr w:type="spellEnd"/>
      <w:r w:rsidR="00D72E18">
        <w:rPr>
          <w:sz w:val="18"/>
        </w:rPr>
        <w:t xml:space="preserve"> </w:t>
      </w:r>
      <w:proofErr w:type="spellStart"/>
      <w:r w:rsidR="00D72E18">
        <w:rPr>
          <w:sz w:val="18"/>
        </w:rPr>
        <w:t>classroom</w:t>
      </w:r>
      <w:proofErr w:type="spellEnd"/>
      <w:r w:rsidR="00D72E18">
        <w:rPr>
          <w:sz w:val="18"/>
        </w:rPr>
        <w:t>” per un maggiore coinvolgimento degli studenti nel percorso di apprendimento.</w:t>
      </w:r>
    </w:p>
    <w:p w14:paraId="79722F98" w14:textId="3164A0B8" w:rsidR="005F57E7" w:rsidRDefault="005F57E7" w:rsidP="005F57E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</w:t>
      </w:r>
      <w:r w:rsidR="004A655B">
        <w:rPr>
          <w:b/>
          <w:i/>
          <w:sz w:val="18"/>
        </w:rPr>
        <w:t xml:space="preserve">I E CRITERI </w:t>
      </w:r>
      <w:r>
        <w:rPr>
          <w:b/>
          <w:i/>
          <w:sz w:val="18"/>
        </w:rPr>
        <w:t>DI VALUTAZIONE</w:t>
      </w:r>
    </w:p>
    <w:p w14:paraId="2C98D567" w14:textId="62A42272" w:rsidR="005F57E7" w:rsidRDefault="004A655B" w:rsidP="005F57E7">
      <w:pPr>
        <w:pStyle w:val="Testo2"/>
      </w:pPr>
      <w:r>
        <w:t>L’esame consiste in u</w:t>
      </w:r>
      <w:r w:rsidR="005F57E7" w:rsidRPr="005F57E7">
        <w:t xml:space="preserve">na prova scritta sulla parte generale, </w:t>
      </w:r>
      <w:r w:rsidR="006B24F1">
        <w:t>con commento e corretto inquadramento storico –artistico di alcune opere, cui</w:t>
      </w:r>
      <w:r w:rsidR="005F57E7" w:rsidRPr="005F57E7">
        <w:t xml:space="preserve"> seguirà un </w:t>
      </w:r>
      <w:r w:rsidR="006B24F1">
        <w:t xml:space="preserve">esame orale, dedicato a </w:t>
      </w:r>
      <w:r w:rsidR="000C7801">
        <w:t xml:space="preserve">commentare l’elaborato scritto e </w:t>
      </w:r>
      <w:r w:rsidR="006B24F1">
        <w:t xml:space="preserve">verificare ulteriormente le conoscenze acquisite dal candidato e la sua capacità di esposizione. </w:t>
      </w:r>
    </w:p>
    <w:p w14:paraId="7E3F9B91" w14:textId="272173F6" w:rsidR="005F57E7" w:rsidRDefault="005F57E7" w:rsidP="005F57E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A655B">
        <w:rPr>
          <w:b/>
          <w:i/>
          <w:sz w:val="18"/>
        </w:rPr>
        <w:t xml:space="preserve"> E PREREQUISITI</w:t>
      </w:r>
    </w:p>
    <w:p w14:paraId="694010FE" w14:textId="58F8503D" w:rsidR="005F57E7" w:rsidRDefault="005F57E7" w:rsidP="005F57E7">
      <w:pPr>
        <w:pStyle w:val="Testo2"/>
      </w:pPr>
      <w:r>
        <w:t xml:space="preserve">Gli studenti che non possono frequentare le lezioni sono tenuti a concordare tempestivamente con il docente un programma alternativo. </w:t>
      </w:r>
      <w:r w:rsidR="004A655B">
        <w:t xml:space="preserve">Non sono richiesti particolari conoscenze </w:t>
      </w:r>
      <w:r w:rsidR="00514D76">
        <w:t>specifiche ma</w:t>
      </w:r>
      <w:r w:rsidR="004A655B">
        <w:t xml:space="preserve"> è vivamente consigliabile sostenere questo esame con una </w:t>
      </w:r>
      <w:r w:rsidR="00514D76">
        <w:t>discreta</w:t>
      </w:r>
      <w:r w:rsidR="004A655B">
        <w:t xml:space="preserve"> conoscenza </w:t>
      </w:r>
      <w:r w:rsidR="00514D76">
        <w:t>della storia greca e della storia romana.</w:t>
      </w:r>
      <w:r w:rsidR="004A655B">
        <w:t xml:space="preserve"> </w:t>
      </w:r>
    </w:p>
    <w:p w14:paraId="0C8FCC90" w14:textId="77777777" w:rsidR="004A655B" w:rsidRDefault="004A655B" w:rsidP="005F57E7">
      <w:pPr>
        <w:pStyle w:val="Testo2"/>
      </w:pPr>
    </w:p>
    <w:p w14:paraId="03A7557B" w14:textId="75565433" w:rsidR="004A655B" w:rsidRPr="004A655B" w:rsidRDefault="00157814" w:rsidP="004A655B">
      <w:pPr>
        <w:pStyle w:val="Testo2"/>
        <w:ind w:firstLine="0"/>
        <w:jc w:val="left"/>
        <w:rPr>
          <w:b/>
          <w:i/>
        </w:rPr>
      </w:pPr>
      <w:r w:rsidRPr="004A655B">
        <w:rPr>
          <w:b/>
          <w:i/>
        </w:rPr>
        <w:t xml:space="preserve">Orario </w:t>
      </w:r>
      <w:r>
        <w:rPr>
          <w:b/>
          <w:i/>
        </w:rPr>
        <w:t>e</w:t>
      </w:r>
      <w:r w:rsidRPr="004A655B">
        <w:rPr>
          <w:b/>
          <w:i/>
        </w:rPr>
        <w:t xml:space="preserve"> </w:t>
      </w:r>
      <w:r>
        <w:rPr>
          <w:b/>
          <w:i/>
        </w:rPr>
        <w:t>l</w:t>
      </w:r>
      <w:r w:rsidRPr="004A655B">
        <w:rPr>
          <w:b/>
          <w:i/>
        </w:rPr>
        <w:t xml:space="preserve">uogo </w:t>
      </w:r>
      <w:r>
        <w:rPr>
          <w:b/>
          <w:i/>
        </w:rPr>
        <w:t>d</w:t>
      </w:r>
      <w:r w:rsidRPr="004A655B">
        <w:rPr>
          <w:b/>
          <w:i/>
        </w:rPr>
        <w:t xml:space="preserve">i </w:t>
      </w:r>
      <w:r>
        <w:rPr>
          <w:b/>
          <w:i/>
        </w:rPr>
        <w:t>r</w:t>
      </w:r>
      <w:r w:rsidRPr="004A655B">
        <w:rPr>
          <w:b/>
          <w:i/>
        </w:rPr>
        <w:t>icevimento</w:t>
      </w:r>
    </w:p>
    <w:p w14:paraId="4441D850" w14:textId="7F345DE2" w:rsidR="00656874" w:rsidRDefault="006C340B" w:rsidP="00656874">
      <w:pPr>
        <w:pStyle w:val="Testo2"/>
      </w:pPr>
      <w:r>
        <w:t>La prof.ssa Tarditi riceve gli studenti</w:t>
      </w:r>
      <w:r w:rsidR="006B24F1">
        <w:t xml:space="preserve"> </w:t>
      </w:r>
      <w:r w:rsidR="005F57E7">
        <w:t xml:space="preserve">in studio il </w:t>
      </w:r>
      <w:r w:rsidR="00B1447A">
        <w:t>martedi</w:t>
      </w:r>
      <w:r w:rsidR="005F57E7">
        <w:t>, ore 1</w:t>
      </w:r>
      <w:r w:rsidR="00B1447A">
        <w:t>5</w:t>
      </w:r>
      <w:r w:rsidR="005F57E7">
        <w:t>-1</w:t>
      </w:r>
      <w:r w:rsidR="00B1447A">
        <w:t>6</w:t>
      </w:r>
      <w:r>
        <w:t>;</w:t>
      </w:r>
      <w:r w:rsidR="00656874">
        <w:t xml:space="preserve"> </w:t>
      </w:r>
    </w:p>
    <w:p w14:paraId="3276CC0A" w14:textId="10FCB409" w:rsidR="005F57E7" w:rsidRDefault="00656874" w:rsidP="00656874">
      <w:pPr>
        <w:pStyle w:val="Testo2"/>
      </w:pPr>
      <w:r>
        <w:t>P</w:t>
      </w:r>
      <w:r w:rsidR="005F57E7">
        <w:t xml:space="preserve">er qualunque chiarimento o informazione: e-mail:  chiara.tarditi@unicatt.it  </w:t>
      </w:r>
    </w:p>
    <w:p w14:paraId="127E72ED" w14:textId="77777777" w:rsidR="005F57E7" w:rsidRDefault="005F57E7" w:rsidP="005F57E7">
      <w:pPr>
        <w:pStyle w:val="Testo2"/>
      </w:pPr>
    </w:p>
    <w:p w14:paraId="180BB907" w14:textId="77777777" w:rsidR="005F57E7" w:rsidRDefault="005F57E7" w:rsidP="005F57E7">
      <w:pPr>
        <w:pStyle w:val="Testo2"/>
      </w:pPr>
      <w:r>
        <w:t>Si invitano gli studenti a consultare anche l’aula virtuale del docente sul sito internet della Cattolica</w:t>
      </w:r>
    </w:p>
    <w:p w14:paraId="30CCF965" w14:textId="77777777" w:rsidR="00FF3CBD" w:rsidRDefault="00FF3CBD" w:rsidP="005F57E7">
      <w:pPr>
        <w:pStyle w:val="Testo2"/>
      </w:pPr>
    </w:p>
    <w:p w14:paraId="42886F48" w14:textId="77777777" w:rsidR="00FF3CBD" w:rsidRDefault="00FF3CBD" w:rsidP="005F57E7">
      <w:pPr>
        <w:pStyle w:val="Testo2"/>
      </w:pPr>
    </w:p>
    <w:p w14:paraId="072203F6" w14:textId="77777777" w:rsidR="00FF3CBD" w:rsidRPr="00FF3CBD" w:rsidRDefault="00FF3CBD" w:rsidP="005F57E7">
      <w:pPr>
        <w:pStyle w:val="Testo2"/>
        <w:rPr>
          <w:rFonts w:ascii="Times New Roman" w:hAnsi="Times New Roman"/>
          <w:szCs w:val="18"/>
        </w:rPr>
      </w:pPr>
    </w:p>
    <w:sectPr w:rsidR="00FF3CBD" w:rsidRPr="00FF3CBD" w:rsidSect="00F17C0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E7"/>
    <w:rsid w:val="000935D6"/>
    <w:rsid w:val="000C7801"/>
    <w:rsid w:val="00157814"/>
    <w:rsid w:val="002973EC"/>
    <w:rsid w:val="003530C2"/>
    <w:rsid w:val="003A2A5B"/>
    <w:rsid w:val="004463A0"/>
    <w:rsid w:val="004A0D85"/>
    <w:rsid w:val="004A655B"/>
    <w:rsid w:val="004B2C73"/>
    <w:rsid w:val="004F4517"/>
    <w:rsid w:val="00514D76"/>
    <w:rsid w:val="00592CA4"/>
    <w:rsid w:val="005F57E7"/>
    <w:rsid w:val="00656874"/>
    <w:rsid w:val="006B24F1"/>
    <w:rsid w:val="006C340B"/>
    <w:rsid w:val="006E6D59"/>
    <w:rsid w:val="00705924"/>
    <w:rsid w:val="0084246B"/>
    <w:rsid w:val="00AC2AEC"/>
    <w:rsid w:val="00AE4969"/>
    <w:rsid w:val="00B1447A"/>
    <w:rsid w:val="00B41785"/>
    <w:rsid w:val="00CC5AF2"/>
    <w:rsid w:val="00D72E18"/>
    <w:rsid w:val="00D92F80"/>
    <w:rsid w:val="00E51555"/>
    <w:rsid w:val="00E76EF2"/>
    <w:rsid w:val="00F17C06"/>
    <w:rsid w:val="00F42174"/>
    <w:rsid w:val="00FF3CBD"/>
    <w:rsid w:val="6635E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B2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AC2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chiara-tarditi/archeologia-classica-il-mondo-greco-produzione-architettonica-e-figurativa-dal-x-al-i-sec-ac-9788834334331-258557.html" TargetMode="External"/><Relationship Id="rId4" Type="http://schemas.openxmlformats.org/officeDocument/2006/relationships/hyperlink" Target="https://librerie.unicatt.it/scheda-libro/manacorda-daniele/prima-lezione-di-archeologia-9788842073246-17422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80</TotalTime>
  <Pages>2</Pages>
  <Words>466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2023-05-08T14:03:00Z</dcterms:created>
  <dcterms:modified xsi:type="dcterms:W3CDTF">2024-04-03T12:01:00Z</dcterms:modified>
</cp:coreProperties>
</file>