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B742" w14:textId="77777777" w:rsidR="009C29C6" w:rsidRPr="00042210" w:rsidRDefault="00E62D48">
      <w:pPr>
        <w:pStyle w:val="Titolo1"/>
        <w:rPr>
          <w:lang w:val="en-US"/>
        </w:rPr>
      </w:pPr>
      <w:r>
        <w:rPr>
          <w:lang w:val="en-US"/>
        </w:rPr>
        <w:t>IT coding for data science</w:t>
      </w:r>
      <w:r w:rsidR="001E358C">
        <w:rPr>
          <w:lang w:val="en-US"/>
        </w:rPr>
        <w:t xml:space="preserve"> </w:t>
      </w:r>
      <w:r w:rsidR="00167215">
        <w:rPr>
          <w:lang w:val="en-US"/>
        </w:rPr>
        <w:t>(first module 6 cfu; second module 6 cfu)</w:t>
      </w:r>
    </w:p>
    <w:p w14:paraId="6419313F" w14:textId="77777777" w:rsidR="00042210" w:rsidRDefault="00042210" w:rsidP="00042210">
      <w:pPr>
        <w:pStyle w:val="Titolo2"/>
        <w:rPr>
          <w:lang w:val="en-US"/>
        </w:rPr>
      </w:pPr>
      <w:r w:rsidRPr="00042210">
        <w:rPr>
          <w:lang w:val="en-US"/>
        </w:rPr>
        <w:t xml:space="preserve">Prof. </w:t>
      </w:r>
      <w:r w:rsidR="00E62D48">
        <w:rPr>
          <w:lang w:val="en-US"/>
        </w:rPr>
        <w:t>Enrico Barbierato</w:t>
      </w:r>
    </w:p>
    <w:p w14:paraId="358328A9" w14:textId="77777777" w:rsidR="00E62D48" w:rsidRPr="00E62D48" w:rsidRDefault="00E62D48" w:rsidP="00E62D48">
      <w:pPr>
        <w:pStyle w:val="Titolo3"/>
        <w:rPr>
          <w:b/>
          <w:i w:val="0"/>
          <w:u w:val="single"/>
          <w:lang w:val="en-US"/>
        </w:rPr>
      </w:pPr>
      <w:r w:rsidRPr="00E62D48">
        <w:rPr>
          <w:b/>
          <w:i w:val="0"/>
          <w:u w:val="single"/>
          <w:lang w:val="en-US"/>
        </w:rPr>
        <w:t>FIRST MODULE (6 CFU)</w:t>
      </w:r>
    </w:p>
    <w:p w14:paraId="03BBAF05" w14:textId="77777777" w:rsidR="00042210" w:rsidRPr="00042210" w:rsidRDefault="00042210" w:rsidP="00BE7273">
      <w:pPr>
        <w:spacing w:after="120"/>
        <w:rPr>
          <w:b/>
          <w:i/>
          <w:sz w:val="18"/>
          <w:lang w:val="en-US"/>
        </w:rPr>
      </w:pPr>
      <w:r w:rsidRPr="00042210">
        <w:rPr>
          <w:b/>
          <w:i/>
          <w:sz w:val="18"/>
          <w:lang w:val="en-US"/>
        </w:rPr>
        <w:t xml:space="preserve">COURSE AIMS </w:t>
      </w:r>
      <w:r w:rsidRPr="00E62D48">
        <w:rPr>
          <w:sz w:val="18"/>
          <w:lang w:val="en-US"/>
        </w:rPr>
        <w:t>AND</w:t>
      </w:r>
      <w:r w:rsidRPr="00042210">
        <w:rPr>
          <w:b/>
          <w:i/>
          <w:sz w:val="18"/>
          <w:lang w:val="en-US"/>
        </w:rPr>
        <w:t xml:space="preserve"> INTENDED LEARNING OUTCOMES </w:t>
      </w:r>
    </w:p>
    <w:p w14:paraId="14537D7B" w14:textId="77777777" w:rsidR="00785DE3" w:rsidRPr="00785DE3" w:rsidRDefault="00785DE3" w:rsidP="00785DE3">
      <w:pPr>
        <w:rPr>
          <w:lang w:val="en-US"/>
        </w:rPr>
      </w:pPr>
      <w:r w:rsidRPr="00785DE3">
        <w:rPr>
          <w:lang w:val="en-US"/>
        </w:rPr>
        <w:t>The course aims at providing strong programming skills, presenting, at the same time, a general introduction to Computer Science. At the end of course, the students will be able to solve problems of average complexity by using the fundamental algorithms and developing scripts in R and Python scripting languages.</w:t>
      </w:r>
    </w:p>
    <w:p w14:paraId="62018383" w14:textId="77777777" w:rsidR="00785DE3" w:rsidRPr="00785DE3" w:rsidRDefault="00785DE3" w:rsidP="00785DE3">
      <w:pPr>
        <w:rPr>
          <w:lang w:val="en-US"/>
        </w:rPr>
      </w:pPr>
      <w:r w:rsidRPr="00785DE3">
        <w:rPr>
          <w:lang w:val="en-US"/>
        </w:rPr>
        <w:t>This class corresponds to the first module of the course IT Coding for Data Science</w:t>
      </w:r>
    </w:p>
    <w:p w14:paraId="584041D3" w14:textId="77777777" w:rsidR="00785DE3" w:rsidRDefault="00785DE3" w:rsidP="002C11EE">
      <w:pPr>
        <w:rPr>
          <w:b/>
          <w:i/>
          <w:sz w:val="18"/>
          <w:lang w:val="en-US"/>
        </w:rPr>
      </w:pPr>
    </w:p>
    <w:p w14:paraId="2D24A4F2" w14:textId="1C2BD2BC" w:rsidR="00042210" w:rsidRPr="00514034" w:rsidRDefault="00042210" w:rsidP="002C11EE">
      <w:pPr>
        <w:rPr>
          <w:b/>
          <w:i/>
          <w:sz w:val="18"/>
          <w:lang w:val="en-US"/>
        </w:rPr>
      </w:pPr>
      <w:r w:rsidRPr="00514034">
        <w:rPr>
          <w:b/>
          <w:i/>
          <w:sz w:val="18"/>
          <w:lang w:val="en-US"/>
        </w:rPr>
        <w:t>COURSE CONTENT</w:t>
      </w:r>
    </w:p>
    <w:p w14:paraId="563959BC" w14:textId="77777777" w:rsidR="00785DE3" w:rsidRPr="00785DE3" w:rsidRDefault="00785DE3" w:rsidP="00785DE3">
      <w:pPr>
        <w:spacing w:before="240" w:after="120"/>
        <w:rPr>
          <w:i/>
          <w:iCs/>
          <w:lang w:val="en-US"/>
        </w:rPr>
      </w:pPr>
      <w:r w:rsidRPr="00785DE3">
        <w:rPr>
          <w:i/>
          <w:iCs/>
          <w:lang w:val="en-US"/>
        </w:rPr>
        <w:t xml:space="preserve">Computer architectures: </w:t>
      </w:r>
      <w:r w:rsidRPr="00785DE3">
        <w:rPr>
          <w:lang w:val="en-US"/>
        </w:rPr>
        <w:t>CPU, Bus, Registers. Main memory: RAM e ROM. Secondary memories: magnetic and optical units. Information coding: ASCII 7 and 8 bits. Floating-point representation and binary arithmetic. Boolean algebra and gates.</w:t>
      </w:r>
      <w:r w:rsidRPr="00785DE3">
        <w:rPr>
          <w:i/>
          <w:iCs/>
          <w:lang w:val="en-US"/>
        </w:rPr>
        <w:t xml:space="preserve"> </w:t>
      </w:r>
    </w:p>
    <w:p w14:paraId="713454D7" w14:textId="77777777" w:rsidR="00785DE3" w:rsidRPr="00785DE3" w:rsidRDefault="00785DE3" w:rsidP="00785DE3">
      <w:pPr>
        <w:spacing w:before="240" w:after="120"/>
        <w:rPr>
          <w:i/>
          <w:iCs/>
          <w:lang w:val="en-US"/>
        </w:rPr>
      </w:pPr>
      <w:r w:rsidRPr="00785DE3">
        <w:rPr>
          <w:i/>
          <w:iCs/>
          <w:lang w:val="en-US"/>
        </w:rPr>
        <w:t xml:space="preserve">Abstract data structures: </w:t>
      </w:r>
      <w:r w:rsidRPr="00785DE3">
        <w:rPr>
          <w:lang w:val="en-US"/>
        </w:rPr>
        <w:t xml:space="preserve">array, matrix, list, set, dictionary, </w:t>
      </w:r>
      <w:proofErr w:type="spellStart"/>
      <w:r w:rsidRPr="00785DE3">
        <w:rPr>
          <w:lang w:val="en-US"/>
        </w:rPr>
        <w:t>dataframes</w:t>
      </w:r>
      <w:proofErr w:type="spellEnd"/>
      <w:r w:rsidRPr="00785DE3">
        <w:rPr>
          <w:lang w:val="en-US"/>
        </w:rPr>
        <w:t>, trees and graphs.</w:t>
      </w:r>
    </w:p>
    <w:p w14:paraId="7FA7AA3F" w14:textId="77777777" w:rsidR="00785DE3" w:rsidRPr="00785DE3" w:rsidRDefault="00785DE3" w:rsidP="00785DE3">
      <w:pPr>
        <w:spacing w:before="240" w:after="120"/>
        <w:rPr>
          <w:i/>
          <w:iCs/>
          <w:lang w:val="en-US"/>
        </w:rPr>
      </w:pPr>
      <w:r w:rsidRPr="00785DE3">
        <w:rPr>
          <w:i/>
          <w:iCs/>
          <w:lang w:val="en-US"/>
        </w:rPr>
        <w:t xml:space="preserve">Algorithms theory: </w:t>
      </w:r>
      <w:r w:rsidRPr="00785DE3">
        <w:rPr>
          <w:lang w:val="en-US"/>
        </w:rPr>
        <w:t>fundamental constructs (assignment, test, loop). Elementary problems. Notable algorithms: sequential search, binary and hash. Sorting algorithms: bubble. Complexity. Recursive functions.</w:t>
      </w:r>
    </w:p>
    <w:p w14:paraId="5E3B33B0" w14:textId="7FC39A98" w:rsidR="00785DE3" w:rsidRPr="00785DE3" w:rsidRDefault="00785DE3" w:rsidP="00785DE3">
      <w:pPr>
        <w:spacing w:before="240" w:after="120"/>
        <w:rPr>
          <w:i/>
          <w:iCs/>
          <w:lang w:val="en-US"/>
        </w:rPr>
      </w:pPr>
      <w:r w:rsidRPr="00785DE3">
        <w:rPr>
          <w:i/>
          <w:iCs/>
          <w:lang w:val="en-US"/>
        </w:rPr>
        <w:t xml:space="preserve">Python language: </w:t>
      </w:r>
      <w:r w:rsidRPr="00785DE3">
        <w:rPr>
          <w:lang w:val="en-US"/>
        </w:rPr>
        <w:t xml:space="preserve">Preliminaries on </w:t>
      </w:r>
      <w:proofErr w:type="spellStart"/>
      <w:r w:rsidRPr="00785DE3">
        <w:rPr>
          <w:lang w:val="en-US"/>
        </w:rPr>
        <w:t>Pycharm</w:t>
      </w:r>
      <w:proofErr w:type="spellEnd"/>
      <w:r w:rsidRPr="00785DE3">
        <w:rPr>
          <w:lang w:val="en-US"/>
        </w:rPr>
        <w:t xml:space="preserve"> and </w:t>
      </w:r>
      <w:proofErr w:type="spellStart"/>
      <w:r w:rsidRPr="00785DE3">
        <w:rPr>
          <w:lang w:val="en-US"/>
        </w:rPr>
        <w:t>Jupyter</w:t>
      </w:r>
      <w:proofErr w:type="spellEnd"/>
      <w:r w:rsidRPr="00785DE3">
        <w:rPr>
          <w:lang w:val="en-US"/>
        </w:rPr>
        <w:t xml:space="preserve">. Elementary data types and abstract data structures. Testing conditions and loops. Custom functions.  </w:t>
      </w:r>
      <w:proofErr w:type="spellStart"/>
      <w:r w:rsidRPr="00785DE3">
        <w:rPr>
          <w:lang w:val="en-US"/>
        </w:rPr>
        <w:t>Numpy</w:t>
      </w:r>
      <w:proofErr w:type="spellEnd"/>
      <w:r w:rsidRPr="00785DE3">
        <w:rPr>
          <w:lang w:val="en-US"/>
        </w:rPr>
        <w:t xml:space="preserve"> library. </w:t>
      </w:r>
      <w:proofErr w:type="spellStart"/>
      <w:r w:rsidRPr="00785DE3">
        <w:rPr>
          <w:lang w:val="en-US"/>
        </w:rPr>
        <w:t>Dataframes</w:t>
      </w:r>
      <w:proofErr w:type="spellEnd"/>
      <w:r w:rsidRPr="00785DE3">
        <w:rPr>
          <w:lang w:val="en-US"/>
        </w:rPr>
        <w:t xml:space="preserve"> and Pandas library. Classes and objects. Encapsulation, inheritance and </w:t>
      </w:r>
      <w:proofErr w:type="spellStart"/>
      <w:r w:rsidRPr="00785DE3">
        <w:rPr>
          <w:lang w:val="en-US"/>
        </w:rPr>
        <w:t>polimorphism</w:t>
      </w:r>
      <w:proofErr w:type="spellEnd"/>
      <w:r w:rsidRPr="00785DE3">
        <w:rPr>
          <w:lang w:val="en-US"/>
        </w:rPr>
        <w:t>. Magic methods. Graphical functions. GUI</w:t>
      </w:r>
      <w:r w:rsidR="00BB1276">
        <w:rPr>
          <w:lang w:val="en-US"/>
        </w:rPr>
        <w:t xml:space="preserve"> (</w:t>
      </w:r>
      <w:proofErr w:type="spellStart"/>
      <w:r w:rsidR="00BB1276">
        <w:rPr>
          <w:lang w:val="en-US"/>
        </w:rPr>
        <w:t>Tkinter</w:t>
      </w:r>
      <w:proofErr w:type="spellEnd"/>
      <w:r w:rsidR="00BB1276">
        <w:rPr>
          <w:lang w:val="en-US"/>
        </w:rPr>
        <w:t>)</w:t>
      </w:r>
    </w:p>
    <w:p w14:paraId="203ACA12" w14:textId="77777777" w:rsidR="00785DE3" w:rsidRDefault="00785DE3" w:rsidP="00785DE3">
      <w:pPr>
        <w:spacing w:before="240" w:after="120"/>
        <w:rPr>
          <w:lang w:val="en-US"/>
        </w:rPr>
      </w:pPr>
      <w:r w:rsidRPr="00785DE3">
        <w:rPr>
          <w:i/>
          <w:iCs/>
          <w:lang w:val="en-US"/>
        </w:rPr>
        <w:t xml:space="preserve">R language: </w:t>
      </w:r>
      <w:r w:rsidRPr="00785DE3">
        <w:rPr>
          <w:lang w:val="en-US"/>
        </w:rPr>
        <w:t xml:space="preserve">Preliminaries on RStudio. Elementary data types and abstract data structures. Testing conditions and loops. Custom functions. </w:t>
      </w:r>
      <w:proofErr w:type="spellStart"/>
      <w:r w:rsidRPr="00785DE3">
        <w:rPr>
          <w:lang w:val="en-US"/>
        </w:rPr>
        <w:t>Dataframes</w:t>
      </w:r>
      <w:proofErr w:type="spellEnd"/>
      <w:r w:rsidRPr="00785DE3">
        <w:rPr>
          <w:lang w:val="en-US"/>
        </w:rPr>
        <w:t xml:space="preserve">. Graphical functions. I/O: Writing and reading a text file locally and remotely. CSV files. </w:t>
      </w:r>
    </w:p>
    <w:p w14:paraId="426661A7" w14:textId="24A2B0C4" w:rsidR="00663C9B" w:rsidRPr="001E3FC8" w:rsidRDefault="00663C9B" w:rsidP="00785DE3">
      <w:pPr>
        <w:spacing w:before="240" w:after="120"/>
        <w:rPr>
          <w:iCs/>
          <w:lang w:val="en-US"/>
        </w:rPr>
      </w:pPr>
      <w:r w:rsidRPr="00785DE3">
        <w:rPr>
          <w:i/>
          <w:iCs/>
          <w:lang w:val="en-US"/>
        </w:rPr>
        <w:lastRenderedPageBreak/>
        <w:t xml:space="preserve">Introduction to </w:t>
      </w:r>
      <w:r>
        <w:rPr>
          <w:i/>
          <w:iCs/>
          <w:lang w:val="en-US"/>
        </w:rPr>
        <w:t xml:space="preserve">relational </w:t>
      </w:r>
      <w:r w:rsidRPr="00785DE3">
        <w:rPr>
          <w:i/>
          <w:iCs/>
          <w:lang w:val="en-US"/>
        </w:rPr>
        <w:t>database</w:t>
      </w:r>
      <w:r w:rsidRPr="00785DE3">
        <w:rPr>
          <w:iCs/>
          <w:lang w:val="en-US"/>
        </w:rPr>
        <w:t>: Relational databases, relational algebra, simple SQL statements.</w:t>
      </w:r>
    </w:p>
    <w:p w14:paraId="3113D03D" w14:textId="77777777" w:rsidR="00042210" w:rsidRPr="00514034" w:rsidRDefault="00042210" w:rsidP="00042210">
      <w:pPr>
        <w:spacing w:before="240" w:after="120"/>
        <w:rPr>
          <w:b/>
          <w:i/>
          <w:sz w:val="18"/>
          <w:lang w:val="en-US"/>
        </w:rPr>
      </w:pPr>
      <w:r w:rsidRPr="00514034">
        <w:rPr>
          <w:b/>
          <w:i/>
          <w:sz w:val="18"/>
          <w:lang w:val="en-US"/>
        </w:rPr>
        <w:t>READING LIST</w:t>
      </w:r>
    </w:p>
    <w:p w14:paraId="602871AD" w14:textId="1623CA49" w:rsidR="00E62D48" w:rsidRPr="00E62D48" w:rsidRDefault="00E62D48" w:rsidP="00E62D48">
      <w:pPr>
        <w:pStyle w:val="Testo1"/>
        <w:rPr>
          <w:lang w:val="en-US"/>
        </w:rPr>
      </w:pPr>
      <w:r w:rsidRPr="00E62D48">
        <w:rPr>
          <w:lang w:val="en-US"/>
        </w:rPr>
        <w:t>Powerpoint slides.</w:t>
      </w:r>
      <w:r w:rsidR="00394583">
        <w:rPr>
          <w:lang w:val="en-US"/>
        </w:rPr>
        <w:t xml:space="preserve"> Scientific articles.</w:t>
      </w:r>
    </w:p>
    <w:p w14:paraId="0A9DD890" w14:textId="77777777" w:rsidR="00042210" w:rsidRPr="00042210" w:rsidRDefault="00042210" w:rsidP="00042210">
      <w:pPr>
        <w:pStyle w:val="Testo1"/>
        <w:rPr>
          <w:lang w:val="en-US"/>
        </w:rPr>
      </w:pPr>
    </w:p>
    <w:p w14:paraId="113994F5" w14:textId="0AFDA19D" w:rsidR="00042210" w:rsidRDefault="00042210" w:rsidP="00F722C1">
      <w:pPr>
        <w:pStyle w:val="Testo2"/>
        <w:ind w:firstLine="0"/>
        <w:rPr>
          <w:lang w:val="en-US"/>
        </w:rPr>
      </w:pPr>
      <w:r w:rsidRPr="00514034">
        <w:rPr>
          <w:b/>
          <w:i/>
          <w:lang w:val="en-US"/>
        </w:rPr>
        <w:t>TEACHING METHOD</w:t>
      </w:r>
      <w:r w:rsidRPr="00042210">
        <w:rPr>
          <w:lang w:val="en-US"/>
        </w:rPr>
        <w:t xml:space="preserve"> </w:t>
      </w:r>
    </w:p>
    <w:p w14:paraId="028F3C99"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 xml:space="preserve">The course will include lectures and class exercises based on traditional teaching and specific examples. It is strongly advised to attend to lectures for working on case studies and examples, and for revising materials. </w:t>
      </w:r>
    </w:p>
    <w:p w14:paraId="4C1474DA"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The course also involves lectures and exercise sessions using the integrated development environments Rstudio, PyCharm and Jupyter. Active participation, and ongoing personal study are required.</w:t>
      </w:r>
    </w:p>
    <w:p w14:paraId="0C852BDD" w14:textId="77777777" w:rsidR="00042210" w:rsidRPr="00BA2D96" w:rsidRDefault="00042210" w:rsidP="00042210">
      <w:pPr>
        <w:spacing w:before="240" w:after="120" w:line="220" w:lineRule="exact"/>
        <w:rPr>
          <w:b/>
          <w:i/>
          <w:sz w:val="18"/>
          <w:lang w:val="en-US"/>
        </w:rPr>
      </w:pPr>
      <w:r w:rsidRPr="00BA2D96">
        <w:rPr>
          <w:b/>
          <w:i/>
          <w:sz w:val="18"/>
          <w:lang w:val="en-US"/>
        </w:rPr>
        <w:t>ASSESSMENT METHOD AND CRITERIA</w:t>
      </w:r>
    </w:p>
    <w:p w14:paraId="67F9D4AB" w14:textId="3D7DBBCD" w:rsidR="00785DE3" w:rsidRPr="00785DE3" w:rsidRDefault="00BB1276" w:rsidP="00785DE3">
      <w:pPr>
        <w:pStyle w:val="Testo2"/>
        <w:rPr>
          <w:lang w:val="en-US"/>
        </w:rPr>
      </w:pPr>
      <w:r>
        <w:rPr>
          <w:lang w:val="en-US"/>
        </w:rPr>
        <w:t>The exam consists of the following weighted parts:</w:t>
      </w:r>
    </w:p>
    <w:p w14:paraId="766095A2" w14:textId="77777777" w:rsidR="00785DE3" w:rsidRPr="00785DE3" w:rsidRDefault="00785DE3" w:rsidP="00785DE3">
      <w:pPr>
        <w:pStyle w:val="Testo2"/>
        <w:rPr>
          <w:lang w:val="en-US"/>
        </w:rPr>
      </w:pPr>
    </w:p>
    <w:p w14:paraId="6C0AC69F" w14:textId="32B0FECF" w:rsidR="00785DE3" w:rsidRPr="00785DE3" w:rsidRDefault="00F0618D" w:rsidP="00785DE3">
      <w:pPr>
        <w:pStyle w:val="Testo2"/>
        <w:rPr>
          <w:lang w:val="en-US"/>
        </w:rPr>
      </w:pPr>
      <w:r>
        <w:rPr>
          <w:lang w:val="en-US"/>
        </w:rPr>
        <w:t>8</w:t>
      </w:r>
      <w:r w:rsidR="00785DE3" w:rsidRPr="00785DE3">
        <w:rPr>
          <w:lang w:val="en-US"/>
        </w:rPr>
        <w:t xml:space="preserve">0% </w:t>
      </w:r>
      <w:r w:rsidR="00BB1276">
        <w:rPr>
          <w:lang w:val="en-US"/>
        </w:rPr>
        <w:t>Written test</w:t>
      </w:r>
      <w:r w:rsidR="00785DE3" w:rsidRPr="00785DE3">
        <w:rPr>
          <w:lang w:val="en-US"/>
        </w:rPr>
        <w:t>, including open</w:t>
      </w:r>
      <w:r w:rsidR="00BB1276">
        <w:rPr>
          <w:lang w:val="en-US"/>
        </w:rPr>
        <w:t xml:space="preserve"> or multiple choice</w:t>
      </w:r>
      <w:r w:rsidR="00785DE3" w:rsidRPr="00785DE3">
        <w:rPr>
          <w:lang w:val="en-US"/>
        </w:rPr>
        <w:t xml:space="preserve"> questions and </w:t>
      </w:r>
      <w:r w:rsidR="00C97895">
        <w:rPr>
          <w:lang w:val="en-US"/>
        </w:rPr>
        <w:t xml:space="preserve">programming </w:t>
      </w:r>
      <w:r w:rsidR="00785DE3" w:rsidRPr="00785DE3">
        <w:rPr>
          <w:lang w:val="en-US"/>
        </w:rPr>
        <w:t xml:space="preserve">exercises; </w:t>
      </w:r>
    </w:p>
    <w:p w14:paraId="7472A14B" w14:textId="5DAF24F6" w:rsidR="00785DE3" w:rsidRPr="00785DE3" w:rsidRDefault="00F0618D" w:rsidP="00785DE3">
      <w:pPr>
        <w:pStyle w:val="Testo2"/>
        <w:rPr>
          <w:lang w:val="en-US"/>
        </w:rPr>
      </w:pPr>
      <w:r>
        <w:rPr>
          <w:lang w:val="en-US"/>
        </w:rPr>
        <w:t>1</w:t>
      </w:r>
      <w:r w:rsidR="00C97895">
        <w:rPr>
          <w:lang w:val="en-US"/>
        </w:rPr>
        <w:t>0</w:t>
      </w:r>
      <w:r w:rsidR="00785DE3" w:rsidRPr="00785DE3">
        <w:rPr>
          <w:lang w:val="en-US"/>
        </w:rPr>
        <w:t xml:space="preserve">% Individual </w:t>
      </w:r>
      <w:r w:rsidR="00BB1276">
        <w:rPr>
          <w:lang w:val="en-US"/>
        </w:rPr>
        <w:t xml:space="preserve">small </w:t>
      </w:r>
      <w:r w:rsidR="00785DE3" w:rsidRPr="00785DE3">
        <w:rPr>
          <w:lang w:val="en-US"/>
        </w:rPr>
        <w:t>project</w:t>
      </w:r>
    </w:p>
    <w:p w14:paraId="6CA2AADC" w14:textId="27CE4CE1" w:rsidR="00785DE3" w:rsidRPr="00785DE3" w:rsidRDefault="00C97895" w:rsidP="00785DE3">
      <w:pPr>
        <w:pStyle w:val="Testo2"/>
        <w:rPr>
          <w:b/>
          <w:bCs/>
          <w:lang w:val="en-US"/>
        </w:rPr>
      </w:pPr>
      <w:r>
        <w:rPr>
          <w:lang w:val="en-US"/>
        </w:rPr>
        <w:t>10</w:t>
      </w:r>
      <w:r w:rsidR="00785DE3" w:rsidRPr="00785DE3">
        <w:rPr>
          <w:lang w:val="en-US"/>
        </w:rPr>
        <w:t>% Discussion of a paper from the scientific literature</w:t>
      </w:r>
      <w:r w:rsidR="002C7688">
        <w:rPr>
          <w:lang w:val="en-US"/>
        </w:rPr>
        <w:t xml:space="preserve"> in the area of Computer Science</w:t>
      </w:r>
      <w:r w:rsidR="00785DE3" w:rsidRPr="00785DE3">
        <w:rPr>
          <w:lang w:val="en-US"/>
        </w:rPr>
        <w:t>.</w:t>
      </w:r>
    </w:p>
    <w:p w14:paraId="0DB1AEED" w14:textId="77777777" w:rsidR="003A4C61" w:rsidRPr="00042210" w:rsidRDefault="003A4C61" w:rsidP="00042210">
      <w:pPr>
        <w:pStyle w:val="Testo2"/>
        <w:rPr>
          <w:lang w:val="en-US"/>
        </w:rPr>
      </w:pPr>
    </w:p>
    <w:p w14:paraId="74907A3C" w14:textId="77777777" w:rsidR="003A4C61" w:rsidRDefault="003A4C61" w:rsidP="00BE7273">
      <w:pPr>
        <w:pStyle w:val="Testo2"/>
        <w:ind w:firstLine="0"/>
        <w:rPr>
          <w:rFonts w:ascii="Times New Roman" w:hAnsi="Times New Roman"/>
          <w:b/>
          <w:i/>
          <w:noProof w:val="0"/>
          <w:szCs w:val="24"/>
          <w:lang w:val="en-US"/>
        </w:rPr>
      </w:pPr>
      <w:r w:rsidRPr="003A4C61">
        <w:rPr>
          <w:rFonts w:ascii="Times New Roman" w:hAnsi="Times New Roman"/>
          <w:b/>
          <w:i/>
          <w:noProof w:val="0"/>
          <w:szCs w:val="24"/>
          <w:lang w:val="en-US"/>
        </w:rPr>
        <w:t>NOTES AND PREREQUISITES</w:t>
      </w:r>
    </w:p>
    <w:p w14:paraId="65AE3C37" w14:textId="77777777" w:rsidR="003A4C61" w:rsidRDefault="003A4C61" w:rsidP="00042210">
      <w:pPr>
        <w:pStyle w:val="Testo2"/>
        <w:rPr>
          <w:rFonts w:ascii="Times New Roman" w:hAnsi="Times New Roman"/>
          <w:b/>
          <w:i/>
          <w:noProof w:val="0"/>
          <w:szCs w:val="24"/>
          <w:lang w:val="en-US"/>
        </w:rPr>
      </w:pPr>
    </w:p>
    <w:p w14:paraId="61076E57" w14:textId="62E4FCF6" w:rsidR="00C97895" w:rsidRDefault="00785DE3" w:rsidP="00785DE3">
      <w:pPr>
        <w:pStyle w:val="Testo2"/>
        <w:rPr>
          <w:b/>
          <w:bCs/>
          <w:i/>
          <w:lang w:val="en-US"/>
        </w:rPr>
      </w:pPr>
      <w:r w:rsidRPr="00785DE3">
        <w:rPr>
          <w:b/>
          <w:bCs/>
          <w:i/>
          <w:lang w:val="en-US"/>
        </w:rPr>
        <w:t>Pre</w:t>
      </w:r>
      <w:r w:rsidR="002C49BC">
        <w:rPr>
          <w:b/>
          <w:bCs/>
          <w:i/>
          <w:lang w:val="en-US"/>
        </w:rPr>
        <w:t>re</w:t>
      </w:r>
      <w:r w:rsidRPr="00785DE3">
        <w:rPr>
          <w:b/>
          <w:bCs/>
          <w:i/>
          <w:lang w:val="en-US"/>
        </w:rPr>
        <w:t xml:space="preserve">quisites: </w:t>
      </w:r>
      <w:r w:rsidR="00C97895" w:rsidRPr="00C97895">
        <w:rPr>
          <w:iCs/>
          <w:lang w:val="en-US"/>
        </w:rPr>
        <w:t>Logic</w:t>
      </w:r>
      <w:r w:rsidR="00C97895">
        <w:rPr>
          <w:iCs/>
          <w:lang w:val="en-US"/>
        </w:rPr>
        <w:t xml:space="preserve">al thought and strong organizational skills are a must. </w:t>
      </w:r>
      <w:r w:rsidR="00BB1276">
        <w:rPr>
          <w:iCs/>
          <w:lang w:val="en-US"/>
        </w:rPr>
        <w:t>Previous experience with programming is a plus although not mandatory.</w:t>
      </w:r>
    </w:p>
    <w:p w14:paraId="682E3276" w14:textId="78188DDE" w:rsidR="00785DE3" w:rsidRPr="00785DE3" w:rsidRDefault="00785DE3" w:rsidP="00785DE3">
      <w:pPr>
        <w:pStyle w:val="Testo2"/>
        <w:rPr>
          <w:b/>
          <w:bCs/>
          <w:i/>
          <w:lang w:val="en-US"/>
        </w:rPr>
      </w:pPr>
      <w:r w:rsidRPr="00785DE3">
        <w:rPr>
          <w:lang w:val="en-US"/>
        </w:rPr>
        <w:t>Attendance is strongly recommended.</w:t>
      </w:r>
    </w:p>
    <w:p w14:paraId="4F52B840" w14:textId="77777777" w:rsidR="00785DE3" w:rsidRPr="00785DE3" w:rsidRDefault="00785DE3" w:rsidP="00785DE3">
      <w:pPr>
        <w:pStyle w:val="Testo2"/>
        <w:rPr>
          <w:b/>
          <w:bCs/>
          <w:i/>
          <w:lang w:val="en-US"/>
        </w:rPr>
      </w:pPr>
    </w:p>
    <w:p w14:paraId="337351DB" w14:textId="77777777" w:rsidR="00785DE3" w:rsidRPr="00785DE3" w:rsidRDefault="00785DE3" w:rsidP="00785DE3">
      <w:pPr>
        <w:pStyle w:val="Testo2"/>
        <w:rPr>
          <w:lang w:val="en-US"/>
        </w:rPr>
      </w:pPr>
      <w:r w:rsidRPr="00785DE3">
        <w:rPr>
          <w:b/>
          <w:bCs/>
          <w:i/>
          <w:lang w:val="en-US"/>
        </w:rPr>
        <w:t xml:space="preserve">Day and reception hours: </w:t>
      </w:r>
      <w:r w:rsidRPr="00785DE3">
        <w:rPr>
          <w:lang w:val="en-US"/>
        </w:rPr>
        <w:t>Students can contact the instructor by e-mail to arrange for day and reception hours at the instructor’s workplace.</w:t>
      </w:r>
    </w:p>
    <w:p w14:paraId="6A1819E5" w14:textId="77777777" w:rsidR="00785DE3" w:rsidRPr="00785DE3" w:rsidRDefault="00785DE3" w:rsidP="00785DE3">
      <w:pPr>
        <w:pStyle w:val="Testo2"/>
        <w:rPr>
          <w:lang w:val="en-US"/>
        </w:rPr>
      </w:pPr>
      <w:r w:rsidRPr="00785DE3">
        <w:rPr>
          <w:bCs/>
          <w:iCs/>
          <w:lang w:val="en-US"/>
        </w:rPr>
        <w:t>In case the current Covid-19 health emergency does not allow frontal teaching, remote teaching will be carried out following procedures that will be promptly notified to students.</w:t>
      </w:r>
    </w:p>
    <w:p w14:paraId="3FA7DD13" w14:textId="77777777" w:rsidR="000203EF" w:rsidRDefault="000203EF" w:rsidP="000203EF">
      <w:pPr>
        <w:pStyle w:val="Testo2"/>
        <w:rPr>
          <w:lang w:val="en-US"/>
        </w:rPr>
      </w:pPr>
    </w:p>
    <w:p w14:paraId="25D8F274" w14:textId="77777777" w:rsidR="00D32FF1" w:rsidRPr="00D32FF1" w:rsidRDefault="001E358C" w:rsidP="00D32FF1">
      <w:pPr>
        <w:pStyle w:val="Titolo3"/>
        <w:rPr>
          <w:b/>
          <w:i w:val="0"/>
          <w:u w:val="single"/>
          <w:lang w:val="en-US"/>
        </w:rPr>
      </w:pPr>
      <w:r>
        <w:rPr>
          <w:b/>
          <w:i w:val="0"/>
          <w:u w:val="single"/>
          <w:lang w:val="en-US"/>
        </w:rPr>
        <w:t xml:space="preserve">SECOND </w:t>
      </w:r>
      <w:r w:rsidRPr="00E62D48">
        <w:rPr>
          <w:b/>
          <w:i w:val="0"/>
          <w:u w:val="single"/>
          <w:lang w:val="en-US"/>
        </w:rPr>
        <w:t>MODULE (6 CFU)</w:t>
      </w:r>
      <w:r w:rsidR="00D32FF1">
        <w:rPr>
          <w:b/>
          <w:i w:val="0"/>
          <w:u w:val="single"/>
          <w:lang w:val="en-US"/>
        </w:rPr>
        <w:t xml:space="preserve"> </w:t>
      </w:r>
    </w:p>
    <w:p w14:paraId="0EDA09BC" w14:textId="77777777" w:rsidR="00C2128A" w:rsidRDefault="001E358C" w:rsidP="00BE7273">
      <w:pPr>
        <w:spacing w:after="120"/>
        <w:rPr>
          <w:b/>
          <w:i/>
          <w:sz w:val="18"/>
          <w:lang w:val="en-US"/>
        </w:rPr>
      </w:pPr>
      <w:r w:rsidRPr="00042210">
        <w:rPr>
          <w:b/>
          <w:i/>
          <w:sz w:val="18"/>
          <w:lang w:val="en-US"/>
        </w:rPr>
        <w:t xml:space="preserve">COURSE AIMS </w:t>
      </w:r>
      <w:r w:rsidRPr="00E62D48">
        <w:rPr>
          <w:sz w:val="18"/>
          <w:lang w:val="en-US"/>
        </w:rPr>
        <w:t>AND</w:t>
      </w:r>
      <w:r w:rsidRPr="00042210">
        <w:rPr>
          <w:b/>
          <w:i/>
          <w:sz w:val="18"/>
          <w:lang w:val="en-US"/>
        </w:rPr>
        <w:t xml:space="preserve"> INTENDED LEARNING OUTCOMES </w:t>
      </w:r>
    </w:p>
    <w:p w14:paraId="63AB2A4F" w14:textId="57378199" w:rsidR="00785DE3" w:rsidRPr="00785DE3" w:rsidRDefault="00785DE3" w:rsidP="00785DE3">
      <w:pPr>
        <w:rPr>
          <w:lang w:val="en-US"/>
        </w:rPr>
      </w:pPr>
      <w:r w:rsidRPr="00785DE3">
        <w:rPr>
          <w:lang w:val="en-US"/>
        </w:rPr>
        <w:lastRenderedPageBreak/>
        <w:t xml:space="preserve">The course aims at providing </w:t>
      </w:r>
      <w:r w:rsidR="005E4572">
        <w:rPr>
          <w:lang w:val="en-US"/>
        </w:rPr>
        <w:t>solid</w:t>
      </w:r>
      <w:r w:rsidRPr="00785DE3">
        <w:rPr>
          <w:lang w:val="en-US"/>
        </w:rPr>
        <w:t xml:space="preserve"> programming skills, presenting, at the same time, a general introduction to Data Science. At the end of course, the students will be able to clean, analyze, and finally visualize data by using R and Python scripting languages and their most important packages. Furthermore, the students will be able to put in practice Data Science techniques. </w:t>
      </w:r>
    </w:p>
    <w:p w14:paraId="38830067" w14:textId="2F633DA0" w:rsidR="00785DE3" w:rsidRPr="00785DE3" w:rsidRDefault="00785DE3" w:rsidP="00785DE3">
      <w:pPr>
        <w:rPr>
          <w:lang w:val="en-US"/>
        </w:rPr>
      </w:pPr>
      <w:r w:rsidRPr="00785DE3">
        <w:rPr>
          <w:lang w:val="en-US"/>
        </w:rPr>
        <w:t>This class corresponds to the second module of the course IT Coding for Data Science.</w:t>
      </w:r>
      <w:r w:rsidR="003E509A">
        <w:rPr>
          <w:lang w:val="en-US"/>
        </w:rPr>
        <w:tab/>
        <w:t>2</w:t>
      </w:r>
    </w:p>
    <w:p w14:paraId="434D7AA0" w14:textId="77777777" w:rsidR="00785DE3" w:rsidRDefault="00785DE3" w:rsidP="00F722C1">
      <w:pPr>
        <w:rPr>
          <w:b/>
          <w:i/>
          <w:sz w:val="18"/>
          <w:lang w:val="en-US"/>
        </w:rPr>
      </w:pPr>
    </w:p>
    <w:p w14:paraId="449AF50F" w14:textId="001BBDD0" w:rsidR="001E358C" w:rsidRPr="00514034" w:rsidRDefault="001E358C" w:rsidP="00F722C1">
      <w:pPr>
        <w:rPr>
          <w:b/>
          <w:i/>
          <w:sz w:val="18"/>
          <w:lang w:val="en-US"/>
        </w:rPr>
      </w:pPr>
      <w:r w:rsidRPr="00514034">
        <w:rPr>
          <w:b/>
          <w:i/>
          <w:sz w:val="18"/>
          <w:lang w:val="en-US"/>
        </w:rPr>
        <w:t>COURSE CONTENT</w:t>
      </w:r>
    </w:p>
    <w:p w14:paraId="38CE5871" w14:textId="119297C7" w:rsidR="00785DE3" w:rsidRDefault="00663C9B" w:rsidP="00785DE3">
      <w:pPr>
        <w:spacing w:before="240" w:after="120"/>
        <w:rPr>
          <w:iCs/>
          <w:lang w:val="en-US"/>
        </w:rPr>
      </w:pPr>
      <w:r>
        <w:rPr>
          <w:iCs/>
          <w:lang w:val="en-US"/>
        </w:rPr>
        <w:t>T</w:t>
      </w:r>
      <w:r w:rsidR="00785DE3" w:rsidRPr="00785DE3">
        <w:rPr>
          <w:iCs/>
          <w:lang w:val="en-US"/>
        </w:rPr>
        <w:t xml:space="preserve">he following topics will be taught by using </w:t>
      </w:r>
      <w:r>
        <w:rPr>
          <w:iCs/>
          <w:lang w:val="en-US"/>
        </w:rPr>
        <w:t xml:space="preserve">R and </w:t>
      </w:r>
      <w:r w:rsidR="00785DE3" w:rsidRPr="00785DE3">
        <w:rPr>
          <w:iCs/>
          <w:lang w:val="en-US"/>
        </w:rPr>
        <w:t xml:space="preserve">Python programming language, scientific and visualization libraries, such as SciPy, NumPy, Matplotlib, </w:t>
      </w:r>
      <w:proofErr w:type="spellStart"/>
      <w:r w:rsidR="00785DE3" w:rsidRPr="00785DE3">
        <w:rPr>
          <w:iCs/>
          <w:lang w:val="en-US"/>
        </w:rPr>
        <w:t>Sklearn</w:t>
      </w:r>
      <w:proofErr w:type="spellEnd"/>
      <w:r w:rsidR="00785DE3" w:rsidRPr="00785DE3">
        <w:rPr>
          <w:iCs/>
          <w:lang w:val="en-US"/>
        </w:rPr>
        <w:t>.</w:t>
      </w:r>
    </w:p>
    <w:p w14:paraId="1D1F52AF" w14:textId="49162674" w:rsidR="00E77881" w:rsidRDefault="00E77881" w:rsidP="00785DE3">
      <w:pPr>
        <w:spacing w:before="240" w:after="120"/>
        <w:rPr>
          <w:iCs/>
          <w:lang w:val="en-US"/>
        </w:rPr>
      </w:pPr>
      <w:r w:rsidRPr="00E77881">
        <w:rPr>
          <w:i/>
          <w:lang w:val="en-US"/>
        </w:rPr>
        <w:t>Exploratory Data Analysis (EDA)</w:t>
      </w:r>
      <w:r w:rsidRPr="00E77881">
        <w:rPr>
          <w:iCs/>
          <w:lang w:val="en-US"/>
        </w:rPr>
        <w:t>: Variable identification</w:t>
      </w:r>
      <w:r>
        <w:rPr>
          <w:iCs/>
          <w:lang w:val="en-US"/>
        </w:rPr>
        <w:t xml:space="preserve"> (continuous and categorical). </w:t>
      </w:r>
      <w:r w:rsidRPr="00E77881">
        <w:rPr>
          <w:iCs/>
          <w:lang w:val="en-US"/>
        </w:rPr>
        <w:t>Univariate analysis: box plot</w:t>
      </w:r>
      <w:r>
        <w:rPr>
          <w:iCs/>
          <w:lang w:val="en-US"/>
        </w:rPr>
        <w:t xml:space="preserve">s, </w:t>
      </w:r>
      <w:r w:rsidRPr="00E77881">
        <w:rPr>
          <w:iCs/>
          <w:lang w:val="en-US"/>
        </w:rPr>
        <w:t>histograms</w:t>
      </w:r>
      <w:r>
        <w:rPr>
          <w:iCs/>
          <w:lang w:val="en-US"/>
        </w:rPr>
        <w:t>,</w:t>
      </w:r>
      <w:r w:rsidRPr="00E77881">
        <w:rPr>
          <w:iCs/>
          <w:lang w:val="en-US"/>
        </w:rPr>
        <w:t xml:space="preserve"> bar charts</w:t>
      </w:r>
      <w:r>
        <w:rPr>
          <w:iCs/>
          <w:lang w:val="en-US"/>
        </w:rPr>
        <w:t xml:space="preserve">. </w:t>
      </w:r>
      <w:r w:rsidRPr="00E77881">
        <w:rPr>
          <w:iCs/>
          <w:lang w:val="en-US"/>
        </w:rPr>
        <w:t>Bi-variable analysis - determine the interaction between variables by building visualization tools</w:t>
      </w:r>
      <w:r>
        <w:rPr>
          <w:iCs/>
          <w:lang w:val="en-US"/>
        </w:rPr>
        <w:t xml:space="preserve">: </w:t>
      </w:r>
      <w:r w:rsidRPr="00E77881">
        <w:rPr>
          <w:iCs/>
          <w:lang w:val="en-US"/>
        </w:rPr>
        <w:t>scatter plots</w:t>
      </w:r>
      <w:r>
        <w:rPr>
          <w:iCs/>
          <w:lang w:val="en-US"/>
        </w:rPr>
        <w:t>,</w:t>
      </w:r>
      <w:r w:rsidRPr="00E77881">
        <w:rPr>
          <w:iCs/>
          <w:lang w:val="en-US"/>
        </w:rPr>
        <w:t xml:space="preserve"> stacked column chart</w:t>
      </w:r>
      <w:r>
        <w:rPr>
          <w:iCs/>
          <w:lang w:val="en-US"/>
        </w:rPr>
        <w:t xml:space="preserve">, </w:t>
      </w:r>
      <w:r w:rsidRPr="00E77881">
        <w:rPr>
          <w:iCs/>
          <w:lang w:val="en-US"/>
        </w:rPr>
        <w:t>boxplots</w:t>
      </w:r>
      <w:r>
        <w:rPr>
          <w:iCs/>
          <w:lang w:val="en-US"/>
        </w:rPr>
        <w:t xml:space="preserve">. </w:t>
      </w:r>
      <w:r w:rsidRPr="00E77881">
        <w:rPr>
          <w:iCs/>
          <w:lang w:val="en-US"/>
        </w:rPr>
        <w:t>Detect and treat missing values</w:t>
      </w:r>
      <w:r>
        <w:rPr>
          <w:iCs/>
          <w:lang w:val="en-US"/>
        </w:rPr>
        <w:t xml:space="preserve"> </w:t>
      </w:r>
      <w:r w:rsidRPr="00E77881">
        <w:rPr>
          <w:iCs/>
          <w:lang w:val="en-US"/>
        </w:rPr>
        <w:t>and outliers</w:t>
      </w:r>
    </w:p>
    <w:p w14:paraId="77083AE3" w14:textId="553ED4E8" w:rsidR="00785DE3" w:rsidRDefault="00785DE3" w:rsidP="00785DE3">
      <w:pPr>
        <w:spacing w:before="240" w:after="120"/>
        <w:rPr>
          <w:iCs/>
          <w:lang w:val="en-US"/>
        </w:rPr>
      </w:pPr>
      <w:r w:rsidRPr="00785DE3">
        <w:rPr>
          <w:i/>
          <w:iCs/>
          <w:lang w:val="en-US"/>
        </w:rPr>
        <w:t>Math for Machine Learning</w:t>
      </w:r>
      <w:r w:rsidRPr="00785DE3">
        <w:rPr>
          <w:iCs/>
          <w:lang w:val="en-US"/>
        </w:rPr>
        <w:t xml:space="preserve">: Space. Vectors and matrices. Math operators. Dot product and projection. </w:t>
      </w:r>
      <w:r w:rsidR="00077F73">
        <w:rPr>
          <w:iCs/>
          <w:lang w:val="en-US"/>
        </w:rPr>
        <w:t xml:space="preserve">Determinant and inverse of a matrix. </w:t>
      </w:r>
      <w:r w:rsidRPr="00785DE3">
        <w:rPr>
          <w:iCs/>
          <w:lang w:val="en-US"/>
        </w:rPr>
        <w:t>Eigenvalues and Eigenvectors. Derivatives and partial derivatives of a function.</w:t>
      </w:r>
    </w:p>
    <w:p w14:paraId="11C81F96" w14:textId="7D52AA9B" w:rsidR="00785DE3" w:rsidRPr="00785DE3" w:rsidRDefault="00077F73" w:rsidP="00785DE3">
      <w:pPr>
        <w:spacing w:before="240" w:after="120"/>
        <w:rPr>
          <w:iCs/>
          <w:lang w:val="en-US"/>
        </w:rPr>
      </w:pPr>
      <w:r>
        <w:rPr>
          <w:i/>
          <w:iCs/>
          <w:lang w:val="en-US"/>
        </w:rPr>
        <w:t>Data Science</w:t>
      </w:r>
      <w:r w:rsidR="00785DE3" w:rsidRPr="00785DE3">
        <w:rPr>
          <w:iCs/>
          <w:lang w:val="en-US"/>
        </w:rPr>
        <w:t>: Applications of eigenvectors: Google page ranking algorithm and PCA. Clustering</w:t>
      </w:r>
      <w:r>
        <w:rPr>
          <w:iCs/>
          <w:lang w:val="en-US"/>
        </w:rPr>
        <w:t xml:space="preserve">. </w:t>
      </w:r>
      <w:r w:rsidR="00785DE3" w:rsidRPr="00785DE3">
        <w:rPr>
          <w:iCs/>
          <w:lang w:val="en-US"/>
        </w:rPr>
        <w:t>Regression</w:t>
      </w:r>
      <w:r>
        <w:rPr>
          <w:iCs/>
          <w:lang w:val="en-US"/>
        </w:rPr>
        <w:t>. Classification</w:t>
      </w:r>
      <w:r w:rsidR="00663C9B">
        <w:rPr>
          <w:iCs/>
          <w:lang w:val="en-US"/>
        </w:rPr>
        <w:t>.</w:t>
      </w:r>
      <w:r w:rsidR="00785DE3" w:rsidRPr="00785DE3">
        <w:rPr>
          <w:iCs/>
          <w:lang w:val="en-US"/>
        </w:rPr>
        <w:t xml:space="preserve"> </w:t>
      </w:r>
      <w:r w:rsidR="00663C9B" w:rsidRPr="00785DE3">
        <w:rPr>
          <w:iCs/>
          <w:lang w:val="en-US"/>
        </w:rPr>
        <w:t>Metrics</w:t>
      </w:r>
      <w:r w:rsidR="00BB1276">
        <w:rPr>
          <w:iCs/>
          <w:lang w:val="en-US"/>
        </w:rPr>
        <w:t>.</w:t>
      </w:r>
    </w:p>
    <w:p w14:paraId="616B98FD" w14:textId="7371F8CB" w:rsidR="00E77881" w:rsidRDefault="002C7688" w:rsidP="00E77881">
      <w:pPr>
        <w:spacing w:before="240" w:after="120"/>
        <w:rPr>
          <w:lang w:val="en-US"/>
        </w:rPr>
      </w:pPr>
      <w:r w:rsidRPr="00785DE3">
        <w:rPr>
          <w:i/>
          <w:iCs/>
          <w:lang w:val="en-US"/>
        </w:rPr>
        <w:t>Statistic</w:t>
      </w:r>
      <w:r w:rsidR="00E77881">
        <w:rPr>
          <w:i/>
          <w:iCs/>
          <w:lang w:val="en-US"/>
        </w:rPr>
        <w:t>s for Data Science</w:t>
      </w:r>
      <w:r w:rsidRPr="00785DE3">
        <w:rPr>
          <w:i/>
          <w:iCs/>
          <w:lang w:val="en-US"/>
        </w:rPr>
        <w:t xml:space="preserve">: </w:t>
      </w:r>
      <w:r w:rsidR="00E77881" w:rsidRPr="00E77881">
        <w:rPr>
          <w:lang w:val="en-US"/>
        </w:rPr>
        <w:t>Random variables</w:t>
      </w:r>
      <w:r w:rsidR="00E77881">
        <w:rPr>
          <w:lang w:val="en-US"/>
        </w:rPr>
        <w:t xml:space="preserve">. </w:t>
      </w:r>
      <w:r w:rsidR="00E77881" w:rsidRPr="00E77881">
        <w:rPr>
          <w:lang w:val="en-US"/>
        </w:rPr>
        <w:t>Probability distribution functions (PDFs)</w:t>
      </w:r>
      <w:r w:rsidR="00E77881">
        <w:rPr>
          <w:lang w:val="en-US"/>
        </w:rPr>
        <w:t xml:space="preserve">. </w:t>
      </w:r>
      <w:r w:rsidR="00E77881" w:rsidRPr="00E77881">
        <w:rPr>
          <w:lang w:val="en-US"/>
        </w:rPr>
        <w:t>Mean, Variance, Standard Deviation</w:t>
      </w:r>
      <w:r w:rsidR="00E77881">
        <w:rPr>
          <w:lang w:val="en-US"/>
        </w:rPr>
        <w:t xml:space="preserve">. </w:t>
      </w:r>
      <w:r w:rsidR="00E77881" w:rsidRPr="00E77881">
        <w:rPr>
          <w:lang w:val="en-US"/>
        </w:rPr>
        <w:t xml:space="preserve">Covariance and Correlation </w:t>
      </w:r>
      <w:r w:rsidR="00E77881">
        <w:rPr>
          <w:lang w:val="en-US"/>
        </w:rPr>
        <w:t xml:space="preserve">. </w:t>
      </w:r>
      <w:r w:rsidR="00E77881" w:rsidRPr="00E77881">
        <w:rPr>
          <w:lang w:val="en-US"/>
        </w:rPr>
        <w:t>Linear Regression and Ordinary Least Squares (OLS)</w:t>
      </w:r>
      <w:r w:rsidR="00E77881">
        <w:rPr>
          <w:lang w:val="en-US"/>
        </w:rPr>
        <w:t xml:space="preserve">. </w:t>
      </w:r>
      <w:r w:rsidR="00E77881" w:rsidRPr="00E77881">
        <w:rPr>
          <w:lang w:val="en-US"/>
        </w:rPr>
        <w:t>Parameter properties (Bias, Consistency, Efficiency)</w:t>
      </w:r>
      <w:r w:rsidR="00E77881">
        <w:rPr>
          <w:lang w:val="en-US"/>
        </w:rPr>
        <w:t xml:space="preserve">. </w:t>
      </w:r>
      <w:r w:rsidR="00E77881" w:rsidRPr="00E77881">
        <w:rPr>
          <w:lang w:val="en-US"/>
        </w:rPr>
        <w:t>Confidence intervals</w:t>
      </w:r>
      <w:r w:rsidR="00E77881">
        <w:rPr>
          <w:lang w:val="en-US"/>
        </w:rPr>
        <w:t xml:space="preserve">. </w:t>
      </w:r>
      <w:r w:rsidR="00E77881" w:rsidRPr="00E77881">
        <w:rPr>
          <w:lang w:val="en-US"/>
        </w:rPr>
        <w:t>Hypothesis testing</w:t>
      </w:r>
      <w:r w:rsidR="00E77881">
        <w:rPr>
          <w:lang w:val="en-US"/>
        </w:rPr>
        <w:t xml:space="preserve">. </w:t>
      </w:r>
      <w:r w:rsidR="00E77881" w:rsidRPr="00E77881">
        <w:rPr>
          <w:lang w:val="en-US"/>
        </w:rPr>
        <w:t>Statistical significance</w:t>
      </w:r>
      <w:r w:rsidR="00E77881">
        <w:rPr>
          <w:lang w:val="en-US"/>
        </w:rPr>
        <w:t>.</w:t>
      </w:r>
      <w:r w:rsidR="003A7BE2">
        <w:rPr>
          <w:lang w:val="en-US"/>
        </w:rPr>
        <w:t xml:space="preserve"> </w:t>
      </w:r>
      <w:r w:rsidR="00E77881" w:rsidRPr="00E77881">
        <w:rPr>
          <w:lang w:val="en-US"/>
        </w:rPr>
        <w:t>Type I &amp; Type II Errors</w:t>
      </w:r>
      <w:r w:rsidR="00E77881">
        <w:rPr>
          <w:lang w:val="en-US"/>
        </w:rPr>
        <w:t xml:space="preserve">. </w:t>
      </w:r>
      <w:r w:rsidR="00E77881" w:rsidRPr="00E77881">
        <w:rPr>
          <w:lang w:val="en-US"/>
        </w:rPr>
        <w:t>Statistical tests (Student's t-test, F-test</w:t>
      </w:r>
      <w:r w:rsidR="00E77881">
        <w:rPr>
          <w:lang w:val="en-US"/>
        </w:rPr>
        <w:t>s</w:t>
      </w:r>
      <w:r w:rsidR="003A7BE2">
        <w:rPr>
          <w:lang w:val="en-US"/>
        </w:rPr>
        <w:t>)</w:t>
      </w:r>
      <w:r w:rsidR="00E77881">
        <w:rPr>
          <w:lang w:val="en-US"/>
        </w:rPr>
        <w:t xml:space="preserve">. </w:t>
      </w:r>
      <w:r w:rsidR="00E77881" w:rsidRPr="00E77881">
        <w:rPr>
          <w:lang w:val="en-US"/>
        </w:rPr>
        <w:t>p-value</w:t>
      </w:r>
      <w:r w:rsidR="003A7BE2">
        <w:rPr>
          <w:lang w:val="en-US"/>
        </w:rPr>
        <w:t>.</w:t>
      </w:r>
    </w:p>
    <w:p w14:paraId="61E175D7" w14:textId="04A33931" w:rsidR="003A7BE2" w:rsidRPr="003A7BE2" w:rsidRDefault="003A7BE2" w:rsidP="003A7BE2">
      <w:pPr>
        <w:spacing w:before="240" w:after="120"/>
        <w:rPr>
          <w:iCs/>
          <w:lang w:val="en-US"/>
        </w:rPr>
      </w:pPr>
      <w:r w:rsidRPr="003A7BE2">
        <w:rPr>
          <w:i/>
          <w:lang w:val="en-US"/>
        </w:rPr>
        <w:t>Advanced Python programming</w:t>
      </w:r>
      <w:r>
        <w:rPr>
          <w:i/>
          <w:lang w:val="en-US"/>
        </w:rPr>
        <w:t>:</w:t>
      </w:r>
      <w:r>
        <w:rPr>
          <w:iCs/>
          <w:lang w:val="en-US"/>
        </w:rPr>
        <w:t xml:space="preserve"> Synthetic data generation. Pipelines. Iterators. Lambda functions.</w:t>
      </w:r>
    </w:p>
    <w:p w14:paraId="78013880" w14:textId="77777777" w:rsidR="003A7BE2" w:rsidRPr="00E77881" w:rsidRDefault="003A7BE2" w:rsidP="00E77881">
      <w:pPr>
        <w:spacing w:before="240" w:after="120"/>
        <w:rPr>
          <w:lang w:val="en-US"/>
        </w:rPr>
      </w:pPr>
    </w:p>
    <w:p w14:paraId="18C260DA" w14:textId="7AF03855" w:rsidR="00785DE3" w:rsidRPr="00785DE3" w:rsidRDefault="00E77881" w:rsidP="00E77881">
      <w:pPr>
        <w:spacing w:before="240" w:after="120"/>
        <w:rPr>
          <w:iCs/>
          <w:lang w:val="en-US"/>
        </w:rPr>
      </w:pPr>
      <w:r w:rsidRPr="00E77881">
        <w:rPr>
          <w:lang w:val="en-US"/>
        </w:rPr>
        <w:lastRenderedPageBreak/>
        <w:t xml:space="preserve">- </w:t>
      </w:r>
      <w:r w:rsidR="00785DE3" w:rsidRPr="00785DE3">
        <w:rPr>
          <w:i/>
          <w:iCs/>
          <w:lang w:val="en-US"/>
        </w:rPr>
        <w:t>Advanced Topics</w:t>
      </w:r>
      <w:r w:rsidR="00785DE3" w:rsidRPr="00785DE3">
        <w:rPr>
          <w:iCs/>
          <w:lang w:val="en-US"/>
        </w:rPr>
        <w:t xml:space="preserve">: Time series analysis. </w:t>
      </w:r>
      <w:r w:rsidR="002C7688">
        <w:rPr>
          <w:iCs/>
          <w:lang w:val="en-US"/>
        </w:rPr>
        <w:t xml:space="preserve">Discrete Time Markov Chains. </w:t>
      </w:r>
      <w:r w:rsidR="003A7BE2">
        <w:rPr>
          <w:iCs/>
          <w:lang w:val="en-US"/>
        </w:rPr>
        <w:t>Recommendation systems.</w:t>
      </w:r>
    </w:p>
    <w:p w14:paraId="6D5E2618" w14:textId="77777777" w:rsidR="001E358C" w:rsidRPr="00514034" w:rsidRDefault="001E358C" w:rsidP="001E358C">
      <w:pPr>
        <w:spacing w:before="240" w:after="120"/>
        <w:rPr>
          <w:b/>
          <w:i/>
          <w:sz w:val="18"/>
          <w:lang w:val="en-US"/>
        </w:rPr>
      </w:pPr>
      <w:r w:rsidRPr="00514034">
        <w:rPr>
          <w:b/>
          <w:i/>
          <w:sz w:val="18"/>
          <w:lang w:val="en-US"/>
        </w:rPr>
        <w:t>READING LIST</w:t>
      </w:r>
    </w:p>
    <w:p w14:paraId="4FE85949" w14:textId="77777777" w:rsidR="001E358C" w:rsidRDefault="00C2128A" w:rsidP="001E358C">
      <w:pPr>
        <w:pStyle w:val="Testo1"/>
        <w:rPr>
          <w:lang w:val="en-US"/>
        </w:rPr>
      </w:pPr>
      <w:r w:rsidRPr="00C2128A">
        <w:rPr>
          <w:lang w:val="en-US"/>
        </w:rPr>
        <w:t>Powerpoint slides and articles</w:t>
      </w:r>
    </w:p>
    <w:p w14:paraId="1FB61505" w14:textId="77777777" w:rsidR="00C2128A" w:rsidRPr="00042210" w:rsidRDefault="00C2128A" w:rsidP="001E358C">
      <w:pPr>
        <w:pStyle w:val="Testo1"/>
        <w:rPr>
          <w:lang w:val="en-US"/>
        </w:rPr>
      </w:pPr>
    </w:p>
    <w:p w14:paraId="70A90332" w14:textId="26D8E970" w:rsidR="00BE7273" w:rsidRDefault="001E358C" w:rsidP="00BE7273">
      <w:pPr>
        <w:pStyle w:val="Testo2"/>
        <w:ind w:firstLine="0"/>
        <w:rPr>
          <w:lang w:val="en-US"/>
        </w:rPr>
      </w:pPr>
      <w:r w:rsidRPr="00514034">
        <w:rPr>
          <w:b/>
          <w:i/>
          <w:lang w:val="en-US"/>
        </w:rPr>
        <w:t>TEACHING METHOD</w:t>
      </w:r>
      <w:r w:rsidRPr="00042210">
        <w:rPr>
          <w:lang w:val="en-US"/>
        </w:rPr>
        <w:t xml:space="preserve"> </w:t>
      </w:r>
    </w:p>
    <w:p w14:paraId="71FA6E19"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 xml:space="preserve">The course will include lectures and class exercises based on traditional teaching and specific examples. It is strongly advised to attend to lectures for working on case studies and examples, and for revising materials. </w:t>
      </w:r>
    </w:p>
    <w:p w14:paraId="2F5EB49D"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The course also involves lectures and exercise sessions using the integrated development environments RStudio, PyCharm and Jupyter. Active participation, and ongoing personal study are required.</w:t>
      </w:r>
    </w:p>
    <w:p w14:paraId="1D6C3BD5" w14:textId="77777777" w:rsidR="001E358C" w:rsidRPr="00BA2D96" w:rsidRDefault="001E358C" w:rsidP="001E358C">
      <w:pPr>
        <w:spacing w:before="240" w:after="120" w:line="220" w:lineRule="exact"/>
        <w:rPr>
          <w:b/>
          <w:i/>
          <w:sz w:val="18"/>
          <w:lang w:val="en-US"/>
        </w:rPr>
      </w:pPr>
      <w:r w:rsidRPr="00BA2D96">
        <w:rPr>
          <w:b/>
          <w:i/>
          <w:sz w:val="18"/>
          <w:lang w:val="en-US"/>
        </w:rPr>
        <w:t>ASSESSMENT METHOD AND CRITERIA</w:t>
      </w:r>
    </w:p>
    <w:p w14:paraId="6B551A93" w14:textId="77777777" w:rsidR="00BB1276" w:rsidRPr="00785DE3" w:rsidRDefault="00BB1276" w:rsidP="00BB1276">
      <w:pPr>
        <w:pStyle w:val="Testo2"/>
        <w:rPr>
          <w:lang w:val="en-US"/>
        </w:rPr>
      </w:pPr>
      <w:r>
        <w:rPr>
          <w:lang w:val="en-US"/>
        </w:rPr>
        <w:t>The exam consists of the following weighted parts:</w:t>
      </w:r>
    </w:p>
    <w:p w14:paraId="3AE967CF" w14:textId="77777777" w:rsidR="00BB1276" w:rsidRPr="00785DE3" w:rsidRDefault="00BB1276" w:rsidP="00BB1276">
      <w:pPr>
        <w:pStyle w:val="Testo2"/>
        <w:rPr>
          <w:lang w:val="en-US"/>
        </w:rPr>
      </w:pPr>
    </w:p>
    <w:p w14:paraId="27404FBC" w14:textId="384DF4AD" w:rsidR="00BB1276" w:rsidRPr="00785DE3" w:rsidRDefault="00BB1276" w:rsidP="00BB1276">
      <w:pPr>
        <w:pStyle w:val="Testo2"/>
        <w:rPr>
          <w:lang w:val="en-US"/>
        </w:rPr>
      </w:pPr>
      <w:r>
        <w:rPr>
          <w:lang w:val="en-US"/>
        </w:rPr>
        <w:t>6</w:t>
      </w:r>
      <w:r w:rsidRPr="00785DE3">
        <w:rPr>
          <w:lang w:val="en-US"/>
        </w:rPr>
        <w:t xml:space="preserve">0% </w:t>
      </w:r>
      <w:r>
        <w:rPr>
          <w:lang w:val="en-US"/>
        </w:rPr>
        <w:t>Written test</w:t>
      </w:r>
      <w:r w:rsidRPr="00785DE3">
        <w:rPr>
          <w:lang w:val="en-US"/>
        </w:rPr>
        <w:t>, including open</w:t>
      </w:r>
      <w:r>
        <w:rPr>
          <w:lang w:val="en-US"/>
        </w:rPr>
        <w:t xml:space="preserve"> or multiple choice</w:t>
      </w:r>
      <w:r w:rsidRPr="00785DE3">
        <w:rPr>
          <w:lang w:val="en-US"/>
        </w:rPr>
        <w:t xml:space="preserve"> questions</w:t>
      </w:r>
      <w:r>
        <w:rPr>
          <w:lang w:val="en-US"/>
        </w:rPr>
        <w:t>, manual exercises</w:t>
      </w:r>
      <w:r w:rsidRPr="00785DE3">
        <w:rPr>
          <w:lang w:val="en-US"/>
        </w:rPr>
        <w:t xml:space="preserve"> and </w:t>
      </w:r>
      <w:r>
        <w:rPr>
          <w:lang w:val="en-US"/>
        </w:rPr>
        <w:t>Python/R coding</w:t>
      </w:r>
      <w:r w:rsidRPr="00785DE3">
        <w:rPr>
          <w:lang w:val="en-US"/>
        </w:rPr>
        <w:t xml:space="preserve">; </w:t>
      </w:r>
    </w:p>
    <w:p w14:paraId="693FA979" w14:textId="379AB6E8" w:rsidR="00BB1276" w:rsidRPr="00785DE3" w:rsidRDefault="00BB1276" w:rsidP="00BB1276">
      <w:pPr>
        <w:pStyle w:val="Testo2"/>
        <w:rPr>
          <w:lang w:val="en-US"/>
        </w:rPr>
      </w:pPr>
      <w:r>
        <w:rPr>
          <w:lang w:val="en-US"/>
        </w:rPr>
        <w:t>30</w:t>
      </w:r>
      <w:r w:rsidRPr="00785DE3">
        <w:rPr>
          <w:lang w:val="en-US"/>
        </w:rPr>
        <w:t xml:space="preserve">% Individual </w:t>
      </w:r>
      <w:r>
        <w:rPr>
          <w:lang w:val="en-US"/>
        </w:rPr>
        <w:t xml:space="preserve">small </w:t>
      </w:r>
      <w:r w:rsidRPr="00785DE3">
        <w:rPr>
          <w:lang w:val="en-US"/>
        </w:rPr>
        <w:t>project</w:t>
      </w:r>
    </w:p>
    <w:p w14:paraId="4A55806A" w14:textId="77777777" w:rsidR="00BB1276" w:rsidRPr="00785DE3" w:rsidRDefault="00BB1276" w:rsidP="00BB1276">
      <w:pPr>
        <w:pStyle w:val="Testo2"/>
        <w:rPr>
          <w:b/>
          <w:bCs/>
          <w:lang w:val="en-US"/>
        </w:rPr>
      </w:pPr>
      <w:r>
        <w:rPr>
          <w:lang w:val="en-US"/>
        </w:rPr>
        <w:t>10</w:t>
      </w:r>
      <w:r w:rsidRPr="00785DE3">
        <w:rPr>
          <w:lang w:val="en-US"/>
        </w:rPr>
        <w:t>% Discussion of a paper from the scientific literature</w:t>
      </w:r>
      <w:r>
        <w:rPr>
          <w:lang w:val="en-US"/>
        </w:rPr>
        <w:t xml:space="preserve"> in the area of Computer Science</w:t>
      </w:r>
      <w:r w:rsidRPr="00785DE3">
        <w:rPr>
          <w:lang w:val="en-US"/>
        </w:rPr>
        <w:t>.</w:t>
      </w:r>
    </w:p>
    <w:p w14:paraId="21D7652C" w14:textId="77777777" w:rsidR="001E358C" w:rsidRPr="00042210" w:rsidRDefault="001E358C" w:rsidP="001E358C">
      <w:pPr>
        <w:pStyle w:val="Testo2"/>
        <w:rPr>
          <w:lang w:val="en-US"/>
        </w:rPr>
      </w:pPr>
    </w:p>
    <w:p w14:paraId="5F510B25" w14:textId="77777777" w:rsidR="001E358C" w:rsidRDefault="001E358C" w:rsidP="001E358C">
      <w:pPr>
        <w:pStyle w:val="Testo2"/>
        <w:rPr>
          <w:rFonts w:ascii="Times New Roman" w:hAnsi="Times New Roman"/>
          <w:b/>
          <w:i/>
          <w:noProof w:val="0"/>
          <w:szCs w:val="24"/>
          <w:lang w:val="en-US"/>
        </w:rPr>
      </w:pPr>
      <w:r w:rsidRPr="003A4C61">
        <w:rPr>
          <w:rFonts w:ascii="Times New Roman" w:hAnsi="Times New Roman"/>
          <w:b/>
          <w:i/>
          <w:noProof w:val="0"/>
          <w:szCs w:val="24"/>
          <w:lang w:val="en-US"/>
        </w:rPr>
        <w:t>NOTES AND PREREQUISITES</w:t>
      </w:r>
    </w:p>
    <w:p w14:paraId="43257331" w14:textId="77777777" w:rsidR="001E358C" w:rsidRDefault="001E358C" w:rsidP="001E358C">
      <w:pPr>
        <w:pStyle w:val="Testo2"/>
        <w:rPr>
          <w:rFonts w:ascii="Times New Roman" w:hAnsi="Times New Roman"/>
          <w:b/>
          <w:i/>
          <w:noProof w:val="0"/>
          <w:szCs w:val="24"/>
          <w:lang w:val="en-US"/>
        </w:rPr>
      </w:pPr>
    </w:p>
    <w:p w14:paraId="1D48E32F" w14:textId="680FFB2A" w:rsidR="00785DE3" w:rsidRPr="002C7688" w:rsidRDefault="00785DE3" w:rsidP="00C97895">
      <w:pPr>
        <w:pStyle w:val="Testo2"/>
        <w:rPr>
          <w:iCs/>
          <w:lang w:val="en-US"/>
        </w:rPr>
      </w:pPr>
      <w:r w:rsidRPr="00785DE3">
        <w:rPr>
          <w:b/>
          <w:bCs/>
          <w:i/>
          <w:lang w:val="en-US"/>
        </w:rPr>
        <w:t>Pre</w:t>
      </w:r>
      <w:r w:rsidR="008B5E31">
        <w:rPr>
          <w:b/>
          <w:bCs/>
          <w:i/>
          <w:lang w:val="en-US"/>
        </w:rPr>
        <w:t>re</w:t>
      </w:r>
      <w:r w:rsidRPr="00785DE3">
        <w:rPr>
          <w:b/>
          <w:bCs/>
          <w:i/>
          <w:lang w:val="en-US"/>
        </w:rPr>
        <w:t>quisites</w:t>
      </w:r>
      <w:r w:rsidR="00C97895">
        <w:rPr>
          <w:b/>
          <w:bCs/>
          <w:i/>
          <w:lang w:val="en-US"/>
        </w:rPr>
        <w:t xml:space="preserve"> (recommended although not mandatory)</w:t>
      </w:r>
      <w:r w:rsidR="002C7688">
        <w:rPr>
          <w:i/>
          <w:lang w:val="en-US"/>
        </w:rPr>
        <w:t>:</w:t>
      </w:r>
      <w:r w:rsidR="002C7688">
        <w:rPr>
          <w:iCs/>
          <w:lang w:val="en-US"/>
        </w:rPr>
        <w:t xml:space="preserve"> </w:t>
      </w:r>
    </w:p>
    <w:p w14:paraId="104042AA" w14:textId="60DC2345" w:rsidR="00785DE3" w:rsidRPr="00E77881" w:rsidRDefault="00E77881" w:rsidP="00E77881">
      <w:pPr>
        <w:pStyle w:val="Testo2"/>
        <w:numPr>
          <w:ilvl w:val="0"/>
          <w:numId w:val="4"/>
        </w:numPr>
        <w:rPr>
          <w:b/>
          <w:bCs/>
          <w:i/>
          <w:lang w:val="en-US"/>
        </w:rPr>
      </w:pPr>
      <w:r>
        <w:rPr>
          <w:i/>
          <w:lang w:val="en-US"/>
        </w:rPr>
        <w:t xml:space="preserve">Probability and </w:t>
      </w:r>
      <w:r w:rsidR="00582CE2">
        <w:rPr>
          <w:i/>
          <w:lang w:val="en-US"/>
        </w:rPr>
        <w:t>S</w:t>
      </w:r>
      <w:r>
        <w:rPr>
          <w:i/>
          <w:lang w:val="en-US"/>
        </w:rPr>
        <w:t>tati</w:t>
      </w:r>
      <w:r w:rsidR="00582CE2">
        <w:rPr>
          <w:i/>
          <w:lang w:val="en-US"/>
        </w:rPr>
        <w:t>sti</w:t>
      </w:r>
      <w:r>
        <w:rPr>
          <w:i/>
          <w:lang w:val="en-US"/>
        </w:rPr>
        <w:t>cs course</w:t>
      </w:r>
    </w:p>
    <w:p w14:paraId="07FF735B" w14:textId="330D3819" w:rsidR="00BB1276" w:rsidRDefault="00E77881" w:rsidP="00BB1276">
      <w:pPr>
        <w:pStyle w:val="Testo2"/>
        <w:numPr>
          <w:ilvl w:val="0"/>
          <w:numId w:val="4"/>
        </w:numPr>
        <w:rPr>
          <w:b/>
          <w:bCs/>
          <w:i/>
          <w:lang w:val="en-US"/>
        </w:rPr>
      </w:pPr>
      <w:r>
        <w:rPr>
          <w:i/>
          <w:lang w:val="en-US"/>
        </w:rPr>
        <w:t>Data Analysis, Techniques and tools</w:t>
      </w:r>
    </w:p>
    <w:p w14:paraId="02AF0B62" w14:textId="77777777" w:rsidR="00BB1276" w:rsidRPr="00BB1276" w:rsidRDefault="00BB1276" w:rsidP="00BB1276">
      <w:pPr>
        <w:pStyle w:val="Testo2"/>
        <w:rPr>
          <w:b/>
          <w:bCs/>
          <w:i/>
          <w:lang w:val="en-US"/>
        </w:rPr>
      </w:pPr>
    </w:p>
    <w:p w14:paraId="6EA1562F" w14:textId="77777777" w:rsidR="00582CE2" w:rsidRPr="00582CE2" w:rsidRDefault="00582CE2" w:rsidP="00582CE2">
      <w:pPr>
        <w:pStyle w:val="Testo2"/>
        <w:ind w:left="644" w:firstLine="0"/>
        <w:rPr>
          <w:b/>
          <w:bCs/>
          <w:i/>
          <w:lang w:val="en-US"/>
        </w:rPr>
      </w:pPr>
    </w:p>
    <w:p w14:paraId="0C4A3D44" w14:textId="77777777" w:rsidR="00785DE3" w:rsidRPr="00785DE3" w:rsidRDefault="00785DE3" w:rsidP="00785DE3">
      <w:pPr>
        <w:pStyle w:val="Testo2"/>
        <w:rPr>
          <w:b/>
          <w:bCs/>
          <w:i/>
          <w:lang w:val="en-US"/>
        </w:rPr>
      </w:pPr>
      <w:r w:rsidRPr="00785DE3">
        <w:rPr>
          <w:b/>
          <w:bCs/>
          <w:i/>
          <w:lang w:val="en-US"/>
        </w:rPr>
        <w:t>Day and reception hours:</w:t>
      </w:r>
    </w:p>
    <w:p w14:paraId="171D1473" w14:textId="77777777" w:rsidR="00785DE3" w:rsidRPr="00785DE3" w:rsidRDefault="00785DE3" w:rsidP="00785DE3">
      <w:pPr>
        <w:pStyle w:val="Testo2"/>
        <w:rPr>
          <w:iCs/>
          <w:lang w:val="en-US"/>
        </w:rPr>
      </w:pPr>
      <w:r w:rsidRPr="00785DE3">
        <w:rPr>
          <w:iCs/>
          <w:lang w:val="en-US"/>
        </w:rPr>
        <w:t>Students can contact the instructor by e-mail to arrange for day and reception hours at the instructor’s workplace.</w:t>
      </w:r>
    </w:p>
    <w:p w14:paraId="428371C1" w14:textId="77777777" w:rsidR="001E358C" w:rsidRDefault="001E358C" w:rsidP="001E358C">
      <w:pPr>
        <w:pStyle w:val="Testo2"/>
        <w:rPr>
          <w:lang w:val="en-US"/>
        </w:rPr>
      </w:pPr>
    </w:p>
    <w:p w14:paraId="4102D7E1" w14:textId="77777777" w:rsidR="00167215" w:rsidRDefault="00167215" w:rsidP="001E358C">
      <w:pPr>
        <w:pStyle w:val="Testo2"/>
        <w:rPr>
          <w:lang w:val="en-US"/>
        </w:rPr>
      </w:pPr>
    </w:p>
    <w:p w14:paraId="2520AD2E" w14:textId="77777777" w:rsidR="001E358C" w:rsidRDefault="001E358C" w:rsidP="000203EF">
      <w:pPr>
        <w:pStyle w:val="Testo2"/>
        <w:rPr>
          <w:lang w:val="en-US"/>
        </w:rPr>
      </w:pPr>
    </w:p>
    <w:p w14:paraId="71A07A66" w14:textId="77777777" w:rsidR="001E358C" w:rsidRDefault="001E358C" w:rsidP="000203EF">
      <w:pPr>
        <w:pStyle w:val="Testo2"/>
        <w:rPr>
          <w:lang w:val="en-US"/>
        </w:rPr>
      </w:pPr>
    </w:p>
    <w:p w14:paraId="3484A034" w14:textId="77777777" w:rsidR="000203EF" w:rsidRPr="000203EF" w:rsidRDefault="000203EF" w:rsidP="000203EF">
      <w:pPr>
        <w:pStyle w:val="Testo2"/>
        <w:rPr>
          <w:b/>
          <w:bCs/>
          <w:i/>
          <w:lang w:val="en-US"/>
        </w:rPr>
      </w:pPr>
    </w:p>
    <w:sectPr w:rsidR="000203EF" w:rsidRPr="000203E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39"/>
    <w:multiLevelType w:val="hybridMultilevel"/>
    <w:tmpl w:val="CA9E8F1A"/>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28F4"/>
    <w:multiLevelType w:val="multilevel"/>
    <w:tmpl w:val="AB1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1350D"/>
    <w:multiLevelType w:val="hybridMultilevel"/>
    <w:tmpl w:val="C0506F80"/>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B1112"/>
    <w:multiLevelType w:val="hybridMultilevel"/>
    <w:tmpl w:val="8CC6FDBC"/>
    <w:lvl w:ilvl="0" w:tplc="6E88BDE4">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86713239">
    <w:abstractNumId w:val="0"/>
  </w:num>
  <w:num w:numId="2" w16cid:durableId="1791586688">
    <w:abstractNumId w:val="2"/>
  </w:num>
  <w:num w:numId="3" w16cid:durableId="1562867767">
    <w:abstractNumId w:val="1"/>
  </w:num>
  <w:num w:numId="4" w16cid:durableId="840579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10"/>
    <w:rsid w:val="000203EF"/>
    <w:rsid w:val="00027801"/>
    <w:rsid w:val="00042210"/>
    <w:rsid w:val="00077F73"/>
    <w:rsid w:val="00167215"/>
    <w:rsid w:val="001C5455"/>
    <w:rsid w:val="001E358C"/>
    <w:rsid w:val="001E3FC8"/>
    <w:rsid w:val="002C11EE"/>
    <w:rsid w:val="002C49BC"/>
    <w:rsid w:val="002C7688"/>
    <w:rsid w:val="00394583"/>
    <w:rsid w:val="003A4C61"/>
    <w:rsid w:val="003A7BE2"/>
    <w:rsid w:val="003E509A"/>
    <w:rsid w:val="00507E45"/>
    <w:rsid w:val="00582CE2"/>
    <w:rsid w:val="005E4572"/>
    <w:rsid w:val="00663C9B"/>
    <w:rsid w:val="00664734"/>
    <w:rsid w:val="00785DE3"/>
    <w:rsid w:val="008B5E31"/>
    <w:rsid w:val="008D5D3F"/>
    <w:rsid w:val="008F0373"/>
    <w:rsid w:val="009979DE"/>
    <w:rsid w:val="009C29C6"/>
    <w:rsid w:val="00BA2D96"/>
    <w:rsid w:val="00BB1276"/>
    <w:rsid w:val="00BE7273"/>
    <w:rsid w:val="00C2128A"/>
    <w:rsid w:val="00C97895"/>
    <w:rsid w:val="00D32FF1"/>
    <w:rsid w:val="00E62D48"/>
    <w:rsid w:val="00E77881"/>
    <w:rsid w:val="00F0618D"/>
    <w:rsid w:val="00F72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5A5A"/>
  <w15:chartTrackingRefBased/>
  <w15:docId w15:val="{DCC4B89F-C15E-4DD6-9952-12E96FB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210"/>
    <w:pPr>
      <w:tabs>
        <w:tab w:val="left" w:pos="284"/>
      </w:tabs>
      <w:spacing w:line="240" w:lineRule="exact"/>
      <w:jc w:val="both"/>
    </w:pPr>
    <w:rPr>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848</Words>
  <Characters>5316</Characters>
  <Application>Microsoft Office Word</Application>
  <DocSecurity>4</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2023-05-16T13:48:00Z</dcterms:created>
  <dcterms:modified xsi:type="dcterms:W3CDTF">2023-05-16T13:48:00Z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024d0b658e8f18c8d09066e06141c981ce3da17b3aa371f81456d7ae0133680c</vt:lpwstr>
  </property>
</Properties>
</file>