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7CCC" w14:textId="77777777" w:rsidR="00A106A9" w:rsidRPr="009D3482" w:rsidRDefault="00A106A9" w:rsidP="00A106A9">
      <w:pPr>
        <w:pStyle w:val="Titolo1"/>
        <w:rPr>
          <w:noProof w:val="0"/>
          <w:lang w:val="en-GB"/>
        </w:rPr>
      </w:pPr>
      <w:r w:rsidRPr="009D3482">
        <w:rPr>
          <w:noProof w:val="0"/>
          <w:lang w:val="en-GB"/>
        </w:rPr>
        <w:t>Sociology of Education</w:t>
      </w:r>
    </w:p>
    <w:p w14:paraId="78DC3E25" w14:textId="62647711" w:rsidR="009D3482" w:rsidRPr="009D3482" w:rsidRDefault="00CD38DC" w:rsidP="009D3482">
      <w:pPr>
        <w:pStyle w:val="Titolo2"/>
        <w:rPr>
          <w:lang w:val="en-GB"/>
        </w:rPr>
      </w:pPr>
      <w:r w:rsidRPr="009D3482">
        <w:rPr>
          <w:lang w:val="en-GB"/>
        </w:rPr>
        <w:t>Prof</w:t>
      </w:r>
      <w:r w:rsidR="004C49FB" w:rsidRPr="009D3482">
        <w:rPr>
          <w:lang w:val="en-GB"/>
        </w:rPr>
        <w:t>.</w:t>
      </w:r>
      <w:r w:rsidR="00561770" w:rsidRPr="009D3482">
        <w:rPr>
          <w:lang w:val="en-GB"/>
        </w:rPr>
        <w:t xml:space="preserve"> Guia Gilardoni</w:t>
      </w:r>
      <w:r w:rsidRPr="009D3482">
        <w:rPr>
          <w:lang w:val="en-GB"/>
        </w:rPr>
        <w:t xml:space="preserve"> </w:t>
      </w:r>
    </w:p>
    <w:p w14:paraId="3FFE99BD" w14:textId="77777777" w:rsidR="00A106A9" w:rsidRPr="009D3482" w:rsidRDefault="00A106A9" w:rsidP="00A106A9">
      <w:pPr>
        <w:spacing w:before="240" w:after="120"/>
        <w:rPr>
          <w:b/>
          <w:sz w:val="18"/>
          <w:szCs w:val="18"/>
          <w:lang w:val="en-GB"/>
        </w:rPr>
      </w:pPr>
      <w:r w:rsidRPr="009D3482">
        <w:rPr>
          <w:b/>
          <w:i/>
          <w:sz w:val="18"/>
          <w:szCs w:val="18"/>
          <w:lang w:val="en-GB"/>
        </w:rPr>
        <w:t>COURSE AIMS AND INTENDED LEARNING OUTCOMES</w:t>
      </w:r>
    </w:p>
    <w:p w14:paraId="67D0931E" w14:textId="0BA2882A" w:rsidR="00CD38DC" w:rsidRPr="009D3482" w:rsidRDefault="006A13BF" w:rsidP="00CD38DC">
      <w:pPr>
        <w:rPr>
          <w:lang w:val="en-GB"/>
        </w:rPr>
      </w:pPr>
      <w:r w:rsidRPr="009D3482">
        <w:rPr>
          <w:lang w:val="en-GB"/>
        </w:rPr>
        <w:t>The course aims to provide basic tools and concepts for a sociological interpretation of educational processes, reconstructing the impact that social and cultural transformations have had both on the way of conceiving the relationship between education and society, and in the socialisation processes of the new generations. It also aims to introduce students to a sociological reading of childhood in the context of European societies</w:t>
      </w:r>
      <w:r w:rsidR="00CD38DC" w:rsidRPr="009D3482">
        <w:rPr>
          <w:lang w:val="en-GB"/>
        </w:rPr>
        <w:t>.</w:t>
      </w:r>
    </w:p>
    <w:p w14:paraId="47A8D372" w14:textId="3137C108" w:rsidR="00CD38DC" w:rsidRPr="009D3482" w:rsidRDefault="006A13BF" w:rsidP="00CD38DC">
      <w:pPr>
        <w:rPr>
          <w:color w:val="000000" w:themeColor="text1"/>
          <w:lang w:val="en-GB"/>
        </w:rPr>
      </w:pPr>
      <w:r w:rsidRPr="009D3482">
        <w:rPr>
          <w:lang w:val="en-GB"/>
        </w:rPr>
        <w:t>In particular, the course aims to: offer an introduction to sociology as a scientific discipline; present the main topics dealt with by the sociology of education and the sociology of childhood</w:t>
      </w:r>
      <w:r w:rsidR="00CD38DC" w:rsidRPr="009D3482">
        <w:rPr>
          <w:color w:val="000000" w:themeColor="text1"/>
          <w:lang w:val="en-GB"/>
        </w:rPr>
        <w:t>.</w:t>
      </w:r>
    </w:p>
    <w:p w14:paraId="32C48552" w14:textId="37DDC194" w:rsidR="00CD38DC" w:rsidRPr="009D3482" w:rsidRDefault="00CD38DC" w:rsidP="00CD38DC">
      <w:pPr>
        <w:rPr>
          <w:color w:val="000000" w:themeColor="text1"/>
          <w:lang w:val="en-GB"/>
        </w:rPr>
      </w:pPr>
      <w:r w:rsidRPr="009D3482">
        <w:rPr>
          <w:color w:val="000000" w:themeColor="text1"/>
          <w:lang w:val="en-GB"/>
        </w:rPr>
        <w:t>A</w:t>
      </w:r>
      <w:r w:rsidR="006A13BF" w:rsidRPr="009D3482">
        <w:rPr>
          <w:color w:val="000000" w:themeColor="text1"/>
          <w:lang w:val="en-GB"/>
        </w:rPr>
        <w:t>t the end of the course, students will be able to</w:t>
      </w:r>
      <w:r w:rsidRPr="009D3482">
        <w:rPr>
          <w:color w:val="000000" w:themeColor="text1"/>
          <w:lang w:val="en-GB"/>
        </w:rPr>
        <w:t>:</w:t>
      </w:r>
    </w:p>
    <w:p w14:paraId="5A72079E" w14:textId="623E21EA" w:rsidR="00CD38DC" w:rsidRPr="009D3482" w:rsidRDefault="006A13BF" w:rsidP="00CD38DC">
      <w:pPr>
        <w:numPr>
          <w:ilvl w:val="0"/>
          <w:numId w:val="1"/>
        </w:numPr>
        <w:rPr>
          <w:color w:val="000000" w:themeColor="text1"/>
          <w:lang w:val="en-GB"/>
        </w:rPr>
      </w:pPr>
      <w:r w:rsidRPr="009D3482">
        <w:rPr>
          <w:color w:val="000000" w:themeColor="text1"/>
          <w:lang w:val="en-GB"/>
        </w:rPr>
        <w:t xml:space="preserve">Know the main </w:t>
      </w:r>
      <w:r w:rsidR="00552408" w:rsidRPr="009D3482">
        <w:rPr>
          <w:color w:val="000000" w:themeColor="text1"/>
          <w:lang w:val="en-GB"/>
        </w:rPr>
        <w:t>movements</w:t>
      </w:r>
      <w:r w:rsidRPr="009D3482">
        <w:rPr>
          <w:color w:val="000000" w:themeColor="text1"/>
          <w:lang w:val="en-GB"/>
        </w:rPr>
        <w:t xml:space="preserve"> of sociology, the foundations and social dynamics of the main educational agencies; issues related to sociological studies applied to the field of education and training with reference also to multi-ethnic society and the effects generated by the pandemic </w:t>
      </w:r>
      <w:r w:rsidRPr="009D3482">
        <w:rPr>
          <w:lang w:val="en-GB"/>
        </w:rPr>
        <w:t>period</w:t>
      </w:r>
      <w:r w:rsidR="00CD38DC" w:rsidRPr="009D3482">
        <w:rPr>
          <w:color w:val="000000" w:themeColor="text1"/>
          <w:lang w:val="en-GB"/>
        </w:rPr>
        <w:t>;</w:t>
      </w:r>
    </w:p>
    <w:p w14:paraId="639B250B" w14:textId="59EF3B1A" w:rsidR="00CD38DC" w:rsidRPr="009D3482" w:rsidRDefault="00552408" w:rsidP="00CD38DC">
      <w:pPr>
        <w:numPr>
          <w:ilvl w:val="0"/>
          <w:numId w:val="1"/>
        </w:numPr>
        <w:rPr>
          <w:color w:val="000000" w:themeColor="text1"/>
          <w:lang w:val="en-GB"/>
        </w:rPr>
      </w:pPr>
      <w:r w:rsidRPr="009D3482">
        <w:rPr>
          <w:color w:val="000000" w:themeColor="text1"/>
          <w:lang w:val="en-GB"/>
        </w:rPr>
        <w:t>Begin to consciously read the current social dynamics and to enhance the tools and results made available by sociological research in the construction of educational interventions</w:t>
      </w:r>
      <w:r w:rsidR="000E114A" w:rsidRPr="009D3482">
        <w:rPr>
          <w:color w:val="000000" w:themeColor="text1"/>
          <w:lang w:val="en-GB"/>
        </w:rPr>
        <w:t>;</w:t>
      </w:r>
    </w:p>
    <w:p w14:paraId="742BEF92" w14:textId="6DDBDBEC" w:rsidR="000E114A" w:rsidRPr="009D3482" w:rsidRDefault="00552408" w:rsidP="000E114A">
      <w:pPr>
        <w:numPr>
          <w:ilvl w:val="0"/>
          <w:numId w:val="1"/>
        </w:numPr>
        <w:rPr>
          <w:color w:val="000000" w:themeColor="text1"/>
          <w:lang w:val="en-GB"/>
        </w:rPr>
      </w:pPr>
      <w:r w:rsidRPr="009D3482">
        <w:rPr>
          <w:color w:val="000000" w:themeColor="text1"/>
          <w:lang w:val="en-GB"/>
        </w:rPr>
        <w:t>Know and understand the sociological theory applied to social representations existing in global society in relation to the phenomena of racism, prejudice, and ethnic identity for the development of adequate intercultural and professional competence in the field of education and training</w:t>
      </w:r>
      <w:r w:rsidR="000E114A" w:rsidRPr="009D3482">
        <w:rPr>
          <w:color w:val="000000" w:themeColor="text1"/>
          <w:lang w:val="en-GB"/>
        </w:rPr>
        <w:t>.</w:t>
      </w:r>
    </w:p>
    <w:p w14:paraId="77F8485F" w14:textId="77777777" w:rsidR="00A106A9" w:rsidRPr="009D3482" w:rsidRDefault="00A106A9" w:rsidP="00A106A9">
      <w:pPr>
        <w:spacing w:before="240" w:after="120"/>
        <w:rPr>
          <w:b/>
          <w:sz w:val="18"/>
          <w:szCs w:val="18"/>
          <w:lang w:val="en-GB"/>
        </w:rPr>
      </w:pPr>
      <w:r w:rsidRPr="009D3482">
        <w:rPr>
          <w:b/>
          <w:i/>
          <w:sz w:val="18"/>
          <w:szCs w:val="18"/>
          <w:lang w:val="en-GB"/>
        </w:rPr>
        <w:t>COURSE CONTENT</w:t>
      </w:r>
    </w:p>
    <w:p w14:paraId="7299BA52" w14:textId="73C426F7" w:rsidR="00CD38DC" w:rsidRPr="009D3482" w:rsidRDefault="00552408" w:rsidP="00CD38DC">
      <w:pPr>
        <w:rPr>
          <w:color w:val="000000" w:themeColor="text1"/>
          <w:lang w:val="en-GB"/>
        </w:rPr>
      </w:pPr>
      <w:r w:rsidRPr="009D3482">
        <w:rPr>
          <w:color w:val="000000" w:themeColor="text1"/>
          <w:lang w:val="en-GB"/>
        </w:rPr>
        <w:t>The following aspects will be addressed during the course</w:t>
      </w:r>
      <w:r w:rsidR="00CD38DC" w:rsidRPr="009D3482">
        <w:rPr>
          <w:color w:val="000000" w:themeColor="text1"/>
          <w:lang w:val="en-GB"/>
        </w:rPr>
        <w:t>:</w:t>
      </w:r>
    </w:p>
    <w:p w14:paraId="540D1CDD" w14:textId="77D0FC74" w:rsidR="00CD38DC" w:rsidRPr="009D3482" w:rsidRDefault="00552408" w:rsidP="00340BF1">
      <w:pPr>
        <w:numPr>
          <w:ilvl w:val="0"/>
          <w:numId w:val="2"/>
        </w:numPr>
        <w:rPr>
          <w:color w:val="000000" w:themeColor="text1"/>
          <w:lang w:val="en-GB"/>
        </w:rPr>
      </w:pPr>
      <w:r w:rsidRPr="009D3482">
        <w:rPr>
          <w:color w:val="000000" w:themeColor="text1"/>
          <w:lang w:val="en-GB"/>
        </w:rPr>
        <w:t>The study of the relationship between education and society through some approaches of sociological thought (conflictualism, functionalism, interactionism</w:t>
      </w:r>
      <w:r w:rsidR="006A64FF" w:rsidRPr="009D3482">
        <w:rPr>
          <w:color w:val="000000" w:themeColor="text1"/>
          <w:lang w:val="en-GB"/>
        </w:rPr>
        <w:t>,</w:t>
      </w:r>
      <w:r w:rsidRPr="009D3482">
        <w:rPr>
          <w:color w:val="000000" w:themeColor="text1"/>
          <w:lang w:val="en-GB"/>
        </w:rPr>
        <w:t xml:space="preserve"> and communicati</w:t>
      </w:r>
      <w:r w:rsidR="006A64FF" w:rsidRPr="009D3482">
        <w:rPr>
          <w:color w:val="000000" w:themeColor="text1"/>
          <w:lang w:val="en-GB"/>
        </w:rPr>
        <w:t>on</w:t>
      </w:r>
      <w:r w:rsidRPr="009D3482">
        <w:rPr>
          <w:color w:val="000000" w:themeColor="text1"/>
          <w:lang w:val="en-GB"/>
        </w:rPr>
        <w:t xml:space="preserve"> turn). </w:t>
      </w:r>
    </w:p>
    <w:p w14:paraId="5074604A" w14:textId="2771E2E1" w:rsidR="00CD38DC" w:rsidRPr="009D3482" w:rsidRDefault="00552408" w:rsidP="00340BF1">
      <w:pPr>
        <w:numPr>
          <w:ilvl w:val="0"/>
          <w:numId w:val="2"/>
        </w:numPr>
        <w:rPr>
          <w:color w:val="000000" w:themeColor="text1"/>
          <w:lang w:val="en-GB"/>
        </w:rPr>
      </w:pPr>
      <w:r w:rsidRPr="009D3482">
        <w:rPr>
          <w:color w:val="000000" w:themeColor="text1"/>
          <w:lang w:val="en-GB"/>
        </w:rPr>
        <w:t>Analysis of key issues in the sociology of education such as: the relationship between socialisation, identity</w:t>
      </w:r>
      <w:r w:rsidR="006A64FF" w:rsidRPr="009D3482">
        <w:rPr>
          <w:color w:val="000000" w:themeColor="text1"/>
          <w:lang w:val="en-GB"/>
        </w:rPr>
        <w:t>,</w:t>
      </w:r>
      <w:r w:rsidRPr="009D3482">
        <w:rPr>
          <w:color w:val="000000" w:themeColor="text1"/>
          <w:lang w:val="en-GB"/>
        </w:rPr>
        <w:t xml:space="preserve"> and integration (norms and deviance); education and equality of opportunity; the multicultural society; methods and tools in the sociology of education and empirical research in the areas of growth of children and adolescents (school, family, peer group, cultural products, media). </w:t>
      </w:r>
    </w:p>
    <w:p w14:paraId="3BE2B84A" w14:textId="5719AB94" w:rsidR="00CD38DC" w:rsidRPr="009D3482" w:rsidRDefault="00552408" w:rsidP="00340BF1">
      <w:pPr>
        <w:numPr>
          <w:ilvl w:val="0"/>
          <w:numId w:val="2"/>
        </w:numPr>
        <w:ind w:hanging="357"/>
        <w:rPr>
          <w:color w:val="000000" w:themeColor="text1"/>
          <w:lang w:val="en-GB"/>
        </w:rPr>
      </w:pPr>
      <w:r w:rsidRPr="009D3482">
        <w:rPr>
          <w:color w:val="000000" w:themeColor="text1"/>
          <w:lang w:val="en-GB"/>
        </w:rPr>
        <w:lastRenderedPageBreak/>
        <w:t>Elements of childhood sociology: the children condition in post-modern society; childhood as a structural category of society; the rediscovery of childhood in sociology; childhood, family</w:t>
      </w:r>
      <w:r w:rsidR="006A64FF" w:rsidRPr="009D3482">
        <w:rPr>
          <w:color w:val="000000" w:themeColor="text1"/>
          <w:lang w:val="en-GB"/>
        </w:rPr>
        <w:t>,</w:t>
      </w:r>
      <w:r w:rsidRPr="009D3482">
        <w:rPr>
          <w:color w:val="000000" w:themeColor="text1"/>
          <w:lang w:val="en-GB"/>
        </w:rPr>
        <w:t xml:space="preserve"> and social changes; the child</w:t>
      </w:r>
      <w:r w:rsidR="007E20FC" w:rsidRPr="009D3482">
        <w:rPr>
          <w:color w:val="000000" w:themeColor="text1"/>
          <w:lang w:val="en-GB"/>
        </w:rPr>
        <w:t>ren</w:t>
      </w:r>
      <w:r w:rsidRPr="009D3482">
        <w:rPr>
          <w:color w:val="000000" w:themeColor="text1"/>
          <w:lang w:val="en-GB"/>
        </w:rPr>
        <w:t>'s agency; children and daily life; cultures of adults and children</w:t>
      </w:r>
      <w:r w:rsidR="00CD38DC" w:rsidRPr="009D3482">
        <w:rPr>
          <w:color w:val="000000" w:themeColor="text1"/>
          <w:lang w:val="en-GB"/>
        </w:rPr>
        <w:t>.</w:t>
      </w:r>
    </w:p>
    <w:p w14:paraId="46F05111" w14:textId="0ED81E71" w:rsidR="00FF4C3A" w:rsidRPr="00B546DB" w:rsidRDefault="00356973" w:rsidP="00340BF1">
      <w:pPr>
        <w:numPr>
          <w:ilvl w:val="0"/>
          <w:numId w:val="2"/>
        </w:numPr>
        <w:ind w:hanging="357"/>
        <w:rPr>
          <w:color w:val="000000" w:themeColor="text1"/>
          <w:lang w:val="en-GB"/>
        </w:rPr>
      </w:pPr>
      <w:r w:rsidRPr="009D3482">
        <w:rPr>
          <w:color w:val="000000" w:themeColor="text1"/>
          <w:lang w:val="en-GB"/>
        </w:rPr>
        <w:t>The rights of childhood and adolescence in Italy in the educational field with respect to the most recent social dynamics in progress such as the pandemic and its effects, policies and services for children, early school leaving, the right to education of foreigners and the disabled, conflict, sport</w:t>
      </w:r>
      <w:r w:rsidR="006A64FF" w:rsidRPr="009D3482">
        <w:rPr>
          <w:color w:val="000000" w:themeColor="text1"/>
          <w:lang w:val="en-GB"/>
        </w:rPr>
        <w:t>,</w:t>
      </w:r>
      <w:r w:rsidRPr="009D3482">
        <w:rPr>
          <w:color w:val="000000" w:themeColor="text1"/>
          <w:lang w:val="en-GB"/>
        </w:rPr>
        <w:t xml:space="preserve"> and global </w:t>
      </w:r>
      <w:r w:rsidRPr="00B546DB">
        <w:rPr>
          <w:color w:val="000000" w:themeColor="text1"/>
          <w:lang w:val="en-GB"/>
        </w:rPr>
        <w:t>citizenship education</w:t>
      </w:r>
      <w:r w:rsidR="00FF4C3A" w:rsidRPr="00B546DB">
        <w:rPr>
          <w:color w:val="000000" w:themeColor="text1"/>
          <w:lang w:val="en-GB"/>
        </w:rPr>
        <w:t xml:space="preserve">.  </w:t>
      </w:r>
    </w:p>
    <w:p w14:paraId="22DFE45A" w14:textId="088211E7" w:rsidR="003B6FE4" w:rsidRPr="00B546DB" w:rsidRDefault="00DF2A34" w:rsidP="009830F3">
      <w:pPr>
        <w:numPr>
          <w:ilvl w:val="0"/>
          <w:numId w:val="2"/>
        </w:numPr>
        <w:ind w:hanging="357"/>
        <w:rPr>
          <w:color w:val="000000" w:themeColor="text1"/>
          <w:lang w:val="en-GB"/>
        </w:rPr>
      </w:pPr>
      <w:r w:rsidRPr="00B546DB">
        <w:rPr>
          <w:color w:val="000000" w:themeColor="text1"/>
          <w:lang w:val="en-GB"/>
        </w:rPr>
        <w:t>Single-subject part dedicated to the issues of ethnic identity, ethnic prejudice and racism and the consequences they have on educational practices in order to develop intercultural skills that challenge the most widespread representations also in the educational field</w:t>
      </w:r>
      <w:r w:rsidR="00B767E7" w:rsidRPr="00B546DB">
        <w:rPr>
          <w:color w:val="000000" w:themeColor="text1"/>
          <w:lang w:val="en-GB"/>
        </w:rPr>
        <w:t xml:space="preserve">. </w:t>
      </w:r>
    </w:p>
    <w:p w14:paraId="0D5DA344" w14:textId="77777777" w:rsidR="00A106A9" w:rsidRPr="00B546DB" w:rsidRDefault="00A106A9" w:rsidP="00A106A9">
      <w:pPr>
        <w:spacing w:before="240" w:after="120" w:line="220" w:lineRule="exact"/>
        <w:rPr>
          <w:b/>
          <w:i/>
          <w:sz w:val="18"/>
          <w:szCs w:val="18"/>
          <w:lang w:val="en-GB"/>
        </w:rPr>
      </w:pPr>
      <w:r w:rsidRPr="00B546DB">
        <w:rPr>
          <w:b/>
          <w:i/>
          <w:sz w:val="18"/>
          <w:szCs w:val="18"/>
          <w:lang w:val="en-GB"/>
        </w:rPr>
        <w:t>READING LIST</w:t>
      </w:r>
    </w:p>
    <w:p w14:paraId="2D050D85" w14:textId="10165B10" w:rsidR="00CD38DC" w:rsidRPr="00B546DB" w:rsidRDefault="00732FFC" w:rsidP="0044116C">
      <w:pPr>
        <w:pStyle w:val="Testo1"/>
        <w:spacing w:line="240" w:lineRule="exact"/>
        <w:rPr>
          <w:color w:val="000000" w:themeColor="text1"/>
          <w:szCs w:val="18"/>
          <w:lang w:val="en-GB"/>
        </w:rPr>
      </w:pPr>
      <w:r w:rsidRPr="00B546DB">
        <w:rPr>
          <w:color w:val="000000" w:themeColor="text1"/>
          <w:szCs w:val="18"/>
          <w:lang w:val="en-GB"/>
        </w:rPr>
        <w:t>Students are required to prepare the following mandatory textbooks for the exam</w:t>
      </w:r>
      <w:r w:rsidR="00CD38DC" w:rsidRPr="00B546DB">
        <w:rPr>
          <w:color w:val="000000" w:themeColor="text1"/>
          <w:szCs w:val="18"/>
          <w:lang w:val="en-GB"/>
        </w:rPr>
        <w:t>:</w:t>
      </w:r>
    </w:p>
    <w:p w14:paraId="319F2AEA" w14:textId="77777777" w:rsidR="00DD3FFA" w:rsidRPr="00B546DB" w:rsidRDefault="00DD3FFA" w:rsidP="00DD3FFA">
      <w:pPr>
        <w:pStyle w:val="Testo1"/>
        <w:numPr>
          <w:ilvl w:val="0"/>
          <w:numId w:val="3"/>
        </w:numPr>
        <w:spacing w:line="240" w:lineRule="exact"/>
        <w:ind w:left="357" w:hanging="357"/>
        <w:rPr>
          <w:color w:val="000000" w:themeColor="text1"/>
        </w:rPr>
      </w:pPr>
      <w:bookmarkStart w:id="0" w:name="_Hlk108616549"/>
      <w:r w:rsidRPr="00B546DB">
        <w:rPr>
          <w:smallCaps/>
          <w:color w:val="000000" w:themeColor="text1"/>
          <w:sz w:val="16"/>
        </w:rPr>
        <w:t>E. Besozzi</w:t>
      </w:r>
      <w:r w:rsidRPr="00B546DB">
        <w:rPr>
          <w:color w:val="000000" w:themeColor="text1"/>
        </w:rPr>
        <w:t>,</w:t>
      </w:r>
      <w:r w:rsidRPr="00B546DB">
        <w:rPr>
          <w:i/>
          <w:color w:val="000000" w:themeColor="text1"/>
          <w:spacing w:val="-5"/>
        </w:rPr>
        <w:t xml:space="preserve"> </w:t>
      </w:r>
      <w:r w:rsidRPr="00B546DB">
        <w:rPr>
          <w:i/>
          <w:color w:val="000000" w:themeColor="text1"/>
          <w:spacing w:val="-5"/>
          <w:szCs w:val="18"/>
        </w:rPr>
        <w:t>Educazione e società</w:t>
      </w:r>
      <w:r w:rsidRPr="00B546DB">
        <w:rPr>
          <w:i/>
          <w:color w:val="000000" w:themeColor="text1"/>
          <w:spacing w:val="-5"/>
        </w:rPr>
        <w:t>,</w:t>
      </w:r>
      <w:r w:rsidRPr="00B546DB">
        <w:rPr>
          <w:color w:val="000000" w:themeColor="text1"/>
          <w:spacing w:val="-5"/>
        </w:rPr>
        <w:t xml:space="preserve"> Carocci, Roma, </w:t>
      </w:r>
      <w:r w:rsidRPr="00B546DB">
        <w:rPr>
          <w:color w:val="000000" w:themeColor="text1"/>
          <w:spacing w:val="-5"/>
          <w:szCs w:val="18"/>
        </w:rPr>
        <w:t xml:space="preserve">2° edizione </w:t>
      </w:r>
      <w:r w:rsidRPr="00B546DB">
        <w:rPr>
          <w:color w:val="000000" w:themeColor="text1"/>
          <w:spacing w:val="-5"/>
        </w:rPr>
        <w:t>2017</w:t>
      </w:r>
    </w:p>
    <w:p w14:paraId="423E3324" w14:textId="216CB589" w:rsidR="00DD3FFA" w:rsidRPr="00B546DB" w:rsidRDefault="00DD3FFA" w:rsidP="00DD3FFA">
      <w:pPr>
        <w:pStyle w:val="Testo1"/>
        <w:numPr>
          <w:ilvl w:val="0"/>
          <w:numId w:val="3"/>
        </w:numPr>
        <w:spacing w:line="240" w:lineRule="exact"/>
        <w:ind w:left="357" w:hanging="357"/>
        <w:rPr>
          <w:color w:val="000000" w:themeColor="text1"/>
          <w:szCs w:val="18"/>
          <w:lang w:val="en-GB"/>
        </w:rPr>
      </w:pPr>
      <w:r w:rsidRPr="00B546DB">
        <w:rPr>
          <w:smallCaps/>
          <w:color w:val="000000" w:themeColor="text1"/>
          <w:sz w:val="16"/>
          <w:lang w:val="en-GB"/>
        </w:rPr>
        <w:t>W.A. Corsaro</w:t>
      </w:r>
      <w:r w:rsidRPr="00B546DB">
        <w:rPr>
          <w:color w:val="000000" w:themeColor="text1"/>
          <w:lang w:val="en-GB"/>
        </w:rPr>
        <w:t xml:space="preserve">, </w:t>
      </w:r>
      <w:r w:rsidRPr="00B546DB">
        <w:rPr>
          <w:i/>
          <w:color w:val="000000" w:themeColor="text1"/>
          <w:lang w:val="en-GB"/>
        </w:rPr>
        <w:t>Sociologia dell’infanzia</w:t>
      </w:r>
      <w:r w:rsidRPr="00B546DB">
        <w:rPr>
          <w:color w:val="000000" w:themeColor="text1"/>
          <w:lang w:val="en-GB"/>
        </w:rPr>
        <w:t>, FrancoAngeli, Milano, 2020 (</w:t>
      </w:r>
      <w:r w:rsidR="00AF7369" w:rsidRPr="00B546DB">
        <w:rPr>
          <w:color w:val="000000" w:themeColor="text1"/>
          <w:szCs w:val="18"/>
          <w:lang w:val="en-GB"/>
        </w:rPr>
        <w:t>introduction and chapters</w:t>
      </w:r>
      <w:r w:rsidRPr="00B546DB">
        <w:rPr>
          <w:color w:val="000000" w:themeColor="text1"/>
          <w:szCs w:val="18"/>
          <w:lang w:val="en-GB"/>
        </w:rPr>
        <w:t xml:space="preserve"> 1-2 pp. 9-76, c</w:t>
      </w:r>
      <w:r w:rsidR="00AF7369" w:rsidRPr="00B546DB">
        <w:rPr>
          <w:color w:val="000000" w:themeColor="text1"/>
          <w:szCs w:val="18"/>
          <w:lang w:val="en-GB"/>
        </w:rPr>
        <w:t>hapter</w:t>
      </w:r>
      <w:r w:rsidRPr="00B546DB">
        <w:rPr>
          <w:color w:val="000000" w:themeColor="text1"/>
          <w:szCs w:val="18"/>
          <w:lang w:val="en-GB"/>
        </w:rPr>
        <w:t xml:space="preserve"> 4 pp. 95-117 </w:t>
      </w:r>
      <w:r w:rsidR="00AF7369" w:rsidRPr="00B546DB">
        <w:rPr>
          <w:color w:val="000000" w:themeColor="text1"/>
          <w:szCs w:val="18"/>
          <w:lang w:val="en-GB"/>
        </w:rPr>
        <w:t>and</w:t>
      </w:r>
      <w:r w:rsidRPr="00B546DB">
        <w:rPr>
          <w:color w:val="000000" w:themeColor="text1"/>
          <w:szCs w:val="18"/>
          <w:lang w:val="en-GB"/>
        </w:rPr>
        <w:t xml:space="preserve"> c</w:t>
      </w:r>
      <w:r w:rsidR="00AF7369" w:rsidRPr="00B546DB">
        <w:rPr>
          <w:color w:val="000000" w:themeColor="text1"/>
          <w:szCs w:val="18"/>
          <w:lang w:val="en-GB"/>
        </w:rPr>
        <w:t>hapter</w:t>
      </w:r>
      <w:r w:rsidRPr="00B546DB">
        <w:rPr>
          <w:color w:val="000000" w:themeColor="text1"/>
          <w:szCs w:val="18"/>
          <w:lang w:val="en-GB"/>
        </w:rPr>
        <w:t xml:space="preserve"> 6 pp.147-160).</w:t>
      </w:r>
    </w:p>
    <w:p w14:paraId="673CC7A3" w14:textId="7B1A660C" w:rsidR="00DD3FFA" w:rsidRPr="00B546DB" w:rsidRDefault="00AF7369" w:rsidP="00DD3FFA">
      <w:pPr>
        <w:pStyle w:val="Testo1"/>
        <w:numPr>
          <w:ilvl w:val="0"/>
          <w:numId w:val="3"/>
        </w:numPr>
        <w:spacing w:line="240" w:lineRule="exact"/>
        <w:rPr>
          <w:i/>
          <w:color w:val="000000" w:themeColor="text1"/>
          <w:spacing w:val="-5"/>
          <w:szCs w:val="18"/>
          <w:lang w:val="en-GB"/>
        </w:rPr>
      </w:pPr>
      <w:r w:rsidRPr="00B546DB">
        <w:rPr>
          <w:color w:val="000000" w:themeColor="text1"/>
          <w:szCs w:val="18"/>
          <w:lang w:val="en-GB"/>
        </w:rPr>
        <w:t>Working group for the Convention on the Rights of Children and Adolescents</w:t>
      </w:r>
      <w:r w:rsidR="00DD3FFA" w:rsidRPr="00B546DB">
        <w:rPr>
          <w:color w:val="000000" w:themeColor="text1"/>
          <w:szCs w:val="18"/>
          <w:lang w:val="en-GB"/>
        </w:rPr>
        <w:t xml:space="preserve">, </w:t>
      </w:r>
      <w:r w:rsidR="00DD3FFA" w:rsidRPr="00B546DB">
        <w:rPr>
          <w:i/>
          <w:iCs/>
          <w:color w:val="000000" w:themeColor="text1"/>
          <w:szCs w:val="18"/>
          <w:lang w:val="en-GB"/>
        </w:rPr>
        <w:t>12° Rapporto di aggiornamento sul monitoraggio della convenzione sui diritti dell’infanzia e dell’adolescenza in Italia</w:t>
      </w:r>
      <w:r w:rsidR="00DD3FFA" w:rsidRPr="00B546DB">
        <w:rPr>
          <w:color w:val="000000" w:themeColor="text1"/>
          <w:szCs w:val="18"/>
          <w:lang w:val="en-GB"/>
        </w:rPr>
        <w:t>, 2022 (ca</w:t>
      </w:r>
      <w:r w:rsidRPr="00B546DB">
        <w:rPr>
          <w:color w:val="000000" w:themeColor="text1"/>
          <w:szCs w:val="18"/>
          <w:lang w:val="en-GB"/>
        </w:rPr>
        <w:t>hapter</w:t>
      </w:r>
      <w:r w:rsidR="00DD3FFA" w:rsidRPr="00B546DB">
        <w:rPr>
          <w:color w:val="000000" w:themeColor="text1"/>
          <w:szCs w:val="18"/>
          <w:lang w:val="en-GB"/>
        </w:rPr>
        <w:t xml:space="preserve"> VII, pp. 125-150, </w:t>
      </w:r>
      <w:r w:rsidRPr="00B546DB">
        <w:rPr>
          <w:color w:val="000000" w:themeColor="text1"/>
          <w:spacing w:val="-5"/>
          <w:szCs w:val="18"/>
          <w:lang w:val="en-GB"/>
        </w:rPr>
        <w:t>the report in pdf format can be downloaded from the lecturer's Blackboard page</w:t>
      </w:r>
      <w:r w:rsidR="00DD3FFA" w:rsidRPr="00B546DB">
        <w:rPr>
          <w:color w:val="000000" w:themeColor="text1"/>
          <w:szCs w:val="18"/>
          <w:lang w:val="en-GB"/>
        </w:rPr>
        <w:t>).</w:t>
      </w:r>
    </w:p>
    <w:p w14:paraId="21C3B712" w14:textId="5D2AF496" w:rsidR="00DD3FFA" w:rsidRPr="00B546DB" w:rsidRDefault="00DD3FFA" w:rsidP="00DD3FFA">
      <w:pPr>
        <w:pStyle w:val="Testo1"/>
        <w:numPr>
          <w:ilvl w:val="0"/>
          <w:numId w:val="3"/>
        </w:numPr>
        <w:spacing w:line="240" w:lineRule="exact"/>
        <w:rPr>
          <w:i/>
          <w:color w:val="000000" w:themeColor="text1"/>
          <w:spacing w:val="-5"/>
        </w:rPr>
      </w:pPr>
      <w:r w:rsidRPr="00B546DB">
        <w:rPr>
          <w:smallCaps/>
          <w:color w:val="000000" w:themeColor="text1"/>
          <w:spacing w:val="-5"/>
          <w:sz w:val="16"/>
          <w:szCs w:val="16"/>
        </w:rPr>
        <w:t>G. Gilardoni</w:t>
      </w:r>
      <w:r w:rsidRPr="00B546DB">
        <w:rPr>
          <w:smallCaps/>
          <w:color w:val="000000" w:themeColor="text1"/>
          <w:spacing w:val="-5"/>
          <w:szCs w:val="18"/>
        </w:rPr>
        <w:t xml:space="preserve">, </w:t>
      </w:r>
      <w:r w:rsidRPr="00B546DB">
        <w:rPr>
          <w:i/>
          <w:color w:val="000000" w:themeColor="text1"/>
          <w:spacing w:val="-5"/>
          <w:szCs w:val="18"/>
        </w:rPr>
        <w:t>Razzismo situato. Ragioni storiche, socioculturali ed etiche per contrastarlo,</w:t>
      </w:r>
      <w:r w:rsidRPr="00B546DB">
        <w:rPr>
          <w:color w:val="000000" w:themeColor="text1"/>
          <w:spacing w:val="-5"/>
          <w:szCs w:val="18"/>
        </w:rPr>
        <w:t xml:space="preserve"> Milano, Vita&amp;Pensiero, 2021, open access su https://www.vitaepensiero.it (introduzione e capitolo 1 pp. 9-58, e capitolo 4 pp.121-141, </w:t>
      </w:r>
      <w:r w:rsidRPr="00B546DB">
        <w:rPr>
          <w:color w:val="000000" w:themeColor="text1"/>
          <w:spacing w:val="-5"/>
        </w:rPr>
        <w:t xml:space="preserve">pubblicazione in open access – </w:t>
      </w:r>
      <w:r w:rsidR="00AF7369" w:rsidRPr="00B546DB">
        <w:rPr>
          <w:color w:val="000000" w:themeColor="text1"/>
          <w:spacing w:val="-5"/>
        </w:rPr>
        <w:t>the volume in pdf format can be downloaded from the lecturer's Blackboard page)</w:t>
      </w:r>
      <w:r w:rsidRPr="00B546DB">
        <w:rPr>
          <w:color w:val="000000" w:themeColor="text1"/>
        </w:rPr>
        <w:t>.</w:t>
      </w:r>
    </w:p>
    <w:bookmarkEnd w:id="0"/>
    <w:p w14:paraId="79E8956C" w14:textId="4E20D149" w:rsidR="00CD38DC" w:rsidRPr="00B546DB" w:rsidRDefault="007B01F0" w:rsidP="00F42F62">
      <w:pPr>
        <w:pStyle w:val="Testo1"/>
        <w:spacing w:line="240" w:lineRule="exact"/>
        <w:ind w:left="0" w:firstLine="0"/>
        <w:rPr>
          <w:color w:val="000000" w:themeColor="text1"/>
          <w:lang w:val="en-GB"/>
        </w:rPr>
      </w:pPr>
      <w:r w:rsidRPr="00B546DB">
        <w:rPr>
          <w:color w:val="000000" w:themeColor="text1"/>
          <w:lang w:val="en-GB"/>
        </w:rPr>
        <w:t>The slides are also a fundamental part of the course; the course will also be supplemented with thematic insights. Slides and any further information will be available on Blackboard</w:t>
      </w:r>
      <w:r w:rsidR="00CD38DC" w:rsidRPr="00B546DB">
        <w:rPr>
          <w:color w:val="000000" w:themeColor="text1"/>
          <w:lang w:val="en-GB"/>
        </w:rPr>
        <w:t>.</w:t>
      </w:r>
    </w:p>
    <w:p w14:paraId="6B0AA52C" w14:textId="77777777" w:rsidR="00A106A9" w:rsidRPr="00B546DB" w:rsidRDefault="00A106A9" w:rsidP="00A106A9">
      <w:pPr>
        <w:spacing w:before="240" w:after="120" w:line="220" w:lineRule="exact"/>
        <w:rPr>
          <w:b/>
          <w:i/>
          <w:sz w:val="18"/>
          <w:szCs w:val="18"/>
          <w:lang w:val="en-GB"/>
        </w:rPr>
      </w:pPr>
      <w:r w:rsidRPr="00B546DB">
        <w:rPr>
          <w:b/>
          <w:i/>
          <w:sz w:val="18"/>
          <w:szCs w:val="18"/>
          <w:lang w:val="en-GB"/>
        </w:rPr>
        <w:t>TEACHING METHOD</w:t>
      </w:r>
    </w:p>
    <w:p w14:paraId="60A91D5E" w14:textId="43B28659" w:rsidR="00CD38DC" w:rsidRPr="00B546DB" w:rsidRDefault="005E0100" w:rsidP="00F42F62">
      <w:pPr>
        <w:pStyle w:val="Testo2"/>
        <w:spacing w:line="240" w:lineRule="exact"/>
        <w:ind w:firstLine="0"/>
        <w:rPr>
          <w:lang w:val="en-GB"/>
        </w:rPr>
      </w:pPr>
      <w:r w:rsidRPr="00B546DB">
        <w:rPr>
          <w:color w:val="000000" w:themeColor="text1"/>
          <w:lang w:val="en-GB"/>
        </w:rPr>
        <w:t xml:space="preserve">Lectures, guided reading of documents, individual and group </w:t>
      </w:r>
      <w:r w:rsidR="00944060" w:rsidRPr="00B546DB">
        <w:rPr>
          <w:color w:val="000000" w:themeColor="text1"/>
          <w:lang w:val="en-GB"/>
        </w:rPr>
        <w:t>presentations</w:t>
      </w:r>
      <w:r w:rsidRPr="00B546DB">
        <w:rPr>
          <w:color w:val="000000" w:themeColor="text1"/>
          <w:lang w:val="en-GB"/>
        </w:rPr>
        <w:t xml:space="preserve"> in the classroom, personal re-elaborations, guided practical work (all the material used during the lessons is made available on Blackboard). In addition to the lectures, </w:t>
      </w:r>
      <w:r w:rsidR="00B314B7" w:rsidRPr="00B546DB">
        <w:rPr>
          <w:color w:val="000000" w:themeColor="text1"/>
          <w:lang w:val="en-GB"/>
        </w:rPr>
        <w:t xml:space="preserve">we recommend that </w:t>
      </w:r>
      <w:r w:rsidRPr="00B546DB">
        <w:rPr>
          <w:color w:val="000000" w:themeColor="text1"/>
          <w:lang w:val="en-GB"/>
        </w:rPr>
        <w:t xml:space="preserve">students participate in sociological seminars and other </w:t>
      </w:r>
      <w:r w:rsidR="00614356" w:rsidRPr="00B546DB">
        <w:rPr>
          <w:color w:val="000000" w:themeColor="text1"/>
          <w:lang w:val="en-GB"/>
        </w:rPr>
        <w:t>further study</w:t>
      </w:r>
      <w:r w:rsidRPr="00B546DB">
        <w:rPr>
          <w:color w:val="000000" w:themeColor="text1"/>
          <w:lang w:val="en-GB"/>
        </w:rPr>
        <w:t xml:space="preserve"> initiatives on the most important topics</w:t>
      </w:r>
      <w:r w:rsidR="00614356" w:rsidRPr="00B546DB">
        <w:rPr>
          <w:color w:val="000000" w:themeColor="text1"/>
          <w:lang w:val="en-GB"/>
        </w:rPr>
        <w:t>, which will be</w:t>
      </w:r>
      <w:r w:rsidRPr="00B546DB">
        <w:rPr>
          <w:color w:val="000000" w:themeColor="text1"/>
          <w:lang w:val="en-GB"/>
        </w:rPr>
        <w:t xml:space="preserve"> </w:t>
      </w:r>
      <w:r w:rsidR="00144FD4" w:rsidRPr="00B546DB">
        <w:rPr>
          <w:color w:val="000000" w:themeColor="text1"/>
          <w:lang w:val="en-GB"/>
        </w:rPr>
        <w:t xml:space="preserve">held </w:t>
      </w:r>
      <w:r w:rsidR="00614356" w:rsidRPr="00B546DB">
        <w:rPr>
          <w:color w:val="000000" w:themeColor="text1"/>
          <w:lang w:val="en-GB"/>
        </w:rPr>
        <w:t xml:space="preserve">at the </w:t>
      </w:r>
      <w:r w:rsidR="00944060" w:rsidRPr="00B546DB">
        <w:rPr>
          <w:color w:val="000000" w:themeColor="text1"/>
          <w:lang w:val="en-GB"/>
        </w:rPr>
        <w:t>university</w:t>
      </w:r>
      <w:r w:rsidR="00E86220" w:rsidRPr="00B546DB">
        <w:rPr>
          <w:lang w:val="en-GB"/>
        </w:rPr>
        <w:t>.</w:t>
      </w:r>
    </w:p>
    <w:p w14:paraId="42BEDE84" w14:textId="77777777" w:rsidR="00A106A9" w:rsidRPr="00B546DB" w:rsidRDefault="00A106A9" w:rsidP="00A106A9">
      <w:pPr>
        <w:spacing w:before="240" w:after="120" w:line="220" w:lineRule="exact"/>
        <w:rPr>
          <w:b/>
          <w:i/>
          <w:sz w:val="18"/>
          <w:szCs w:val="18"/>
          <w:lang w:val="en-GB"/>
        </w:rPr>
      </w:pPr>
      <w:r w:rsidRPr="00B546DB">
        <w:rPr>
          <w:b/>
          <w:i/>
          <w:sz w:val="18"/>
          <w:szCs w:val="18"/>
          <w:lang w:val="en-GB"/>
        </w:rPr>
        <w:t>ASSESSMENT METHOD AND CRITERIA</w:t>
      </w:r>
    </w:p>
    <w:p w14:paraId="643DAA4D" w14:textId="1D9A39BF" w:rsidR="00DD3FFA" w:rsidRPr="00B546DB" w:rsidRDefault="00AF7369" w:rsidP="00DD3FFA">
      <w:pPr>
        <w:pStyle w:val="NormaleWeb"/>
        <w:spacing w:before="0" w:beforeAutospacing="0" w:after="0" w:afterAutospacing="0" w:line="240" w:lineRule="exact"/>
        <w:jc w:val="both"/>
        <w:rPr>
          <w:sz w:val="18"/>
          <w:szCs w:val="18"/>
          <w:lang w:val="en-GB"/>
        </w:rPr>
      </w:pPr>
      <w:r w:rsidRPr="00B546DB">
        <w:rPr>
          <w:rStyle w:val="mceitemhidden"/>
          <w:rFonts w:ascii="inherit" w:hAnsi="inherit" w:cs="Times"/>
          <w:sz w:val="18"/>
          <w:szCs w:val="18"/>
          <w:bdr w:val="none" w:sz="0" w:space="0" w:color="auto" w:frame="1"/>
          <w:lang w:val="en-GB"/>
        </w:rPr>
        <w:lastRenderedPageBreak/>
        <w:t xml:space="preserve">The exam consists of an interim test and a final test (the possibility of splitting the exam is given only for the current year). The interim test is written with open-ended questions and is focused on the general parts of the course and the contents of the first semester (textbooks indicated in points 1 and 2). </w:t>
      </w:r>
      <w:r w:rsidR="00DD3FFA" w:rsidRPr="00B546DB">
        <w:rPr>
          <w:sz w:val="18"/>
          <w:szCs w:val="18"/>
          <w:lang w:val="en-GB"/>
        </w:rPr>
        <w:t xml:space="preserve"> </w:t>
      </w:r>
    </w:p>
    <w:p w14:paraId="2CBB47FB" w14:textId="1C09805C" w:rsidR="00DD3FFA" w:rsidRPr="00B546DB" w:rsidRDefault="00AF7369" w:rsidP="00DD3FFA">
      <w:pPr>
        <w:pStyle w:val="Testo2"/>
        <w:spacing w:line="240" w:lineRule="exact"/>
        <w:ind w:firstLine="0"/>
        <w:rPr>
          <w:lang w:val="en-GB"/>
        </w:rPr>
      </w:pPr>
      <w:r w:rsidRPr="00B546DB">
        <w:rPr>
          <w:szCs w:val="18"/>
          <w:lang w:val="en-GB"/>
        </w:rPr>
        <w:t xml:space="preserve">The final oral exam focuses on the textbook specified in point no. 3, which concerns educational policies. Regarding the single-subject theme, students will have to answer oral questions on the textbook </w:t>
      </w:r>
      <w:r w:rsidR="00B747C5" w:rsidRPr="00B546DB">
        <w:rPr>
          <w:szCs w:val="18"/>
          <w:lang w:val="en-GB"/>
        </w:rPr>
        <w:t>specified</w:t>
      </w:r>
      <w:r w:rsidRPr="00B546DB">
        <w:rPr>
          <w:szCs w:val="18"/>
          <w:lang w:val="en-GB"/>
        </w:rPr>
        <w:t xml:space="preserve"> in point no.4. The final assessment will take into account both tests; </w:t>
      </w:r>
      <w:r w:rsidR="00B747C5" w:rsidRPr="00B546DB">
        <w:rPr>
          <w:szCs w:val="18"/>
          <w:lang w:val="en-GB"/>
        </w:rPr>
        <w:t>in</w:t>
      </w:r>
      <w:r w:rsidRPr="00B546DB">
        <w:rPr>
          <w:szCs w:val="18"/>
          <w:lang w:val="en-GB"/>
        </w:rPr>
        <w:t xml:space="preserve"> the oral exam special attention is given to the appropriate use of the subject-specific terminology in presenting the required topics</w:t>
      </w:r>
      <w:r w:rsidR="00DD3FFA" w:rsidRPr="00B546DB">
        <w:rPr>
          <w:lang w:val="en-GB"/>
        </w:rPr>
        <w:t>.</w:t>
      </w:r>
    </w:p>
    <w:p w14:paraId="48A05EE5" w14:textId="6F5AF018" w:rsidR="00CD38DC" w:rsidRPr="00B546DB" w:rsidRDefault="003922E1" w:rsidP="006E4FA3">
      <w:pPr>
        <w:pStyle w:val="Testo2"/>
        <w:spacing w:line="240" w:lineRule="exact"/>
        <w:rPr>
          <w:lang w:val="en-GB"/>
        </w:rPr>
      </w:pPr>
      <w:r w:rsidRPr="00B546DB">
        <w:rPr>
          <w:lang w:val="en-GB"/>
        </w:rPr>
        <w:t xml:space="preserve">The final mark will consist of the marks obtained in the two exam parts and accounts for 50% of the first part and 50% of the second part. If the score is higher than 30, honors may be awarded if the student's presentation has proven to be of high quality. The </w:t>
      </w:r>
      <w:r w:rsidR="005811D0" w:rsidRPr="00B546DB">
        <w:rPr>
          <w:lang w:val="en-GB"/>
        </w:rPr>
        <w:t>examination procedure</w:t>
      </w:r>
      <w:r w:rsidRPr="00B546DB">
        <w:rPr>
          <w:lang w:val="en-GB"/>
        </w:rPr>
        <w:t>, the type and scheduling of the interim tests will be announced on the lecturer’s Blackboard page</w:t>
      </w:r>
      <w:r w:rsidR="00CD38DC" w:rsidRPr="00B546DB">
        <w:rPr>
          <w:lang w:val="en-GB"/>
        </w:rPr>
        <w:t>.</w:t>
      </w:r>
    </w:p>
    <w:p w14:paraId="33256338" w14:textId="61728606" w:rsidR="00DD3FFA" w:rsidRPr="00B546DB" w:rsidRDefault="005811D0" w:rsidP="00DD3FFA">
      <w:pPr>
        <w:pStyle w:val="NormaleWeb"/>
        <w:spacing w:before="0" w:beforeAutospacing="0" w:after="0" w:afterAutospacing="0" w:line="240" w:lineRule="exact"/>
        <w:jc w:val="both"/>
        <w:rPr>
          <w:sz w:val="18"/>
          <w:szCs w:val="18"/>
          <w:lang w:val="en-GB"/>
        </w:rPr>
      </w:pPr>
      <w:r w:rsidRPr="00B546DB">
        <w:rPr>
          <w:rFonts w:ascii="Times" w:hAnsi="Times"/>
          <w:noProof/>
          <w:sz w:val="18"/>
          <w:szCs w:val="20"/>
          <w:lang w:val="en-GB"/>
        </w:rPr>
        <w:t xml:space="preserve">The assessment criteria will consider, amongst others: the students’ ability to use a sociological language in describing educational processes; the ability to refer to appropriate theoretical concepts and interpretative categories appropriate to the different sociological schools; </w:t>
      </w:r>
      <w:r w:rsidR="001C1EB5" w:rsidRPr="00B546DB">
        <w:rPr>
          <w:rFonts w:ascii="Times" w:hAnsi="Times"/>
          <w:noProof/>
          <w:sz w:val="18"/>
          <w:szCs w:val="20"/>
          <w:lang w:val="en-GB"/>
        </w:rPr>
        <w:t>The exam consists of an interim test and a final test (the possibility of splitting the exam is given only for the current year). The interim test is written with open-ended questions and is focused on the general parts of the course and the contents of the first semester (textbooks indicated in points 1 and 2).</w:t>
      </w:r>
      <w:r w:rsidR="00DD3FFA" w:rsidRPr="00B546DB">
        <w:rPr>
          <w:rStyle w:val="mceitemhidden"/>
          <w:rFonts w:ascii="inherit" w:hAnsi="inherit" w:cs="Times"/>
          <w:sz w:val="18"/>
          <w:szCs w:val="18"/>
          <w:bdr w:val="none" w:sz="0" w:space="0" w:color="auto" w:frame="1"/>
          <w:lang w:val="en-GB"/>
        </w:rPr>
        <w:t> </w:t>
      </w:r>
      <w:r w:rsidR="00DD3FFA" w:rsidRPr="00B546DB">
        <w:rPr>
          <w:sz w:val="18"/>
          <w:szCs w:val="18"/>
          <w:lang w:val="en-GB"/>
        </w:rPr>
        <w:t xml:space="preserve"> </w:t>
      </w:r>
    </w:p>
    <w:p w14:paraId="068C8C7B" w14:textId="05A6A505" w:rsidR="00CD38DC" w:rsidRPr="00B546DB" w:rsidRDefault="001C1EB5" w:rsidP="00284350">
      <w:pPr>
        <w:pStyle w:val="Testo2"/>
        <w:spacing w:line="240" w:lineRule="exact"/>
        <w:ind w:firstLine="0"/>
        <w:rPr>
          <w:lang w:val="en-GB"/>
        </w:rPr>
      </w:pPr>
      <w:r w:rsidRPr="00B546DB">
        <w:rPr>
          <w:szCs w:val="18"/>
          <w:lang w:val="en-GB"/>
        </w:rPr>
        <w:t>The final oral exam focuses on the textbook specified in point no.3</w:t>
      </w:r>
      <w:r w:rsidR="00B747C5" w:rsidRPr="00B546DB">
        <w:rPr>
          <w:szCs w:val="18"/>
          <w:lang w:val="en-GB"/>
        </w:rPr>
        <w:t>,</w:t>
      </w:r>
      <w:r w:rsidRPr="00B546DB">
        <w:rPr>
          <w:szCs w:val="18"/>
          <w:lang w:val="en-GB"/>
        </w:rPr>
        <w:t xml:space="preserve"> which concerns educational policies. Regarding the </w:t>
      </w:r>
      <w:r w:rsidR="00B747C5" w:rsidRPr="00B546DB">
        <w:rPr>
          <w:szCs w:val="18"/>
          <w:lang w:val="en-GB"/>
        </w:rPr>
        <w:t>single-subect</w:t>
      </w:r>
      <w:r w:rsidRPr="00B546DB">
        <w:rPr>
          <w:szCs w:val="18"/>
          <w:lang w:val="en-GB"/>
        </w:rPr>
        <w:t xml:space="preserve"> theme, </w:t>
      </w:r>
      <w:r w:rsidR="00B747C5" w:rsidRPr="00B546DB">
        <w:rPr>
          <w:szCs w:val="18"/>
          <w:lang w:val="en-GB"/>
        </w:rPr>
        <w:t>students</w:t>
      </w:r>
      <w:r w:rsidRPr="00B546DB">
        <w:rPr>
          <w:szCs w:val="18"/>
          <w:lang w:val="en-GB"/>
        </w:rPr>
        <w:t xml:space="preserve"> will have to answer oral questions on the text</w:t>
      </w:r>
      <w:r w:rsidR="00B747C5" w:rsidRPr="00B546DB">
        <w:rPr>
          <w:szCs w:val="18"/>
          <w:lang w:val="en-GB"/>
        </w:rPr>
        <w:t>book</w:t>
      </w:r>
      <w:r w:rsidRPr="00B546DB">
        <w:rPr>
          <w:szCs w:val="18"/>
          <w:lang w:val="en-GB"/>
        </w:rPr>
        <w:t xml:space="preserve"> </w:t>
      </w:r>
      <w:r w:rsidR="00B747C5" w:rsidRPr="00B546DB">
        <w:rPr>
          <w:szCs w:val="18"/>
          <w:lang w:val="en-GB"/>
        </w:rPr>
        <w:t>specified</w:t>
      </w:r>
      <w:r w:rsidRPr="00B546DB">
        <w:rPr>
          <w:szCs w:val="18"/>
          <w:lang w:val="en-GB"/>
        </w:rPr>
        <w:t xml:space="preserve"> in </w:t>
      </w:r>
      <w:r w:rsidR="00B747C5" w:rsidRPr="00B546DB">
        <w:rPr>
          <w:szCs w:val="18"/>
          <w:lang w:val="en-GB"/>
        </w:rPr>
        <w:t xml:space="preserve">point </w:t>
      </w:r>
      <w:r w:rsidRPr="00B546DB">
        <w:rPr>
          <w:szCs w:val="18"/>
          <w:lang w:val="en-GB"/>
        </w:rPr>
        <w:t>n</w:t>
      </w:r>
      <w:r w:rsidR="00B747C5" w:rsidRPr="00B546DB">
        <w:rPr>
          <w:szCs w:val="18"/>
          <w:lang w:val="en-GB"/>
        </w:rPr>
        <w:t>o</w:t>
      </w:r>
      <w:r w:rsidRPr="00B546DB">
        <w:rPr>
          <w:szCs w:val="18"/>
          <w:lang w:val="en-GB"/>
        </w:rPr>
        <w:t xml:space="preserve">.4. The final </w:t>
      </w:r>
      <w:r w:rsidR="00B747C5" w:rsidRPr="00B546DB">
        <w:rPr>
          <w:szCs w:val="18"/>
          <w:lang w:val="en-GB"/>
        </w:rPr>
        <w:t>assessment</w:t>
      </w:r>
      <w:r w:rsidRPr="00B546DB">
        <w:rPr>
          <w:szCs w:val="18"/>
          <w:lang w:val="en-GB"/>
        </w:rPr>
        <w:t xml:space="preserve"> will take into account both tests; </w:t>
      </w:r>
      <w:r w:rsidR="00B747C5" w:rsidRPr="00B546DB">
        <w:rPr>
          <w:szCs w:val="18"/>
          <w:lang w:val="en-GB"/>
        </w:rPr>
        <w:t>in the oral exam special</w:t>
      </w:r>
      <w:r w:rsidRPr="00B546DB">
        <w:rPr>
          <w:szCs w:val="18"/>
          <w:lang w:val="en-GB"/>
        </w:rPr>
        <w:t xml:space="preserve"> attention is given to the appropriate use of </w:t>
      </w:r>
      <w:r w:rsidR="00B747C5" w:rsidRPr="00B546DB">
        <w:rPr>
          <w:szCs w:val="18"/>
          <w:lang w:val="en-GB"/>
        </w:rPr>
        <w:t>the subject-specific</w:t>
      </w:r>
      <w:r w:rsidRPr="00B546DB">
        <w:rPr>
          <w:szCs w:val="18"/>
          <w:lang w:val="en-GB"/>
        </w:rPr>
        <w:t xml:space="preserve"> terminology in </w:t>
      </w:r>
      <w:r w:rsidR="00B747C5" w:rsidRPr="00B546DB">
        <w:rPr>
          <w:szCs w:val="18"/>
          <w:lang w:val="en-GB"/>
        </w:rPr>
        <w:t>presenting</w:t>
      </w:r>
      <w:r w:rsidRPr="00B546DB">
        <w:rPr>
          <w:szCs w:val="18"/>
          <w:lang w:val="en-GB"/>
        </w:rPr>
        <w:t xml:space="preserve"> the required topics</w:t>
      </w:r>
      <w:r w:rsidR="00DD3FFA" w:rsidRPr="00B546DB">
        <w:rPr>
          <w:lang w:val="en-GB"/>
        </w:rPr>
        <w:t>.</w:t>
      </w:r>
    </w:p>
    <w:p w14:paraId="4C7AA73E" w14:textId="77777777" w:rsidR="00A106A9" w:rsidRPr="00B546DB" w:rsidRDefault="00A106A9" w:rsidP="00A106A9">
      <w:pPr>
        <w:spacing w:before="240" w:after="120"/>
        <w:rPr>
          <w:b/>
          <w:i/>
          <w:sz w:val="18"/>
          <w:szCs w:val="18"/>
          <w:lang w:val="en-GB"/>
        </w:rPr>
      </w:pPr>
      <w:r w:rsidRPr="00B546DB">
        <w:rPr>
          <w:b/>
          <w:i/>
          <w:sz w:val="18"/>
          <w:szCs w:val="18"/>
          <w:lang w:val="en-GB"/>
        </w:rPr>
        <w:t>NOTES AND PREREQUISITES</w:t>
      </w:r>
    </w:p>
    <w:p w14:paraId="720CE694" w14:textId="79F7CB22" w:rsidR="00CD38DC" w:rsidRPr="00B546DB" w:rsidRDefault="00AD7D4C" w:rsidP="002C3E12">
      <w:pPr>
        <w:pStyle w:val="Testo2"/>
        <w:spacing w:line="240" w:lineRule="exact"/>
        <w:ind w:firstLine="0"/>
        <w:rPr>
          <w:lang w:val="en-GB"/>
        </w:rPr>
      </w:pPr>
      <w:r w:rsidRPr="00B546DB">
        <w:rPr>
          <w:lang w:val="en-GB"/>
        </w:rPr>
        <w:t xml:space="preserve">There are no content-related prerequisites for attending the course, </w:t>
      </w:r>
      <w:r w:rsidR="0054427C" w:rsidRPr="00B546DB">
        <w:rPr>
          <w:lang w:val="en-GB"/>
        </w:rPr>
        <w:t>since</w:t>
      </w:r>
      <w:r w:rsidRPr="00B546DB">
        <w:rPr>
          <w:lang w:val="en-GB"/>
        </w:rPr>
        <w:t xml:space="preserve"> before learning about the key themes of sociology of education, more general knowledge about sociology will be provided, which will be useful for better understanding and starting to interpret educational processes from a sociological point of view</w:t>
      </w:r>
      <w:r w:rsidR="00D23BD1" w:rsidRPr="00B546DB">
        <w:rPr>
          <w:lang w:val="en-GB"/>
        </w:rPr>
        <w:t>.</w:t>
      </w:r>
    </w:p>
    <w:p w14:paraId="73F6B17A" w14:textId="77777777" w:rsidR="00CD38DC" w:rsidRPr="00B546DB" w:rsidRDefault="00CD38DC" w:rsidP="00CD38DC">
      <w:pPr>
        <w:pStyle w:val="Testo2"/>
        <w:spacing w:line="240" w:lineRule="exact"/>
        <w:rPr>
          <w:lang w:val="en-GB"/>
        </w:rPr>
      </w:pPr>
    </w:p>
    <w:p w14:paraId="31A47EAA" w14:textId="77777777" w:rsidR="00AD7D4C" w:rsidRPr="009D3482" w:rsidRDefault="00AD7D4C" w:rsidP="00AD7D4C">
      <w:pPr>
        <w:pStyle w:val="Testo2"/>
        <w:rPr>
          <w:lang w:val="en-GB"/>
        </w:rPr>
      </w:pPr>
      <w:bookmarkStart w:id="1" w:name="_Hlk77762819"/>
      <w:r w:rsidRPr="00B546DB">
        <w:rPr>
          <w:lang w:val="en-GB"/>
        </w:rPr>
        <w:t>Further information can be found on the lecturer's webpage at </w:t>
      </w:r>
      <w:hyperlink r:id="rId8" w:tgtFrame="_blank" w:history="1">
        <w:r w:rsidRPr="00B546DB">
          <w:rPr>
            <w:lang w:val="en-GB"/>
          </w:rPr>
          <w:t>http://docenti.unicatt.it/web/searchByName.do?language=ENG</w:t>
        </w:r>
      </w:hyperlink>
      <w:r w:rsidRPr="00B546DB">
        <w:rPr>
          <w:lang w:val="en-GB"/>
        </w:rPr>
        <w:t> or on the Faculty notice board.</w:t>
      </w:r>
    </w:p>
    <w:bookmarkEnd w:id="1"/>
    <w:p w14:paraId="5C8F61A2" w14:textId="0B9D6E7E" w:rsidR="002C3E12" w:rsidRPr="006A13BF" w:rsidRDefault="002C3E12" w:rsidP="00856DF0">
      <w:pPr>
        <w:pStyle w:val="Testo2"/>
        <w:spacing w:line="240" w:lineRule="exact"/>
        <w:ind w:firstLine="0"/>
        <w:rPr>
          <w:lang w:val="en-GB"/>
        </w:rPr>
      </w:pPr>
    </w:p>
    <w:p w14:paraId="3C126570" w14:textId="2B9FFA39" w:rsidR="002C3E12" w:rsidRPr="006A13BF" w:rsidRDefault="002C3E12" w:rsidP="00856DF0">
      <w:pPr>
        <w:pStyle w:val="Testo2"/>
        <w:spacing w:line="240" w:lineRule="exact"/>
        <w:ind w:firstLine="0"/>
        <w:rPr>
          <w:lang w:val="en-GB"/>
        </w:rPr>
      </w:pPr>
    </w:p>
    <w:p w14:paraId="334F35CC" w14:textId="77777777" w:rsidR="002C3E12" w:rsidRPr="006A13BF" w:rsidRDefault="002C3E12" w:rsidP="00856DF0">
      <w:pPr>
        <w:pStyle w:val="Testo2"/>
        <w:spacing w:line="240" w:lineRule="exact"/>
        <w:ind w:firstLine="0"/>
        <w:rPr>
          <w:lang w:val="en-GB"/>
        </w:rPr>
      </w:pPr>
    </w:p>
    <w:sectPr w:rsidR="002C3E12" w:rsidRPr="006A13B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73DD" w14:textId="77777777" w:rsidR="009F4507" w:rsidRDefault="009F4507" w:rsidP="00492BDD">
      <w:pPr>
        <w:spacing w:line="240" w:lineRule="auto"/>
      </w:pPr>
      <w:r>
        <w:separator/>
      </w:r>
    </w:p>
  </w:endnote>
  <w:endnote w:type="continuationSeparator" w:id="0">
    <w:p w14:paraId="1771B289" w14:textId="77777777" w:rsidR="009F4507" w:rsidRDefault="009F4507" w:rsidP="0049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6E3F" w14:textId="77777777" w:rsidR="009F4507" w:rsidRDefault="009F4507" w:rsidP="00492BDD">
      <w:pPr>
        <w:spacing w:line="240" w:lineRule="auto"/>
      </w:pPr>
      <w:r>
        <w:separator/>
      </w:r>
    </w:p>
  </w:footnote>
  <w:footnote w:type="continuationSeparator" w:id="0">
    <w:p w14:paraId="7AE2442D" w14:textId="77777777" w:rsidR="009F4507" w:rsidRDefault="009F4507" w:rsidP="00492B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0262"/>
    <w:multiLevelType w:val="multilevel"/>
    <w:tmpl w:val="26F6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544A3"/>
    <w:multiLevelType w:val="hybridMultilevel"/>
    <w:tmpl w:val="51B062F2"/>
    <w:lvl w:ilvl="0" w:tplc="6A7EE2DA">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7057C8E"/>
    <w:multiLevelType w:val="hybridMultilevel"/>
    <w:tmpl w:val="4418BB9E"/>
    <w:lvl w:ilvl="0" w:tplc="E602938C">
      <w:start w:val="1"/>
      <w:numFmt w:val="decimal"/>
      <w:lvlText w:val="%1."/>
      <w:lvlJc w:val="left"/>
      <w:pPr>
        <w:ind w:left="360" w:hanging="360"/>
      </w:pPr>
      <w:rPr>
        <w:rFont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39E465E"/>
    <w:multiLevelType w:val="hybridMultilevel"/>
    <w:tmpl w:val="ABA6A9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88230789">
    <w:abstractNumId w:val="3"/>
  </w:num>
  <w:num w:numId="2" w16cid:durableId="1058478574">
    <w:abstractNumId w:val="1"/>
  </w:num>
  <w:num w:numId="3" w16cid:durableId="788403004">
    <w:abstractNumId w:val="2"/>
  </w:num>
  <w:num w:numId="4" w16cid:durableId="51905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DC"/>
    <w:rsid w:val="000262A7"/>
    <w:rsid w:val="00027801"/>
    <w:rsid w:val="0003589A"/>
    <w:rsid w:val="00053774"/>
    <w:rsid w:val="00071373"/>
    <w:rsid w:val="000A7BB9"/>
    <w:rsid w:val="000E114A"/>
    <w:rsid w:val="0012062E"/>
    <w:rsid w:val="001344BA"/>
    <w:rsid w:val="00144FD4"/>
    <w:rsid w:val="001A4275"/>
    <w:rsid w:val="001C1EB5"/>
    <w:rsid w:val="0025259A"/>
    <w:rsid w:val="002706FE"/>
    <w:rsid w:val="00271992"/>
    <w:rsid w:val="002817E2"/>
    <w:rsid w:val="00284350"/>
    <w:rsid w:val="002B3553"/>
    <w:rsid w:val="002C3E12"/>
    <w:rsid w:val="002E189C"/>
    <w:rsid w:val="002F44A9"/>
    <w:rsid w:val="00335CB5"/>
    <w:rsid w:val="00336A37"/>
    <w:rsid w:val="00340BF1"/>
    <w:rsid w:val="00356973"/>
    <w:rsid w:val="00364CB0"/>
    <w:rsid w:val="00381CB7"/>
    <w:rsid w:val="003922E1"/>
    <w:rsid w:val="003B6FE4"/>
    <w:rsid w:val="004043E9"/>
    <w:rsid w:val="00432943"/>
    <w:rsid w:val="0044116C"/>
    <w:rsid w:val="004561C4"/>
    <w:rsid w:val="00492BDD"/>
    <w:rsid w:val="004A43F5"/>
    <w:rsid w:val="004C49FB"/>
    <w:rsid w:val="004D07DE"/>
    <w:rsid w:val="004F33B7"/>
    <w:rsid w:val="00507E45"/>
    <w:rsid w:val="00516F30"/>
    <w:rsid w:val="00524FA7"/>
    <w:rsid w:val="0053052E"/>
    <w:rsid w:val="0054427C"/>
    <w:rsid w:val="00552408"/>
    <w:rsid w:val="00561770"/>
    <w:rsid w:val="005811D0"/>
    <w:rsid w:val="005D2931"/>
    <w:rsid w:val="005E0100"/>
    <w:rsid w:val="005E0B4B"/>
    <w:rsid w:val="005F7544"/>
    <w:rsid w:val="00614356"/>
    <w:rsid w:val="0062718C"/>
    <w:rsid w:val="00674BBD"/>
    <w:rsid w:val="0069073B"/>
    <w:rsid w:val="006A00D1"/>
    <w:rsid w:val="006A13BF"/>
    <w:rsid w:val="006A64FF"/>
    <w:rsid w:val="006E4FA3"/>
    <w:rsid w:val="00720840"/>
    <w:rsid w:val="00732FFC"/>
    <w:rsid w:val="00740625"/>
    <w:rsid w:val="007B01F0"/>
    <w:rsid w:val="007B76FF"/>
    <w:rsid w:val="007D3734"/>
    <w:rsid w:val="007E20FC"/>
    <w:rsid w:val="00853583"/>
    <w:rsid w:val="00853D47"/>
    <w:rsid w:val="00856DF0"/>
    <w:rsid w:val="008D5D3F"/>
    <w:rsid w:val="008E7CD2"/>
    <w:rsid w:val="008F01B3"/>
    <w:rsid w:val="008F0373"/>
    <w:rsid w:val="00922227"/>
    <w:rsid w:val="00924344"/>
    <w:rsid w:val="00944060"/>
    <w:rsid w:val="00962903"/>
    <w:rsid w:val="00976375"/>
    <w:rsid w:val="009830F3"/>
    <w:rsid w:val="00992DC2"/>
    <w:rsid w:val="00995ACA"/>
    <w:rsid w:val="009C29C6"/>
    <w:rsid w:val="009D3482"/>
    <w:rsid w:val="009E6881"/>
    <w:rsid w:val="009F4507"/>
    <w:rsid w:val="00A106A9"/>
    <w:rsid w:val="00A7243D"/>
    <w:rsid w:val="00A776CA"/>
    <w:rsid w:val="00AB1739"/>
    <w:rsid w:val="00AD7D4C"/>
    <w:rsid w:val="00AF7369"/>
    <w:rsid w:val="00B314B7"/>
    <w:rsid w:val="00B47393"/>
    <w:rsid w:val="00B5461A"/>
    <w:rsid w:val="00B546DB"/>
    <w:rsid w:val="00B6297F"/>
    <w:rsid w:val="00B747C5"/>
    <w:rsid w:val="00B767E7"/>
    <w:rsid w:val="00BA262B"/>
    <w:rsid w:val="00BF1B0C"/>
    <w:rsid w:val="00C00318"/>
    <w:rsid w:val="00C4428B"/>
    <w:rsid w:val="00C635A5"/>
    <w:rsid w:val="00CD38DC"/>
    <w:rsid w:val="00D23BD1"/>
    <w:rsid w:val="00D271AA"/>
    <w:rsid w:val="00D67D2A"/>
    <w:rsid w:val="00D8542F"/>
    <w:rsid w:val="00D85D6F"/>
    <w:rsid w:val="00DA478A"/>
    <w:rsid w:val="00DB7D9A"/>
    <w:rsid w:val="00DD3FFA"/>
    <w:rsid w:val="00DF2A34"/>
    <w:rsid w:val="00E03D8D"/>
    <w:rsid w:val="00E17A52"/>
    <w:rsid w:val="00E86220"/>
    <w:rsid w:val="00EB2B9B"/>
    <w:rsid w:val="00F129A4"/>
    <w:rsid w:val="00F42F62"/>
    <w:rsid w:val="00F51B6E"/>
    <w:rsid w:val="00F521E1"/>
    <w:rsid w:val="00FC7461"/>
    <w:rsid w:val="00FF4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86D93"/>
  <w15:docId w15:val="{51AFF6D4-9B1D-7F47-A379-2DA6FFE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B0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qFormat/>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674BBD"/>
    <w:rPr>
      <w:sz w:val="16"/>
      <w:szCs w:val="16"/>
    </w:rPr>
  </w:style>
  <w:style w:type="paragraph" w:styleId="Testocommento">
    <w:name w:val="annotation text"/>
    <w:basedOn w:val="Normale"/>
    <w:link w:val="TestocommentoCarattere"/>
    <w:uiPriority w:val="99"/>
    <w:unhideWhenUsed/>
    <w:rsid w:val="00674BBD"/>
    <w:pPr>
      <w:spacing w:line="240" w:lineRule="auto"/>
    </w:pPr>
  </w:style>
  <w:style w:type="character" w:customStyle="1" w:styleId="TestocommentoCarattere">
    <w:name w:val="Testo commento Carattere"/>
    <w:basedOn w:val="Carpredefinitoparagrafo"/>
    <w:link w:val="Testocommento"/>
    <w:uiPriority w:val="99"/>
    <w:rsid w:val="00674BBD"/>
    <w:rPr>
      <w:rFonts w:ascii="Times" w:hAnsi="Times"/>
    </w:rPr>
  </w:style>
  <w:style w:type="paragraph" w:styleId="Soggettocommento">
    <w:name w:val="annotation subject"/>
    <w:basedOn w:val="Testocommento"/>
    <w:next w:val="Testocommento"/>
    <w:link w:val="SoggettocommentoCarattere"/>
    <w:uiPriority w:val="99"/>
    <w:semiHidden/>
    <w:unhideWhenUsed/>
    <w:rsid w:val="00674BBD"/>
    <w:rPr>
      <w:b/>
      <w:bCs/>
    </w:rPr>
  </w:style>
  <w:style w:type="character" w:customStyle="1" w:styleId="SoggettocommentoCarattere">
    <w:name w:val="Soggetto commento Carattere"/>
    <w:basedOn w:val="TestocommentoCarattere"/>
    <w:link w:val="Soggettocommento"/>
    <w:uiPriority w:val="99"/>
    <w:semiHidden/>
    <w:rsid w:val="00674BBD"/>
    <w:rPr>
      <w:rFonts w:ascii="Times" w:hAnsi="Times"/>
      <w:b/>
      <w:bCs/>
    </w:rPr>
  </w:style>
  <w:style w:type="paragraph" w:styleId="Testofumetto">
    <w:name w:val="Balloon Text"/>
    <w:basedOn w:val="Normale"/>
    <w:link w:val="TestofumettoCarattere"/>
    <w:uiPriority w:val="99"/>
    <w:semiHidden/>
    <w:unhideWhenUsed/>
    <w:rsid w:val="00674BB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4BBD"/>
    <w:rPr>
      <w:rFonts w:ascii="Tahoma" w:hAnsi="Tahoma" w:cs="Tahoma"/>
      <w:sz w:val="16"/>
      <w:szCs w:val="16"/>
    </w:rPr>
  </w:style>
  <w:style w:type="paragraph" w:styleId="Intestazione">
    <w:name w:val="header"/>
    <w:basedOn w:val="Normale"/>
    <w:link w:val="IntestazioneCarattere"/>
    <w:uiPriority w:val="99"/>
    <w:unhideWhenUsed/>
    <w:rsid w:val="00492BD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92BDD"/>
    <w:rPr>
      <w:rFonts w:ascii="Times" w:hAnsi="Times"/>
    </w:rPr>
  </w:style>
  <w:style w:type="paragraph" w:styleId="Pidipagina">
    <w:name w:val="footer"/>
    <w:basedOn w:val="Normale"/>
    <w:link w:val="PidipaginaCarattere"/>
    <w:uiPriority w:val="99"/>
    <w:unhideWhenUsed/>
    <w:rsid w:val="00492BD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92BDD"/>
    <w:rPr>
      <w:rFonts w:ascii="Times" w:hAnsi="Times"/>
    </w:rPr>
  </w:style>
  <w:style w:type="character" w:styleId="Collegamentoipertestuale">
    <w:name w:val="Hyperlink"/>
    <w:basedOn w:val="Carpredefinitoparagrafo"/>
    <w:unhideWhenUsed/>
    <w:rsid w:val="00BF1B0C"/>
    <w:rPr>
      <w:color w:val="0563C1" w:themeColor="hyperlink"/>
      <w:u w:val="single"/>
    </w:rPr>
  </w:style>
  <w:style w:type="paragraph" w:styleId="Paragrafoelenco">
    <w:name w:val="List Paragraph"/>
    <w:basedOn w:val="Normale"/>
    <w:uiPriority w:val="34"/>
    <w:qFormat/>
    <w:rsid w:val="007B76FF"/>
    <w:pPr>
      <w:ind w:left="720"/>
      <w:contextualSpacing/>
    </w:pPr>
  </w:style>
  <w:style w:type="paragraph" w:customStyle="1" w:styleId="inline-block">
    <w:name w:val="inline-block"/>
    <w:basedOn w:val="Normale"/>
    <w:rsid w:val="007B76FF"/>
    <w:pPr>
      <w:tabs>
        <w:tab w:val="clear" w:pos="284"/>
      </w:tabs>
      <w:spacing w:before="100" w:beforeAutospacing="1" w:after="100" w:afterAutospacing="1" w:line="240" w:lineRule="auto"/>
      <w:jc w:val="left"/>
    </w:pPr>
    <w:rPr>
      <w:rFonts w:ascii="Times New Roman" w:hAnsi="Times New Roman"/>
      <w:sz w:val="24"/>
      <w:szCs w:val="24"/>
    </w:rPr>
  </w:style>
  <w:style w:type="character" w:styleId="Enfasigrassetto">
    <w:name w:val="Strong"/>
    <w:basedOn w:val="Carpredefinitoparagrafo"/>
    <w:uiPriority w:val="22"/>
    <w:qFormat/>
    <w:rsid w:val="007B76FF"/>
    <w:rPr>
      <w:b/>
      <w:bCs/>
    </w:rPr>
  </w:style>
  <w:style w:type="character" w:styleId="Menzionenonrisolta">
    <w:name w:val="Unresolved Mention"/>
    <w:basedOn w:val="Carpredefinitoparagrafo"/>
    <w:uiPriority w:val="99"/>
    <w:semiHidden/>
    <w:unhideWhenUsed/>
    <w:rsid w:val="002C3E12"/>
    <w:rPr>
      <w:color w:val="605E5C"/>
      <w:shd w:val="clear" w:color="auto" w:fill="E1DFDD"/>
    </w:rPr>
  </w:style>
  <w:style w:type="paragraph" w:styleId="NormaleWeb">
    <w:name w:val="Normal (Web)"/>
    <w:basedOn w:val="Normale"/>
    <w:uiPriority w:val="99"/>
    <w:unhideWhenUsed/>
    <w:rsid w:val="00995ACA"/>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mceitemhidden">
    <w:name w:val="mceitemhidden"/>
    <w:basedOn w:val="Carpredefinitoparagrafo"/>
    <w:rsid w:val="00995ACA"/>
  </w:style>
  <w:style w:type="character" w:customStyle="1" w:styleId="Titolo1Carattere">
    <w:name w:val="Titolo 1 Carattere"/>
    <w:basedOn w:val="Carpredefinitoparagrafo"/>
    <w:link w:val="Titolo1"/>
    <w:rsid w:val="00A106A9"/>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90009">
      <w:bodyDiv w:val="1"/>
      <w:marLeft w:val="0"/>
      <w:marRight w:val="0"/>
      <w:marTop w:val="0"/>
      <w:marBottom w:val="0"/>
      <w:divBdr>
        <w:top w:val="none" w:sz="0" w:space="0" w:color="auto"/>
        <w:left w:val="none" w:sz="0" w:space="0" w:color="auto"/>
        <w:bottom w:val="none" w:sz="0" w:space="0" w:color="auto"/>
        <w:right w:val="none" w:sz="0" w:space="0" w:color="auto"/>
      </w:divBdr>
    </w:div>
    <w:div w:id="13820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281AA2-BECD-774B-A4CF-223C9168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1093</Words>
  <Characters>6330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5</cp:revision>
  <cp:lastPrinted>2003-03-27T10:42:00Z</cp:lastPrinted>
  <dcterms:created xsi:type="dcterms:W3CDTF">2023-12-19T09:58:00Z</dcterms:created>
  <dcterms:modified xsi:type="dcterms:W3CDTF">2024-03-01T09:22:00Z</dcterms:modified>
</cp:coreProperties>
</file>