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638D" w14:textId="77777777" w:rsidR="009B5197" w:rsidRPr="006056AE" w:rsidRDefault="009B5197" w:rsidP="005D455C">
      <w:pPr>
        <w:pStyle w:val="Titolo2"/>
        <w:rPr>
          <w:b/>
          <w:bCs/>
          <w:smallCaps w:val="0"/>
          <w:noProof w:val="0"/>
          <w:sz w:val="20"/>
        </w:rPr>
      </w:pPr>
      <w:r w:rsidRPr="006056AE">
        <w:rPr>
          <w:b/>
          <w:bCs/>
          <w:smallCaps w:val="0"/>
          <w:noProof w:val="0"/>
          <w:sz w:val="20"/>
        </w:rPr>
        <w:t>Theory and Technique of Information</w:t>
      </w:r>
    </w:p>
    <w:p w14:paraId="3C1AC734" w14:textId="159F38C9" w:rsidR="005D455C" w:rsidRDefault="005D455C" w:rsidP="005D455C">
      <w:pPr>
        <w:pStyle w:val="Titolo2"/>
        <w:rPr>
          <w:noProof w:val="0"/>
        </w:rPr>
      </w:pPr>
      <w:r w:rsidRPr="006056AE">
        <w:rPr>
          <w:noProof w:val="0"/>
        </w:rPr>
        <w:t>Prof. Marina Villa</w:t>
      </w:r>
    </w:p>
    <w:p w14:paraId="6A58EB75" w14:textId="77777777" w:rsidR="005D455C" w:rsidRPr="006056AE" w:rsidRDefault="009B5197" w:rsidP="005D455C">
      <w:pPr>
        <w:spacing w:before="240" w:after="120"/>
        <w:rPr>
          <w:b/>
          <w:sz w:val="18"/>
        </w:rPr>
      </w:pPr>
      <w:r w:rsidRPr="006056AE">
        <w:rPr>
          <w:b/>
          <w:i/>
          <w:sz w:val="18"/>
        </w:rPr>
        <w:t>COURSE AIMS AND INTENDED LEARNING OUTCOMES</w:t>
      </w:r>
    </w:p>
    <w:p w14:paraId="704DD1F9" w14:textId="771A55BB" w:rsidR="005D455C" w:rsidRPr="006056AE" w:rsidRDefault="004A59F8" w:rsidP="005D455C">
      <w:r w:rsidRPr="006056AE">
        <w:t>The course aims to provide students with the</w:t>
      </w:r>
      <w:r w:rsidR="00B72D13" w:rsidRPr="006056AE">
        <w:t xml:space="preserve"> requisite</w:t>
      </w:r>
      <w:r w:rsidRPr="006056AE">
        <w:t xml:space="preserve"> knowledge for understanding and studying the news and information system,</w:t>
      </w:r>
      <w:r w:rsidR="000F239A">
        <w:t xml:space="preserve"> </w:t>
      </w:r>
      <w:r w:rsidR="00B72D13" w:rsidRPr="006056AE">
        <w:t xml:space="preserve">and </w:t>
      </w:r>
      <w:r w:rsidRPr="006056AE">
        <w:t xml:space="preserve">in terms of theory (from a sociological perspective), and </w:t>
      </w:r>
      <w:r w:rsidR="00B72D13" w:rsidRPr="006056AE">
        <w:t xml:space="preserve">journalistic </w:t>
      </w:r>
      <w:r w:rsidRPr="006056AE">
        <w:t>techniques.</w:t>
      </w:r>
    </w:p>
    <w:p w14:paraId="747D41ED" w14:textId="77777777" w:rsidR="00300554" w:rsidRPr="006056AE" w:rsidRDefault="004A59F8" w:rsidP="005D455C">
      <w:r w:rsidRPr="006056AE">
        <w:t xml:space="preserve">By the end of the course, students will know the </w:t>
      </w:r>
      <w:r w:rsidR="008822CB" w:rsidRPr="006056AE">
        <w:t xml:space="preserve">main </w:t>
      </w:r>
      <w:r w:rsidRPr="006056AE">
        <w:t>theories of information and will be able to understand the sys</w:t>
      </w:r>
      <w:r w:rsidR="00B72D13" w:rsidRPr="006056AE">
        <w:t>tems for producing/disseminating</w:t>
      </w:r>
      <w:r w:rsidRPr="006056AE">
        <w:t xml:space="preserve"> news and information using the various media. Students will also have developed techniques for analysing informative texts and </w:t>
      </w:r>
      <w:r w:rsidR="00B72D13" w:rsidRPr="006056AE">
        <w:t xml:space="preserve">will </w:t>
      </w:r>
      <w:r w:rsidRPr="006056AE">
        <w:t>be able to critically evaluate the products of journalistic communication, with a particular focus on the ethics of information.</w:t>
      </w:r>
    </w:p>
    <w:p w14:paraId="541BAAC8" w14:textId="1FDB7AA8" w:rsidR="000F239A" w:rsidRPr="00E5244B" w:rsidRDefault="00300554" w:rsidP="000F239A">
      <w:r w:rsidRPr="006056AE">
        <w:t xml:space="preserve">They will have acquired skills in selecting and processing information: evaluating </w:t>
      </w:r>
      <w:r w:rsidRPr="00E5244B">
        <w:t>sources</w:t>
      </w:r>
      <w:r w:rsidR="00B72D13" w:rsidRPr="00E5244B">
        <w:t>;</w:t>
      </w:r>
      <w:r w:rsidRPr="00E5244B">
        <w:t xml:space="preserve"> setting up a data search in a journalistic context</w:t>
      </w:r>
      <w:r w:rsidR="00B72D13" w:rsidRPr="00E5244B">
        <w:t>;</w:t>
      </w:r>
      <w:r w:rsidRPr="00E5244B">
        <w:t xml:space="preserve"> awareness and careful use of language in informative texts. Finally, they wil</w:t>
      </w:r>
      <w:r w:rsidR="00B72D13" w:rsidRPr="00E5244B">
        <w:t xml:space="preserve">l have experience of writing </w:t>
      </w:r>
      <w:r w:rsidR="000F239A" w:rsidRPr="00E5244B">
        <w:t>the news in various formats</w:t>
      </w:r>
    </w:p>
    <w:p w14:paraId="1E744F69" w14:textId="7DE84E95" w:rsidR="005D455C" w:rsidRPr="00E5244B" w:rsidRDefault="009B5197" w:rsidP="000F239A">
      <w:pPr>
        <w:spacing w:before="240" w:after="120"/>
        <w:rPr>
          <w:b/>
          <w:i/>
          <w:sz w:val="18"/>
        </w:rPr>
      </w:pPr>
      <w:r w:rsidRPr="00E5244B">
        <w:rPr>
          <w:b/>
          <w:i/>
          <w:sz w:val="18"/>
        </w:rPr>
        <w:t>COURSE CONTENT</w:t>
      </w:r>
    </w:p>
    <w:p w14:paraId="446D83E5" w14:textId="77777777" w:rsidR="00902931" w:rsidRPr="00E5244B" w:rsidRDefault="00902931" w:rsidP="00902931">
      <w:pPr>
        <w:pStyle w:val="P68B1DB1-Normal1"/>
        <w:rPr>
          <w:highlight w:val="none"/>
          <w:lang w:val="en-GB"/>
        </w:rPr>
      </w:pPr>
      <w:r w:rsidRPr="00E5244B">
        <w:rPr>
          <w:highlight w:val="none"/>
          <w:lang w:val="en-GB"/>
        </w:rPr>
        <w:t>The course is divided into two parts:</w:t>
      </w:r>
    </w:p>
    <w:p w14:paraId="3869C255" w14:textId="77777777" w:rsidR="00902931" w:rsidRPr="00E5244B" w:rsidRDefault="00902931" w:rsidP="00902931">
      <w:pPr>
        <w:pStyle w:val="P68B1DB1-Normal1"/>
        <w:rPr>
          <w:highlight w:val="none"/>
          <w:lang w:val="en-GB"/>
        </w:rPr>
      </w:pPr>
      <w:r w:rsidRPr="00E5244B">
        <w:rPr>
          <w:highlight w:val="none"/>
          <w:lang w:val="en-GB"/>
        </w:rPr>
        <w:t>The first part, of a general and foundational nature, illustrates the main theories on information; in particular, the relationship between information and democracy is studied, with examples from journalism in the United States, in some European countries and in the global South.</w:t>
      </w:r>
    </w:p>
    <w:p w14:paraId="4C50FE0F" w14:textId="77777777" w:rsidR="00902931" w:rsidRPr="00E5244B" w:rsidRDefault="00902931" w:rsidP="00902931">
      <w:pPr>
        <w:pStyle w:val="P68B1DB1-Normal1"/>
        <w:rPr>
          <w:highlight w:val="none"/>
          <w:lang w:val="en-GB"/>
        </w:rPr>
      </w:pPr>
      <w:r w:rsidRPr="00E5244B">
        <w:rPr>
          <w:highlight w:val="none"/>
          <w:lang w:val="en-GB"/>
        </w:rPr>
        <w:t xml:space="preserve">The second part provides the tools for analysing texts and journalistic formats, addressing several cases of </w:t>
      </w:r>
      <w:r w:rsidRPr="00E5244B">
        <w:rPr>
          <w:i/>
          <w:highlight w:val="none"/>
          <w:lang w:val="en-GB"/>
        </w:rPr>
        <w:t>non-mainstream</w:t>
      </w:r>
      <w:r w:rsidRPr="00E5244B">
        <w:rPr>
          <w:highlight w:val="none"/>
          <w:lang w:val="en-GB"/>
        </w:rPr>
        <w:t xml:space="preserve"> information: </w:t>
      </w:r>
      <w:r w:rsidRPr="00E5244B">
        <w:rPr>
          <w:i/>
          <w:highlight w:val="none"/>
          <w:lang w:val="en-GB"/>
        </w:rPr>
        <w:t>slow news</w:t>
      </w:r>
      <w:r w:rsidRPr="00E5244B">
        <w:rPr>
          <w:highlight w:val="none"/>
          <w:lang w:val="en-GB"/>
        </w:rPr>
        <w:t>, constructive journalism, good news, social journalism... The information technique is also explored more deeply with tutorials and listening to journalists.</w:t>
      </w:r>
    </w:p>
    <w:p w14:paraId="7136DDCA" w14:textId="77777777" w:rsidR="002D1DE2" w:rsidRPr="00E5244B" w:rsidRDefault="009B5197" w:rsidP="008822CB">
      <w:pPr>
        <w:spacing w:before="240" w:after="120"/>
        <w:rPr>
          <w:b/>
          <w:i/>
          <w:sz w:val="18"/>
        </w:rPr>
      </w:pPr>
      <w:r w:rsidRPr="00E5244B">
        <w:rPr>
          <w:b/>
          <w:i/>
          <w:sz w:val="18"/>
        </w:rPr>
        <w:t>READING LIST</w:t>
      </w:r>
    </w:p>
    <w:p w14:paraId="60E790AE" w14:textId="77777777" w:rsidR="002D1DE2" w:rsidRPr="00E5244B" w:rsidRDefault="002D1DE2" w:rsidP="002D1DE2">
      <w:pPr>
        <w:pStyle w:val="Testo2"/>
        <w:ind w:firstLine="0"/>
        <w:rPr>
          <w:noProof w:val="0"/>
        </w:rPr>
      </w:pPr>
      <w:r w:rsidRPr="00E5244B">
        <w:rPr>
          <w:noProof w:val="0"/>
        </w:rPr>
        <w:t>The reading list will be communicated at the start of lectures and published on Blackboard.</w:t>
      </w:r>
    </w:p>
    <w:p w14:paraId="2EA65E9F" w14:textId="77777777" w:rsidR="009B5197" w:rsidRPr="00E5244B" w:rsidRDefault="009B5197" w:rsidP="005D455C">
      <w:pPr>
        <w:spacing w:before="240" w:after="120" w:line="220" w:lineRule="exact"/>
        <w:rPr>
          <w:b/>
          <w:i/>
          <w:sz w:val="18"/>
        </w:rPr>
      </w:pPr>
      <w:r w:rsidRPr="00E5244B">
        <w:rPr>
          <w:b/>
          <w:i/>
          <w:sz w:val="18"/>
        </w:rPr>
        <w:t>TEACHING METHOD</w:t>
      </w:r>
    </w:p>
    <w:p w14:paraId="3F88B375" w14:textId="020CD267" w:rsidR="005D455C" w:rsidRPr="00E5244B" w:rsidRDefault="005D455C" w:rsidP="008822CB">
      <w:pPr>
        <w:pStyle w:val="Testo2"/>
        <w:spacing w:line="240" w:lineRule="exact"/>
        <w:ind w:firstLine="0"/>
        <w:rPr>
          <w:b/>
          <w:i/>
          <w:noProof w:val="0"/>
        </w:rPr>
      </w:pPr>
      <w:r w:rsidRPr="00E5244B">
        <w:rPr>
          <w:noProof w:val="0"/>
        </w:rPr>
        <w:t xml:space="preserve">The course will be delivered by means of frontal lectures in class, incorporating multimedia technology, guided practical tasks, the analysis of </w:t>
      </w:r>
      <w:r w:rsidR="00B72D13" w:rsidRPr="00E5244B">
        <w:rPr>
          <w:noProof w:val="0"/>
        </w:rPr>
        <w:t>case studies</w:t>
      </w:r>
      <w:r w:rsidR="001B7B87" w:rsidRPr="00E5244B">
        <w:rPr>
          <w:noProof w:val="0"/>
        </w:rPr>
        <w:t>.</w:t>
      </w:r>
    </w:p>
    <w:p w14:paraId="7A596418" w14:textId="77777777" w:rsidR="005D455C" w:rsidRPr="006056AE" w:rsidRDefault="009B5197" w:rsidP="005D455C">
      <w:pPr>
        <w:spacing w:before="240" w:after="120" w:line="220" w:lineRule="exact"/>
        <w:rPr>
          <w:b/>
          <w:i/>
          <w:sz w:val="18"/>
        </w:rPr>
      </w:pPr>
      <w:r w:rsidRPr="00E5244B">
        <w:rPr>
          <w:b/>
          <w:i/>
          <w:sz w:val="18"/>
        </w:rPr>
        <w:t>ASSESSMENT METHOD AND CRITERIA</w:t>
      </w:r>
    </w:p>
    <w:p w14:paraId="5261EFB1" w14:textId="7ED347C9" w:rsidR="00F45AC1" w:rsidRPr="006056AE" w:rsidRDefault="001B7B87" w:rsidP="008822CB">
      <w:pPr>
        <w:pStyle w:val="Testo2"/>
        <w:spacing w:line="240" w:lineRule="exact"/>
        <w:ind w:firstLine="0"/>
        <w:rPr>
          <w:noProof w:val="0"/>
        </w:rPr>
      </w:pPr>
      <w:r>
        <w:rPr>
          <w:noProof w:val="0"/>
        </w:rPr>
        <w:t>E</w:t>
      </w:r>
      <w:r w:rsidRPr="001B7B87">
        <w:rPr>
          <w:noProof w:val="0"/>
        </w:rPr>
        <w:t>valuation is through a written test on the first part of the course and an oral on the second part</w:t>
      </w:r>
      <w:r w:rsidR="005D455C" w:rsidRPr="006056AE">
        <w:rPr>
          <w:noProof w:val="0"/>
        </w:rPr>
        <w:t xml:space="preserve">. Students must demonstrate: the basic skills acquired, accurate conceptual understanding </w:t>
      </w:r>
      <w:r w:rsidR="005D455C" w:rsidRPr="006056AE">
        <w:rPr>
          <w:noProof w:val="0"/>
        </w:rPr>
        <w:lastRenderedPageBreak/>
        <w:t>of content, the ability to present information clearly and specific linguistic skill</w:t>
      </w:r>
      <w:r w:rsidR="00B72D13" w:rsidRPr="006056AE">
        <w:rPr>
          <w:noProof w:val="0"/>
        </w:rPr>
        <w:t>s</w:t>
      </w:r>
      <w:r w:rsidR="005D455C" w:rsidRPr="006056AE">
        <w:rPr>
          <w:noProof w:val="0"/>
        </w:rPr>
        <w:t xml:space="preserve">. </w:t>
      </w:r>
      <w:r w:rsidR="000F239A">
        <w:rPr>
          <w:noProof w:val="0"/>
        </w:rPr>
        <w:t>Regarding</w:t>
      </w:r>
      <w:r w:rsidR="005D455C" w:rsidRPr="006056AE">
        <w:rPr>
          <w:noProof w:val="0"/>
        </w:rPr>
        <w:t xml:space="preserve"> the first part of the course</w:t>
      </w:r>
      <w:r w:rsidR="000F239A">
        <w:rPr>
          <w:noProof w:val="0"/>
        </w:rPr>
        <w:t xml:space="preserve">, </w:t>
      </w:r>
      <w:r w:rsidR="005D455C" w:rsidRPr="006056AE">
        <w:rPr>
          <w:noProof w:val="0"/>
        </w:rPr>
        <w:t xml:space="preserve">students must demonstrate they know the key theories and concepts of the discipline. </w:t>
      </w:r>
      <w:r w:rsidR="000F239A">
        <w:rPr>
          <w:noProof w:val="0"/>
        </w:rPr>
        <w:t>For</w:t>
      </w:r>
      <w:r w:rsidR="005D455C" w:rsidRPr="006056AE">
        <w:rPr>
          <w:noProof w:val="0"/>
        </w:rPr>
        <w:t xml:space="preserve"> the second part of the course, will assess students on their ability to navigate the topics and authors studied, but also their skill in critically analysing news texts. </w:t>
      </w:r>
    </w:p>
    <w:p w14:paraId="123546A0" w14:textId="77777777" w:rsidR="005D455C" w:rsidRPr="006056AE" w:rsidRDefault="009B5197" w:rsidP="005D455C">
      <w:pPr>
        <w:spacing w:before="240" w:after="120"/>
        <w:rPr>
          <w:b/>
          <w:i/>
          <w:sz w:val="18"/>
        </w:rPr>
      </w:pPr>
      <w:r w:rsidRPr="006056AE">
        <w:rPr>
          <w:b/>
          <w:i/>
          <w:sz w:val="18"/>
        </w:rPr>
        <w:t>NOTES AND PREREQUISITES</w:t>
      </w:r>
    </w:p>
    <w:p w14:paraId="20E31C21" w14:textId="77777777" w:rsidR="005D455C" w:rsidRPr="006056AE" w:rsidRDefault="00FA3698" w:rsidP="00BE3BDD">
      <w:pPr>
        <w:pStyle w:val="Testo2"/>
        <w:ind w:firstLine="0"/>
        <w:rPr>
          <w:noProof w:val="0"/>
        </w:rPr>
      </w:pPr>
      <w:r w:rsidRPr="006056AE">
        <w:rPr>
          <w:noProof w:val="0"/>
        </w:rPr>
        <w:t>The module has no prerequisites in terms of content.</w:t>
      </w:r>
    </w:p>
    <w:p w14:paraId="7158D005" w14:textId="77777777" w:rsidR="00BE3BDD" w:rsidRPr="006056AE" w:rsidRDefault="00BE3BDD" w:rsidP="00BE3BDD">
      <w:pPr>
        <w:pStyle w:val="Testo2"/>
        <w:ind w:firstLine="0"/>
        <w:rPr>
          <w:noProof w:val="0"/>
        </w:rPr>
      </w:pPr>
    </w:p>
    <w:p w14:paraId="77314706" w14:textId="77777777" w:rsidR="005D455C" w:rsidRPr="00580210" w:rsidRDefault="00756AD6" w:rsidP="00C44EC0">
      <w:pPr>
        <w:pStyle w:val="Testo2"/>
        <w:ind w:firstLine="0"/>
        <w:rPr>
          <w:noProof w:val="0"/>
        </w:rPr>
      </w:pPr>
      <w:r w:rsidRPr="006056AE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387EB115" w14:textId="77777777" w:rsidR="005D455C" w:rsidRPr="00580210" w:rsidRDefault="005D455C" w:rsidP="005D455C">
      <w:pPr>
        <w:pStyle w:val="Testo2"/>
        <w:rPr>
          <w:noProof w:val="0"/>
        </w:rPr>
      </w:pPr>
    </w:p>
    <w:sectPr w:rsidR="005D455C" w:rsidRPr="00580210" w:rsidSect="003F17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EF9"/>
    <w:multiLevelType w:val="hybridMultilevel"/>
    <w:tmpl w:val="C08E8480"/>
    <w:lvl w:ilvl="0" w:tplc="C480F9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85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9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11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00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C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F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1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5C"/>
    <w:rsid w:val="00016082"/>
    <w:rsid w:val="000647FE"/>
    <w:rsid w:val="000B52BE"/>
    <w:rsid w:val="000C2532"/>
    <w:rsid w:val="000D03D9"/>
    <w:rsid w:val="000D5C24"/>
    <w:rsid w:val="000F239A"/>
    <w:rsid w:val="001350BF"/>
    <w:rsid w:val="001714E1"/>
    <w:rsid w:val="001B7B87"/>
    <w:rsid w:val="001D72F8"/>
    <w:rsid w:val="00297039"/>
    <w:rsid w:val="002A0458"/>
    <w:rsid w:val="002C29B2"/>
    <w:rsid w:val="002D1DE2"/>
    <w:rsid w:val="002E7474"/>
    <w:rsid w:val="00300554"/>
    <w:rsid w:val="003F1713"/>
    <w:rsid w:val="00410C52"/>
    <w:rsid w:val="004434C1"/>
    <w:rsid w:val="00456A20"/>
    <w:rsid w:val="004877B7"/>
    <w:rsid w:val="004A59F8"/>
    <w:rsid w:val="00507E45"/>
    <w:rsid w:val="00580210"/>
    <w:rsid w:val="0059647E"/>
    <w:rsid w:val="005D401F"/>
    <w:rsid w:val="005D455C"/>
    <w:rsid w:val="006018BD"/>
    <w:rsid w:val="006056AE"/>
    <w:rsid w:val="00613A74"/>
    <w:rsid w:val="00640019"/>
    <w:rsid w:val="00674335"/>
    <w:rsid w:val="00697ACE"/>
    <w:rsid w:val="006A3EF8"/>
    <w:rsid w:val="0074160A"/>
    <w:rsid w:val="00756AD6"/>
    <w:rsid w:val="00765A9B"/>
    <w:rsid w:val="0077218E"/>
    <w:rsid w:val="008805D0"/>
    <w:rsid w:val="008822CB"/>
    <w:rsid w:val="008A58FC"/>
    <w:rsid w:val="008E5D66"/>
    <w:rsid w:val="00902931"/>
    <w:rsid w:val="009037DA"/>
    <w:rsid w:val="00974931"/>
    <w:rsid w:val="009B5197"/>
    <w:rsid w:val="009B77A2"/>
    <w:rsid w:val="009C29C6"/>
    <w:rsid w:val="009F6A1E"/>
    <w:rsid w:val="00A05F24"/>
    <w:rsid w:val="00AB2882"/>
    <w:rsid w:val="00B41E91"/>
    <w:rsid w:val="00B46D7B"/>
    <w:rsid w:val="00B72D13"/>
    <w:rsid w:val="00BA5546"/>
    <w:rsid w:val="00BE3BDD"/>
    <w:rsid w:val="00C44EC0"/>
    <w:rsid w:val="00CD1D18"/>
    <w:rsid w:val="00D0121A"/>
    <w:rsid w:val="00D26F9D"/>
    <w:rsid w:val="00DB1FDA"/>
    <w:rsid w:val="00DF619B"/>
    <w:rsid w:val="00E07107"/>
    <w:rsid w:val="00E15E3A"/>
    <w:rsid w:val="00E45E01"/>
    <w:rsid w:val="00E5244B"/>
    <w:rsid w:val="00E62C4D"/>
    <w:rsid w:val="00E92AC8"/>
    <w:rsid w:val="00EF16C4"/>
    <w:rsid w:val="00F16FA5"/>
    <w:rsid w:val="00F45299"/>
    <w:rsid w:val="00F45AC1"/>
    <w:rsid w:val="00F83FA5"/>
    <w:rsid w:val="00F94D31"/>
    <w:rsid w:val="00FA3698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A6521"/>
  <w15:docId w15:val="{14130A21-CFA7-494E-90B8-752B605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A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3A7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3A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3A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3A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13A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2CB"/>
    <w:rPr>
      <w:rFonts w:ascii="Segoe UI" w:hAnsi="Segoe UI" w:cs="Segoe UI"/>
      <w:sz w:val="18"/>
      <w:szCs w:val="18"/>
    </w:rPr>
  </w:style>
  <w:style w:type="paragraph" w:customStyle="1" w:styleId="P68B1DB1-Normal1">
    <w:name w:val="P68B1DB1-Normal1"/>
    <w:basedOn w:val="Normale"/>
    <w:rsid w:val="00902931"/>
    <w:rPr>
      <w:highlight w:val="yellow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406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3</cp:revision>
  <cp:lastPrinted>2003-03-27T09:42:00Z</cp:lastPrinted>
  <dcterms:created xsi:type="dcterms:W3CDTF">2024-01-31T10:07:00Z</dcterms:created>
  <dcterms:modified xsi:type="dcterms:W3CDTF">2024-03-01T11:12:00Z</dcterms:modified>
</cp:coreProperties>
</file>