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67A5" w14:textId="77777777" w:rsidR="002476BF" w:rsidRPr="000124D7" w:rsidRDefault="00C00F2B" w:rsidP="002476BF">
      <w:pPr>
        <w:pStyle w:val="Titolo1"/>
      </w:pPr>
      <w:r w:rsidRPr="000124D7">
        <w:t>Quantitative F</w:t>
      </w:r>
      <w:r w:rsidR="002476BF" w:rsidRPr="000124D7">
        <w:t>inance</w:t>
      </w:r>
    </w:p>
    <w:p w14:paraId="1D1610C4" w14:textId="77777777" w:rsidR="002476BF" w:rsidRPr="000124D7" w:rsidRDefault="00D45A47" w:rsidP="002476BF">
      <w:pPr>
        <w:pStyle w:val="Titolo2"/>
        <w:rPr>
          <w:lang w:val="en-US"/>
        </w:rPr>
      </w:pPr>
      <w:r w:rsidRPr="000124D7">
        <w:t xml:space="preserve">Prof. Mauro D’Amico, </w:t>
      </w:r>
      <w:r w:rsidR="002476BF" w:rsidRPr="000124D7">
        <w:t xml:space="preserve">Prof. </w:t>
      </w:r>
      <w:r w:rsidR="002476BF" w:rsidRPr="000124D7">
        <w:rPr>
          <w:lang w:val="en-US"/>
        </w:rPr>
        <w:t>Alessan</w:t>
      </w:r>
      <w:r w:rsidR="00B62427" w:rsidRPr="000124D7">
        <w:rPr>
          <w:lang w:val="en-US"/>
        </w:rPr>
        <w:t>dro Sbuelz</w:t>
      </w:r>
    </w:p>
    <w:p w14:paraId="728DF15D" w14:textId="77777777" w:rsidR="002476BF" w:rsidRPr="000124D7" w:rsidRDefault="002476BF" w:rsidP="002476BF">
      <w:pPr>
        <w:spacing w:before="240" w:after="120"/>
        <w:rPr>
          <w:b/>
          <w:i/>
          <w:sz w:val="18"/>
          <w:lang w:val="en-US"/>
        </w:rPr>
      </w:pPr>
      <w:r w:rsidRPr="000124D7">
        <w:rPr>
          <w:b/>
          <w:i/>
          <w:sz w:val="18"/>
          <w:lang w:val="en-US"/>
        </w:rPr>
        <w:t xml:space="preserve">COURSE AIMS AND INTENDED LEARNING OUTCOMES </w:t>
      </w:r>
    </w:p>
    <w:p w14:paraId="4A716589" w14:textId="77777777" w:rsidR="002476BF" w:rsidRPr="000124D7" w:rsidRDefault="00C00F2B" w:rsidP="002476BF">
      <w:pPr>
        <w:rPr>
          <w:lang w:val="en-US"/>
        </w:rPr>
      </w:pPr>
      <w:r w:rsidRPr="000124D7">
        <w:rPr>
          <w:lang w:val="en-US"/>
        </w:rPr>
        <w:t>This course deals with</w:t>
      </w:r>
      <w:r w:rsidR="00C64EAF" w:rsidRPr="000124D7">
        <w:rPr>
          <w:lang w:val="en-US"/>
        </w:rPr>
        <w:t xml:space="preserve"> important</w:t>
      </w:r>
      <w:r w:rsidR="002476BF" w:rsidRPr="000124D7">
        <w:rPr>
          <w:lang w:val="en-US"/>
        </w:rPr>
        <w:t xml:space="preserve"> qua</w:t>
      </w:r>
      <w:r w:rsidRPr="000124D7">
        <w:rPr>
          <w:lang w:val="en-US"/>
        </w:rPr>
        <w:t>ntitative tools for the study of capital markets and for the analysis</w:t>
      </w:r>
      <w:r w:rsidR="002476BF" w:rsidRPr="000124D7">
        <w:rPr>
          <w:lang w:val="en-US"/>
        </w:rPr>
        <w:t xml:space="preserve"> of </w:t>
      </w:r>
      <w:r w:rsidRPr="000124D7">
        <w:rPr>
          <w:lang w:val="en-US"/>
        </w:rPr>
        <w:t xml:space="preserve">investors’ </w:t>
      </w:r>
      <w:r w:rsidR="002476BF" w:rsidRPr="000124D7">
        <w:rPr>
          <w:lang w:val="en-US"/>
        </w:rPr>
        <w:t xml:space="preserve">optimal </w:t>
      </w:r>
      <w:r w:rsidRPr="000124D7">
        <w:rPr>
          <w:lang w:val="en-US"/>
        </w:rPr>
        <w:t xml:space="preserve">choices. We will start with </w:t>
      </w:r>
      <w:r w:rsidR="002476BF" w:rsidRPr="000124D7">
        <w:rPr>
          <w:lang w:val="en-US"/>
        </w:rPr>
        <w:t xml:space="preserve">the </w:t>
      </w:r>
      <w:r w:rsidRPr="000124D7">
        <w:rPr>
          <w:lang w:val="en-US"/>
        </w:rPr>
        <w:t xml:space="preserve">crucial </w:t>
      </w:r>
      <w:r w:rsidR="002476BF" w:rsidRPr="000124D7">
        <w:rPr>
          <w:lang w:val="en-US"/>
        </w:rPr>
        <w:t>principles of absence of arbitrage and of market comple</w:t>
      </w:r>
      <w:r w:rsidRPr="000124D7">
        <w:rPr>
          <w:lang w:val="en-US"/>
        </w:rPr>
        <w:t>teness</w:t>
      </w:r>
      <w:r w:rsidR="00D237AE" w:rsidRPr="000124D7">
        <w:rPr>
          <w:lang w:val="en-US"/>
        </w:rPr>
        <w:t xml:space="preserve"> in the presence of risk</w:t>
      </w:r>
      <w:r w:rsidR="00C56A10" w:rsidRPr="000124D7">
        <w:rPr>
          <w:lang w:val="en-US"/>
        </w:rPr>
        <w:t>. Such principles will be applied to investment strategies and derivative contracts</w:t>
      </w:r>
      <w:r w:rsidRPr="000124D7">
        <w:rPr>
          <w:lang w:val="en-US"/>
        </w:rPr>
        <w:t>. We will then examine</w:t>
      </w:r>
      <w:r w:rsidR="002476BF" w:rsidRPr="000124D7">
        <w:rPr>
          <w:lang w:val="en-US"/>
        </w:rPr>
        <w:t xml:space="preserve"> the techn</w:t>
      </w:r>
      <w:r w:rsidR="00CA20BA" w:rsidRPr="000124D7">
        <w:rPr>
          <w:lang w:val="en-US"/>
        </w:rPr>
        <w:t xml:space="preserve">ical and </w:t>
      </w:r>
      <w:r w:rsidR="000A7403" w:rsidRPr="000124D7">
        <w:rPr>
          <w:lang w:val="en-US"/>
        </w:rPr>
        <w:t>economic/financial nature</w:t>
      </w:r>
      <w:r w:rsidR="002476BF" w:rsidRPr="000124D7">
        <w:rPr>
          <w:lang w:val="en-US"/>
        </w:rPr>
        <w:t xml:space="preserve"> of the solutions to optimizat</w:t>
      </w:r>
      <w:r w:rsidR="000A7403" w:rsidRPr="000124D7">
        <w:rPr>
          <w:lang w:val="en-US"/>
        </w:rPr>
        <w:t>ion prob</w:t>
      </w:r>
      <w:r w:rsidR="00C64EAF" w:rsidRPr="000124D7">
        <w:rPr>
          <w:lang w:val="en-US"/>
        </w:rPr>
        <w:t>lems that are relat</w:t>
      </w:r>
      <w:r w:rsidR="000A7403" w:rsidRPr="000124D7">
        <w:rPr>
          <w:lang w:val="en-US"/>
        </w:rPr>
        <w:t>ed with investors’</w:t>
      </w:r>
      <w:r w:rsidR="002476BF" w:rsidRPr="000124D7">
        <w:rPr>
          <w:lang w:val="en-US"/>
        </w:rPr>
        <w:t xml:space="preserve"> decision making. Theory will be constantly </w:t>
      </w:r>
      <w:r w:rsidR="000A7403" w:rsidRPr="000124D7">
        <w:rPr>
          <w:lang w:val="en-US"/>
        </w:rPr>
        <w:t>illustrated</w:t>
      </w:r>
      <w:r w:rsidR="002476BF" w:rsidRPr="000124D7">
        <w:rPr>
          <w:lang w:val="en-US"/>
        </w:rPr>
        <w:t xml:space="preserve"> with classroom applications.</w:t>
      </w:r>
    </w:p>
    <w:p w14:paraId="7B511035" w14:textId="77777777" w:rsidR="002476BF" w:rsidRPr="000124D7" w:rsidRDefault="002476BF" w:rsidP="002476BF">
      <w:pPr>
        <w:rPr>
          <w:lang w:val="en-US"/>
        </w:rPr>
      </w:pPr>
      <w:r w:rsidRPr="000124D7">
        <w:rPr>
          <w:lang w:val="en-US"/>
        </w:rPr>
        <w:t xml:space="preserve">At the end of the course, the student will be familiar with </w:t>
      </w:r>
      <w:r w:rsidR="00D237AE" w:rsidRPr="000124D7">
        <w:rPr>
          <w:lang w:val="en-US"/>
        </w:rPr>
        <w:t>models of risky financial markets that she/he will be able to harness for asset pricing purposes</w:t>
      </w:r>
      <w:r w:rsidRPr="000124D7">
        <w:rPr>
          <w:lang w:val="en-US"/>
        </w:rPr>
        <w:t xml:space="preserve"> as well as for asset allocation decisions.</w:t>
      </w:r>
    </w:p>
    <w:p w14:paraId="6FE7C07B" w14:textId="77777777" w:rsidR="002476BF" w:rsidRPr="000124D7" w:rsidRDefault="002476BF" w:rsidP="002476BF">
      <w:pPr>
        <w:spacing w:before="240" w:after="120"/>
        <w:rPr>
          <w:b/>
          <w:i/>
          <w:sz w:val="18"/>
          <w:lang w:val="en-US"/>
        </w:rPr>
      </w:pPr>
      <w:r w:rsidRPr="000124D7">
        <w:rPr>
          <w:b/>
          <w:i/>
          <w:sz w:val="18"/>
          <w:lang w:val="en-US"/>
        </w:rPr>
        <w:t>COURSE CONTENT</w:t>
      </w:r>
    </w:p>
    <w:p w14:paraId="28D01902" w14:textId="77777777" w:rsidR="002476BF" w:rsidRPr="000124D7" w:rsidRDefault="00D237AE" w:rsidP="002476BF">
      <w:pPr>
        <w:rPr>
          <w:i/>
          <w:lang w:val="en-US"/>
        </w:rPr>
      </w:pPr>
      <w:r w:rsidRPr="000124D7">
        <w:rPr>
          <w:i/>
          <w:lang w:val="en-US"/>
        </w:rPr>
        <w:t>Risky</w:t>
      </w:r>
      <w:r w:rsidR="002476BF" w:rsidRPr="000124D7">
        <w:rPr>
          <w:i/>
          <w:lang w:val="en-US"/>
        </w:rPr>
        <w:t xml:space="preserve"> financial markets</w:t>
      </w:r>
    </w:p>
    <w:p w14:paraId="525C31F9" w14:textId="77777777" w:rsidR="002476BF" w:rsidRPr="000124D7" w:rsidRDefault="002476BF" w:rsidP="002476BF">
      <w:pPr>
        <w:rPr>
          <w:lang w:val="en-US"/>
        </w:rPr>
      </w:pPr>
      <w:r w:rsidRPr="000124D7">
        <w:rPr>
          <w:lang w:val="en-US"/>
        </w:rPr>
        <w:t>At the end of this part of the course students will be able to:</w:t>
      </w:r>
    </w:p>
    <w:p w14:paraId="35F60BE7" w14:textId="77777777" w:rsidR="002476BF" w:rsidRPr="000124D7" w:rsidRDefault="002476BF" w:rsidP="002476BF">
      <w:pPr>
        <w:ind w:left="284" w:hanging="284"/>
        <w:rPr>
          <w:lang w:val="en-US"/>
        </w:rPr>
      </w:pPr>
      <w:r w:rsidRPr="000124D7">
        <w:rPr>
          <w:lang w:val="en-US"/>
        </w:rPr>
        <w:t>–</w:t>
      </w:r>
      <w:r w:rsidRPr="000124D7">
        <w:rPr>
          <w:lang w:val="en-US"/>
        </w:rPr>
        <w:tab/>
        <w:t>construct investment strategies and spot first- and second-type arbitrage opportunities;</w:t>
      </w:r>
    </w:p>
    <w:p w14:paraId="3B336CB8" w14:textId="77777777" w:rsidR="002476BF" w:rsidRPr="000124D7" w:rsidRDefault="002476BF" w:rsidP="002476BF">
      <w:pPr>
        <w:ind w:left="284" w:hanging="284"/>
        <w:rPr>
          <w:lang w:val="en-US"/>
        </w:rPr>
      </w:pPr>
      <w:r w:rsidRPr="000124D7">
        <w:rPr>
          <w:lang w:val="en-US"/>
        </w:rPr>
        <w:t>–</w:t>
      </w:r>
      <w:r w:rsidRPr="000124D7">
        <w:rPr>
          <w:lang w:val="en-US"/>
        </w:rPr>
        <w:tab/>
        <w:t>associate the no-arbitrage assumption with the existence of a risk-neutral probability measure;</w:t>
      </w:r>
    </w:p>
    <w:p w14:paraId="3EDE937A" w14:textId="77777777" w:rsidR="002476BF" w:rsidRPr="000124D7" w:rsidRDefault="002476BF" w:rsidP="002476BF">
      <w:pPr>
        <w:ind w:left="284" w:hanging="284"/>
        <w:rPr>
          <w:lang w:val="en-US"/>
        </w:rPr>
      </w:pPr>
      <w:r w:rsidRPr="000124D7">
        <w:rPr>
          <w:lang w:val="en-US"/>
        </w:rPr>
        <w:t>–</w:t>
      </w:r>
      <w:r w:rsidRPr="000124D7">
        <w:rPr>
          <w:lang w:val="en-US"/>
        </w:rPr>
        <w:tab/>
        <w:t>relate the concept of market completeness to the one of payoff profiles’ replication;</w:t>
      </w:r>
    </w:p>
    <w:p w14:paraId="7BCC97D8" w14:textId="77777777" w:rsidR="00F52F66" w:rsidRPr="000124D7" w:rsidRDefault="002476BF" w:rsidP="002476BF">
      <w:pPr>
        <w:rPr>
          <w:lang w:val="en-US"/>
        </w:rPr>
      </w:pPr>
      <w:r w:rsidRPr="000124D7">
        <w:rPr>
          <w:lang w:val="en-US"/>
        </w:rPr>
        <w:t>–</w:t>
      </w:r>
      <w:r w:rsidRPr="000124D7">
        <w:rPr>
          <w:lang w:val="en-US"/>
        </w:rPr>
        <w:tab/>
        <w:t>find no-arbitrage prices for claims tha</w:t>
      </w:r>
      <w:r w:rsidR="00F52F66" w:rsidRPr="000124D7">
        <w:rPr>
          <w:lang w:val="en-US"/>
        </w:rPr>
        <w:t>t provide given payoff profiles (also via binomial trees).</w:t>
      </w:r>
    </w:p>
    <w:p w14:paraId="72EA2237" w14:textId="77777777" w:rsidR="00F52F66" w:rsidRPr="000124D7" w:rsidRDefault="00F52F66" w:rsidP="002476BF">
      <w:pPr>
        <w:rPr>
          <w:lang w:val="en-US"/>
        </w:rPr>
      </w:pPr>
    </w:p>
    <w:p w14:paraId="1B2F95CA" w14:textId="77777777" w:rsidR="002476BF" w:rsidRPr="000124D7" w:rsidRDefault="002476BF" w:rsidP="002476BF">
      <w:pPr>
        <w:spacing w:before="120"/>
        <w:rPr>
          <w:i/>
          <w:lang w:val="en-US"/>
        </w:rPr>
      </w:pPr>
      <w:r w:rsidRPr="000124D7">
        <w:rPr>
          <w:i/>
          <w:lang w:val="en-US"/>
        </w:rPr>
        <w:t>Optim</w:t>
      </w:r>
      <w:r w:rsidR="00D237AE" w:rsidRPr="000124D7">
        <w:rPr>
          <w:i/>
          <w:lang w:val="en-US"/>
        </w:rPr>
        <w:t>al decision making in finance</w:t>
      </w:r>
    </w:p>
    <w:p w14:paraId="0B9218F7" w14:textId="77777777" w:rsidR="002476BF" w:rsidRPr="000124D7" w:rsidRDefault="002476BF" w:rsidP="002476BF">
      <w:pPr>
        <w:rPr>
          <w:lang w:val="en-US"/>
        </w:rPr>
      </w:pPr>
      <w:r w:rsidRPr="000124D7">
        <w:rPr>
          <w:lang w:val="en-US"/>
        </w:rPr>
        <w:t>At the end of this part of the course students will be able to:</w:t>
      </w:r>
    </w:p>
    <w:p w14:paraId="7ED46024" w14:textId="77777777" w:rsidR="002476BF" w:rsidRPr="000124D7" w:rsidRDefault="002476BF" w:rsidP="002476BF">
      <w:pPr>
        <w:ind w:left="284" w:hanging="284"/>
        <w:rPr>
          <w:lang w:val="en-US"/>
        </w:rPr>
      </w:pPr>
      <w:r w:rsidRPr="000124D7">
        <w:rPr>
          <w:lang w:val="en-US"/>
        </w:rPr>
        <w:t>–</w:t>
      </w:r>
      <w:r w:rsidRPr="000124D7">
        <w:rPr>
          <w:lang w:val="en-US"/>
        </w:rPr>
        <w:tab/>
        <w:t>properly set up optimization problems related to the unconstrained/constrained objectives of rational agents;</w:t>
      </w:r>
    </w:p>
    <w:p w14:paraId="34794FEC" w14:textId="77777777" w:rsidR="002476BF" w:rsidRPr="000124D7" w:rsidRDefault="002476BF" w:rsidP="002476BF">
      <w:pPr>
        <w:rPr>
          <w:lang w:val="en-US"/>
        </w:rPr>
      </w:pPr>
      <w:r w:rsidRPr="000124D7">
        <w:rPr>
          <w:lang w:val="en-US"/>
        </w:rPr>
        <w:t>–</w:t>
      </w:r>
      <w:r w:rsidRPr="000124D7">
        <w:rPr>
          <w:lang w:val="en-US"/>
        </w:rPr>
        <w:tab/>
        <w:t>work out either paper-and-pencil or numerical solutions of such problems;</w:t>
      </w:r>
    </w:p>
    <w:p w14:paraId="2CFBDA8A" w14:textId="77777777" w:rsidR="002476BF" w:rsidRPr="000124D7" w:rsidRDefault="002476BF" w:rsidP="002476BF">
      <w:pPr>
        <w:rPr>
          <w:lang w:val="en-US"/>
        </w:rPr>
      </w:pPr>
      <w:r w:rsidRPr="000124D7">
        <w:rPr>
          <w:lang w:val="en-US"/>
        </w:rPr>
        <w:t>–</w:t>
      </w:r>
      <w:r w:rsidRPr="000124D7">
        <w:rPr>
          <w:lang w:val="en-US"/>
        </w:rPr>
        <w:tab/>
        <w:t>appreciate the underpinnings of the solution techniques employed;</w:t>
      </w:r>
    </w:p>
    <w:p w14:paraId="54FBB6C0" w14:textId="77777777" w:rsidR="002476BF" w:rsidRPr="000124D7" w:rsidRDefault="002476BF" w:rsidP="002476BF">
      <w:pPr>
        <w:rPr>
          <w:lang w:val="en-US"/>
        </w:rPr>
      </w:pPr>
      <w:r w:rsidRPr="000124D7">
        <w:rPr>
          <w:lang w:val="en-US"/>
        </w:rPr>
        <w:t>–</w:t>
      </w:r>
      <w:r w:rsidRPr="000124D7">
        <w:rPr>
          <w:lang w:val="en-US"/>
        </w:rPr>
        <w:tab/>
        <w:t xml:space="preserve">grasp the economic/financial interpretation of the solutions obtained. </w:t>
      </w:r>
    </w:p>
    <w:p w14:paraId="579EBCB0" w14:textId="77777777" w:rsidR="002476BF" w:rsidRPr="000124D7" w:rsidRDefault="002476BF" w:rsidP="002476BF">
      <w:pPr>
        <w:ind w:left="284" w:hanging="284"/>
        <w:rPr>
          <w:lang w:val="en-US"/>
        </w:rPr>
      </w:pPr>
    </w:p>
    <w:p w14:paraId="7FB99D13" w14:textId="77777777" w:rsidR="002476BF" w:rsidRPr="000124D7" w:rsidRDefault="002476BF" w:rsidP="002476BF">
      <w:pPr>
        <w:spacing w:before="240" w:after="120"/>
        <w:rPr>
          <w:b/>
          <w:i/>
          <w:sz w:val="18"/>
          <w:lang w:val="en-US"/>
        </w:rPr>
      </w:pPr>
      <w:r w:rsidRPr="000124D7">
        <w:rPr>
          <w:b/>
          <w:i/>
          <w:sz w:val="18"/>
          <w:lang w:val="en-US"/>
        </w:rPr>
        <w:t>READING LIST</w:t>
      </w:r>
    </w:p>
    <w:p w14:paraId="0ECBECBF" w14:textId="77777777" w:rsidR="0073092A" w:rsidRPr="000124D7" w:rsidRDefault="002476BF" w:rsidP="00652762">
      <w:pPr>
        <w:pStyle w:val="Testo1"/>
        <w:rPr>
          <w:lang w:val="en-US"/>
        </w:rPr>
      </w:pPr>
      <w:r w:rsidRPr="000124D7">
        <w:rPr>
          <w:lang w:val="en-US"/>
        </w:rPr>
        <w:lastRenderedPageBreak/>
        <w:t xml:space="preserve">Lecture notes made available on </w:t>
      </w:r>
      <w:r w:rsidRPr="000124D7">
        <w:rPr>
          <w:i/>
          <w:lang w:val="en-US"/>
        </w:rPr>
        <w:t>Blackboard</w:t>
      </w:r>
      <w:r w:rsidRPr="000124D7">
        <w:rPr>
          <w:lang w:val="en-US"/>
        </w:rPr>
        <w:t>.</w:t>
      </w:r>
    </w:p>
    <w:p w14:paraId="40462531" w14:textId="77777777" w:rsidR="00652762" w:rsidRPr="000124D7" w:rsidRDefault="00652762" w:rsidP="002476BF">
      <w:pPr>
        <w:spacing w:line="240" w:lineRule="atLeast"/>
        <w:ind w:left="284" w:hanging="284"/>
        <w:rPr>
          <w:rFonts w:ascii="Times" w:hAnsi="Times"/>
          <w:smallCaps/>
          <w:spacing w:val="-5"/>
          <w:sz w:val="16"/>
          <w:lang w:val="en-US"/>
        </w:rPr>
      </w:pPr>
      <w:r w:rsidRPr="000124D7">
        <w:rPr>
          <w:rFonts w:ascii="Times" w:hAnsi="Times"/>
          <w:smallCaps/>
          <w:spacing w:val="-5"/>
          <w:sz w:val="16"/>
          <w:lang w:val="en-US"/>
        </w:rPr>
        <w:t>A</w:t>
      </w:r>
      <w:r w:rsidR="002476BF" w:rsidRPr="000124D7">
        <w:rPr>
          <w:rFonts w:ascii="Times" w:hAnsi="Times"/>
          <w:smallCaps/>
          <w:spacing w:val="-5"/>
          <w:sz w:val="16"/>
          <w:lang w:val="en-US"/>
        </w:rPr>
        <w:t xml:space="preserve">. </w:t>
      </w:r>
      <w:r w:rsidRPr="000124D7">
        <w:rPr>
          <w:rFonts w:ascii="Times" w:hAnsi="Times"/>
          <w:smallCaps/>
          <w:spacing w:val="-5"/>
          <w:sz w:val="16"/>
          <w:lang w:val="en-US"/>
        </w:rPr>
        <w:t>Sbuelz - A. Tarelli, ,</w:t>
      </w:r>
      <w:r w:rsidRPr="000124D7">
        <w:rPr>
          <w:rFonts w:ascii="Times" w:hAnsi="Times"/>
          <w:i/>
          <w:spacing w:val="-5"/>
          <w:sz w:val="18"/>
          <w:lang w:val="en-US"/>
        </w:rPr>
        <w:t xml:space="preserve"> Quantitative Finance: Problems and Solutions,</w:t>
      </w:r>
      <w:r w:rsidR="00E22973" w:rsidRPr="000124D7">
        <w:rPr>
          <w:rFonts w:ascii="Times" w:hAnsi="Times"/>
          <w:spacing w:val="-5"/>
          <w:sz w:val="18"/>
          <w:lang w:val="en-US"/>
        </w:rPr>
        <w:t xml:space="preserve"> </w:t>
      </w:r>
      <w:proofErr w:type="spellStart"/>
      <w:r w:rsidR="00E22973" w:rsidRPr="000124D7">
        <w:rPr>
          <w:rFonts w:ascii="Times" w:hAnsi="Times"/>
          <w:spacing w:val="-5"/>
          <w:sz w:val="18"/>
          <w:lang w:val="en-US"/>
        </w:rPr>
        <w:t>Giappichelli</w:t>
      </w:r>
      <w:proofErr w:type="spellEnd"/>
      <w:r w:rsidR="00E22973" w:rsidRPr="000124D7">
        <w:rPr>
          <w:rFonts w:ascii="Times" w:hAnsi="Times"/>
          <w:spacing w:val="-5"/>
          <w:sz w:val="18"/>
          <w:lang w:val="en-US"/>
        </w:rPr>
        <w:t>, 2021</w:t>
      </w:r>
      <w:r w:rsidRPr="000124D7">
        <w:rPr>
          <w:rFonts w:ascii="Times" w:hAnsi="Times"/>
          <w:spacing w:val="-5"/>
          <w:sz w:val="18"/>
          <w:lang w:val="en-US"/>
        </w:rPr>
        <w:t>.</w:t>
      </w:r>
    </w:p>
    <w:p w14:paraId="5E0D9F6B" w14:textId="77777777" w:rsidR="002476BF" w:rsidRPr="000124D7" w:rsidRDefault="00652762" w:rsidP="002476BF">
      <w:pPr>
        <w:spacing w:line="240" w:lineRule="atLeast"/>
        <w:ind w:left="284" w:hanging="284"/>
        <w:rPr>
          <w:rFonts w:ascii="Times" w:hAnsi="Times"/>
          <w:spacing w:val="-5"/>
          <w:sz w:val="18"/>
          <w:lang w:val="en-US"/>
        </w:rPr>
      </w:pPr>
      <w:r w:rsidRPr="000124D7">
        <w:rPr>
          <w:rFonts w:ascii="Times" w:hAnsi="Times"/>
          <w:smallCaps/>
          <w:spacing w:val="-5"/>
          <w:sz w:val="16"/>
          <w:lang w:val="en-US"/>
        </w:rPr>
        <w:t xml:space="preserve">K. </w:t>
      </w:r>
      <w:proofErr w:type="spellStart"/>
      <w:r w:rsidR="002476BF" w:rsidRPr="000124D7">
        <w:rPr>
          <w:rFonts w:ascii="Times" w:hAnsi="Times"/>
          <w:smallCaps/>
          <w:spacing w:val="-5"/>
          <w:sz w:val="16"/>
          <w:lang w:val="en-US"/>
        </w:rPr>
        <w:t>Sydsaeter</w:t>
      </w:r>
      <w:proofErr w:type="spellEnd"/>
      <w:r w:rsidRPr="000124D7">
        <w:rPr>
          <w:rFonts w:ascii="Times" w:hAnsi="Times"/>
          <w:smallCaps/>
          <w:spacing w:val="-5"/>
          <w:sz w:val="16"/>
          <w:lang w:val="en-US"/>
        </w:rPr>
        <w:t xml:space="preserve"> </w:t>
      </w:r>
      <w:r w:rsidR="002476BF" w:rsidRPr="000124D7">
        <w:rPr>
          <w:rFonts w:ascii="Times" w:hAnsi="Times"/>
          <w:smallCaps/>
          <w:spacing w:val="-5"/>
          <w:sz w:val="16"/>
          <w:lang w:val="en-US"/>
        </w:rPr>
        <w:t>-</w:t>
      </w:r>
      <w:r w:rsidRPr="000124D7">
        <w:rPr>
          <w:rFonts w:ascii="Times" w:hAnsi="Times"/>
          <w:smallCaps/>
          <w:spacing w:val="-5"/>
          <w:sz w:val="16"/>
          <w:lang w:val="en-US"/>
        </w:rPr>
        <w:t xml:space="preserve"> </w:t>
      </w:r>
      <w:r w:rsidR="002476BF" w:rsidRPr="000124D7">
        <w:rPr>
          <w:rFonts w:ascii="Times" w:hAnsi="Times"/>
          <w:smallCaps/>
          <w:spacing w:val="-5"/>
          <w:sz w:val="16"/>
          <w:lang w:val="en-US"/>
        </w:rPr>
        <w:t>P.J. Hammond,</w:t>
      </w:r>
      <w:r w:rsidRPr="000124D7">
        <w:rPr>
          <w:rFonts w:ascii="Times" w:hAnsi="Times"/>
          <w:i/>
          <w:spacing w:val="-5"/>
          <w:sz w:val="18"/>
          <w:lang w:val="en-US"/>
        </w:rPr>
        <w:t xml:space="preserve"> Mathematics for Economic A</w:t>
      </w:r>
      <w:r w:rsidR="002476BF" w:rsidRPr="000124D7">
        <w:rPr>
          <w:rFonts w:ascii="Times" w:hAnsi="Times"/>
          <w:i/>
          <w:spacing w:val="-5"/>
          <w:sz w:val="18"/>
          <w:lang w:val="en-US"/>
        </w:rPr>
        <w:t>nalysis,</w:t>
      </w:r>
      <w:r w:rsidR="002476BF" w:rsidRPr="000124D7">
        <w:rPr>
          <w:rFonts w:ascii="Times" w:hAnsi="Times"/>
          <w:spacing w:val="-5"/>
          <w:sz w:val="18"/>
          <w:lang w:val="en-US"/>
        </w:rPr>
        <w:t xml:space="preserve"> Prentice-Hall, 1995.</w:t>
      </w:r>
    </w:p>
    <w:p w14:paraId="46248A57" w14:textId="77777777" w:rsidR="003F7505" w:rsidRPr="000124D7" w:rsidRDefault="003F7505" w:rsidP="001109E8">
      <w:pPr>
        <w:spacing w:line="240" w:lineRule="atLeast"/>
        <w:rPr>
          <w:rFonts w:ascii="Times" w:hAnsi="Times"/>
          <w:spacing w:val="-5"/>
          <w:sz w:val="18"/>
          <w:lang w:val="en-US"/>
        </w:rPr>
      </w:pPr>
    </w:p>
    <w:p w14:paraId="02DC1017" w14:textId="77777777" w:rsidR="00FE1A9E" w:rsidRPr="000124D7" w:rsidRDefault="00FE1A9E" w:rsidP="00FE1A9E">
      <w:pPr>
        <w:spacing w:before="240" w:after="120"/>
        <w:rPr>
          <w:rFonts w:ascii="Times" w:hAnsi="Times" w:cs="Times"/>
          <w:b/>
          <w:bCs/>
          <w:i/>
          <w:iCs/>
          <w:szCs w:val="20"/>
          <w:lang w:val="en-GB"/>
        </w:rPr>
      </w:pPr>
      <w:r w:rsidRPr="000124D7">
        <w:rPr>
          <w:rFonts w:ascii="Times" w:hAnsi="Times" w:cs="Times"/>
          <w:b/>
          <w:bCs/>
          <w:i/>
          <w:iCs/>
          <w:szCs w:val="20"/>
          <w:lang w:val="en-US"/>
        </w:rPr>
        <w:t>TEACHING METHOD</w:t>
      </w:r>
    </w:p>
    <w:p w14:paraId="4F61E5B9" w14:textId="77777777" w:rsidR="00FE1A9E" w:rsidRPr="000124D7" w:rsidRDefault="00FE1A9E" w:rsidP="00FE1A9E">
      <w:pPr>
        <w:pStyle w:val="Testo2"/>
        <w:ind w:firstLine="0"/>
        <w:rPr>
          <w:rFonts w:cs="Times"/>
          <w:sz w:val="20"/>
          <w:lang w:val="en-US"/>
        </w:rPr>
      </w:pPr>
      <w:r w:rsidRPr="000124D7">
        <w:rPr>
          <w:rFonts w:cs="Times"/>
          <w:sz w:val="20"/>
          <w:lang w:val="en-US"/>
        </w:rPr>
        <w:t>The course is based on frontal teaching with classroom applications of the theory covered.</w:t>
      </w:r>
    </w:p>
    <w:p w14:paraId="79B6B9DB" w14:textId="77777777" w:rsidR="00FE1A9E" w:rsidRPr="000124D7" w:rsidRDefault="00FE1A9E" w:rsidP="00FE1A9E">
      <w:pPr>
        <w:spacing w:before="240" w:after="120"/>
        <w:rPr>
          <w:rFonts w:ascii="Times" w:hAnsi="Times" w:cs="Times"/>
          <w:b/>
          <w:bCs/>
          <w:i/>
          <w:iCs/>
          <w:szCs w:val="20"/>
          <w:lang w:val="en-US"/>
        </w:rPr>
      </w:pPr>
      <w:r w:rsidRPr="000124D7">
        <w:rPr>
          <w:rFonts w:ascii="Times" w:hAnsi="Times" w:cs="Times"/>
          <w:b/>
          <w:bCs/>
          <w:i/>
          <w:iCs/>
          <w:szCs w:val="20"/>
          <w:lang w:val="en-US"/>
        </w:rPr>
        <w:t>ASSESSMENT METHOD AND CRITERIA</w:t>
      </w:r>
    </w:p>
    <w:p w14:paraId="7204FA9F" w14:textId="77777777" w:rsidR="007404EA" w:rsidRPr="000124D7" w:rsidRDefault="00FE1A9E" w:rsidP="00FE1A9E">
      <w:pPr>
        <w:pStyle w:val="Testo2"/>
        <w:ind w:firstLine="0"/>
        <w:rPr>
          <w:rFonts w:cs="Times"/>
          <w:sz w:val="20"/>
          <w:lang w:val="en-US"/>
        </w:rPr>
      </w:pPr>
      <w:r w:rsidRPr="000124D7">
        <w:rPr>
          <w:rFonts w:cs="Times"/>
          <w:sz w:val="20"/>
          <w:lang w:val="en-US"/>
        </w:rPr>
        <w:t>The valuation mark is based on</w:t>
      </w:r>
      <w:r w:rsidR="003C6BF8" w:rsidRPr="000124D7">
        <w:rPr>
          <w:rFonts w:cs="Times"/>
          <w:sz w:val="20"/>
          <w:lang w:val="en-US"/>
        </w:rPr>
        <w:t xml:space="preserve"> the weighted average of the performances in</w:t>
      </w:r>
      <w:r w:rsidRPr="000124D7">
        <w:rPr>
          <w:rFonts w:cs="Times"/>
          <w:sz w:val="20"/>
          <w:lang w:val="en-US"/>
        </w:rPr>
        <w:t xml:space="preserve"> a final written exam</w:t>
      </w:r>
      <w:r w:rsidR="003C6BF8" w:rsidRPr="000124D7">
        <w:rPr>
          <w:rFonts w:cs="Times"/>
          <w:sz w:val="20"/>
          <w:lang w:val="en-US"/>
        </w:rPr>
        <w:t xml:space="preserve"> (7</w:t>
      </w:r>
      <w:r w:rsidR="007404EA" w:rsidRPr="000124D7">
        <w:rPr>
          <w:rFonts w:cs="Times"/>
          <w:sz w:val="20"/>
          <w:lang w:val="en-US"/>
        </w:rPr>
        <w:t>5%) and in an assignment (25%).</w:t>
      </w:r>
    </w:p>
    <w:p w14:paraId="440F8D8A" w14:textId="77777777" w:rsidR="007404EA" w:rsidRPr="000124D7" w:rsidRDefault="003C6BF8" w:rsidP="00FE1A9E">
      <w:pPr>
        <w:pStyle w:val="Testo2"/>
        <w:ind w:firstLine="0"/>
        <w:rPr>
          <w:rFonts w:cs="Times"/>
          <w:sz w:val="20"/>
          <w:lang w:val="en-US"/>
        </w:rPr>
      </w:pPr>
      <w:r w:rsidRPr="000124D7">
        <w:rPr>
          <w:rFonts w:cs="Times"/>
          <w:sz w:val="20"/>
          <w:lang w:val="en-US"/>
        </w:rPr>
        <w:t xml:space="preserve">The final written exam </w:t>
      </w:r>
      <w:r w:rsidR="00FE1A9E" w:rsidRPr="000124D7">
        <w:rPr>
          <w:rFonts w:cs="Times"/>
          <w:sz w:val="20"/>
          <w:lang w:val="en-US"/>
        </w:rPr>
        <w:t xml:space="preserve">is made of open and/or multiple-choice questions, aimed at assessing the understanding </w:t>
      </w:r>
      <w:r w:rsidR="007404EA" w:rsidRPr="000124D7">
        <w:rPr>
          <w:rFonts w:cs="Times"/>
          <w:sz w:val="20"/>
          <w:lang w:val="en-US"/>
        </w:rPr>
        <w:t>of the topics studied. The points</w:t>
      </w:r>
      <w:r w:rsidR="00FE1A9E" w:rsidRPr="000124D7">
        <w:rPr>
          <w:rFonts w:cs="Times"/>
          <w:sz w:val="20"/>
          <w:lang w:val="en-US"/>
        </w:rPr>
        <w:t xml:space="preserve"> awarded for each question is specified in </w:t>
      </w:r>
      <w:r w:rsidR="007404EA" w:rsidRPr="000124D7">
        <w:rPr>
          <w:rFonts w:cs="Times"/>
          <w:sz w:val="20"/>
          <w:lang w:val="en-US"/>
        </w:rPr>
        <w:t>the text of the exam.</w:t>
      </w:r>
    </w:p>
    <w:p w14:paraId="23B5B0A4" w14:textId="77777777" w:rsidR="007404EA" w:rsidRPr="000124D7" w:rsidRDefault="007404EA" w:rsidP="00FE1A9E">
      <w:pPr>
        <w:pStyle w:val="Testo2"/>
        <w:ind w:firstLine="0"/>
        <w:rPr>
          <w:rFonts w:cs="Times"/>
          <w:sz w:val="20"/>
          <w:lang w:val="en-US"/>
        </w:rPr>
      </w:pPr>
      <w:r w:rsidRPr="000124D7">
        <w:rPr>
          <w:rFonts w:cs="Times"/>
          <w:sz w:val="20"/>
          <w:lang w:val="en-US"/>
        </w:rPr>
        <w:t>The assignment is related to applied aspects of the contents covered.</w:t>
      </w:r>
    </w:p>
    <w:p w14:paraId="0C463E53" w14:textId="77777777" w:rsidR="00FE1A9E" w:rsidRPr="000124D7" w:rsidRDefault="003C6BF8" w:rsidP="00FE1A9E">
      <w:pPr>
        <w:pStyle w:val="Testo2"/>
        <w:ind w:firstLine="0"/>
        <w:rPr>
          <w:rFonts w:cs="Times"/>
          <w:sz w:val="20"/>
          <w:lang w:val="en-US"/>
        </w:rPr>
      </w:pPr>
      <w:r w:rsidRPr="000124D7">
        <w:rPr>
          <w:rFonts w:cs="Times"/>
          <w:sz w:val="20"/>
          <w:lang w:val="en-US"/>
        </w:rPr>
        <w:t>The weighted-average</w:t>
      </w:r>
      <w:r w:rsidR="00FE1A9E" w:rsidRPr="000124D7">
        <w:rPr>
          <w:rFonts w:cs="Times"/>
          <w:sz w:val="20"/>
          <w:lang w:val="en-US"/>
        </w:rPr>
        <w:t xml:space="preserve"> sc</w:t>
      </w:r>
      <w:r w:rsidRPr="000124D7">
        <w:rPr>
          <w:rFonts w:cs="Times"/>
          <w:sz w:val="20"/>
          <w:lang w:val="en-US"/>
        </w:rPr>
        <w:t>ore</w:t>
      </w:r>
      <w:r w:rsidR="00FE1A9E" w:rsidRPr="000124D7">
        <w:rPr>
          <w:rFonts w:cs="Times"/>
          <w:sz w:val="20"/>
          <w:lang w:val="en-US"/>
        </w:rPr>
        <w:t>, rounded to the closest integer (i.e. ceiled if the decimal part is at least 0.5, floored otherwise), will be the final mark of the course. A mock exam</w:t>
      </w:r>
      <w:r w:rsidRPr="000124D7">
        <w:rPr>
          <w:rFonts w:cs="Times"/>
          <w:sz w:val="20"/>
          <w:lang w:val="en-US"/>
        </w:rPr>
        <w:t xml:space="preserve"> and a mock assignment</w:t>
      </w:r>
      <w:r w:rsidR="00FE1A9E" w:rsidRPr="000124D7">
        <w:rPr>
          <w:rFonts w:cs="Times"/>
          <w:sz w:val="20"/>
          <w:lang w:val="en-US"/>
        </w:rPr>
        <w:t>, representing the format</w:t>
      </w:r>
      <w:r w:rsidRPr="000124D7">
        <w:rPr>
          <w:rFonts w:cs="Times"/>
          <w:sz w:val="20"/>
          <w:lang w:val="en-US"/>
        </w:rPr>
        <w:t>s</w:t>
      </w:r>
      <w:r w:rsidR="00FE1A9E" w:rsidRPr="000124D7">
        <w:rPr>
          <w:rFonts w:cs="Times"/>
          <w:sz w:val="20"/>
          <w:lang w:val="en-US"/>
        </w:rPr>
        <w:t xml:space="preserve"> of the final written exam</w:t>
      </w:r>
      <w:r w:rsidRPr="000124D7">
        <w:rPr>
          <w:rFonts w:cs="Times"/>
          <w:sz w:val="20"/>
          <w:lang w:val="en-US"/>
        </w:rPr>
        <w:t xml:space="preserve"> and of the </w:t>
      </w:r>
      <w:r w:rsidR="007404EA" w:rsidRPr="000124D7">
        <w:rPr>
          <w:rFonts w:cs="Times"/>
          <w:sz w:val="20"/>
          <w:lang w:val="en-US"/>
        </w:rPr>
        <w:t xml:space="preserve">actual </w:t>
      </w:r>
      <w:r w:rsidRPr="000124D7">
        <w:rPr>
          <w:rFonts w:cs="Times"/>
          <w:sz w:val="20"/>
          <w:lang w:val="en-US"/>
        </w:rPr>
        <w:t>assignment, are</w:t>
      </w:r>
      <w:r w:rsidR="00FE1A9E" w:rsidRPr="000124D7">
        <w:rPr>
          <w:rFonts w:cs="Times"/>
          <w:sz w:val="20"/>
          <w:lang w:val="en-US"/>
        </w:rPr>
        <w:t xml:space="preserve"> published on Blackboard.</w:t>
      </w:r>
    </w:p>
    <w:p w14:paraId="7DD1B936" w14:textId="77777777" w:rsidR="00FE1A9E" w:rsidRPr="000124D7" w:rsidRDefault="00FE1A9E" w:rsidP="00FE1A9E">
      <w:pPr>
        <w:spacing w:before="240" w:after="120"/>
        <w:rPr>
          <w:rFonts w:ascii="Times" w:hAnsi="Times" w:cs="Times"/>
          <w:b/>
          <w:bCs/>
          <w:i/>
          <w:iCs/>
          <w:szCs w:val="20"/>
          <w:lang w:val="en-GB"/>
        </w:rPr>
      </w:pPr>
      <w:r w:rsidRPr="000124D7">
        <w:rPr>
          <w:rFonts w:ascii="Times" w:hAnsi="Times" w:cs="Times"/>
          <w:b/>
          <w:bCs/>
          <w:i/>
          <w:iCs/>
          <w:szCs w:val="20"/>
          <w:lang w:val="en-GB"/>
        </w:rPr>
        <w:t>NOTES AND PREREQUISITES</w:t>
      </w:r>
    </w:p>
    <w:p w14:paraId="71BB3C42" w14:textId="77777777" w:rsidR="00FE1A9E" w:rsidRPr="000124D7" w:rsidRDefault="00FE1A9E" w:rsidP="00FE1A9E">
      <w:pPr>
        <w:rPr>
          <w:rFonts w:ascii="Times" w:hAnsi="Times" w:cs="Times"/>
          <w:szCs w:val="20"/>
          <w:lang w:val="en-US"/>
        </w:rPr>
      </w:pPr>
      <w:r w:rsidRPr="000124D7">
        <w:rPr>
          <w:rFonts w:ascii="Times" w:hAnsi="Times" w:cs="Times"/>
          <w:szCs w:val="20"/>
          <w:lang w:val="en-US"/>
        </w:rPr>
        <w:t>Students should be acquainted with:</w:t>
      </w:r>
    </w:p>
    <w:p w14:paraId="3703A2B1" w14:textId="77777777" w:rsidR="00FE1A9E" w:rsidRPr="000124D7" w:rsidRDefault="00FE1A9E" w:rsidP="00FE1A9E">
      <w:pPr>
        <w:rPr>
          <w:rFonts w:ascii="Times" w:hAnsi="Times" w:cs="Times"/>
          <w:szCs w:val="20"/>
          <w:lang w:val="en-US"/>
        </w:rPr>
      </w:pPr>
      <w:r w:rsidRPr="000124D7">
        <w:rPr>
          <w:rFonts w:ascii="Times" w:hAnsi="Times" w:cs="Times"/>
          <w:szCs w:val="20"/>
          <w:lang w:val="en-US"/>
        </w:rPr>
        <w:t>–</w:t>
      </w:r>
      <w:r w:rsidRPr="000124D7">
        <w:rPr>
          <w:rFonts w:ascii="Times" w:hAnsi="Times" w:cs="Times"/>
          <w:szCs w:val="20"/>
          <w:lang w:val="en-US"/>
        </w:rPr>
        <w:tab/>
        <w:t>fundamentals of linear algebra;</w:t>
      </w:r>
    </w:p>
    <w:p w14:paraId="21853DBD" w14:textId="77777777" w:rsidR="00FE1A9E" w:rsidRPr="000124D7" w:rsidRDefault="00FE1A9E" w:rsidP="00FE1A9E">
      <w:pPr>
        <w:ind w:left="284" w:hanging="284"/>
        <w:rPr>
          <w:rFonts w:ascii="Times" w:hAnsi="Times" w:cs="Times"/>
          <w:szCs w:val="20"/>
          <w:lang w:val="en-US"/>
        </w:rPr>
      </w:pPr>
      <w:r w:rsidRPr="000124D7">
        <w:rPr>
          <w:rFonts w:ascii="Times" w:hAnsi="Times" w:cs="Times"/>
          <w:szCs w:val="20"/>
          <w:lang w:val="en-US"/>
        </w:rPr>
        <w:t>–</w:t>
      </w:r>
      <w:r w:rsidRPr="000124D7">
        <w:rPr>
          <w:rFonts w:ascii="Times" w:hAnsi="Times" w:cs="Times"/>
          <w:szCs w:val="20"/>
          <w:lang w:val="en-US"/>
        </w:rPr>
        <w:tab/>
        <w:t>basic notions of financial mathematics under certainty (e.g. Compounded interest and annuities);</w:t>
      </w:r>
    </w:p>
    <w:p w14:paraId="0F9E428C" w14:textId="77777777" w:rsidR="00FE1A9E" w:rsidRPr="000124D7" w:rsidRDefault="00FE1A9E" w:rsidP="00A37203">
      <w:pPr>
        <w:ind w:left="284" w:hanging="284"/>
        <w:rPr>
          <w:rFonts w:ascii="Times" w:hAnsi="Times" w:cs="Times"/>
          <w:szCs w:val="20"/>
          <w:lang w:val="en-US"/>
        </w:rPr>
      </w:pPr>
      <w:r w:rsidRPr="000124D7">
        <w:rPr>
          <w:rFonts w:ascii="Times" w:hAnsi="Times" w:cs="Times"/>
          <w:szCs w:val="20"/>
          <w:lang w:val="en-US"/>
        </w:rPr>
        <w:t>–</w:t>
      </w:r>
      <w:r w:rsidRPr="000124D7">
        <w:rPr>
          <w:rFonts w:ascii="Times" w:hAnsi="Times" w:cs="Times"/>
          <w:szCs w:val="20"/>
          <w:lang w:val="en-US"/>
        </w:rPr>
        <w:tab/>
        <w:t>random variables and the features of their probability distributions (mean, variance and standard deviation), as well as the features of joint and conditional distributions (covariance and correlation, conditional expectation and variance); Gaussian distributions;</w:t>
      </w:r>
    </w:p>
    <w:p w14:paraId="456BA1E4" w14:textId="77777777" w:rsidR="00FE1A9E" w:rsidRPr="000124D7" w:rsidRDefault="00FE1A9E" w:rsidP="00FE1A9E">
      <w:pPr>
        <w:tabs>
          <w:tab w:val="clear" w:pos="284"/>
          <w:tab w:val="left" w:pos="0"/>
        </w:tabs>
        <w:rPr>
          <w:rFonts w:ascii="Times" w:hAnsi="Times" w:cs="Times"/>
          <w:szCs w:val="20"/>
          <w:lang w:val="en-US"/>
        </w:rPr>
      </w:pPr>
      <w:r w:rsidRPr="000124D7">
        <w:rPr>
          <w:rFonts w:ascii="Times" w:hAnsi="Times" w:cs="Times"/>
          <w:szCs w:val="20"/>
          <w:lang w:val="en-US"/>
        </w:rPr>
        <w:t xml:space="preserve">The </w:t>
      </w:r>
      <w:r w:rsidR="00F63C4B" w:rsidRPr="000124D7">
        <w:rPr>
          <w:rFonts w:ascii="Times" w:hAnsi="Times" w:cs="Times"/>
          <w:szCs w:val="20"/>
          <w:lang w:val="en-US"/>
        </w:rPr>
        <w:t xml:space="preserve">course </w:t>
      </w:r>
      <w:r w:rsidRPr="000124D7">
        <w:rPr>
          <w:rFonts w:ascii="Times" w:hAnsi="Times" w:cs="Times"/>
          <w:szCs w:val="20"/>
          <w:lang w:val="en-US"/>
        </w:rPr>
        <w:t>modalities</w:t>
      </w:r>
      <w:r w:rsidR="00F63C4B" w:rsidRPr="000124D7">
        <w:rPr>
          <w:rFonts w:ascii="Times" w:hAnsi="Times" w:cs="Times"/>
          <w:szCs w:val="20"/>
          <w:lang w:val="en-US"/>
        </w:rPr>
        <w:t xml:space="preserve"> required by any possible restriction related to the COVID-19 pandemics</w:t>
      </w:r>
      <w:r w:rsidRPr="000124D7">
        <w:rPr>
          <w:rFonts w:ascii="Times" w:hAnsi="Times" w:cs="Times"/>
          <w:szCs w:val="20"/>
          <w:lang w:val="en-US"/>
        </w:rPr>
        <w:t xml:space="preserve"> will be timely communicated to the students.</w:t>
      </w:r>
    </w:p>
    <w:p w14:paraId="4D2E8809" w14:textId="77777777" w:rsidR="00FE1A9E" w:rsidRPr="000124D7" w:rsidRDefault="00FE1A9E" w:rsidP="00FE1A9E">
      <w:pPr>
        <w:spacing w:before="240" w:after="120"/>
        <w:rPr>
          <w:rFonts w:ascii="Times" w:hAnsi="Times" w:cs="Times"/>
          <w:b/>
          <w:bCs/>
          <w:i/>
          <w:iCs/>
          <w:szCs w:val="20"/>
          <w:lang w:val="en-GB"/>
        </w:rPr>
      </w:pPr>
      <w:r w:rsidRPr="000124D7">
        <w:rPr>
          <w:rFonts w:ascii="Times" w:hAnsi="Times" w:cs="Times"/>
          <w:b/>
          <w:bCs/>
          <w:i/>
          <w:iCs/>
          <w:szCs w:val="20"/>
          <w:lang w:val="en-GB"/>
        </w:rPr>
        <w:t>OFFICE HOURS</w:t>
      </w:r>
    </w:p>
    <w:p w14:paraId="0D25A3CE" w14:textId="77777777" w:rsidR="002476BF" w:rsidRPr="00FE1A9E" w:rsidRDefault="00FE1A9E" w:rsidP="00396BDC">
      <w:pPr>
        <w:pStyle w:val="Testo2"/>
        <w:ind w:firstLine="0"/>
        <w:rPr>
          <w:rFonts w:cs="Times"/>
          <w:sz w:val="20"/>
          <w:lang w:val="en-US"/>
        </w:rPr>
      </w:pPr>
      <w:r w:rsidRPr="000124D7">
        <w:rPr>
          <w:rFonts w:cs="Times"/>
          <w:sz w:val="20"/>
          <w:lang w:val="en-US"/>
        </w:rPr>
        <w:t>The instructors’ office hours are published on the corresponding personal web pages.</w:t>
      </w:r>
    </w:p>
    <w:sectPr w:rsidR="002476BF" w:rsidRPr="00FE1A9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A9"/>
    <w:rsid w:val="000124D7"/>
    <w:rsid w:val="00016EB8"/>
    <w:rsid w:val="000A7403"/>
    <w:rsid w:val="001109E8"/>
    <w:rsid w:val="00187B99"/>
    <w:rsid w:val="002014DD"/>
    <w:rsid w:val="002401B3"/>
    <w:rsid w:val="002476BF"/>
    <w:rsid w:val="002752ED"/>
    <w:rsid w:val="002D5E17"/>
    <w:rsid w:val="00396BDC"/>
    <w:rsid w:val="003C6BF8"/>
    <w:rsid w:val="003F7505"/>
    <w:rsid w:val="00432040"/>
    <w:rsid w:val="004D1217"/>
    <w:rsid w:val="004D6008"/>
    <w:rsid w:val="00640794"/>
    <w:rsid w:val="00652762"/>
    <w:rsid w:val="006F1772"/>
    <w:rsid w:val="0073092A"/>
    <w:rsid w:val="007404EA"/>
    <w:rsid w:val="007E35CB"/>
    <w:rsid w:val="00812EBC"/>
    <w:rsid w:val="008942E7"/>
    <w:rsid w:val="00896A74"/>
    <w:rsid w:val="008A1204"/>
    <w:rsid w:val="008A75F5"/>
    <w:rsid w:val="00900CCA"/>
    <w:rsid w:val="00912365"/>
    <w:rsid w:val="00924B77"/>
    <w:rsid w:val="00940DA2"/>
    <w:rsid w:val="009B38EE"/>
    <w:rsid w:val="009E055C"/>
    <w:rsid w:val="00A37203"/>
    <w:rsid w:val="00A72E1E"/>
    <w:rsid w:val="00A74F6F"/>
    <w:rsid w:val="00AD7557"/>
    <w:rsid w:val="00B50C5D"/>
    <w:rsid w:val="00B51253"/>
    <w:rsid w:val="00B525CC"/>
    <w:rsid w:val="00B62427"/>
    <w:rsid w:val="00BF0FD4"/>
    <w:rsid w:val="00C00F2B"/>
    <w:rsid w:val="00C56A10"/>
    <w:rsid w:val="00C64EAF"/>
    <w:rsid w:val="00CA20BA"/>
    <w:rsid w:val="00CE15A9"/>
    <w:rsid w:val="00D237AE"/>
    <w:rsid w:val="00D404F2"/>
    <w:rsid w:val="00D45A47"/>
    <w:rsid w:val="00E22973"/>
    <w:rsid w:val="00E41E7C"/>
    <w:rsid w:val="00E607E6"/>
    <w:rsid w:val="00F52F66"/>
    <w:rsid w:val="00F63C4B"/>
    <w:rsid w:val="00FE1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AFD2D"/>
  <w15:docId w15:val="{4DADEAAE-7AAA-40D8-AB16-5184C452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476B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9424">
      <w:bodyDiv w:val="1"/>
      <w:marLeft w:val="0"/>
      <w:marRight w:val="0"/>
      <w:marTop w:val="0"/>
      <w:marBottom w:val="0"/>
      <w:divBdr>
        <w:top w:val="none" w:sz="0" w:space="0" w:color="auto"/>
        <w:left w:val="none" w:sz="0" w:space="0" w:color="auto"/>
        <w:bottom w:val="none" w:sz="0" w:space="0" w:color="auto"/>
        <w:right w:val="none" w:sz="0" w:space="0" w:color="auto"/>
      </w:divBdr>
    </w:div>
    <w:div w:id="573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80E4-C1F9-4131-852A-58E8A664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520</Words>
  <Characters>3052</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Guglielmetti Pietro</dc:creator>
  <cp:lastModifiedBy>Zucca Celina</cp:lastModifiedBy>
  <cp:revision>2</cp:revision>
  <cp:lastPrinted>2003-03-27T10:42:00Z</cp:lastPrinted>
  <dcterms:created xsi:type="dcterms:W3CDTF">2022-05-02T10:09:00Z</dcterms:created>
  <dcterms:modified xsi:type="dcterms:W3CDTF">2022-05-02T10:09:00Z</dcterms:modified>
</cp:coreProperties>
</file>