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EB742" w14:textId="77777777" w:rsidR="009C29C6" w:rsidRPr="00042210" w:rsidRDefault="00E62D48">
      <w:pPr>
        <w:pStyle w:val="Titolo1"/>
        <w:rPr>
          <w:lang w:val="en-US"/>
        </w:rPr>
      </w:pPr>
      <w:r>
        <w:rPr>
          <w:lang w:val="en-US"/>
        </w:rPr>
        <w:t>IT coding for data science</w:t>
      </w:r>
      <w:r w:rsidR="001E358C">
        <w:rPr>
          <w:lang w:val="en-US"/>
        </w:rPr>
        <w:t xml:space="preserve"> </w:t>
      </w:r>
      <w:r w:rsidR="00167215">
        <w:rPr>
          <w:lang w:val="en-US"/>
        </w:rPr>
        <w:t>(first module 6 cfu; second module 6 cfu)</w:t>
      </w:r>
    </w:p>
    <w:p w14:paraId="6419313F" w14:textId="77777777" w:rsidR="00042210" w:rsidRDefault="00042210" w:rsidP="00042210">
      <w:pPr>
        <w:pStyle w:val="Titolo2"/>
        <w:rPr>
          <w:lang w:val="en-US"/>
        </w:rPr>
      </w:pPr>
      <w:r w:rsidRPr="00042210">
        <w:rPr>
          <w:lang w:val="en-US"/>
        </w:rPr>
        <w:t xml:space="preserve">Prof. </w:t>
      </w:r>
      <w:r w:rsidR="00E62D48">
        <w:rPr>
          <w:lang w:val="en-US"/>
        </w:rPr>
        <w:t>Enrico Barbierato</w:t>
      </w:r>
    </w:p>
    <w:p w14:paraId="358328A9" w14:textId="77777777" w:rsidR="00E62D48" w:rsidRPr="00E62D48" w:rsidRDefault="00E62D48" w:rsidP="00E62D48">
      <w:pPr>
        <w:pStyle w:val="Titolo3"/>
        <w:rPr>
          <w:b/>
          <w:i w:val="0"/>
          <w:u w:val="single"/>
          <w:lang w:val="en-US"/>
        </w:rPr>
      </w:pPr>
      <w:r w:rsidRPr="00E62D48">
        <w:rPr>
          <w:b/>
          <w:i w:val="0"/>
          <w:u w:val="single"/>
          <w:lang w:val="en-US"/>
        </w:rPr>
        <w:t>FIRST MODULE (6 CFU)</w:t>
      </w:r>
    </w:p>
    <w:p w14:paraId="03BBAF05" w14:textId="77777777" w:rsidR="00042210" w:rsidRPr="00042210" w:rsidRDefault="00042210" w:rsidP="00BE7273">
      <w:pPr>
        <w:spacing w:after="120"/>
        <w:rPr>
          <w:b/>
          <w:i/>
          <w:sz w:val="18"/>
          <w:lang w:val="en-US"/>
        </w:rPr>
      </w:pPr>
      <w:r w:rsidRPr="00042210">
        <w:rPr>
          <w:b/>
          <w:i/>
          <w:sz w:val="18"/>
          <w:lang w:val="en-US"/>
        </w:rPr>
        <w:t xml:space="preserve">COURSE AIMS </w:t>
      </w:r>
      <w:r w:rsidRPr="00E62D48">
        <w:rPr>
          <w:sz w:val="18"/>
          <w:lang w:val="en-US"/>
        </w:rPr>
        <w:t>AND</w:t>
      </w:r>
      <w:r w:rsidRPr="00042210">
        <w:rPr>
          <w:b/>
          <w:i/>
          <w:sz w:val="18"/>
          <w:lang w:val="en-US"/>
        </w:rPr>
        <w:t xml:space="preserve"> INTENDED LEARNING OUTCOMES </w:t>
      </w:r>
    </w:p>
    <w:p w14:paraId="14537D7B" w14:textId="77777777" w:rsidR="00785DE3" w:rsidRPr="00785DE3" w:rsidRDefault="00785DE3" w:rsidP="00785DE3">
      <w:pPr>
        <w:rPr>
          <w:lang w:val="en-US"/>
        </w:rPr>
      </w:pPr>
      <w:r w:rsidRPr="00785DE3">
        <w:rPr>
          <w:lang w:val="en-US"/>
        </w:rPr>
        <w:t>The course aims at providing strong programming skills, presenting, at the same time, a general introduction to Computer Science. At the end of course, the students will be able to solve problems of average complexity by using the fundamental algorithms and developing scripts in R and Python scripting languages.</w:t>
      </w:r>
    </w:p>
    <w:p w14:paraId="62018383" w14:textId="77777777" w:rsidR="00785DE3" w:rsidRPr="00785DE3" w:rsidRDefault="00785DE3" w:rsidP="00785DE3">
      <w:pPr>
        <w:rPr>
          <w:lang w:val="en-US"/>
        </w:rPr>
      </w:pPr>
      <w:r w:rsidRPr="00785DE3">
        <w:rPr>
          <w:lang w:val="en-US"/>
        </w:rPr>
        <w:t>This class corresponds to the first module of the course IT Coding for Data Science</w:t>
      </w:r>
    </w:p>
    <w:p w14:paraId="584041D3" w14:textId="77777777" w:rsidR="00785DE3" w:rsidRDefault="00785DE3" w:rsidP="002C11EE">
      <w:pPr>
        <w:rPr>
          <w:b/>
          <w:i/>
          <w:sz w:val="18"/>
          <w:lang w:val="en-US"/>
        </w:rPr>
      </w:pPr>
    </w:p>
    <w:p w14:paraId="2D24A4F2" w14:textId="1C2BD2BC" w:rsidR="00042210" w:rsidRPr="00514034" w:rsidRDefault="00042210" w:rsidP="002C11EE">
      <w:pPr>
        <w:rPr>
          <w:b/>
          <w:i/>
          <w:sz w:val="18"/>
          <w:lang w:val="en-US"/>
        </w:rPr>
      </w:pPr>
      <w:r w:rsidRPr="00514034">
        <w:rPr>
          <w:b/>
          <w:i/>
          <w:sz w:val="18"/>
          <w:lang w:val="en-US"/>
        </w:rPr>
        <w:t>COURSE CONTENT</w:t>
      </w:r>
    </w:p>
    <w:p w14:paraId="563959BC" w14:textId="77777777" w:rsidR="00785DE3" w:rsidRPr="00785DE3" w:rsidRDefault="00785DE3" w:rsidP="00785DE3">
      <w:pPr>
        <w:spacing w:before="240" w:after="120"/>
        <w:rPr>
          <w:i/>
          <w:iCs/>
          <w:lang w:val="en-US"/>
        </w:rPr>
      </w:pPr>
      <w:r w:rsidRPr="00785DE3">
        <w:rPr>
          <w:i/>
          <w:iCs/>
          <w:lang w:val="en-US"/>
        </w:rPr>
        <w:t xml:space="preserve">Computer architectures: </w:t>
      </w:r>
      <w:r w:rsidRPr="00785DE3">
        <w:rPr>
          <w:lang w:val="en-US"/>
        </w:rPr>
        <w:t>CPU, Bus, Registers. Main memory: RAM e ROM. Secondary memories: magnetic and optical units. Information coding: ASCII 7 and 8 bits. Floating-point representation and binary arithmetic. Boolean algebra and gates.</w:t>
      </w:r>
      <w:r w:rsidRPr="00785DE3">
        <w:rPr>
          <w:i/>
          <w:iCs/>
          <w:lang w:val="en-US"/>
        </w:rPr>
        <w:t xml:space="preserve"> </w:t>
      </w:r>
    </w:p>
    <w:p w14:paraId="713454D7" w14:textId="77777777" w:rsidR="00785DE3" w:rsidRPr="00785DE3" w:rsidRDefault="00785DE3" w:rsidP="00785DE3">
      <w:pPr>
        <w:spacing w:before="240" w:after="120"/>
        <w:rPr>
          <w:i/>
          <w:iCs/>
          <w:lang w:val="en-US"/>
        </w:rPr>
      </w:pPr>
      <w:r w:rsidRPr="00785DE3">
        <w:rPr>
          <w:i/>
          <w:iCs/>
          <w:lang w:val="en-US"/>
        </w:rPr>
        <w:t xml:space="preserve">Abstract data structures: </w:t>
      </w:r>
      <w:r w:rsidRPr="00785DE3">
        <w:rPr>
          <w:lang w:val="en-US"/>
        </w:rPr>
        <w:t xml:space="preserve">array, matrix, list, set, dictionary, </w:t>
      </w:r>
      <w:proofErr w:type="spellStart"/>
      <w:r w:rsidRPr="00785DE3">
        <w:rPr>
          <w:lang w:val="en-US"/>
        </w:rPr>
        <w:t>dataframes</w:t>
      </w:r>
      <w:proofErr w:type="spellEnd"/>
      <w:r w:rsidRPr="00785DE3">
        <w:rPr>
          <w:lang w:val="en-US"/>
        </w:rPr>
        <w:t>, trees and graphs.</w:t>
      </w:r>
    </w:p>
    <w:p w14:paraId="7FA7AA3F" w14:textId="77777777" w:rsidR="00785DE3" w:rsidRPr="00785DE3" w:rsidRDefault="00785DE3" w:rsidP="00785DE3">
      <w:pPr>
        <w:spacing w:before="240" w:after="120"/>
        <w:rPr>
          <w:i/>
          <w:iCs/>
          <w:lang w:val="en-US"/>
        </w:rPr>
      </w:pPr>
      <w:r w:rsidRPr="00785DE3">
        <w:rPr>
          <w:i/>
          <w:iCs/>
          <w:lang w:val="en-US"/>
        </w:rPr>
        <w:t xml:space="preserve">Algorithms theory: </w:t>
      </w:r>
      <w:r w:rsidRPr="00785DE3">
        <w:rPr>
          <w:lang w:val="en-US"/>
        </w:rPr>
        <w:t>fundamental constructs (assignment, test, loop). Elementary problems. Notable algorithms: sequential search, binary and hash. Sorting algorithms: bubble. Complexity. Recursive functions.</w:t>
      </w:r>
    </w:p>
    <w:p w14:paraId="5E3B33B0" w14:textId="77777777" w:rsidR="00785DE3" w:rsidRPr="00785DE3" w:rsidRDefault="00785DE3" w:rsidP="00785DE3">
      <w:pPr>
        <w:spacing w:before="240" w:after="120"/>
        <w:rPr>
          <w:i/>
          <w:iCs/>
          <w:lang w:val="en-US"/>
        </w:rPr>
      </w:pPr>
      <w:r w:rsidRPr="00785DE3">
        <w:rPr>
          <w:i/>
          <w:iCs/>
          <w:lang w:val="en-US"/>
        </w:rPr>
        <w:t xml:space="preserve">Python scripting language: </w:t>
      </w:r>
      <w:r w:rsidRPr="00785DE3">
        <w:rPr>
          <w:lang w:val="en-US"/>
        </w:rPr>
        <w:t xml:space="preserve">Preliminaries on </w:t>
      </w:r>
      <w:proofErr w:type="spellStart"/>
      <w:r w:rsidRPr="00785DE3">
        <w:rPr>
          <w:lang w:val="en-US"/>
        </w:rPr>
        <w:t>Pycharm</w:t>
      </w:r>
      <w:proofErr w:type="spellEnd"/>
      <w:r w:rsidRPr="00785DE3">
        <w:rPr>
          <w:lang w:val="en-US"/>
        </w:rPr>
        <w:t xml:space="preserve"> and </w:t>
      </w:r>
      <w:proofErr w:type="spellStart"/>
      <w:r w:rsidRPr="00785DE3">
        <w:rPr>
          <w:lang w:val="en-US"/>
        </w:rPr>
        <w:t>Jupyter</w:t>
      </w:r>
      <w:proofErr w:type="spellEnd"/>
      <w:r w:rsidRPr="00785DE3">
        <w:rPr>
          <w:lang w:val="en-US"/>
        </w:rPr>
        <w:t xml:space="preserve">. Elementary data types and abstract data structures. Testing conditions and loops. Custom functions.  </w:t>
      </w:r>
      <w:proofErr w:type="spellStart"/>
      <w:r w:rsidRPr="00785DE3">
        <w:rPr>
          <w:lang w:val="en-US"/>
        </w:rPr>
        <w:t>Numpy</w:t>
      </w:r>
      <w:proofErr w:type="spellEnd"/>
      <w:r w:rsidRPr="00785DE3">
        <w:rPr>
          <w:lang w:val="en-US"/>
        </w:rPr>
        <w:t xml:space="preserve"> library. </w:t>
      </w:r>
      <w:proofErr w:type="spellStart"/>
      <w:r w:rsidRPr="00785DE3">
        <w:rPr>
          <w:lang w:val="en-US"/>
        </w:rPr>
        <w:t>Dataframes</w:t>
      </w:r>
      <w:proofErr w:type="spellEnd"/>
      <w:r w:rsidRPr="00785DE3">
        <w:rPr>
          <w:lang w:val="en-US"/>
        </w:rPr>
        <w:t xml:space="preserve"> and Pandas library. Classes and objects. Encapsulation, inheritance and </w:t>
      </w:r>
      <w:proofErr w:type="spellStart"/>
      <w:r w:rsidRPr="00785DE3">
        <w:rPr>
          <w:lang w:val="en-US"/>
        </w:rPr>
        <w:t>polimorphism</w:t>
      </w:r>
      <w:proofErr w:type="spellEnd"/>
      <w:r w:rsidRPr="00785DE3">
        <w:rPr>
          <w:lang w:val="en-US"/>
        </w:rPr>
        <w:t>. Magic methods. Graphical functions. GUI</w:t>
      </w:r>
    </w:p>
    <w:p w14:paraId="203ACA12" w14:textId="77777777" w:rsidR="00785DE3" w:rsidRPr="00785DE3" w:rsidRDefault="00785DE3" w:rsidP="00785DE3">
      <w:pPr>
        <w:spacing w:before="240" w:after="120"/>
        <w:rPr>
          <w:i/>
          <w:iCs/>
          <w:lang w:val="en-US"/>
        </w:rPr>
      </w:pPr>
      <w:r w:rsidRPr="00785DE3">
        <w:rPr>
          <w:i/>
          <w:iCs/>
          <w:lang w:val="en-US"/>
        </w:rPr>
        <w:t xml:space="preserve">R language: </w:t>
      </w:r>
      <w:r w:rsidRPr="00785DE3">
        <w:rPr>
          <w:lang w:val="en-US"/>
        </w:rPr>
        <w:t xml:space="preserve">Preliminaries on RStudio. Elementary data types and abstract data structures. Testing conditions and loops. Custom functions. </w:t>
      </w:r>
      <w:proofErr w:type="spellStart"/>
      <w:r w:rsidRPr="00785DE3">
        <w:rPr>
          <w:lang w:val="en-US"/>
        </w:rPr>
        <w:t>Dataframes</w:t>
      </w:r>
      <w:proofErr w:type="spellEnd"/>
      <w:r w:rsidRPr="00785DE3">
        <w:rPr>
          <w:lang w:val="en-US"/>
        </w:rPr>
        <w:t xml:space="preserve">. Graphical functions. I/O: Writing and reading a text file locally and remotely. CSV files. </w:t>
      </w:r>
    </w:p>
    <w:p w14:paraId="0A66D3EF" w14:textId="77777777" w:rsidR="00785DE3" w:rsidRPr="00785DE3" w:rsidRDefault="00785DE3" w:rsidP="00785DE3">
      <w:pPr>
        <w:spacing w:before="240" w:after="120"/>
        <w:rPr>
          <w:i/>
          <w:iCs/>
          <w:lang w:val="en-US"/>
        </w:rPr>
      </w:pPr>
      <w:r w:rsidRPr="00785DE3">
        <w:rPr>
          <w:i/>
          <w:iCs/>
          <w:lang w:val="en-US"/>
        </w:rPr>
        <w:lastRenderedPageBreak/>
        <w:t xml:space="preserve">Microsoft Excel: </w:t>
      </w:r>
      <w:r w:rsidRPr="00785DE3">
        <w:rPr>
          <w:lang w:val="en-US"/>
        </w:rPr>
        <w:t>Basic operations. Pivot Tables. Graphics. Working with Datasets</w:t>
      </w:r>
    </w:p>
    <w:p w14:paraId="25DD1E90" w14:textId="77777777" w:rsidR="00785DE3" w:rsidRPr="00785DE3" w:rsidRDefault="00785DE3" w:rsidP="00785DE3">
      <w:pPr>
        <w:spacing w:before="240" w:after="120"/>
        <w:rPr>
          <w:i/>
          <w:iCs/>
          <w:lang w:val="en-US"/>
        </w:rPr>
      </w:pPr>
      <w:r w:rsidRPr="00785DE3">
        <w:rPr>
          <w:i/>
          <w:iCs/>
          <w:lang w:val="en-US"/>
        </w:rPr>
        <w:t xml:space="preserve">Explorative analysis: </w:t>
      </w:r>
      <w:r w:rsidRPr="00785DE3">
        <w:rPr>
          <w:lang w:val="en-US"/>
        </w:rPr>
        <w:t>data visualization. Statistical measures, quartiles and boxplots. Missing values and outliers. Univariate, bivariate and multivariate analysis.</w:t>
      </w:r>
    </w:p>
    <w:p w14:paraId="2EEA50A2" w14:textId="77777777" w:rsidR="00785DE3" w:rsidRPr="00785DE3" w:rsidRDefault="00785DE3" w:rsidP="00785DE3">
      <w:pPr>
        <w:spacing w:before="240" w:after="120"/>
        <w:rPr>
          <w:i/>
          <w:iCs/>
          <w:lang w:val="en-US"/>
        </w:rPr>
      </w:pPr>
      <w:r w:rsidRPr="00785DE3">
        <w:rPr>
          <w:i/>
          <w:iCs/>
          <w:lang w:val="en-US"/>
        </w:rPr>
        <w:t xml:space="preserve">Statistical inference: </w:t>
      </w:r>
      <w:r w:rsidRPr="00785DE3">
        <w:rPr>
          <w:lang w:val="en-US"/>
        </w:rPr>
        <w:t xml:space="preserve">probability. Random variables. Probability mass and density functions. Distributions and </w:t>
      </w:r>
      <w:proofErr w:type="spellStart"/>
      <w:r w:rsidRPr="00785DE3">
        <w:rPr>
          <w:lang w:val="en-US"/>
        </w:rPr>
        <w:t>Asymptotics</w:t>
      </w:r>
      <w:proofErr w:type="spellEnd"/>
      <w:r w:rsidRPr="00785DE3">
        <w:rPr>
          <w:lang w:val="en-US"/>
        </w:rPr>
        <w:t xml:space="preserve">. Confidence intervals. </w:t>
      </w:r>
      <w:proofErr w:type="spellStart"/>
      <w:r w:rsidRPr="00785DE3">
        <w:rPr>
          <w:lang w:val="en-US"/>
        </w:rPr>
        <w:t>Hypothesys</w:t>
      </w:r>
      <w:proofErr w:type="spellEnd"/>
      <w:r w:rsidRPr="00785DE3">
        <w:rPr>
          <w:lang w:val="en-US"/>
        </w:rPr>
        <w:t xml:space="preserve"> testing and P-value.</w:t>
      </w:r>
    </w:p>
    <w:p w14:paraId="3113D03D" w14:textId="77777777" w:rsidR="00042210" w:rsidRPr="00514034" w:rsidRDefault="00042210" w:rsidP="00042210">
      <w:pPr>
        <w:spacing w:before="240" w:after="120"/>
        <w:rPr>
          <w:b/>
          <w:i/>
          <w:sz w:val="18"/>
          <w:lang w:val="en-US"/>
        </w:rPr>
      </w:pPr>
      <w:r w:rsidRPr="00514034">
        <w:rPr>
          <w:b/>
          <w:i/>
          <w:sz w:val="18"/>
          <w:lang w:val="en-US"/>
        </w:rPr>
        <w:t>READING LIST</w:t>
      </w:r>
    </w:p>
    <w:p w14:paraId="602871AD" w14:textId="77777777" w:rsidR="00E62D48" w:rsidRPr="00E62D48" w:rsidRDefault="00E62D48" w:rsidP="00E62D48">
      <w:pPr>
        <w:pStyle w:val="Testo1"/>
        <w:rPr>
          <w:lang w:val="en-US"/>
        </w:rPr>
      </w:pPr>
      <w:r w:rsidRPr="00E62D48">
        <w:rPr>
          <w:lang w:val="en-US"/>
        </w:rPr>
        <w:t>Powerpoint slides.</w:t>
      </w:r>
    </w:p>
    <w:p w14:paraId="0A9DD890" w14:textId="77777777" w:rsidR="00042210" w:rsidRPr="00042210" w:rsidRDefault="00042210" w:rsidP="00042210">
      <w:pPr>
        <w:pStyle w:val="Testo1"/>
        <w:rPr>
          <w:lang w:val="en-US"/>
        </w:rPr>
      </w:pPr>
    </w:p>
    <w:p w14:paraId="113994F5" w14:textId="0AFDA19D" w:rsidR="00042210" w:rsidRDefault="00042210" w:rsidP="00F722C1">
      <w:pPr>
        <w:pStyle w:val="Testo2"/>
        <w:ind w:firstLine="0"/>
        <w:rPr>
          <w:lang w:val="en-US"/>
        </w:rPr>
      </w:pPr>
      <w:r w:rsidRPr="00514034">
        <w:rPr>
          <w:b/>
          <w:i/>
          <w:lang w:val="en-US"/>
        </w:rPr>
        <w:t>TEACHING METHOD</w:t>
      </w:r>
      <w:r w:rsidRPr="00042210">
        <w:rPr>
          <w:lang w:val="en-US"/>
        </w:rPr>
        <w:t xml:space="preserve"> </w:t>
      </w:r>
    </w:p>
    <w:p w14:paraId="028F3C99" w14:textId="77777777" w:rsidR="00785DE3" w:rsidRPr="00785DE3" w:rsidRDefault="00785DE3" w:rsidP="00785DE3">
      <w:pPr>
        <w:spacing w:before="240" w:after="120" w:line="220" w:lineRule="exact"/>
        <w:ind w:firstLine="284"/>
        <w:rPr>
          <w:rFonts w:ascii="Times" w:hAnsi="Times"/>
          <w:noProof/>
          <w:sz w:val="18"/>
          <w:szCs w:val="20"/>
          <w:lang w:val="en-US"/>
        </w:rPr>
      </w:pPr>
      <w:r w:rsidRPr="00785DE3">
        <w:rPr>
          <w:rFonts w:ascii="Times" w:hAnsi="Times"/>
          <w:noProof/>
          <w:sz w:val="18"/>
          <w:szCs w:val="20"/>
          <w:lang w:val="en-US"/>
        </w:rPr>
        <w:t xml:space="preserve">The course will include lectures and class exercises based on traditional teaching and specific examples. It is strongly advised to attend to lectures for working on case studies and examples, and for revising materials. </w:t>
      </w:r>
    </w:p>
    <w:p w14:paraId="4C1474DA" w14:textId="77777777" w:rsidR="00785DE3" w:rsidRPr="00785DE3" w:rsidRDefault="00785DE3" w:rsidP="00785DE3">
      <w:pPr>
        <w:spacing w:before="240" w:after="120" w:line="220" w:lineRule="exact"/>
        <w:ind w:firstLine="284"/>
        <w:rPr>
          <w:rFonts w:ascii="Times" w:hAnsi="Times"/>
          <w:noProof/>
          <w:sz w:val="18"/>
          <w:szCs w:val="20"/>
          <w:lang w:val="en-US"/>
        </w:rPr>
      </w:pPr>
      <w:r w:rsidRPr="00785DE3">
        <w:rPr>
          <w:rFonts w:ascii="Times" w:hAnsi="Times"/>
          <w:noProof/>
          <w:sz w:val="18"/>
          <w:szCs w:val="20"/>
          <w:lang w:val="en-US"/>
        </w:rPr>
        <w:t>The course also involves lectures and exercise sessions using the integrated development environments Rstudio, PyCharm and Jupyter. Active participation, and ongoing personal study are required.</w:t>
      </w:r>
    </w:p>
    <w:p w14:paraId="0C852BDD" w14:textId="77777777" w:rsidR="00042210" w:rsidRPr="00BA2D96" w:rsidRDefault="00042210" w:rsidP="00042210">
      <w:pPr>
        <w:spacing w:before="240" w:after="120" w:line="220" w:lineRule="exact"/>
        <w:rPr>
          <w:b/>
          <w:i/>
          <w:sz w:val="18"/>
          <w:lang w:val="en-US"/>
        </w:rPr>
      </w:pPr>
      <w:r w:rsidRPr="00BA2D96">
        <w:rPr>
          <w:b/>
          <w:i/>
          <w:sz w:val="18"/>
          <w:lang w:val="en-US"/>
        </w:rPr>
        <w:t>ASSESSMENT METHOD AND CRITERIA</w:t>
      </w:r>
    </w:p>
    <w:p w14:paraId="67F9D4AB" w14:textId="77777777" w:rsidR="00785DE3" w:rsidRPr="00785DE3" w:rsidRDefault="00785DE3" w:rsidP="00785DE3">
      <w:pPr>
        <w:pStyle w:val="Testo2"/>
        <w:rPr>
          <w:lang w:val="en-US"/>
        </w:rPr>
      </w:pPr>
      <w:r w:rsidRPr="00785DE3">
        <w:rPr>
          <w:lang w:val="en-US"/>
        </w:rPr>
        <w:t>The grade is calculated as follows:</w:t>
      </w:r>
    </w:p>
    <w:p w14:paraId="766095A2" w14:textId="77777777" w:rsidR="00785DE3" w:rsidRPr="00785DE3" w:rsidRDefault="00785DE3" w:rsidP="00785DE3">
      <w:pPr>
        <w:pStyle w:val="Testo2"/>
        <w:rPr>
          <w:lang w:val="en-US"/>
        </w:rPr>
      </w:pPr>
    </w:p>
    <w:p w14:paraId="72596F2B" w14:textId="77777777" w:rsidR="00785DE3" w:rsidRPr="00785DE3" w:rsidRDefault="00785DE3" w:rsidP="00785DE3">
      <w:pPr>
        <w:pStyle w:val="Testo2"/>
        <w:rPr>
          <w:lang w:val="en-US"/>
        </w:rPr>
      </w:pPr>
      <w:r w:rsidRPr="00785DE3">
        <w:rPr>
          <w:lang w:val="en-US"/>
        </w:rPr>
        <w:t>10% Individual assignments;</w:t>
      </w:r>
    </w:p>
    <w:p w14:paraId="6C0AC69F" w14:textId="77777777" w:rsidR="00785DE3" w:rsidRPr="00785DE3" w:rsidRDefault="00785DE3" w:rsidP="00785DE3">
      <w:pPr>
        <w:pStyle w:val="Testo2"/>
        <w:rPr>
          <w:lang w:val="en-US"/>
        </w:rPr>
      </w:pPr>
      <w:r w:rsidRPr="00785DE3">
        <w:rPr>
          <w:lang w:val="en-US"/>
        </w:rPr>
        <w:t xml:space="preserve">40% Written exam, including open questions and exercises; </w:t>
      </w:r>
    </w:p>
    <w:p w14:paraId="7472A14B" w14:textId="77777777" w:rsidR="00785DE3" w:rsidRPr="00785DE3" w:rsidRDefault="00785DE3" w:rsidP="00785DE3">
      <w:pPr>
        <w:pStyle w:val="Testo2"/>
        <w:rPr>
          <w:lang w:val="en-US"/>
        </w:rPr>
      </w:pPr>
      <w:r w:rsidRPr="00785DE3">
        <w:rPr>
          <w:lang w:val="en-US"/>
        </w:rPr>
        <w:t>25% Individual project</w:t>
      </w:r>
    </w:p>
    <w:p w14:paraId="6CA2AADC" w14:textId="77777777" w:rsidR="00785DE3" w:rsidRPr="00785DE3" w:rsidRDefault="00785DE3" w:rsidP="00785DE3">
      <w:pPr>
        <w:pStyle w:val="Testo2"/>
        <w:rPr>
          <w:b/>
          <w:bCs/>
          <w:lang w:val="en-US"/>
        </w:rPr>
      </w:pPr>
      <w:r w:rsidRPr="00785DE3">
        <w:rPr>
          <w:lang w:val="en-US"/>
        </w:rPr>
        <w:t>25% Discussion of a paper from the scientific literature.</w:t>
      </w:r>
    </w:p>
    <w:p w14:paraId="0DB1AEED" w14:textId="77777777" w:rsidR="003A4C61" w:rsidRPr="00042210" w:rsidRDefault="003A4C61" w:rsidP="00042210">
      <w:pPr>
        <w:pStyle w:val="Testo2"/>
        <w:rPr>
          <w:lang w:val="en-US"/>
        </w:rPr>
      </w:pPr>
    </w:p>
    <w:p w14:paraId="74907A3C" w14:textId="77777777" w:rsidR="003A4C61" w:rsidRDefault="003A4C61" w:rsidP="00BE7273">
      <w:pPr>
        <w:pStyle w:val="Testo2"/>
        <w:ind w:firstLine="0"/>
        <w:rPr>
          <w:rFonts w:ascii="Times New Roman" w:hAnsi="Times New Roman"/>
          <w:b/>
          <w:i/>
          <w:noProof w:val="0"/>
          <w:szCs w:val="24"/>
          <w:lang w:val="en-US"/>
        </w:rPr>
      </w:pPr>
      <w:r w:rsidRPr="003A4C61">
        <w:rPr>
          <w:rFonts w:ascii="Times New Roman" w:hAnsi="Times New Roman"/>
          <w:b/>
          <w:i/>
          <w:noProof w:val="0"/>
          <w:szCs w:val="24"/>
          <w:lang w:val="en-US"/>
        </w:rPr>
        <w:t>NOTES AND PREREQUISITES</w:t>
      </w:r>
    </w:p>
    <w:p w14:paraId="65AE3C37" w14:textId="77777777" w:rsidR="003A4C61" w:rsidRDefault="003A4C61" w:rsidP="00042210">
      <w:pPr>
        <w:pStyle w:val="Testo2"/>
        <w:rPr>
          <w:rFonts w:ascii="Times New Roman" w:hAnsi="Times New Roman"/>
          <w:b/>
          <w:i/>
          <w:noProof w:val="0"/>
          <w:szCs w:val="24"/>
          <w:lang w:val="en-US"/>
        </w:rPr>
      </w:pPr>
    </w:p>
    <w:p w14:paraId="682E3276" w14:textId="503637EB" w:rsidR="00785DE3" w:rsidRPr="00785DE3" w:rsidRDefault="00785DE3" w:rsidP="00785DE3">
      <w:pPr>
        <w:pStyle w:val="Testo2"/>
        <w:rPr>
          <w:b/>
          <w:bCs/>
          <w:i/>
          <w:lang w:val="en-US"/>
        </w:rPr>
      </w:pPr>
      <w:r w:rsidRPr="00785DE3">
        <w:rPr>
          <w:b/>
          <w:bCs/>
          <w:i/>
          <w:lang w:val="en-US"/>
        </w:rPr>
        <w:t>Pre</w:t>
      </w:r>
      <w:r w:rsidR="002C49BC">
        <w:rPr>
          <w:b/>
          <w:bCs/>
          <w:i/>
          <w:lang w:val="en-US"/>
        </w:rPr>
        <w:t>re</w:t>
      </w:r>
      <w:r w:rsidRPr="00785DE3">
        <w:rPr>
          <w:b/>
          <w:bCs/>
          <w:i/>
          <w:lang w:val="en-US"/>
        </w:rPr>
        <w:t xml:space="preserve">quisites: </w:t>
      </w:r>
      <w:r w:rsidRPr="00785DE3">
        <w:rPr>
          <w:lang w:val="en-US"/>
        </w:rPr>
        <w:t>Attendance is strongly recommended.</w:t>
      </w:r>
    </w:p>
    <w:p w14:paraId="4F52B840" w14:textId="77777777" w:rsidR="00785DE3" w:rsidRPr="00785DE3" w:rsidRDefault="00785DE3" w:rsidP="00785DE3">
      <w:pPr>
        <w:pStyle w:val="Testo2"/>
        <w:rPr>
          <w:b/>
          <w:bCs/>
          <w:i/>
          <w:lang w:val="en-US"/>
        </w:rPr>
      </w:pPr>
    </w:p>
    <w:p w14:paraId="337351DB" w14:textId="77777777" w:rsidR="00785DE3" w:rsidRPr="00785DE3" w:rsidRDefault="00785DE3" w:rsidP="00785DE3">
      <w:pPr>
        <w:pStyle w:val="Testo2"/>
        <w:rPr>
          <w:lang w:val="en-US"/>
        </w:rPr>
      </w:pPr>
      <w:r w:rsidRPr="00785DE3">
        <w:rPr>
          <w:b/>
          <w:bCs/>
          <w:i/>
          <w:lang w:val="en-US"/>
        </w:rPr>
        <w:t xml:space="preserve">Day and reception hours: </w:t>
      </w:r>
      <w:r w:rsidRPr="00785DE3">
        <w:rPr>
          <w:lang w:val="en-US"/>
        </w:rPr>
        <w:t>Students can contact the instructor by e-mail to arrange for day and reception hours at the instructor’s workplace.</w:t>
      </w:r>
    </w:p>
    <w:p w14:paraId="6A1819E5" w14:textId="77777777" w:rsidR="00785DE3" w:rsidRPr="00785DE3" w:rsidRDefault="00785DE3" w:rsidP="00785DE3">
      <w:pPr>
        <w:pStyle w:val="Testo2"/>
        <w:rPr>
          <w:lang w:val="en-US"/>
        </w:rPr>
      </w:pPr>
      <w:r w:rsidRPr="00785DE3">
        <w:rPr>
          <w:bCs/>
          <w:iCs/>
          <w:lang w:val="en-US"/>
        </w:rPr>
        <w:t>In case the current Covid-19 health emergency does not allow frontal teaching, remote teaching will be carried out following procedures that will be promptly notified to students.</w:t>
      </w:r>
    </w:p>
    <w:p w14:paraId="3FA7DD13" w14:textId="77777777" w:rsidR="000203EF" w:rsidRDefault="000203EF" w:rsidP="000203EF">
      <w:pPr>
        <w:pStyle w:val="Testo2"/>
        <w:rPr>
          <w:lang w:val="en-US"/>
        </w:rPr>
      </w:pPr>
    </w:p>
    <w:p w14:paraId="25D8F274" w14:textId="77777777" w:rsidR="00D32FF1" w:rsidRPr="00D32FF1" w:rsidRDefault="001E358C" w:rsidP="00D32FF1">
      <w:pPr>
        <w:pStyle w:val="Titolo3"/>
        <w:rPr>
          <w:b/>
          <w:i w:val="0"/>
          <w:u w:val="single"/>
          <w:lang w:val="en-US"/>
        </w:rPr>
      </w:pPr>
      <w:r>
        <w:rPr>
          <w:b/>
          <w:i w:val="0"/>
          <w:u w:val="single"/>
          <w:lang w:val="en-US"/>
        </w:rPr>
        <w:t xml:space="preserve">SECOND </w:t>
      </w:r>
      <w:r w:rsidRPr="00E62D48">
        <w:rPr>
          <w:b/>
          <w:i w:val="0"/>
          <w:u w:val="single"/>
          <w:lang w:val="en-US"/>
        </w:rPr>
        <w:t>MODULE (6 CFU)</w:t>
      </w:r>
      <w:r w:rsidR="00D32FF1">
        <w:rPr>
          <w:b/>
          <w:i w:val="0"/>
          <w:u w:val="single"/>
          <w:lang w:val="en-US"/>
        </w:rPr>
        <w:t xml:space="preserve"> </w:t>
      </w:r>
    </w:p>
    <w:p w14:paraId="0EDA09BC" w14:textId="77777777" w:rsidR="00C2128A" w:rsidRDefault="001E358C" w:rsidP="00BE7273">
      <w:pPr>
        <w:spacing w:after="120"/>
        <w:rPr>
          <w:b/>
          <w:i/>
          <w:sz w:val="18"/>
          <w:lang w:val="en-US"/>
        </w:rPr>
      </w:pPr>
      <w:r w:rsidRPr="00042210">
        <w:rPr>
          <w:b/>
          <w:i/>
          <w:sz w:val="18"/>
          <w:lang w:val="en-US"/>
        </w:rPr>
        <w:t xml:space="preserve">COURSE AIMS </w:t>
      </w:r>
      <w:r w:rsidRPr="00E62D48">
        <w:rPr>
          <w:sz w:val="18"/>
          <w:lang w:val="en-US"/>
        </w:rPr>
        <w:t>AND</w:t>
      </w:r>
      <w:r w:rsidRPr="00042210">
        <w:rPr>
          <w:b/>
          <w:i/>
          <w:sz w:val="18"/>
          <w:lang w:val="en-US"/>
        </w:rPr>
        <w:t xml:space="preserve"> INTENDED LEARNING OUTCOMES </w:t>
      </w:r>
    </w:p>
    <w:p w14:paraId="63AB2A4F" w14:textId="77777777" w:rsidR="00785DE3" w:rsidRPr="00785DE3" w:rsidRDefault="00785DE3" w:rsidP="00785DE3">
      <w:pPr>
        <w:rPr>
          <w:lang w:val="en-US"/>
        </w:rPr>
      </w:pPr>
      <w:r w:rsidRPr="00785DE3">
        <w:rPr>
          <w:lang w:val="en-US"/>
        </w:rPr>
        <w:t xml:space="preserve">The course aims at providing strong programming skills, presenting, at the same time, a general introduction to Data Science. At the end of course, the students will be able to clean, analyze, and finally visualize data by using R and Python scripting languages and their most important packages. Furthermore, the students will be able to put in practice Data Science techniques. </w:t>
      </w:r>
    </w:p>
    <w:p w14:paraId="38830067" w14:textId="77777777" w:rsidR="00785DE3" w:rsidRPr="00785DE3" w:rsidRDefault="00785DE3" w:rsidP="00785DE3">
      <w:pPr>
        <w:rPr>
          <w:lang w:val="en-US"/>
        </w:rPr>
      </w:pPr>
      <w:r w:rsidRPr="00785DE3">
        <w:rPr>
          <w:lang w:val="en-US"/>
        </w:rPr>
        <w:t>This class corresponds to the second module of the course IT Coding for Data Science.</w:t>
      </w:r>
    </w:p>
    <w:p w14:paraId="434D7AA0" w14:textId="77777777" w:rsidR="00785DE3" w:rsidRDefault="00785DE3" w:rsidP="00F722C1">
      <w:pPr>
        <w:rPr>
          <w:b/>
          <w:i/>
          <w:sz w:val="18"/>
          <w:lang w:val="en-US"/>
        </w:rPr>
      </w:pPr>
    </w:p>
    <w:p w14:paraId="449AF50F" w14:textId="001BBDD0" w:rsidR="001E358C" w:rsidRPr="00514034" w:rsidRDefault="001E358C" w:rsidP="00F722C1">
      <w:pPr>
        <w:rPr>
          <w:b/>
          <w:i/>
          <w:sz w:val="18"/>
          <w:lang w:val="en-US"/>
        </w:rPr>
      </w:pPr>
      <w:r w:rsidRPr="00514034">
        <w:rPr>
          <w:b/>
          <w:i/>
          <w:sz w:val="18"/>
          <w:lang w:val="en-US"/>
        </w:rPr>
        <w:t>COURSE CONTENT</w:t>
      </w:r>
    </w:p>
    <w:p w14:paraId="38CE5871" w14:textId="77777777" w:rsidR="00785DE3" w:rsidRPr="00785DE3" w:rsidRDefault="00785DE3" w:rsidP="00785DE3">
      <w:pPr>
        <w:spacing w:before="240" w:after="120"/>
        <w:rPr>
          <w:iCs/>
          <w:lang w:val="en-US"/>
        </w:rPr>
      </w:pPr>
      <w:r w:rsidRPr="00785DE3">
        <w:rPr>
          <w:iCs/>
          <w:lang w:val="en-US"/>
        </w:rPr>
        <w:t xml:space="preserve">Each one of the following topics will be taught by using Python programming language, scientific and visualization libraries, such as SciPy, NumPy, Matplotlib, </w:t>
      </w:r>
      <w:proofErr w:type="spellStart"/>
      <w:r w:rsidRPr="00785DE3">
        <w:rPr>
          <w:iCs/>
          <w:lang w:val="en-US"/>
        </w:rPr>
        <w:t>Sklearn</w:t>
      </w:r>
      <w:proofErr w:type="spellEnd"/>
      <w:r w:rsidRPr="00785DE3">
        <w:rPr>
          <w:iCs/>
          <w:lang w:val="en-US"/>
        </w:rPr>
        <w:t>.</w:t>
      </w:r>
    </w:p>
    <w:p w14:paraId="5F23AF48" w14:textId="77777777" w:rsidR="00785DE3" w:rsidRPr="00785DE3" w:rsidRDefault="00785DE3" w:rsidP="00785DE3">
      <w:pPr>
        <w:spacing w:before="240" w:after="120"/>
        <w:rPr>
          <w:iCs/>
          <w:lang w:val="en-US"/>
        </w:rPr>
      </w:pPr>
      <w:r w:rsidRPr="00785DE3">
        <w:rPr>
          <w:i/>
          <w:iCs/>
          <w:lang w:val="en-US"/>
        </w:rPr>
        <w:t>Data science</w:t>
      </w:r>
      <w:r w:rsidRPr="00785DE3">
        <w:rPr>
          <w:iCs/>
          <w:lang w:val="en-US"/>
        </w:rPr>
        <w:t xml:space="preserve">: Introduction. What is Data Science about? Data Science and AI. </w:t>
      </w:r>
    </w:p>
    <w:p w14:paraId="77083AE3" w14:textId="77777777" w:rsidR="00785DE3" w:rsidRPr="00785DE3" w:rsidRDefault="00785DE3" w:rsidP="00785DE3">
      <w:pPr>
        <w:spacing w:before="240" w:after="120"/>
        <w:rPr>
          <w:iCs/>
          <w:lang w:val="en-US"/>
        </w:rPr>
      </w:pPr>
      <w:r w:rsidRPr="00785DE3">
        <w:rPr>
          <w:i/>
          <w:iCs/>
          <w:lang w:val="en-US"/>
        </w:rPr>
        <w:t>Math for Machine Learning</w:t>
      </w:r>
      <w:r w:rsidRPr="00785DE3">
        <w:rPr>
          <w:iCs/>
          <w:lang w:val="en-US"/>
        </w:rPr>
        <w:t>: Space. Vectors and matrices. Math operators. Dot product and projection. Eigenvalues and Eigenvectors. Derivatives and partial derivatives of a function.</w:t>
      </w:r>
    </w:p>
    <w:p w14:paraId="11C81F96" w14:textId="77777777" w:rsidR="00785DE3" w:rsidRPr="00785DE3" w:rsidRDefault="00785DE3" w:rsidP="00785DE3">
      <w:pPr>
        <w:spacing w:before="240" w:after="120"/>
        <w:rPr>
          <w:iCs/>
          <w:lang w:val="en-US"/>
        </w:rPr>
      </w:pPr>
      <w:r w:rsidRPr="00785DE3">
        <w:rPr>
          <w:i/>
          <w:iCs/>
          <w:lang w:val="en-US"/>
        </w:rPr>
        <w:t>Introduction to Machine Learning</w:t>
      </w:r>
      <w:r w:rsidRPr="00785DE3">
        <w:rPr>
          <w:iCs/>
          <w:lang w:val="en-US"/>
        </w:rPr>
        <w:t xml:space="preserve">: Applications of eigenvectors: Google page ranking algorithm and PCA. Clustering: K-means, C-Means and DBSCAN. Hierarchical clustering. Linear Regression, Metrics (Jaccard, R2 and F1). Multilinear, </w:t>
      </w:r>
      <w:proofErr w:type="spellStart"/>
      <w:r w:rsidRPr="00785DE3">
        <w:rPr>
          <w:iCs/>
          <w:lang w:val="en-US"/>
        </w:rPr>
        <w:t>Non linear</w:t>
      </w:r>
      <w:proofErr w:type="spellEnd"/>
      <w:r w:rsidRPr="00785DE3">
        <w:rPr>
          <w:iCs/>
          <w:lang w:val="en-US"/>
        </w:rPr>
        <w:t>, Logistic Regression, K-Nearest Neighbors, Naive Bayes, Support Vector Machines. Associative rules, Decision Trees. Random Forests</w:t>
      </w:r>
    </w:p>
    <w:p w14:paraId="4570808E" w14:textId="77777777" w:rsidR="00785DE3" w:rsidRPr="00785DE3" w:rsidRDefault="00785DE3" w:rsidP="00785DE3">
      <w:pPr>
        <w:spacing w:before="240" w:after="120"/>
        <w:rPr>
          <w:iCs/>
          <w:lang w:val="en-US"/>
        </w:rPr>
      </w:pPr>
      <w:r w:rsidRPr="00785DE3">
        <w:rPr>
          <w:i/>
          <w:iCs/>
          <w:lang w:val="en-US"/>
        </w:rPr>
        <w:t>Introduction to database</w:t>
      </w:r>
      <w:r w:rsidRPr="00785DE3">
        <w:rPr>
          <w:iCs/>
          <w:lang w:val="en-US"/>
        </w:rPr>
        <w:t xml:space="preserve">: Relational databases, relational algebra, simple SQL statements. </w:t>
      </w:r>
    </w:p>
    <w:p w14:paraId="080090DF" w14:textId="77777777" w:rsidR="00785DE3" w:rsidRPr="00785DE3" w:rsidRDefault="00785DE3" w:rsidP="00785DE3">
      <w:pPr>
        <w:spacing w:before="240" w:after="120"/>
        <w:rPr>
          <w:iCs/>
          <w:lang w:val="en-US"/>
        </w:rPr>
      </w:pPr>
      <w:r w:rsidRPr="00785DE3">
        <w:rPr>
          <w:i/>
          <w:iCs/>
          <w:lang w:val="en-US"/>
        </w:rPr>
        <w:t>Introduction to Big Data</w:t>
      </w:r>
      <w:r w:rsidRPr="00785DE3">
        <w:rPr>
          <w:iCs/>
          <w:lang w:val="en-US"/>
        </w:rPr>
        <w:t>: The Hadoop architecture. Apache Spark. SQL for Data Science. Not relational DBs (Mongo). Data warehouse and Data Lake.</w:t>
      </w:r>
    </w:p>
    <w:p w14:paraId="18C260DA" w14:textId="77777777" w:rsidR="00785DE3" w:rsidRPr="00785DE3" w:rsidRDefault="00785DE3" w:rsidP="00785DE3">
      <w:pPr>
        <w:spacing w:before="240" w:after="120"/>
        <w:rPr>
          <w:iCs/>
          <w:lang w:val="en-US"/>
        </w:rPr>
      </w:pPr>
      <w:r w:rsidRPr="00785DE3">
        <w:rPr>
          <w:i/>
          <w:iCs/>
          <w:lang w:val="en-US"/>
        </w:rPr>
        <w:lastRenderedPageBreak/>
        <w:t>Introduction to Advanced Topics</w:t>
      </w:r>
      <w:r w:rsidRPr="00785DE3">
        <w:rPr>
          <w:iCs/>
          <w:lang w:val="en-US"/>
        </w:rPr>
        <w:t xml:space="preserve">: Multitasking in Python and GPU. Data Fairness. Advanced AI: Explainable AI (XAI) with Lime Python library. Recommendation Systems. Time series analysis. </w:t>
      </w:r>
    </w:p>
    <w:p w14:paraId="740A5A9E" w14:textId="77777777" w:rsidR="00785DE3" w:rsidRPr="00785DE3" w:rsidRDefault="00785DE3" w:rsidP="00785DE3">
      <w:pPr>
        <w:spacing w:before="240" w:after="120"/>
        <w:rPr>
          <w:iCs/>
          <w:lang w:val="en-US"/>
        </w:rPr>
      </w:pPr>
      <w:r w:rsidRPr="00785DE3">
        <w:rPr>
          <w:i/>
          <w:iCs/>
          <w:lang w:val="en-US"/>
        </w:rPr>
        <w:t>Notable Tools</w:t>
      </w:r>
      <w:r w:rsidRPr="00785DE3">
        <w:rPr>
          <w:iCs/>
          <w:lang w:val="en-US"/>
        </w:rPr>
        <w:t xml:space="preserve">: Microsoft BI (if time allows, one of </w:t>
      </w:r>
      <w:r w:rsidRPr="00785DE3">
        <w:rPr>
          <w:i/>
          <w:iCs/>
          <w:lang w:val="en-US"/>
        </w:rPr>
        <w:t>Tableau</w:t>
      </w:r>
      <w:r w:rsidRPr="00785DE3">
        <w:rPr>
          <w:iCs/>
          <w:lang w:val="en-US"/>
        </w:rPr>
        <w:t xml:space="preserve"> or </w:t>
      </w:r>
      <w:proofErr w:type="spellStart"/>
      <w:r w:rsidRPr="00785DE3">
        <w:rPr>
          <w:i/>
          <w:iCs/>
          <w:lang w:val="en-US"/>
        </w:rPr>
        <w:t>AutoML</w:t>
      </w:r>
      <w:proofErr w:type="spellEnd"/>
      <w:r w:rsidRPr="00785DE3">
        <w:rPr>
          <w:iCs/>
          <w:lang w:val="en-US"/>
        </w:rPr>
        <w:t xml:space="preserve">). </w:t>
      </w:r>
    </w:p>
    <w:p w14:paraId="6D5E2618" w14:textId="77777777" w:rsidR="001E358C" w:rsidRPr="00514034" w:rsidRDefault="001E358C" w:rsidP="001E358C">
      <w:pPr>
        <w:spacing w:before="240" w:after="120"/>
        <w:rPr>
          <w:b/>
          <w:i/>
          <w:sz w:val="18"/>
          <w:lang w:val="en-US"/>
        </w:rPr>
      </w:pPr>
      <w:r w:rsidRPr="00514034">
        <w:rPr>
          <w:b/>
          <w:i/>
          <w:sz w:val="18"/>
          <w:lang w:val="en-US"/>
        </w:rPr>
        <w:t>READING LIST</w:t>
      </w:r>
    </w:p>
    <w:p w14:paraId="4FE85949" w14:textId="77777777" w:rsidR="001E358C" w:rsidRDefault="00C2128A" w:rsidP="001E358C">
      <w:pPr>
        <w:pStyle w:val="Testo1"/>
        <w:rPr>
          <w:lang w:val="en-US"/>
        </w:rPr>
      </w:pPr>
      <w:r w:rsidRPr="00C2128A">
        <w:rPr>
          <w:lang w:val="en-US"/>
        </w:rPr>
        <w:t>Powerpoint slides and articles</w:t>
      </w:r>
    </w:p>
    <w:p w14:paraId="1FB61505" w14:textId="77777777" w:rsidR="00C2128A" w:rsidRPr="00042210" w:rsidRDefault="00C2128A" w:rsidP="001E358C">
      <w:pPr>
        <w:pStyle w:val="Testo1"/>
        <w:rPr>
          <w:lang w:val="en-US"/>
        </w:rPr>
      </w:pPr>
    </w:p>
    <w:p w14:paraId="70A90332" w14:textId="26D8E970" w:rsidR="00BE7273" w:rsidRDefault="001E358C" w:rsidP="00BE7273">
      <w:pPr>
        <w:pStyle w:val="Testo2"/>
        <w:ind w:firstLine="0"/>
        <w:rPr>
          <w:lang w:val="en-US"/>
        </w:rPr>
      </w:pPr>
      <w:r w:rsidRPr="00514034">
        <w:rPr>
          <w:b/>
          <w:i/>
          <w:lang w:val="en-US"/>
        </w:rPr>
        <w:t>TEACHING METHOD</w:t>
      </w:r>
      <w:r w:rsidRPr="00042210">
        <w:rPr>
          <w:lang w:val="en-US"/>
        </w:rPr>
        <w:t xml:space="preserve"> </w:t>
      </w:r>
    </w:p>
    <w:p w14:paraId="71FA6E19" w14:textId="77777777" w:rsidR="00785DE3" w:rsidRPr="00785DE3" w:rsidRDefault="00785DE3" w:rsidP="00785DE3">
      <w:pPr>
        <w:spacing w:before="240" w:after="120" w:line="220" w:lineRule="exact"/>
        <w:ind w:firstLine="284"/>
        <w:rPr>
          <w:rFonts w:ascii="Times" w:hAnsi="Times"/>
          <w:noProof/>
          <w:sz w:val="18"/>
          <w:szCs w:val="20"/>
          <w:lang w:val="en-US"/>
        </w:rPr>
      </w:pPr>
      <w:r w:rsidRPr="00785DE3">
        <w:rPr>
          <w:rFonts w:ascii="Times" w:hAnsi="Times"/>
          <w:noProof/>
          <w:sz w:val="18"/>
          <w:szCs w:val="20"/>
          <w:lang w:val="en-US"/>
        </w:rPr>
        <w:t xml:space="preserve">The course will include lectures and class exercises based on traditional teaching and specific examples. It is strongly advised to attend to lectures for working on case studies and examples, and for revising materials. </w:t>
      </w:r>
    </w:p>
    <w:p w14:paraId="2F5EB49D" w14:textId="77777777" w:rsidR="00785DE3" w:rsidRPr="00785DE3" w:rsidRDefault="00785DE3" w:rsidP="00785DE3">
      <w:pPr>
        <w:spacing w:before="240" w:after="120" w:line="220" w:lineRule="exact"/>
        <w:ind w:firstLine="284"/>
        <w:rPr>
          <w:rFonts w:ascii="Times" w:hAnsi="Times"/>
          <w:noProof/>
          <w:sz w:val="18"/>
          <w:szCs w:val="20"/>
          <w:lang w:val="en-US"/>
        </w:rPr>
      </w:pPr>
      <w:r w:rsidRPr="00785DE3">
        <w:rPr>
          <w:rFonts w:ascii="Times" w:hAnsi="Times"/>
          <w:noProof/>
          <w:sz w:val="18"/>
          <w:szCs w:val="20"/>
          <w:lang w:val="en-US"/>
        </w:rPr>
        <w:t>The course also involves lectures and exercise sessions using the integrated development environments RStudio, PyCharm and Jupyter. Active participation, and ongoing personal study are required.</w:t>
      </w:r>
    </w:p>
    <w:p w14:paraId="1D6C3BD5" w14:textId="77777777" w:rsidR="001E358C" w:rsidRPr="00BA2D96" w:rsidRDefault="001E358C" w:rsidP="001E358C">
      <w:pPr>
        <w:spacing w:before="240" w:after="120" w:line="220" w:lineRule="exact"/>
        <w:rPr>
          <w:b/>
          <w:i/>
          <w:sz w:val="18"/>
          <w:lang w:val="en-US"/>
        </w:rPr>
      </w:pPr>
      <w:r w:rsidRPr="00BA2D96">
        <w:rPr>
          <w:b/>
          <w:i/>
          <w:sz w:val="18"/>
          <w:lang w:val="en-US"/>
        </w:rPr>
        <w:t>ASSESSMENT METHOD AND CRITERIA</w:t>
      </w:r>
    </w:p>
    <w:p w14:paraId="15B2A226" w14:textId="77777777" w:rsidR="00785DE3" w:rsidRPr="00785DE3" w:rsidRDefault="00785DE3" w:rsidP="00785DE3">
      <w:pPr>
        <w:pStyle w:val="Testo2"/>
        <w:rPr>
          <w:lang w:val="en-US"/>
        </w:rPr>
      </w:pPr>
      <w:r w:rsidRPr="00785DE3">
        <w:rPr>
          <w:lang w:val="en-US"/>
        </w:rPr>
        <w:t>The grade is calculated as follows:</w:t>
      </w:r>
    </w:p>
    <w:p w14:paraId="0103401C" w14:textId="77777777" w:rsidR="00785DE3" w:rsidRPr="00785DE3" w:rsidRDefault="00785DE3" w:rsidP="00785DE3">
      <w:pPr>
        <w:pStyle w:val="Testo2"/>
        <w:rPr>
          <w:lang w:val="en-US"/>
        </w:rPr>
      </w:pPr>
    </w:p>
    <w:p w14:paraId="74BF1D67" w14:textId="77777777" w:rsidR="00785DE3" w:rsidRPr="00785DE3" w:rsidRDefault="00785DE3" w:rsidP="00785DE3">
      <w:pPr>
        <w:pStyle w:val="Testo2"/>
        <w:rPr>
          <w:lang w:val="en-US"/>
        </w:rPr>
      </w:pPr>
      <w:r w:rsidRPr="00785DE3">
        <w:rPr>
          <w:lang w:val="en-US"/>
        </w:rPr>
        <w:t>25% Assignments;</w:t>
      </w:r>
    </w:p>
    <w:p w14:paraId="62D7F134" w14:textId="77777777" w:rsidR="00785DE3" w:rsidRPr="00785DE3" w:rsidRDefault="00785DE3" w:rsidP="00785DE3">
      <w:pPr>
        <w:pStyle w:val="Testo2"/>
        <w:rPr>
          <w:lang w:val="en-US"/>
        </w:rPr>
      </w:pPr>
      <w:r w:rsidRPr="00785DE3">
        <w:rPr>
          <w:lang w:val="en-US"/>
        </w:rPr>
        <w:t>25% Individual project</w:t>
      </w:r>
    </w:p>
    <w:p w14:paraId="114D35C7" w14:textId="77777777" w:rsidR="00785DE3" w:rsidRPr="00785DE3" w:rsidRDefault="00785DE3" w:rsidP="00785DE3">
      <w:pPr>
        <w:pStyle w:val="Testo2"/>
        <w:rPr>
          <w:lang w:val="en-US"/>
        </w:rPr>
      </w:pPr>
      <w:r w:rsidRPr="00785DE3">
        <w:rPr>
          <w:lang w:val="en-US"/>
        </w:rPr>
        <w:t xml:space="preserve">50% Written exam, including exercises; </w:t>
      </w:r>
    </w:p>
    <w:p w14:paraId="21D7652C" w14:textId="77777777" w:rsidR="001E358C" w:rsidRPr="00042210" w:rsidRDefault="001E358C" w:rsidP="001E358C">
      <w:pPr>
        <w:pStyle w:val="Testo2"/>
        <w:rPr>
          <w:lang w:val="en-US"/>
        </w:rPr>
      </w:pPr>
    </w:p>
    <w:p w14:paraId="5F510B25" w14:textId="77777777" w:rsidR="001E358C" w:rsidRDefault="001E358C" w:rsidP="001E358C">
      <w:pPr>
        <w:pStyle w:val="Testo2"/>
        <w:rPr>
          <w:rFonts w:ascii="Times New Roman" w:hAnsi="Times New Roman"/>
          <w:b/>
          <w:i/>
          <w:noProof w:val="0"/>
          <w:szCs w:val="24"/>
          <w:lang w:val="en-US"/>
        </w:rPr>
      </w:pPr>
      <w:r w:rsidRPr="003A4C61">
        <w:rPr>
          <w:rFonts w:ascii="Times New Roman" w:hAnsi="Times New Roman"/>
          <w:b/>
          <w:i/>
          <w:noProof w:val="0"/>
          <w:szCs w:val="24"/>
          <w:lang w:val="en-US"/>
        </w:rPr>
        <w:t>NOTES AND PREREQUISITES</w:t>
      </w:r>
    </w:p>
    <w:p w14:paraId="43257331" w14:textId="77777777" w:rsidR="001E358C" w:rsidRDefault="001E358C" w:rsidP="001E358C">
      <w:pPr>
        <w:pStyle w:val="Testo2"/>
        <w:rPr>
          <w:rFonts w:ascii="Times New Roman" w:hAnsi="Times New Roman"/>
          <w:b/>
          <w:i/>
          <w:noProof w:val="0"/>
          <w:szCs w:val="24"/>
          <w:lang w:val="en-US"/>
        </w:rPr>
      </w:pPr>
    </w:p>
    <w:p w14:paraId="64835460" w14:textId="1AD2C685" w:rsidR="00785DE3" w:rsidRPr="00785DE3" w:rsidRDefault="00785DE3" w:rsidP="00785DE3">
      <w:pPr>
        <w:pStyle w:val="Testo2"/>
        <w:rPr>
          <w:iCs/>
          <w:lang w:val="en-US"/>
        </w:rPr>
      </w:pPr>
      <w:r w:rsidRPr="00785DE3">
        <w:rPr>
          <w:b/>
          <w:bCs/>
          <w:i/>
          <w:lang w:val="en-US"/>
        </w:rPr>
        <w:t>Pre</w:t>
      </w:r>
      <w:r w:rsidR="008B5E31">
        <w:rPr>
          <w:b/>
          <w:bCs/>
          <w:i/>
          <w:lang w:val="en-US"/>
        </w:rPr>
        <w:t>re</w:t>
      </w:r>
      <w:r w:rsidRPr="00785DE3">
        <w:rPr>
          <w:b/>
          <w:bCs/>
          <w:i/>
          <w:lang w:val="en-US"/>
        </w:rPr>
        <w:t xml:space="preserve">quisites: </w:t>
      </w:r>
      <w:r w:rsidRPr="00785DE3">
        <w:rPr>
          <w:iCs/>
          <w:lang w:val="en-US"/>
        </w:rPr>
        <w:t>Basic knowledge of elementary skills on computer programming is requested.</w:t>
      </w:r>
    </w:p>
    <w:p w14:paraId="1D48E32F" w14:textId="77777777" w:rsidR="00785DE3" w:rsidRPr="00785DE3" w:rsidRDefault="00785DE3" w:rsidP="00785DE3">
      <w:pPr>
        <w:pStyle w:val="Testo2"/>
        <w:rPr>
          <w:iCs/>
          <w:lang w:val="en-US"/>
        </w:rPr>
      </w:pPr>
      <w:r w:rsidRPr="00785DE3">
        <w:rPr>
          <w:iCs/>
          <w:lang w:val="en-US"/>
        </w:rPr>
        <w:t>Attendance is strongly recommended.</w:t>
      </w:r>
    </w:p>
    <w:p w14:paraId="104042AA" w14:textId="77777777" w:rsidR="00785DE3" w:rsidRPr="00785DE3" w:rsidRDefault="00785DE3" w:rsidP="00785DE3">
      <w:pPr>
        <w:pStyle w:val="Testo2"/>
        <w:rPr>
          <w:b/>
          <w:bCs/>
          <w:i/>
          <w:lang w:val="en-US"/>
        </w:rPr>
      </w:pPr>
    </w:p>
    <w:p w14:paraId="0C4A3D44" w14:textId="77777777" w:rsidR="00785DE3" w:rsidRPr="00785DE3" w:rsidRDefault="00785DE3" w:rsidP="00785DE3">
      <w:pPr>
        <w:pStyle w:val="Testo2"/>
        <w:rPr>
          <w:b/>
          <w:bCs/>
          <w:i/>
          <w:lang w:val="en-US"/>
        </w:rPr>
      </w:pPr>
      <w:r w:rsidRPr="00785DE3">
        <w:rPr>
          <w:b/>
          <w:bCs/>
          <w:i/>
          <w:lang w:val="en-US"/>
        </w:rPr>
        <w:t>Day and reception hours:</w:t>
      </w:r>
    </w:p>
    <w:p w14:paraId="171D1473" w14:textId="77777777" w:rsidR="00785DE3" w:rsidRPr="00785DE3" w:rsidRDefault="00785DE3" w:rsidP="00785DE3">
      <w:pPr>
        <w:pStyle w:val="Testo2"/>
        <w:rPr>
          <w:iCs/>
          <w:lang w:val="en-US"/>
        </w:rPr>
      </w:pPr>
      <w:r w:rsidRPr="00785DE3">
        <w:rPr>
          <w:iCs/>
          <w:lang w:val="en-US"/>
        </w:rPr>
        <w:t>Students can contact the instructor by e-mail to arrange for day and reception hours at the instructor’s workplace.</w:t>
      </w:r>
    </w:p>
    <w:p w14:paraId="428371C1" w14:textId="77777777" w:rsidR="001E358C" w:rsidRDefault="001E358C" w:rsidP="001E358C">
      <w:pPr>
        <w:pStyle w:val="Testo2"/>
        <w:rPr>
          <w:lang w:val="en-US"/>
        </w:rPr>
      </w:pPr>
    </w:p>
    <w:p w14:paraId="4102D7E1" w14:textId="77777777" w:rsidR="00167215" w:rsidRDefault="00167215" w:rsidP="001E358C">
      <w:pPr>
        <w:pStyle w:val="Testo2"/>
        <w:rPr>
          <w:lang w:val="en-US"/>
        </w:rPr>
      </w:pPr>
    </w:p>
    <w:p w14:paraId="2520AD2E" w14:textId="77777777" w:rsidR="001E358C" w:rsidRDefault="001E358C" w:rsidP="000203EF">
      <w:pPr>
        <w:pStyle w:val="Testo2"/>
        <w:rPr>
          <w:lang w:val="en-US"/>
        </w:rPr>
      </w:pPr>
    </w:p>
    <w:p w14:paraId="71A07A66" w14:textId="77777777" w:rsidR="001E358C" w:rsidRDefault="001E358C" w:rsidP="000203EF">
      <w:pPr>
        <w:pStyle w:val="Testo2"/>
        <w:rPr>
          <w:lang w:val="en-US"/>
        </w:rPr>
      </w:pPr>
    </w:p>
    <w:p w14:paraId="3484A034" w14:textId="77777777" w:rsidR="000203EF" w:rsidRPr="000203EF" w:rsidRDefault="000203EF" w:rsidP="000203EF">
      <w:pPr>
        <w:pStyle w:val="Testo2"/>
        <w:rPr>
          <w:b/>
          <w:bCs/>
          <w:i/>
          <w:lang w:val="en-US"/>
        </w:rPr>
      </w:pPr>
    </w:p>
    <w:sectPr w:rsidR="000203EF" w:rsidRPr="000203E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D39"/>
    <w:multiLevelType w:val="hybridMultilevel"/>
    <w:tmpl w:val="CA9E8F1A"/>
    <w:lvl w:ilvl="0" w:tplc="2A8A63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1350D"/>
    <w:multiLevelType w:val="hybridMultilevel"/>
    <w:tmpl w:val="C0506F80"/>
    <w:lvl w:ilvl="0" w:tplc="2A8A63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6713239">
    <w:abstractNumId w:val="0"/>
  </w:num>
  <w:num w:numId="2" w16cid:durableId="1791586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42210"/>
    <w:rsid w:val="000203EF"/>
    <w:rsid w:val="00027801"/>
    <w:rsid w:val="00042210"/>
    <w:rsid w:val="00167215"/>
    <w:rsid w:val="001E358C"/>
    <w:rsid w:val="002C11EE"/>
    <w:rsid w:val="002C49BC"/>
    <w:rsid w:val="003A4C61"/>
    <w:rsid w:val="00507E45"/>
    <w:rsid w:val="00785DE3"/>
    <w:rsid w:val="008B5E31"/>
    <w:rsid w:val="008D5D3F"/>
    <w:rsid w:val="008F0373"/>
    <w:rsid w:val="009C29C6"/>
    <w:rsid w:val="00BA2D96"/>
    <w:rsid w:val="00BE7273"/>
    <w:rsid w:val="00C2128A"/>
    <w:rsid w:val="00D32FF1"/>
    <w:rsid w:val="00E62D48"/>
    <w:rsid w:val="00F722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A5A5A"/>
  <w15:chartTrackingRefBased/>
  <w15:docId w15:val="{DCC4B89F-C15E-4DD6-9952-12E96FBA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2210"/>
    <w:pPr>
      <w:tabs>
        <w:tab w:val="left" w:pos="284"/>
      </w:tabs>
      <w:spacing w:line="240" w:lineRule="exact"/>
      <w:jc w:val="both"/>
    </w:pPr>
    <w:rPr>
      <w:szCs w:val="24"/>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na.zucca\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0</TotalTime>
  <Pages>4</Pages>
  <Words>891</Words>
  <Characters>5082</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Zucca Celina</cp:lastModifiedBy>
  <cp:revision>9</cp:revision>
  <cp:lastPrinted>2003-03-27T10:42:00Z</cp:lastPrinted>
  <dcterms:created xsi:type="dcterms:W3CDTF">2019-09-11T12:23:00Z</dcterms:created>
  <dcterms:modified xsi:type="dcterms:W3CDTF">2022-05-24T09:59:00Z</dcterms:modified>
</cp:coreProperties>
</file>