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9D0D" w14:textId="4C0B6CDE" w:rsidR="009C29C6" w:rsidRDefault="00D00910">
      <w:pPr>
        <w:pStyle w:val="Titolo1"/>
      </w:pPr>
      <w:r>
        <w:t>Storia d’impresa</w:t>
      </w:r>
    </w:p>
    <w:p w14:paraId="6D5C6EF1" w14:textId="67D2FEBD" w:rsidR="00D00910" w:rsidRDefault="00D00910" w:rsidP="00D00910">
      <w:pPr>
        <w:pStyle w:val="Titolo2"/>
      </w:pPr>
      <w:r>
        <w:t>Prof. Emanuele Camillo Colombo</w:t>
      </w:r>
    </w:p>
    <w:p w14:paraId="248385E8" w14:textId="0B4F150F" w:rsidR="00D00910" w:rsidRDefault="00D00910" w:rsidP="00D0091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C89B13F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  <w:r w:rsidRPr="00D00910">
        <w:rPr>
          <w:i/>
          <w:color w:val="00000A"/>
          <w:szCs w:val="24"/>
          <w:lang w:eastAsia="hi-IN" w:bidi="hi-IN"/>
        </w:rPr>
        <w:t>Obiettivi del corso</w:t>
      </w:r>
    </w:p>
    <w:p w14:paraId="4961AEE1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 xml:space="preserve">Il corso intende fornire gli elementi di base per la comprensione della storia d’impresa in Occidente, fra età moderna e contemporanea, con un’attenzione più specifica verso i fenomeni successivi alla rivoluzione industriale inglese. </w:t>
      </w:r>
    </w:p>
    <w:p w14:paraId="437EC448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Il corso proporrà inoltre due approfondimenti specifici a livello monografico, uno relativo al finanziamento d'impresa (private equity); l'altro alla storia e al management delle grandi aziende sportive.</w:t>
      </w:r>
    </w:p>
    <w:p w14:paraId="713CD020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 xml:space="preserve">Gli obiettivi formativi del corso mirano all’acquisizione di cognizioni che permettano di interpretare i nodi principali della storia d’impresa e aziendale europee in età moderna e contemporanea e le metodologie di analisi critica più rilevanti emerse dalla storiografia, applicate anche alla comunicazione. </w:t>
      </w:r>
    </w:p>
    <w:p w14:paraId="450950E3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</w:p>
    <w:p w14:paraId="1170F8A6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  <w:r w:rsidRPr="00D00910">
        <w:rPr>
          <w:i/>
          <w:color w:val="00000A"/>
          <w:szCs w:val="24"/>
          <w:lang w:eastAsia="hi-IN" w:bidi="hi-IN"/>
        </w:rPr>
        <w:t>Risultati di apprendimento attesi</w:t>
      </w:r>
    </w:p>
    <w:p w14:paraId="35FFA629" w14:textId="77777777" w:rsidR="00D00910" w:rsidRPr="00D00910" w:rsidRDefault="00D00910" w:rsidP="00D00910">
      <w:pPr>
        <w:widowControl w:val="0"/>
        <w:suppressAutoHyphens/>
        <w:rPr>
          <w:i/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I risultati di apprendimento attesi sono i seguenti:</w:t>
      </w:r>
    </w:p>
    <w:p w14:paraId="2B965307" w14:textId="77777777" w:rsidR="00D00910" w:rsidRPr="00D00910" w:rsidRDefault="00D00910" w:rsidP="00D00910">
      <w:pPr>
        <w:widowControl w:val="0"/>
        <w:suppressAutoHyphens/>
        <w:rPr>
          <w:i/>
          <w:color w:val="00000A"/>
          <w:szCs w:val="24"/>
          <w:lang w:eastAsia="hi-IN" w:bidi="hi-IN"/>
        </w:rPr>
      </w:pPr>
      <w:r w:rsidRPr="00D00910">
        <w:rPr>
          <w:i/>
          <w:color w:val="00000A"/>
          <w:szCs w:val="24"/>
          <w:lang w:eastAsia="hi-IN" w:bidi="hi-IN"/>
        </w:rPr>
        <w:t xml:space="preserve">Conoscenza e comprensione. </w:t>
      </w:r>
      <w:r w:rsidRPr="00D00910">
        <w:rPr>
          <w:color w:val="00000A"/>
          <w:szCs w:val="24"/>
          <w:lang w:eastAsia="hi-IN" w:bidi="hi-IN"/>
        </w:rPr>
        <w:t xml:space="preserve">Conoscere i principali snodi della storia d’impresa sul lungo periodo. Essere in grado di </w:t>
      </w:r>
      <w:proofErr w:type="spellStart"/>
      <w:r w:rsidRPr="00D00910">
        <w:rPr>
          <w:color w:val="00000A"/>
          <w:szCs w:val="24"/>
          <w:lang w:eastAsia="hi-IN" w:bidi="hi-IN"/>
        </w:rPr>
        <w:t>di</w:t>
      </w:r>
      <w:proofErr w:type="spellEnd"/>
      <w:r w:rsidRPr="00D00910">
        <w:rPr>
          <w:color w:val="00000A"/>
          <w:szCs w:val="24"/>
          <w:lang w:eastAsia="hi-IN" w:bidi="hi-IN"/>
        </w:rPr>
        <w:t xml:space="preserve"> articolare e collocare criticamente i case-studies proposti a lezione.</w:t>
      </w:r>
    </w:p>
    <w:p w14:paraId="40FC0F1B" w14:textId="77777777" w:rsidR="00D00910" w:rsidRPr="00D00910" w:rsidRDefault="00D00910" w:rsidP="00D00910">
      <w:pPr>
        <w:widowControl w:val="0"/>
        <w:suppressAutoHyphens/>
        <w:rPr>
          <w:i/>
          <w:color w:val="00000A"/>
          <w:szCs w:val="24"/>
          <w:lang w:eastAsia="hi-IN" w:bidi="hi-IN"/>
        </w:rPr>
      </w:pPr>
      <w:r w:rsidRPr="00D00910">
        <w:rPr>
          <w:i/>
          <w:color w:val="00000A"/>
          <w:szCs w:val="24"/>
          <w:lang w:eastAsia="hi-IN" w:bidi="hi-IN"/>
        </w:rPr>
        <w:t xml:space="preserve">Capacità di applicare conoscenza e comprensione. </w:t>
      </w:r>
      <w:r w:rsidRPr="00D00910">
        <w:rPr>
          <w:color w:val="00000A"/>
          <w:szCs w:val="24"/>
          <w:lang w:eastAsia="hi-IN" w:bidi="hi-IN"/>
        </w:rPr>
        <w:t>Saper analizzare le tematiche in maniera critica; saper comunicare quanto appreso in modo efficace e adeguato all’interlocutore.</w:t>
      </w:r>
    </w:p>
    <w:p w14:paraId="20DC574D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  <w:r w:rsidRPr="00D00910">
        <w:rPr>
          <w:i/>
          <w:color w:val="00000A"/>
          <w:szCs w:val="24"/>
          <w:lang w:eastAsia="hi-IN" w:bidi="hi-IN"/>
        </w:rPr>
        <w:t>Autonomia di giudizio, Abilità comunicative e Capacità di apprendimento</w:t>
      </w:r>
      <w:r w:rsidRPr="00D00910">
        <w:rPr>
          <w:color w:val="00000A"/>
          <w:szCs w:val="24"/>
          <w:lang w:eastAsia="hi-IN" w:bidi="hi-IN"/>
        </w:rPr>
        <w:t>. Saper tradurre in strumenti didattici nel contesto dell’insegnamento delle discipline storico-sociali gli argomenti trattati a lezione; capacità di elaborazione personale dei temi trattati, anche in un’ottica interdisciplinare; capacità di approfondire argomenti specifici e saperli comunicare in forma didattica attraverso la metodologia di insegnamento appresa; saper svolgere un lavoro di gruppo articolato su specifici case-studies proposti dal docente.</w:t>
      </w:r>
    </w:p>
    <w:p w14:paraId="73E79C9D" w14:textId="712F432D" w:rsidR="00D00910" w:rsidRDefault="00D00910" w:rsidP="00D0091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BA1BE0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Prima parte del corso:</w:t>
      </w:r>
    </w:p>
    <w:p w14:paraId="1DCC3306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 xml:space="preserve">- La </w:t>
      </w:r>
      <w:r w:rsidRPr="00D00910">
        <w:rPr>
          <w:i/>
          <w:color w:val="00000A"/>
          <w:szCs w:val="24"/>
          <w:lang w:eastAsia="hi-IN" w:bidi="hi-IN"/>
        </w:rPr>
        <w:t xml:space="preserve">Business history </w:t>
      </w:r>
      <w:r w:rsidRPr="00D00910">
        <w:rPr>
          <w:color w:val="00000A"/>
          <w:szCs w:val="24"/>
          <w:lang w:eastAsia="hi-IN" w:bidi="hi-IN"/>
        </w:rPr>
        <w:t>come disciplina: paradigmi e interpretazioni</w:t>
      </w:r>
    </w:p>
    <w:p w14:paraId="3DCE2E11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 xml:space="preserve">- La </w:t>
      </w:r>
      <w:proofErr w:type="spellStart"/>
      <w:r w:rsidRPr="00D00910">
        <w:rPr>
          <w:color w:val="00000A"/>
          <w:szCs w:val="24"/>
          <w:lang w:eastAsia="hi-IN" w:bidi="hi-IN"/>
        </w:rPr>
        <w:t>protoindustria</w:t>
      </w:r>
      <w:proofErr w:type="spellEnd"/>
      <w:r w:rsidRPr="00D00910">
        <w:rPr>
          <w:color w:val="00000A"/>
          <w:szCs w:val="24"/>
          <w:lang w:eastAsia="hi-IN" w:bidi="hi-IN"/>
        </w:rPr>
        <w:t xml:space="preserve"> e la nascita di un nuovo tipo di imprenditore</w:t>
      </w:r>
    </w:p>
    <w:p w14:paraId="29CA278E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 xml:space="preserve">- La nascita del modello di fabbrica e la rivoluzione industriale inglese </w:t>
      </w:r>
    </w:p>
    <w:p w14:paraId="4B5C4335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lastRenderedPageBreak/>
        <w:t>- L’impresa della seconda rivoluzione industriale: Germania e Stati Uniti</w:t>
      </w:r>
    </w:p>
    <w:p w14:paraId="2D8B332E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 xml:space="preserve">- The big business: la grande impresa </w:t>
      </w:r>
      <w:proofErr w:type="spellStart"/>
      <w:r w:rsidRPr="00D00910">
        <w:rPr>
          <w:color w:val="00000A"/>
          <w:szCs w:val="24"/>
          <w:lang w:eastAsia="hi-IN" w:bidi="hi-IN"/>
        </w:rPr>
        <w:t>multidivisionale</w:t>
      </w:r>
      <w:proofErr w:type="spellEnd"/>
      <w:r w:rsidRPr="00D00910">
        <w:rPr>
          <w:color w:val="00000A"/>
          <w:szCs w:val="24"/>
          <w:lang w:eastAsia="hi-IN" w:bidi="hi-IN"/>
        </w:rPr>
        <w:t xml:space="preserve"> </w:t>
      </w:r>
    </w:p>
    <w:p w14:paraId="503726E7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- Taylorismo, Fordismo e Toyotismo</w:t>
      </w:r>
    </w:p>
    <w:p w14:paraId="6EDC58C9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- L'impresa di stato in Italia</w:t>
      </w:r>
    </w:p>
    <w:p w14:paraId="1647144D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- Le grandi imprese di servizi: storia e fisionomia</w:t>
      </w:r>
    </w:p>
    <w:p w14:paraId="3FE29C6C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- I distretti industriali</w:t>
      </w:r>
    </w:p>
    <w:p w14:paraId="7397BBE4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- Le imprese cooperative</w:t>
      </w:r>
    </w:p>
    <w:p w14:paraId="1F0FFFCF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</w:p>
    <w:p w14:paraId="43D563EB" w14:textId="77777777" w:rsidR="00D00910" w:rsidRPr="00D00910" w:rsidRDefault="00D00910" w:rsidP="00D00910">
      <w:pPr>
        <w:widowControl w:val="0"/>
        <w:suppressAutoHyphens/>
        <w:rPr>
          <w:color w:val="00000A"/>
          <w:szCs w:val="24"/>
          <w:lang w:eastAsia="hi-IN" w:bidi="hi-IN"/>
        </w:rPr>
      </w:pPr>
    </w:p>
    <w:p w14:paraId="6C66FF4B" w14:textId="77777777" w:rsidR="00D00910" w:rsidRPr="00D00910" w:rsidRDefault="00D00910" w:rsidP="00D00910">
      <w:pPr>
        <w:widowControl w:val="0"/>
        <w:suppressAutoHyphens/>
        <w:rPr>
          <w:rFonts w:cs="Times"/>
          <w:color w:val="00000A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Seconda parte del corso:</w:t>
      </w:r>
    </w:p>
    <w:p w14:paraId="465CC0AE" w14:textId="77777777" w:rsidR="00D00910" w:rsidRPr="00D00910" w:rsidRDefault="00D00910" w:rsidP="00D00910">
      <w:pPr>
        <w:widowControl w:val="0"/>
        <w:suppressAutoHyphens/>
        <w:ind w:left="720"/>
        <w:rPr>
          <w:rFonts w:cs="Times"/>
          <w:color w:val="00000A"/>
          <w:lang w:eastAsia="hi-IN" w:bidi="hi-IN"/>
        </w:rPr>
      </w:pPr>
    </w:p>
    <w:p w14:paraId="6F58A45B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- Storia del cambiamento in impresa. Casi dal mondo del private equity</w:t>
      </w:r>
    </w:p>
    <w:p w14:paraId="36A62C66" w14:textId="77777777" w:rsidR="00D00910" w:rsidRPr="00D00910" w:rsidRDefault="00D00910" w:rsidP="00D00910">
      <w:pPr>
        <w:widowControl w:val="0"/>
        <w:tabs>
          <w:tab w:val="left" w:pos="720"/>
        </w:tabs>
        <w:suppressAutoHyphens/>
        <w:rPr>
          <w:color w:val="00000A"/>
          <w:szCs w:val="24"/>
          <w:lang w:eastAsia="hi-IN" w:bidi="hi-IN"/>
        </w:rPr>
      </w:pPr>
      <w:r w:rsidRPr="00D00910">
        <w:rPr>
          <w:color w:val="00000A"/>
          <w:szCs w:val="24"/>
          <w:lang w:eastAsia="hi-IN" w:bidi="hi-IN"/>
        </w:rPr>
        <w:t>- Storia e fisionomia delle grandi e medie aziende sportive</w:t>
      </w:r>
    </w:p>
    <w:p w14:paraId="3D310331" w14:textId="09432D14" w:rsidR="00D00910" w:rsidRDefault="00D00910" w:rsidP="00D0091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2CF8D36" w14:textId="77777777" w:rsidR="00D00910" w:rsidRPr="00D00910" w:rsidRDefault="00D00910" w:rsidP="00D00910">
      <w:pPr>
        <w:widowControl w:val="0"/>
        <w:tabs>
          <w:tab w:val="clear" w:pos="284"/>
        </w:tabs>
        <w:suppressAutoHyphens/>
        <w:spacing w:line="220" w:lineRule="exact"/>
        <w:ind w:left="284" w:hanging="284"/>
        <w:rPr>
          <w:color w:val="00000A"/>
          <w:sz w:val="18"/>
          <w:szCs w:val="24"/>
          <w:lang w:eastAsia="hi-IN" w:bidi="hi-IN"/>
        </w:rPr>
      </w:pPr>
      <w:r w:rsidRPr="00D00910">
        <w:rPr>
          <w:color w:val="00000A"/>
          <w:sz w:val="18"/>
          <w:szCs w:val="24"/>
          <w:lang w:eastAsia="hi-IN" w:bidi="hi-IN"/>
        </w:rPr>
        <w:t>Per quanto concerne la prima parte, è possibile consultare un manuale di storia di impresa a scelta relativamente agli argomenti trattati a lezione, oltre al materiale messo a disposizione su BB, che costituirà un approfondimento ed una puntualizzazione anche storiografica delle questioni.</w:t>
      </w:r>
    </w:p>
    <w:p w14:paraId="6F68F15C" w14:textId="77777777" w:rsidR="00D00910" w:rsidRPr="00D00910" w:rsidRDefault="00D00910" w:rsidP="00D00910">
      <w:pPr>
        <w:widowControl w:val="0"/>
        <w:tabs>
          <w:tab w:val="clear" w:pos="284"/>
        </w:tabs>
        <w:suppressAutoHyphens/>
        <w:spacing w:line="220" w:lineRule="exact"/>
        <w:ind w:left="284" w:hanging="284"/>
        <w:rPr>
          <w:b/>
          <w:i/>
          <w:color w:val="00000A"/>
          <w:sz w:val="18"/>
          <w:szCs w:val="24"/>
          <w:lang w:eastAsia="hi-IN" w:bidi="hi-IN"/>
        </w:rPr>
      </w:pPr>
      <w:r w:rsidRPr="00D00910">
        <w:rPr>
          <w:color w:val="00000A"/>
          <w:sz w:val="18"/>
          <w:szCs w:val="24"/>
          <w:lang w:eastAsia="hi-IN" w:bidi="hi-IN"/>
        </w:rPr>
        <w:t xml:space="preserve">Per quanto riguarda la seconda parte del corso, verrà fornito materiale di lavoro a seconda dei casi di studio di volta in volta affrontati. Come introduzione al mondo del private equity si può consultare: </w:t>
      </w:r>
      <w:r w:rsidRPr="00D00910">
        <w:rPr>
          <w:smallCaps/>
          <w:color w:val="00000A"/>
          <w:sz w:val="16"/>
          <w:szCs w:val="22"/>
          <w:lang w:eastAsia="hi-IN" w:bidi="hi-IN"/>
        </w:rPr>
        <w:t xml:space="preserve">A. </w:t>
      </w:r>
      <w:proofErr w:type="spellStart"/>
      <w:r w:rsidRPr="00D00910">
        <w:rPr>
          <w:smallCaps/>
          <w:color w:val="00000A"/>
          <w:sz w:val="16"/>
          <w:szCs w:val="22"/>
          <w:lang w:eastAsia="hi-IN" w:bidi="hi-IN"/>
        </w:rPr>
        <w:t>Metrick</w:t>
      </w:r>
      <w:proofErr w:type="spellEnd"/>
      <w:r w:rsidRPr="00D00910">
        <w:rPr>
          <w:smallCaps/>
          <w:color w:val="00000A"/>
          <w:sz w:val="16"/>
          <w:szCs w:val="22"/>
          <w:lang w:eastAsia="hi-IN" w:bidi="hi-IN"/>
        </w:rPr>
        <w:t xml:space="preserve">, A. Yasuda, </w:t>
      </w:r>
      <w:r w:rsidRPr="00D00910">
        <w:rPr>
          <w:i/>
          <w:iCs/>
          <w:color w:val="00000A"/>
          <w:sz w:val="18"/>
          <w:szCs w:val="24"/>
          <w:lang w:eastAsia="hi-IN" w:bidi="hi-IN"/>
        </w:rPr>
        <w:t xml:space="preserve">The </w:t>
      </w:r>
      <w:proofErr w:type="spellStart"/>
      <w:r w:rsidRPr="00D00910">
        <w:rPr>
          <w:i/>
          <w:iCs/>
          <w:color w:val="00000A"/>
          <w:sz w:val="18"/>
          <w:szCs w:val="24"/>
          <w:lang w:eastAsia="hi-IN" w:bidi="hi-IN"/>
        </w:rPr>
        <w:t>economics</w:t>
      </w:r>
      <w:proofErr w:type="spellEnd"/>
      <w:r w:rsidRPr="00D00910">
        <w:rPr>
          <w:i/>
          <w:iCs/>
          <w:color w:val="00000A"/>
          <w:sz w:val="18"/>
          <w:szCs w:val="24"/>
          <w:lang w:eastAsia="hi-IN" w:bidi="hi-IN"/>
        </w:rPr>
        <w:t xml:space="preserve"> of private equity funds,</w:t>
      </w:r>
      <w:r w:rsidRPr="00D00910">
        <w:rPr>
          <w:color w:val="00000A"/>
          <w:sz w:val="18"/>
          <w:szCs w:val="24"/>
          <w:lang w:eastAsia="hi-IN" w:bidi="hi-IN"/>
        </w:rPr>
        <w:t xml:space="preserve"> in «The Review of Financial Studies» 23.6 (2010), pp. 2303-2341.</w:t>
      </w:r>
    </w:p>
    <w:p w14:paraId="71250E49" w14:textId="2C732A22" w:rsidR="00D00910" w:rsidRDefault="00D00910" w:rsidP="00D0091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11F1DB" w14:textId="77777777" w:rsidR="001E178A" w:rsidRPr="001E178A" w:rsidRDefault="001E178A" w:rsidP="001E178A">
      <w:pPr>
        <w:widowControl w:val="0"/>
        <w:tabs>
          <w:tab w:val="clear" w:pos="284"/>
        </w:tabs>
        <w:suppressAutoHyphens/>
        <w:spacing w:line="220" w:lineRule="exact"/>
        <w:ind w:firstLine="284"/>
        <w:rPr>
          <w:b/>
          <w:i/>
          <w:color w:val="00000A"/>
          <w:sz w:val="18"/>
          <w:szCs w:val="24"/>
          <w:lang w:eastAsia="hi-IN" w:bidi="hi-IN"/>
        </w:rPr>
      </w:pPr>
      <w:r w:rsidRPr="001E178A">
        <w:rPr>
          <w:color w:val="00000A"/>
          <w:sz w:val="18"/>
          <w:szCs w:val="24"/>
          <w:lang w:eastAsia="hi-IN" w:bidi="hi-IN"/>
        </w:rPr>
        <w:t>Lezioni frontali in aula; interpretazione critica della bibliografia e della letteratura di riferimento per mezzo dell’ausilio del docente; analisi critica delle metodologie storiografiche relative alla storia d’impresa, anche in chiave interdisciplinare; seminari tematici con ospiti; esercitazioni.</w:t>
      </w:r>
    </w:p>
    <w:p w14:paraId="5924158B" w14:textId="5B784EE0" w:rsidR="00D00910" w:rsidRDefault="00D00910" w:rsidP="00D00910">
      <w:pPr>
        <w:pStyle w:val="Testo2"/>
      </w:pPr>
    </w:p>
    <w:p w14:paraId="3176CBEE" w14:textId="2D16026C" w:rsidR="001E178A" w:rsidRDefault="001E178A" w:rsidP="001E17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8F97EB" w14:textId="77777777" w:rsidR="001E178A" w:rsidRPr="001E178A" w:rsidRDefault="001E178A" w:rsidP="001E178A">
      <w:pPr>
        <w:widowControl w:val="0"/>
        <w:tabs>
          <w:tab w:val="clear" w:pos="284"/>
        </w:tabs>
        <w:suppressAutoHyphens/>
        <w:spacing w:line="220" w:lineRule="exact"/>
        <w:ind w:firstLine="284"/>
        <w:rPr>
          <w:color w:val="00000A"/>
          <w:sz w:val="18"/>
          <w:szCs w:val="24"/>
          <w:lang w:eastAsia="hi-IN" w:bidi="hi-IN"/>
        </w:rPr>
      </w:pPr>
      <w:r w:rsidRPr="001E178A">
        <w:rPr>
          <w:color w:val="00000A"/>
          <w:sz w:val="18"/>
          <w:szCs w:val="24"/>
          <w:lang w:eastAsia="hi-IN" w:bidi="hi-IN"/>
        </w:rPr>
        <w:t>La valutazione consisterà in un esame in forma orale per quanto riguarda la prima parte, e nella redazione di un paper, anche di gruppo, su uno degli argomenti trattati nella seconda parte. Per quanto riguarda il primo punto, le domande mirano a valutare la capacità dello studente di situare cronologicamente e concettualmente i temi appresi; l’acquisizione di una visione complessiva degli argomenti trattati e la capacità di esporli in modo coerente e corretto, ivi inclusa la padronanza del linguaggio scientifico di riferimento. Particolare attenzione sarà dedicata alla capacità di comunicazione delle nozioni da parte dello studente. Il paper dovrà invece affrontare un case-study significativo, articolandone e discutendone criticamente la fenomenologia.</w:t>
      </w:r>
    </w:p>
    <w:p w14:paraId="2DC40D2E" w14:textId="77777777" w:rsidR="001E178A" w:rsidRPr="001E178A" w:rsidRDefault="001E178A" w:rsidP="001E178A">
      <w:pPr>
        <w:widowControl w:val="0"/>
        <w:tabs>
          <w:tab w:val="clear" w:pos="284"/>
        </w:tabs>
        <w:suppressAutoHyphens/>
        <w:spacing w:line="220" w:lineRule="exact"/>
        <w:ind w:firstLine="284"/>
        <w:rPr>
          <w:color w:val="00000A"/>
          <w:sz w:val="18"/>
          <w:szCs w:val="24"/>
          <w:lang w:eastAsia="hi-IN" w:bidi="hi-IN"/>
        </w:rPr>
      </w:pPr>
      <w:r w:rsidRPr="001E178A">
        <w:rPr>
          <w:color w:val="00000A"/>
          <w:sz w:val="18"/>
          <w:szCs w:val="24"/>
          <w:lang w:eastAsia="hi-IN" w:bidi="hi-IN"/>
        </w:rPr>
        <w:lastRenderedPageBreak/>
        <w:t>La valutazione della prova d’esame orale, espressa in trentesimi, è costruita sulla base dei seguenti parametri: 1) conoscenza delle tematiche fondamentali della storia d’impresa (10 punti su 30); 2) capacità di analisi critica degli argomenti analizzati, ivi inclusa la capacità di focalizzarsi su momenti e casi specifici della storia di impresa grazie alle conoscenze acquisite nel corso (15 punti su 30); 3) capacità di espressione e comunicazione, e di utilizzo di un lessico corretto per le discipline storiche, finalizzato all’esposizione didattica (5 punti su 30).</w:t>
      </w:r>
    </w:p>
    <w:p w14:paraId="553A6C62" w14:textId="77777777" w:rsidR="001E178A" w:rsidRPr="001E178A" w:rsidRDefault="001E178A" w:rsidP="001E178A">
      <w:pPr>
        <w:widowControl w:val="0"/>
        <w:tabs>
          <w:tab w:val="clear" w:pos="284"/>
        </w:tabs>
        <w:suppressAutoHyphens/>
        <w:spacing w:line="220" w:lineRule="exact"/>
        <w:ind w:firstLine="284"/>
        <w:rPr>
          <w:b/>
          <w:i/>
          <w:color w:val="00000A"/>
          <w:sz w:val="18"/>
          <w:szCs w:val="24"/>
          <w:lang w:eastAsia="hi-IN" w:bidi="hi-IN"/>
        </w:rPr>
      </w:pPr>
      <w:r w:rsidRPr="001E178A">
        <w:rPr>
          <w:color w:val="00000A"/>
          <w:sz w:val="18"/>
          <w:szCs w:val="24"/>
          <w:lang w:eastAsia="hi-IN" w:bidi="hi-IN"/>
        </w:rPr>
        <w:t xml:space="preserve">Per quanto riguarda il paper, sarà valutata la sua congruità con il caso trattato e la capacità di elaborare una soluzione critica </w:t>
      </w:r>
      <w:proofErr w:type="gramStart"/>
      <w:r w:rsidRPr="001E178A">
        <w:rPr>
          <w:color w:val="00000A"/>
          <w:sz w:val="18"/>
          <w:szCs w:val="24"/>
          <w:lang w:eastAsia="hi-IN" w:bidi="hi-IN"/>
        </w:rPr>
        <w:t>e  originale</w:t>
      </w:r>
      <w:proofErr w:type="gramEnd"/>
      <w:r w:rsidRPr="001E178A">
        <w:rPr>
          <w:color w:val="00000A"/>
          <w:sz w:val="18"/>
          <w:szCs w:val="24"/>
          <w:lang w:eastAsia="hi-IN" w:bidi="hi-IN"/>
        </w:rPr>
        <w:t xml:space="preserve"> alle questioni affrontate.</w:t>
      </w:r>
    </w:p>
    <w:p w14:paraId="4067C6AC" w14:textId="1F993D7C" w:rsidR="001E178A" w:rsidRDefault="001E178A" w:rsidP="001E178A">
      <w:pPr>
        <w:pStyle w:val="Testo2"/>
      </w:pPr>
    </w:p>
    <w:p w14:paraId="54D86E00" w14:textId="51A22C39" w:rsidR="00834FAB" w:rsidRDefault="00834FAB" w:rsidP="00834F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AEFE268" w14:textId="77777777" w:rsidR="00834FAB" w:rsidRPr="00834FAB" w:rsidRDefault="00834FAB" w:rsidP="00834FAB">
      <w:pPr>
        <w:widowControl w:val="0"/>
        <w:tabs>
          <w:tab w:val="clear" w:pos="284"/>
        </w:tabs>
        <w:suppressAutoHyphens/>
        <w:spacing w:line="220" w:lineRule="exact"/>
        <w:rPr>
          <w:color w:val="00000A"/>
          <w:sz w:val="18"/>
          <w:szCs w:val="24"/>
          <w:lang w:eastAsia="hi-IN" w:bidi="hi-IN"/>
        </w:rPr>
      </w:pPr>
      <w:r w:rsidRPr="00834FAB">
        <w:rPr>
          <w:color w:val="00000A"/>
          <w:sz w:val="18"/>
          <w:szCs w:val="24"/>
          <w:lang w:eastAsia="hi-IN" w:bidi="hi-IN"/>
        </w:rPr>
        <w:t>I prerequisiti consistono in conoscenze storico-economiche di base, e in conoscenze di base dell'organizzazione aziendale.</w:t>
      </w:r>
    </w:p>
    <w:p w14:paraId="4FCD75EA" w14:textId="77777777" w:rsidR="00834FAB" w:rsidRPr="00834FAB" w:rsidRDefault="00834FAB" w:rsidP="00834FAB">
      <w:pPr>
        <w:widowControl w:val="0"/>
        <w:tabs>
          <w:tab w:val="clear" w:pos="284"/>
        </w:tabs>
        <w:suppressAutoHyphens/>
        <w:spacing w:line="220" w:lineRule="exact"/>
        <w:rPr>
          <w:color w:val="00000A"/>
          <w:sz w:val="18"/>
          <w:szCs w:val="24"/>
          <w:lang w:eastAsia="hi-IN" w:bidi="hi-IN"/>
        </w:rPr>
      </w:pPr>
    </w:p>
    <w:p w14:paraId="18316C73" w14:textId="77777777" w:rsidR="00834FAB" w:rsidRPr="00834FAB" w:rsidRDefault="00834FAB" w:rsidP="00834FAB">
      <w:pPr>
        <w:widowControl w:val="0"/>
        <w:suppressAutoHyphens/>
        <w:spacing w:line="220" w:lineRule="exact"/>
        <w:ind w:firstLine="284"/>
        <w:rPr>
          <w:color w:val="00000A"/>
          <w:szCs w:val="24"/>
          <w:lang w:eastAsia="hi-IN" w:bidi="hi-IN"/>
        </w:rPr>
      </w:pPr>
      <w:r w:rsidRPr="00834FAB">
        <w:rPr>
          <w:i/>
          <w:color w:val="00000A"/>
          <w:sz w:val="18"/>
          <w:szCs w:val="24"/>
          <w:lang w:eastAsia="hi-IN" w:bidi="hi-IN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3B1A3478" w14:textId="77777777" w:rsidR="00834FAB" w:rsidRPr="00834FAB" w:rsidRDefault="00834FAB" w:rsidP="00834FAB">
      <w:pPr>
        <w:widowControl w:val="0"/>
        <w:tabs>
          <w:tab w:val="clear" w:pos="284"/>
        </w:tabs>
        <w:suppressAutoHyphens/>
        <w:spacing w:line="220" w:lineRule="exact"/>
        <w:rPr>
          <w:color w:val="00000A"/>
          <w:sz w:val="18"/>
          <w:szCs w:val="24"/>
          <w:lang w:eastAsia="hi-IN" w:bidi="hi-IN"/>
        </w:rPr>
      </w:pPr>
    </w:p>
    <w:p w14:paraId="775BBE60" w14:textId="77777777" w:rsidR="00834FAB" w:rsidRPr="00834FAB" w:rsidRDefault="00834FAB" w:rsidP="00834FAB">
      <w:pPr>
        <w:widowControl w:val="0"/>
        <w:tabs>
          <w:tab w:val="clear" w:pos="284"/>
        </w:tabs>
        <w:suppressAutoHyphens/>
        <w:spacing w:line="220" w:lineRule="exact"/>
        <w:ind w:firstLine="284"/>
        <w:rPr>
          <w:color w:val="00000A"/>
          <w:sz w:val="18"/>
          <w:szCs w:val="24"/>
          <w:lang w:eastAsia="hi-IN" w:bidi="hi-IN"/>
        </w:rPr>
      </w:pPr>
    </w:p>
    <w:p w14:paraId="15A36077" w14:textId="77777777" w:rsidR="00834FAB" w:rsidRPr="00834FAB" w:rsidRDefault="00834FAB" w:rsidP="00834FAB">
      <w:pPr>
        <w:widowControl w:val="0"/>
        <w:tabs>
          <w:tab w:val="clear" w:pos="284"/>
        </w:tabs>
        <w:suppressAutoHyphens/>
        <w:spacing w:line="220" w:lineRule="exact"/>
        <w:ind w:firstLine="284"/>
        <w:rPr>
          <w:color w:val="00000A"/>
          <w:sz w:val="18"/>
          <w:szCs w:val="24"/>
          <w:lang w:eastAsia="hi-IN" w:bidi="hi-IN"/>
        </w:rPr>
      </w:pPr>
      <w:r w:rsidRPr="00834FAB">
        <w:rPr>
          <w:b/>
          <w:i/>
          <w:color w:val="00000A"/>
          <w:sz w:val="18"/>
          <w:szCs w:val="24"/>
          <w:lang w:eastAsia="hi-IN" w:bidi="hi-IN"/>
        </w:rPr>
        <w:t>Orario e luogo di ricevimento</w:t>
      </w:r>
    </w:p>
    <w:p w14:paraId="37B864D0" w14:textId="77777777" w:rsidR="00834FAB" w:rsidRPr="00834FAB" w:rsidRDefault="00834FAB" w:rsidP="00834FAB">
      <w:pPr>
        <w:widowControl w:val="0"/>
        <w:tabs>
          <w:tab w:val="clear" w:pos="284"/>
        </w:tabs>
        <w:suppressAutoHyphens/>
        <w:spacing w:line="220" w:lineRule="exact"/>
        <w:rPr>
          <w:rFonts w:cs="Times"/>
          <w:color w:val="00000A"/>
          <w:sz w:val="18"/>
          <w:szCs w:val="18"/>
          <w:lang w:eastAsia="hi-IN" w:bidi="hi-IN"/>
        </w:rPr>
      </w:pPr>
      <w:r w:rsidRPr="00834FAB">
        <w:rPr>
          <w:color w:val="00000A"/>
          <w:sz w:val="18"/>
          <w:szCs w:val="24"/>
          <w:lang w:eastAsia="hi-IN" w:bidi="hi-IN"/>
        </w:rPr>
        <w:t>Il Prof. Emanuele C. Colombo comunicherà a lezione orario e luogo di ricevimento degli studenti, che sarà comunque di norma ogni volta terminata la lezione oppure concordabile via e-mail.</w:t>
      </w:r>
    </w:p>
    <w:p w14:paraId="38004027" w14:textId="77777777" w:rsidR="00834FAB" w:rsidRPr="00834FAB" w:rsidRDefault="00834FAB" w:rsidP="00834FAB">
      <w:pPr>
        <w:widowControl w:val="0"/>
        <w:tabs>
          <w:tab w:val="clear" w:pos="284"/>
        </w:tabs>
        <w:suppressAutoHyphens/>
        <w:spacing w:line="220" w:lineRule="exact"/>
        <w:ind w:firstLine="284"/>
        <w:rPr>
          <w:rFonts w:cs="Times"/>
          <w:color w:val="00000A"/>
          <w:sz w:val="18"/>
          <w:szCs w:val="18"/>
          <w:lang w:eastAsia="hi-IN" w:bidi="hi-IN"/>
        </w:rPr>
      </w:pPr>
    </w:p>
    <w:p w14:paraId="558769B0" w14:textId="77777777" w:rsidR="00834FAB" w:rsidRPr="00834FAB" w:rsidRDefault="00834FAB" w:rsidP="00834FAB">
      <w:pPr>
        <w:pStyle w:val="Testo2"/>
      </w:pPr>
    </w:p>
    <w:sectPr w:rsidR="00834FAB" w:rsidRPr="00834FA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10"/>
    <w:rsid w:val="00027801"/>
    <w:rsid w:val="001E178A"/>
    <w:rsid w:val="00507E45"/>
    <w:rsid w:val="00834FAB"/>
    <w:rsid w:val="008D5D3F"/>
    <w:rsid w:val="008F0373"/>
    <w:rsid w:val="009C29C6"/>
    <w:rsid w:val="00D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16582"/>
  <w15:chartTrackingRefBased/>
  <w15:docId w15:val="{87763FD6-B047-462F-A2F9-C4B172EC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r111\segreteria.generale\PROGRAMMI\Prog21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Belleri Erica</cp:lastModifiedBy>
  <cp:revision>1</cp:revision>
  <cp:lastPrinted>2003-03-27T10:42:00Z</cp:lastPrinted>
  <dcterms:created xsi:type="dcterms:W3CDTF">2022-04-29T09:45:00Z</dcterms:created>
  <dcterms:modified xsi:type="dcterms:W3CDTF">2022-04-29T10:19:00Z</dcterms:modified>
</cp:coreProperties>
</file>