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DB202" w14:textId="77777777" w:rsidR="006F1772" w:rsidRPr="0011452B" w:rsidRDefault="00676752" w:rsidP="0011452B">
      <w:pPr>
        <w:pStyle w:val="Titolo1"/>
        <w:ind w:left="0" w:firstLine="0"/>
        <w:rPr>
          <w:rFonts w:ascii="Times New Roman" w:hAnsi="Times New Roman"/>
        </w:rPr>
      </w:pPr>
      <w:r w:rsidRPr="0011452B">
        <w:rPr>
          <w:rFonts w:ascii="Times New Roman" w:hAnsi="Times New Roman"/>
        </w:rPr>
        <w:t>Metodologia</w:t>
      </w:r>
      <w:r w:rsidR="00D75856" w:rsidRPr="0011452B">
        <w:rPr>
          <w:rFonts w:ascii="Times New Roman" w:hAnsi="Times New Roman"/>
        </w:rPr>
        <w:t xml:space="preserve"> del servizio sociale 3 (con M</w:t>
      </w:r>
      <w:r w:rsidRPr="0011452B">
        <w:rPr>
          <w:rFonts w:ascii="Times New Roman" w:hAnsi="Times New Roman"/>
        </w:rPr>
        <w:t>odulo di Procedure e tecniche di servizio sociale</w:t>
      </w:r>
      <w:r w:rsidR="00D75856" w:rsidRPr="0011452B">
        <w:rPr>
          <w:rFonts w:ascii="Times New Roman" w:hAnsi="Times New Roman"/>
        </w:rPr>
        <w:t xml:space="preserve"> 3 e Laboratorio di </w:t>
      </w:r>
      <w:r w:rsidR="006815A2" w:rsidRPr="0011452B">
        <w:rPr>
          <w:rFonts w:ascii="Times New Roman" w:hAnsi="Times New Roman"/>
        </w:rPr>
        <w:t>“</w:t>
      </w:r>
      <w:r w:rsidR="00D75856" w:rsidRPr="0011452B">
        <w:rPr>
          <w:rFonts w:ascii="Times New Roman" w:hAnsi="Times New Roman"/>
        </w:rPr>
        <w:t>rielaborazione metodologica</w:t>
      </w:r>
      <w:r w:rsidR="006815A2" w:rsidRPr="0011452B">
        <w:rPr>
          <w:rFonts w:ascii="Times New Roman" w:hAnsi="Times New Roman"/>
        </w:rPr>
        <w:t>”</w:t>
      </w:r>
      <w:r w:rsidRPr="0011452B">
        <w:rPr>
          <w:rFonts w:ascii="Times New Roman" w:hAnsi="Times New Roman"/>
        </w:rPr>
        <w:t>)</w:t>
      </w:r>
    </w:p>
    <w:p w14:paraId="0A45D009" w14:textId="15DA754D" w:rsidR="007857CA" w:rsidRPr="0011452B" w:rsidRDefault="00676752" w:rsidP="0011452B">
      <w:pPr>
        <w:pStyle w:val="Titolo2"/>
        <w:rPr>
          <w:rFonts w:ascii="Times New Roman" w:hAnsi="Times New Roman"/>
        </w:rPr>
      </w:pPr>
      <w:r w:rsidRPr="0011452B">
        <w:rPr>
          <w:rFonts w:ascii="Times New Roman" w:hAnsi="Times New Roman"/>
        </w:rPr>
        <w:t>Prof.</w:t>
      </w:r>
      <w:r w:rsidR="00954175" w:rsidRPr="0011452B">
        <w:rPr>
          <w:rFonts w:ascii="Times New Roman" w:hAnsi="Times New Roman"/>
        </w:rPr>
        <w:t>ssa</w:t>
      </w:r>
      <w:r w:rsidRPr="0011452B">
        <w:rPr>
          <w:rFonts w:ascii="Times New Roman" w:hAnsi="Times New Roman"/>
        </w:rPr>
        <w:t xml:space="preserve"> </w:t>
      </w:r>
      <w:r w:rsidR="006815A2" w:rsidRPr="0011452B">
        <w:rPr>
          <w:rFonts w:ascii="Times New Roman" w:hAnsi="Times New Roman"/>
        </w:rPr>
        <w:t xml:space="preserve">Chiara </w:t>
      </w:r>
      <w:r w:rsidR="00743DB9">
        <w:rPr>
          <w:rFonts w:ascii="Times New Roman" w:hAnsi="Times New Roman"/>
        </w:rPr>
        <w:t>P</w:t>
      </w:r>
      <w:r w:rsidR="006815A2" w:rsidRPr="0011452B">
        <w:rPr>
          <w:rFonts w:ascii="Times New Roman" w:hAnsi="Times New Roman"/>
        </w:rPr>
        <w:t>anciroli</w:t>
      </w:r>
      <w:r w:rsidRPr="0011452B">
        <w:rPr>
          <w:rFonts w:ascii="Times New Roman" w:hAnsi="Times New Roman"/>
        </w:rPr>
        <w:t>; Prof.</w:t>
      </w:r>
      <w:r w:rsidR="00954175" w:rsidRPr="0011452B">
        <w:rPr>
          <w:rFonts w:ascii="Times New Roman" w:hAnsi="Times New Roman"/>
        </w:rPr>
        <w:t>ssa</w:t>
      </w:r>
      <w:r w:rsidRPr="0011452B">
        <w:rPr>
          <w:rFonts w:ascii="Times New Roman" w:hAnsi="Times New Roman"/>
        </w:rPr>
        <w:t xml:space="preserve"> </w:t>
      </w:r>
      <w:r w:rsidR="007A706C" w:rsidRPr="0011452B">
        <w:rPr>
          <w:rFonts w:ascii="Times New Roman" w:hAnsi="Times New Roman"/>
        </w:rPr>
        <w:t>Ma</w:t>
      </w:r>
      <w:r w:rsidR="002C4CA7" w:rsidRPr="0011452B">
        <w:rPr>
          <w:rFonts w:ascii="Times New Roman" w:hAnsi="Times New Roman"/>
        </w:rPr>
        <w:t>r</w:t>
      </w:r>
      <w:r w:rsidR="007A706C" w:rsidRPr="0011452B">
        <w:rPr>
          <w:rFonts w:ascii="Times New Roman" w:hAnsi="Times New Roman"/>
        </w:rPr>
        <w:t>i</w:t>
      </w:r>
      <w:r w:rsidR="002C4CA7" w:rsidRPr="0011452B">
        <w:rPr>
          <w:rFonts w:ascii="Times New Roman" w:hAnsi="Times New Roman"/>
        </w:rPr>
        <w:t>a Luisa Raineri</w:t>
      </w:r>
      <w:r w:rsidR="00F4277C" w:rsidRPr="0011452B">
        <w:rPr>
          <w:rFonts w:ascii="Times New Roman" w:hAnsi="Times New Roman"/>
        </w:rPr>
        <w:t>; Prof.ssa Francesca Morotti</w:t>
      </w:r>
    </w:p>
    <w:p w14:paraId="185F7A7D" w14:textId="77777777" w:rsidR="007857CA" w:rsidRPr="0011452B" w:rsidRDefault="007857CA" w:rsidP="0011452B">
      <w:pPr>
        <w:pStyle w:val="Titolo1"/>
        <w:ind w:left="0" w:firstLine="0"/>
        <w:rPr>
          <w:rFonts w:ascii="Times New Roman" w:hAnsi="Times New Roman"/>
        </w:rPr>
      </w:pPr>
      <w:r w:rsidRPr="0011452B">
        <w:rPr>
          <w:rFonts w:ascii="Times New Roman" w:hAnsi="Times New Roman"/>
        </w:rPr>
        <w:t xml:space="preserve">Modulo 1: Metodologia del servizio sociale III </w:t>
      </w:r>
    </w:p>
    <w:p w14:paraId="21EABFD7" w14:textId="673CE65A" w:rsidR="007857CA" w:rsidRPr="0011452B" w:rsidRDefault="007857CA" w:rsidP="0011452B">
      <w:pPr>
        <w:pStyle w:val="Titolo2"/>
        <w:rPr>
          <w:rFonts w:ascii="Times New Roman" w:hAnsi="Times New Roman"/>
        </w:rPr>
      </w:pPr>
      <w:r w:rsidRPr="0011452B">
        <w:rPr>
          <w:rFonts w:ascii="Times New Roman" w:hAnsi="Times New Roman"/>
        </w:rPr>
        <w:t xml:space="preserve">Prof.ssa </w:t>
      </w:r>
      <w:r w:rsidR="00743DB9">
        <w:rPr>
          <w:rFonts w:ascii="Times New Roman" w:hAnsi="Times New Roman"/>
        </w:rPr>
        <w:t>C</w:t>
      </w:r>
      <w:r w:rsidRPr="0011452B">
        <w:rPr>
          <w:rFonts w:ascii="Times New Roman" w:hAnsi="Times New Roman"/>
        </w:rPr>
        <w:t xml:space="preserve">hiara </w:t>
      </w:r>
      <w:r w:rsidR="00743DB9">
        <w:rPr>
          <w:rFonts w:ascii="Times New Roman" w:hAnsi="Times New Roman"/>
        </w:rPr>
        <w:t>P</w:t>
      </w:r>
      <w:r w:rsidRPr="0011452B">
        <w:rPr>
          <w:rFonts w:ascii="Times New Roman" w:hAnsi="Times New Roman"/>
        </w:rPr>
        <w:t>anciroli</w:t>
      </w:r>
    </w:p>
    <w:p w14:paraId="45CE6373" w14:textId="5663BF32" w:rsidR="007857CA" w:rsidRPr="0011452B" w:rsidRDefault="007857CA" w:rsidP="0011452B">
      <w:pPr>
        <w:spacing w:before="240" w:after="120" w:line="240" w:lineRule="exact"/>
        <w:rPr>
          <w:b/>
          <w:sz w:val="18"/>
        </w:rPr>
      </w:pPr>
      <w:r w:rsidRPr="0011452B">
        <w:rPr>
          <w:b/>
          <w:i/>
          <w:sz w:val="18"/>
        </w:rPr>
        <w:t>OBIETTIVO DEL MODULO E RISULTATI DI APPRENDIMENTO ATTESI</w:t>
      </w:r>
    </w:p>
    <w:p w14:paraId="19CA07C9" w14:textId="77777777" w:rsidR="007857CA" w:rsidRPr="0011452B" w:rsidRDefault="007857CA" w:rsidP="0011452B">
      <w:pPr>
        <w:pStyle w:val="Testo1"/>
        <w:spacing w:before="0" w:line="240" w:lineRule="exact"/>
        <w:ind w:left="0" w:firstLine="0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 xml:space="preserve">Il corso approfondisce i principi e la metodologia professionale del </w:t>
      </w:r>
      <w:r w:rsidRPr="0011452B">
        <w:rPr>
          <w:rFonts w:ascii="Times New Roman" w:hAnsi="Times New Roman"/>
          <w:i/>
          <w:sz w:val="20"/>
        </w:rPr>
        <w:t>community social work</w:t>
      </w:r>
      <w:r w:rsidRPr="0011452B">
        <w:rPr>
          <w:rFonts w:ascii="Times New Roman" w:hAnsi="Times New Roman"/>
          <w:sz w:val="20"/>
        </w:rPr>
        <w:t xml:space="preserve"> nell’ambito della progettazione e realizzazione di interventi a valenza collettiva, a partire dalle pratiche di “lavoro sociale con i gruppi” (</w:t>
      </w:r>
      <w:r w:rsidRPr="0011452B">
        <w:rPr>
          <w:rFonts w:ascii="Times New Roman" w:hAnsi="Times New Roman"/>
          <w:i/>
          <w:sz w:val="20"/>
        </w:rPr>
        <w:t>groupwork</w:t>
      </w:r>
      <w:r w:rsidRPr="0011452B">
        <w:rPr>
          <w:rFonts w:ascii="Times New Roman" w:hAnsi="Times New Roman"/>
          <w:sz w:val="20"/>
        </w:rPr>
        <w:t xml:space="preserve">) fino a diversi ambiti e livelli di “co-progettazione relazionale” nei servizi sociali e nelle comunità locali. </w:t>
      </w:r>
    </w:p>
    <w:p w14:paraId="76997372" w14:textId="77777777" w:rsidR="007857CA" w:rsidRPr="0011452B" w:rsidRDefault="007857CA" w:rsidP="0011452B">
      <w:pPr>
        <w:pStyle w:val="Testo1"/>
        <w:spacing w:before="0" w:line="240" w:lineRule="exact"/>
        <w:ind w:left="0" w:firstLine="0"/>
        <w:rPr>
          <w:rFonts w:ascii="Times New Roman" w:hAnsi="Times New Roman"/>
          <w:sz w:val="20"/>
        </w:rPr>
      </w:pPr>
    </w:p>
    <w:p w14:paraId="77EEDCEA" w14:textId="77777777" w:rsidR="007857CA" w:rsidRPr="0011452B" w:rsidRDefault="007857CA" w:rsidP="0011452B">
      <w:pPr>
        <w:pStyle w:val="Testo1"/>
        <w:spacing w:before="0" w:line="240" w:lineRule="exact"/>
        <w:ind w:left="0" w:firstLine="0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 xml:space="preserve">Il Modulo include un Laboratorio di “rielaborazione metodologica” a partire dalle esperienze pratiche di </w:t>
      </w:r>
      <w:r w:rsidRPr="0011452B">
        <w:rPr>
          <w:rFonts w:ascii="Times New Roman" w:hAnsi="Times New Roman"/>
          <w:i/>
          <w:sz w:val="20"/>
        </w:rPr>
        <w:t>stage</w:t>
      </w:r>
      <w:r w:rsidRPr="0011452B">
        <w:rPr>
          <w:rFonts w:ascii="Times New Roman" w:hAnsi="Times New Roman"/>
          <w:sz w:val="20"/>
        </w:rPr>
        <w:t xml:space="preserve"> condotte dagli studenti nei loro territori di riferimento, con la diretta supervisione di tutor universitari. È previsto inoltre un Laboratorio di “analisi di buone pratiche relazionali” (prof.ssa Francesca  Morotti) che vedono il diretto coinvolgimento di </w:t>
      </w:r>
      <w:r w:rsidRPr="0011452B">
        <w:rPr>
          <w:rFonts w:ascii="Times New Roman" w:hAnsi="Times New Roman"/>
        </w:rPr>
        <w:t>diretti interessati</w:t>
      </w:r>
      <w:r w:rsidRPr="0011452B">
        <w:rPr>
          <w:rFonts w:ascii="Times New Roman" w:hAnsi="Times New Roman"/>
          <w:sz w:val="20"/>
        </w:rPr>
        <w:t xml:space="preserve"> (utenti, familiari e cittadini </w:t>
      </w:r>
      <w:r w:rsidRPr="0011452B">
        <w:rPr>
          <w:rFonts w:ascii="Times New Roman" w:hAnsi="Times New Roman"/>
          <w:i/>
          <w:sz w:val="20"/>
        </w:rPr>
        <w:t>esperti per esperienza</w:t>
      </w:r>
      <w:r w:rsidRPr="0011452B">
        <w:rPr>
          <w:rFonts w:ascii="Times New Roman" w:hAnsi="Times New Roman"/>
          <w:sz w:val="20"/>
        </w:rPr>
        <w:t xml:space="preserve">). </w:t>
      </w:r>
    </w:p>
    <w:p w14:paraId="219DEAA1" w14:textId="77777777" w:rsidR="007857CA" w:rsidRPr="0011452B" w:rsidRDefault="007857CA" w:rsidP="0011452B">
      <w:pPr>
        <w:pStyle w:val="Testo1"/>
        <w:spacing w:before="0" w:line="240" w:lineRule="exact"/>
        <w:ind w:left="0" w:firstLine="0"/>
        <w:rPr>
          <w:rFonts w:ascii="Times New Roman" w:hAnsi="Times New Roman"/>
          <w:sz w:val="20"/>
        </w:rPr>
      </w:pPr>
    </w:p>
    <w:p w14:paraId="423EF270" w14:textId="77777777" w:rsidR="007857CA" w:rsidRPr="0011452B" w:rsidRDefault="007857CA" w:rsidP="0011452B">
      <w:pPr>
        <w:pStyle w:val="Testo1"/>
        <w:spacing w:before="0" w:line="240" w:lineRule="exact"/>
        <w:ind w:left="0" w:firstLine="0"/>
        <w:rPr>
          <w:rFonts w:ascii="Times New Roman" w:hAnsi="Times New Roman"/>
          <w:i/>
          <w:sz w:val="20"/>
        </w:rPr>
      </w:pPr>
      <w:r w:rsidRPr="0011452B">
        <w:rPr>
          <w:rFonts w:ascii="Times New Roman" w:hAnsi="Times New Roman"/>
          <w:i/>
          <w:sz w:val="20"/>
        </w:rPr>
        <w:t>Risultati di apprendimento attesi</w:t>
      </w:r>
    </w:p>
    <w:p w14:paraId="03E78543" w14:textId="77777777" w:rsidR="007857CA" w:rsidRPr="0011452B" w:rsidRDefault="007857CA" w:rsidP="0011452B">
      <w:pPr>
        <w:spacing w:before="240" w:after="120" w:line="240" w:lineRule="exact"/>
        <w:rPr>
          <w:b/>
          <w:sz w:val="18"/>
        </w:rPr>
      </w:pPr>
      <w:r w:rsidRPr="0011452B">
        <w:t xml:space="preserve">Al termine dell’insegnamento, lo studente sarà in grado di esprimere un’adeguata riflessività professionale circa possibili pratiche innovative di “aiuto aperto”, promotrici di </w:t>
      </w:r>
      <w:r w:rsidRPr="0011452B">
        <w:rPr>
          <w:i/>
        </w:rPr>
        <w:t>empowerment</w:t>
      </w:r>
      <w:r w:rsidRPr="0011452B">
        <w:t xml:space="preserve"> civico e di capitale sociale. Tali pratiche caratterizzano un Lavoro sociale esercitato nel vivo delle comunità locali, anche “al di fuori” dei contesti burocratici o manageriali delle Organizzazioni di welfare convenzionali.  Sul piano applicativo, lo studente dovrà dimostrare adeguate capacità di cogliere significative preoccupazioni condivise nei territori di riferimento, nonché di promuovere reti comunitarie o nuovi movimenti sociali per fronteggiarle. In particolare, dovrà dimostrare di saper gestire la tecnica della “facilitazione relazionale” sia nella gestione di piccoli gruppi sia nell’elaborazione condivisa di micro-progetti sociali.  </w:t>
      </w:r>
    </w:p>
    <w:p w14:paraId="63F01542" w14:textId="77777777" w:rsidR="007857CA" w:rsidRPr="0011452B" w:rsidRDefault="007857CA" w:rsidP="0011452B">
      <w:pPr>
        <w:spacing w:before="240" w:after="120" w:line="240" w:lineRule="exact"/>
        <w:rPr>
          <w:b/>
          <w:sz w:val="18"/>
        </w:rPr>
      </w:pPr>
    </w:p>
    <w:p w14:paraId="0C6C6E7B" w14:textId="77777777" w:rsidR="007857CA" w:rsidRPr="0011452B" w:rsidRDefault="007857CA" w:rsidP="0011452B">
      <w:pPr>
        <w:spacing w:before="240" w:after="120" w:line="240" w:lineRule="exact"/>
        <w:rPr>
          <w:b/>
          <w:sz w:val="18"/>
        </w:rPr>
      </w:pPr>
      <w:r w:rsidRPr="0011452B">
        <w:rPr>
          <w:b/>
          <w:i/>
          <w:sz w:val="18"/>
        </w:rPr>
        <w:lastRenderedPageBreak/>
        <w:t>PROGRAMMA DEL MODULO</w:t>
      </w:r>
    </w:p>
    <w:p w14:paraId="36D70E92" w14:textId="77777777" w:rsidR="007857CA" w:rsidRPr="0011452B" w:rsidRDefault="007857CA" w:rsidP="0011452B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11452B">
        <w:t xml:space="preserve">Ambiti di Lavoro sociale professionale a valenza collettiva: </w:t>
      </w:r>
      <w:r w:rsidRPr="0011452B">
        <w:rPr>
          <w:i/>
        </w:rPr>
        <w:t>group work</w:t>
      </w:r>
      <w:r w:rsidRPr="0011452B">
        <w:t xml:space="preserve"> e </w:t>
      </w:r>
      <w:r w:rsidRPr="0011452B">
        <w:rPr>
          <w:i/>
        </w:rPr>
        <w:t>community social work.</w:t>
      </w:r>
    </w:p>
    <w:p w14:paraId="7356BF1E" w14:textId="77777777" w:rsidR="007857CA" w:rsidRPr="0011452B" w:rsidRDefault="007857CA" w:rsidP="0011452B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11452B">
        <w:t xml:space="preserve">Reti sociali informali di comunità e politiche di </w:t>
      </w:r>
      <w:r w:rsidRPr="0011452B">
        <w:rPr>
          <w:i/>
        </w:rPr>
        <w:t>community care</w:t>
      </w:r>
      <w:r w:rsidRPr="0011452B">
        <w:t xml:space="preserve"> </w:t>
      </w:r>
    </w:p>
    <w:p w14:paraId="61EED80F" w14:textId="77777777" w:rsidR="007857CA" w:rsidRPr="0011452B" w:rsidRDefault="007857CA" w:rsidP="0011452B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11452B">
        <w:rPr>
          <w:i/>
        </w:rPr>
        <w:t>Empowerment</w:t>
      </w:r>
      <w:r w:rsidRPr="0011452B">
        <w:t xml:space="preserve"> e partecipazione di utenti e cittadini attivi nella progettazione e co-progettazione d’interventi a valenza collettiva </w:t>
      </w:r>
    </w:p>
    <w:p w14:paraId="22E3A286" w14:textId="77777777" w:rsidR="007857CA" w:rsidRPr="0011452B" w:rsidRDefault="007857CA" w:rsidP="0011452B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11452B">
        <w:t xml:space="preserve">Finalità “di metodo” e finalità “operative” nel </w:t>
      </w:r>
      <w:r w:rsidRPr="0011452B">
        <w:rPr>
          <w:i/>
        </w:rPr>
        <w:t xml:space="preserve">community social work </w:t>
      </w:r>
    </w:p>
    <w:p w14:paraId="11DEB7D0" w14:textId="77777777" w:rsidR="007857CA" w:rsidRPr="0011452B" w:rsidRDefault="007857CA" w:rsidP="0011452B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11452B">
        <w:t>Il concetto di “gruppo-guida” nella progettazione relazionale di comunità</w:t>
      </w:r>
    </w:p>
    <w:p w14:paraId="283E64D4" w14:textId="77777777" w:rsidR="007857CA" w:rsidRPr="0011452B" w:rsidRDefault="007857CA" w:rsidP="0011452B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11452B">
        <w:t>Sviluppo di comunità (</w:t>
      </w:r>
      <w:r w:rsidRPr="0011452B">
        <w:rPr>
          <w:i/>
        </w:rPr>
        <w:t xml:space="preserve">community </w:t>
      </w:r>
      <w:proofErr w:type="spellStart"/>
      <w:r w:rsidRPr="0011452B">
        <w:rPr>
          <w:i/>
        </w:rPr>
        <w:t>developement</w:t>
      </w:r>
      <w:proofErr w:type="spellEnd"/>
      <w:r w:rsidRPr="0011452B">
        <w:t>); pianificazione partecipata di servizi sociali (</w:t>
      </w:r>
      <w:r w:rsidRPr="0011452B">
        <w:rPr>
          <w:i/>
        </w:rPr>
        <w:t>social care planning</w:t>
      </w:r>
      <w:r w:rsidRPr="0011452B">
        <w:t>) e fronteggiamento di specifici problemi o emergenze comunitarie (</w:t>
      </w:r>
      <w:r w:rsidRPr="0011452B">
        <w:rPr>
          <w:i/>
        </w:rPr>
        <w:t xml:space="preserve">community </w:t>
      </w:r>
      <w:proofErr w:type="spellStart"/>
      <w:r w:rsidRPr="0011452B">
        <w:rPr>
          <w:i/>
        </w:rPr>
        <w:t>problem</w:t>
      </w:r>
      <w:proofErr w:type="spellEnd"/>
      <w:r w:rsidRPr="0011452B">
        <w:rPr>
          <w:i/>
        </w:rPr>
        <w:t xml:space="preserve"> </w:t>
      </w:r>
      <w:proofErr w:type="spellStart"/>
      <w:r w:rsidRPr="0011452B">
        <w:rPr>
          <w:i/>
        </w:rPr>
        <w:t>solving</w:t>
      </w:r>
      <w:proofErr w:type="spellEnd"/>
      <w:r w:rsidRPr="0011452B">
        <w:t xml:space="preserve">) </w:t>
      </w:r>
    </w:p>
    <w:p w14:paraId="7CAEF0AE" w14:textId="77777777" w:rsidR="007857CA" w:rsidRPr="0011452B" w:rsidRDefault="007857CA" w:rsidP="0011452B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11452B">
        <w:t>Metodiche di facilitazione/guida relazionale nei gruppi di auto/mutuo aiuto</w:t>
      </w:r>
    </w:p>
    <w:p w14:paraId="5E5430FB" w14:textId="4DDD3553" w:rsidR="007857CA" w:rsidRPr="0011452B" w:rsidRDefault="007857CA" w:rsidP="0011452B">
      <w:pPr>
        <w:numPr>
          <w:ilvl w:val="0"/>
          <w:numId w:val="1"/>
        </w:numPr>
        <w:tabs>
          <w:tab w:val="clear" w:pos="720"/>
          <w:tab w:val="num" w:pos="426"/>
        </w:tabs>
        <w:spacing w:line="240" w:lineRule="exact"/>
        <w:ind w:left="426"/>
      </w:pPr>
      <w:r w:rsidRPr="0011452B">
        <w:t xml:space="preserve">Metodiche di facilitazione </w:t>
      </w:r>
      <w:r w:rsidR="002E0E6B" w:rsidRPr="0011452B">
        <w:t>per l’</w:t>
      </w:r>
      <w:r w:rsidRPr="0011452B">
        <w:t>avviamento</w:t>
      </w:r>
      <w:r w:rsidR="002E0E6B" w:rsidRPr="0011452B">
        <w:t xml:space="preserve"> e l’</w:t>
      </w:r>
      <w:r w:rsidRPr="0011452B">
        <w:t>accompagnamento di progetti nelle comunità locali</w:t>
      </w:r>
    </w:p>
    <w:p w14:paraId="5EE7EB11" w14:textId="77777777" w:rsidR="007857CA" w:rsidRPr="0011452B" w:rsidRDefault="007857CA" w:rsidP="0011452B">
      <w:pPr>
        <w:spacing w:line="240" w:lineRule="exact"/>
        <w:ind w:left="720"/>
      </w:pPr>
    </w:p>
    <w:p w14:paraId="0231DBDF" w14:textId="77777777" w:rsidR="007857CA" w:rsidRPr="0011452B" w:rsidRDefault="007857CA" w:rsidP="0011452B">
      <w:pPr>
        <w:spacing w:line="240" w:lineRule="exact"/>
        <w:rPr>
          <w:b/>
          <w:sz w:val="18"/>
        </w:rPr>
      </w:pPr>
      <w:r w:rsidRPr="0011452B">
        <w:rPr>
          <w:b/>
          <w:i/>
          <w:sz w:val="18"/>
        </w:rPr>
        <w:t>BIBLIOGRAFIA</w:t>
      </w:r>
    </w:p>
    <w:p w14:paraId="05E14ABA" w14:textId="24BF9CCF" w:rsidR="008C729E" w:rsidRPr="0011452B" w:rsidRDefault="007857CA" w:rsidP="0011452B">
      <w:pPr>
        <w:pStyle w:val="Testo1"/>
        <w:rPr>
          <w:rFonts w:ascii="Times New Roman" w:hAnsi="Times New Roman"/>
          <w:smallCaps/>
          <w:spacing w:val="-5"/>
        </w:rPr>
      </w:pPr>
      <w:r w:rsidRPr="0011452B">
        <w:rPr>
          <w:rFonts w:ascii="Times New Roman" w:hAnsi="Times New Roman"/>
          <w:smallCaps/>
          <w:spacing w:val="-5"/>
          <w:sz w:val="16"/>
          <w:szCs w:val="18"/>
        </w:rPr>
        <w:t xml:space="preserve">D. Steimberg </w:t>
      </w:r>
      <w:r w:rsidRPr="0011452B">
        <w:rPr>
          <w:rFonts w:ascii="Times New Roman" w:hAnsi="Times New Roman"/>
          <w:smallCaps/>
          <w:spacing w:val="-5"/>
        </w:rPr>
        <w:t>(2002),</w:t>
      </w:r>
      <w:r w:rsidRPr="0011452B">
        <w:rPr>
          <w:rFonts w:ascii="Times New Roman" w:hAnsi="Times New Roman"/>
          <w:i/>
          <w:iCs/>
          <w:smallCaps/>
          <w:spacing w:val="-5"/>
        </w:rPr>
        <w:t xml:space="preserve"> </w:t>
      </w:r>
      <w:r w:rsidRPr="0011452B">
        <w:rPr>
          <w:rFonts w:ascii="Times New Roman" w:hAnsi="Times New Roman"/>
          <w:i/>
          <w:iCs/>
          <w:spacing w:val="-5"/>
        </w:rPr>
        <w:t>L’auto/mutuo aiuto: guida per i facilitatori di gruppo,</w:t>
      </w:r>
      <w:r w:rsidRPr="0011452B">
        <w:rPr>
          <w:rFonts w:ascii="Times New Roman" w:hAnsi="Times New Roman"/>
          <w:spacing w:val="-5"/>
        </w:rPr>
        <w:t xml:space="preserve"> Erickson, Trento</w:t>
      </w:r>
      <w:r w:rsidRPr="0011452B">
        <w:rPr>
          <w:rFonts w:ascii="Times New Roman" w:hAnsi="Times New Roman"/>
          <w:smallCaps/>
          <w:spacing w:val="-5"/>
        </w:rPr>
        <w:t xml:space="preserve"> </w:t>
      </w:r>
      <w:r w:rsidR="00883DC3">
        <w:rPr>
          <w:rFonts w:ascii="Times New Roman" w:hAnsi="Times New Roman"/>
          <w:smallCaps/>
          <w:spacing w:val="-5"/>
        </w:rPr>
        <w:t xml:space="preserve"> </w:t>
      </w:r>
      <w:hyperlink r:id="rId5" w:history="1">
        <w:r w:rsidR="00883DC3" w:rsidRPr="00883DC3">
          <w:rPr>
            <w:rStyle w:val="Collegamentoipertestuale"/>
            <w:rFonts w:ascii="Times New Roman" w:hAnsi="Times New Roman"/>
            <w:spacing w:val="-5"/>
          </w:rPr>
          <w:t>Acquista da V&amp;P</w:t>
        </w:r>
      </w:hyperlink>
    </w:p>
    <w:p w14:paraId="413C59AB" w14:textId="0F39358C" w:rsidR="007857CA" w:rsidRPr="0011452B" w:rsidRDefault="00BF3C93" w:rsidP="0011452B">
      <w:pPr>
        <w:pStyle w:val="Testo1"/>
        <w:rPr>
          <w:rFonts w:ascii="Times New Roman" w:hAnsi="Times New Roman"/>
          <w:smallCaps/>
          <w:spacing w:val="-5"/>
        </w:rPr>
      </w:pPr>
      <w:r w:rsidRPr="0011452B">
        <w:rPr>
          <w:rFonts w:ascii="Times New Roman" w:hAnsi="Times New Roman"/>
          <w:smallCaps/>
          <w:spacing w:val="-5"/>
          <w:sz w:val="16"/>
          <w:szCs w:val="18"/>
        </w:rPr>
        <w:t>Calcaterra V. &amp; Panciroli C.</w:t>
      </w:r>
      <w:r w:rsidR="007857CA" w:rsidRPr="0011452B">
        <w:rPr>
          <w:rFonts w:ascii="Times New Roman" w:hAnsi="Times New Roman"/>
          <w:smallCaps/>
          <w:spacing w:val="-5"/>
          <w:sz w:val="16"/>
          <w:szCs w:val="18"/>
        </w:rPr>
        <w:t xml:space="preserve"> </w:t>
      </w:r>
      <w:r w:rsidR="007857CA" w:rsidRPr="0011452B">
        <w:rPr>
          <w:rFonts w:ascii="Times New Roman" w:hAnsi="Times New Roman"/>
          <w:smallCaps/>
          <w:spacing w:val="-5"/>
        </w:rPr>
        <w:t>(20</w:t>
      </w:r>
      <w:r w:rsidRPr="0011452B">
        <w:rPr>
          <w:rFonts w:ascii="Times New Roman" w:hAnsi="Times New Roman"/>
          <w:smallCaps/>
          <w:spacing w:val="-5"/>
        </w:rPr>
        <w:t>21</w:t>
      </w:r>
      <w:r w:rsidR="007857CA" w:rsidRPr="0011452B">
        <w:rPr>
          <w:rFonts w:ascii="Times New Roman" w:hAnsi="Times New Roman"/>
          <w:smallCaps/>
          <w:spacing w:val="-5"/>
        </w:rPr>
        <w:t>),</w:t>
      </w:r>
      <w:r w:rsidR="007857CA" w:rsidRPr="0011452B">
        <w:rPr>
          <w:rFonts w:ascii="Times New Roman" w:hAnsi="Times New Roman"/>
          <w:i/>
          <w:iCs/>
          <w:smallCaps/>
          <w:spacing w:val="-5"/>
        </w:rPr>
        <w:t xml:space="preserve"> </w:t>
      </w:r>
      <w:r w:rsidR="007857CA" w:rsidRPr="0011452B">
        <w:rPr>
          <w:rFonts w:ascii="Times New Roman" w:hAnsi="Times New Roman"/>
          <w:i/>
          <w:iCs/>
          <w:spacing w:val="-5"/>
        </w:rPr>
        <w:t xml:space="preserve">Il </w:t>
      </w:r>
      <w:r w:rsidRPr="0011452B">
        <w:rPr>
          <w:rFonts w:ascii="Times New Roman" w:hAnsi="Times New Roman"/>
          <w:i/>
          <w:iCs/>
          <w:spacing w:val="-5"/>
        </w:rPr>
        <w:t>L</w:t>
      </w:r>
      <w:r w:rsidR="007857CA" w:rsidRPr="0011452B">
        <w:rPr>
          <w:rFonts w:ascii="Times New Roman" w:hAnsi="Times New Roman"/>
          <w:i/>
          <w:iCs/>
          <w:spacing w:val="-5"/>
        </w:rPr>
        <w:t xml:space="preserve">avoro </w:t>
      </w:r>
      <w:r w:rsidRPr="0011452B">
        <w:rPr>
          <w:rFonts w:ascii="Times New Roman" w:hAnsi="Times New Roman"/>
          <w:i/>
          <w:iCs/>
          <w:spacing w:val="-5"/>
        </w:rPr>
        <w:t>S</w:t>
      </w:r>
      <w:r w:rsidR="007857CA" w:rsidRPr="0011452B">
        <w:rPr>
          <w:rFonts w:ascii="Times New Roman" w:hAnsi="Times New Roman"/>
          <w:i/>
          <w:iCs/>
          <w:spacing w:val="-5"/>
        </w:rPr>
        <w:t xml:space="preserve">ociale di </w:t>
      </w:r>
      <w:r w:rsidRPr="0011452B">
        <w:rPr>
          <w:rFonts w:ascii="Times New Roman" w:hAnsi="Times New Roman"/>
          <w:i/>
          <w:iCs/>
          <w:spacing w:val="-5"/>
        </w:rPr>
        <w:t>C</w:t>
      </w:r>
      <w:r w:rsidR="007857CA" w:rsidRPr="0011452B">
        <w:rPr>
          <w:rFonts w:ascii="Times New Roman" w:hAnsi="Times New Roman"/>
          <w:i/>
          <w:iCs/>
          <w:spacing w:val="-5"/>
        </w:rPr>
        <w:t>omunità</w:t>
      </w:r>
      <w:r w:rsidRPr="0011452B">
        <w:rPr>
          <w:rFonts w:ascii="Times New Roman" w:hAnsi="Times New Roman"/>
          <w:i/>
          <w:iCs/>
          <w:spacing w:val="-5"/>
        </w:rPr>
        <w:t xml:space="preserve"> passo dopo passo</w:t>
      </w:r>
      <w:r w:rsidR="007857CA" w:rsidRPr="0011452B">
        <w:rPr>
          <w:rFonts w:ascii="Times New Roman" w:hAnsi="Times New Roman"/>
          <w:i/>
          <w:iCs/>
          <w:spacing w:val="-5"/>
        </w:rPr>
        <w:t xml:space="preserve">. </w:t>
      </w:r>
      <w:r w:rsidRPr="0011452B">
        <w:rPr>
          <w:rFonts w:ascii="Times New Roman" w:hAnsi="Times New Roman"/>
          <w:i/>
          <w:iCs/>
          <w:spacing w:val="-5"/>
        </w:rPr>
        <w:t>Metodologia e strumenti per progetti a valenza collettiva</w:t>
      </w:r>
      <w:r w:rsidR="007857CA" w:rsidRPr="0011452B">
        <w:rPr>
          <w:rFonts w:ascii="Times New Roman" w:hAnsi="Times New Roman"/>
          <w:i/>
          <w:iCs/>
          <w:spacing w:val="-5"/>
        </w:rPr>
        <w:t>,</w:t>
      </w:r>
      <w:r w:rsidR="007857CA" w:rsidRPr="0011452B">
        <w:rPr>
          <w:rFonts w:ascii="Times New Roman" w:hAnsi="Times New Roman"/>
          <w:spacing w:val="-5"/>
        </w:rPr>
        <w:t xml:space="preserve"> Erickson, Trento </w:t>
      </w:r>
      <w:hyperlink r:id="rId6" w:history="1">
        <w:r w:rsidR="00883DC3" w:rsidRPr="00883DC3">
          <w:rPr>
            <w:rStyle w:val="Collegamentoipertestuale"/>
            <w:rFonts w:ascii="Times New Roman" w:hAnsi="Times New Roman"/>
            <w:spacing w:val="-5"/>
          </w:rPr>
          <w:t>Acquista da V&amp;P</w:t>
        </w:r>
      </w:hyperlink>
    </w:p>
    <w:p w14:paraId="4348D986" w14:textId="039720CC" w:rsidR="007857CA" w:rsidRPr="0011452B" w:rsidRDefault="007857CA" w:rsidP="0011452B">
      <w:pPr>
        <w:pStyle w:val="Testo1"/>
        <w:rPr>
          <w:rFonts w:ascii="Times New Roman" w:hAnsi="Times New Roman"/>
          <w:smallCaps/>
          <w:spacing w:val="-5"/>
        </w:rPr>
      </w:pPr>
      <w:r w:rsidRPr="0011452B">
        <w:rPr>
          <w:rFonts w:ascii="Times New Roman" w:hAnsi="Times New Roman"/>
          <w:smallCaps/>
          <w:spacing w:val="-5"/>
          <w:sz w:val="16"/>
          <w:szCs w:val="18"/>
        </w:rPr>
        <w:t xml:space="preserve">V. Calcaterra </w:t>
      </w:r>
      <w:r w:rsidRPr="0011452B">
        <w:rPr>
          <w:rFonts w:ascii="Times New Roman" w:hAnsi="Times New Roman"/>
          <w:smallCaps/>
          <w:spacing w:val="-5"/>
        </w:rPr>
        <w:t xml:space="preserve">(2013), </w:t>
      </w:r>
      <w:r w:rsidRPr="0011452B">
        <w:rPr>
          <w:rFonts w:ascii="Times New Roman" w:hAnsi="Times New Roman"/>
          <w:i/>
          <w:spacing w:val="-5"/>
        </w:rPr>
        <w:t>Attivare e Facilitare gruppi di auto/mutuo aiuto</w:t>
      </w:r>
      <w:r w:rsidRPr="0011452B">
        <w:rPr>
          <w:rFonts w:ascii="Times New Roman" w:hAnsi="Times New Roman"/>
          <w:spacing w:val="-5"/>
        </w:rPr>
        <w:t>, Erickson, Trento</w:t>
      </w:r>
      <w:r w:rsidR="00883DC3">
        <w:rPr>
          <w:rFonts w:ascii="Times New Roman" w:hAnsi="Times New Roman"/>
          <w:spacing w:val="-5"/>
        </w:rPr>
        <w:t xml:space="preserve"> </w:t>
      </w:r>
      <w:hyperlink r:id="rId7" w:history="1">
        <w:r w:rsidR="00883DC3" w:rsidRPr="00883DC3">
          <w:rPr>
            <w:rStyle w:val="Collegamentoipertestuale"/>
            <w:rFonts w:ascii="Times New Roman" w:hAnsi="Times New Roman"/>
            <w:spacing w:val="-5"/>
          </w:rPr>
          <w:t>Acquista da V&amp;P</w:t>
        </w:r>
      </w:hyperlink>
    </w:p>
    <w:p w14:paraId="5CCDD2CD" w14:textId="77777777" w:rsidR="007857CA" w:rsidRPr="0011452B" w:rsidRDefault="007857CA" w:rsidP="0011452B">
      <w:pPr>
        <w:pStyle w:val="Testo1"/>
        <w:rPr>
          <w:rFonts w:ascii="Times New Roman" w:hAnsi="Times New Roman"/>
          <w:smallCaps/>
          <w:spacing w:val="-5"/>
        </w:rPr>
      </w:pPr>
      <w:r w:rsidRPr="0011452B">
        <w:rPr>
          <w:rFonts w:ascii="Times New Roman" w:hAnsi="Times New Roman"/>
          <w:smallCaps/>
          <w:spacing w:val="-5"/>
          <w:sz w:val="16"/>
          <w:szCs w:val="18"/>
        </w:rPr>
        <w:t xml:space="preserve">M.L. Raineri </w:t>
      </w:r>
      <w:r w:rsidRPr="0011452B">
        <w:rPr>
          <w:rFonts w:ascii="Times New Roman" w:hAnsi="Times New Roman"/>
          <w:smallCaps/>
          <w:spacing w:val="-5"/>
        </w:rPr>
        <w:t>(2011),</w:t>
      </w:r>
      <w:r w:rsidRPr="0011452B">
        <w:rPr>
          <w:rFonts w:ascii="Times New Roman" w:hAnsi="Times New Roman"/>
          <w:i/>
          <w:iCs/>
          <w:smallCaps/>
          <w:spacing w:val="-5"/>
        </w:rPr>
        <w:t xml:space="preserve"> </w:t>
      </w:r>
      <w:r w:rsidRPr="0011452B">
        <w:rPr>
          <w:rFonts w:ascii="Times New Roman" w:hAnsi="Times New Roman"/>
          <w:i/>
          <w:iCs/>
          <w:spacing w:val="-5"/>
        </w:rPr>
        <w:t>Lavorare con la comunità. Analisi metodologica di stage innovativi,</w:t>
      </w:r>
      <w:r w:rsidRPr="0011452B">
        <w:rPr>
          <w:rFonts w:ascii="Times New Roman" w:hAnsi="Times New Roman"/>
          <w:spacing w:val="-5"/>
        </w:rPr>
        <w:t xml:space="preserve"> in </w:t>
      </w:r>
      <w:r w:rsidRPr="0011452B">
        <w:rPr>
          <w:rFonts w:ascii="Times New Roman" w:hAnsi="Times New Roman"/>
          <w:i/>
          <w:iCs/>
          <w:spacing w:val="-5"/>
        </w:rPr>
        <w:t>Lavoro Sociale</w:t>
      </w:r>
      <w:r w:rsidRPr="0011452B">
        <w:rPr>
          <w:rFonts w:ascii="Times New Roman" w:hAnsi="Times New Roman"/>
          <w:spacing w:val="-5"/>
        </w:rPr>
        <w:t>, vol. 11, n. 1, aprile, pp. 107-117</w:t>
      </w:r>
      <w:r w:rsidRPr="0011452B">
        <w:rPr>
          <w:rFonts w:ascii="Times New Roman" w:hAnsi="Times New Roman"/>
          <w:smallCaps/>
          <w:spacing w:val="-5"/>
        </w:rPr>
        <w:t>.</w:t>
      </w:r>
    </w:p>
    <w:p w14:paraId="5F1CFC9B" w14:textId="47324814" w:rsidR="007857CA" w:rsidRPr="0011452B" w:rsidRDefault="007857CA" w:rsidP="0011452B">
      <w:pPr>
        <w:pStyle w:val="Testo1"/>
        <w:rPr>
          <w:rFonts w:ascii="Times New Roman" w:hAnsi="Times New Roman"/>
          <w:b/>
          <w:spacing w:val="-5"/>
        </w:rPr>
      </w:pPr>
      <w:r w:rsidRPr="0011452B">
        <w:rPr>
          <w:rFonts w:ascii="Times New Roman" w:hAnsi="Times New Roman"/>
          <w:smallCaps/>
          <w:spacing w:val="-5"/>
          <w:sz w:val="16"/>
          <w:szCs w:val="18"/>
        </w:rPr>
        <w:t xml:space="preserve">F. Folgheraiter </w:t>
      </w:r>
      <w:r w:rsidRPr="0011452B">
        <w:rPr>
          <w:rFonts w:ascii="Times New Roman" w:hAnsi="Times New Roman"/>
          <w:smallCaps/>
          <w:spacing w:val="-5"/>
        </w:rPr>
        <w:t xml:space="preserve">(2016), </w:t>
      </w:r>
      <w:r w:rsidRPr="0011452B">
        <w:rPr>
          <w:rFonts w:ascii="Times New Roman" w:hAnsi="Times New Roman"/>
          <w:i/>
          <w:spacing w:val="-5"/>
        </w:rPr>
        <w:t>Scritti scelti: teoria e metodologia di social work</w:t>
      </w:r>
      <w:r w:rsidRPr="0011452B">
        <w:rPr>
          <w:rFonts w:ascii="Times New Roman" w:hAnsi="Times New Roman"/>
          <w:spacing w:val="-5"/>
        </w:rPr>
        <w:t>, Erickson, Trento (cap. 4, 8, 10, 21,22, 23, 32, 35, 40)</w:t>
      </w:r>
      <w:r w:rsidR="00883DC3">
        <w:rPr>
          <w:rFonts w:ascii="Times New Roman" w:hAnsi="Times New Roman"/>
          <w:spacing w:val="-5"/>
        </w:rPr>
        <w:t xml:space="preserve"> </w:t>
      </w:r>
      <w:hyperlink r:id="rId8" w:history="1">
        <w:r w:rsidR="00883DC3" w:rsidRPr="00883DC3">
          <w:rPr>
            <w:rStyle w:val="Collegamentoipertestuale"/>
            <w:rFonts w:ascii="Times New Roman" w:hAnsi="Times New Roman"/>
            <w:spacing w:val="-5"/>
          </w:rPr>
          <w:t>Acquista da V&amp;P</w:t>
        </w:r>
      </w:hyperlink>
    </w:p>
    <w:p w14:paraId="7613A2FE" w14:textId="77777777" w:rsidR="007857CA" w:rsidRPr="0011452B" w:rsidRDefault="007857CA" w:rsidP="0011452B">
      <w:pPr>
        <w:pStyle w:val="Testo1"/>
        <w:rPr>
          <w:rFonts w:ascii="Times New Roman" w:hAnsi="Times New Roman"/>
          <w:spacing w:val="-5"/>
          <w:lang w:val="en-US"/>
        </w:rPr>
      </w:pPr>
      <w:r w:rsidRPr="0011452B">
        <w:rPr>
          <w:rFonts w:ascii="Times New Roman" w:hAnsi="Times New Roman"/>
          <w:smallCaps/>
          <w:spacing w:val="-5"/>
          <w:sz w:val="16"/>
          <w:szCs w:val="18"/>
          <w:lang w:val="en-US"/>
        </w:rPr>
        <w:t>M. Mayo (</w:t>
      </w:r>
      <w:r w:rsidRPr="0011452B">
        <w:rPr>
          <w:rFonts w:ascii="Times New Roman" w:hAnsi="Times New Roman"/>
          <w:smallCaps/>
          <w:spacing w:val="-5"/>
          <w:lang w:val="en-US"/>
        </w:rPr>
        <w:t xml:space="preserve">2002), </w:t>
      </w:r>
      <w:r w:rsidRPr="0011452B">
        <w:rPr>
          <w:rFonts w:ascii="Times New Roman" w:hAnsi="Times New Roman"/>
          <w:i/>
          <w:spacing w:val="-5"/>
          <w:lang w:val="en-US"/>
        </w:rPr>
        <w:t>Community work</w:t>
      </w:r>
      <w:r w:rsidRPr="0011452B">
        <w:rPr>
          <w:rFonts w:ascii="Times New Roman" w:hAnsi="Times New Roman"/>
          <w:spacing w:val="-5"/>
          <w:lang w:val="en-US"/>
        </w:rPr>
        <w:t xml:space="preserve">, in Adam R., Dominelli L., Payne M. (etd) </w:t>
      </w:r>
      <w:r w:rsidRPr="0011452B">
        <w:rPr>
          <w:rFonts w:ascii="Times New Roman" w:hAnsi="Times New Roman"/>
          <w:i/>
          <w:spacing w:val="-5"/>
          <w:lang w:val="en-US"/>
        </w:rPr>
        <w:t>Social work: Themes, issues and critical debates</w:t>
      </w:r>
      <w:r w:rsidRPr="0011452B">
        <w:rPr>
          <w:rFonts w:ascii="Times New Roman" w:hAnsi="Times New Roman"/>
          <w:spacing w:val="-5"/>
          <w:lang w:val="en-US"/>
        </w:rPr>
        <w:t>, London, Palgrave (capitolo fornito a lezione)</w:t>
      </w:r>
    </w:p>
    <w:p w14:paraId="6A60DE8F" w14:textId="77777777" w:rsidR="007857CA" w:rsidRPr="0011452B" w:rsidRDefault="007857CA" w:rsidP="0011452B">
      <w:pPr>
        <w:pStyle w:val="Testo1"/>
        <w:rPr>
          <w:rFonts w:ascii="Times New Roman" w:hAnsi="Times New Roman"/>
          <w:spacing w:val="-5"/>
        </w:rPr>
      </w:pPr>
      <w:r w:rsidRPr="0011452B">
        <w:rPr>
          <w:rFonts w:ascii="Times New Roman" w:hAnsi="Times New Roman"/>
          <w:spacing w:val="-5"/>
        </w:rPr>
        <w:t>A lezione verranno indicati due libri classici di autorevoli figure del pensiero sociale sui quali verrà svolto un lavoro in gruppo per sviluppare collegamenti umanistici e scientifici con  le pratiche professionali di lavoro di comunità</w:t>
      </w:r>
      <w:r w:rsidRPr="0011452B">
        <w:rPr>
          <w:rFonts w:ascii="Times New Roman" w:hAnsi="Times New Roman"/>
          <w:b/>
          <w:spacing w:val="-5"/>
        </w:rPr>
        <w:t xml:space="preserve">.   </w:t>
      </w:r>
    </w:p>
    <w:p w14:paraId="6971F85F" w14:textId="4BAAB53C" w:rsidR="007857CA" w:rsidRPr="0011452B" w:rsidRDefault="007857CA" w:rsidP="0011452B">
      <w:pPr>
        <w:pStyle w:val="Testo1"/>
        <w:rPr>
          <w:rFonts w:ascii="Times New Roman" w:hAnsi="Times New Roman"/>
        </w:rPr>
      </w:pPr>
      <w:r w:rsidRPr="0011452B">
        <w:rPr>
          <w:rFonts w:ascii="Times New Roman" w:hAnsi="Times New Roman"/>
        </w:rPr>
        <w:t>Appunti dalle lezioni e testi delle esercitazioni proposte in aula, caricati sulla pagina web del corso.</w:t>
      </w:r>
    </w:p>
    <w:p w14:paraId="0F694FBF" w14:textId="77777777" w:rsidR="007857CA" w:rsidRPr="0011452B" w:rsidRDefault="007857CA" w:rsidP="0011452B">
      <w:pPr>
        <w:spacing w:before="240" w:after="120" w:line="220" w:lineRule="exact"/>
        <w:rPr>
          <w:b/>
          <w:i/>
          <w:sz w:val="18"/>
        </w:rPr>
      </w:pPr>
      <w:r w:rsidRPr="0011452B">
        <w:rPr>
          <w:b/>
          <w:i/>
          <w:sz w:val="18"/>
        </w:rPr>
        <w:t>DIDATTICA DEL MODULO</w:t>
      </w:r>
    </w:p>
    <w:p w14:paraId="66AF11D3" w14:textId="2965A863" w:rsidR="007857CA" w:rsidRPr="0011452B" w:rsidRDefault="007857CA" w:rsidP="00743DB9">
      <w:pPr>
        <w:pStyle w:val="Testo2"/>
        <w:rPr>
          <w:rFonts w:ascii="Times New Roman" w:hAnsi="Times New Roman"/>
        </w:rPr>
      </w:pPr>
      <w:r w:rsidRPr="0011452B">
        <w:rPr>
          <w:rFonts w:ascii="Times New Roman" w:hAnsi="Times New Roman"/>
        </w:rPr>
        <w:lastRenderedPageBreak/>
        <w:t xml:space="preserve">La didattica prevede lezioni frontali, esercitazioni in gruppo, analisi di testimonianze di operatori, di utenti esperti e di cittadini attivi, incontri di rielaborazione metodologica degli stage in corso. </w:t>
      </w:r>
    </w:p>
    <w:p w14:paraId="654BB599" w14:textId="77777777" w:rsidR="007857CA" w:rsidRPr="0011452B" w:rsidRDefault="007857CA" w:rsidP="0011452B">
      <w:pPr>
        <w:pStyle w:val="Testo2"/>
        <w:rPr>
          <w:rFonts w:ascii="Times New Roman" w:hAnsi="Times New Roman"/>
          <w:sz w:val="20"/>
        </w:rPr>
      </w:pPr>
    </w:p>
    <w:p w14:paraId="2482A8A4" w14:textId="77777777" w:rsidR="007857CA" w:rsidRPr="0011452B" w:rsidRDefault="007857CA" w:rsidP="0011452B">
      <w:pPr>
        <w:spacing w:before="240" w:after="120" w:line="220" w:lineRule="exact"/>
        <w:rPr>
          <w:b/>
          <w:i/>
          <w:sz w:val="18"/>
        </w:rPr>
      </w:pPr>
      <w:r w:rsidRPr="0011452B">
        <w:rPr>
          <w:b/>
          <w:i/>
          <w:sz w:val="18"/>
        </w:rPr>
        <w:t>METODO E CRITERI DI VALUTAZIONE</w:t>
      </w:r>
    </w:p>
    <w:p w14:paraId="6F9C1060" w14:textId="406819FA" w:rsidR="00BC1D9C" w:rsidRPr="00BC1D9C" w:rsidRDefault="00BC1D9C" w:rsidP="00743DB9">
      <w:pPr>
        <w:ind w:firstLine="284"/>
        <w:rPr>
          <w:sz w:val="24"/>
          <w:szCs w:val="24"/>
        </w:rPr>
      </w:pPr>
      <w:r w:rsidRPr="00BC1D9C">
        <w:rPr>
          <w:sz w:val="18"/>
          <w:szCs w:val="18"/>
          <w:shd w:val="clear" w:color="auto" w:fill="FFFFFF"/>
        </w:rPr>
        <w:t>Gli esami si svolgeranno in forma scritta e orale. La prova scritta verterà sui contenuti trattati a lezione e descritti nella bibliografia di riferimento del corso. La prova si struttura nell’elaborazione d</w:t>
      </w:r>
      <w:r w:rsidRPr="0011452B">
        <w:rPr>
          <w:sz w:val="18"/>
          <w:szCs w:val="18"/>
          <w:shd w:val="clear" w:color="auto" w:fill="FFFFFF"/>
        </w:rPr>
        <w:t xml:space="preserve">i cinque </w:t>
      </w:r>
      <w:r w:rsidRPr="00BC1D9C">
        <w:rPr>
          <w:sz w:val="18"/>
          <w:szCs w:val="18"/>
          <w:shd w:val="clear" w:color="auto" w:fill="FFFFFF"/>
        </w:rPr>
        <w:t>domande a risposta aperta</w:t>
      </w:r>
      <w:r w:rsidRPr="0011452B">
        <w:rPr>
          <w:sz w:val="18"/>
          <w:szCs w:val="18"/>
          <w:shd w:val="clear" w:color="auto" w:fill="FFFFFF"/>
        </w:rPr>
        <w:t xml:space="preserve">. Ad ogni risposta verrà attribuito un punteggio da 0 a 6. </w:t>
      </w:r>
      <w:r w:rsidRPr="00BC1D9C">
        <w:rPr>
          <w:sz w:val="18"/>
          <w:szCs w:val="18"/>
          <w:shd w:val="clear" w:color="auto" w:fill="FFFFFF"/>
        </w:rPr>
        <w:t>I criteri di valutazione riguarderanno la correttezza teorico concettuale delle risposte e la capacità dello studente di rielaborare metodologicamente esemplificazioni di casi concreti.</w:t>
      </w:r>
      <w:r w:rsidRPr="0011452B">
        <w:rPr>
          <w:sz w:val="18"/>
          <w:szCs w:val="18"/>
          <w:shd w:val="clear" w:color="auto" w:fill="FFFFFF"/>
        </w:rPr>
        <w:t xml:space="preserve"> </w:t>
      </w:r>
      <w:r w:rsidRPr="00BC1D9C">
        <w:rPr>
          <w:sz w:val="18"/>
          <w:szCs w:val="18"/>
          <w:shd w:val="clear" w:color="auto" w:fill="FFFFFF"/>
        </w:rPr>
        <w:t>Il superamento della prova scrit</w:t>
      </w:r>
      <w:r w:rsidRPr="0011452B">
        <w:rPr>
          <w:sz w:val="18"/>
          <w:szCs w:val="18"/>
          <w:shd w:val="clear" w:color="auto" w:fill="FFFFFF"/>
        </w:rPr>
        <w:t xml:space="preserve">ta (con un minimo di 18/30) </w:t>
      </w:r>
      <w:r w:rsidRPr="00BC1D9C">
        <w:rPr>
          <w:sz w:val="18"/>
          <w:szCs w:val="18"/>
          <w:shd w:val="clear" w:color="auto" w:fill="FFFFFF"/>
        </w:rPr>
        <w:t>è condizione necessaria per accedere all’integrazione orale. Tale prova verrà sostituita da un esame interamente orale, nel caso in cui fosse necessario lo svolgi</w:t>
      </w:r>
      <w:r w:rsidRPr="0011452B">
        <w:rPr>
          <w:sz w:val="18"/>
          <w:szCs w:val="18"/>
          <w:shd w:val="clear" w:color="auto" w:fill="FFFFFF"/>
        </w:rPr>
        <w:t>me</w:t>
      </w:r>
      <w:r w:rsidRPr="00BC1D9C">
        <w:rPr>
          <w:sz w:val="18"/>
          <w:szCs w:val="18"/>
          <w:shd w:val="clear" w:color="auto" w:fill="FFFFFF"/>
        </w:rPr>
        <w:t>nto dell’esame da remoto. L’esame comprende</w:t>
      </w:r>
      <w:r w:rsidRPr="0011452B">
        <w:rPr>
          <w:sz w:val="18"/>
          <w:szCs w:val="18"/>
          <w:shd w:val="clear" w:color="auto" w:fill="FFFFFF"/>
        </w:rPr>
        <w:t xml:space="preserve"> </w:t>
      </w:r>
      <w:r w:rsidRPr="00BC1D9C">
        <w:rPr>
          <w:sz w:val="18"/>
          <w:szCs w:val="18"/>
          <w:shd w:val="clear" w:color="auto" w:fill="FFFFFF"/>
        </w:rPr>
        <w:t>la presentazione di un breve paper con riflessioni a partire dalle esperienze discusse ne</w:t>
      </w:r>
      <w:r w:rsidRPr="0011452B">
        <w:rPr>
          <w:sz w:val="18"/>
          <w:szCs w:val="18"/>
          <w:shd w:val="clear" w:color="auto" w:fill="FFFFFF"/>
        </w:rPr>
        <w:t xml:space="preserve">i 2 </w:t>
      </w:r>
      <w:r w:rsidRPr="00BC1D9C">
        <w:rPr>
          <w:sz w:val="18"/>
          <w:szCs w:val="18"/>
          <w:shd w:val="clear" w:color="auto" w:fill="FFFFFF"/>
        </w:rPr>
        <w:t>Laboratori applicativ</w:t>
      </w:r>
      <w:r w:rsidRPr="0011452B">
        <w:rPr>
          <w:sz w:val="18"/>
          <w:szCs w:val="18"/>
          <w:shd w:val="clear" w:color="auto" w:fill="FFFFFF"/>
        </w:rPr>
        <w:t xml:space="preserve">i (le indicazioni per la stesura del paper e i tempi di consegna verranno </w:t>
      </w:r>
      <w:r w:rsidR="00995D7F" w:rsidRPr="0011452B">
        <w:rPr>
          <w:sz w:val="18"/>
          <w:szCs w:val="18"/>
          <w:shd w:val="clear" w:color="auto" w:fill="FFFFFF"/>
        </w:rPr>
        <w:t xml:space="preserve">fornite a lezione). </w:t>
      </w:r>
      <w:r w:rsidRPr="00BC1D9C">
        <w:rPr>
          <w:sz w:val="18"/>
          <w:szCs w:val="18"/>
          <w:shd w:val="clear" w:color="auto" w:fill="FFFFFF"/>
        </w:rPr>
        <w:t>La valutazione del corso sarà espressa in trentesimi e terrà cont</w:t>
      </w:r>
      <w:r w:rsidR="00995D7F" w:rsidRPr="0011452B">
        <w:rPr>
          <w:sz w:val="18"/>
          <w:szCs w:val="18"/>
          <w:shd w:val="clear" w:color="auto" w:fill="FFFFFF"/>
        </w:rPr>
        <w:t>o anche d</w:t>
      </w:r>
      <w:r w:rsidRPr="00BC1D9C">
        <w:rPr>
          <w:sz w:val="18"/>
          <w:szCs w:val="18"/>
          <w:shd w:val="clear" w:color="auto" w:fill="FFFFFF"/>
        </w:rPr>
        <w:t xml:space="preserve">ella valutazione ottenuta nel modulo di Procedure e Tecniche di Servizio Sociale </w:t>
      </w:r>
      <w:r w:rsidR="00995D7F" w:rsidRPr="0011452B">
        <w:rPr>
          <w:sz w:val="18"/>
          <w:szCs w:val="18"/>
          <w:shd w:val="clear" w:color="auto" w:fill="FFFFFF"/>
        </w:rPr>
        <w:t>3.</w:t>
      </w:r>
    </w:p>
    <w:p w14:paraId="7DE342A7" w14:textId="77777777" w:rsidR="007857CA" w:rsidRPr="0011452B" w:rsidRDefault="007857CA" w:rsidP="0011452B">
      <w:pPr>
        <w:spacing w:before="240" w:after="120" w:line="240" w:lineRule="exact"/>
        <w:rPr>
          <w:b/>
          <w:i/>
          <w:sz w:val="18"/>
          <w:szCs w:val="18"/>
        </w:rPr>
      </w:pPr>
      <w:r w:rsidRPr="0011452B">
        <w:rPr>
          <w:b/>
          <w:i/>
          <w:sz w:val="18"/>
          <w:szCs w:val="18"/>
        </w:rPr>
        <w:t>AVVERTENZE E PREREQUISITI</w:t>
      </w:r>
    </w:p>
    <w:p w14:paraId="1280FCE7" w14:textId="26499133" w:rsidR="007857CA" w:rsidRPr="0011452B" w:rsidRDefault="007857CA" w:rsidP="0011452B">
      <w:pPr>
        <w:rPr>
          <w:sz w:val="18"/>
          <w:szCs w:val="18"/>
        </w:rPr>
      </w:pPr>
      <w:r w:rsidRPr="0011452B">
        <w:rPr>
          <w:sz w:val="18"/>
          <w:szCs w:val="18"/>
        </w:rPr>
        <w:t xml:space="preserve">La frequenza al modulo di </w:t>
      </w:r>
      <w:r w:rsidRPr="0011452B">
        <w:rPr>
          <w:i/>
          <w:sz w:val="18"/>
          <w:szCs w:val="18"/>
        </w:rPr>
        <w:t>metodologia del servizio sociale 3</w:t>
      </w:r>
      <w:r w:rsidRPr="0011452B">
        <w:rPr>
          <w:sz w:val="18"/>
          <w:szCs w:val="18"/>
        </w:rPr>
        <w:t xml:space="preserve"> è </w:t>
      </w:r>
      <w:r w:rsidR="00157B46" w:rsidRPr="0011452B">
        <w:rPr>
          <w:sz w:val="18"/>
          <w:szCs w:val="18"/>
        </w:rPr>
        <w:t>fortemente consigliata</w:t>
      </w:r>
      <w:r w:rsidRPr="0011452B">
        <w:rPr>
          <w:sz w:val="18"/>
          <w:szCs w:val="18"/>
        </w:rPr>
        <w:t xml:space="preserve"> per i due terzi delle lezioni. Gli studenti lavoratori possono concordare con il docente un percorso personalizzato di studio. Il modulo richiede il superamento degli esami di tutte le attività metodologiche (Metodologia 1 e Metodologia 2) e degli apprendimenti esperienziali di tirocinio delle annate precedenti. </w:t>
      </w:r>
    </w:p>
    <w:p w14:paraId="627A8B01" w14:textId="77777777" w:rsidR="007857CA" w:rsidRPr="0011452B" w:rsidRDefault="007857CA" w:rsidP="0011452B">
      <w:pPr>
        <w:rPr>
          <w:sz w:val="18"/>
          <w:szCs w:val="18"/>
        </w:rPr>
      </w:pPr>
    </w:p>
    <w:p w14:paraId="7972E3AF" w14:textId="12339A1B" w:rsidR="007857CA" w:rsidRPr="0011452B" w:rsidRDefault="007857CA" w:rsidP="0011452B">
      <w:pPr>
        <w:spacing w:line="220" w:lineRule="exact"/>
        <w:rPr>
          <w:i/>
          <w:sz w:val="18"/>
          <w:szCs w:val="18"/>
        </w:rPr>
      </w:pPr>
      <w:r w:rsidRPr="0011452B">
        <w:rPr>
          <w:rFonts w:eastAsia="MS Mincho"/>
          <w:i/>
          <w:sz w:val="18"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6B9189D9" w14:textId="60ABB122" w:rsidR="007857CA" w:rsidRPr="0011452B" w:rsidRDefault="007857CA" w:rsidP="0011452B">
      <w:pPr>
        <w:spacing w:before="120" w:line="220" w:lineRule="exact"/>
        <w:rPr>
          <w:b/>
          <w:i/>
          <w:noProof/>
          <w:sz w:val="18"/>
          <w:szCs w:val="18"/>
        </w:rPr>
      </w:pPr>
      <w:r w:rsidRPr="0011452B">
        <w:rPr>
          <w:b/>
          <w:i/>
          <w:noProof/>
          <w:sz w:val="18"/>
          <w:szCs w:val="18"/>
        </w:rPr>
        <w:t>Orario e luogo di ricevimento</w:t>
      </w:r>
    </w:p>
    <w:p w14:paraId="1DE80557" w14:textId="7BD02105" w:rsidR="00EE2A51" w:rsidRPr="0011452B" w:rsidRDefault="007857CA" w:rsidP="0011452B">
      <w:pPr>
        <w:pStyle w:val="Testo2"/>
        <w:rPr>
          <w:rFonts w:ascii="Times New Roman" w:hAnsi="Times New Roman"/>
          <w:szCs w:val="18"/>
        </w:rPr>
      </w:pPr>
      <w:r w:rsidRPr="0011452B">
        <w:rPr>
          <w:rFonts w:ascii="Times New Roman" w:hAnsi="Times New Roman"/>
          <w:szCs w:val="18"/>
        </w:rPr>
        <w:t xml:space="preserve">La prof.ssa Chiara Panciroli riceve su appuntamento (e-mail: </w:t>
      </w:r>
      <w:hyperlink r:id="rId9" w:history="1">
        <w:r w:rsidRPr="0011452B">
          <w:rPr>
            <w:rStyle w:val="Collegamentoipertestuale"/>
            <w:rFonts w:ascii="Times New Roman" w:hAnsi="Times New Roman"/>
            <w:szCs w:val="18"/>
          </w:rPr>
          <w:t>chiara.panciroli@unicatt.it</w:t>
        </w:r>
      </w:hyperlink>
      <w:r w:rsidRPr="0011452B">
        <w:rPr>
          <w:rFonts w:ascii="Times New Roman" w:hAnsi="Times New Roman"/>
          <w:szCs w:val="18"/>
        </w:rPr>
        <w:t>)</w:t>
      </w:r>
      <w:r w:rsidR="00FC0779" w:rsidRPr="0011452B">
        <w:rPr>
          <w:rFonts w:ascii="Times New Roman" w:hAnsi="Times New Roman"/>
          <w:szCs w:val="18"/>
        </w:rPr>
        <w:t>.</w:t>
      </w:r>
    </w:p>
    <w:p w14:paraId="12077395" w14:textId="77777777" w:rsidR="00970D91" w:rsidRPr="0011452B" w:rsidRDefault="00970D91" w:rsidP="0011452B">
      <w:pPr>
        <w:pStyle w:val="Testo2"/>
        <w:rPr>
          <w:rFonts w:ascii="Times New Roman" w:hAnsi="Times New Roman"/>
          <w:szCs w:val="18"/>
        </w:rPr>
      </w:pPr>
    </w:p>
    <w:p w14:paraId="1FF11C74" w14:textId="7FDD4BBA" w:rsidR="00E85331" w:rsidRPr="0011452B" w:rsidRDefault="00E85331" w:rsidP="0011452B">
      <w:pPr>
        <w:pStyle w:val="Testo2"/>
        <w:rPr>
          <w:rFonts w:ascii="Times New Roman" w:hAnsi="Times New Roman"/>
          <w:szCs w:val="18"/>
        </w:rPr>
      </w:pPr>
    </w:p>
    <w:p w14:paraId="49356F65" w14:textId="77777777" w:rsidR="00E85331" w:rsidRPr="0011452B" w:rsidRDefault="00E85331" w:rsidP="0011452B">
      <w:pPr>
        <w:pStyle w:val="Testo1"/>
        <w:spacing w:before="0" w:line="240" w:lineRule="exact"/>
        <w:rPr>
          <w:rFonts w:ascii="Times New Roman" w:hAnsi="Times New Roman"/>
          <w:b/>
          <w:sz w:val="20"/>
        </w:rPr>
      </w:pPr>
      <w:r w:rsidRPr="0011452B">
        <w:rPr>
          <w:rFonts w:ascii="Times New Roman" w:hAnsi="Times New Roman"/>
          <w:b/>
          <w:sz w:val="20"/>
        </w:rPr>
        <w:t xml:space="preserve">Modulo 2: Procedure e Tecniche di servizio sociale III </w:t>
      </w:r>
    </w:p>
    <w:p w14:paraId="21FF54ED" w14:textId="77777777" w:rsidR="00E85331" w:rsidRPr="0011452B" w:rsidRDefault="00E85331" w:rsidP="0011452B">
      <w:pPr>
        <w:pStyle w:val="Testo1"/>
        <w:spacing w:before="0" w:line="240" w:lineRule="exact"/>
        <w:ind w:left="0" w:firstLine="0"/>
        <w:rPr>
          <w:rFonts w:ascii="Times New Roman" w:hAnsi="Times New Roman"/>
          <w:smallCaps/>
        </w:rPr>
      </w:pPr>
      <w:r w:rsidRPr="0011452B">
        <w:rPr>
          <w:rFonts w:ascii="Times New Roman" w:hAnsi="Times New Roman"/>
          <w:smallCaps/>
        </w:rPr>
        <w:t>Prof.ssa Maria Luisa Raineri</w:t>
      </w:r>
    </w:p>
    <w:p w14:paraId="5B69DCC4" w14:textId="77777777" w:rsidR="00E85331" w:rsidRPr="0011452B" w:rsidRDefault="00E85331" w:rsidP="0011452B">
      <w:pPr>
        <w:spacing w:before="240" w:after="120"/>
        <w:rPr>
          <w:b/>
          <w:i/>
          <w:caps/>
          <w:sz w:val="18"/>
          <w:szCs w:val="18"/>
        </w:rPr>
      </w:pPr>
      <w:r w:rsidRPr="0011452B">
        <w:rPr>
          <w:b/>
          <w:i/>
          <w:caps/>
          <w:sz w:val="18"/>
          <w:szCs w:val="18"/>
        </w:rPr>
        <w:t>obiettivi del modulo e risultati di apprendimento attesi</w:t>
      </w:r>
    </w:p>
    <w:p w14:paraId="07472EC9" w14:textId="77777777" w:rsidR="00E85331" w:rsidRPr="0011452B" w:rsidRDefault="00E85331" w:rsidP="0011452B">
      <w:pPr>
        <w:pStyle w:val="Testo1"/>
        <w:spacing w:before="0" w:line="240" w:lineRule="exact"/>
        <w:ind w:left="0" w:firstLine="0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 xml:space="preserve">Il modulo si propone di sviluppare e completare il percorso di conoscenze di base in merito alle normative e alle prassi in uso nelle Organizzazioni che gestiscono </w:t>
      </w:r>
      <w:r w:rsidRPr="0011452B">
        <w:rPr>
          <w:rFonts w:ascii="Times New Roman" w:hAnsi="Times New Roman"/>
          <w:i/>
          <w:sz w:val="20"/>
        </w:rPr>
        <w:t>servizi alla persona</w:t>
      </w:r>
      <w:r w:rsidRPr="0011452B">
        <w:rPr>
          <w:rFonts w:ascii="Times New Roman" w:hAnsi="Times New Roman"/>
          <w:sz w:val="20"/>
        </w:rPr>
        <w:t xml:space="preserve"> in relazione all’adempimento dei compiti istituzionali dell’assistente </w:t>
      </w:r>
      <w:r w:rsidRPr="0011452B">
        <w:rPr>
          <w:rFonts w:ascii="Times New Roman" w:hAnsi="Times New Roman"/>
          <w:sz w:val="20"/>
        </w:rPr>
        <w:lastRenderedPageBreak/>
        <w:t>sociale e all’erogazione delle principali categorie</w:t>
      </w:r>
      <w:r w:rsidRPr="0011452B">
        <w:rPr>
          <w:rFonts w:ascii="Times New Roman" w:hAnsi="Times New Roman"/>
        </w:rPr>
        <w:t xml:space="preserve"> di </w:t>
      </w:r>
      <w:r w:rsidRPr="0011452B">
        <w:rPr>
          <w:rFonts w:ascii="Times New Roman" w:hAnsi="Times New Roman"/>
          <w:sz w:val="20"/>
        </w:rPr>
        <w:t>prestazioni socio assistenziali nei quattro settori sottoelencati.</w:t>
      </w:r>
    </w:p>
    <w:p w14:paraId="50DA97DB" w14:textId="77777777" w:rsidR="00E85331" w:rsidRPr="0011452B" w:rsidRDefault="00E85331" w:rsidP="0011452B">
      <w:pPr>
        <w:pStyle w:val="Testo1"/>
        <w:spacing w:before="0" w:line="240" w:lineRule="exact"/>
        <w:ind w:left="0" w:firstLine="0"/>
        <w:rPr>
          <w:rFonts w:ascii="Times New Roman" w:hAnsi="Times New Roman"/>
          <w:sz w:val="20"/>
        </w:rPr>
      </w:pPr>
    </w:p>
    <w:p w14:paraId="6D00874B" w14:textId="77777777" w:rsidR="00E85331" w:rsidRPr="0011452B" w:rsidRDefault="00E85331" w:rsidP="0011452B">
      <w:pPr>
        <w:pStyle w:val="Testo1"/>
        <w:spacing w:before="0" w:line="240" w:lineRule="exact"/>
        <w:ind w:left="0" w:firstLine="0"/>
        <w:rPr>
          <w:rFonts w:ascii="Times New Roman" w:hAnsi="Times New Roman"/>
          <w:i/>
          <w:sz w:val="20"/>
        </w:rPr>
      </w:pPr>
      <w:r w:rsidRPr="0011452B">
        <w:rPr>
          <w:rFonts w:ascii="Times New Roman" w:hAnsi="Times New Roman"/>
          <w:i/>
          <w:sz w:val="20"/>
        </w:rPr>
        <w:t>Risultati di apprendimento attesi</w:t>
      </w:r>
    </w:p>
    <w:p w14:paraId="4853472D" w14:textId="77777777" w:rsidR="00E85331" w:rsidRPr="0011452B" w:rsidRDefault="00E85331" w:rsidP="0011452B">
      <w:pPr>
        <w:spacing w:before="240" w:after="120"/>
      </w:pPr>
      <w:r w:rsidRPr="0011452B">
        <w:t xml:space="preserve">Al termine dell’insegnamento, lo studente dovrà padroneggiare le conoscenze tecnico amministrative e i riferimenti normativi che regolano la discrezionalità e la riflessività dell’operatore assistente sociale (come prescritto dall’Albo professionale) nell’ambito della salute mentale, delle pratiche di rieducazione e re-inserimento sociale dei soggetti devianti e affetti da dipendenze, degli aiuti a soggetti immigrati. </w:t>
      </w:r>
    </w:p>
    <w:p w14:paraId="3DDE57CC" w14:textId="77777777" w:rsidR="00E85331" w:rsidRPr="0011452B" w:rsidRDefault="00E85331" w:rsidP="0011452B">
      <w:pPr>
        <w:spacing w:before="240" w:after="120" w:line="240" w:lineRule="exact"/>
        <w:rPr>
          <w:b/>
          <w:sz w:val="18"/>
        </w:rPr>
      </w:pPr>
      <w:r w:rsidRPr="0011452B">
        <w:rPr>
          <w:b/>
          <w:i/>
          <w:sz w:val="18"/>
        </w:rPr>
        <w:t>PROGRAMMA DEL MODULO</w:t>
      </w:r>
    </w:p>
    <w:p w14:paraId="15DB0DC5" w14:textId="77777777" w:rsidR="00E85331" w:rsidRPr="0011452B" w:rsidRDefault="00E85331" w:rsidP="0011452B">
      <w:pPr>
        <w:pStyle w:val="Testo1"/>
        <w:spacing w:before="0" w:line="240" w:lineRule="exact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Il modulo è articolato in 4 unità didattiche:</w:t>
      </w:r>
    </w:p>
    <w:p w14:paraId="0FABFE2F" w14:textId="77777777" w:rsidR="00E85331" w:rsidRPr="0011452B" w:rsidRDefault="00E85331" w:rsidP="0011452B">
      <w:pPr>
        <w:pStyle w:val="Testo1"/>
        <w:spacing w:line="240" w:lineRule="exact"/>
        <w:rPr>
          <w:rFonts w:ascii="Times New Roman" w:hAnsi="Times New Roman"/>
          <w:i/>
          <w:sz w:val="20"/>
        </w:rPr>
      </w:pPr>
      <w:r w:rsidRPr="0011452B">
        <w:rPr>
          <w:rFonts w:ascii="Times New Roman" w:hAnsi="Times New Roman"/>
          <w:sz w:val="20"/>
        </w:rPr>
        <w:t>2.</w:t>
      </w:r>
      <w:r w:rsidRPr="0011452B">
        <w:rPr>
          <w:rFonts w:ascii="Times New Roman" w:hAnsi="Times New Roman"/>
          <w:sz w:val="20"/>
        </w:rPr>
        <w:tab/>
      </w:r>
      <w:r w:rsidRPr="0011452B">
        <w:rPr>
          <w:rFonts w:ascii="Times New Roman" w:hAnsi="Times New Roman"/>
          <w:i/>
          <w:sz w:val="20"/>
        </w:rPr>
        <w:t>Interventi per problemi di dipendenza</w:t>
      </w:r>
    </w:p>
    <w:p w14:paraId="54430CB7" w14:textId="77777777" w:rsidR="00E85331" w:rsidRPr="0011452B" w:rsidRDefault="00E85331" w:rsidP="0011452B">
      <w:pPr>
        <w:pStyle w:val="Testo1"/>
        <w:spacing w:before="0" w:line="240" w:lineRule="exact"/>
        <w:ind w:left="567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–</w:t>
      </w:r>
      <w:r w:rsidRPr="0011452B">
        <w:rPr>
          <w:rFonts w:ascii="Times New Roman" w:hAnsi="Times New Roman"/>
          <w:sz w:val="20"/>
        </w:rPr>
        <w:tab/>
        <w:t>L’articolazione del percorso di aiuto nei Servizi per le dipendenze e le principali forme di aiuto</w:t>
      </w:r>
    </w:p>
    <w:p w14:paraId="2B4BB8CD" w14:textId="77777777" w:rsidR="00E85331" w:rsidRPr="0011452B" w:rsidRDefault="00E85331" w:rsidP="0011452B">
      <w:pPr>
        <w:pStyle w:val="Testo1"/>
        <w:spacing w:before="0" w:line="240" w:lineRule="exact"/>
        <w:ind w:left="567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–</w:t>
      </w:r>
      <w:r w:rsidRPr="0011452B">
        <w:rPr>
          <w:rFonts w:ascii="Times New Roman" w:hAnsi="Times New Roman"/>
          <w:sz w:val="20"/>
        </w:rPr>
        <w:tab/>
        <w:t>Il ruolo dell’assistente sociale nel procedimento amministrativo per la detenzione di stupefacenti per uso personale e nelle segnalazioni per consumo</w:t>
      </w:r>
    </w:p>
    <w:p w14:paraId="12FD4EAB" w14:textId="77777777" w:rsidR="00E85331" w:rsidRPr="0011452B" w:rsidRDefault="00E85331" w:rsidP="0011452B">
      <w:pPr>
        <w:pStyle w:val="Testo1"/>
        <w:spacing w:before="0" w:line="240" w:lineRule="exact"/>
        <w:ind w:left="567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–</w:t>
      </w:r>
      <w:r w:rsidRPr="0011452B">
        <w:rPr>
          <w:rFonts w:ascii="Times New Roman" w:hAnsi="Times New Roman"/>
          <w:sz w:val="20"/>
        </w:rPr>
        <w:tab/>
        <w:t>Il ruolo dell’assistente sociale nelle misure alternative alla detenzione per tossicodipendenti e alcoldipendenti</w:t>
      </w:r>
    </w:p>
    <w:p w14:paraId="1ABFA075" w14:textId="77777777" w:rsidR="00E85331" w:rsidRPr="0011452B" w:rsidRDefault="00E85331" w:rsidP="0011452B">
      <w:pPr>
        <w:pStyle w:val="Testo1"/>
        <w:spacing w:before="0" w:line="240" w:lineRule="exact"/>
        <w:ind w:left="567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–</w:t>
      </w:r>
      <w:r w:rsidRPr="0011452B">
        <w:rPr>
          <w:rFonts w:ascii="Times New Roman" w:hAnsi="Times New Roman"/>
          <w:sz w:val="20"/>
        </w:rPr>
        <w:tab/>
        <w:t>Doppia diagnosi e collaborazione con il servizio di salute mentale</w:t>
      </w:r>
    </w:p>
    <w:p w14:paraId="447B7408" w14:textId="77777777" w:rsidR="00E85331" w:rsidRPr="0011452B" w:rsidRDefault="00E85331" w:rsidP="0011452B">
      <w:pPr>
        <w:pStyle w:val="Testo1"/>
        <w:spacing w:before="0" w:line="240" w:lineRule="exact"/>
        <w:ind w:left="567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–</w:t>
      </w:r>
      <w:r w:rsidRPr="0011452B">
        <w:rPr>
          <w:rFonts w:ascii="Times New Roman" w:hAnsi="Times New Roman"/>
          <w:sz w:val="20"/>
        </w:rPr>
        <w:tab/>
        <w:t>Le iniziative di prevenzione</w:t>
      </w:r>
    </w:p>
    <w:p w14:paraId="4F1F3457" w14:textId="77777777" w:rsidR="00E85331" w:rsidRPr="0011452B" w:rsidRDefault="00E85331" w:rsidP="0011452B">
      <w:pPr>
        <w:pStyle w:val="Testo1"/>
        <w:spacing w:line="240" w:lineRule="exact"/>
        <w:rPr>
          <w:rFonts w:ascii="Times New Roman" w:hAnsi="Times New Roman"/>
          <w:i/>
          <w:sz w:val="20"/>
        </w:rPr>
      </w:pPr>
      <w:r w:rsidRPr="0011452B">
        <w:rPr>
          <w:rFonts w:ascii="Times New Roman" w:hAnsi="Times New Roman"/>
          <w:sz w:val="20"/>
        </w:rPr>
        <w:t>1.</w:t>
      </w:r>
      <w:r w:rsidRPr="0011452B">
        <w:rPr>
          <w:rFonts w:ascii="Times New Roman" w:hAnsi="Times New Roman"/>
          <w:sz w:val="20"/>
        </w:rPr>
        <w:tab/>
      </w:r>
      <w:r w:rsidRPr="0011452B">
        <w:rPr>
          <w:rFonts w:ascii="Times New Roman" w:hAnsi="Times New Roman"/>
          <w:i/>
          <w:sz w:val="20"/>
        </w:rPr>
        <w:t>Interventi nell’ambito della salute mentale</w:t>
      </w:r>
    </w:p>
    <w:p w14:paraId="7B27DAD9" w14:textId="77777777" w:rsidR="00E85331" w:rsidRPr="0011452B" w:rsidRDefault="00E85331" w:rsidP="0011452B">
      <w:pPr>
        <w:pStyle w:val="Testo1"/>
        <w:spacing w:before="0" w:line="240" w:lineRule="exact"/>
        <w:ind w:left="567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–</w:t>
      </w:r>
      <w:r w:rsidRPr="0011452B">
        <w:rPr>
          <w:rFonts w:ascii="Times New Roman" w:hAnsi="Times New Roman"/>
          <w:sz w:val="20"/>
        </w:rPr>
        <w:tab/>
        <w:t>Le tappe storiche più significative della psichiatria e l’assetto attuale dei servizi di salute mentale.</w:t>
      </w:r>
    </w:p>
    <w:p w14:paraId="4303B097" w14:textId="77777777" w:rsidR="00E85331" w:rsidRPr="0011452B" w:rsidRDefault="00E85331" w:rsidP="0011452B">
      <w:pPr>
        <w:pStyle w:val="Testo1"/>
        <w:spacing w:before="0" w:line="240" w:lineRule="exact"/>
        <w:ind w:left="567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–</w:t>
      </w:r>
      <w:r w:rsidRPr="0011452B">
        <w:rPr>
          <w:rFonts w:ascii="Times New Roman" w:hAnsi="Times New Roman"/>
          <w:sz w:val="20"/>
        </w:rPr>
        <w:tab/>
        <w:t>Il percorso di aiuto nei Centri di Salute Mentale e le principali azioni di aiuto del servizio sociale.</w:t>
      </w:r>
    </w:p>
    <w:p w14:paraId="7F9A7123" w14:textId="77777777" w:rsidR="00E85331" w:rsidRPr="0011452B" w:rsidRDefault="00E85331" w:rsidP="0011452B">
      <w:pPr>
        <w:pStyle w:val="Testo1"/>
        <w:spacing w:before="0" w:line="240" w:lineRule="exact"/>
        <w:ind w:left="567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–</w:t>
      </w:r>
      <w:r w:rsidRPr="0011452B">
        <w:rPr>
          <w:rFonts w:ascii="Times New Roman" w:hAnsi="Times New Roman"/>
          <w:sz w:val="20"/>
        </w:rPr>
        <w:tab/>
        <w:t>La malattia mentale associata ad altre condizioni problematiche: persone in carcere e in dimissione da OPG; persone con problemi di dipendenza e collaborazione con il SerD; Persone migranti.</w:t>
      </w:r>
    </w:p>
    <w:p w14:paraId="62F33536" w14:textId="77777777" w:rsidR="00E85331" w:rsidRPr="0011452B" w:rsidRDefault="00E85331" w:rsidP="0011452B">
      <w:pPr>
        <w:pStyle w:val="Testo1"/>
        <w:spacing w:line="240" w:lineRule="exact"/>
        <w:rPr>
          <w:rFonts w:ascii="Times New Roman" w:hAnsi="Times New Roman"/>
          <w:i/>
          <w:sz w:val="20"/>
        </w:rPr>
      </w:pPr>
      <w:r w:rsidRPr="0011452B">
        <w:rPr>
          <w:rFonts w:ascii="Times New Roman" w:hAnsi="Times New Roman"/>
          <w:sz w:val="20"/>
        </w:rPr>
        <w:t>3.</w:t>
      </w:r>
      <w:r w:rsidRPr="0011452B">
        <w:rPr>
          <w:rFonts w:ascii="Times New Roman" w:hAnsi="Times New Roman"/>
          <w:sz w:val="20"/>
        </w:rPr>
        <w:tab/>
      </w:r>
      <w:r w:rsidRPr="0011452B">
        <w:rPr>
          <w:rFonts w:ascii="Times New Roman" w:hAnsi="Times New Roman"/>
          <w:i/>
          <w:sz w:val="20"/>
        </w:rPr>
        <w:t>Il servizio sociale in relazione al sistema penale</w:t>
      </w:r>
    </w:p>
    <w:p w14:paraId="274D4F3B" w14:textId="77777777" w:rsidR="00E85331" w:rsidRPr="0011452B" w:rsidRDefault="00E85331" w:rsidP="0011452B">
      <w:pPr>
        <w:pStyle w:val="Testo1"/>
        <w:spacing w:before="0" w:line="240" w:lineRule="exact"/>
        <w:ind w:left="567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–</w:t>
      </w:r>
      <w:r w:rsidRPr="0011452B">
        <w:rPr>
          <w:rFonts w:ascii="Times New Roman" w:hAnsi="Times New Roman"/>
          <w:sz w:val="20"/>
        </w:rPr>
        <w:tab/>
        <w:t>Il sistema penitenziario adulti, i servizi di riferimento, le misure alternative al carcere. I compiti dell'U.E.P.E. ruolo e funzioni dell'assistente sociale.</w:t>
      </w:r>
    </w:p>
    <w:p w14:paraId="5BE55283" w14:textId="77777777" w:rsidR="00E85331" w:rsidRPr="0011452B" w:rsidRDefault="00E85331" w:rsidP="0011452B">
      <w:pPr>
        <w:pStyle w:val="Testo1"/>
        <w:spacing w:before="0" w:line="240" w:lineRule="exact"/>
        <w:ind w:left="567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–</w:t>
      </w:r>
      <w:r w:rsidRPr="0011452B">
        <w:rPr>
          <w:rFonts w:ascii="Times New Roman" w:hAnsi="Times New Roman"/>
          <w:sz w:val="20"/>
        </w:rPr>
        <w:tab/>
        <w:t>Il DPR 448/1988 e l'intervento per i minori sottoposti a procedimento penale: i soggetti che concorrono all'applicazione della normativa con le relative funzioni, le fasi del procedimento, tecniche e procedure negli interventi rieducativi in ambito penale minorile.</w:t>
      </w:r>
    </w:p>
    <w:p w14:paraId="079B61C1" w14:textId="77777777" w:rsidR="00E85331" w:rsidRPr="0011452B" w:rsidRDefault="00E85331" w:rsidP="0011452B">
      <w:pPr>
        <w:pStyle w:val="Testo1"/>
        <w:spacing w:line="240" w:lineRule="exact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lastRenderedPageBreak/>
        <w:t>5.</w:t>
      </w:r>
      <w:r w:rsidRPr="0011452B">
        <w:rPr>
          <w:rFonts w:ascii="Times New Roman" w:hAnsi="Times New Roman"/>
          <w:sz w:val="20"/>
        </w:rPr>
        <w:tab/>
      </w:r>
      <w:r w:rsidRPr="0011452B">
        <w:rPr>
          <w:rFonts w:ascii="Times New Roman" w:hAnsi="Times New Roman"/>
          <w:i/>
          <w:sz w:val="20"/>
        </w:rPr>
        <w:t>La questione immigrazione</w:t>
      </w:r>
    </w:p>
    <w:p w14:paraId="6F01EDBF" w14:textId="77777777" w:rsidR="00E85331" w:rsidRPr="0011452B" w:rsidRDefault="00E85331" w:rsidP="0011452B">
      <w:pPr>
        <w:pStyle w:val="Testo1"/>
        <w:spacing w:before="0" w:line="240" w:lineRule="exact"/>
        <w:ind w:left="567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–</w:t>
      </w:r>
      <w:r w:rsidRPr="0011452B">
        <w:rPr>
          <w:rFonts w:ascii="Times New Roman" w:hAnsi="Times New Roman"/>
          <w:sz w:val="20"/>
        </w:rPr>
        <w:tab/>
        <w:t>Cenni ai riferimenti normativi e i soggetti che si occupano delle persone immigrate con le relative funzioni; procedure d’ingresso in Italia, di permanenza fino alla possibile acquisizione della cittadinanza.</w:t>
      </w:r>
    </w:p>
    <w:p w14:paraId="380AA0EA" w14:textId="77777777" w:rsidR="00E85331" w:rsidRPr="0011452B" w:rsidRDefault="00E85331" w:rsidP="0011452B">
      <w:pPr>
        <w:pStyle w:val="Testo1"/>
        <w:spacing w:before="0" w:line="240" w:lineRule="exact"/>
        <w:ind w:left="567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–</w:t>
      </w:r>
      <w:r w:rsidRPr="0011452B">
        <w:rPr>
          <w:rFonts w:ascii="Times New Roman" w:hAnsi="Times New Roman"/>
          <w:sz w:val="20"/>
        </w:rPr>
        <w:tab/>
        <w:t>Interventi e possibilità di aiuto, processi di mediazione e integrazione.</w:t>
      </w:r>
    </w:p>
    <w:p w14:paraId="0ACBF379" w14:textId="77777777" w:rsidR="00E85331" w:rsidRPr="0011452B" w:rsidRDefault="00E85331" w:rsidP="0011452B">
      <w:pPr>
        <w:pStyle w:val="Testo1"/>
        <w:spacing w:before="0" w:line="240" w:lineRule="exact"/>
        <w:ind w:left="567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–</w:t>
      </w:r>
      <w:r w:rsidRPr="0011452B">
        <w:rPr>
          <w:rFonts w:ascii="Times New Roman" w:hAnsi="Times New Roman"/>
          <w:sz w:val="20"/>
        </w:rPr>
        <w:tab/>
        <w:t>L’immigrazione irregolare, cenni in merito alle procedure inerenti la richiesta di asilo e le forme di protezione ottenibili; protezione delle vittime di tratta.</w:t>
      </w:r>
    </w:p>
    <w:p w14:paraId="4D4820DA" w14:textId="77777777" w:rsidR="00E85331" w:rsidRPr="0011452B" w:rsidRDefault="00E85331" w:rsidP="0011452B">
      <w:pPr>
        <w:pStyle w:val="Testo1"/>
        <w:spacing w:before="0" w:line="240" w:lineRule="exact"/>
        <w:ind w:left="567"/>
        <w:rPr>
          <w:rFonts w:ascii="Times New Roman" w:hAnsi="Times New Roman"/>
          <w:sz w:val="20"/>
        </w:rPr>
      </w:pPr>
      <w:r w:rsidRPr="0011452B">
        <w:rPr>
          <w:rFonts w:ascii="Times New Roman" w:hAnsi="Times New Roman"/>
          <w:sz w:val="20"/>
        </w:rPr>
        <w:t>–</w:t>
      </w:r>
      <w:r w:rsidRPr="0011452B">
        <w:rPr>
          <w:rFonts w:ascii="Times New Roman" w:hAnsi="Times New Roman"/>
          <w:sz w:val="20"/>
        </w:rPr>
        <w:tab/>
        <w:t>Minori stranieri non accompagnati: chiarimenti terminologici, gli interventi di tutela in Italia.</w:t>
      </w:r>
    </w:p>
    <w:p w14:paraId="6321385D" w14:textId="77777777" w:rsidR="00E85331" w:rsidRPr="0011452B" w:rsidRDefault="00E85331" w:rsidP="0011452B">
      <w:pPr>
        <w:keepNext/>
        <w:spacing w:before="240" w:after="120" w:line="240" w:lineRule="exact"/>
        <w:rPr>
          <w:b/>
          <w:sz w:val="18"/>
          <w:szCs w:val="18"/>
        </w:rPr>
      </w:pPr>
      <w:r w:rsidRPr="0011452B">
        <w:rPr>
          <w:b/>
          <w:i/>
          <w:sz w:val="18"/>
          <w:szCs w:val="18"/>
        </w:rPr>
        <w:t>BIBLIOGRAFIA</w:t>
      </w:r>
    </w:p>
    <w:p w14:paraId="0C7C3A94" w14:textId="21CB88AA" w:rsidR="00E85331" w:rsidRPr="0011452B" w:rsidRDefault="00E85331" w:rsidP="0011452B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11452B">
        <w:rPr>
          <w:rFonts w:ascii="Times New Roman" w:hAnsi="Times New Roman"/>
          <w:smallCaps/>
          <w:spacing w:val="-5"/>
          <w:sz w:val="16"/>
          <w:szCs w:val="16"/>
        </w:rPr>
        <w:t>M.L. Raineri</w:t>
      </w:r>
      <w:r w:rsidRPr="0011452B">
        <w:rPr>
          <w:rFonts w:ascii="Times New Roman" w:hAnsi="Times New Roman"/>
          <w:smallCaps/>
          <w:spacing w:val="-5"/>
          <w:szCs w:val="18"/>
        </w:rPr>
        <w:t>,</w:t>
      </w:r>
      <w:r w:rsidRPr="0011452B">
        <w:rPr>
          <w:rFonts w:ascii="Times New Roman" w:hAnsi="Times New Roman"/>
          <w:i/>
          <w:spacing w:val="-5"/>
          <w:szCs w:val="18"/>
        </w:rPr>
        <w:t xml:space="preserve"> Linee guida e procedure di servizio sociale,</w:t>
      </w:r>
      <w:r w:rsidRPr="0011452B">
        <w:rPr>
          <w:rFonts w:ascii="Times New Roman" w:hAnsi="Times New Roman"/>
          <w:spacing w:val="-5"/>
          <w:szCs w:val="18"/>
        </w:rPr>
        <w:t xml:space="preserve"> </w:t>
      </w:r>
      <w:r w:rsidR="00176C15" w:rsidRPr="0011452B">
        <w:rPr>
          <w:rFonts w:ascii="Times New Roman" w:hAnsi="Times New Roman"/>
          <w:spacing w:val="-5"/>
          <w:szCs w:val="18"/>
        </w:rPr>
        <w:t xml:space="preserve">Quarta </w:t>
      </w:r>
      <w:r w:rsidRPr="0011452B">
        <w:rPr>
          <w:rFonts w:ascii="Times New Roman" w:hAnsi="Times New Roman"/>
          <w:spacing w:val="-5"/>
          <w:szCs w:val="18"/>
        </w:rPr>
        <w:t>ed. aggiornata, Erickson, Trento, 20</w:t>
      </w:r>
      <w:r w:rsidR="00176C15" w:rsidRPr="0011452B">
        <w:rPr>
          <w:rFonts w:ascii="Times New Roman" w:hAnsi="Times New Roman"/>
          <w:spacing w:val="-5"/>
          <w:szCs w:val="18"/>
        </w:rPr>
        <w:t>22</w:t>
      </w:r>
      <w:r w:rsidRPr="0011452B">
        <w:rPr>
          <w:rFonts w:ascii="Times New Roman" w:hAnsi="Times New Roman"/>
          <w:spacing w:val="-5"/>
          <w:szCs w:val="18"/>
        </w:rPr>
        <w:t xml:space="preserve"> - </w:t>
      </w:r>
      <w:r w:rsidRPr="0011452B">
        <w:rPr>
          <w:rFonts w:ascii="Times New Roman" w:hAnsi="Times New Roman"/>
          <w:szCs w:val="18"/>
        </w:rPr>
        <w:t>La docente indicherà a lezione i capitoli del testo da studiare e la normativa di riferimento per i più recenti aggiornamenti.</w:t>
      </w:r>
      <w:r w:rsidR="00883DC3">
        <w:rPr>
          <w:rFonts w:ascii="Times New Roman" w:hAnsi="Times New Roman"/>
          <w:szCs w:val="18"/>
        </w:rPr>
        <w:t xml:space="preserve"> </w:t>
      </w:r>
      <w:hyperlink r:id="rId10" w:history="1">
        <w:r w:rsidR="00883DC3" w:rsidRPr="00883DC3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  <w:bookmarkStart w:id="0" w:name="_GoBack"/>
      <w:bookmarkEnd w:id="0"/>
    </w:p>
    <w:p w14:paraId="14DFFDBC" w14:textId="77777777" w:rsidR="00E85331" w:rsidRPr="0011452B" w:rsidRDefault="00E85331" w:rsidP="0011452B">
      <w:pPr>
        <w:spacing w:before="240" w:after="120" w:line="220" w:lineRule="exact"/>
        <w:rPr>
          <w:b/>
          <w:i/>
          <w:sz w:val="18"/>
          <w:szCs w:val="18"/>
        </w:rPr>
      </w:pPr>
      <w:r w:rsidRPr="0011452B">
        <w:rPr>
          <w:b/>
          <w:i/>
          <w:sz w:val="18"/>
          <w:szCs w:val="18"/>
        </w:rPr>
        <w:t>DIDATTICA DEL MODULO</w:t>
      </w:r>
    </w:p>
    <w:p w14:paraId="7015D116" w14:textId="77777777" w:rsidR="00E85331" w:rsidRPr="0011452B" w:rsidRDefault="00E85331" w:rsidP="0011452B">
      <w:pPr>
        <w:pStyle w:val="Testo2"/>
        <w:ind w:firstLine="0"/>
        <w:rPr>
          <w:rFonts w:ascii="Times New Roman" w:hAnsi="Times New Roman"/>
          <w:szCs w:val="18"/>
        </w:rPr>
      </w:pPr>
      <w:r w:rsidRPr="0011452B">
        <w:rPr>
          <w:rFonts w:ascii="Times New Roman" w:hAnsi="Times New Roman"/>
          <w:szCs w:val="18"/>
        </w:rPr>
        <w:t>Lezioni frontali ed esercitazioni su casi pratici.</w:t>
      </w:r>
    </w:p>
    <w:p w14:paraId="10033740" w14:textId="77777777" w:rsidR="00E85331" w:rsidRPr="0011452B" w:rsidRDefault="00E85331" w:rsidP="0011452B">
      <w:pPr>
        <w:pStyle w:val="Testo2"/>
        <w:ind w:firstLine="0"/>
        <w:rPr>
          <w:rFonts w:ascii="Times New Roman" w:hAnsi="Times New Roman"/>
          <w:szCs w:val="18"/>
        </w:rPr>
      </w:pPr>
      <w:r w:rsidRPr="0011452B">
        <w:rPr>
          <w:rFonts w:ascii="Times New Roman" w:hAnsi="Times New Roman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66B4845" w14:textId="77777777" w:rsidR="00E85331" w:rsidRPr="0011452B" w:rsidRDefault="00E85331" w:rsidP="0011452B">
      <w:pPr>
        <w:pStyle w:val="Testo2"/>
        <w:ind w:firstLine="0"/>
        <w:rPr>
          <w:rFonts w:ascii="Times New Roman" w:hAnsi="Times New Roman"/>
          <w:szCs w:val="18"/>
        </w:rPr>
      </w:pPr>
    </w:p>
    <w:p w14:paraId="3CC07DD8" w14:textId="77777777" w:rsidR="00E85331" w:rsidRPr="0011452B" w:rsidRDefault="00E85331" w:rsidP="0011452B">
      <w:pPr>
        <w:spacing w:before="240" w:after="120" w:line="220" w:lineRule="exact"/>
        <w:rPr>
          <w:b/>
          <w:i/>
          <w:sz w:val="18"/>
          <w:szCs w:val="18"/>
        </w:rPr>
      </w:pPr>
      <w:r w:rsidRPr="0011452B">
        <w:rPr>
          <w:b/>
          <w:i/>
          <w:sz w:val="18"/>
          <w:szCs w:val="18"/>
        </w:rPr>
        <w:t>METODO E CRITERI DI VALUTAZIONE</w:t>
      </w:r>
    </w:p>
    <w:p w14:paraId="2B2123FE" w14:textId="3D4D97C6" w:rsidR="00057168" w:rsidRPr="0011452B" w:rsidRDefault="00E85331" w:rsidP="0011452B">
      <w:pPr>
        <w:rPr>
          <w:sz w:val="18"/>
          <w:szCs w:val="18"/>
        </w:rPr>
      </w:pPr>
      <w:r w:rsidRPr="0011452B">
        <w:rPr>
          <w:sz w:val="18"/>
          <w:szCs w:val="18"/>
        </w:rPr>
        <w:t>La valutazione prevede una prova scritta con risposte a scelta multipla da svolgersi in presenza (tale prova verrà sostituita da un esame orale, nel caso in cui fosse necessario lo svolgim</w:t>
      </w:r>
      <w:r w:rsidR="0011452B">
        <w:rPr>
          <w:sz w:val="18"/>
          <w:szCs w:val="18"/>
        </w:rPr>
        <w:t>e</w:t>
      </w:r>
      <w:r w:rsidRPr="0011452B">
        <w:rPr>
          <w:sz w:val="18"/>
          <w:szCs w:val="18"/>
        </w:rPr>
        <w:t xml:space="preserve">nto dell’esame da remoto). </w:t>
      </w:r>
      <w:r w:rsidR="00057168" w:rsidRPr="0011452B">
        <w:rPr>
          <w:color w:val="000000"/>
          <w:sz w:val="18"/>
          <w:szCs w:val="18"/>
        </w:rPr>
        <w:t>La valutazione finale sarà espressa in trentesimi.</w:t>
      </w:r>
    </w:p>
    <w:p w14:paraId="1C7CA664" w14:textId="4F10B477" w:rsidR="00192EF8" w:rsidRDefault="00192EF8" w:rsidP="0011452B">
      <w:pPr>
        <w:pStyle w:val="Testo2"/>
        <w:ind w:firstLine="0"/>
        <w:rPr>
          <w:rFonts w:ascii="Times New Roman" w:hAnsi="Times New Roman"/>
          <w:szCs w:val="18"/>
        </w:rPr>
      </w:pPr>
      <w:r w:rsidRPr="0011452B">
        <w:rPr>
          <w:rFonts w:ascii="Times New Roman" w:hAnsi="Times New Roman"/>
          <w:szCs w:val="18"/>
        </w:rPr>
        <w:t>La valutazione verterà sia sulla conoscenza teorica delle procedure sia anche sulla evidenza di saperle applicare sensatamente nei reali contesti di lavoro, in primo luogo nelle attività di tirocinio e di stage.</w:t>
      </w:r>
    </w:p>
    <w:p w14:paraId="3FA8AE32" w14:textId="62DEE824" w:rsidR="00E85331" w:rsidRPr="0011452B" w:rsidRDefault="00E85331" w:rsidP="0011452B">
      <w:pPr>
        <w:pStyle w:val="Testo2"/>
        <w:ind w:firstLine="0"/>
        <w:rPr>
          <w:rFonts w:ascii="Times New Roman" w:hAnsi="Times New Roman"/>
          <w:szCs w:val="18"/>
        </w:rPr>
      </w:pPr>
      <w:r w:rsidRPr="0011452B">
        <w:rPr>
          <w:rFonts w:ascii="Times New Roman" w:hAnsi="Times New Roman"/>
          <w:szCs w:val="18"/>
        </w:rPr>
        <w:t>La valutazione del modulo sarà parte integrante della valutazione del corso di Metodologia del servizio sociale III.</w:t>
      </w:r>
    </w:p>
    <w:p w14:paraId="4C92AC18" w14:textId="77777777" w:rsidR="00E85331" w:rsidRPr="0011452B" w:rsidRDefault="00E85331" w:rsidP="0011452B">
      <w:pPr>
        <w:spacing w:before="240" w:after="120" w:line="240" w:lineRule="exact"/>
        <w:rPr>
          <w:b/>
          <w:i/>
          <w:sz w:val="18"/>
          <w:szCs w:val="18"/>
        </w:rPr>
      </w:pPr>
      <w:r w:rsidRPr="0011452B">
        <w:rPr>
          <w:b/>
          <w:i/>
          <w:sz w:val="18"/>
          <w:szCs w:val="18"/>
        </w:rPr>
        <w:t>AVVERTENZE E PREREQUISITI</w:t>
      </w:r>
    </w:p>
    <w:p w14:paraId="31E0FD05" w14:textId="29240816" w:rsidR="00E85331" w:rsidRPr="0011452B" w:rsidRDefault="00E85331" w:rsidP="0011452B">
      <w:pPr>
        <w:pStyle w:val="Testo2"/>
        <w:spacing w:before="240" w:after="120"/>
        <w:ind w:firstLine="0"/>
        <w:rPr>
          <w:rFonts w:ascii="Times New Roman" w:hAnsi="Times New Roman"/>
          <w:szCs w:val="18"/>
        </w:rPr>
      </w:pPr>
      <w:r w:rsidRPr="0011452B">
        <w:rPr>
          <w:rFonts w:ascii="Times New Roman" w:hAnsi="Times New Roman"/>
          <w:szCs w:val="18"/>
        </w:rPr>
        <w:t xml:space="preserve">La frequenza al Modulo è </w:t>
      </w:r>
      <w:r w:rsidR="00157B46" w:rsidRPr="0011452B">
        <w:rPr>
          <w:rFonts w:ascii="Times New Roman" w:hAnsi="Times New Roman"/>
          <w:szCs w:val="18"/>
        </w:rPr>
        <w:t>fortemente consigliata</w:t>
      </w:r>
      <w:r w:rsidRPr="0011452B">
        <w:rPr>
          <w:rFonts w:ascii="Times New Roman" w:hAnsi="Times New Roman"/>
          <w:szCs w:val="18"/>
        </w:rPr>
        <w:t xml:space="preserve"> per i due terzi delle lezioni. Gli studenti lavoratori possono concordare con il docente un percorso personalizzato di studio. Il Modulo è introduttivo alle specifiche tecnicità delle quattro aree di welfare considerati e non sono richiesti pertanto particolari prerequisiti in entrata. Il Modulo richiede comunque il superamento dei corrispondenti moduli procedurali delle annate precedenti</w:t>
      </w:r>
    </w:p>
    <w:p w14:paraId="1F577CAA" w14:textId="77777777" w:rsidR="00E85331" w:rsidRPr="0011452B" w:rsidRDefault="00E85331" w:rsidP="0011452B">
      <w:pPr>
        <w:spacing w:line="220" w:lineRule="exact"/>
        <w:rPr>
          <w:i/>
          <w:sz w:val="18"/>
          <w:szCs w:val="18"/>
        </w:rPr>
      </w:pPr>
      <w:r w:rsidRPr="0011452B">
        <w:rPr>
          <w:rFonts w:eastAsia="MS Mincho"/>
          <w:i/>
          <w:sz w:val="18"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7A56430C" w14:textId="77777777" w:rsidR="00E85331" w:rsidRPr="0011452B" w:rsidRDefault="00E85331" w:rsidP="0011452B">
      <w:pPr>
        <w:spacing w:before="240" w:after="120" w:line="240" w:lineRule="exact"/>
        <w:rPr>
          <w:b/>
          <w:i/>
          <w:sz w:val="18"/>
          <w:szCs w:val="18"/>
        </w:rPr>
      </w:pPr>
      <w:r w:rsidRPr="0011452B">
        <w:rPr>
          <w:b/>
          <w:i/>
          <w:sz w:val="18"/>
          <w:szCs w:val="18"/>
        </w:rPr>
        <w:t>Orario e luogo di ricevimento</w:t>
      </w:r>
    </w:p>
    <w:p w14:paraId="5A571387" w14:textId="3EEC7A5B" w:rsidR="00E85331" w:rsidRPr="0011452B" w:rsidRDefault="00E85331" w:rsidP="0011452B">
      <w:pPr>
        <w:pStyle w:val="Testo2"/>
        <w:rPr>
          <w:rFonts w:ascii="Times New Roman" w:hAnsi="Times New Roman"/>
          <w:szCs w:val="18"/>
        </w:rPr>
      </w:pPr>
      <w:r w:rsidRPr="0011452B">
        <w:rPr>
          <w:rFonts w:ascii="Times New Roman" w:hAnsi="Times New Roman"/>
          <w:szCs w:val="18"/>
        </w:rPr>
        <w:t xml:space="preserve">La prof.ssa Maria Luisa Raineri riceve gli studenti su appuntamento (e-mail: </w:t>
      </w:r>
      <w:hyperlink r:id="rId11" w:history="1">
        <w:r w:rsidRPr="0011452B">
          <w:rPr>
            <w:rStyle w:val="Collegamentoipertestuale"/>
            <w:rFonts w:ascii="Times New Roman" w:hAnsi="Times New Roman"/>
            <w:szCs w:val="18"/>
          </w:rPr>
          <w:t>marialuisa.raineri@unicatt.it</w:t>
        </w:r>
      </w:hyperlink>
      <w:r w:rsidRPr="0011452B">
        <w:rPr>
          <w:rFonts w:ascii="Times New Roman" w:hAnsi="Times New Roman"/>
          <w:szCs w:val="18"/>
        </w:rPr>
        <w:t>)</w:t>
      </w:r>
      <w:r w:rsidR="00FC0779" w:rsidRPr="0011452B">
        <w:rPr>
          <w:rFonts w:ascii="Times New Roman" w:hAnsi="Times New Roman"/>
          <w:szCs w:val="18"/>
        </w:rPr>
        <w:t>.</w:t>
      </w:r>
    </w:p>
    <w:p w14:paraId="67AF2A9C" w14:textId="77777777" w:rsidR="00E85331" w:rsidRPr="0011452B" w:rsidRDefault="00E85331" w:rsidP="0011452B">
      <w:pPr>
        <w:pStyle w:val="Testo2"/>
        <w:rPr>
          <w:rFonts w:ascii="Times New Roman" w:hAnsi="Times New Roman"/>
          <w:szCs w:val="18"/>
        </w:rPr>
      </w:pPr>
    </w:p>
    <w:sectPr w:rsidR="00E85331" w:rsidRPr="0011452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5BF"/>
    <w:multiLevelType w:val="hybridMultilevel"/>
    <w:tmpl w:val="58868B4E"/>
    <w:lvl w:ilvl="0" w:tplc="D78E0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688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221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980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6E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56F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E6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82F7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580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E3C0E"/>
    <w:multiLevelType w:val="hybridMultilevel"/>
    <w:tmpl w:val="A62A14A4"/>
    <w:lvl w:ilvl="0" w:tplc="69F8BF12">
      <w:numFmt w:val="bullet"/>
      <w:lvlText w:val="-"/>
      <w:lvlJc w:val="left"/>
      <w:pPr>
        <w:ind w:left="643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2D7493B"/>
    <w:multiLevelType w:val="hybridMultilevel"/>
    <w:tmpl w:val="360E2838"/>
    <w:lvl w:ilvl="0" w:tplc="63D8F338">
      <w:numFmt w:val="bullet"/>
      <w:lvlText w:val="-"/>
      <w:lvlJc w:val="left"/>
      <w:pPr>
        <w:ind w:left="405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1E72E79"/>
    <w:multiLevelType w:val="hybridMultilevel"/>
    <w:tmpl w:val="19A88F72"/>
    <w:lvl w:ilvl="0" w:tplc="78C47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D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2D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22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4C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C6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08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84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4E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DE"/>
    <w:rsid w:val="00012130"/>
    <w:rsid w:val="00023F28"/>
    <w:rsid w:val="00057168"/>
    <w:rsid w:val="0006402A"/>
    <w:rsid w:val="000B26BF"/>
    <w:rsid w:val="00103A4E"/>
    <w:rsid w:val="0011452B"/>
    <w:rsid w:val="0014683F"/>
    <w:rsid w:val="00157B46"/>
    <w:rsid w:val="00176C15"/>
    <w:rsid w:val="00187B99"/>
    <w:rsid w:val="00192EF8"/>
    <w:rsid w:val="0019470B"/>
    <w:rsid w:val="002014DD"/>
    <w:rsid w:val="00226971"/>
    <w:rsid w:val="00232A6F"/>
    <w:rsid w:val="00234D60"/>
    <w:rsid w:val="002B10E4"/>
    <w:rsid w:val="002C4CA7"/>
    <w:rsid w:val="002D7CA4"/>
    <w:rsid w:val="002E0E6B"/>
    <w:rsid w:val="00355146"/>
    <w:rsid w:val="003B3E12"/>
    <w:rsid w:val="003D0207"/>
    <w:rsid w:val="003E79BE"/>
    <w:rsid w:val="00412E87"/>
    <w:rsid w:val="004356EB"/>
    <w:rsid w:val="004450B1"/>
    <w:rsid w:val="004A3390"/>
    <w:rsid w:val="004D1217"/>
    <w:rsid w:val="004D6008"/>
    <w:rsid w:val="00506897"/>
    <w:rsid w:val="00554115"/>
    <w:rsid w:val="00587E36"/>
    <w:rsid w:val="005C63DC"/>
    <w:rsid w:val="00612A31"/>
    <w:rsid w:val="00676752"/>
    <w:rsid w:val="006815A2"/>
    <w:rsid w:val="006C02D2"/>
    <w:rsid w:val="006C1DF4"/>
    <w:rsid w:val="006F1772"/>
    <w:rsid w:val="00743DB9"/>
    <w:rsid w:val="007857CA"/>
    <w:rsid w:val="007A706C"/>
    <w:rsid w:val="007D08D7"/>
    <w:rsid w:val="007E55A9"/>
    <w:rsid w:val="00806ACB"/>
    <w:rsid w:val="00820084"/>
    <w:rsid w:val="00842BB9"/>
    <w:rsid w:val="008503A2"/>
    <w:rsid w:val="008638A8"/>
    <w:rsid w:val="00880066"/>
    <w:rsid w:val="00880E45"/>
    <w:rsid w:val="00883DC3"/>
    <w:rsid w:val="00891520"/>
    <w:rsid w:val="008A1204"/>
    <w:rsid w:val="008C10B0"/>
    <w:rsid w:val="008C729E"/>
    <w:rsid w:val="00900CCA"/>
    <w:rsid w:val="00924B77"/>
    <w:rsid w:val="00930646"/>
    <w:rsid w:val="00940DA2"/>
    <w:rsid w:val="00941C6C"/>
    <w:rsid w:val="00954175"/>
    <w:rsid w:val="00970D91"/>
    <w:rsid w:val="00995D7F"/>
    <w:rsid w:val="009E055C"/>
    <w:rsid w:val="00A07BBD"/>
    <w:rsid w:val="00A66852"/>
    <w:rsid w:val="00A74F6F"/>
    <w:rsid w:val="00A75FBB"/>
    <w:rsid w:val="00A8091E"/>
    <w:rsid w:val="00AB0A13"/>
    <w:rsid w:val="00AC6EB5"/>
    <w:rsid w:val="00AD7557"/>
    <w:rsid w:val="00AE4A6E"/>
    <w:rsid w:val="00B327C8"/>
    <w:rsid w:val="00B51253"/>
    <w:rsid w:val="00B525CC"/>
    <w:rsid w:val="00B560CD"/>
    <w:rsid w:val="00B64EA0"/>
    <w:rsid w:val="00BC1D9C"/>
    <w:rsid w:val="00BC1FDE"/>
    <w:rsid w:val="00BF3C93"/>
    <w:rsid w:val="00CF2597"/>
    <w:rsid w:val="00D30D65"/>
    <w:rsid w:val="00D404F2"/>
    <w:rsid w:val="00D4410C"/>
    <w:rsid w:val="00D75856"/>
    <w:rsid w:val="00E47DF0"/>
    <w:rsid w:val="00E50C7E"/>
    <w:rsid w:val="00E607E6"/>
    <w:rsid w:val="00E85331"/>
    <w:rsid w:val="00E93A76"/>
    <w:rsid w:val="00EC3DA3"/>
    <w:rsid w:val="00EC7317"/>
    <w:rsid w:val="00EE2A51"/>
    <w:rsid w:val="00F22223"/>
    <w:rsid w:val="00F4277C"/>
    <w:rsid w:val="00FC0779"/>
    <w:rsid w:val="00F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B7714"/>
  <w15:docId w15:val="{E023546D-54D2-478B-B30E-C067AE18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7CA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3B3E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B3E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75FBB"/>
    <w:pPr>
      <w:ind w:left="720"/>
      <w:contextualSpacing/>
      <w:jc w:val="left"/>
    </w:pPr>
    <w:rPr>
      <w:sz w:val="24"/>
      <w:szCs w:val="24"/>
    </w:rPr>
  </w:style>
  <w:style w:type="character" w:customStyle="1" w:styleId="Testo2Carattere">
    <w:name w:val="Testo 2 Carattere"/>
    <w:basedOn w:val="Carpredefinitoparagrafo"/>
    <w:link w:val="Testo2"/>
    <w:locked/>
    <w:rsid w:val="00EC3DA3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rsid w:val="00EE2A51"/>
    <w:rPr>
      <w:color w:val="0000FF"/>
      <w:u w:val="single"/>
    </w:rPr>
  </w:style>
  <w:style w:type="character" w:customStyle="1" w:styleId="normaltextrun">
    <w:name w:val="normaltextrun"/>
    <w:basedOn w:val="Carpredefinitoparagrafo"/>
    <w:rsid w:val="00BC1D9C"/>
  </w:style>
  <w:style w:type="character" w:customStyle="1" w:styleId="eop">
    <w:name w:val="eop"/>
    <w:basedOn w:val="Carpredefinitoparagrafo"/>
    <w:rsid w:val="00BC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9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9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abio-folgheraiter/scritti-scelti-teoria-e-metodologia-di-social-work-9788859010159-24118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attivare-e-facilitare-i-gruppi-di-auto-mutuo-aiuto-9788859003427-18581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valentina-calcaterra/il-lavoro-sociale-di-comunita-passo-dopo-passo-9788859026037-697031.html" TargetMode="External"/><Relationship Id="rId11" Type="http://schemas.openxmlformats.org/officeDocument/2006/relationships/hyperlink" Target="mailto:marialuisa.raineri@unicatt.it" TargetMode="External"/><Relationship Id="rId5" Type="http://schemas.openxmlformats.org/officeDocument/2006/relationships/hyperlink" Target="https://librerie.unicatt.it/scheda-libro/steinberg-dominique-m/lauto-mutuo-aiuto-9788879465007-176120.html" TargetMode="External"/><Relationship Id="rId10" Type="http://schemas.openxmlformats.org/officeDocument/2006/relationships/hyperlink" Target="https://librerie.unicatt.it/scheda-libro/maria-luisa-raineri/linee-guida-e-procedure-di-servizio-sociale-manuale-ragionato-per-lo-studio-e-la-consultazione-9788859030553-71468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ara.pancirol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6</Pages>
  <Words>1607</Words>
  <Characters>10740</Characters>
  <Application>Microsoft Office Word</Application>
  <DocSecurity>0</DocSecurity>
  <Lines>89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Magatelli Matteo</cp:lastModifiedBy>
  <cp:revision>3</cp:revision>
  <cp:lastPrinted>2015-06-04T14:44:00Z</cp:lastPrinted>
  <dcterms:created xsi:type="dcterms:W3CDTF">2022-07-27T10:02:00Z</dcterms:created>
  <dcterms:modified xsi:type="dcterms:W3CDTF">2023-01-13T14:17:00Z</dcterms:modified>
</cp:coreProperties>
</file>