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A3B4" w14:textId="77777777" w:rsidR="00357DC6" w:rsidRPr="00994DDB" w:rsidRDefault="00357DC6" w:rsidP="00943828">
      <w:pPr>
        <w:rPr>
          <w:b/>
          <w:szCs w:val="20"/>
        </w:rPr>
      </w:pPr>
      <w:r w:rsidRPr="00994DDB">
        <w:rPr>
          <w:b/>
          <w:szCs w:val="20"/>
        </w:rPr>
        <w:t>Storia della filosofia</w:t>
      </w:r>
      <w:r w:rsidR="00E07263" w:rsidRPr="00994DDB">
        <w:rPr>
          <w:b/>
          <w:szCs w:val="20"/>
        </w:rPr>
        <w:t xml:space="preserve"> (10 CFU; 8 CFU)</w:t>
      </w:r>
    </w:p>
    <w:p w14:paraId="1E211C37" w14:textId="77777777" w:rsidR="00357DC6" w:rsidRPr="008F1D43" w:rsidRDefault="00357DC6" w:rsidP="00943828">
      <w:pPr>
        <w:rPr>
          <w:smallCaps/>
          <w:sz w:val="18"/>
          <w:szCs w:val="18"/>
        </w:rPr>
      </w:pPr>
      <w:r w:rsidRPr="008F1D43">
        <w:rPr>
          <w:smallCaps/>
          <w:sz w:val="18"/>
          <w:szCs w:val="18"/>
        </w:rPr>
        <w:t>Prof. Lorenzo Fossati</w:t>
      </w:r>
    </w:p>
    <w:p w14:paraId="77443787" w14:textId="77777777" w:rsidR="002D5E17" w:rsidRPr="008F1D43" w:rsidRDefault="00357DC6" w:rsidP="00357DC6">
      <w:pPr>
        <w:spacing w:before="240" w:after="120" w:line="240" w:lineRule="exact"/>
        <w:rPr>
          <w:b/>
          <w:sz w:val="18"/>
          <w:szCs w:val="18"/>
        </w:rPr>
      </w:pPr>
      <w:r w:rsidRPr="008F1D43">
        <w:rPr>
          <w:b/>
          <w:i/>
          <w:sz w:val="18"/>
          <w:szCs w:val="18"/>
        </w:rPr>
        <w:t>OBIETTIVO DEL CORSO E RISULTATI DI APPRENDIMENTO ATTESI</w:t>
      </w:r>
    </w:p>
    <w:p w14:paraId="0F13362C" w14:textId="0F50B082" w:rsidR="00A276F1" w:rsidRPr="00994DDB" w:rsidRDefault="00A276F1" w:rsidP="00F80518">
      <w:pPr>
        <w:spacing w:line="240" w:lineRule="exact"/>
        <w:ind w:firstLine="284"/>
        <w:contextualSpacing/>
        <w:rPr>
          <w:szCs w:val="20"/>
        </w:rPr>
      </w:pPr>
      <w:r w:rsidRPr="00994DDB">
        <w:rPr>
          <w:szCs w:val="20"/>
        </w:rPr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14:paraId="3C16D9F8" w14:textId="77777777" w:rsidR="005A5129" w:rsidRPr="00994DDB" w:rsidRDefault="00A276F1" w:rsidP="005A5129">
      <w:pPr>
        <w:spacing w:line="240" w:lineRule="exact"/>
        <w:ind w:firstLine="284"/>
        <w:rPr>
          <w:szCs w:val="20"/>
        </w:rPr>
      </w:pPr>
      <w:r w:rsidRPr="00994DDB">
        <w:rPr>
          <w:szCs w:val="20"/>
        </w:rPr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14:paraId="43660932" w14:textId="59A2229D" w:rsidR="005A5129" w:rsidRPr="00994DDB" w:rsidRDefault="005A5129" w:rsidP="005A5129">
      <w:pPr>
        <w:spacing w:line="240" w:lineRule="exact"/>
        <w:ind w:firstLine="284"/>
        <w:rPr>
          <w:szCs w:val="20"/>
        </w:rPr>
      </w:pPr>
      <w:r w:rsidRPr="00994DDB">
        <w:rPr>
          <w:szCs w:val="20"/>
        </w:rPr>
        <w:t>Al termine del corso lo studente sarà in grado di: (1) realizzare interventi formativi anche attraverso la considerazione dell’approccio filosofico ai temi implicati; (2) conoscere e comprendere le principali categorie concettuali dell’indagine filosofica circa il rapporto tra visione dell’uomo e forme della cultura; (3) conoscere e sviluppare capacità di comprensione applicata che consentano di affrontare criticamente il testo filosofico; (4) comunicare informazioni relative alla filosofia e alla sua storia utilizzando il lessico specialistico.</w:t>
      </w:r>
    </w:p>
    <w:p w14:paraId="271C0690" w14:textId="3C7B9D3A" w:rsidR="00357DC6" w:rsidRPr="008F1D43" w:rsidRDefault="005A5129" w:rsidP="005A5129">
      <w:pPr>
        <w:spacing w:before="240" w:after="120" w:line="240" w:lineRule="exact"/>
        <w:rPr>
          <w:b/>
          <w:sz w:val="18"/>
          <w:szCs w:val="18"/>
        </w:rPr>
      </w:pPr>
      <w:r w:rsidRPr="008F1D43">
        <w:rPr>
          <w:b/>
          <w:i/>
          <w:sz w:val="18"/>
          <w:szCs w:val="18"/>
        </w:rPr>
        <w:t xml:space="preserve"> </w:t>
      </w:r>
      <w:r w:rsidR="00357DC6" w:rsidRPr="008F1D43">
        <w:rPr>
          <w:b/>
          <w:i/>
          <w:sz w:val="18"/>
          <w:szCs w:val="18"/>
        </w:rPr>
        <w:t>PROGRAMMA DEL CORSO</w:t>
      </w:r>
    </w:p>
    <w:p w14:paraId="5E69A42E" w14:textId="77777777" w:rsidR="00F80518" w:rsidRPr="00994DDB" w:rsidRDefault="001A6FA0" w:rsidP="008F1D43">
      <w:pPr>
        <w:spacing w:line="240" w:lineRule="exact"/>
        <w:ind w:firstLine="284"/>
        <w:rPr>
          <w:i/>
          <w:szCs w:val="20"/>
        </w:rPr>
      </w:pPr>
      <w:r w:rsidRPr="00994DDB">
        <w:rPr>
          <w:i/>
          <w:szCs w:val="20"/>
        </w:rPr>
        <w:t>L’intimo fluttuante atteggiarsi di ciascuno.</w:t>
      </w:r>
    </w:p>
    <w:p w14:paraId="7BFB449E" w14:textId="77777777" w:rsidR="00F80518" w:rsidRPr="00994DDB" w:rsidRDefault="001A6FA0" w:rsidP="008F1D43">
      <w:pPr>
        <w:spacing w:line="240" w:lineRule="exact"/>
        <w:ind w:firstLine="284"/>
        <w:rPr>
          <w:szCs w:val="20"/>
        </w:rPr>
      </w:pPr>
      <w:r w:rsidRPr="00994DDB">
        <w:rPr>
          <w:szCs w:val="20"/>
        </w:rPr>
        <w:t xml:space="preserve">«Mai cosa fu chiarita dalla profondità di pensiero; a penetrare più profondamente il mondo è la chiarezza di pensiero», diceva lo scrittore Arthur Schnitzler. Questi tempi segnati dall’incertezza e dalla precarietà rendono più vivida l’esperienza del nostro limite e ci mostrano quanto siamo bisognosi di risposte e soluzioni. Ma la domanda radicale che si pone è se tutto ciò sia possibile, se cioè non solo si possa trovare la </w:t>
      </w:r>
      <w:r w:rsidRPr="00994DDB">
        <w:rPr>
          <w:i/>
          <w:szCs w:val="20"/>
        </w:rPr>
        <w:t>verità</w:t>
      </w:r>
      <w:r w:rsidRPr="00994DDB">
        <w:rPr>
          <w:szCs w:val="20"/>
        </w:rPr>
        <w:t xml:space="preserve"> ma addirittura abbia senso cercarla, se insomma sia possibile scoprire un senso alla </w:t>
      </w:r>
      <w:r w:rsidRPr="00994DDB">
        <w:rPr>
          <w:i/>
          <w:szCs w:val="20"/>
        </w:rPr>
        <w:t>vita</w:t>
      </w:r>
      <w:r w:rsidRPr="00994DDB">
        <w:rPr>
          <w:szCs w:val="20"/>
        </w:rPr>
        <w:t xml:space="preserve"> o l’impresa sia invece solo un miraggio.</w:t>
      </w:r>
    </w:p>
    <w:p w14:paraId="67BFB88B" w14:textId="27C642BE" w:rsidR="001A6FA0" w:rsidRPr="00994DDB" w:rsidRDefault="001A6FA0" w:rsidP="008F1D43">
      <w:pPr>
        <w:spacing w:line="240" w:lineRule="exact"/>
        <w:ind w:firstLine="284"/>
        <w:rPr>
          <w:szCs w:val="20"/>
        </w:rPr>
      </w:pPr>
      <w:r w:rsidRPr="00994DDB">
        <w:rPr>
          <w:szCs w:val="20"/>
        </w:rPr>
        <w:t xml:space="preserve">A partire dalla lettura e dall’analisi di testi significativi si approfondirà l’aspirazione della filosofia a essere impostazione e soluzione del </w:t>
      </w:r>
      <w:r w:rsidRPr="00994DDB">
        <w:rPr>
          <w:i/>
          <w:szCs w:val="20"/>
        </w:rPr>
        <w:t>problema della vita</w:t>
      </w:r>
      <w:r w:rsidRPr="00994DDB">
        <w:rPr>
          <w:szCs w:val="20"/>
        </w:rPr>
        <w:t xml:space="preserve">, in particolare contendendo il campo alla religione e alla scienza, che pure affrontano il </w:t>
      </w:r>
      <w:r w:rsidRPr="00994DDB">
        <w:rPr>
          <w:i/>
          <w:szCs w:val="20"/>
        </w:rPr>
        <w:t>problema del tutto</w:t>
      </w:r>
      <w:r w:rsidRPr="00994DDB">
        <w:rPr>
          <w:szCs w:val="20"/>
        </w:rPr>
        <w:t>: si cercheranno allora di indagare le tensioni e le convergenze dei momenti critici e costruttivi che su questi temi offre la storia della filosofia, analizzando:</w:t>
      </w:r>
    </w:p>
    <w:p w14:paraId="4117ACA0" w14:textId="77777777" w:rsidR="001A6FA0" w:rsidRPr="00994DDB" w:rsidRDefault="001A6FA0" w:rsidP="008F1D43">
      <w:pPr>
        <w:numPr>
          <w:ilvl w:val="0"/>
          <w:numId w:val="1"/>
        </w:numPr>
        <w:spacing w:line="240" w:lineRule="exact"/>
        <w:rPr>
          <w:szCs w:val="20"/>
        </w:rPr>
      </w:pPr>
      <w:r w:rsidRPr="00994DDB">
        <w:rPr>
          <w:szCs w:val="20"/>
        </w:rPr>
        <w:t xml:space="preserve">l’esigenza di un radicale ripensamento del </w:t>
      </w:r>
      <w:r w:rsidRPr="00994DDB">
        <w:rPr>
          <w:i/>
          <w:szCs w:val="20"/>
        </w:rPr>
        <w:t>divino</w:t>
      </w:r>
      <w:r w:rsidRPr="00994DDB">
        <w:rPr>
          <w:szCs w:val="20"/>
        </w:rPr>
        <w:t xml:space="preserve"> in Socrate e Platone;</w:t>
      </w:r>
    </w:p>
    <w:p w14:paraId="444640D4" w14:textId="77777777" w:rsidR="001A6FA0" w:rsidRPr="00994DDB" w:rsidRDefault="001A6FA0" w:rsidP="008F1D43">
      <w:pPr>
        <w:numPr>
          <w:ilvl w:val="0"/>
          <w:numId w:val="1"/>
        </w:numPr>
        <w:spacing w:line="240" w:lineRule="exact"/>
        <w:rPr>
          <w:szCs w:val="20"/>
        </w:rPr>
      </w:pPr>
      <w:r w:rsidRPr="00994DDB">
        <w:rPr>
          <w:szCs w:val="20"/>
        </w:rPr>
        <w:t xml:space="preserve">l’inevitabile illusorietà del </w:t>
      </w:r>
      <w:r w:rsidRPr="00994DDB">
        <w:rPr>
          <w:i/>
          <w:szCs w:val="20"/>
        </w:rPr>
        <w:t>desiderio religioso</w:t>
      </w:r>
      <w:r w:rsidRPr="00994DDB">
        <w:rPr>
          <w:szCs w:val="20"/>
        </w:rPr>
        <w:t xml:space="preserve"> in Freud;</w:t>
      </w:r>
    </w:p>
    <w:p w14:paraId="731F73A4" w14:textId="520B1779" w:rsidR="00607CD8" w:rsidRPr="00994DDB" w:rsidRDefault="001A6FA0" w:rsidP="008F1D43">
      <w:pPr>
        <w:numPr>
          <w:ilvl w:val="0"/>
          <w:numId w:val="1"/>
        </w:numPr>
        <w:spacing w:line="240" w:lineRule="exact"/>
        <w:rPr>
          <w:szCs w:val="20"/>
        </w:rPr>
      </w:pPr>
      <w:r w:rsidRPr="00994DDB">
        <w:rPr>
          <w:szCs w:val="20"/>
        </w:rPr>
        <w:t xml:space="preserve">la </w:t>
      </w:r>
      <w:r w:rsidRPr="00994DDB">
        <w:rPr>
          <w:i/>
          <w:szCs w:val="20"/>
        </w:rPr>
        <w:t>prospettiva metafisica</w:t>
      </w:r>
      <w:r w:rsidRPr="00994DDB">
        <w:rPr>
          <w:szCs w:val="20"/>
        </w:rPr>
        <w:t xml:space="preserve"> di un’integrazione possibile tra filosofia e religione.</w:t>
      </w:r>
    </w:p>
    <w:p w14:paraId="18A44DAC" w14:textId="77777777" w:rsidR="00357DC6" w:rsidRPr="008F1D43" w:rsidRDefault="00357DC6" w:rsidP="00C7458F">
      <w:pPr>
        <w:spacing w:before="240" w:after="120" w:line="240" w:lineRule="exact"/>
        <w:rPr>
          <w:b/>
          <w:i/>
          <w:sz w:val="18"/>
          <w:szCs w:val="18"/>
        </w:rPr>
      </w:pPr>
      <w:r w:rsidRPr="008F1D43">
        <w:rPr>
          <w:b/>
          <w:i/>
          <w:sz w:val="18"/>
          <w:szCs w:val="18"/>
        </w:rPr>
        <w:lastRenderedPageBreak/>
        <w:t>BIBLIOGRAFIA</w:t>
      </w:r>
    </w:p>
    <w:p w14:paraId="214DE654" w14:textId="0A47C3F6" w:rsidR="001A6FA0" w:rsidRPr="008F1D43" w:rsidRDefault="001A6FA0" w:rsidP="001A6FA0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F1D43">
        <w:rPr>
          <w:rFonts w:ascii="Times New Roman" w:hAnsi="Times New Roman"/>
          <w:smallCaps/>
          <w:sz w:val="16"/>
        </w:rPr>
        <w:t>S. Freud</w:t>
      </w:r>
      <w:r w:rsidRPr="00994DDB">
        <w:rPr>
          <w:rFonts w:ascii="Times New Roman" w:hAnsi="Times New Roman"/>
        </w:rPr>
        <w:t xml:space="preserve">, </w:t>
      </w:r>
      <w:r w:rsidRPr="008F1D43">
        <w:rPr>
          <w:rFonts w:ascii="Times New Roman" w:hAnsi="Times New Roman"/>
          <w:i/>
          <w:sz w:val="18"/>
          <w:szCs w:val="18"/>
        </w:rPr>
        <w:t>L’avvenire di un’illusione</w:t>
      </w:r>
      <w:r w:rsidRPr="008F1D43">
        <w:rPr>
          <w:rFonts w:ascii="Times New Roman" w:hAnsi="Times New Roman"/>
          <w:sz w:val="18"/>
          <w:szCs w:val="18"/>
        </w:rPr>
        <w:t>, a cura di S. Mistura, Einaudi, Torino 2015.</w:t>
      </w:r>
      <w:r w:rsidR="005727D8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5727D8" w:rsidRPr="005727D8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4489EB19" w14:textId="504DF300" w:rsidR="001A6FA0" w:rsidRPr="008F1D43" w:rsidRDefault="001A6FA0" w:rsidP="001A6FA0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F1D43">
        <w:rPr>
          <w:rFonts w:ascii="Times New Roman" w:hAnsi="Times New Roman"/>
          <w:smallCaps/>
          <w:sz w:val="16"/>
        </w:rPr>
        <w:t>A. Masnovo</w:t>
      </w:r>
      <w:r w:rsidRPr="00994DDB">
        <w:rPr>
          <w:rFonts w:ascii="Times New Roman" w:hAnsi="Times New Roman"/>
        </w:rPr>
        <w:t xml:space="preserve">, </w:t>
      </w:r>
      <w:r w:rsidRPr="008F1D43">
        <w:rPr>
          <w:rFonts w:ascii="Times New Roman" w:hAnsi="Times New Roman"/>
          <w:i/>
          <w:sz w:val="18"/>
          <w:szCs w:val="18"/>
        </w:rPr>
        <w:t>La filosofia verso la religione</w:t>
      </w:r>
      <w:r w:rsidRPr="008F1D43">
        <w:rPr>
          <w:rFonts w:ascii="Times New Roman" w:hAnsi="Times New Roman"/>
          <w:sz w:val="18"/>
          <w:szCs w:val="18"/>
        </w:rPr>
        <w:t>, a cura di L. Fossati, Morcelliana, Brescia 2021.</w:t>
      </w:r>
      <w:r w:rsidR="005727D8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5727D8" w:rsidRPr="005727D8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2397610F" w14:textId="791F21C9" w:rsidR="00DE4169" w:rsidRPr="008F1D43" w:rsidRDefault="00DE4169" w:rsidP="00DE4169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F1D43">
        <w:rPr>
          <w:rFonts w:ascii="Times New Roman" w:hAnsi="Times New Roman"/>
          <w:smallCaps/>
          <w:sz w:val="16"/>
        </w:rPr>
        <w:t>Platone</w:t>
      </w:r>
      <w:r w:rsidRPr="00994DDB">
        <w:rPr>
          <w:rFonts w:ascii="Times New Roman" w:hAnsi="Times New Roman"/>
        </w:rPr>
        <w:t xml:space="preserve">, </w:t>
      </w:r>
      <w:r w:rsidRPr="008F1D43">
        <w:rPr>
          <w:rFonts w:ascii="Times New Roman" w:hAnsi="Times New Roman"/>
          <w:i/>
          <w:sz w:val="18"/>
          <w:szCs w:val="18"/>
        </w:rPr>
        <w:t>Eutifrone</w:t>
      </w:r>
      <w:r w:rsidRPr="008F1D43">
        <w:rPr>
          <w:rFonts w:ascii="Times New Roman" w:hAnsi="Times New Roman"/>
          <w:sz w:val="18"/>
          <w:szCs w:val="18"/>
        </w:rPr>
        <w:t>, a cura di G. Reale, La Scuola, Brescia 2013.</w:t>
      </w:r>
      <w:r w:rsidR="005727D8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5727D8" w:rsidRPr="005727D8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AC3F751" w14:textId="77777777" w:rsidR="00357DC6" w:rsidRPr="008F1D43" w:rsidRDefault="00357DC6" w:rsidP="00B95AF8">
      <w:pPr>
        <w:spacing w:before="240" w:after="120" w:line="240" w:lineRule="exact"/>
        <w:rPr>
          <w:b/>
          <w:i/>
          <w:sz w:val="18"/>
          <w:szCs w:val="18"/>
        </w:rPr>
      </w:pPr>
      <w:r w:rsidRPr="008F1D43">
        <w:rPr>
          <w:b/>
          <w:i/>
          <w:sz w:val="18"/>
          <w:szCs w:val="18"/>
        </w:rPr>
        <w:t>DIDATTICA DEL CORSO</w:t>
      </w:r>
    </w:p>
    <w:p w14:paraId="0AF3AB28" w14:textId="77777777" w:rsidR="00A276F1" w:rsidRPr="008F1D43" w:rsidRDefault="00A276F1" w:rsidP="00F8051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14:paraId="40F9D102" w14:textId="77777777" w:rsidR="00357DC6" w:rsidRPr="008F1D43" w:rsidRDefault="00357DC6" w:rsidP="00357DC6">
      <w:pPr>
        <w:spacing w:before="240" w:after="120"/>
        <w:rPr>
          <w:b/>
          <w:i/>
          <w:sz w:val="18"/>
          <w:szCs w:val="18"/>
        </w:rPr>
      </w:pPr>
      <w:r w:rsidRPr="008F1D43">
        <w:rPr>
          <w:b/>
          <w:i/>
          <w:sz w:val="18"/>
          <w:szCs w:val="18"/>
        </w:rPr>
        <w:t>METODO E CRITERI DI VALUTAZIONE</w:t>
      </w:r>
    </w:p>
    <w:p w14:paraId="4AD40B66" w14:textId="77777777" w:rsidR="00A276F1" w:rsidRPr="008F1D43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L’apprendimento sarà verificato mediante un esame orale.</w:t>
      </w:r>
    </w:p>
    <w:p w14:paraId="43C62172" w14:textId="77777777" w:rsidR="00A276F1" w:rsidRPr="008F1D43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14:paraId="22FDE0A4" w14:textId="77777777" w:rsidR="00A276F1" w:rsidRPr="008F1D43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Il voto finale terrà conto dell’esattezza e della qualità delle risposte, e della autonoma rielaborazione dei temi affrontati.</w:t>
      </w:r>
    </w:p>
    <w:p w14:paraId="009FBF56" w14:textId="77777777" w:rsidR="00357DC6" w:rsidRPr="008F1D43" w:rsidRDefault="00357DC6" w:rsidP="00357DC6">
      <w:pPr>
        <w:spacing w:before="240" w:after="120" w:line="240" w:lineRule="exact"/>
        <w:rPr>
          <w:b/>
          <w:i/>
          <w:sz w:val="18"/>
          <w:szCs w:val="18"/>
        </w:rPr>
      </w:pPr>
      <w:r w:rsidRPr="008F1D43">
        <w:rPr>
          <w:b/>
          <w:i/>
          <w:sz w:val="18"/>
          <w:szCs w:val="18"/>
        </w:rPr>
        <w:t>AVVERTENZE E PREREQUISITI</w:t>
      </w:r>
    </w:p>
    <w:p w14:paraId="0B7BEBDC" w14:textId="77777777" w:rsidR="00357DC6" w:rsidRPr="008F1D43" w:rsidRDefault="00357DC6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Il corso non necessit</w:t>
      </w:r>
      <w:r w:rsidR="00435800" w:rsidRPr="008F1D43">
        <w:rPr>
          <w:rFonts w:ascii="Times New Roman" w:hAnsi="Times New Roman"/>
          <w:szCs w:val="18"/>
        </w:rPr>
        <w:t>a</w:t>
      </w:r>
      <w:r w:rsidRPr="008F1D43">
        <w:rPr>
          <w:rFonts w:ascii="Times New Roman" w:hAnsi="Times New Roman"/>
          <w:szCs w:val="18"/>
        </w:rPr>
        <w:t xml:space="preserve"> di prerequisiti relativi ai contenuti.</w:t>
      </w:r>
    </w:p>
    <w:p w14:paraId="18EDFC13" w14:textId="3AC3BE62" w:rsidR="00145C5A" w:rsidRPr="008F1D43" w:rsidRDefault="00B95AF8" w:rsidP="00145C5A">
      <w:pPr>
        <w:spacing w:before="240" w:after="120" w:line="240" w:lineRule="exact"/>
        <w:rPr>
          <w:bCs/>
          <w:i/>
          <w:sz w:val="18"/>
          <w:szCs w:val="18"/>
        </w:rPr>
      </w:pPr>
      <w:r w:rsidRPr="008F1D43">
        <w:rPr>
          <w:bCs/>
          <w:i/>
          <w:iCs/>
          <w:color w:val="000000"/>
          <w:sz w:val="18"/>
          <w:szCs w:val="18"/>
        </w:rPr>
        <w:t>Orario e luogo di ricevimento degli studenti</w:t>
      </w:r>
    </w:p>
    <w:p w14:paraId="7CEC22D4" w14:textId="66D84E29" w:rsidR="00357DC6" w:rsidRPr="0050673A" w:rsidRDefault="00357DC6" w:rsidP="00B95AF8">
      <w:pPr>
        <w:spacing w:line="240" w:lineRule="exact"/>
        <w:ind w:firstLine="284"/>
        <w:rPr>
          <w:iCs/>
          <w:sz w:val="18"/>
          <w:szCs w:val="18"/>
        </w:rPr>
      </w:pPr>
      <w:r w:rsidRPr="008F1D43">
        <w:rPr>
          <w:iCs/>
          <w:color w:val="000000"/>
          <w:sz w:val="18"/>
          <w:szCs w:val="18"/>
        </w:rPr>
        <w:t xml:space="preserve">Il </w:t>
      </w:r>
      <w:r w:rsidR="00C7458F" w:rsidRPr="008F1D43">
        <w:rPr>
          <w:iCs/>
          <w:color w:val="000000"/>
          <w:sz w:val="18"/>
          <w:szCs w:val="18"/>
        </w:rPr>
        <w:t>Prof. Lorenzo Fossati</w:t>
      </w:r>
      <w:r w:rsidRPr="008F1D43">
        <w:rPr>
          <w:iCs/>
          <w:color w:val="000000"/>
          <w:sz w:val="18"/>
          <w:szCs w:val="18"/>
        </w:rPr>
        <w:t xml:space="preserve"> riceve gli s</w:t>
      </w:r>
      <w:r w:rsidR="00435800" w:rsidRPr="008F1D43">
        <w:rPr>
          <w:iCs/>
          <w:color w:val="000000"/>
          <w:sz w:val="18"/>
          <w:szCs w:val="18"/>
        </w:rPr>
        <w:t xml:space="preserve">tudenti </w:t>
      </w:r>
      <w:r w:rsidR="000D6985" w:rsidRPr="008F1D43">
        <w:rPr>
          <w:iCs/>
          <w:color w:val="000000"/>
          <w:sz w:val="18"/>
          <w:szCs w:val="18"/>
        </w:rPr>
        <w:t xml:space="preserve">al termine delle lezioni e su appuntamento concordato via </w:t>
      </w:r>
      <w:r w:rsidR="000D6985" w:rsidRPr="0050673A">
        <w:rPr>
          <w:iCs/>
          <w:sz w:val="18"/>
          <w:szCs w:val="18"/>
        </w:rPr>
        <w:t>mail</w:t>
      </w:r>
      <w:r w:rsidR="00F80518" w:rsidRPr="0050673A">
        <w:rPr>
          <w:iCs/>
          <w:sz w:val="18"/>
          <w:szCs w:val="18"/>
        </w:rPr>
        <w:t xml:space="preserve"> (anche in modalità telematica tramite la piattaforma Teams)</w:t>
      </w:r>
      <w:r w:rsidR="004028E1" w:rsidRPr="0050673A">
        <w:rPr>
          <w:iCs/>
          <w:sz w:val="18"/>
          <w:szCs w:val="18"/>
        </w:rPr>
        <w:t xml:space="preserve"> al seguente indirizzo lorenzo.fossati@unicatt.it</w:t>
      </w:r>
    </w:p>
    <w:sectPr w:rsidR="00357DC6" w:rsidRPr="0050673A" w:rsidSect="00492CA5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1035B" w14:textId="77777777" w:rsidR="00B77911" w:rsidRDefault="00B77911" w:rsidP="00BE4836">
      <w:pPr>
        <w:spacing w:line="240" w:lineRule="auto"/>
      </w:pPr>
      <w:r>
        <w:separator/>
      </w:r>
    </w:p>
  </w:endnote>
  <w:endnote w:type="continuationSeparator" w:id="0">
    <w:p w14:paraId="48EF53EC" w14:textId="77777777" w:rsidR="00B77911" w:rsidRDefault="00B77911" w:rsidP="00BE4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1A539" w14:textId="77777777" w:rsidR="00B77911" w:rsidRDefault="00B77911" w:rsidP="00BE4836">
      <w:pPr>
        <w:spacing w:line="240" w:lineRule="auto"/>
      </w:pPr>
      <w:r>
        <w:separator/>
      </w:r>
    </w:p>
  </w:footnote>
  <w:footnote w:type="continuationSeparator" w:id="0">
    <w:p w14:paraId="2E7D8741" w14:textId="77777777" w:rsidR="00B77911" w:rsidRDefault="00B77911" w:rsidP="00BE4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61F8"/>
    <w:multiLevelType w:val="hybridMultilevel"/>
    <w:tmpl w:val="5AD87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01F9"/>
    <w:multiLevelType w:val="hybridMultilevel"/>
    <w:tmpl w:val="4F30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C6"/>
    <w:rsid w:val="000522C5"/>
    <w:rsid w:val="00083EAC"/>
    <w:rsid w:val="000A3051"/>
    <w:rsid w:val="000C3E11"/>
    <w:rsid w:val="000D6985"/>
    <w:rsid w:val="00145C5A"/>
    <w:rsid w:val="00162EE6"/>
    <w:rsid w:val="00187B99"/>
    <w:rsid w:val="001A0089"/>
    <w:rsid w:val="001A6FA0"/>
    <w:rsid w:val="002014DD"/>
    <w:rsid w:val="002B7F58"/>
    <w:rsid w:val="002D5E17"/>
    <w:rsid w:val="002F54E4"/>
    <w:rsid w:val="00302146"/>
    <w:rsid w:val="00310F04"/>
    <w:rsid w:val="00357DC6"/>
    <w:rsid w:val="004028E1"/>
    <w:rsid w:val="00431313"/>
    <w:rsid w:val="00435800"/>
    <w:rsid w:val="00492CA5"/>
    <w:rsid w:val="004D1217"/>
    <w:rsid w:val="004D6008"/>
    <w:rsid w:val="004E5AF6"/>
    <w:rsid w:val="0050673A"/>
    <w:rsid w:val="005727D8"/>
    <w:rsid w:val="005A5129"/>
    <w:rsid w:val="00604F6A"/>
    <w:rsid w:val="00607CD8"/>
    <w:rsid w:val="00613F97"/>
    <w:rsid w:val="0062673D"/>
    <w:rsid w:val="006318F5"/>
    <w:rsid w:val="00640794"/>
    <w:rsid w:val="006F1772"/>
    <w:rsid w:val="006F5B61"/>
    <w:rsid w:val="00730BC2"/>
    <w:rsid w:val="00840627"/>
    <w:rsid w:val="008942E7"/>
    <w:rsid w:val="008A1204"/>
    <w:rsid w:val="008E78F9"/>
    <w:rsid w:val="008F1D43"/>
    <w:rsid w:val="00900CCA"/>
    <w:rsid w:val="00924B77"/>
    <w:rsid w:val="00940DA2"/>
    <w:rsid w:val="00943828"/>
    <w:rsid w:val="00977207"/>
    <w:rsid w:val="009779EB"/>
    <w:rsid w:val="00994DDB"/>
    <w:rsid w:val="009E055C"/>
    <w:rsid w:val="00A276F1"/>
    <w:rsid w:val="00A74F6F"/>
    <w:rsid w:val="00AD7557"/>
    <w:rsid w:val="00B06C2D"/>
    <w:rsid w:val="00B231AE"/>
    <w:rsid w:val="00B50C5D"/>
    <w:rsid w:val="00B51253"/>
    <w:rsid w:val="00B525CC"/>
    <w:rsid w:val="00B76151"/>
    <w:rsid w:val="00B77911"/>
    <w:rsid w:val="00B95AF8"/>
    <w:rsid w:val="00BB2B76"/>
    <w:rsid w:val="00BD06CE"/>
    <w:rsid w:val="00BE4836"/>
    <w:rsid w:val="00C7458F"/>
    <w:rsid w:val="00CB6C0F"/>
    <w:rsid w:val="00D07F69"/>
    <w:rsid w:val="00D34A89"/>
    <w:rsid w:val="00D404F2"/>
    <w:rsid w:val="00D668B6"/>
    <w:rsid w:val="00D922C0"/>
    <w:rsid w:val="00DE4169"/>
    <w:rsid w:val="00E07263"/>
    <w:rsid w:val="00E607E6"/>
    <w:rsid w:val="00E660FC"/>
    <w:rsid w:val="00EB72E8"/>
    <w:rsid w:val="00F80518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95C35"/>
  <w15:docId w15:val="{790C24E7-0108-4210-95B7-28CB7E9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57DC6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E66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43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82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E48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836"/>
  </w:style>
  <w:style w:type="character" w:styleId="Rimandonotaapidipagina">
    <w:name w:val="footnote reference"/>
    <w:basedOn w:val="Carpredefinitoparagrafo"/>
    <w:rsid w:val="00BE4836"/>
    <w:rPr>
      <w:vertAlign w:val="superscript"/>
    </w:rPr>
  </w:style>
  <w:style w:type="character" w:styleId="Collegamentoipertestuale">
    <w:name w:val="Hyperlink"/>
    <w:basedOn w:val="Carpredefinitoparagrafo"/>
    <w:rsid w:val="00BE483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F1D4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F1D43"/>
    <w:rPr>
      <w:szCs w:val="24"/>
    </w:rPr>
  </w:style>
  <w:style w:type="paragraph" w:styleId="Pidipagina">
    <w:name w:val="footer"/>
    <w:basedOn w:val="Normale"/>
    <w:link w:val="PidipaginaCarattere"/>
    <w:unhideWhenUsed/>
    <w:rsid w:val="008F1D4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1D4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gmund-freud/lavvenire-di-unillusione-9788806222352-22337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latone/eutifrone-testo-greco-a-fronte-9788828404309-7146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mato-masnovo/la-filosofia-verso-la-religione-9788837235482-71076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8DFC-82B6-47B0-8E8A-640F1C28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594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2003-03-27T10:42:00Z</cp:lastPrinted>
  <dcterms:created xsi:type="dcterms:W3CDTF">2022-09-08T08:15:00Z</dcterms:created>
  <dcterms:modified xsi:type="dcterms:W3CDTF">2023-01-12T11:49:00Z</dcterms:modified>
</cp:coreProperties>
</file>