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4B306A51" w:rsidR="002D5E17" w:rsidRDefault="00CF3CF5" w:rsidP="002D5E17">
      <w:pPr>
        <w:pStyle w:val="Titolo1"/>
      </w:pPr>
      <w:r>
        <w:t>Pedagogia dell’infanzia e della scuola</w:t>
      </w:r>
    </w:p>
    <w:p w14:paraId="21E7602B" w14:textId="06DDBDA0" w:rsidR="00A211B4" w:rsidRDefault="00F9112A" w:rsidP="00A211B4">
      <w:pPr>
        <w:pStyle w:val="Titolo2"/>
      </w:pPr>
      <w:r w:rsidRPr="00664F24">
        <w:t xml:space="preserve">Prof.ssa </w:t>
      </w:r>
      <w:r w:rsidR="00CF3CF5">
        <w:t>Paola Amarelli</w:t>
      </w:r>
    </w:p>
    <w:p w14:paraId="4461041F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D58C21" w14:textId="77777777" w:rsidR="00CF3CF5" w:rsidRPr="00CF3CF5" w:rsidRDefault="00CF3CF5" w:rsidP="00CF3CF5">
      <w:pPr>
        <w:spacing w:line="240" w:lineRule="exact"/>
        <w:rPr>
          <w:rFonts w:ascii="Times" w:hAnsi="Times"/>
        </w:rPr>
      </w:pPr>
      <w:r w:rsidRPr="00CF3CF5">
        <w:rPr>
          <w:rFonts w:ascii="Times" w:hAnsi="Times"/>
        </w:rPr>
        <w:t>L’insegnamento intende offrire alle studentesse e agli studenti l’opportunità di riflettere e di comprendere le categorie fondamentali e le tendenze prevalenti nel dibattito pedagogico contemporaneo, funzionali alla lettura della realtà scolastica e del mondo dell'infanzia; scopo dell’insegnamento è inoltre presentare i principali punti di contatto fra le teorie fondative e gli aspetti più attuali della ricerca pedagogica.</w:t>
      </w:r>
    </w:p>
    <w:p w14:paraId="206DABE0" w14:textId="77777777" w:rsidR="00CF3CF5" w:rsidRPr="00CF3CF5" w:rsidRDefault="00CF3CF5" w:rsidP="00CF3CF5">
      <w:pPr>
        <w:spacing w:line="240" w:lineRule="exact"/>
        <w:rPr>
          <w:rFonts w:ascii="Times" w:hAnsi="Times"/>
        </w:rPr>
      </w:pPr>
      <w:r w:rsidRPr="00CF3CF5">
        <w:rPr>
          <w:rFonts w:ascii="Times" w:hAnsi="Times"/>
        </w:rPr>
        <w:t>In particolare, saranno presentati i modelli di comprensione della realtà scolastica e dei processi di sviluppo dei bambini, così da consentire una lettura critica delle culture, delle rappresentazioni sociali e delle relazioni caratterizzanti i loro contesti di vita.</w:t>
      </w:r>
    </w:p>
    <w:p w14:paraId="75E318E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</w:p>
    <w:p w14:paraId="3BCB48CC" w14:textId="77777777" w:rsidR="00CF3CF5" w:rsidRDefault="00CF3CF5" w:rsidP="00CF3CF5">
      <w:pPr>
        <w:pStyle w:val="Titolo1"/>
        <w:spacing w:before="1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sono:</w:t>
      </w:r>
    </w:p>
    <w:p w14:paraId="2B68B9C5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115"/>
        <w:contextualSpacing w:val="0"/>
        <w:jc w:val="left"/>
        <w:rPr>
          <w:rFonts w:ascii="Calibri" w:hAnsi="Calibri"/>
        </w:rPr>
      </w:pPr>
      <w:r w:rsidRPr="00CF3CF5">
        <w:t>riconoscere</w:t>
      </w:r>
      <w:r w:rsidRPr="00CF3CF5">
        <w:rPr>
          <w:spacing w:val="-6"/>
        </w:rPr>
        <w:t xml:space="preserve"> </w:t>
      </w:r>
      <w:r w:rsidRPr="00CF3CF5">
        <w:t>le</w:t>
      </w:r>
      <w:r w:rsidRPr="00CF3CF5">
        <w:rPr>
          <w:spacing w:val="-5"/>
        </w:rPr>
        <w:t xml:space="preserve"> </w:t>
      </w:r>
      <w:r w:rsidRPr="00CF3CF5">
        <w:t>rappresentazioni</w:t>
      </w:r>
      <w:r w:rsidRPr="00CF3CF5">
        <w:rPr>
          <w:spacing w:val="-4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condizioni</w:t>
      </w:r>
      <w:r w:rsidRPr="00CF3CF5">
        <w:rPr>
          <w:spacing w:val="-5"/>
        </w:rPr>
        <w:t xml:space="preserve"> </w:t>
      </w:r>
      <w:r w:rsidRPr="00CF3CF5">
        <w:t>attuali</w:t>
      </w:r>
      <w:r w:rsidRPr="00CF3CF5">
        <w:rPr>
          <w:spacing w:val="-4"/>
        </w:rPr>
        <w:t xml:space="preserve"> </w:t>
      </w:r>
      <w:r w:rsidRPr="00CF3CF5">
        <w:t>dell’infanzia;</w:t>
      </w:r>
    </w:p>
    <w:p w14:paraId="6BAB7BE7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caratteristiche</w:t>
      </w:r>
      <w:r w:rsidRPr="00CF3CF5">
        <w:rPr>
          <w:spacing w:val="-4"/>
        </w:rPr>
        <w:t xml:space="preserve"> </w:t>
      </w:r>
      <w:r w:rsidRPr="00CF3CF5">
        <w:t>dello</w:t>
      </w:r>
      <w:r w:rsidRPr="00CF3CF5">
        <w:rPr>
          <w:spacing w:val="-4"/>
        </w:rPr>
        <w:t xml:space="preserve"> </w:t>
      </w:r>
      <w:r w:rsidRPr="00CF3CF5">
        <w:t>sviluppo</w:t>
      </w:r>
      <w:r w:rsidRPr="00CF3CF5">
        <w:rPr>
          <w:spacing w:val="-4"/>
        </w:rPr>
        <w:t xml:space="preserve"> </w:t>
      </w:r>
      <w:r w:rsidRPr="00CF3CF5">
        <w:t>umano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bisogni</w:t>
      </w:r>
      <w:r w:rsidRPr="00CF3CF5">
        <w:rPr>
          <w:spacing w:val="-3"/>
        </w:rPr>
        <w:t xml:space="preserve"> </w:t>
      </w:r>
      <w:r w:rsidRPr="00CF3CF5">
        <w:t>educativi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2CBD413F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diritti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737CD48B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 w:line="256" w:lineRule="auto"/>
        <w:ind w:right="111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alcune</w:t>
      </w:r>
      <w:r w:rsidRPr="00CF3CF5">
        <w:rPr>
          <w:spacing w:val="-5"/>
        </w:rPr>
        <w:t xml:space="preserve"> </w:t>
      </w:r>
      <w:r w:rsidRPr="00CF3CF5">
        <w:t>parole</w:t>
      </w:r>
      <w:r w:rsidRPr="00CF3CF5">
        <w:rPr>
          <w:spacing w:val="-5"/>
        </w:rPr>
        <w:t xml:space="preserve"> </w:t>
      </w:r>
      <w:r w:rsidRPr="00CF3CF5">
        <w:t>chiave</w:t>
      </w:r>
      <w:r w:rsidRPr="00CF3CF5">
        <w:rPr>
          <w:spacing w:val="-5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pedagogia</w:t>
      </w:r>
      <w:r w:rsidRPr="00CF3CF5">
        <w:rPr>
          <w:spacing w:val="-5"/>
        </w:rPr>
        <w:t xml:space="preserve"> </w:t>
      </w:r>
      <w:r w:rsidRPr="00CF3CF5">
        <w:t>dell’infanzia:</w:t>
      </w:r>
      <w:r w:rsidRPr="00CF3CF5">
        <w:rPr>
          <w:spacing w:val="-3"/>
        </w:rPr>
        <w:t xml:space="preserve"> </w:t>
      </w:r>
      <w:r w:rsidRPr="00CF3CF5">
        <w:t>famiglia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5"/>
        </w:rPr>
        <w:t xml:space="preserve"> </w:t>
      </w:r>
      <w:r w:rsidRPr="00CF3CF5">
        <w:t>funzione</w:t>
      </w:r>
      <w:r w:rsidRPr="00CF3CF5">
        <w:rPr>
          <w:spacing w:val="-4"/>
        </w:rPr>
        <w:t xml:space="preserve"> </w:t>
      </w:r>
      <w:r w:rsidRPr="00CF3CF5">
        <w:t>genitoriale,</w:t>
      </w:r>
      <w:r w:rsidRPr="00CF3CF5">
        <w:rPr>
          <w:spacing w:val="-5"/>
        </w:rPr>
        <w:t xml:space="preserve"> </w:t>
      </w:r>
      <w:r w:rsidRPr="00CF3CF5">
        <w:t>cura</w:t>
      </w:r>
      <w:r w:rsidRPr="00CF3CF5">
        <w:rPr>
          <w:spacing w:val="-5"/>
        </w:rPr>
        <w:t xml:space="preserve"> </w:t>
      </w:r>
      <w:r w:rsidRPr="00CF3CF5">
        <w:t>educativa</w:t>
      </w:r>
      <w:r w:rsidRPr="00CF3CF5">
        <w:rPr>
          <w:spacing w:val="-5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relazione,</w:t>
      </w:r>
      <w:r w:rsidRPr="00CF3CF5">
        <w:rPr>
          <w:spacing w:val="-4"/>
        </w:rPr>
        <w:t xml:space="preserve"> </w:t>
      </w:r>
      <w:r w:rsidRPr="00CF3CF5">
        <w:t>spazio,</w:t>
      </w:r>
      <w:r w:rsidRPr="00CF3CF5">
        <w:rPr>
          <w:spacing w:val="-4"/>
        </w:rPr>
        <w:t xml:space="preserve"> </w:t>
      </w:r>
      <w:r w:rsidRPr="00CF3CF5">
        <w:t>tempo</w:t>
      </w:r>
      <w:r w:rsidRPr="00CF3CF5">
        <w:rPr>
          <w:spacing w:val="1"/>
        </w:rPr>
        <w:t xml:space="preserve"> </w:t>
      </w:r>
      <w:r w:rsidRPr="00CF3CF5">
        <w:t>e</w:t>
      </w:r>
      <w:r w:rsidRPr="00CF3CF5">
        <w:rPr>
          <w:spacing w:val="-2"/>
        </w:rPr>
        <w:t xml:space="preserve"> </w:t>
      </w:r>
      <w:r w:rsidRPr="00CF3CF5">
        <w:t>gioco;</w:t>
      </w:r>
    </w:p>
    <w:p w14:paraId="16F2BD5A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6" w:line="254" w:lineRule="auto"/>
        <w:ind w:right="111"/>
        <w:contextualSpacing w:val="0"/>
        <w:jc w:val="left"/>
        <w:rPr>
          <w:rFonts w:ascii="Calibri" w:hAnsi="Calibri"/>
        </w:rPr>
      </w:pPr>
      <w:r w:rsidRPr="00CF3CF5">
        <w:t>comprendere</w:t>
      </w:r>
      <w:r w:rsidRPr="00CF3CF5">
        <w:rPr>
          <w:spacing w:val="-8"/>
        </w:rPr>
        <w:t xml:space="preserve"> </w:t>
      </w:r>
      <w:r w:rsidRPr="00CF3CF5">
        <w:t>le</w:t>
      </w:r>
      <w:r w:rsidRPr="00CF3CF5">
        <w:rPr>
          <w:spacing w:val="-8"/>
        </w:rPr>
        <w:t xml:space="preserve"> </w:t>
      </w:r>
      <w:r w:rsidRPr="00CF3CF5">
        <w:t>caratteristiche</w:t>
      </w:r>
      <w:r w:rsidRPr="00CF3CF5">
        <w:rPr>
          <w:spacing w:val="-8"/>
        </w:rPr>
        <w:t xml:space="preserve"> </w:t>
      </w:r>
      <w:r w:rsidRPr="00CF3CF5">
        <w:t>e</w:t>
      </w:r>
      <w:r w:rsidRPr="00CF3CF5">
        <w:rPr>
          <w:spacing w:val="-8"/>
        </w:rPr>
        <w:t xml:space="preserve"> </w:t>
      </w:r>
      <w:r w:rsidRPr="00CF3CF5">
        <w:t>le</w:t>
      </w:r>
      <w:r w:rsidRPr="00CF3CF5">
        <w:rPr>
          <w:spacing w:val="-8"/>
        </w:rPr>
        <w:t xml:space="preserve"> </w:t>
      </w:r>
      <w:r w:rsidRPr="00CF3CF5">
        <w:t>finalità</w:t>
      </w:r>
      <w:r w:rsidRPr="00CF3CF5">
        <w:rPr>
          <w:spacing w:val="-8"/>
        </w:rPr>
        <w:t xml:space="preserve"> </w:t>
      </w:r>
      <w:r w:rsidRPr="00CF3CF5">
        <w:t>dei</w:t>
      </w:r>
      <w:r w:rsidRPr="00CF3CF5">
        <w:rPr>
          <w:spacing w:val="-7"/>
        </w:rPr>
        <w:t xml:space="preserve"> </w:t>
      </w:r>
      <w:r w:rsidRPr="00CF3CF5">
        <w:t>contesti</w:t>
      </w:r>
      <w:r w:rsidRPr="00CF3CF5">
        <w:rPr>
          <w:spacing w:val="-7"/>
        </w:rPr>
        <w:t xml:space="preserve"> </w:t>
      </w:r>
      <w:r w:rsidRPr="00CF3CF5">
        <w:t>educativi</w:t>
      </w:r>
      <w:r w:rsidRPr="00CF3CF5">
        <w:rPr>
          <w:spacing w:val="-7"/>
        </w:rPr>
        <w:t xml:space="preserve"> </w:t>
      </w:r>
      <w:r w:rsidRPr="00CF3CF5">
        <w:t>per</w:t>
      </w:r>
      <w:r w:rsidRPr="00CF3CF5">
        <w:rPr>
          <w:spacing w:val="-7"/>
        </w:rPr>
        <w:t xml:space="preserve"> </w:t>
      </w:r>
      <w:r w:rsidRPr="00CF3CF5">
        <w:t>la</w:t>
      </w:r>
      <w:r w:rsidRPr="00CF3CF5">
        <w:rPr>
          <w:spacing w:val="-8"/>
        </w:rPr>
        <w:t xml:space="preserve"> </w:t>
      </w:r>
      <w:r w:rsidRPr="00CF3CF5">
        <w:t>prima</w:t>
      </w:r>
      <w:r w:rsidRPr="00CF3CF5">
        <w:rPr>
          <w:spacing w:val="-8"/>
        </w:rPr>
        <w:t xml:space="preserve"> </w:t>
      </w:r>
      <w:r w:rsidRPr="00CF3CF5">
        <w:t>infanzia</w:t>
      </w:r>
      <w:r w:rsidRPr="00CF3CF5">
        <w:rPr>
          <w:spacing w:val="-7"/>
        </w:rPr>
        <w:t xml:space="preserve"> </w:t>
      </w:r>
      <w:r w:rsidRPr="00CF3CF5">
        <w:t>e</w:t>
      </w:r>
      <w:r w:rsidRPr="00CF3CF5">
        <w:rPr>
          <w:spacing w:val="-9"/>
        </w:rPr>
        <w:t xml:space="preserve"> </w:t>
      </w:r>
      <w:r w:rsidRPr="00CF3CF5">
        <w:t>della</w:t>
      </w:r>
      <w:r w:rsidRPr="00CF3CF5">
        <w:rPr>
          <w:spacing w:val="-8"/>
        </w:rPr>
        <w:t xml:space="preserve"> </w:t>
      </w:r>
      <w:r w:rsidRPr="00CF3CF5">
        <w:t>scuola</w:t>
      </w:r>
      <w:r w:rsidRPr="00CF3CF5">
        <w:rPr>
          <w:spacing w:val="-8"/>
        </w:rPr>
        <w:t xml:space="preserve"> </w:t>
      </w:r>
      <w:r w:rsidRPr="00CF3CF5">
        <w:t>dell’infanzia:</w:t>
      </w:r>
      <w:r w:rsidRPr="00CF3CF5">
        <w:rPr>
          <w:spacing w:val="-7"/>
        </w:rPr>
        <w:t xml:space="preserve"> </w:t>
      </w:r>
      <w:r w:rsidRPr="00CF3CF5">
        <w:t>l’autonomia,</w:t>
      </w:r>
      <w:r w:rsidRPr="00CF3CF5">
        <w:rPr>
          <w:spacing w:val="-7"/>
        </w:rPr>
        <w:t xml:space="preserve"> </w:t>
      </w:r>
      <w:r w:rsidRPr="00CF3CF5">
        <w:t>l’identità</w:t>
      </w:r>
      <w:r w:rsidRPr="00CF3CF5">
        <w:rPr>
          <w:spacing w:val="1"/>
        </w:rPr>
        <w:t xml:space="preserve"> </w:t>
      </w:r>
      <w:r w:rsidRPr="00CF3CF5">
        <w:t>e</w:t>
      </w:r>
      <w:r w:rsidRPr="00CF3CF5">
        <w:rPr>
          <w:spacing w:val="-3"/>
        </w:rPr>
        <w:t xml:space="preserve"> </w:t>
      </w:r>
      <w:r w:rsidRPr="00CF3CF5">
        <w:t>la</w:t>
      </w:r>
      <w:r w:rsidRPr="00CF3CF5">
        <w:rPr>
          <w:spacing w:val="-2"/>
        </w:rPr>
        <w:t xml:space="preserve"> </w:t>
      </w:r>
      <w:r w:rsidRPr="00CF3CF5">
        <w:t>competenza;</w:t>
      </w:r>
    </w:p>
    <w:p w14:paraId="7956EC0D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6" w:line="256" w:lineRule="auto"/>
        <w:ind w:right="111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28"/>
        </w:rPr>
        <w:t xml:space="preserve"> </w:t>
      </w:r>
      <w:r w:rsidRPr="00CF3CF5">
        <w:t>le</w:t>
      </w:r>
      <w:r w:rsidRPr="00CF3CF5">
        <w:rPr>
          <w:spacing w:val="28"/>
        </w:rPr>
        <w:t xml:space="preserve"> </w:t>
      </w:r>
      <w:r w:rsidRPr="00CF3CF5">
        <w:t>dimensioni-base</w:t>
      </w:r>
      <w:r w:rsidRPr="00CF3CF5">
        <w:rPr>
          <w:spacing w:val="28"/>
        </w:rPr>
        <w:t xml:space="preserve"> </w:t>
      </w:r>
      <w:r w:rsidRPr="00CF3CF5">
        <w:t>della</w:t>
      </w:r>
      <w:r w:rsidRPr="00CF3CF5">
        <w:rPr>
          <w:spacing w:val="28"/>
        </w:rPr>
        <w:t xml:space="preserve"> </w:t>
      </w:r>
      <w:r w:rsidRPr="00CF3CF5">
        <w:t>pedagogia</w:t>
      </w:r>
      <w:r w:rsidRPr="00CF3CF5">
        <w:rPr>
          <w:spacing w:val="28"/>
        </w:rPr>
        <w:t xml:space="preserve"> </w:t>
      </w:r>
      <w:r w:rsidRPr="00CF3CF5">
        <w:t>della</w:t>
      </w:r>
      <w:r w:rsidRPr="00CF3CF5">
        <w:rPr>
          <w:spacing w:val="28"/>
        </w:rPr>
        <w:t xml:space="preserve"> </w:t>
      </w:r>
      <w:r w:rsidRPr="00CF3CF5">
        <w:t>scuola:</w:t>
      </w:r>
      <w:r w:rsidRPr="00CF3CF5">
        <w:rPr>
          <w:spacing w:val="29"/>
        </w:rPr>
        <w:t xml:space="preserve"> </w:t>
      </w:r>
      <w:r w:rsidRPr="00CF3CF5">
        <w:t>il</w:t>
      </w:r>
      <w:r w:rsidRPr="00CF3CF5">
        <w:rPr>
          <w:spacing w:val="29"/>
        </w:rPr>
        <w:t xml:space="preserve"> </w:t>
      </w:r>
      <w:r w:rsidRPr="00CF3CF5">
        <w:t>curricolo,</w:t>
      </w:r>
      <w:r w:rsidRPr="00CF3CF5">
        <w:rPr>
          <w:spacing w:val="29"/>
        </w:rPr>
        <w:t xml:space="preserve"> </w:t>
      </w:r>
      <w:r w:rsidRPr="00CF3CF5">
        <w:t>la</w:t>
      </w:r>
      <w:r w:rsidRPr="00CF3CF5">
        <w:rPr>
          <w:spacing w:val="28"/>
        </w:rPr>
        <w:t xml:space="preserve"> </w:t>
      </w:r>
      <w:r w:rsidRPr="00CF3CF5">
        <w:t>continuità</w:t>
      </w:r>
      <w:r w:rsidRPr="00CF3CF5">
        <w:rPr>
          <w:spacing w:val="28"/>
        </w:rPr>
        <w:t xml:space="preserve"> </w:t>
      </w:r>
      <w:r w:rsidRPr="00CF3CF5">
        <w:t>educativa,</w:t>
      </w:r>
      <w:r w:rsidRPr="00CF3CF5">
        <w:rPr>
          <w:spacing w:val="28"/>
        </w:rPr>
        <w:t xml:space="preserve"> </w:t>
      </w:r>
      <w:r w:rsidRPr="00CF3CF5">
        <w:t>la</w:t>
      </w:r>
      <w:r w:rsidRPr="00CF3CF5">
        <w:rPr>
          <w:spacing w:val="28"/>
        </w:rPr>
        <w:t xml:space="preserve"> </w:t>
      </w:r>
      <w:r w:rsidRPr="00CF3CF5">
        <w:t>corresponsabilità</w:t>
      </w:r>
      <w:r w:rsidRPr="00CF3CF5">
        <w:rPr>
          <w:spacing w:val="28"/>
        </w:rPr>
        <w:t xml:space="preserve"> </w:t>
      </w:r>
      <w:r w:rsidRPr="00CF3CF5">
        <w:t>educativa,</w:t>
      </w:r>
      <w:r w:rsidRPr="00CF3CF5">
        <w:rPr>
          <w:spacing w:val="30"/>
        </w:rPr>
        <w:t xml:space="preserve"> </w:t>
      </w:r>
      <w:r w:rsidRPr="00CF3CF5">
        <w:t>la</w:t>
      </w:r>
      <w:r w:rsidRPr="00CF3CF5">
        <w:rPr>
          <w:spacing w:val="1"/>
        </w:rPr>
        <w:t xml:space="preserve"> </w:t>
      </w:r>
      <w:r w:rsidRPr="00CF3CF5">
        <w:t>relazione</w:t>
      </w:r>
      <w:r w:rsidRPr="00CF3CF5">
        <w:rPr>
          <w:spacing w:val="-3"/>
        </w:rPr>
        <w:t xml:space="preserve"> </w:t>
      </w:r>
      <w:r w:rsidRPr="00CF3CF5">
        <w:t>scuola-famiglia/e</w:t>
      </w:r>
      <w:r w:rsidRPr="00CF3CF5">
        <w:rPr>
          <w:spacing w:val="-2"/>
        </w:rPr>
        <w:t xml:space="preserve"> </w:t>
      </w:r>
      <w:r w:rsidRPr="00CF3CF5">
        <w:t>e</w:t>
      </w:r>
      <w:r w:rsidRPr="00CF3CF5">
        <w:rPr>
          <w:spacing w:val="-2"/>
        </w:rPr>
        <w:t xml:space="preserve"> </w:t>
      </w:r>
      <w:r w:rsidRPr="00CF3CF5">
        <w:t>la</w:t>
      </w:r>
      <w:r w:rsidRPr="00CF3CF5">
        <w:rPr>
          <w:spacing w:val="-1"/>
        </w:rPr>
        <w:t xml:space="preserve"> </w:t>
      </w:r>
      <w:r w:rsidRPr="00CF3CF5">
        <w:t>comunità</w:t>
      </w:r>
      <w:r w:rsidRPr="00CF3CF5">
        <w:rPr>
          <w:spacing w:val="-1"/>
        </w:rPr>
        <w:t xml:space="preserve"> </w:t>
      </w:r>
      <w:r w:rsidRPr="00CF3CF5">
        <w:t>educante;</w:t>
      </w:r>
    </w:p>
    <w:p w14:paraId="16AA9E12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1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5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dimensioni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professionalità:</w:t>
      </w:r>
      <w:r w:rsidRPr="00CF3CF5">
        <w:rPr>
          <w:spacing w:val="-5"/>
        </w:rPr>
        <w:t xml:space="preserve"> </w:t>
      </w:r>
      <w:r w:rsidRPr="00CF3CF5">
        <w:t>osservare,</w:t>
      </w:r>
      <w:r w:rsidRPr="00CF3CF5">
        <w:rPr>
          <w:spacing w:val="-4"/>
        </w:rPr>
        <w:t xml:space="preserve"> </w:t>
      </w:r>
      <w:r w:rsidRPr="00CF3CF5">
        <w:t>progettare,</w:t>
      </w:r>
      <w:r w:rsidRPr="00CF3CF5">
        <w:rPr>
          <w:spacing w:val="-4"/>
        </w:rPr>
        <w:t xml:space="preserve"> </w:t>
      </w:r>
      <w:r w:rsidRPr="00CF3CF5">
        <w:t>documentare,</w:t>
      </w:r>
      <w:r w:rsidRPr="00CF3CF5">
        <w:rPr>
          <w:spacing w:val="-4"/>
        </w:rPr>
        <w:t xml:space="preserve"> </w:t>
      </w:r>
      <w:r w:rsidRPr="00CF3CF5">
        <w:t>valutare;</w:t>
      </w:r>
    </w:p>
    <w:p w14:paraId="5C3C7E91" w14:textId="6B9260BF" w:rsidR="00664F24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  <w:r w:rsidRPr="00CF3CF5">
        <w:t>conoscere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39"/>
        </w:rPr>
        <w:t xml:space="preserve"> </w:t>
      </w:r>
      <w:r w:rsidRPr="00CF3CF5">
        <w:t>modalità</w:t>
      </w:r>
      <w:r w:rsidRPr="00CF3CF5">
        <w:rPr>
          <w:spacing w:val="-4"/>
        </w:rPr>
        <w:t xml:space="preserve"> </w:t>
      </w:r>
      <w:r w:rsidRPr="00CF3CF5">
        <w:t>proprie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3"/>
        </w:rPr>
        <w:t xml:space="preserve"> </w:t>
      </w:r>
      <w:r w:rsidRPr="00CF3CF5">
        <w:t>comunicazione</w:t>
      </w:r>
      <w:r w:rsidRPr="00CF3CF5">
        <w:rPr>
          <w:spacing w:val="-4"/>
        </w:rPr>
        <w:t xml:space="preserve"> </w:t>
      </w:r>
      <w:r w:rsidRPr="00CF3CF5">
        <w:t>educativa</w:t>
      </w:r>
    </w:p>
    <w:p w14:paraId="699679AB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0"/>
        <w:contextualSpacing w:val="0"/>
        <w:jc w:val="left"/>
        <w:rPr>
          <w:rFonts w:ascii="Calibri" w:hAnsi="Calibri"/>
        </w:rPr>
      </w:pPr>
    </w:p>
    <w:p w14:paraId="189FF8AC" w14:textId="4CC67FBE" w:rsidR="00CF3CF5" w:rsidRDefault="00CF3CF5" w:rsidP="00CF3CF5">
      <w:pPr>
        <w:pStyle w:val="Titolo1"/>
        <w:spacing w:before="120"/>
      </w:pP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di:</w:t>
      </w:r>
    </w:p>
    <w:p w14:paraId="761F8811" w14:textId="77777777" w:rsidR="00CF3CF5" w:rsidRPr="00CF3CF5" w:rsidRDefault="00CF3CF5" w:rsidP="00CF3CF5">
      <w:pPr>
        <w:pStyle w:val="Titolo2"/>
      </w:pPr>
    </w:p>
    <w:p w14:paraId="27B9262F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descrivere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condizioni</w:t>
      </w:r>
      <w:r w:rsidRPr="00CF3CF5">
        <w:rPr>
          <w:spacing w:val="-3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i</w:t>
      </w:r>
      <w:r w:rsidRPr="00CF3CF5">
        <w:rPr>
          <w:spacing w:val="-3"/>
        </w:rPr>
        <w:t xml:space="preserve"> </w:t>
      </w:r>
      <w:r w:rsidRPr="00CF3CF5">
        <w:t>bisogni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04FAAC8C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30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esaminare</w:t>
      </w:r>
      <w:r w:rsidRPr="00CF3CF5">
        <w:rPr>
          <w:spacing w:val="-5"/>
        </w:rPr>
        <w:t xml:space="preserve"> </w:t>
      </w:r>
      <w:r w:rsidRPr="00CF3CF5">
        <w:t>i</w:t>
      </w:r>
      <w:r w:rsidRPr="00CF3CF5">
        <w:rPr>
          <w:spacing w:val="-4"/>
        </w:rPr>
        <w:t xml:space="preserve"> </w:t>
      </w:r>
      <w:r w:rsidRPr="00CF3CF5">
        <w:t>diritti</w:t>
      </w:r>
      <w:r w:rsidRPr="00CF3CF5">
        <w:rPr>
          <w:spacing w:val="-3"/>
        </w:rPr>
        <w:t xml:space="preserve"> </w:t>
      </w:r>
      <w:r w:rsidRPr="00CF3CF5">
        <w:t>dell’infanzia;</w:t>
      </w:r>
    </w:p>
    <w:p w14:paraId="1FBA37AD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lastRenderedPageBreak/>
        <w:t>individuare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3"/>
        </w:rPr>
        <w:t xml:space="preserve"> </w:t>
      </w:r>
      <w:r w:rsidRPr="00CF3CF5">
        <w:t>caratteristiche</w:t>
      </w:r>
      <w:r w:rsidRPr="00CF3CF5">
        <w:rPr>
          <w:spacing w:val="38"/>
        </w:rPr>
        <w:t xml:space="preserve"> </w:t>
      </w:r>
      <w:r w:rsidRPr="00CF3CF5">
        <w:t>dello</w:t>
      </w:r>
      <w:r w:rsidRPr="00CF3CF5">
        <w:rPr>
          <w:spacing w:val="-4"/>
        </w:rPr>
        <w:t xml:space="preserve"> </w:t>
      </w:r>
      <w:r w:rsidRPr="00CF3CF5">
        <w:t>sviluppo</w:t>
      </w:r>
      <w:r w:rsidRPr="00CF3CF5">
        <w:rPr>
          <w:spacing w:val="-4"/>
        </w:rPr>
        <w:t xml:space="preserve"> </w:t>
      </w:r>
      <w:r w:rsidRPr="00CF3CF5">
        <w:t>umano;</w:t>
      </w:r>
    </w:p>
    <w:p w14:paraId="45F69FE5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30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definire</w:t>
      </w:r>
      <w:r w:rsidRPr="00CF3CF5">
        <w:rPr>
          <w:spacing w:val="-4"/>
        </w:rPr>
        <w:t xml:space="preserve"> </w:t>
      </w:r>
      <w:r w:rsidRPr="00CF3CF5">
        <w:t>le</w:t>
      </w:r>
      <w:r w:rsidRPr="00CF3CF5">
        <w:rPr>
          <w:spacing w:val="-4"/>
        </w:rPr>
        <w:t xml:space="preserve"> </w:t>
      </w:r>
      <w:r w:rsidRPr="00CF3CF5">
        <w:t>caratteristiche</w:t>
      </w:r>
      <w:r w:rsidRPr="00CF3CF5">
        <w:rPr>
          <w:spacing w:val="-4"/>
        </w:rPr>
        <w:t xml:space="preserve"> </w:t>
      </w:r>
      <w:r w:rsidRPr="00CF3CF5">
        <w:t>dei</w:t>
      </w:r>
      <w:r w:rsidRPr="00CF3CF5">
        <w:rPr>
          <w:spacing w:val="-3"/>
        </w:rPr>
        <w:t xml:space="preserve"> </w:t>
      </w:r>
      <w:r w:rsidRPr="00CF3CF5">
        <w:t>contesti</w:t>
      </w:r>
      <w:r w:rsidRPr="00CF3CF5">
        <w:rPr>
          <w:spacing w:val="-3"/>
        </w:rPr>
        <w:t xml:space="preserve"> </w:t>
      </w:r>
      <w:r w:rsidRPr="00CF3CF5">
        <w:t>educativi</w:t>
      </w:r>
      <w:r w:rsidRPr="00CF3CF5">
        <w:rPr>
          <w:spacing w:val="-2"/>
        </w:rPr>
        <w:t xml:space="preserve"> </w:t>
      </w:r>
      <w:r w:rsidRPr="00CF3CF5">
        <w:t>per</w:t>
      </w:r>
      <w:r w:rsidRPr="00CF3CF5">
        <w:rPr>
          <w:spacing w:val="-3"/>
        </w:rPr>
        <w:t xml:space="preserve"> </w:t>
      </w:r>
      <w:r w:rsidRPr="00CF3CF5">
        <w:t>l’infanzia;</w:t>
      </w:r>
    </w:p>
    <w:p w14:paraId="2160E8F0" w14:textId="77777777" w:rsidR="00CF3CF5" w:rsidRPr="00CF3CF5" w:rsidRDefault="00CF3CF5" w:rsidP="00CF3CF5">
      <w:pPr>
        <w:pStyle w:val="Paragrafoelenco"/>
        <w:widowControl w:val="0"/>
        <w:numPr>
          <w:ilvl w:val="0"/>
          <w:numId w:val="5"/>
        </w:numPr>
        <w:tabs>
          <w:tab w:val="left" w:pos="819"/>
          <w:tab w:val="left" w:pos="820"/>
        </w:tabs>
        <w:autoSpaceDE w:val="0"/>
        <w:autoSpaceDN w:val="0"/>
        <w:spacing w:before="25" w:line="240" w:lineRule="exact"/>
        <w:ind w:left="714" w:hanging="357"/>
        <w:contextualSpacing w:val="0"/>
        <w:jc w:val="left"/>
        <w:rPr>
          <w:rFonts w:ascii="Calibri" w:hAnsi="Calibri"/>
        </w:rPr>
      </w:pPr>
      <w:r w:rsidRPr="00CF3CF5">
        <w:t>dimostrare</w:t>
      </w:r>
      <w:r w:rsidRPr="00CF3CF5">
        <w:rPr>
          <w:spacing w:val="-5"/>
        </w:rPr>
        <w:t xml:space="preserve"> </w:t>
      </w:r>
      <w:r w:rsidRPr="00CF3CF5">
        <w:t>una</w:t>
      </w:r>
      <w:r w:rsidRPr="00CF3CF5">
        <w:rPr>
          <w:spacing w:val="-4"/>
        </w:rPr>
        <w:t xml:space="preserve"> </w:t>
      </w:r>
      <w:r w:rsidRPr="00CF3CF5">
        <w:t>conoscenza</w:t>
      </w:r>
      <w:r w:rsidRPr="00CF3CF5">
        <w:rPr>
          <w:spacing w:val="-5"/>
        </w:rPr>
        <w:t xml:space="preserve"> </w:t>
      </w:r>
      <w:r w:rsidRPr="00CF3CF5">
        <w:t>operativa</w:t>
      </w:r>
      <w:r w:rsidRPr="00CF3CF5">
        <w:rPr>
          <w:spacing w:val="-4"/>
        </w:rPr>
        <w:t xml:space="preserve"> </w:t>
      </w:r>
      <w:r w:rsidRPr="00CF3CF5">
        <w:t>delle</w:t>
      </w:r>
      <w:r w:rsidRPr="00CF3CF5">
        <w:rPr>
          <w:spacing w:val="-4"/>
        </w:rPr>
        <w:t xml:space="preserve"> </w:t>
      </w:r>
      <w:r w:rsidRPr="00CF3CF5">
        <w:t>dimensioni-base</w:t>
      </w:r>
      <w:r w:rsidRPr="00CF3CF5">
        <w:rPr>
          <w:spacing w:val="-5"/>
        </w:rPr>
        <w:t xml:space="preserve"> </w:t>
      </w:r>
      <w:r w:rsidRPr="00CF3CF5">
        <w:t>della</w:t>
      </w:r>
      <w:r w:rsidRPr="00CF3CF5">
        <w:rPr>
          <w:spacing w:val="-4"/>
        </w:rPr>
        <w:t xml:space="preserve"> </w:t>
      </w:r>
      <w:r w:rsidRPr="00CF3CF5">
        <w:t>pedagogiche</w:t>
      </w:r>
      <w:r w:rsidRPr="00CF3CF5">
        <w:rPr>
          <w:spacing w:val="-5"/>
        </w:rPr>
        <w:t xml:space="preserve"> </w:t>
      </w:r>
      <w:r w:rsidRPr="00CF3CF5">
        <w:t>dell’infanzia</w:t>
      </w:r>
      <w:r w:rsidRPr="00CF3CF5">
        <w:rPr>
          <w:spacing w:val="-4"/>
        </w:rPr>
        <w:t xml:space="preserve"> </w:t>
      </w:r>
      <w:r w:rsidRPr="00CF3CF5">
        <w:t>e</w:t>
      </w:r>
      <w:r w:rsidRPr="00CF3CF5">
        <w:rPr>
          <w:spacing w:val="-4"/>
        </w:rPr>
        <w:t xml:space="preserve"> </w:t>
      </w:r>
      <w:r w:rsidRPr="00CF3CF5">
        <w:t>della</w:t>
      </w:r>
      <w:r w:rsidRPr="00CF3CF5">
        <w:rPr>
          <w:spacing w:val="-5"/>
        </w:rPr>
        <w:t xml:space="preserve"> </w:t>
      </w:r>
      <w:r w:rsidRPr="00CF3CF5">
        <w:t>scuola;</w:t>
      </w:r>
    </w:p>
    <w:p w14:paraId="2017DFA1" w14:textId="1DD50360" w:rsidR="00B35097" w:rsidRPr="00CF3CF5" w:rsidRDefault="00CF3CF5" w:rsidP="00CF3CF5">
      <w:pPr>
        <w:numPr>
          <w:ilvl w:val="0"/>
          <w:numId w:val="5"/>
        </w:numPr>
        <w:spacing w:line="240" w:lineRule="exact"/>
        <w:ind w:left="714" w:hanging="357"/>
        <w:rPr>
          <w:rFonts w:ascii="Times" w:hAnsi="Times"/>
          <w:szCs w:val="20"/>
        </w:rPr>
      </w:pPr>
      <w:r w:rsidRPr="00CF3CF5">
        <w:rPr>
          <w:szCs w:val="20"/>
        </w:rPr>
        <w:t>individuare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linee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lavoro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ipotesi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intervento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educativo</w:t>
      </w:r>
      <w:r w:rsidRPr="00CF3CF5">
        <w:rPr>
          <w:spacing w:val="-4"/>
          <w:szCs w:val="20"/>
        </w:rPr>
        <w:t xml:space="preserve"> </w:t>
      </w:r>
      <w:r w:rsidRPr="00CF3CF5">
        <w:rPr>
          <w:szCs w:val="20"/>
        </w:rPr>
        <w:t>e</w:t>
      </w:r>
      <w:r w:rsidRPr="00CF3CF5">
        <w:rPr>
          <w:spacing w:val="-3"/>
          <w:szCs w:val="20"/>
        </w:rPr>
        <w:t xml:space="preserve"> </w:t>
      </w:r>
      <w:r w:rsidRPr="00CF3CF5">
        <w:rPr>
          <w:szCs w:val="20"/>
        </w:rPr>
        <w:t>didattico</w:t>
      </w:r>
    </w:p>
    <w:p w14:paraId="242C877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C42BA2" w14:textId="0E62564D" w:rsidR="00CF3CF5" w:rsidRPr="00CF3CF5" w:rsidRDefault="00CF3CF5" w:rsidP="00CF3CF5">
      <w:pPr>
        <w:pStyle w:val="Corpotesto"/>
        <w:spacing w:line="278" w:lineRule="auto"/>
        <w:ind w:left="99" w:right="111"/>
        <w:rPr>
          <w:rFonts w:ascii="Times" w:hAnsi="Times"/>
        </w:rPr>
      </w:pPr>
      <w:r w:rsidRPr="00CF3CF5">
        <w:rPr>
          <w:rFonts w:ascii="Times" w:hAnsi="Times"/>
        </w:rPr>
        <w:t>Nel corso, partendo dalla trattazione degli aspetti teorici presentati nei testi suggeriti in bibliografia e dai materiali indicati dalla docente, verranno presentati l’oggetto e il campo di studio della pedagogia dell’infanzia e della scuola, i concetti e le dimensioni operative fondamentali del sapere e dell’agire pedagogico. Le dimensioni della conoscenza dell’infanzia (caratteristiche evolutive, bisogni e diritti), dei contesti educativi della prima infanzia e della scuola (finalità, metodi e strumenti) verranno approfondite tenendo conto anche dei possibili raccordi con l’esperienza del tirocinio.</w:t>
      </w:r>
    </w:p>
    <w:p w14:paraId="4DCAA71D" w14:textId="1A4C00D9" w:rsidR="00CF3CF5" w:rsidRPr="00CF3CF5" w:rsidRDefault="00CF3CF5" w:rsidP="00CF3CF5">
      <w:pPr>
        <w:pStyle w:val="Corpotesto"/>
        <w:spacing w:line="278" w:lineRule="auto"/>
        <w:ind w:left="383" w:right="112" w:hanging="284"/>
        <w:rPr>
          <w:rFonts w:ascii="Times" w:hAnsi="Times"/>
        </w:rPr>
      </w:pPr>
      <w:r w:rsidRPr="00CF3CF5">
        <w:rPr>
          <w:rFonts w:ascii="Times" w:hAnsi="Times"/>
        </w:rPr>
        <w:t>Verranno inoltre presentate le prospettive e le dimensioni pedagogiche delle</w:t>
      </w:r>
      <w:r>
        <w:rPr>
          <w:rFonts w:ascii="Times" w:hAnsi="Times"/>
        </w:rPr>
        <w:t xml:space="preserve"> </w:t>
      </w:r>
      <w:r w:rsidRPr="00CF3CF5">
        <w:rPr>
          <w:rFonts w:ascii="Times" w:hAnsi="Times"/>
        </w:rPr>
        <w:t>Indicazioni nazionali, analizzate anche attraverso gli processi di riforma.</w:t>
      </w:r>
    </w:p>
    <w:p w14:paraId="019CDAA7" w14:textId="7279E564" w:rsidR="00A211B4" w:rsidRDefault="00A211B4" w:rsidP="00CF3CF5">
      <w:pPr>
        <w:spacing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F59D429" w14:textId="24FB9AD0" w:rsidR="00CF3CF5" w:rsidRDefault="00CF3CF5" w:rsidP="00CF3CF5">
      <w:pPr>
        <w:spacing w:before="153" w:line="240" w:lineRule="exact"/>
        <w:ind w:left="102"/>
        <w:rPr>
          <w:sz w:val="18"/>
        </w:rPr>
      </w:pPr>
      <w:r w:rsidRPr="00CF3CF5">
        <w:rPr>
          <w:smallCaps/>
          <w:sz w:val="16"/>
        </w:rPr>
        <w:t>M.</w:t>
      </w:r>
      <w:r w:rsidRPr="00CF3CF5">
        <w:rPr>
          <w:smallCaps/>
          <w:spacing w:val="-4"/>
          <w:sz w:val="16"/>
        </w:rPr>
        <w:t xml:space="preserve"> </w:t>
      </w:r>
      <w:r w:rsidRPr="00CF3CF5">
        <w:rPr>
          <w:smallCaps/>
          <w:sz w:val="16"/>
        </w:rPr>
        <w:t>A</w:t>
      </w:r>
      <w:r>
        <w:rPr>
          <w:smallCaps/>
          <w:sz w:val="16"/>
        </w:rPr>
        <w:t>madini</w:t>
      </w:r>
      <w:r w:rsidRPr="00CF3CF5">
        <w:rPr>
          <w:smallCaps/>
          <w:sz w:val="16"/>
        </w:rPr>
        <w:t>,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A.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B</w:t>
      </w:r>
      <w:r>
        <w:rPr>
          <w:smallCaps/>
          <w:sz w:val="16"/>
        </w:rPr>
        <w:t>obbio</w:t>
      </w:r>
      <w:r w:rsidRPr="00CF3CF5">
        <w:rPr>
          <w:smallCaps/>
          <w:sz w:val="16"/>
        </w:rPr>
        <w:t>,</w:t>
      </w:r>
      <w:r w:rsidRPr="00CF3CF5">
        <w:rPr>
          <w:smallCaps/>
          <w:spacing w:val="-4"/>
          <w:sz w:val="16"/>
        </w:rPr>
        <w:t xml:space="preserve"> </w:t>
      </w:r>
      <w:r w:rsidRPr="00CF3CF5">
        <w:rPr>
          <w:smallCaps/>
          <w:sz w:val="16"/>
        </w:rPr>
        <w:t>A.B</w:t>
      </w:r>
      <w:r>
        <w:rPr>
          <w:smallCaps/>
          <w:sz w:val="16"/>
        </w:rPr>
        <w:t>ondioli</w:t>
      </w:r>
      <w:r w:rsidRPr="00CF3CF5">
        <w:rPr>
          <w:smallCaps/>
          <w:sz w:val="16"/>
        </w:rPr>
        <w:t>,</w:t>
      </w:r>
      <w:r w:rsidRPr="00CF3CF5">
        <w:rPr>
          <w:smallCaps/>
          <w:spacing w:val="-3"/>
          <w:sz w:val="16"/>
        </w:rPr>
        <w:t xml:space="preserve"> </w:t>
      </w:r>
      <w:r w:rsidRPr="00CF3CF5">
        <w:rPr>
          <w:smallCaps/>
          <w:sz w:val="16"/>
        </w:rPr>
        <w:t>E.M</w:t>
      </w:r>
      <w:r>
        <w:rPr>
          <w:smallCaps/>
          <w:sz w:val="16"/>
        </w:rPr>
        <w:t>usi</w:t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Itinerari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pedagogia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dell’infanzia,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Scholé,</w:t>
      </w:r>
      <w:r>
        <w:rPr>
          <w:spacing w:val="-3"/>
          <w:sz w:val="18"/>
        </w:rPr>
        <w:t xml:space="preserve"> </w:t>
      </w:r>
      <w:r>
        <w:rPr>
          <w:sz w:val="18"/>
        </w:rPr>
        <w:t>Brescia</w:t>
      </w:r>
      <w:r>
        <w:rPr>
          <w:spacing w:val="-5"/>
          <w:sz w:val="18"/>
        </w:rPr>
        <w:t xml:space="preserve"> </w:t>
      </w:r>
      <w:r>
        <w:rPr>
          <w:sz w:val="18"/>
        </w:rPr>
        <w:t>(2018)</w:t>
      </w:r>
      <w:r w:rsidR="0044319B">
        <w:rPr>
          <w:sz w:val="18"/>
        </w:rPr>
        <w:t xml:space="preserve"> </w:t>
      </w:r>
      <w:hyperlink r:id="rId8" w:history="1">
        <w:r w:rsidR="0044319B" w:rsidRPr="0044319B">
          <w:rPr>
            <w:rStyle w:val="Collegamentoipertestuale"/>
            <w:sz w:val="18"/>
          </w:rPr>
          <w:t>Acquista da V&amp;P</w:t>
        </w:r>
      </w:hyperlink>
    </w:p>
    <w:p w14:paraId="38077EAA" w14:textId="549941D2" w:rsidR="00CF3CF5" w:rsidRPr="00CF3CF5" w:rsidRDefault="00CF3CF5" w:rsidP="00CF3CF5">
      <w:pPr>
        <w:spacing w:line="240" w:lineRule="exact"/>
        <w:ind w:left="102"/>
        <w:rPr>
          <w:sz w:val="18"/>
          <w:szCs w:val="18"/>
        </w:rPr>
      </w:pPr>
      <w:r w:rsidRPr="00CF3CF5">
        <w:rPr>
          <w:smallCaps/>
          <w:sz w:val="16"/>
        </w:rPr>
        <w:t>L. P</w:t>
      </w:r>
      <w:r>
        <w:rPr>
          <w:smallCaps/>
          <w:sz w:val="16"/>
        </w:rPr>
        <w:t>ati</w:t>
      </w:r>
      <w:r>
        <w:t xml:space="preserve">, </w:t>
      </w:r>
      <w:r w:rsidRPr="00CF3CF5">
        <w:rPr>
          <w:i/>
          <w:sz w:val="18"/>
          <w:szCs w:val="18"/>
        </w:rPr>
        <w:t>Livelli di crescita</w:t>
      </w:r>
      <w:r w:rsidRPr="00CF3CF5">
        <w:rPr>
          <w:sz w:val="18"/>
          <w:szCs w:val="18"/>
        </w:rPr>
        <w:t>, La Scuola, Brescia 2016 (</w:t>
      </w:r>
      <w:r w:rsidRPr="00CF3CF5">
        <w:rPr>
          <w:sz w:val="18"/>
          <w:szCs w:val="18"/>
          <w:u w:val="single"/>
        </w:rPr>
        <w:t>tranne i capp. VIII-IX</w:t>
      </w:r>
      <w:r w:rsidRPr="00CF3CF5">
        <w:rPr>
          <w:sz w:val="18"/>
          <w:szCs w:val="18"/>
        </w:rPr>
        <w:t>)</w:t>
      </w:r>
      <w:r w:rsidR="0044319B">
        <w:rPr>
          <w:sz w:val="18"/>
          <w:szCs w:val="18"/>
        </w:rPr>
        <w:t xml:space="preserve"> </w:t>
      </w:r>
      <w:hyperlink r:id="rId9" w:history="1">
        <w:r w:rsidR="0044319B" w:rsidRPr="0044319B">
          <w:rPr>
            <w:rStyle w:val="Collegamentoipertestuale"/>
            <w:sz w:val="18"/>
            <w:szCs w:val="18"/>
          </w:rPr>
          <w:t>Acquista da V&amp;P</w:t>
        </w:r>
      </w:hyperlink>
    </w:p>
    <w:p w14:paraId="434978EF" w14:textId="44A58804" w:rsidR="00CF3CF5" w:rsidRPr="00CF3CF5" w:rsidRDefault="00CF3CF5" w:rsidP="00CF3CF5">
      <w:pPr>
        <w:spacing w:line="240" w:lineRule="exact"/>
        <w:ind w:left="102"/>
        <w:rPr>
          <w:sz w:val="18"/>
          <w:szCs w:val="18"/>
        </w:rPr>
      </w:pPr>
      <w:r w:rsidRPr="00CF3CF5">
        <w:rPr>
          <w:smallCaps/>
          <w:sz w:val="16"/>
        </w:rPr>
        <w:t>M</w:t>
      </w:r>
      <w:r>
        <w:rPr>
          <w:smallCaps/>
          <w:sz w:val="16"/>
        </w:rPr>
        <w:t>ario Lodi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(prefazione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di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Francesco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Tonucci),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Cominciare</w:t>
      </w:r>
      <w:r w:rsidRPr="00CF3CF5">
        <w:rPr>
          <w:i/>
          <w:spacing w:val="-3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dal</w:t>
      </w:r>
      <w:r w:rsidRPr="00CF3CF5">
        <w:rPr>
          <w:i/>
          <w:spacing w:val="-2"/>
          <w:sz w:val="18"/>
          <w:szCs w:val="18"/>
        </w:rPr>
        <w:t xml:space="preserve"> </w:t>
      </w:r>
      <w:r w:rsidRPr="00CF3CF5">
        <w:rPr>
          <w:i/>
          <w:sz w:val="18"/>
          <w:szCs w:val="18"/>
        </w:rPr>
        <w:t>bambino</w:t>
      </w:r>
      <w:r w:rsidRPr="00CF3CF5">
        <w:rPr>
          <w:sz w:val="18"/>
          <w:szCs w:val="18"/>
        </w:rPr>
        <w:t>,</w:t>
      </w:r>
      <w:r w:rsidRPr="00CF3CF5">
        <w:rPr>
          <w:spacing w:val="41"/>
          <w:sz w:val="18"/>
          <w:szCs w:val="18"/>
        </w:rPr>
        <w:t xml:space="preserve"> </w:t>
      </w:r>
      <w:r w:rsidRPr="00CF3CF5">
        <w:rPr>
          <w:sz w:val="18"/>
          <w:szCs w:val="18"/>
        </w:rPr>
        <w:t>RIZZOLI,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2022</w:t>
      </w:r>
      <w:r w:rsidR="0044319B">
        <w:rPr>
          <w:sz w:val="18"/>
          <w:szCs w:val="18"/>
        </w:rPr>
        <w:t xml:space="preserve"> </w:t>
      </w:r>
      <w:hyperlink r:id="rId10" w:history="1">
        <w:r w:rsidR="0044319B" w:rsidRPr="0044319B">
          <w:rPr>
            <w:rStyle w:val="Collegamentoipertestuale"/>
            <w:sz w:val="18"/>
            <w:szCs w:val="18"/>
          </w:rPr>
          <w:t>Acquista da V&amp;P</w:t>
        </w:r>
      </w:hyperlink>
    </w:p>
    <w:p w14:paraId="74B138FF" w14:textId="77777777" w:rsidR="00CF3CF5" w:rsidRDefault="00CF3CF5" w:rsidP="00CF3CF5">
      <w:pPr>
        <w:spacing w:before="33" w:line="240" w:lineRule="exact"/>
        <w:ind w:left="102"/>
        <w:rPr>
          <w:sz w:val="18"/>
        </w:rPr>
      </w:pPr>
      <w:r>
        <w:rPr>
          <w:i/>
          <w:sz w:val="18"/>
        </w:rPr>
        <w:t>Quaderni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pedagogia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scuola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Editrice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bookmarkStart w:id="0" w:name="_GoBack"/>
      <w:bookmarkEnd w:id="0"/>
    </w:p>
    <w:p w14:paraId="1CFAAF46" w14:textId="3632E396" w:rsidR="009C44A3" w:rsidRDefault="009C44A3" w:rsidP="0066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7DD718" w14:textId="71ABFAE6" w:rsidR="00CF3CF5" w:rsidRPr="00CF3CF5" w:rsidRDefault="00CF3CF5" w:rsidP="003274A2">
      <w:pPr>
        <w:pStyle w:val="Corpotesto"/>
        <w:spacing w:before="57" w:line="278" w:lineRule="auto"/>
        <w:ind w:left="99" w:right="110"/>
        <w:rPr>
          <w:sz w:val="18"/>
          <w:szCs w:val="18"/>
        </w:rPr>
      </w:pPr>
      <w:r w:rsidRPr="00CF3CF5">
        <w:rPr>
          <w:sz w:val="18"/>
          <w:szCs w:val="18"/>
        </w:rPr>
        <w:t>Il corso si svolgerà mediante l’utilizzo di una didattica interattiva e integrata, anche</w:t>
      </w:r>
      <w:r w:rsidR="003274A2">
        <w:rPr>
          <w:sz w:val="18"/>
          <w:szCs w:val="18"/>
        </w:rPr>
        <w:t xml:space="preserve"> </w:t>
      </w:r>
      <w:r w:rsidRPr="00CF3CF5">
        <w:rPr>
          <w:sz w:val="18"/>
          <w:szCs w:val="18"/>
        </w:rPr>
        <w:t>attraverso lavori di gruppo guidati, esercitazioni e, in alcune</w:t>
      </w:r>
      <w:r w:rsidRPr="00CF3CF5">
        <w:rPr>
          <w:spacing w:val="1"/>
          <w:sz w:val="18"/>
          <w:szCs w:val="18"/>
        </w:rPr>
        <w:t xml:space="preserve"> </w:t>
      </w:r>
      <w:r w:rsidRPr="00CF3CF5">
        <w:rPr>
          <w:sz w:val="18"/>
          <w:szCs w:val="18"/>
        </w:rPr>
        <w:t>occasioni, seminari in compresenza con gli esperti degli argomenti affrontati. Alcune parti dei testi proposti verranno approfondite durante le</w:t>
      </w:r>
      <w:r w:rsidRPr="00CF3CF5">
        <w:rPr>
          <w:spacing w:val="-42"/>
          <w:sz w:val="18"/>
          <w:szCs w:val="18"/>
        </w:rPr>
        <w:t xml:space="preserve"> </w:t>
      </w:r>
      <w:r w:rsidRPr="00CF3CF5">
        <w:rPr>
          <w:sz w:val="18"/>
          <w:szCs w:val="18"/>
        </w:rPr>
        <w:t>lezioni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anche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attraverso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lavori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di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gruppo.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L’attività</w:t>
      </w:r>
      <w:r w:rsidRPr="00CF3CF5">
        <w:rPr>
          <w:spacing w:val="-4"/>
          <w:sz w:val="18"/>
          <w:szCs w:val="18"/>
        </w:rPr>
        <w:t xml:space="preserve"> </w:t>
      </w:r>
      <w:r w:rsidRPr="00CF3CF5">
        <w:rPr>
          <w:sz w:val="18"/>
          <w:szCs w:val="18"/>
        </w:rPr>
        <w:t>costituirà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parte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integrante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del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programma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d’esame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concorrerà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alla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valutazione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finale.</w:t>
      </w:r>
    </w:p>
    <w:p w14:paraId="5FB1BDA9" w14:textId="77777777" w:rsidR="00CF3CF5" w:rsidRPr="00CF3CF5" w:rsidRDefault="00CF3CF5" w:rsidP="003274A2">
      <w:pPr>
        <w:pStyle w:val="Corpotesto"/>
        <w:spacing w:line="278" w:lineRule="auto"/>
        <w:ind w:left="99" w:right="112"/>
        <w:rPr>
          <w:sz w:val="18"/>
          <w:szCs w:val="18"/>
        </w:rPr>
      </w:pPr>
      <w:r w:rsidRPr="00CF3CF5">
        <w:rPr>
          <w:sz w:val="18"/>
          <w:szCs w:val="18"/>
        </w:rPr>
        <w:t>Il materiale utilizzato, presentato e prodotto, anche dagli stessi studenti, verrà messo a disposizione attraverso la piattaforma Blackboard,</w:t>
      </w:r>
      <w:r w:rsidRPr="00CF3CF5">
        <w:rPr>
          <w:spacing w:val="1"/>
          <w:sz w:val="18"/>
          <w:szCs w:val="18"/>
        </w:rPr>
        <w:t xml:space="preserve"> </w:t>
      </w:r>
      <w:r w:rsidRPr="00CF3CF5">
        <w:rPr>
          <w:sz w:val="18"/>
          <w:szCs w:val="18"/>
        </w:rPr>
        <w:t>disponibile</w:t>
      </w:r>
      <w:r w:rsidRPr="00CF3CF5">
        <w:rPr>
          <w:spacing w:val="-3"/>
          <w:sz w:val="18"/>
          <w:szCs w:val="18"/>
        </w:rPr>
        <w:t xml:space="preserve"> </w:t>
      </w:r>
      <w:r w:rsidRPr="00CF3CF5">
        <w:rPr>
          <w:sz w:val="18"/>
          <w:szCs w:val="18"/>
        </w:rPr>
        <w:t>sul</w:t>
      </w:r>
      <w:r w:rsidRPr="00CF3CF5">
        <w:rPr>
          <w:spacing w:val="-1"/>
          <w:sz w:val="18"/>
          <w:szCs w:val="18"/>
        </w:rPr>
        <w:t xml:space="preserve"> </w:t>
      </w:r>
      <w:r w:rsidRPr="00CF3CF5">
        <w:rPr>
          <w:sz w:val="18"/>
          <w:szCs w:val="18"/>
        </w:rPr>
        <w:t>sito</w:t>
      </w:r>
      <w:r w:rsidRPr="00CF3CF5">
        <w:rPr>
          <w:spacing w:val="-2"/>
          <w:sz w:val="18"/>
          <w:szCs w:val="18"/>
        </w:rPr>
        <w:t xml:space="preserve"> </w:t>
      </w:r>
      <w:r w:rsidRPr="00CF3CF5">
        <w:rPr>
          <w:sz w:val="18"/>
          <w:szCs w:val="18"/>
        </w:rPr>
        <w:t>Internet</w:t>
      </w:r>
      <w:r w:rsidRPr="00CF3CF5">
        <w:rPr>
          <w:spacing w:val="-1"/>
          <w:sz w:val="18"/>
          <w:szCs w:val="18"/>
        </w:rPr>
        <w:t xml:space="preserve"> </w:t>
      </w:r>
      <w:r w:rsidRPr="00CF3CF5">
        <w:rPr>
          <w:sz w:val="18"/>
          <w:szCs w:val="18"/>
        </w:rPr>
        <w:t>dell’Università.</w:t>
      </w:r>
    </w:p>
    <w:p w14:paraId="49C8012F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8CB1929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L’esame è volto a valutare la conoscenza e le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pedagogica.</w:t>
      </w:r>
    </w:p>
    <w:p w14:paraId="0291177C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L’esame sarà sostenuto in forma orale. L’accertamento dei risultati di apprendimento avverrà con un colloquio della durata media di venti-trenta minuti, suddiviso in due fasi.</w:t>
      </w:r>
    </w:p>
    <w:p w14:paraId="133E9E81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 xml:space="preserve">La </w:t>
      </w:r>
      <w:r w:rsidRPr="003274A2">
        <w:rPr>
          <w:rFonts w:ascii="Times" w:hAnsi="Times"/>
          <w:i/>
          <w:noProof/>
          <w:sz w:val="18"/>
          <w:szCs w:val="20"/>
        </w:rPr>
        <w:t>prima fase</w:t>
      </w:r>
      <w:r w:rsidRPr="003274A2">
        <w:rPr>
          <w:rFonts w:ascii="Times" w:hAnsi="Times"/>
          <w:noProof/>
          <w:sz w:val="18"/>
          <w:szCs w:val="20"/>
        </w:rPr>
        <w:t xml:space="preserve">, attraverso due-tre domande aperte, mira ad accertare la conoscenza dei concetti e delle teorie fondamentali proposte nel corso; la </w:t>
      </w:r>
      <w:r w:rsidRPr="003274A2">
        <w:rPr>
          <w:rFonts w:ascii="Times" w:hAnsi="Times"/>
          <w:i/>
          <w:noProof/>
          <w:sz w:val="18"/>
          <w:szCs w:val="20"/>
        </w:rPr>
        <w:t>seconda parte</w:t>
      </w:r>
      <w:r w:rsidRPr="003274A2">
        <w:rPr>
          <w:rFonts w:ascii="Times" w:hAnsi="Times"/>
          <w:noProof/>
          <w:sz w:val="18"/>
          <w:szCs w:val="20"/>
        </w:rPr>
        <w:t>, attraverso la proposta di un problema o caso particolare, mira ad accertare la capacità del soggetto di applicare i concetti studiati alla pratica didattica.</w:t>
      </w:r>
    </w:p>
    <w:p w14:paraId="64538604" w14:textId="77777777" w:rsidR="003274A2" w:rsidRPr="003274A2" w:rsidRDefault="003274A2" w:rsidP="003274A2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3274A2">
        <w:rPr>
          <w:rFonts w:ascii="Times" w:hAnsi="Times"/>
          <w:noProof/>
          <w:sz w:val="18"/>
          <w:szCs w:val="20"/>
        </w:rPr>
        <w:t>Le risposte alle domande della prima fase saranno valutate tenendo in considerazione i seguenti criteri: coerenza argomentativa, chiarezza espositiva, completezza tematica. Le risposte alle domande della seconda fase saranno valutate attraverso i seguenti criteri: capacità di analisi del problema, di elaborazione delle soluzioni operative, di riflessione e di applicazione dei concetti studiati e di connessione tra le questioni generali e le tematiche inerenti agli approfondimenti indicati nella bibliografia. Il voto finale terrà in considerazione eventuali produzioni degli studenti.</w:t>
      </w:r>
    </w:p>
    <w:p w14:paraId="6E4CF7F4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F3B5F7E" w14:textId="7229C08F" w:rsidR="00664F24" w:rsidRDefault="003274A2" w:rsidP="00664F24">
      <w:pPr>
        <w:pStyle w:val="Testo2"/>
        <w:spacing w:line="240" w:lineRule="exact"/>
        <w:rPr>
          <w:i/>
        </w:rPr>
      </w:pPr>
      <w:r>
        <w:t>Il corso ha carattere introduttivo e non necessità di prerequisiti relativi ai contenuti ed è volutamente pensato e strutturato pensando al profilo</w:t>
      </w:r>
      <w:r>
        <w:rPr>
          <w:spacing w:val="1"/>
        </w:rPr>
        <w:t xml:space="preserve"> </w:t>
      </w:r>
      <w:r>
        <w:t>professionale dell’educatore e dell’insegnante, anche in funzione delle novità e possibilità previste dal decreto Legislativo 65 /2017 che istituisce</w:t>
      </w:r>
      <w:r>
        <w:rPr>
          <w:spacing w:val="-4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</w:t>
      </w:r>
      <w:r>
        <w:rPr>
          <w:spacing w:val="-1"/>
        </w:rPr>
        <w:t xml:space="preserve"> </w:t>
      </w:r>
      <w:r>
        <w:t>anni.</w:t>
      </w:r>
    </w:p>
    <w:p w14:paraId="13CB382C" w14:textId="5FE00DB9" w:rsidR="00664F24" w:rsidRPr="00B42BC3" w:rsidRDefault="00664F24" w:rsidP="00664F24">
      <w:pPr>
        <w:pStyle w:val="Testo2"/>
        <w:spacing w:line="240" w:lineRule="exact"/>
        <w:rPr>
          <w:i/>
        </w:rPr>
      </w:pPr>
      <w:r w:rsidRPr="00B42BC3">
        <w:rPr>
          <w:i/>
        </w:rPr>
        <w:t>Orario e luogo di ricevimento</w:t>
      </w:r>
      <w:r w:rsidR="00CB7145">
        <w:rPr>
          <w:i/>
        </w:rPr>
        <w:t xml:space="preserve"> degli studenti</w:t>
      </w:r>
    </w:p>
    <w:p w14:paraId="0446AC80" w14:textId="77777777" w:rsidR="003274A2" w:rsidRPr="003274A2" w:rsidRDefault="003274A2" w:rsidP="003274A2">
      <w:pPr>
        <w:widowControl w:val="0"/>
        <w:tabs>
          <w:tab w:val="clear" w:pos="284"/>
        </w:tabs>
        <w:autoSpaceDE w:val="0"/>
        <w:autoSpaceDN w:val="0"/>
        <w:spacing w:before="104" w:line="278" w:lineRule="auto"/>
        <w:ind w:left="100" w:right="111"/>
        <w:rPr>
          <w:sz w:val="18"/>
          <w:szCs w:val="18"/>
          <w:lang w:eastAsia="en-US"/>
        </w:rPr>
      </w:pPr>
      <w:r w:rsidRPr="003274A2">
        <w:rPr>
          <w:sz w:val="18"/>
          <w:szCs w:val="18"/>
          <w:lang w:eastAsia="en-US"/>
        </w:rPr>
        <w:t>La Prof.ssa Paola Amarelli riceve gli studenti nel suo ufficio a Brescia il giovedì dalle 9.00 alle 10.30 oppure al termine delle lezioni, previo</w:t>
      </w:r>
      <w:r w:rsidRPr="003274A2">
        <w:rPr>
          <w:spacing w:val="1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appuntamento</w:t>
      </w:r>
      <w:r w:rsidRPr="003274A2">
        <w:rPr>
          <w:spacing w:val="-3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via</w:t>
      </w:r>
      <w:r w:rsidRPr="003274A2">
        <w:rPr>
          <w:spacing w:val="-1"/>
          <w:sz w:val="18"/>
          <w:szCs w:val="18"/>
          <w:lang w:eastAsia="en-US"/>
        </w:rPr>
        <w:t xml:space="preserve"> </w:t>
      </w:r>
      <w:r w:rsidRPr="003274A2">
        <w:rPr>
          <w:sz w:val="18"/>
          <w:szCs w:val="18"/>
          <w:lang w:eastAsia="en-US"/>
        </w:rPr>
        <w:t>e-mail.</w:t>
      </w:r>
    </w:p>
    <w:p w14:paraId="522BD3F5" w14:textId="5D9267C8" w:rsidR="009C44A3" w:rsidRPr="00BD2BBF" w:rsidRDefault="009C44A3" w:rsidP="007E0446">
      <w:pPr>
        <w:pStyle w:val="Testo2"/>
        <w:spacing w:line="240" w:lineRule="exact"/>
      </w:pPr>
      <w:r w:rsidRPr="00BD2BBF">
        <w:t xml:space="preserve"> </w:t>
      </w: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603E" w14:textId="77777777" w:rsidR="003274A2" w:rsidRDefault="003274A2" w:rsidP="003274A2">
      <w:pPr>
        <w:spacing w:line="240" w:lineRule="auto"/>
      </w:pPr>
      <w:r>
        <w:separator/>
      </w:r>
    </w:p>
  </w:endnote>
  <w:endnote w:type="continuationSeparator" w:id="0">
    <w:p w14:paraId="00130A53" w14:textId="77777777" w:rsidR="003274A2" w:rsidRDefault="003274A2" w:rsidP="0032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ᫀ쳈쓫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22FB" w14:textId="77777777" w:rsidR="003274A2" w:rsidRDefault="003274A2" w:rsidP="003274A2">
      <w:pPr>
        <w:spacing w:line="240" w:lineRule="auto"/>
      </w:pPr>
      <w:r>
        <w:separator/>
      </w:r>
    </w:p>
  </w:footnote>
  <w:footnote w:type="continuationSeparator" w:id="0">
    <w:p w14:paraId="77AB8EA2" w14:textId="77777777" w:rsidR="003274A2" w:rsidRDefault="003274A2" w:rsidP="00327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73D77"/>
    <w:multiLevelType w:val="hybridMultilevel"/>
    <w:tmpl w:val="5AE68972"/>
    <w:lvl w:ilvl="0" w:tplc="3F3A1DA4">
      <w:numFmt w:val="bullet"/>
      <w:lvlText w:val="-"/>
      <w:lvlJc w:val="left"/>
      <w:pPr>
        <w:ind w:left="820" w:hanging="422"/>
      </w:pPr>
      <w:rPr>
        <w:rFonts w:hint="default"/>
        <w:w w:val="100"/>
        <w:lang w:val="it-IT" w:eastAsia="en-US" w:bidi="ar-SA"/>
      </w:rPr>
    </w:lvl>
    <w:lvl w:ilvl="1" w:tplc="A01838A6">
      <w:numFmt w:val="bullet"/>
      <w:lvlText w:val="•"/>
      <w:lvlJc w:val="left"/>
      <w:pPr>
        <w:ind w:left="1806" w:hanging="422"/>
      </w:pPr>
      <w:rPr>
        <w:rFonts w:hint="default"/>
        <w:lang w:val="it-IT" w:eastAsia="en-US" w:bidi="ar-SA"/>
      </w:rPr>
    </w:lvl>
    <w:lvl w:ilvl="2" w:tplc="ACE2D748">
      <w:numFmt w:val="bullet"/>
      <w:lvlText w:val="•"/>
      <w:lvlJc w:val="left"/>
      <w:pPr>
        <w:ind w:left="2792" w:hanging="422"/>
      </w:pPr>
      <w:rPr>
        <w:rFonts w:hint="default"/>
        <w:lang w:val="it-IT" w:eastAsia="en-US" w:bidi="ar-SA"/>
      </w:rPr>
    </w:lvl>
    <w:lvl w:ilvl="3" w:tplc="9FEC888E">
      <w:numFmt w:val="bullet"/>
      <w:lvlText w:val="•"/>
      <w:lvlJc w:val="left"/>
      <w:pPr>
        <w:ind w:left="3778" w:hanging="422"/>
      </w:pPr>
      <w:rPr>
        <w:rFonts w:hint="default"/>
        <w:lang w:val="it-IT" w:eastAsia="en-US" w:bidi="ar-SA"/>
      </w:rPr>
    </w:lvl>
    <w:lvl w:ilvl="4" w:tplc="151C5ABC">
      <w:numFmt w:val="bullet"/>
      <w:lvlText w:val="•"/>
      <w:lvlJc w:val="left"/>
      <w:pPr>
        <w:ind w:left="4764" w:hanging="422"/>
      </w:pPr>
      <w:rPr>
        <w:rFonts w:hint="default"/>
        <w:lang w:val="it-IT" w:eastAsia="en-US" w:bidi="ar-SA"/>
      </w:rPr>
    </w:lvl>
    <w:lvl w:ilvl="5" w:tplc="304E7F3E">
      <w:numFmt w:val="bullet"/>
      <w:lvlText w:val="•"/>
      <w:lvlJc w:val="left"/>
      <w:pPr>
        <w:ind w:left="5750" w:hanging="422"/>
      </w:pPr>
      <w:rPr>
        <w:rFonts w:hint="default"/>
        <w:lang w:val="it-IT" w:eastAsia="en-US" w:bidi="ar-SA"/>
      </w:rPr>
    </w:lvl>
    <w:lvl w:ilvl="6" w:tplc="CEF05126">
      <w:numFmt w:val="bullet"/>
      <w:lvlText w:val="•"/>
      <w:lvlJc w:val="left"/>
      <w:pPr>
        <w:ind w:left="6736" w:hanging="422"/>
      </w:pPr>
      <w:rPr>
        <w:rFonts w:hint="default"/>
        <w:lang w:val="it-IT" w:eastAsia="en-US" w:bidi="ar-SA"/>
      </w:rPr>
    </w:lvl>
    <w:lvl w:ilvl="7" w:tplc="93AEF7C2">
      <w:numFmt w:val="bullet"/>
      <w:lvlText w:val="•"/>
      <w:lvlJc w:val="left"/>
      <w:pPr>
        <w:ind w:left="7722" w:hanging="422"/>
      </w:pPr>
      <w:rPr>
        <w:rFonts w:hint="default"/>
        <w:lang w:val="it-IT" w:eastAsia="en-US" w:bidi="ar-SA"/>
      </w:rPr>
    </w:lvl>
    <w:lvl w:ilvl="8" w:tplc="641AB984">
      <w:numFmt w:val="bullet"/>
      <w:lvlText w:val="•"/>
      <w:lvlJc w:val="left"/>
      <w:pPr>
        <w:ind w:left="8708" w:hanging="42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0B504A"/>
    <w:rsid w:val="0010695F"/>
    <w:rsid w:val="00187B99"/>
    <w:rsid w:val="002014DD"/>
    <w:rsid w:val="00276B2F"/>
    <w:rsid w:val="002D5E17"/>
    <w:rsid w:val="003274A2"/>
    <w:rsid w:val="00332A88"/>
    <w:rsid w:val="0044319B"/>
    <w:rsid w:val="004D1217"/>
    <w:rsid w:val="004D6008"/>
    <w:rsid w:val="00541C12"/>
    <w:rsid w:val="00555B3C"/>
    <w:rsid w:val="00591B39"/>
    <w:rsid w:val="005C2C94"/>
    <w:rsid w:val="005C4683"/>
    <w:rsid w:val="00640794"/>
    <w:rsid w:val="00664F24"/>
    <w:rsid w:val="006D7996"/>
    <w:rsid w:val="006E44D5"/>
    <w:rsid w:val="006F1772"/>
    <w:rsid w:val="00737832"/>
    <w:rsid w:val="007B008E"/>
    <w:rsid w:val="007E0446"/>
    <w:rsid w:val="00883EAB"/>
    <w:rsid w:val="008942E7"/>
    <w:rsid w:val="008A1204"/>
    <w:rsid w:val="00900CCA"/>
    <w:rsid w:val="00924B77"/>
    <w:rsid w:val="00940DA2"/>
    <w:rsid w:val="009820D8"/>
    <w:rsid w:val="009C44A3"/>
    <w:rsid w:val="009D3ACD"/>
    <w:rsid w:val="009E055C"/>
    <w:rsid w:val="009F6AE1"/>
    <w:rsid w:val="00A15672"/>
    <w:rsid w:val="00A16D1B"/>
    <w:rsid w:val="00A211B4"/>
    <w:rsid w:val="00A274E0"/>
    <w:rsid w:val="00A74F6F"/>
    <w:rsid w:val="00A769F1"/>
    <w:rsid w:val="00AD7557"/>
    <w:rsid w:val="00AF3AB1"/>
    <w:rsid w:val="00B35097"/>
    <w:rsid w:val="00B50C5D"/>
    <w:rsid w:val="00B51253"/>
    <w:rsid w:val="00B525CC"/>
    <w:rsid w:val="00B57A34"/>
    <w:rsid w:val="00C11620"/>
    <w:rsid w:val="00C23528"/>
    <w:rsid w:val="00CB7145"/>
    <w:rsid w:val="00CF3CF5"/>
    <w:rsid w:val="00D404F2"/>
    <w:rsid w:val="00D873F7"/>
    <w:rsid w:val="00DA5510"/>
    <w:rsid w:val="00DB2153"/>
    <w:rsid w:val="00E607E6"/>
    <w:rsid w:val="00F272E6"/>
    <w:rsid w:val="00F30F2A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3EA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CF3C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3CF5"/>
    <w:rPr>
      <w:szCs w:val="24"/>
    </w:rPr>
  </w:style>
  <w:style w:type="paragraph" w:styleId="Intestazione">
    <w:name w:val="header"/>
    <w:basedOn w:val="Normale"/>
    <w:link w:val="IntestazioneCarattere"/>
    <w:unhideWhenUsed/>
    <w:rsid w:val="003274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74A2"/>
    <w:rPr>
      <w:szCs w:val="24"/>
    </w:rPr>
  </w:style>
  <w:style w:type="paragraph" w:styleId="Pidipagina">
    <w:name w:val="footer"/>
    <w:basedOn w:val="Normale"/>
    <w:link w:val="PidipaginaCarattere"/>
    <w:unhideWhenUsed/>
    <w:rsid w:val="003274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74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onica-amadini-andrea-bobbio-anna-bondioli/itinerari-di-pedagogia-dellinfanzia-9788828400134-5501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io-lodi/cominciare-dal-bambino-9788817161084-7055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pati/livelli-di-crescita-per-una-pedagogia-dello-sviluppo-umano-9788828401551-6802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EAD0-7EC7-4B3B-BE83-BBAFF5A0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837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2003-03-27T10:42:00Z</cp:lastPrinted>
  <dcterms:created xsi:type="dcterms:W3CDTF">2022-10-28T12:18:00Z</dcterms:created>
  <dcterms:modified xsi:type="dcterms:W3CDTF">2023-01-10T13:14:00Z</dcterms:modified>
</cp:coreProperties>
</file>