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DF499" w14:textId="2C7BE8E1" w:rsidR="00931331" w:rsidRDefault="00931331">
      <w:pPr>
        <w:pStyle w:val="Titolo1"/>
      </w:pPr>
      <w:r>
        <w:t>Pedagogia del</w:t>
      </w:r>
      <w:r w:rsidR="0087284C">
        <w:t>le età della</w:t>
      </w:r>
      <w:r>
        <w:t xml:space="preserve"> vita</w:t>
      </w:r>
    </w:p>
    <w:p w14:paraId="4B2D9707" w14:textId="77777777" w:rsidR="00931331" w:rsidRDefault="00B024A5" w:rsidP="00931331">
      <w:pPr>
        <w:pStyle w:val="Titolo2"/>
      </w:pPr>
      <w:r>
        <w:t>Prof. Piergiorgio Reggio</w:t>
      </w:r>
    </w:p>
    <w:p w14:paraId="2F07D4B7" w14:textId="3303340C" w:rsidR="00931331" w:rsidRPr="006176D7" w:rsidRDefault="00E43752" w:rsidP="00931331">
      <w:pPr>
        <w:spacing w:before="240" w:after="120"/>
        <w:rPr>
          <w:b/>
          <w:sz w:val="18"/>
          <w:szCs w:val="18"/>
        </w:rPr>
      </w:pPr>
      <w:r w:rsidRPr="006176D7">
        <w:rPr>
          <w:b/>
          <w:i/>
          <w:sz w:val="18"/>
          <w:szCs w:val="18"/>
        </w:rPr>
        <w:t>OBIETTIV</w:t>
      </w:r>
      <w:r w:rsidR="0087284C" w:rsidRPr="006176D7">
        <w:rPr>
          <w:b/>
          <w:i/>
          <w:sz w:val="18"/>
          <w:szCs w:val="18"/>
        </w:rPr>
        <w:t>O</w:t>
      </w:r>
      <w:r w:rsidR="00931331" w:rsidRPr="006176D7">
        <w:rPr>
          <w:b/>
          <w:i/>
          <w:sz w:val="18"/>
          <w:szCs w:val="18"/>
        </w:rPr>
        <w:t xml:space="preserve"> DEL CORSO</w:t>
      </w:r>
      <w:r w:rsidR="00A0081A" w:rsidRPr="006176D7">
        <w:rPr>
          <w:b/>
          <w:i/>
          <w:sz w:val="18"/>
          <w:szCs w:val="18"/>
        </w:rPr>
        <w:t xml:space="preserve"> E RISULTATI DI APPRENDIMENTO ATTESI</w:t>
      </w:r>
    </w:p>
    <w:p w14:paraId="5A783CE8" w14:textId="13E41F7A" w:rsidR="00A0081A" w:rsidRDefault="00931331" w:rsidP="00931331">
      <w:r w:rsidRPr="00931331">
        <w:t xml:space="preserve">Il corso </w:t>
      </w:r>
      <w:r w:rsidR="004C3ECF">
        <w:t>affronta le principali tematiche connes</w:t>
      </w:r>
      <w:r w:rsidR="00FF3360">
        <w:t>se all’</w:t>
      </w:r>
      <w:r w:rsidR="006312B3">
        <w:t>educazione e all’</w:t>
      </w:r>
      <w:r w:rsidR="00FF3360">
        <w:t>apprendimento nelle diverse</w:t>
      </w:r>
      <w:r w:rsidR="004C3ECF">
        <w:t xml:space="preserve"> età della vita. </w:t>
      </w:r>
      <w:r w:rsidR="006312B3">
        <w:t>Gli o</w:t>
      </w:r>
      <w:r w:rsidR="00A0081A">
        <w:t xml:space="preserve">biettivi generali del corso </w:t>
      </w:r>
      <w:r w:rsidR="006312B3">
        <w:t>consistono nello</w:t>
      </w:r>
      <w:r w:rsidR="00027057">
        <w:t xml:space="preserve"> </w:t>
      </w:r>
      <w:r w:rsidR="00A0081A">
        <w:t>svilu</w:t>
      </w:r>
      <w:r w:rsidR="00065988">
        <w:t>p</w:t>
      </w:r>
      <w:r w:rsidR="00A0081A">
        <w:t>pare conoscenze e compr</w:t>
      </w:r>
      <w:r w:rsidR="00C12631">
        <w:t>ensioni degli/lle studenti/esse in relazione a:</w:t>
      </w:r>
    </w:p>
    <w:p w14:paraId="51C5749C" w14:textId="383DCED3" w:rsidR="00C12631" w:rsidRDefault="006312B3" w:rsidP="00C12631">
      <w:pPr>
        <w:pStyle w:val="Paragrafoelenco"/>
        <w:numPr>
          <w:ilvl w:val="0"/>
          <w:numId w:val="4"/>
        </w:numPr>
      </w:pPr>
      <w:r>
        <w:t>c</w:t>
      </w:r>
      <w:r w:rsidR="004C3ECF">
        <w:t>ambiament</w:t>
      </w:r>
      <w:r w:rsidR="00C12631">
        <w:t>i,</w:t>
      </w:r>
      <w:r w:rsidR="004C3ECF">
        <w:t xml:space="preserve"> transizioni </w:t>
      </w:r>
      <w:r w:rsidR="00FF3360">
        <w:t xml:space="preserve">nel corso della </w:t>
      </w:r>
      <w:r w:rsidR="00C12631">
        <w:t xml:space="preserve">vita ed implicazioni </w:t>
      </w:r>
      <w:r w:rsidR="00A0081A">
        <w:t>sul piano educativo</w:t>
      </w:r>
      <w:r w:rsidR="00C12631">
        <w:t>;</w:t>
      </w:r>
    </w:p>
    <w:p w14:paraId="1F1766D5" w14:textId="096AF025" w:rsidR="00A0081A" w:rsidRDefault="00065988" w:rsidP="00C12631">
      <w:pPr>
        <w:pStyle w:val="Paragrafoelenco"/>
        <w:numPr>
          <w:ilvl w:val="0"/>
          <w:numId w:val="4"/>
        </w:numPr>
      </w:pPr>
      <w:r>
        <w:t xml:space="preserve"> prospet</w:t>
      </w:r>
      <w:r w:rsidR="00A0081A">
        <w:t xml:space="preserve">tiva </w:t>
      </w:r>
      <w:r w:rsidR="00C12631">
        <w:t xml:space="preserve">pedagogica </w:t>
      </w:r>
      <w:r w:rsidR="00A0081A">
        <w:t>dell</w:t>
      </w:r>
      <w:r w:rsidR="000F1308">
        <w:t>’a</w:t>
      </w:r>
      <w:r w:rsidR="00A0081A">
        <w:t>pprendimento esperienziale,</w:t>
      </w:r>
      <w:r w:rsidR="000F1308">
        <w:t xml:space="preserve"> quale strategia per lo sviluppo di </w:t>
      </w:r>
      <w:r w:rsidR="001849CC">
        <w:t>capacità</w:t>
      </w:r>
      <w:r w:rsidR="009735A4">
        <w:t xml:space="preserve"> </w:t>
      </w:r>
      <w:r w:rsidR="000F1308">
        <w:t>di persone in varie età ed in diversi contesti</w:t>
      </w:r>
      <w:r w:rsidR="00E2087F">
        <w:t xml:space="preserve"> formali, non formali e informali</w:t>
      </w:r>
    </w:p>
    <w:p w14:paraId="5FD0AAE8" w14:textId="77777777" w:rsidR="00C12631" w:rsidRDefault="00C12631" w:rsidP="00C12631">
      <w:pPr>
        <w:pStyle w:val="Paragrafoelenco"/>
      </w:pPr>
    </w:p>
    <w:p w14:paraId="63396297" w14:textId="77777777" w:rsidR="00931331" w:rsidRDefault="004C3ECF" w:rsidP="00A0081A">
      <w:r>
        <w:t xml:space="preserve">Verranno considerate </w:t>
      </w:r>
      <w:r w:rsidR="00C12631">
        <w:t>-</w:t>
      </w:r>
      <w:r w:rsidR="009735A4">
        <w:t xml:space="preserve"> nella prospettiva del </w:t>
      </w:r>
      <w:r w:rsidR="009735A4" w:rsidRPr="00A0081A">
        <w:rPr>
          <w:i/>
        </w:rPr>
        <w:t>longlife learning</w:t>
      </w:r>
      <w:r w:rsidR="009735A4">
        <w:t xml:space="preserve"> - </w:t>
      </w:r>
      <w:r>
        <w:t xml:space="preserve">le principali strategie socio-educative da adottare per supportare </w:t>
      </w:r>
      <w:r w:rsidR="00C12631">
        <w:t xml:space="preserve">i soggetti </w:t>
      </w:r>
      <w:r>
        <w:t>nei passaggi critici</w:t>
      </w:r>
      <w:r w:rsidR="00C12631">
        <w:t xml:space="preserve"> della vita</w:t>
      </w:r>
      <w:r>
        <w:t xml:space="preserve">. </w:t>
      </w:r>
    </w:p>
    <w:p w14:paraId="2B8832AB" w14:textId="77777777" w:rsidR="00D706A6" w:rsidRDefault="00D706A6" w:rsidP="00A0081A"/>
    <w:p w14:paraId="230C8E9C" w14:textId="77777777" w:rsidR="00D706A6" w:rsidRDefault="00D706A6" w:rsidP="00A0081A">
      <w:r>
        <w:t>Al termine del corso gli/le studenti/esse saranno in grado di</w:t>
      </w:r>
      <w:r w:rsidR="00027057">
        <w:t>:</w:t>
      </w:r>
      <w:r>
        <w:t xml:space="preserve"> </w:t>
      </w:r>
    </w:p>
    <w:p w14:paraId="33C7AAE6" w14:textId="77777777" w:rsidR="00D706A6" w:rsidRDefault="00D706A6" w:rsidP="00D706A6">
      <w:pPr>
        <w:pStyle w:val="Paragrafoelenco"/>
        <w:numPr>
          <w:ilvl w:val="0"/>
          <w:numId w:val="4"/>
        </w:numPr>
      </w:pPr>
      <w:r>
        <w:t xml:space="preserve">adottare </w:t>
      </w:r>
      <w:r w:rsidR="00C12631">
        <w:t xml:space="preserve">modalità </w:t>
      </w:r>
      <w:r w:rsidR="00065988">
        <w:t>non linear</w:t>
      </w:r>
      <w:r w:rsidR="00C12631">
        <w:t>i di lettura</w:t>
      </w:r>
      <w:r w:rsidR="00065988">
        <w:t xml:space="preserve"> del corso d</w:t>
      </w:r>
      <w:r>
        <w:t>ella vita</w:t>
      </w:r>
    </w:p>
    <w:p w14:paraId="0DF40430" w14:textId="77777777" w:rsidR="00D706A6" w:rsidRDefault="00D706A6" w:rsidP="00D706A6">
      <w:pPr>
        <w:pStyle w:val="Paragrafoelenco"/>
        <w:numPr>
          <w:ilvl w:val="0"/>
          <w:numId w:val="4"/>
        </w:numPr>
      </w:pPr>
      <w:r>
        <w:t xml:space="preserve">riconoscere marker events e temi generatori personali e collettivi </w:t>
      </w:r>
    </w:p>
    <w:p w14:paraId="6551559D" w14:textId="77777777" w:rsidR="00D706A6" w:rsidRDefault="00065988" w:rsidP="00D706A6">
      <w:pPr>
        <w:pStyle w:val="Paragrafoelenco"/>
        <w:numPr>
          <w:ilvl w:val="0"/>
          <w:numId w:val="4"/>
        </w:numPr>
      </w:pPr>
      <w:r>
        <w:t>riconoscere specificità di alc</w:t>
      </w:r>
      <w:r w:rsidR="00D706A6">
        <w:t>une tematiche (</w:t>
      </w:r>
      <w:r w:rsidR="00C74BA8">
        <w:t>relazione, corpo,</w:t>
      </w:r>
      <w:r w:rsidR="00027057">
        <w:t xml:space="preserve"> lingua,</w:t>
      </w:r>
      <w:r w:rsidR="00C74BA8">
        <w:t xml:space="preserve"> memoria</w:t>
      </w:r>
      <w:r w:rsidR="00027057">
        <w:t>…</w:t>
      </w:r>
      <w:r w:rsidR="00D706A6">
        <w:t>) nelle diverse età della vita</w:t>
      </w:r>
    </w:p>
    <w:p w14:paraId="7C4E605E" w14:textId="77777777" w:rsidR="00D706A6" w:rsidRPr="00931331" w:rsidRDefault="00D706A6" w:rsidP="00D706A6">
      <w:pPr>
        <w:pStyle w:val="Paragrafoelenco"/>
        <w:numPr>
          <w:ilvl w:val="0"/>
          <w:numId w:val="4"/>
        </w:numPr>
      </w:pPr>
      <w:r>
        <w:t>individuare le strategie (metodi e strumenti) di apprendimento esperienziale adottabili nelle diverse situazioni.</w:t>
      </w:r>
    </w:p>
    <w:p w14:paraId="65D3EB69" w14:textId="77777777" w:rsidR="00931331" w:rsidRDefault="00931331" w:rsidP="0093133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DFAFF54" w14:textId="7027D152" w:rsidR="00B0031E" w:rsidRDefault="00B0031E" w:rsidP="00931331">
      <w:r>
        <w:t xml:space="preserve">Il corso </w:t>
      </w:r>
      <w:r w:rsidR="00065988">
        <w:t>è strutt</w:t>
      </w:r>
      <w:r w:rsidR="00A0081A">
        <w:t xml:space="preserve">urato in tre parti tematiche, che </w:t>
      </w:r>
      <w:r w:rsidR="00C12631">
        <w:t xml:space="preserve">affrontano </w:t>
      </w:r>
      <w:r>
        <w:t>argomenti</w:t>
      </w:r>
      <w:r w:rsidR="00A0081A">
        <w:t xml:space="preserve"> differenti </w:t>
      </w:r>
      <w:r w:rsidR="001849CC">
        <w:t xml:space="preserve">e specifici </w:t>
      </w:r>
      <w:r w:rsidR="00A0081A">
        <w:t>ma complementari</w:t>
      </w:r>
      <w:r w:rsidR="00C12631">
        <w:t>.</w:t>
      </w:r>
    </w:p>
    <w:p w14:paraId="7121E75E" w14:textId="77777777" w:rsidR="00C12631" w:rsidRDefault="00C12631" w:rsidP="00931331"/>
    <w:p w14:paraId="3CB607A5" w14:textId="77777777" w:rsidR="00A0081A" w:rsidRPr="00C12631" w:rsidRDefault="00A0081A" w:rsidP="00931331">
      <w:pPr>
        <w:rPr>
          <w:i/>
        </w:rPr>
      </w:pPr>
      <w:r w:rsidRPr="00C12631">
        <w:rPr>
          <w:i/>
        </w:rPr>
        <w:t>Prima parte: i fondamenti</w:t>
      </w:r>
    </w:p>
    <w:p w14:paraId="2E502095" w14:textId="77777777" w:rsidR="00C12631" w:rsidRDefault="00C12631" w:rsidP="00B0031E">
      <w:pPr>
        <w:pStyle w:val="Paragrafoelenco"/>
        <w:numPr>
          <w:ilvl w:val="0"/>
          <w:numId w:val="1"/>
        </w:numPr>
      </w:pPr>
      <w:r>
        <w:t>Educazi</w:t>
      </w:r>
      <w:r w:rsidR="00C74BA8">
        <w:t>one e vita: disposizioni per l’</w:t>
      </w:r>
      <w:r>
        <w:t>(auto)formazione degli educatori</w:t>
      </w:r>
    </w:p>
    <w:p w14:paraId="52FEAD39" w14:textId="668B609B" w:rsidR="00B0031E" w:rsidRDefault="00B062E5" w:rsidP="00B0031E">
      <w:pPr>
        <w:pStyle w:val="Paragrafoelenco"/>
        <w:numPr>
          <w:ilvl w:val="0"/>
          <w:numId w:val="1"/>
        </w:numPr>
      </w:pPr>
      <w:r>
        <w:t xml:space="preserve">Rappresentazioni della vita: </w:t>
      </w:r>
      <w:r w:rsidR="00E2087F">
        <w:t xml:space="preserve">età, </w:t>
      </w:r>
      <w:r>
        <w:t>c</w:t>
      </w:r>
      <w:r w:rsidR="00B0031E">
        <w:t>iclo</w:t>
      </w:r>
      <w:r w:rsidR="0027585F">
        <w:t>,</w:t>
      </w:r>
      <w:r w:rsidR="006F04C3">
        <w:t xml:space="preserve"> corso</w:t>
      </w:r>
      <w:r>
        <w:t>, traiettoria, storia</w:t>
      </w:r>
      <w:r w:rsidR="00B0031E">
        <w:t xml:space="preserve"> di vita</w:t>
      </w:r>
      <w:r>
        <w:t xml:space="preserve"> </w:t>
      </w:r>
    </w:p>
    <w:p w14:paraId="0F484D49" w14:textId="77777777" w:rsidR="000F1308" w:rsidRDefault="00B0031E" w:rsidP="00B0031E">
      <w:pPr>
        <w:pStyle w:val="Paragrafoelenco"/>
        <w:numPr>
          <w:ilvl w:val="0"/>
          <w:numId w:val="1"/>
        </w:numPr>
      </w:pPr>
      <w:r>
        <w:t>Cambiamento e transizioni: implicazioni educative</w:t>
      </w:r>
    </w:p>
    <w:p w14:paraId="63C99A5F" w14:textId="77777777" w:rsidR="001726C3" w:rsidRDefault="001726C3" w:rsidP="00B0031E">
      <w:pPr>
        <w:pStyle w:val="Paragrafoelenco"/>
        <w:numPr>
          <w:ilvl w:val="0"/>
          <w:numId w:val="1"/>
        </w:numPr>
      </w:pPr>
      <w:r>
        <w:t>Marker events e apprendimenti</w:t>
      </w:r>
    </w:p>
    <w:p w14:paraId="483418D6" w14:textId="77777777" w:rsidR="00B062E5" w:rsidRDefault="00B062E5" w:rsidP="00B0031E">
      <w:pPr>
        <w:pStyle w:val="Paragrafoelenco"/>
        <w:numPr>
          <w:ilvl w:val="0"/>
          <w:numId w:val="1"/>
        </w:numPr>
      </w:pPr>
      <w:r>
        <w:t>Leggere la vita: alcuni paradigmi della conoscenza</w:t>
      </w:r>
    </w:p>
    <w:p w14:paraId="11A999EB" w14:textId="77777777" w:rsidR="00767EF0" w:rsidRDefault="00767EF0" w:rsidP="00D70CD0">
      <w:pPr>
        <w:pStyle w:val="Paragrafoelenco"/>
        <w:numPr>
          <w:ilvl w:val="0"/>
          <w:numId w:val="1"/>
        </w:numPr>
      </w:pPr>
      <w:r>
        <w:t>Vita quotidiana e</w:t>
      </w:r>
      <w:r w:rsidR="00C74BA8">
        <w:t xml:space="preserve"> globalizzazione</w:t>
      </w:r>
    </w:p>
    <w:p w14:paraId="32828D7C" w14:textId="77777777" w:rsidR="00D70CD0" w:rsidRDefault="00767EF0" w:rsidP="00D70CD0">
      <w:pPr>
        <w:pStyle w:val="Paragrafoelenco"/>
        <w:numPr>
          <w:ilvl w:val="0"/>
          <w:numId w:val="1"/>
        </w:numPr>
      </w:pPr>
      <w:r>
        <w:t>T</w:t>
      </w:r>
      <w:r w:rsidR="00D70CD0">
        <w:t>emi generatori e sviluppo di coscienza critica</w:t>
      </w:r>
    </w:p>
    <w:p w14:paraId="557AA1F7" w14:textId="77777777" w:rsidR="00B0031E" w:rsidRDefault="00B0031E" w:rsidP="00B0031E">
      <w:pPr>
        <w:pStyle w:val="Paragrafoelenco"/>
        <w:numPr>
          <w:ilvl w:val="0"/>
          <w:numId w:val="1"/>
        </w:numPr>
      </w:pPr>
      <w:r>
        <w:t>Vita quotidiana ed esperienza</w:t>
      </w:r>
    </w:p>
    <w:p w14:paraId="5CA46B5A" w14:textId="77777777" w:rsidR="00B062E5" w:rsidRDefault="00B062E5" w:rsidP="00B0031E">
      <w:pPr>
        <w:pStyle w:val="Paragrafoelenco"/>
        <w:numPr>
          <w:ilvl w:val="0"/>
          <w:numId w:val="1"/>
        </w:numPr>
      </w:pPr>
      <w:r>
        <w:lastRenderedPageBreak/>
        <w:t>Costrutto di esperienza e fondamenti di Apprendimento Esperienziale</w:t>
      </w:r>
    </w:p>
    <w:p w14:paraId="2AB747BE" w14:textId="77777777" w:rsidR="00A0081A" w:rsidRDefault="00A0081A" w:rsidP="00A0081A">
      <w:pPr>
        <w:pStyle w:val="Paragrafoelenco"/>
        <w:ind w:left="765"/>
      </w:pPr>
    </w:p>
    <w:p w14:paraId="54481B04" w14:textId="0C05F7BF" w:rsidR="00A0081A" w:rsidRPr="001849CC" w:rsidRDefault="00C12631" w:rsidP="00A0081A">
      <w:pPr>
        <w:rPr>
          <w:i/>
        </w:rPr>
      </w:pPr>
      <w:r w:rsidRPr="001849CC">
        <w:rPr>
          <w:i/>
        </w:rPr>
        <w:t>Seconda parte:</w:t>
      </w:r>
      <w:r w:rsidR="00A0081A" w:rsidRPr="001849CC">
        <w:rPr>
          <w:i/>
        </w:rPr>
        <w:t xml:space="preserve"> temi che attraversano le età nel corso della vita</w:t>
      </w:r>
    </w:p>
    <w:p w14:paraId="7AEF708B" w14:textId="25E42F52" w:rsidR="00C12631" w:rsidRDefault="000F1308" w:rsidP="006312B3">
      <w:pPr>
        <w:pStyle w:val="Paragrafoelenco"/>
        <w:numPr>
          <w:ilvl w:val="0"/>
          <w:numId w:val="1"/>
        </w:numPr>
      </w:pPr>
      <w:r>
        <w:t xml:space="preserve">Temi educativi </w:t>
      </w:r>
      <w:r w:rsidR="006312B3">
        <w:t xml:space="preserve">significativi </w:t>
      </w:r>
      <w:r>
        <w:t xml:space="preserve">in </w:t>
      </w:r>
      <w:r w:rsidR="00B0031E">
        <w:t>infanzia, adolescen</w:t>
      </w:r>
      <w:r w:rsidR="00C12631">
        <w:t>za e giovinezza, età adulta, età</w:t>
      </w:r>
      <w:r w:rsidR="00B0031E">
        <w:t xml:space="preserve"> senile</w:t>
      </w:r>
      <w:r w:rsidR="0027585F">
        <w:t xml:space="preserve">: </w:t>
      </w:r>
      <w:r w:rsidR="001726C3">
        <w:t xml:space="preserve"> </w:t>
      </w:r>
      <w:r w:rsidR="00C74BA8">
        <w:t>relazione, lingua, corpo, memoria</w:t>
      </w:r>
      <w:r w:rsidR="006312B3">
        <w:t>…</w:t>
      </w:r>
    </w:p>
    <w:p w14:paraId="4EBD9149" w14:textId="77777777" w:rsidR="00A0081A" w:rsidRDefault="00A0081A" w:rsidP="00A0081A"/>
    <w:p w14:paraId="597B830C" w14:textId="77777777" w:rsidR="00A0081A" w:rsidRPr="001849CC" w:rsidRDefault="00A0081A" w:rsidP="00A0081A">
      <w:pPr>
        <w:rPr>
          <w:i/>
        </w:rPr>
      </w:pPr>
      <w:r w:rsidRPr="001849CC">
        <w:rPr>
          <w:i/>
        </w:rPr>
        <w:t>Terza parte: educatori/rici</w:t>
      </w:r>
      <w:r w:rsidR="00C12631" w:rsidRPr="001849CC">
        <w:rPr>
          <w:i/>
        </w:rPr>
        <w:t xml:space="preserve"> nelle transizioni</w:t>
      </w:r>
    </w:p>
    <w:p w14:paraId="725F41EB" w14:textId="77777777" w:rsidR="009735A4" w:rsidRDefault="009735A4" w:rsidP="00B0031E">
      <w:pPr>
        <w:pStyle w:val="Paragrafoelenco"/>
        <w:numPr>
          <w:ilvl w:val="0"/>
          <w:numId w:val="1"/>
        </w:numPr>
      </w:pPr>
      <w:r>
        <w:t xml:space="preserve"> </w:t>
      </w:r>
      <w:r w:rsidR="008C226F">
        <w:rPr>
          <w:i/>
        </w:rPr>
        <w:t>longlife l</w:t>
      </w:r>
      <w:r w:rsidRPr="009735A4">
        <w:rPr>
          <w:i/>
        </w:rPr>
        <w:t>e</w:t>
      </w:r>
      <w:r w:rsidR="008C226F">
        <w:rPr>
          <w:i/>
        </w:rPr>
        <w:t>a</w:t>
      </w:r>
      <w:r w:rsidRPr="009735A4">
        <w:rPr>
          <w:i/>
        </w:rPr>
        <w:t>rning</w:t>
      </w:r>
      <w:r w:rsidR="0078498B">
        <w:rPr>
          <w:i/>
        </w:rPr>
        <w:t xml:space="preserve"> </w:t>
      </w:r>
      <w:r w:rsidR="0078498B" w:rsidRPr="0078498B">
        <w:t>e competenze</w:t>
      </w:r>
      <w:r w:rsidR="001726C3">
        <w:t>. Ricerca e trasformazione dei temi generatori personali e collettivi</w:t>
      </w:r>
    </w:p>
    <w:p w14:paraId="4B70B70D" w14:textId="77777777" w:rsidR="00B0031E" w:rsidRDefault="00B0031E" w:rsidP="00B0031E">
      <w:pPr>
        <w:pStyle w:val="Paragrafoelenco"/>
        <w:numPr>
          <w:ilvl w:val="0"/>
          <w:numId w:val="1"/>
        </w:numPr>
      </w:pPr>
      <w:r>
        <w:t>Strategie e modelli di intervento educativo per affr</w:t>
      </w:r>
      <w:r w:rsidR="009735A4">
        <w:t>ontare cambiamenti e transizioni</w:t>
      </w:r>
    </w:p>
    <w:p w14:paraId="3E2B501B" w14:textId="77777777" w:rsidR="00B0031E" w:rsidRPr="00931331" w:rsidRDefault="00B0031E" w:rsidP="00B0031E">
      <w:pPr>
        <w:pStyle w:val="Paragrafoelenco"/>
        <w:numPr>
          <w:ilvl w:val="0"/>
          <w:numId w:val="1"/>
        </w:numPr>
      </w:pPr>
      <w:r>
        <w:t>Funzioni e compiti degli educatori nell’educazione nel corso della vita</w:t>
      </w:r>
    </w:p>
    <w:p w14:paraId="1EACE23E" w14:textId="77777777" w:rsidR="00931331" w:rsidRDefault="00931331" w:rsidP="00931331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9703478" w14:textId="2672B8A3" w:rsidR="00931331" w:rsidRPr="00C12631" w:rsidRDefault="00865039" w:rsidP="006176D7">
      <w:pPr>
        <w:pStyle w:val="Testo1"/>
        <w:numPr>
          <w:ilvl w:val="0"/>
          <w:numId w:val="5"/>
        </w:numPr>
        <w:spacing w:line="240" w:lineRule="exact"/>
        <w:ind w:left="284" w:firstLine="0"/>
        <w:rPr>
          <w:spacing w:val="-5"/>
          <w:szCs w:val="18"/>
        </w:rPr>
      </w:pPr>
      <w:r w:rsidRPr="00C12631">
        <w:rPr>
          <w:i/>
          <w:spacing w:val="-5"/>
          <w:szCs w:val="18"/>
        </w:rPr>
        <w:t>Pedagogia del ciclo di vita</w:t>
      </w:r>
      <w:r w:rsidR="0027585F" w:rsidRPr="00C12631">
        <w:rPr>
          <w:spacing w:val="-5"/>
          <w:szCs w:val="18"/>
        </w:rPr>
        <w:t>, dispensa del</w:t>
      </w:r>
      <w:r w:rsidRPr="00C12631">
        <w:rPr>
          <w:spacing w:val="-5"/>
          <w:szCs w:val="18"/>
        </w:rPr>
        <w:t xml:space="preserve"> corso</w:t>
      </w:r>
      <w:r w:rsidR="001849CC">
        <w:rPr>
          <w:spacing w:val="-5"/>
          <w:szCs w:val="18"/>
        </w:rPr>
        <w:t xml:space="preserve"> 2022</w:t>
      </w:r>
      <w:r w:rsidR="00C12631">
        <w:rPr>
          <w:spacing w:val="-5"/>
          <w:szCs w:val="18"/>
        </w:rPr>
        <w:t>-2</w:t>
      </w:r>
      <w:r w:rsidR="001849CC">
        <w:rPr>
          <w:spacing w:val="-5"/>
          <w:szCs w:val="18"/>
        </w:rPr>
        <w:t>3</w:t>
      </w:r>
    </w:p>
    <w:p w14:paraId="79149353" w14:textId="77777777" w:rsidR="009735A4" w:rsidRDefault="009735A4" w:rsidP="006176D7">
      <w:pPr>
        <w:pStyle w:val="Testo1"/>
        <w:spacing w:line="240" w:lineRule="exact"/>
        <w:rPr>
          <w:spacing w:val="-5"/>
          <w:sz w:val="16"/>
        </w:rPr>
      </w:pPr>
    </w:p>
    <w:p w14:paraId="2564C0A7" w14:textId="173CE410" w:rsidR="00931331" w:rsidRPr="00931331" w:rsidRDefault="00D81AA1" w:rsidP="006176D7">
      <w:pPr>
        <w:pStyle w:val="Testo1"/>
        <w:spacing w:line="240" w:lineRule="exact"/>
        <w:ind w:firstLine="0"/>
        <w:rPr>
          <w:spacing w:val="-5"/>
          <w:szCs w:val="18"/>
        </w:rPr>
      </w:pPr>
      <w:r>
        <w:rPr>
          <w:spacing w:val="-5"/>
          <w:szCs w:val="18"/>
        </w:rPr>
        <w:t>2</w:t>
      </w:r>
      <w:r w:rsidR="00C12631" w:rsidRPr="00C12631">
        <w:rPr>
          <w:spacing w:val="-5"/>
          <w:szCs w:val="18"/>
        </w:rPr>
        <w:t>.</w:t>
      </w:r>
      <w:r w:rsidR="00C12631">
        <w:rPr>
          <w:spacing w:val="-5"/>
          <w:szCs w:val="18"/>
        </w:rPr>
        <w:t xml:space="preserve"> </w:t>
      </w:r>
      <w:r w:rsidR="00C12631" w:rsidRPr="00C12631">
        <w:rPr>
          <w:spacing w:val="-5"/>
          <w:szCs w:val="18"/>
        </w:rPr>
        <w:t xml:space="preserve">e </w:t>
      </w:r>
      <w:r>
        <w:rPr>
          <w:spacing w:val="-5"/>
          <w:szCs w:val="18"/>
        </w:rPr>
        <w:t>3</w:t>
      </w:r>
      <w:r w:rsidR="00C12631" w:rsidRPr="00C12631">
        <w:rPr>
          <w:spacing w:val="-5"/>
          <w:szCs w:val="18"/>
        </w:rPr>
        <w:t xml:space="preserve">. </w:t>
      </w:r>
      <w:r w:rsidR="0022179B" w:rsidRPr="00C12631">
        <w:rPr>
          <w:spacing w:val="-5"/>
          <w:szCs w:val="18"/>
        </w:rPr>
        <w:t>Due testi</w:t>
      </w:r>
      <w:r w:rsidR="00931331" w:rsidRPr="00C12631">
        <w:rPr>
          <w:b/>
          <w:spacing w:val="-5"/>
          <w:szCs w:val="18"/>
        </w:rPr>
        <w:t xml:space="preserve"> </w:t>
      </w:r>
      <w:r w:rsidR="00931331" w:rsidRPr="00931331">
        <w:rPr>
          <w:spacing w:val="-5"/>
          <w:szCs w:val="18"/>
        </w:rPr>
        <w:t>a scelta tra i seguenti:</w:t>
      </w:r>
    </w:p>
    <w:p w14:paraId="253F96EB" w14:textId="77777777" w:rsidR="00C12631" w:rsidRDefault="00C12631" w:rsidP="006F04C3">
      <w:pPr>
        <w:pStyle w:val="Testo1"/>
        <w:spacing w:line="240" w:lineRule="atLeast"/>
        <w:rPr>
          <w:rFonts w:ascii="Times New Roman" w:hAnsi="Times New Roman"/>
          <w:smallCaps/>
          <w:spacing w:val="-5"/>
          <w:sz w:val="16"/>
          <w:szCs w:val="16"/>
        </w:rPr>
      </w:pPr>
    </w:p>
    <w:p w14:paraId="138D7D75" w14:textId="686953AC" w:rsidR="00C12631" w:rsidRPr="00C12631" w:rsidRDefault="00767EF0" w:rsidP="000F5BB9">
      <w:pPr>
        <w:pStyle w:val="Testo1"/>
        <w:spacing w:line="240" w:lineRule="exact"/>
        <w:rPr>
          <w:rFonts w:ascii="Times New Roman" w:hAnsi="Times New Roman"/>
          <w:smallCaps/>
          <w:spacing w:val="-5"/>
          <w:szCs w:val="18"/>
        </w:rPr>
      </w:pPr>
      <w:r>
        <w:rPr>
          <w:rFonts w:ascii="Times New Roman" w:hAnsi="Times New Roman"/>
          <w:smallCaps/>
          <w:spacing w:val="-5"/>
          <w:sz w:val="16"/>
          <w:szCs w:val="16"/>
        </w:rPr>
        <w:t>A.Assmann</w:t>
      </w:r>
      <w:r w:rsidR="00C12631">
        <w:rPr>
          <w:rFonts w:ascii="Times New Roman" w:hAnsi="Times New Roman"/>
          <w:smallCaps/>
          <w:spacing w:val="-5"/>
          <w:sz w:val="16"/>
          <w:szCs w:val="16"/>
        </w:rPr>
        <w:t xml:space="preserve">, </w:t>
      </w:r>
      <w:r w:rsidR="00C12631">
        <w:rPr>
          <w:i/>
        </w:rPr>
        <w:t xml:space="preserve">Sette modi di dimenticare, </w:t>
      </w:r>
      <w:r w:rsidR="00C12631" w:rsidRPr="00C12631">
        <w:t>Il Mulino, Bologna 2019</w:t>
      </w:r>
      <w:r w:rsidR="00E57AB4">
        <w:t xml:space="preserve"> </w:t>
      </w:r>
      <w:hyperlink r:id="rId7" w:history="1">
        <w:r w:rsidR="00E57AB4" w:rsidRPr="00E57AB4">
          <w:rPr>
            <w:rStyle w:val="Collegamentoipertestuale"/>
          </w:rPr>
          <w:t>Acquista da V&amp;P</w:t>
        </w:r>
      </w:hyperlink>
    </w:p>
    <w:p w14:paraId="36129AF1" w14:textId="77777777" w:rsidR="00FF219F" w:rsidRDefault="00FF219F" w:rsidP="000F5BB9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Z.Bauman</w:t>
      </w:r>
      <w:r>
        <w:t xml:space="preserve">, </w:t>
      </w:r>
      <w:r w:rsidRPr="006F04C3">
        <w:rPr>
          <w:i/>
        </w:rPr>
        <w:t>L’arte della vita</w:t>
      </w:r>
      <w:r>
        <w:t>, Editori Laterza, Roma-Bari, 2009</w:t>
      </w:r>
    </w:p>
    <w:p w14:paraId="4BF952EF" w14:textId="36EF775D" w:rsidR="001849CC" w:rsidRDefault="001849CC" w:rsidP="000F5BB9">
      <w:pPr>
        <w:pStyle w:val="Testo1"/>
        <w:spacing w:line="240" w:lineRule="exact"/>
      </w:pPr>
      <w:r w:rsidRPr="006176D7">
        <w:rPr>
          <w:smallCaps/>
          <w:sz w:val="16"/>
        </w:rPr>
        <w:t>P. Durrande</w:t>
      </w:r>
      <w:r>
        <w:t xml:space="preserve">, </w:t>
      </w:r>
      <w:r w:rsidRPr="00A236EB">
        <w:rPr>
          <w:i/>
        </w:rPr>
        <w:t>L’arte di educare alla vita</w:t>
      </w:r>
      <w:r>
        <w:t>, Ed. Qiqajon, Magnano 2012</w:t>
      </w:r>
    </w:p>
    <w:p w14:paraId="02CED430" w14:textId="77777777" w:rsidR="006F04C3" w:rsidRDefault="006F04C3" w:rsidP="000F5BB9">
      <w:pPr>
        <w:pStyle w:val="Testo1"/>
        <w:spacing w:line="240" w:lineRule="exact"/>
        <w:rPr>
          <w:smallCaps/>
          <w:spacing w:val="-5"/>
          <w:sz w:val="16"/>
        </w:rPr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U.Beck</w:t>
      </w:r>
      <w:r>
        <w:t xml:space="preserve">, </w:t>
      </w:r>
      <w:r w:rsidRPr="006F04C3">
        <w:rPr>
          <w:i/>
        </w:rPr>
        <w:t>Costruire la propria vita</w:t>
      </w:r>
      <w:r>
        <w:t>, Il Mulino, Bologna, 2008</w:t>
      </w:r>
    </w:p>
    <w:p w14:paraId="53AEF799" w14:textId="77777777" w:rsidR="00C12631" w:rsidRDefault="00C12631" w:rsidP="000F5BB9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D.Demetrio</w:t>
      </w:r>
      <w:r>
        <w:t xml:space="preserve">, </w:t>
      </w:r>
      <w:r w:rsidRPr="00C12631">
        <w:rPr>
          <w:i/>
        </w:rPr>
        <w:t>Pedagogia della memoria. Per se stessi, con gli altri</w:t>
      </w:r>
      <w:r>
        <w:t>, Meltemi, Roma 1998</w:t>
      </w:r>
    </w:p>
    <w:p w14:paraId="7A5D9155" w14:textId="6944BE07" w:rsidR="00931331" w:rsidRPr="006F04C3" w:rsidRDefault="002E515E" w:rsidP="000F5BB9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J. Dewey</w:t>
      </w:r>
      <w:r>
        <w:t xml:space="preserve">,  </w:t>
      </w:r>
      <w:r w:rsidRPr="006F04C3">
        <w:rPr>
          <w:i/>
        </w:rPr>
        <w:t>Esperienza e educazione</w:t>
      </w:r>
      <w:r>
        <w:t>, Cortina, Milano 2014</w:t>
      </w:r>
      <w:r w:rsidR="00E57AB4">
        <w:t xml:space="preserve"> </w:t>
      </w:r>
      <w:hyperlink r:id="rId8" w:history="1">
        <w:r w:rsidR="00E57AB4" w:rsidRPr="00E57AB4">
          <w:rPr>
            <w:rStyle w:val="Collegamentoipertestuale"/>
          </w:rPr>
          <w:t>Acquista da V&amp;P</w:t>
        </w:r>
      </w:hyperlink>
    </w:p>
    <w:p w14:paraId="729D582C" w14:textId="1A2AA7EE" w:rsidR="00D70CD0" w:rsidRDefault="00D70CD0" w:rsidP="000F5BB9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P. Freire</w:t>
      </w:r>
      <w:r w:rsidRPr="002D5579">
        <w:rPr>
          <w:i/>
        </w:rPr>
        <w:t>, La pedagogia degli oppressi</w:t>
      </w:r>
      <w:r>
        <w:t>, Ed. Gruppo Abele, Torino</w:t>
      </w:r>
      <w:r w:rsidR="002D5579">
        <w:t>, 2011 o 2018</w:t>
      </w:r>
      <w:r w:rsidR="00E57AB4">
        <w:t xml:space="preserve"> </w:t>
      </w:r>
      <w:hyperlink r:id="rId9" w:history="1">
        <w:r w:rsidR="00E57AB4" w:rsidRPr="00E57AB4">
          <w:rPr>
            <w:rStyle w:val="Collegamentoipertestuale"/>
          </w:rPr>
          <w:t>Acquista da V&amp;P</w:t>
        </w:r>
      </w:hyperlink>
    </w:p>
    <w:p w14:paraId="194C7836" w14:textId="77777777" w:rsidR="00FF219F" w:rsidRDefault="006F04C3" w:rsidP="000F5BB9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 xml:space="preserve">A. </w:t>
      </w:r>
      <w:r w:rsidR="00FF219F" w:rsidRPr="000F5BB9">
        <w:rPr>
          <w:rFonts w:ascii="Times New Roman" w:hAnsi="Times New Roman"/>
          <w:smallCaps/>
          <w:spacing w:val="-5"/>
          <w:sz w:val="16"/>
          <w:szCs w:val="16"/>
        </w:rPr>
        <w:t>Melucci</w:t>
      </w:r>
      <w:r w:rsidR="00FF219F" w:rsidRPr="006F04C3">
        <w:rPr>
          <w:i/>
        </w:rPr>
        <w:t>, L’età dell’oro</w:t>
      </w:r>
      <w:r w:rsidR="00FF219F">
        <w:t>, Feltrinelli, Milano, 1992</w:t>
      </w:r>
    </w:p>
    <w:p w14:paraId="25AC7C92" w14:textId="65FE1A18" w:rsidR="002E515E" w:rsidRDefault="006F04C3" w:rsidP="000F5BB9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 xml:space="preserve">E. </w:t>
      </w:r>
      <w:r w:rsidR="002E515E" w:rsidRPr="000F5BB9">
        <w:rPr>
          <w:rFonts w:ascii="Times New Roman" w:hAnsi="Times New Roman"/>
          <w:smallCaps/>
          <w:spacing w:val="-5"/>
          <w:sz w:val="16"/>
          <w:szCs w:val="16"/>
        </w:rPr>
        <w:t>Morin E</w:t>
      </w:r>
      <w:r w:rsidR="002E515E">
        <w:t>.</w:t>
      </w:r>
      <w:r w:rsidR="00767EF0">
        <w:t xml:space="preserve">, </w:t>
      </w:r>
      <w:r w:rsidR="008E653B" w:rsidRPr="008E653B">
        <w:rPr>
          <w:i/>
        </w:rPr>
        <w:t>Insegnare a vivere. Manifesto per l’educazione</w:t>
      </w:r>
      <w:r w:rsidR="008E653B">
        <w:t>, Raffaello Cortina, Milano 2015</w:t>
      </w:r>
      <w:r w:rsidR="00245788">
        <w:t xml:space="preserve"> </w:t>
      </w:r>
      <w:hyperlink r:id="rId10" w:history="1">
        <w:r w:rsidR="00245788" w:rsidRPr="00245788">
          <w:rPr>
            <w:rStyle w:val="Collegamentoipertestuale"/>
          </w:rPr>
          <w:t>Acquista da V&amp;P</w:t>
        </w:r>
      </w:hyperlink>
    </w:p>
    <w:p w14:paraId="6533B56B" w14:textId="0C506A20" w:rsidR="00FF219F" w:rsidRDefault="00FF219F" w:rsidP="000F5BB9">
      <w:pPr>
        <w:pStyle w:val="Testo1"/>
        <w:spacing w:line="240" w:lineRule="exact"/>
        <w:rPr>
          <w:rFonts w:cs="Times"/>
          <w:szCs w:val="26"/>
        </w:rPr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P. Reggio</w:t>
      </w:r>
      <w:r w:rsidRPr="00FF219F">
        <w:rPr>
          <w:rFonts w:cs="Times"/>
          <w:szCs w:val="26"/>
        </w:rPr>
        <w:t xml:space="preserve">, </w:t>
      </w:r>
      <w:r w:rsidRPr="00FF219F">
        <w:rPr>
          <w:rFonts w:cs="Times"/>
          <w:i/>
          <w:szCs w:val="26"/>
        </w:rPr>
        <w:t>Il quarto sapere. Guida all’apprendimento esperienziale</w:t>
      </w:r>
      <w:r w:rsidRPr="00FF219F">
        <w:rPr>
          <w:rFonts w:cs="Times"/>
          <w:szCs w:val="26"/>
        </w:rPr>
        <w:t>, Carocci, Roma  2010</w:t>
      </w:r>
      <w:r w:rsidR="00245788">
        <w:rPr>
          <w:rFonts w:cs="Times"/>
          <w:szCs w:val="26"/>
        </w:rPr>
        <w:t xml:space="preserve"> </w:t>
      </w:r>
      <w:hyperlink r:id="rId11" w:history="1">
        <w:r w:rsidR="00245788" w:rsidRPr="00245788">
          <w:rPr>
            <w:rStyle w:val="Collegamentoipertestuale"/>
            <w:rFonts w:cs="Times"/>
            <w:szCs w:val="26"/>
          </w:rPr>
          <w:t>Acquista da V&amp;P</w:t>
        </w:r>
      </w:hyperlink>
    </w:p>
    <w:p w14:paraId="0BC3B58C" w14:textId="4DAC0F70" w:rsidR="00D70CD0" w:rsidRDefault="00D70CD0" w:rsidP="000F5BB9">
      <w:pPr>
        <w:pStyle w:val="Testo1"/>
        <w:spacing w:line="240" w:lineRule="exact"/>
        <w:rPr>
          <w:rFonts w:cs="Times"/>
          <w:szCs w:val="26"/>
        </w:rPr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P. Reggio</w:t>
      </w:r>
      <w:r>
        <w:rPr>
          <w:rFonts w:cs="Times"/>
          <w:szCs w:val="26"/>
        </w:rPr>
        <w:t xml:space="preserve">, </w:t>
      </w:r>
      <w:r w:rsidRPr="00D70CD0">
        <w:rPr>
          <w:rFonts w:cs="Times"/>
          <w:i/>
          <w:szCs w:val="26"/>
        </w:rPr>
        <w:t>Reinventare Freire. Lavorare nel sociale con i temi generatori</w:t>
      </w:r>
      <w:r>
        <w:rPr>
          <w:rFonts w:cs="Times"/>
          <w:szCs w:val="26"/>
        </w:rPr>
        <w:t>, Angeli, Milano 2017</w:t>
      </w:r>
      <w:r w:rsidR="00245788">
        <w:rPr>
          <w:rFonts w:cs="Times"/>
          <w:szCs w:val="26"/>
        </w:rPr>
        <w:t xml:space="preserve"> </w:t>
      </w:r>
    </w:p>
    <w:p w14:paraId="3A8DE6C0" w14:textId="1447B731" w:rsidR="006F04C3" w:rsidRDefault="006F04C3" w:rsidP="000F5BB9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C.Saraceno</w:t>
      </w:r>
      <w:r>
        <w:t xml:space="preserve"> (a cura di</w:t>
      </w:r>
      <w:r w:rsidRPr="00767EF0">
        <w:t>)</w:t>
      </w:r>
      <w:r w:rsidRPr="006F04C3">
        <w:rPr>
          <w:i/>
        </w:rPr>
        <w:t>, Età e corso di vita</w:t>
      </w:r>
      <w:r w:rsidR="00D81AA1">
        <w:t>, Il Mulino, Bologna 2001</w:t>
      </w:r>
      <w:hyperlink r:id="rId12" w:history="1">
        <w:r w:rsidR="00245788" w:rsidRPr="00245788">
          <w:rPr>
            <w:rStyle w:val="Collegamentoipertestuale"/>
          </w:rPr>
          <w:t>Acquista da V&amp;P</w:t>
        </w:r>
      </w:hyperlink>
    </w:p>
    <w:p w14:paraId="70DA2E7C" w14:textId="77777777" w:rsidR="00FF219F" w:rsidRPr="002E515E" w:rsidRDefault="002E515E" w:rsidP="000F5BB9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J.Tobin – D.Y. WU – D. Davidson,</w:t>
      </w:r>
      <w:r w:rsidRPr="002E515E">
        <w:t xml:space="preserve"> </w:t>
      </w:r>
      <w:r w:rsidRPr="006F04C3">
        <w:rPr>
          <w:i/>
        </w:rPr>
        <w:t>Infanzia in tre culture. Giappone, Cina e Stati Uniti</w:t>
      </w:r>
      <w:r>
        <w:t>, Raffaello Cortina, Milano 2000</w:t>
      </w:r>
    </w:p>
    <w:p w14:paraId="7D3649F9" w14:textId="77777777" w:rsidR="00FF219F" w:rsidRDefault="00FF219F" w:rsidP="000F5BB9">
      <w:pPr>
        <w:pStyle w:val="Testo1"/>
        <w:spacing w:line="240" w:lineRule="exact"/>
        <w:rPr>
          <w:szCs w:val="18"/>
        </w:rPr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S.Tramma</w:t>
      </w:r>
      <w:r w:rsidRPr="00D76AC3">
        <w:rPr>
          <w:szCs w:val="18"/>
        </w:rPr>
        <w:t xml:space="preserve">, </w:t>
      </w:r>
      <w:r w:rsidRPr="00D76AC3">
        <w:rPr>
          <w:i/>
          <w:szCs w:val="18"/>
        </w:rPr>
        <w:t>I nuovi anziani</w:t>
      </w:r>
      <w:r w:rsidR="00865039" w:rsidRPr="00D76AC3">
        <w:rPr>
          <w:szCs w:val="18"/>
        </w:rPr>
        <w:t>, Meltemi, Milano</w:t>
      </w:r>
      <w:r w:rsidRPr="00D76AC3">
        <w:rPr>
          <w:szCs w:val="18"/>
        </w:rPr>
        <w:t xml:space="preserve"> 2000</w:t>
      </w:r>
    </w:p>
    <w:p w14:paraId="4D1C99CC" w14:textId="77777777" w:rsidR="00C963BE" w:rsidRDefault="00D70CD0" w:rsidP="000F5BB9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I.</w:t>
      </w:r>
      <w:r w:rsidR="00C963BE" w:rsidRPr="000F5BB9">
        <w:rPr>
          <w:rFonts w:ascii="Times New Roman" w:hAnsi="Times New Roman"/>
          <w:smallCaps/>
          <w:spacing w:val="-5"/>
          <w:sz w:val="16"/>
          <w:szCs w:val="16"/>
        </w:rPr>
        <w:t>Gamelli</w:t>
      </w:r>
      <w:r w:rsidR="00C963BE">
        <w:t xml:space="preserve">, </w:t>
      </w:r>
      <w:r w:rsidR="00C963BE" w:rsidRPr="00C963BE">
        <w:rPr>
          <w:i/>
        </w:rPr>
        <w:t>Sensibili al corpo</w:t>
      </w:r>
      <w:r w:rsidR="00C963BE">
        <w:t xml:space="preserve">. </w:t>
      </w:r>
      <w:r w:rsidR="00C963BE" w:rsidRPr="00C963BE">
        <w:rPr>
          <w:i/>
        </w:rPr>
        <w:t>I gesti della formazione e della cura</w:t>
      </w:r>
      <w:r w:rsidR="00C963BE">
        <w:t>, Meltemi, Roma 2005 o R.Cortina, Milano 2011</w:t>
      </w:r>
    </w:p>
    <w:p w14:paraId="5D45140E" w14:textId="77777777" w:rsidR="00D70CD0" w:rsidRDefault="00D70CD0" w:rsidP="000F5BB9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I. Gamelli</w:t>
      </w:r>
      <w:r>
        <w:t xml:space="preserve">, </w:t>
      </w:r>
      <w:r w:rsidRPr="00D70CD0">
        <w:rPr>
          <w:i/>
        </w:rPr>
        <w:t>Pedagogia del corpo</w:t>
      </w:r>
      <w:r>
        <w:t xml:space="preserve">, </w:t>
      </w:r>
      <w:r w:rsidR="00E43752">
        <w:t>R.Cortina, Milano 2011</w:t>
      </w:r>
    </w:p>
    <w:p w14:paraId="3E1F3AF9" w14:textId="77777777" w:rsidR="00C963BE" w:rsidRDefault="00C963BE" w:rsidP="000F5BB9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P. Jedlovskj</w:t>
      </w:r>
      <w:r>
        <w:t xml:space="preserve">, </w:t>
      </w:r>
      <w:r w:rsidRPr="00C963BE">
        <w:rPr>
          <w:i/>
        </w:rPr>
        <w:t>Un giorno dopo l’altro</w:t>
      </w:r>
      <w:r>
        <w:t>, Carocci, Roma</w:t>
      </w:r>
      <w:r w:rsidR="001A7D19">
        <w:t xml:space="preserve"> 2005</w:t>
      </w:r>
    </w:p>
    <w:p w14:paraId="4F262CC9" w14:textId="77777777" w:rsidR="00E603F3" w:rsidRDefault="00E603F3" w:rsidP="000F5BB9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lastRenderedPageBreak/>
        <w:t>M. Mead</w:t>
      </w:r>
      <w:r>
        <w:t xml:space="preserve">, </w:t>
      </w:r>
      <w:r w:rsidRPr="00E603F3">
        <w:rPr>
          <w:i/>
        </w:rPr>
        <w:t>L’adolescenza in Samoa</w:t>
      </w:r>
      <w:r>
        <w:t>, Giunti, Firenze 1954 (ed.or. 1928)</w:t>
      </w:r>
    </w:p>
    <w:p w14:paraId="164F7839" w14:textId="1B5DA20A" w:rsidR="00D81AA1" w:rsidRPr="00D81AA1" w:rsidRDefault="00D81AA1" w:rsidP="000F5BB9">
      <w:pPr>
        <w:pStyle w:val="Testo1"/>
        <w:spacing w:line="240" w:lineRule="exact"/>
      </w:pPr>
      <w:r>
        <w:rPr>
          <w:rFonts w:ascii="Times New Roman" w:hAnsi="Times New Roman"/>
          <w:smallCaps/>
          <w:spacing w:val="-5"/>
          <w:sz w:val="16"/>
          <w:szCs w:val="16"/>
        </w:rPr>
        <w:t xml:space="preserve">F.Stoppa, </w:t>
      </w:r>
      <w:r w:rsidRPr="00E603F3">
        <w:rPr>
          <w:i/>
        </w:rPr>
        <w:t>L</w:t>
      </w:r>
      <w:r>
        <w:rPr>
          <w:i/>
        </w:rPr>
        <w:t xml:space="preserve">e età del desiderio. Adolescenza e vecchiaia nella società dell’eterna giovinezza, </w:t>
      </w:r>
      <w:r w:rsidRPr="00D81AA1">
        <w:t>Feltrinelli, Milano 2021</w:t>
      </w:r>
      <w:r w:rsidR="00245788">
        <w:t xml:space="preserve"> </w:t>
      </w:r>
      <w:hyperlink r:id="rId13" w:history="1">
        <w:r w:rsidR="00245788" w:rsidRPr="00245788">
          <w:rPr>
            <w:rStyle w:val="Collegamentoipertestuale"/>
          </w:rPr>
          <w:t>Acquista da V&amp;P</w:t>
        </w:r>
      </w:hyperlink>
      <w:r w:rsidR="00245788">
        <w:t xml:space="preserve"> </w:t>
      </w:r>
    </w:p>
    <w:p w14:paraId="0690FC0E" w14:textId="27E6FA09" w:rsidR="00C963BE" w:rsidRDefault="00C963BE" w:rsidP="000F5BB9">
      <w:pPr>
        <w:pStyle w:val="Testo1"/>
        <w:spacing w:line="240" w:lineRule="exact"/>
      </w:pPr>
      <w:r w:rsidRPr="000F5BB9">
        <w:rPr>
          <w:rFonts w:ascii="Times New Roman" w:hAnsi="Times New Roman"/>
          <w:smallCaps/>
          <w:spacing w:val="-5"/>
          <w:sz w:val="16"/>
          <w:szCs w:val="16"/>
        </w:rPr>
        <w:t>D.Stern</w:t>
      </w:r>
      <w:r>
        <w:t xml:space="preserve">, </w:t>
      </w:r>
      <w:r w:rsidRPr="00C963BE">
        <w:rPr>
          <w:i/>
        </w:rPr>
        <w:t>Il mondo interpersonale del bambino</w:t>
      </w:r>
      <w:r>
        <w:t>, Bollati Boringhieri, Torino 1987</w:t>
      </w:r>
      <w:r w:rsidR="00245788">
        <w:t xml:space="preserve"> </w:t>
      </w:r>
      <w:hyperlink r:id="rId14" w:history="1">
        <w:r w:rsidR="00245788" w:rsidRPr="00245788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58F6EF1C" w14:textId="77777777" w:rsidR="0078498B" w:rsidRDefault="0078498B" w:rsidP="0078498B">
      <w:pPr>
        <w:pStyle w:val="Testo1"/>
      </w:pPr>
      <w:r>
        <w:t>La bibliografia per l’esame potrà essere integrata durante il corso con ulteriori testi proposti dal docente o dagli/lle studenti/esse</w:t>
      </w:r>
      <w:r w:rsidR="003C5FE0">
        <w:t>.</w:t>
      </w:r>
    </w:p>
    <w:p w14:paraId="750194BB" w14:textId="77777777" w:rsidR="00931331" w:rsidRPr="00865039" w:rsidRDefault="00931331" w:rsidP="00931331">
      <w:pPr>
        <w:spacing w:before="240" w:after="120" w:line="220" w:lineRule="exact"/>
        <w:rPr>
          <w:b/>
          <w:i/>
          <w:sz w:val="18"/>
        </w:rPr>
      </w:pPr>
      <w:r w:rsidRPr="00865039">
        <w:rPr>
          <w:b/>
          <w:i/>
          <w:sz w:val="18"/>
        </w:rPr>
        <w:t>DIDATTICA DEL CORSO</w:t>
      </w:r>
    </w:p>
    <w:p w14:paraId="58B3C3FE" w14:textId="77777777" w:rsidR="00B0031E" w:rsidRPr="000F5BB9" w:rsidRDefault="00B0031E" w:rsidP="00B0031E">
      <w:pPr>
        <w:spacing w:before="120"/>
        <w:rPr>
          <w:rFonts w:cs="Times"/>
          <w:sz w:val="18"/>
          <w:szCs w:val="24"/>
        </w:rPr>
      </w:pPr>
      <w:r w:rsidRPr="000F5BB9">
        <w:rPr>
          <w:rFonts w:cs="Times"/>
          <w:sz w:val="18"/>
          <w:szCs w:val="24"/>
        </w:rPr>
        <w:t>Il corso propone lezioni di di</w:t>
      </w:r>
      <w:r w:rsidR="00C12631" w:rsidRPr="000F5BB9">
        <w:rPr>
          <w:rFonts w:cs="Times"/>
          <w:sz w:val="18"/>
          <w:szCs w:val="24"/>
        </w:rPr>
        <w:t>fferente impostazione: frontali, interattive, con utilizzo di prodotti video e di testi letterari</w:t>
      </w:r>
      <w:r w:rsidRPr="000F5BB9">
        <w:rPr>
          <w:rFonts w:cs="Times"/>
          <w:sz w:val="18"/>
          <w:szCs w:val="24"/>
        </w:rPr>
        <w:t>.</w:t>
      </w:r>
      <w:r w:rsidR="00D706A6" w:rsidRPr="000F5BB9">
        <w:rPr>
          <w:rFonts w:cs="Times"/>
          <w:sz w:val="18"/>
          <w:szCs w:val="24"/>
        </w:rPr>
        <w:t xml:space="preserve"> Tutti i materiali didattici (slides utilizzate in aula, dispensa) sono rese disponibili su blackboard durante lo svolgimento del corso.</w:t>
      </w:r>
    </w:p>
    <w:p w14:paraId="0372BD12" w14:textId="64350305" w:rsidR="00931331" w:rsidRDefault="00931331" w:rsidP="0093133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0F5BB9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63CC0E30" w14:textId="77777777" w:rsidR="00B0031E" w:rsidRPr="000F5BB9" w:rsidRDefault="00B0031E" w:rsidP="00B0031E">
      <w:pPr>
        <w:spacing w:before="120"/>
        <w:rPr>
          <w:rFonts w:cs="Times"/>
          <w:sz w:val="18"/>
          <w:szCs w:val="24"/>
        </w:rPr>
      </w:pPr>
      <w:r w:rsidRPr="000F5BB9">
        <w:rPr>
          <w:rFonts w:cs="Times"/>
          <w:sz w:val="18"/>
          <w:szCs w:val="24"/>
        </w:rPr>
        <w:t>L’esame è orale e viene svolto attraverso un colloquio relativo agli argomenti affrontati durante il corso e nei testi indicati in bibliografia. I criteri di valutazione dell’esame sono: comprensione dei contenuti, rielaborazione personale dei contenuti appresi, capacità di stabilire nessi e connessioni tra contenuti del corso ed altri saperi maturati in ambito accademico, lavorativo o di vita quotidiana.</w:t>
      </w:r>
    </w:p>
    <w:p w14:paraId="6317BE37" w14:textId="77777777" w:rsidR="00D706A6" w:rsidRDefault="00931331" w:rsidP="00931331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D706A6">
        <w:rPr>
          <w:b/>
          <w:i/>
          <w:noProof/>
          <w:sz w:val="18"/>
        </w:rPr>
        <w:t xml:space="preserve"> E PREREQUISITI</w:t>
      </w:r>
    </w:p>
    <w:p w14:paraId="20E93473" w14:textId="77777777" w:rsidR="00D706A6" w:rsidRPr="000F5BB9" w:rsidRDefault="00D706A6" w:rsidP="00931331">
      <w:pPr>
        <w:spacing w:before="240" w:after="120"/>
        <w:rPr>
          <w:b/>
          <w:i/>
          <w:noProof/>
          <w:sz w:val="16"/>
          <w:szCs w:val="18"/>
        </w:rPr>
      </w:pPr>
      <w:r w:rsidRPr="000F5BB9">
        <w:rPr>
          <w:sz w:val="18"/>
          <w:szCs w:val="18"/>
        </w:rPr>
        <w:t>Il corso non necessita di particolari prerequisiti in ordine ai contenuti</w:t>
      </w:r>
    </w:p>
    <w:p w14:paraId="389FEBBD" w14:textId="6184130D" w:rsidR="00D706A6" w:rsidRPr="000F5BB9" w:rsidRDefault="000F5BB9" w:rsidP="000F5BB9">
      <w:pPr>
        <w:pStyle w:val="Testo2"/>
        <w:spacing w:after="120"/>
        <w:ind w:firstLine="0"/>
        <w:rPr>
          <w:bCs/>
          <w:i/>
        </w:rPr>
      </w:pPr>
      <w:r>
        <w:rPr>
          <w:bCs/>
          <w:i/>
        </w:rPr>
        <w:t>Orario e luogo di ricevimento degli studenti</w:t>
      </w:r>
    </w:p>
    <w:p w14:paraId="6EA33694" w14:textId="751544CA" w:rsidR="00931331" w:rsidRPr="00196229" w:rsidRDefault="00D706A6" w:rsidP="000F5BB9">
      <w:pPr>
        <w:pStyle w:val="Testo2"/>
        <w:ind w:firstLine="0"/>
      </w:pPr>
      <w:r w:rsidRPr="00196229">
        <w:t>I</w:t>
      </w:r>
      <w:r w:rsidR="00B0031E" w:rsidRPr="00196229">
        <w:t>l prof. Reggio</w:t>
      </w:r>
      <w:r w:rsidR="00931331" w:rsidRPr="00196229">
        <w:t xml:space="preserve"> riceve al termine delle lezioni</w:t>
      </w:r>
      <w:r w:rsidR="00B0031E" w:rsidRPr="00196229">
        <w:t xml:space="preserve"> su appuntamento.</w:t>
      </w:r>
      <w:r w:rsidR="00D5126E" w:rsidRPr="00196229">
        <w:t xml:space="preserve"> È possibile contattare il docente al seguente indirizzo piergiorgio.reggio@unicatt.it</w:t>
      </w:r>
    </w:p>
    <w:p w14:paraId="0671B62B" w14:textId="77777777" w:rsidR="00931331" w:rsidRPr="00931331" w:rsidRDefault="00931331" w:rsidP="00931331">
      <w:pPr>
        <w:pStyle w:val="Testo2"/>
      </w:pPr>
    </w:p>
    <w:p w14:paraId="53664066" w14:textId="77777777" w:rsidR="00931331" w:rsidRPr="00931331" w:rsidRDefault="00931331" w:rsidP="00931331">
      <w:pPr>
        <w:pStyle w:val="Testo2"/>
      </w:pPr>
    </w:p>
    <w:p w14:paraId="14C16C6A" w14:textId="77777777" w:rsidR="00931331" w:rsidRPr="00931331" w:rsidRDefault="00931331" w:rsidP="00931331">
      <w:pPr>
        <w:pStyle w:val="Testo2"/>
      </w:pPr>
    </w:p>
    <w:sectPr w:rsidR="00931331" w:rsidRPr="00931331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8E205" w14:textId="77777777" w:rsidR="00A84F9F" w:rsidRDefault="00A84F9F" w:rsidP="00313E28">
      <w:pPr>
        <w:spacing w:line="240" w:lineRule="auto"/>
      </w:pPr>
      <w:r>
        <w:separator/>
      </w:r>
    </w:p>
  </w:endnote>
  <w:endnote w:type="continuationSeparator" w:id="0">
    <w:p w14:paraId="4DB9CFBC" w14:textId="77777777" w:rsidR="00A84F9F" w:rsidRDefault="00A84F9F" w:rsidP="00313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C3C7E" w14:textId="77777777" w:rsidR="00A84F9F" w:rsidRDefault="00A84F9F" w:rsidP="00313E28">
      <w:pPr>
        <w:spacing w:line="240" w:lineRule="auto"/>
      </w:pPr>
      <w:r>
        <w:separator/>
      </w:r>
    </w:p>
  </w:footnote>
  <w:footnote w:type="continuationSeparator" w:id="0">
    <w:p w14:paraId="25A069F9" w14:textId="77777777" w:rsidR="00A84F9F" w:rsidRDefault="00A84F9F" w:rsidP="00313E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46EC"/>
    <w:multiLevelType w:val="hybridMultilevel"/>
    <w:tmpl w:val="C4523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0886"/>
    <w:multiLevelType w:val="hybridMultilevel"/>
    <w:tmpl w:val="61BCDBC0"/>
    <w:lvl w:ilvl="0" w:tplc="95CC5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A77E7"/>
    <w:multiLevelType w:val="hybridMultilevel"/>
    <w:tmpl w:val="F1A4AE96"/>
    <w:lvl w:ilvl="0" w:tplc="D00C032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40352"/>
    <w:multiLevelType w:val="hybridMultilevel"/>
    <w:tmpl w:val="3218173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C551316"/>
    <w:multiLevelType w:val="hybridMultilevel"/>
    <w:tmpl w:val="9C8A0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31"/>
    <w:rsid w:val="00012FC5"/>
    <w:rsid w:val="00027057"/>
    <w:rsid w:val="00065988"/>
    <w:rsid w:val="000B31A2"/>
    <w:rsid w:val="000F1308"/>
    <w:rsid w:val="000F5BB9"/>
    <w:rsid w:val="001726C3"/>
    <w:rsid w:val="001849CC"/>
    <w:rsid w:val="00196229"/>
    <w:rsid w:val="001A7D19"/>
    <w:rsid w:val="001E2E00"/>
    <w:rsid w:val="0022179B"/>
    <w:rsid w:val="00245788"/>
    <w:rsid w:val="0027585F"/>
    <w:rsid w:val="002D5579"/>
    <w:rsid w:val="002E3E72"/>
    <w:rsid w:val="002E515E"/>
    <w:rsid w:val="00313E28"/>
    <w:rsid w:val="003353F6"/>
    <w:rsid w:val="003C5FE0"/>
    <w:rsid w:val="003D184B"/>
    <w:rsid w:val="004433F2"/>
    <w:rsid w:val="004C3ECF"/>
    <w:rsid w:val="004D35E0"/>
    <w:rsid w:val="005E26DD"/>
    <w:rsid w:val="006176D7"/>
    <w:rsid w:val="006312B3"/>
    <w:rsid w:val="0063446E"/>
    <w:rsid w:val="00643CB8"/>
    <w:rsid w:val="006F04C3"/>
    <w:rsid w:val="00767EF0"/>
    <w:rsid w:val="0078498B"/>
    <w:rsid w:val="007C118D"/>
    <w:rsid w:val="00865039"/>
    <w:rsid w:val="0087284C"/>
    <w:rsid w:val="008C226F"/>
    <w:rsid w:val="008E653B"/>
    <w:rsid w:val="00913904"/>
    <w:rsid w:val="00921460"/>
    <w:rsid w:val="00931331"/>
    <w:rsid w:val="0096366E"/>
    <w:rsid w:val="009735A4"/>
    <w:rsid w:val="00A0081A"/>
    <w:rsid w:val="00A236EB"/>
    <w:rsid w:val="00A84F9F"/>
    <w:rsid w:val="00AC05A5"/>
    <w:rsid w:val="00B0031E"/>
    <w:rsid w:val="00B024A5"/>
    <w:rsid w:val="00B062E5"/>
    <w:rsid w:val="00B704C8"/>
    <w:rsid w:val="00C12631"/>
    <w:rsid w:val="00C26437"/>
    <w:rsid w:val="00C74BA8"/>
    <w:rsid w:val="00C963BE"/>
    <w:rsid w:val="00D5126E"/>
    <w:rsid w:val="00D706A6"/>
    <w:rsid w:val="00D70CD0"/>
    <w:rsid w:val="00D76AC3"/>
    <w:rsid w:val="00D81AA1"/>
    <w:rsid w:val="00E2087F"/>
    <w:rsid w:val="00E43752"/>
    <w:rsid w:val="00E57AB4"/>
    <w:rsid w:val="00E603F3"/>
    <w:rsid w:val="00EF605B"/>
    <w:rsid w:val="00FF219F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7CBCA"/>
  <w15:docId w15:val="{A4E7CA3F-D646-4E6F-866B-E8FD27BD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B0031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FF219F"/>
    <w:pPr>
      <w:tabs>
        <w:tab w:val="clear" w:pos="284"/>
      </w:tabs>
      <w:spacing w:line="240" w:lineRule="auto"/>
    </w:pPr>
    <w:rPr>
      <w:rFonts w:eastAsia="Arial Unicode MS" w:cs="Times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rsid w:val="00FF219F"/>
    <w:rPr>
      <w:rFonts w:ascii="Times" w:eastAsia="Arial Unicode MS" w:hAnsi="Times" w:cs="Times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2E515E"/>
    <w:rPr>
      <w:color w:val="336633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13E2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E28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313E2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3E28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ewey-john/esperienza-e-educazione-9788860307064-217721.html" TargetMode="External"/><Relationship Id="rId13" Type="http://schemas.openxmlformats.org/officeDocument/2006/relationships/hyperlink" Target="https://librerie.unicatt.it/scheda-libro/francesco-stoppa/le-eta-del-desiderio-adolescenza-e-vecchiaia-nella-societa-delleterna-giovinezza-9788807105524-69202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leida-assmann/sette-modi-di-dimenticare-9788815283665-560291.html" TargetMode="External"/><Relationship Id="rId12" Type="http://schemas.openxmlformats.org/officeDocument/2006/relationships/hyperlink" Target="https://librerie.unicatt.it/scheda-libro/piergiorgio-reggio/reinventare-freire-lavorare-nel-sociale-con-i-temi-generatori-9788891761576-551703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piergiorgio-reggio/il-quarto-sapere-guida-allapprendimento-esperenziale-lapprendimento-esperenziale-9788843059270-206990.html?search_string=reggio%20quarto%20sapere&amp;search_results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edgar-morin/insegnare-a-vivere-manifesto-per-cambiare-leducazione-9788860307460-2260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paulo-freire/pedagogia-degli-oppressi-9788865792827-715892.html" TargetMode="External"/><Relationship Id="rId14" Type="http://schemas.openxmlformats.org/officeDocument/2006/relationships/hyperlink" Target="https://librerie.unicatt.it/scheda-libro/daniel-n-stern/il-mondo-interpersonale-del-bambino-9788833954127-20917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18</TotalTime>
  <Pages>3</Pages>
  <Words>745</Words>
  <Characters>5763</Characters>
  <Application>Microsoft Office Word</Application>
  <DocSecurity>0</DocSecurity>
  <Lines>48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dc:description/>
  <cp:lastModifiedBy>Magatelli Matteo</cp:lastModifiedBy>
  <cp:revision>3</cp:revision>
  <cp:lastPrinted>2003-03-27T09:42:00Z</cp:lastPrinted>
  <dcterms:created xsi:type="dcterms:W3CDTF">2022-09-07T10:05:00Z</dcterms:created>
  <dcterms:modified xsi:type="dcterms:W3CDTF">2023-01-09T16:09:00Z</dcterms:modified>
</cp:coreProperties>
</file>