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8B27" w14:textId="77777777" w:rsidR="009C29C6" w:rsidRDefault="009B61C2" w:rsidP="006208CB">
      <w:pPr>
        <w:pStyle w:val="Titolo1"/>
        <w:spacing w:before="0"/>
      </w:pPr>
      <w:r>
        <w:t>Lingua inglese avanzato</w:t>
      </w:r>
    </w:p>
    <w:p w14:paraId="75994D7A" w14:textId="77777777" w:rsidR="009B61C2" w:rsidRDefault="009B61C2" w:rsidP="009B61C2">
      <w:pPr>
        <w:pStyle w:val="Titolo2"/>
      </w:pPr>
      <w:r>
        <w:t>Prof.</w:t>
      </w:r>
      <w:r w:rsidR="001D2B4A">
        <w:t>ssa</w:t>
      </w:r>
      <w:r>
        <w:t xml:space="preserve"> Jenovia Amisti Smith</w:t>
      </w:r>
    </w:p>
    <w:p w14:paraId="153E3A42" w14:textId="77777777" w:rsidR="009B61C2" w:rsidRDefault="009B61C2" w:rsidP="009B61C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8CCEF83" w14:textId="77777777" w:rsidR="00D57F36" w:rsidRDefault="00D57F36" w:rsidP="00D57F36">
      <w:r w:rsidRPr="006E3D6B">
        <w:t>Il corso mira a consolidare e perfezionare la conoscenza della lingua inglese (lessico, sintassi, semantica), anche in prospettiva contrastiva. Particolare attenzione sarà dedicata alle attività di comprensione scritta e orale del testo specialistico e allo sviluppo delle abilità di espressione orale, soprattutto nell’ambito dell’educazione e della formazione.</w:t>
      </w:r>
    </w:p>
    <w:p w14:paraId="090D2466" w14:textId="23F87355" w:rsidR="00D57F36" w:rsidRDefault="001F3D42" w:rsidP="00D57F3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83A0C2F" w14:textId="77777777" w:rsidR="00D57F36" w:rsidRDefault="00D57F36" w:rsidP="00D57F36">
      <w:r>
        <w:t>Analisi del lessico e dell’organizzazione sintattica della lingua.</w:t>
      </w:r>
    </w:p>
    <w:p w14:paraId="45F24A94" w14:textId="77777777" w:rsidR="00D57F36" w:rsidRDefault="00D57F36" w:rsidP="00D57F36">
      <w:r>
        <w:t>Riconoscimento ed analisi di diverse tipologie testuali.</w:t>
      </w:r>
    </w:p>
    <w:p w14:paraId="7B23F1FE" w14:textId="77777777" w:rsidR="00D57F36" w:rsidRDefault="00D57F36" w:rsidP="00D57F36">
      <w:r>
        <w:t>Sviluppo della capacità di comprensione di testi scritti e di situazioni comunicative orali pertinenti alle scienze dell’educazione e a problematiche pedagogico-educative.</w:t>
      </w:r>
    </w:p>
    <w:p w14:paraId="2D07A27F" w14:textId="77777777" w:rsidR="00D57F36" w:rsidRDefault="00D57F36" w:rsidP="00D57F36">
      <w:r>
        <w:t>Potenziamento delle abilità di espressione orale.</w:t>
      </w:r>
    </w:p>
    <w:p w14:paraId="18F1BA7B" w14:textId="77777777" w:rsidR="00D57F36" w:rsidRDefault="00D57F36" w:rsidP="00D57F36">
      <w:r>
        <w:t>Preparazione a presentazioni orali.</w:t>
      </w:r>
    </w:p>
    <w:p w14:paraId="0C8BBA15" w14:textId="014105AA" w:rsidR="00D57F36" w:rsidRDefault="00E64980" w:rsidP="00D57F3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</w:t>
      </w:r>
      <w:r w:rsidR="00C87B5E">
        <w:rPr>
          <w:b/>
          <w:i/>
          <w:sz w:val="18"/>
        </w:rPr>
        <w:t>GRAFIA</w:t>
      </w:r>
    </w:p>
    <w:p w14:paraId="676E7059" w14:textId="77777777" w:rsidR="00D57F36" w:rsidRDefault="00D57F36" w:rsidP="00D57F36">
      <w:pPr>
        <w:pStyle w:val="Testo1"/>
      </w:pPr>
      <w:r>
        <w:t>Dispensa a cura del docente.</w:t>
      </w:r>
    </w:p>
    <w:p w14:paraId="12D8F36E" w14:textId="77777777" w:rsidR="00D57F36" w:rsidRDefault="00D57F36" w:rsidP="00D57F36">
      <w:pPr>
        <w:pStyle w:val="Testo1"/>
      </w:pPr>
      <w:r>
        <w:t>Specifiche indicazioni bibliografiche verranno fornite durante il corso.</w:t>
      </w:r>
    </w:p>
    <w:p w14:paraId="27FF886C" w14:textId="41C3E559" w:rsidR="00D57F36" w:rsidRDefault="00B53746" w:rsidP="00D57F3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1215953" w14:textId="77777777" w:rsidR="00D57F36" w:rsidRDefault="00D57F36" w:rsidP="00D57F36">
      <w:pPr>
        <w:pStyle w:val="Testo2"/>
        <w:ind w:firstLine="0"/>
      </w:pPr>
      <w:r w:rsidRPr="00176099">
        <w:t>Lezioni in aula, lavori pratici guidati, lettura, traduzione e rielaborazione del testo.</w:t>
      </w:r>
    </w:p>
    <w:p w14:paraId="476C8092" w14:textId="72AE2D82" w:rsidR="00D57F36" w:rsidRPr="0041131F" w:rsidRDefault="006208CB" w:rsidP="00D57F36">
      <w:pPr>
        <w:spacing w:before="240" w:after="120" w:line="220" w:lineRule="exac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METODI E CRITERI DI VALUTAZIONE</w:t>
      </w:r>
    </w:p>
    <w:p w14:paraId="288D3C74" w14:textId="77777777" w:rsidR="00D57F36" w:rsidRDefault="00D57F36" w:rsidP="00D57F36">
      <w:pPr>
        <w:ind w:firstLine="284"/>
        <w:rPr>
          <w:noProof/>
          <w:sz w:val="18"/>
        </w:rPr>
      </w:pPr>
      <w:r w:rsidRPr="00A95CEC">
        <w:rPr>
          <w:noProof/>
          <w:sz w:val="18"/>
        </w:rPr>
        <w:t xml:space="preserve">Esame orale sui contenuti del corso volto a valutare pronuncia, padronanza delle strutture linguistiche, capacità espositiva e di rielaborazione dei temi analizzati. </w:t>
      </w:r>
    </w:p>
    <w:p w14:paraId="4D54F8B2" w14:textId="77777777" w:rsidR="00D57F36" w:rsidRDefault="00D57F36" w:rsidP="00D57F36">
      <w:pPr>
        <w:rPr>
          <w:noProof/>
          <w:sz w:val="18"/>
        </w:rPr>
      </w:pPr>
      <w:r w:rsidRPr="00A95CEC">
        <w:rPr>
          <w:noProof/>
          <w:sz w:val="18"/>
        </w:rPr>
        <w:t xml:space="preserve">Sarà data possibilità di concordare la presentazione e discussione in lingua di un elaborato personale avente come oggetto lo sviluppo di uno degli argomenti trattati a lezione. </w:t>
      </w:r>
    </w:p>
    <w:p w14:paraId="4FD5943D" w14:textId="77777777" w:rsidR="00D57F36" w:rsidRDefault="00D57F36" w:rsidP="00D57F36">
      <w:pPr>
        <w:rPr>
          <w:noProof/>
          <w:sz w:val="18"/>
        </w:rPr>
      </w:pPr>
    </w:p>
    <w:p w14:paraId="5D0D5B89" w14:textId="77777777" w:rsidR="00D57F36" w:rsidRDefault="00D57F36" w:rsidP="00D57F36">
      <w:pPr>
        <w:rPr>
          <w:b/>
          <w:noProof/>
          <w:sz w:val="18"/>
        </w:rPr>
      </w:pPr>
      <w:r w:rsidRPr="00017E57">
        <w:rPr>
          <w:b/>
          <w:noProof/>
          <w:sz w:val="18"/>
        </w:rPr>
        <w:t>Avvertenze e prerequisiti</w:t>
      </w:r>
    </w:p>
    <w:p w14:paraId="647D801E" w14:textId="77777777" w:rsidR="00D57F36" w:rsidRPr="00FA2D1C" w:rsidRDefault="00D57F36" w:rsidP="00D57F36">
      <w:pPr>
        <w:rPr>
          <w:noProof/>
          <w:sz w:val="18"/>
        </w:rPr>
      </w:pPr>
      <w:r w:rsidRPr="00FA2D1C">
        <w:rPr>
          <w:noProof/>
          <w:sz w:val="18"/>
        </w:rPr>
        <w:t xml:space="preserve">Un buon livello di inglese ( B2) sarebbe opportuno come punto di partenza. </w:t>
      </w:r>
    </w:p>
    <w:p w14:paraId="3DA8E793" w14:textId="77777777" w:rsidR="00D57F36" w:rsidRDefault="00D57F36" w:rsidP="00D57F36">
      <w:pPr>
        <w:rPr>
          <w:b/>
          <w:noProof/>
          <w:sz w:val="18"/>
        </w:rPr>
      </w:pPr>
    </w:p>
    <w:p w14:paraId="13C8C2BA" w14:textId="77777777" w:rsidR="00D57F36" w:rsidRPr="00ED4D5B" w:rsidRDefault="00D57F36" w:rsidP="00D57F36">
      <w:pPr>
        <w:rPr>
          <w:bCs/>
          <w:i/>
          <w:iCs/>
          <w:noProof/>
          <w:sz w:val="18"/>
        </w:rPr>
      </w:pPr>
      <w:r w:rsidRPr="00ED4D5B">
        <w:rPr>
          <w:bCs/>
          <w:i/>
          <w:iCs/>
          <w:noProof/>
          <w:sz w:val="18"/>
        </w:rPr>
        <w:t>Orario e luogo di ricevimento degli studenti</w:t>
      </w:r>
    </w:p>
    <w:p w14:paraId="17E3289F" w14:textId="77777777" w:rsidR="00D57F36" w:rsidRPr="00FA2D1C" w:rsidRDefault="00D57F36" w:rsidP="00D57F36">
      <w:pPr>
        <w:rPr>
          <w:noProof/>
          <w:sz w:val="18"/>
        </w:rPr>
      </w:pPr>
    </w:p>
    <w:p w14:paraId="1E491C2C" w14:textId="0876414F" w:rsidR="009B61C2" w:rsidRPr="005B0F12" w:rsidRDefault="00D57F36" w:rsidP="00887D0A">
      <w:pPr>
        <w:rPr>
          <w:noProof/>
          <w:sz w:val="18"/>
        </w:rPr>
      </w:pPr>
      <w:r w:rsidRPr="00FA2D1C">
        <w:rPr>
          <w:noProof/>
          <w:sz w:val="18"/>
        </w:rPr>
        <w:lastRenderedPageBreak/>
        <w:t xml:space="preserve">Orario da concordare con il Professore presso lo studio 2 piano Via Trieste </w:t>
      </w:r>
      <w:r w:rsidRPr="005B0F12">
        <w:rPr>
          <w:noProof/>
          <w:sz w:val="18"/>
        </w:rPr>
        <w:t>no. 17.</w:t>
      </w:r>
      <w:r w:rsidR="006D1C4D" w:rsidRPr="005B0F12">
        <w:rPr>
          <w:noProof/>
          <w:sz w:val="18"/>
        </w:rPr>
        <w:t xml:space="preserve"> È possibile contattare la docente al seguente indirizzo jenoviaamisti.smith@unicatt.it</w:t>
      </w:r>
    </w:p>
    <w:sectPr w:rsidR="009B61C2" w:rsidRPr="005B0F1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135B" w14:textId="77777777" w:rsidR="004C3563" w:rsidRDefault="004C3563" w:rsidP="006208CB">
      <w:pPr>
        <w:spacing w:line="240" w:lineRule="auto"/>
      </w:pPr>
      <w:r>
        <w:separator/>
      </w:r>
    </w:p>
  </w:endnote>
  <w:endnote w:type="continuationSeparator" w:id="0">
    <w:p w14:paraId="24D4A09E" w14:textId="77777777" w:rsidR="004C3563" w:rsidRDefault="004C3563" w:rsidP="00620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D922" w14:textId="77777777" w:rsidR="004C3563" w:rsidRDefault="004C3563" w:rsidP="006208CB">
      <w:pPr>
        <w:spacing w:line="240" w:lineRule="auto"/>
      </w:pPr>
      <w:r>
        <w:separator/>
      </w:r>
    </w:p>
  </w:footnote>
  <w:footnote w:type="continuationSeparator" w:id="0">
    <w:p w14:paraId="7FBD0167" w14:textId="77777777" w:rsidR="004C3563" w:rsidRDefault="004C3563" w:rsidP="006208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7FCB"/>
    <w:multiLevelType w:val="hybridMultilevel"/>
    <w:tmpl w:val="DA40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5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C2"/>
    <w:rsid w:val="000178D9"/>
    <w:rsid w:val="00027801"/>
    <w:rsid w:val="0008763D"/>
    <w:rsid w:val="001D2B4A"/>
    <w:rsid w:val="001F3D42"/>
    <w:rsid w:val="002E3F08"/>
    <w:rsid w:val="0041131F"/>
    <w:rsid w:val="004C3563"/>
    <w:rsid w:val="00507E45"/>
    <w:rsid w:val="005B0F12"/>
    <w:rsid w:val="006208CB"/>
    <w:rsid w:val="006D1C4D"/>
    <w:rsid w:val="007651DF"/>
    <w:rsid w:val="00887D0A"/>
    <w:rsid w:val="008D5D3F"/>
    <w:rsid w:val="008F0373"/>
    <w:rsid w:val="0091422A"/>
    <w:rsid w:val="009B61C2"/>
    <w:rsid w:val="009C29C6"/>
    <w:rsid w:val="00A070A8"/>
    <w:rsid w:val="00AB209F"/>
    <w:rsid w:val="00B53746"/>
    <w:rsid w:val="00BB1BC0"/>
    <w:rsid w:val="00C87B5E"/>
    <w:rsid w:val="00D20A87"/>
    <w:rsid w:val="00D57F36"/>
    <w:rsid w:val="00D90F64"/>
    <w:rsid w:val="00E64980"/>
    <w:rsid w:val="00E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C3D1B"/>
  <w15:docId w15:val="{845ABA6E-2CBE-41CF-86F8-F053ADCA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D20A87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6208C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8CB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208C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8C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241</Words>
  <Characters>1557</Characters>
  <Application>Microsoft Office Word</Application>
  <DocSecurity>4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2</cp:revision>
  <cp:lastPrinted>2003-03-27T10:42:00Z</cp:lastPrinted>
  <dcterms:created xsi:type="dcterms:W3CDTF">2022-09-06T14:17:00Z</dcterms:created>
  <dcterms:modified xsi:type="dcterms:W3CDTF">2022-09-06T14:17:00Z</dcterms:modified>
</cp:coreProperties>
</file>