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B7E3" w14:textId="77777777" w:rsidR="00015495" w:rsidRDefault="00015495">
      <w:pPr>
        <w:pStyle w:val="Titolo1"/>
        <w:rPr>
          <w:noProof w:val="0"/>
        </w:rPr>
      </w:pPr>
      <w:r>
        <w:rPr>
          <w:noProof w:val="0"/>
        </w:rPr>
        <w:t>Analisi matematica II</w:t>
      </w:r>
    </w:p>
    <w:p w14:paraId="12AB62E6" w14:textId="77777777" w:rsidR="00015495" w:rsidRDefault="00015495">
      <w:pPr>
        <w:pStyle w:val="Titolo2"/>
      </w:pPr>
      <w:r>
        <w:t>Prof. Marco Marzocchi</w:t>
      </w:r>
    </w:p>
    <w:p w14:paraId="53FDDD75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D25AB6B" w14:textId="77777777" w:rsidR="00015495" w:rsidRDefault="00015495">
      <w:r>
        <w:t>Far acquisire allo studente le principali nozioni di topologia e calcolo differenziale in dimensione finita. Al termine del corso lo studente sarà in grado di affrontare problemi di ottimizzazione libera e vincolata in più variabili, avendo già nel proprio bagaglio culturale la conoscenza di importanti strutture astratte che saranno fondamentali nei corsi successivi di Analisi.</w:t>
      </w:r>
    </w:p>
    <w:p w14:paraId="392E0083" w14:textId="77777777" w:rsidR="00015495" w:rsidRDefault="0001549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4D676DC" w14:textId="77777777" w:rsidR="00015495" w:rsidRDefault="00015495">
      <w:pPr>
        <w:keepNext/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 xml:space="preserve">Spazi unitari e spazi normati. Spazi metrici, intorni, aperti e chiusi. Limite e continuità di un’applicazione. Successioni. Spazi metrici completi. Enunciato del teorema delle contrazioni. Alcuni spazi funzionali. Serie. Spazi metrici compatti per successioni. Compattezza negli spazi euclidei. Teorema di </w:t>
      </w:r>
      <w:proofErr w:type="spellStart"/>
      <w:r>
        <w:t>Weierstrass</w:t>
      </w:r>
      <w:proofErr w:type="spellEnd"/>
      <w:r>
        <w:t>. Uniforme continuità. Spazi metrici connessi. Spazi normati ed unitari di dimensione finita.</w:t>
      </w:r>
    </w:p>
    <w:p w14:paraId="229AA486" w14:textId="77777777" w:rsidR="00015495" w:rsidRDefault="00015495">
      <w:pPr>
        <w:numPr>
          <w:ilvl w:val="0"/>
          <w:numId w:val="1"/>
        </w:numPr>
        <w:tabs>
          <w:tab w:val="clear" w:pos="567"/>
          <w:tab w:val="num" w:pos="284"/>
        </w:tabs>
        <w:ind w:left="284" w:hanging="284"/>
      </w:pPr>
      <w:r>
        <w:t>Derivata direzionale e differenziale. Calcolo differenziale in dimensione finita. Derivate direzionali di ordine superiore e loro simmetria. Formula di Taylor. Studio di massimi e minimi locali. Sottovarietà. Teorema dei moltiplicatori di Lagrange.</w:t>
      </w:r>
    </w:p>
    <w:p w14:paraId="21A670EA" w14:textId="77777777" w:rsidR="00015495" w:rsidRDefault="00015495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9467862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R.A. Adams,</w:t>
      </w:r>
      <w:r>
        <w:rPr>
          <w:i/>
          <w:spacing w:val="-5"/>
        </w:rPr>
        <w:t xml:space="preserve"> Calcolo differenziale 2. Funzioni di più variabili,</w:t>
      </w:r>
      <w:r>
        <w:rPr>
          <w:spacing w:val="-5"/>
        </w:rPr>
        <w:t xml:space="preserve"> Casa Editrice Ambrosiana, Milano, 1993.</w:t>
      </w:r>
    </w:p>
    <w:p w14:paraId="6F8503FE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 Citrini,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1992.</w:t>
      </w:r>
    </w:p>
    <w:p w14:paraId="5CF7108C" w14:textId="77777777" w:rsidR="00015495" w:rsidRPr="00DC781A" w:rsidRDefault="00015495">
      <w:pPr>
        <w:pStyle w:val="testo1"/>
        <w:spacing w:line="240" w:lineRule="atLeast"/>
        <w:rPr>
          <w:spacing w:val="-5"/>
          <w:lang w:val="en-GB"/>
        </w:rPr>
      </w:pPr>
      <w:r w:rsidRPr="00DC781A">
        <w:rPr>
          <w:smallCaps/>
          <w:spacing w:val="-5"/>
          <w:sz w:val="16"/>
          <w:lang w:val="en-GB"/>
        </w:rPr>
        <w:t>W.H. Fleming,</w:t>
      </w:r>
      <w:r w:rsidRPr="00DC781A">
        <w:rPr>
          <w:i/>
          <w:spacing w:val="-5"/>
          <w:lang w:val="en-GB"/>
        </w:rPr>
        <w:t xml:space="preserve"> Functions of several variables,</w:t>
      </w:r>
      <w:r w:rsidRPr="00DC781A">
        <w:rPr>
          <w:spacing w:val="-5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DC781A">
            <w:rPr>
              <w:spacing w:val="-5"/>
              <w:lang w:val="en-GB"/>
            </w:rPr>
            <w:t>Springer-Verlag</w:t>
          </w:r>
        </w:smartTag>
        <w:r w:rsidRPr="00DC781A">
          <w:rPr>
            <w:spacing w:val="-5"/>
            <w:lang w:val="en-GB"/>
          </w:rPr>
          <w:t xml:space="preserve">, </w:t>
        </w:r>
        <w:smartTag w:uri="urn:schemas-microsoft-com:office:smarttags" w:element="State">
          <w:r w:rsidRPr="00DC781A">
            <w:rPr>
              <w:spacing w:val="-5"/>
              <w:lang w:val="en-GB"/>
            </w:rPr>
            <w:t>Berlin</w:t>
          </w:r>
        </w:smartTag>
      </w:smartTag>
      <w:r>
        <w:rPr>
          <w:spacing w:val="-5"/>
          <w:lang w:val="en-GB"/>
        </w:rPr>
        <w:t>,</w:t>
      </w:r>
      <w:r w:rsidRPr="00DC781A">
        <w:rPr>
          <w:spacing w:val="-5"/>
          <w:lang w:val="en-GB"/>
        </w:rPr>
        <w:t xml:space="preserve"> 1977.</w:t>
      </w:r>
    </w:p>
    <w:p w14:paraId="0D42ACA5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Gilardi,</w:t>
      </w:r>
      <w:r>
        <w:rPr>
          <w:i/>
          <w:spacing w:val="-5"/>
        </w:rPr>
        <w:t xml:space="preserve"> Analisi Due,</w:t>
      </w:r>
      <w:r>
        <w:rPr>
          <w:spacing w:val="-5"/>
        </w:rPr>
        <w:t xml:space="preserve"> McGraw-Hill Italia, Milano, 1993.</w:t>
      </w:r>
    </w:p>
    <w:p w14:paraId="51E5EAFD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E. Giusti,</w:t>
      </w:r>
      <w:r>
        <w:rPr>
          <w:i/>
          <w:spacing w:val="-5"/>
        </w:rPr>
        <w:t xml:space="preserve"> Analisi matematica 2,</w:t>
      </w:r>
      <w:r>
        <w:rPr>
          <w:spacing w:val="-5"/>
        </w:rPr>
        <w:t xml:space="preserve"> Boringhieri, Torino, 1984.</w:t>
      </w:r>
    </w:p>
    <w:p w14:paraId="7C74DCD3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C.D. Pagani-S. Salsa,</w:t>
      </w:r>
      <w:r>
        <w:rPr>
          <w:i/>
          <w:spacing w:val="-5"/>
        </w:rPr>
        <w:t xml:space="preserve"> Analisi matematica. Volume 2,</w:t>
      </w:r>
      <w:r>
        <w:rPr>
          <w:spacing w:val="-5"/>
        </w:rPr>
        <w:t xml:space="preserve"> Masson, Milano, 1991.</w:t>
      </w:r>
    </w:p>
    <w:p w14:paraId="2A488097" w14:textId="77777777" w:rsidR="00015495" w:rsidRDefault="00015495">
      <w:pPr>
        <w:pStyle w:val="testo1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G. Prodi,</w:t>
      </w:r>
      <w:r>
        <w:rPr>
          <w:i/>
          <w:spacing w:val="-5"/>
        </w:rPr>
        <w:t xml:space="preserve"> Analisi matematica. Parte II,</w:t>
      </w:r>
      <w:r>
        <w:rPr>
          <w:spacing w:val="-5"/>
        </w:rPr>
        <w:t xml:space="preserve"> Editrice Tecnico Scientifica, Pisa, 1971.</w:t>
      </w:r>
    </w:p>
    <w:p w14:paraId="3A79F719" w14:textId="77777777" w:rsidR="00015495" w:rsidRDefault="00015495">
      <w:pPr>
        <w:pStyle w:val="Testo10"/>
        <w:spacing w:line="240" w:lineRule="atLeast"/>
        <w:rPr>
          <w:spacing w:val="-5"/>
        </w:rPr>
      </w:pPr>
      <w:r>
        <w:rPr>
          <w:smallCaps/>
          <w:spacing w:val="-5"/>
          <w:sz w:val="16"/>
        </w:rPr>
        <w:t>W. Rudin,</w:t>
      </w:r>
      <w:r>
        <w:rPr>
          <w:i/>
          <w:spacing w:val="-5"/>
        </w:rPr>
        <w:t xml:space="preserve"> Principi di analisi matematica,</w:t>
      </w:r>
      <w:r>
        <w:rPr>
          <w:spacing w:val="-5"/>
        </w:rPr>
        <w:t xml:space="preserve"> McGraw-Hill Italia, Milano, 1991.</w:t>
      </w:r>
    </w:p>
    <w:p w14:paraId="7409568A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549F1E2" w14:textId="77777777" w:rsidR="00015495" w:rsidRDefault="00015495" w:rsidP="007E02A4">
      <w:pPr>
        <w:pStyle w:val="Testo2"/>
      </w:pPr>
      <w:r>
        <w:t>Lezioni ed esercitazioni in aula.</w:t>
      </w:r>
    </w:p>
    <w:p w14:paraId="20D1276C" w14:textId="77777777" w:rsidR="00015495" w:rsidRDefault="0001549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 DI VALUTAZIONE</w:t>
      </w:r>
    </w:p>
    <w:p w14:paraId="12E2162E" w14:textId="77777777" w:rsidR="00015495" w:rsidRPr="00040AB6" w:rsidRDefault="00015495" w:rsidP="007E02A4">
      <w:pPr>
        <w:pStyle w:val="Testo2"/>
        <w:rPr>
          <w:szCs w:val="18"/>
        </w:rPr>
      </w:pPr>
      <w:r>
        <w:rPr>
          <w:szCs w:val="18"/>
        </w:rPr>
        <w:lastRenderedPageBreak/>
        <w:t>L’esame consiste in una prova scritta ed una prova orale. La prova scritta è composta da due o tre  quesiti. Per potere accedere alla prova orale gli studenti devono avere superato la prova scritta. La prova orale consiste in un colloquio con domande relative agli argomenti trattati.</w:t>
      </w:r>
    </w:p>
    <w:p w14:paraId="0679A22E" w14:textId="77777777" w:rsidR="00015495" w:rsidRDefault="000154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34F6C6C" w14:textId="77777777" w:rsidR="00015495" w:rsidRDefault="00015495" w:rsidP="007E02A4">
      <w:pPr>
        <w:pStyle w:val="Testo2"/>
      </w:pPr>
      <w:r>
        <w:t>Lo studente dovrà avere buona padronanza dei concetti di calcolo infinitesimane introdotti nei corsi di Analisi del primo anno.</w:t>
      </w:r>
    </w:p>
    <w:p w14:paraId="2E3388C5" w14:textId="77777777" w:rsidR="00015495" w:rsidRPr="007E02A4" w:rsidRDefault="00015495" w:rsidP="00F964AA">
      <w:pPr>
        <w:spacing w:before="240"/>
        <w:rPr>
          <w:i/>
          <w:sz w:val="18"/>
        </w:rPr>
      </w:pPr>
      <w:r w:rsidRPr="007E02A4">
        <w:rPr>
          <w:i/>
        </w:rPr>
        <w:t>Orario e luogo di ricevimento degli studenti</w:t>
      </w:r>
    </w:p>
    <w:p w14:paraId="0A12C815" w14:textId="77777777" w:rsidR="00015495" w:rsidRPr="004D6421" w:rsidRDefault="00015495" w:rsidP="00F964AA">
      <w:pPr>
        <w:pStyle w:val="Testo2"/>
        <w:ind w:firstLine="0"/>
      </w:pPr>
      <w:r>
        <w:t>Il Prof. Marco Marzocchi riceve gli studenti dopo le lezioni nel suo studio.</w:t>
      </w:r>
    </w:p>
    <w:p w14:paraId="0D92914B" w14:textId="77777777" w:rsidR="00015495" w:rsidRDefault="00015495" w:rsidP="00DC781A">
      <w:pPr>
        <w:pStyle w:val="Testo2"/>
      </w:pPr>
    </w:p>
    <w:p w14:paraId="4ADC9E8C" w14:textId="77777777" w:rsidR="00015495" w:rsidRDefault="00015495">
      <w:pPr>
        <w:pStyle w:val="Titolo1"/>
      </w:pPr>
    </w:p>
    <w:sectPr w:rsidR="00015495" w:rsidSect="00B4085A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E3725"/>
    <w:multiLevelType w:val="singleLevel"/>
    <w:tmpl w:val="AA921BC8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C781A"/>
    <w:rsid w:val="00015495"/>
    <w:rsid w:val="00040AB6"/>
    <w:rsid w:val="0005086E"/>
    <w:rsid w:val="000A457A"/>
    <w:rsid w:val="00125C05"/>
    <w:rsid w:val="002752E9"/>
    <w:rsid w:val="002A0912"/>
    <w:rsid w:val="003553AB"/>
    <w:rsid w:val="00375885"/>
    <w:rsid w:val="0039198F"/>
    <w:rsid w:val="003A163E"/>
    <w:rsid w:val="0041677F"/>
    <w:rsid w:val="004D6421"/>
    <w:rsid w:val="005519ED"/>
    <w:rsid w:val="005A460F"/>
    <w:rsid w:val="00622F74"/>
    <w:rsid w:val="0070624A"/>
    <w:rsid w:val="00790C35"/>
    <w:rsid w:val="007C07B5"/>
    <w:rsid w:val="007C4C8C"/>
    <w:rsid w:val="007E02A4"/>
    <w:rsid w:val="00916DB7"/>
    <w:rsid w:val="009A58DF"/>
    <w:rsid w:val="00A02A35"/>
    <w:rsid w:val="00A35345"/>
    <w:rsid w:val="00AB5FBC"/>
    <w:rsid w:val="00AC3B74"/>
    <w:rsid w:val="00B4085A"/>
    <w:rsid w:val="00B54022"/>
    <w:rsid w:val="00BB6B71"/>
    <w:rsid w:val="00C74EE0"/>
    <w:rsid w:val="00DC781A"/>
    <w:rsid w:val="00E365FF"/>
    <w:rsid w:val="00F05DE9"/>
    <w:rsid w:val="00F9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48B84EE"/>
  <w15:docId w15:val="{97841B8E-C4B1-4475-9292-0C06CCEB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4085A"/>
    <w:pPr>
      <w:tabs>
        <w:tab w:val="left" w:pos="284"/>
      </w:tabs>
      <w:spacing w:line="240" w:lineRule="exact"/>
      <w:jc w:val="both"/>
    </w:pPr>
    <w:rPr>
      <w:rFonts w:ascii="Times" w:hAnsi="Times"/>
      <w:sz w:val="20"/>
      <w:szCs w:val="20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B4085A"/>
    <w:pPr>
      <w:tabs>
        <w:tab w:val="clear" w:pos="284"/>
      </w:tabs>
      <w:spacing w:before="480"/>
      <w:jc w:val="left"/>
      <w:outlineLvl w:val="0"/>
    </w:pPr>
    <w:rPr>
      <w:b/>
      <w:noProof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B4085A"/>
    <w:pPr>
      <w:tabs>
        <w:tab w:val="clear" w:pos="284"/>
      </w:tabs>
      <w:jc w:val="left"/>
      <w:outlineLvl w:val="1"/>
    </w:pPr>
    <w:rPr>
      <w:smallCaps/>
      <w:noProof/>
      <w:sz w:val="1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4085A"/>
    <w:pPr>
      <w:tabs>
        <w:tab w:val="clear" w:pos="284"/>
      </w:tabs>
      <w:spacing w:before="240" w:after="120"/>
      <w:jc w:val="left"/>
      <w:outlineLvl w:val="2"/>
    </w:pPr>
    <w:rPr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25C0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125C0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25C05"/>
    <w:rPr>
      <w:rFonts w:ascii="Cambria" w:hAnsi="Cambria" w:cs="Times New Roman"/>
      <w:b/>
      <w:bCs/>
      <w:sz w:val="26"/>
      <w:szCs w:val="26"/>
    </w:rPr>
  </w:style>
  <w:style w:type="paragraph" w:customStyle="1" w:styleId="testo1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sz w:val="18"/>
      <w:szCs w:val="20"/>
    </w:rPr>
  </w:style>
  <w:style w:type="paragraph" w:customStyle="1" w:styleId="Testo10">
    <w:name w:val="Testo 1"/>
    <w:uiPriority w:val="99"/>
    <w:rsid w:val="00B4085A"/>
    <w:pPr>
      <w:spacing w:line="220" w:lineRule="exact"/>
      <w:ind w:left="284" w:hanging="284"/>
      <w:jc w:val="both"/>
    </w:pPr>
    <w:rPr>
      <w:rFonts w:ascii="Times" w:hAnsi="Times"/>
      <w:noProof/>
      <w:sz w:val="18"/>
      <w:szCs w:val="20"/>
    </w:rPr>
  </w:style>
  <w:style w:type="paragraph" w:customStyle="1" w:styleId="Testo2">
    <w:name w:val="Testo 2"/>
    <w:uiPriority w:val="99"/>
    <w:rsid w:val="00B4085A"/>
    <w:pPr>
      <w:spacing w:line="220" w:lineRule="exact"/>
      <w:ind w:firstLine="284"/>
      <w:jc w:val="both"/>
    </w:pPr>
    <w:rPr>
      <w:rFonts w:ascii="Times" w:hAnsi="Times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360</Words>
  <Characters>2058</Characters>
  <Application>Microsoft Office Word</Application>
  <DocSecurity>4</DocSecurity>
  <Lines>17</Lines>
  <Paragraphs>4</Paragraphs>
  <ScaleCrop>false</ScaleCrop>
  <Company>U.C.S.C. MILANO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matematica 3</dc:title>
  <dc:subject/>
  <dc:creator>stud.collab</dc:creator>
  <cp:keywords/>
  <dc:description/>
  <cp:lastModifiedBy>Zucca Celina</cp:lastModifiedBy>
  <cp:revision>2</cp:revision>
  <cp:lastPrinted>2003-03-27T09:42:00Z</cp:lastPrinted>
  <dcterms:created xsi:type="dcterms:W3CDTF">2021-05-14T10:26:00Z</dcterms:created>
  <dcterms:modified xsi:type="dcterms:W3CDTF">2021-05-14T10:26:00Z</dcterms:modified>
</cp:coreProperties>
</file>