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1E71" w14:textId="77777777" w:rsidR="0014558C" w:rsidRPr="00AF2668" w:rsidRDefault="0014558C" w:rsidP="0014558C">
      <w:pPr>
        <w:pStyle w:val="Titolo1"/>
      </w:pPr>
      <w:bookmarkStart w:id="0" w:name="_Hlk46226210"/>
      <w:bookmarkStart w:id="1" w:name="_Hlk46226223"/>
      <w:r w:rsidRPr="00AF2668">
        <w:t>Lingua tedesca 1 (Lingua e fonologia)</w:t>
      </w:r>
    </w:p>
    <w:p w14:paraId="4AE9D6E7" w14:textId="4D7B5336" w:rsidR="0014558C" w:rsidRPr="005D38C9" w:rsidRDefault="0014558C" w:rsidP="0014558C">
      <w:pPr>
        <w:pStyle w:val="Titolo2"/>
        <w:rPr>
          <w:szCs w:val="18"/>
        </w:rPr>
      </w:pPr>
      <w:r w:rsidRPr="005D38C9">
        <w:rPr>
          <w:szCs w:val="18"/>
        </w:rPr>
        <w:t>Prof.ssa Maria Paola Tenchini</w:t>
      </w:r>
      <w:bookmarkEnd w:id="0"/>
    </w:p>
    <w:bookmarkEnd w:id="1"/>
    <w:p w14:paraId="28573AF2" w14:textId="77777777" w:rsidR="0086484E" w:rsidRPr="00AF2668" w:rsidRDefault="0086484E" w:rsidP="0086484E">
      <w:pPr>
        <w:pStyle w:val="Titolo1"/>
        <w:spacing w:before="240"/>
      </w:pPr>
      <w:r w:rsidRPr="00C85C14">
        <w:t>Esercitazioni di Lingua tedesca 1 (LT)</w:t>
      </w:r>
    </w:p>
    <w:p w14:paraId="357D2E08" w14:textId="12D2C06E" w:rsidR="0086484E" w:rsidRPr="005D38C9" w:rsidRDefault="0086484E" w:rsidP="0086484E">
      <w:pPr>
        <w:pStyle w:val="Titolo2"/>
        <w:rPr>
          <w:szCs w:val="18"/>
        </w:rPr>
      </w:pPr>
      <w:r w:rsidRPr="00AF2668">
        <w:rPr>
          <w:szCs w:val="18"/>
        </w:rPr>
        <w:t>Dott.sse Marlene Kuppelwieser, Claudia Menzel</w:t>
      </w:r>
    </w:p>
    <w:p w14:paraId="77052CC3" w14:textId="1E5BB3C3" w:rsidR="00707FA2" w:rsidRPr="00AF2668" w:rsidRDefault="00707FA2" w:rsidP="00707FA2">
      <w:pPr>
        <w:pStyle w:val="Titolo1"/>
      </w:pPr>
      <w:r w:rsidRPr="00AF2668">
        <w:t>Lingua tedesca 1 (Lingua e fonologia)</w:t>
      </w:r>
    </w:p>
    <w:p w14:paraId="1C93359B" w14:textId="77777777" w:rsidR="00707FA2" w:rsidRPr="005D38C9" w:rsidRDefault="00707FA2" w:rsidP="00707FA2">
      <w:pPr>
        <w:pStyle w:val="Titolo2"/>
        <w:rPr>
          <w:szCs w:val="18"/>
        </w:rPr>
      </w:pPr>
      <w:r w:rsidRPr="005D38C9">
        <w:rPr>
          <w:szCs w:val="18"/>
        </w:rPr>
        <w:t>Prof.ssa Maria Paola Tenchini</w:t>
      </w:r>
    </w:p>
    <w:p w14:paraId="07E62D72" w14:textId="77777777" w:rsidR="0014558C" w:rsidRPr="005D38C9" w:rsidRDefault="0014558C" w:rsidP="0014558C">
      <w:pPr>
        <w:spacing w:before="240" w:after="120"/>
        <w:rPr>
          <w:b/>
          <w:sz w:val="18"/>
          <w:szCs w:val="18"/>
        </w:rPr>
      </w:pPr>
      <w:r w:rsidRPr="005D38C9">
        <w:rPr>
          <w:b/>
          <w:i/>
          <w:sz w:val="18"/>
          <w:szCs w:val="18"/>
        </w:rPr>
        <w:t>OBIETTIVO DEL CORSO E RISULTATI DI APPRENDIMENTO ATTESI</w:t>
      </w:r>
    </w:p>
    <w:p w14:paraId="370A3DAE" w14:textId="260138AE" w:rsidR="007968A2" w:rsidRPr="00AF2668" w:rsidRDefault="0014558C" w:rsidP="0014558C">
      <w:r w:rsidRPr="00AF2668">
        <w:t xml:space="preserve">Il corso </w:t>
      </w:r>
      <w:r w:rsidR="0011165C" w:rsidRPr="00AF2668">
        <w:t>affronta</w:t>
      </w:r>
      <w:r w:rsidR="00E23EA9" w:rsidRPr="00AF2668">
        <w:t xml:space="preserve"> </w:t>
      </w:r>
      <w:r w:rsidRPr="00AF2668">
        <w:t xml:space="preserve">le </w:t>
      </w:r>
      <w:r w:rsidR="005B4988" w:rsidRPr="00AF2668">
        <w:t>principali questioni</w:t>
      </w:r>
      <w:r w:rsidRPr="00AF2668">
        <w:t xml:space="preserve"> fonetic</w:t>
      </w:r>
      <w:r w:rsidR="005B4988" w:rsidRPr="00AF2668">
        <w:t>he</w:t>
      </w:r>
      <w:r w:rsidRPr="00AF2668">
        <w:t>, fonologic</w:t>
      </w:r>
      <w:r w:rsidR="005B4988" w:rsidRPr="00AF2668">
        <w:t>he</w:t>
      </w:r>
      <w:r w:rsidRPr="00AF2668">
        <w:t xml:space="preserve"> e </w:t>
      </w:r>
      <w:r w:rsidR="00F6570F" w:rsidRPr="00AF2668">
        <w:t>ortofoni</w:t>
      </w:r>
      <w:r w:rsidR="009D030C" w:rsidRPr="00AF2668">
        <w:t>c</w:t>
      </w:r>
      <w:r w:rsidR="005B4988" w:rsidRPr="00AF2668">
        <w:t>he</w:t>
      </w:r>
      <w:r w:rsidRPr="00AF2668">
        <w:t xml:space="preserve"> del tedesco standard contemporaneo a livello teorico e pratico</w:t>
      </w:r>
      <w:r w:rsidR="00E23EA9" w:rsidRPr="00AF2668">
        <w:t>,</w:t>
      </w:r>
      <w:r w:rsidR="00B45A0B" w:rsidRPr="00AF2668">
        <w:t xml:space="preserve"> </w:t>
      </w:r>
      <w:r w:rsidR="00396646" w:rsidRPr="00AF2668">
        <w:t>con particolare attenzione</w:t>
      </w:r>
      <w:r w:rsidR="00912A7E" w:rsidRPr="00AF2668">
        <w:t xml:space="preserve"> </w:t>
      </w:r>
      <w:r w:rsidR="00E23EA9" w:rsidRPr="00AF2668">
        <w:t>a</w:t>
      </w:r>
      <w:r w:rsidR="00396646" w:rsidRPr="00AF2668">
        <w:t xml:space="preserve">i processi legati all’acquisizione della pronuncia </w:t>
      </w:r>
      <w:r w:rsidR="00852FF8" w:rsidRPr="00AF2668">
        <w:t xml:space="preserve">da parte di </w:t>
      </w:r>
      <w:r w:rsidR="000D098C" w:rsidRPr="00AF2668">
        <w:t xml:space="preserve">apprendenti </w:t>
      </w:r>
      <w:r w:rsidR="00852FF8" w:rsidRPr="00AF2668">
        <w:t>italofoni adulti</w:t>
      </w:r>
      <w:r w:rsidR="00B76304" w:rsidRPr="00AF2668">
        <w:t xml:space="preserve">. </w:t>
      </w:r>
    </w:p>
    <w:p w14:paraId="336704C0" w14:textId="54B4CC30" w:rsidR="0009749B" w:rsidRPr="00AF2668" w:rsidRDefault="0014558C" w:rsidP="0014558C">
      <w:r w:rsidRPr="00AF2668">
        <w:t xml:space="preserve">Al termine dell’insegnamento, </w:t>
      </w:r>
      <w:r w:rsidR="00BF1A8E" w:rsidRPr="00AF2668">
        <w:t xml:space="preserve">gli studenti </w:t>
      </w:r>
      <w:r w:rsidR="002C5F9A" w:rsidRPr="00AF2668">
        <w:t>saranno in grado</w:t>
      </w:r>
      <w:r w:rsidR="00690ACC" w:rsidRPr="00AF2668">
        <w:t xml:space="preserve"> </w:t>
      </w:r>
      <w:r w:rsidR="00224AE5" w:rsidRPr="00AF2668">
        <w:t xml:space="preserve">di </w:t>
      </w:r>
      <w:r w:rsidRPr="00AF2668">
        <w:t>discriminare</w:t>
      </w:r>
      <w:r w:rsidR="00631EC8" w:rsidRPr="00AF2668">
        <w:t xml:space="preserve"> e</w:t>
      </w:r>
      <w:r w:rsidRPr="00AF2668">
        <w:t xml:space="preserve"> descrivere </w:t>
      </w:r>
      <w:r w:rsidR="005A3269" w:rsidRPr="00AF2668">
        <w:t>le regolarità</w:t>
      </w:r>
      <w:r w:rsidRPr="00AF2668">
        <w:t xml:space="preserve"> </w:t>
      </w:r>
      <w:r w:rsidR="00B7254B" w:rsidRPr="00AF2668">
        <w:t>fonetiche</w:t>
      </w:r>
      <w:r w:rsidR="00265B8A" w:rsidRPr="00AF2668">
        <w:t xml:space="preserve"> e</w:t>
      </w:r>
      <w:r w:rsidR="00B7254B" w:rsidRPr="00AF2668">
        <w:t xml:space="preserve"> fonologiche del tedesco contemporaneo </w:t>
      </w:r>
      <w:r w:rsidR="00462F62" w:rsidRPr="00AF2668">
        <w:t>e</w:t>
      </w:r>
      <w:r w:rsidR="00D37316" w:rsidRPr="00AF2668">
        <w:t>,</w:t>
      </w:r>
      <w:r w:rsidR="00462F62" w:rsidRPr="00AF2668">
        <w:t xml:space="preserve"> </w:t>
      </w:r>
      <w:r w:rsidR="00846EEC" w:rsidRPr="00AF2668">
        <w:t xml:space="preserve">in </w:t>
      </w:r>
      <w:r w:rsidR="00F06189" w:rsidRPr="00AF2668">
        <w:t>particolare</w:t>
      </w:r>
      <w:r w:rsidR="00D37316" w:rsidRPr="00AF2668">
        <w:t>,</w:t>
      </w:r>
      <w:r w:rsidR="00846EEC" w:rsidRPr="00AF2668">
        <w:t xml:space="preserve"> </w:t>
      </w:r>
      <w:r w:rsidR="002C5F9A" w:rsidRPr="00AF2668">
        <w:t xml:space="preserve">di </w:t>
      </w:r>
      <w:r w:rsidR="00462F62" w:rsidRPr="00AF2668">
        <w:t xml:space="preserve">riconoscere </w:t>
      </w:r>
      <w:r w:rsidR="000377F9" w:rsidRPr="00AF2668">
        <w:t>l’</w:t>
      </w:r>
      <w:r w:rsidR="009C0B69" w:rsidRPr="00AF2668">
        <w:t>interazion</w:t>
      </w:r>
      <w:r w:rsidR="004D3C1E" w:rsidRPr="00AF2668">
        <w:t>e</w:t>
      </w:r>
      <w:r w:rsidR="00F06189" w:rsidRPr="00AF2668">
        <w:t xml:space="preserve"> dei caratteri prosodici</w:t>
      </w:r>
      <w:r w:rsidR="00F14C20" w:rsidRPr="00AF2668">
        <w:t>;</w:t>
      </w:r>
      <w:r w:rsidR="00120730" w:rsidRPr="00AF2668">
        <w:t xml:space="preserve"> </w:t>
      </w:r>
      <w:r w:rsidR="00690ACC" w:rsidRPr="00AF2668">
        <w:t xml:space="preserve">saranno </w:t>
      </w:r>
      <w:r w:rsidR="00F14C20" w:rsidRPr="00AF2668">
        <w:t>altresì</w:t>
      </w:r>
      <w:r w:rsidR="006E0EBC" w:rsidRPr="00AF2668">
        <w:t xml:space="preserve"> </w:t>
      </w:r>
      <w:r w:rsidR="00690ACC" w:rsidRPr="00AF2668">
        <w:t xml:space="preserve">in grado di </w:t>
      </w:r>
      <w:r w:rsidR="00631EC8" w:rsidRPr="00AF2668">
        <w:t>applicare</w:t>
      </w:r>
      <w:r w:rsidR="00453C04" w:rsidRPr="00AF2668">
        <w:t xml:space="preserve"> </w:t>
      </w:r>
      <w:r w:rsidR="00EE55DB" w:rsidRPr="00AF2668">
        <w:t xml:space="preserve">le norme </w:t>
      </w:r>
      <w:r w:rsidR="00453C04" w:rsidRPr="00AF2668">
        <w:t xml:space="preserve">alla comunicazione orale </w:t>
      </w:r>
      <w:r w:rsidR="002F0916" w:rsidRPr="00AF2668">
        <w:t xml:space="preserve">e avranno una migliore competenza ricettiva e produttiva </w:t>
      </w:r>
      <w:r w:rsidR="004A5461" w:rsidRPr="00AF2668">
        <w:t>in tedesco</w:t>
      </w:r>
      <w:r w:rsidR="00326E94" w:rsidRPr="00AF2668">
        <w:t>.</w:t>
      </w:r>
    </w:p>
    <w:p w14:paraId="147B1255" w14:textId="31339EDD" w:rsidR="0014558C" w:rsidRPr="005D38C9" w:rsidRDefault="0014558C" w:rsidP="0014558C">
      <w:pPr>
        <w:spacing w:before="240" w:after="120"/>
        <w:rPr>
          <w:b/>
          <w:sz w:val="18"/>
          <w:szCs w:val="18"/>
        </w:rPr>
      </w:pPr>
      <w:r w:rsidRPr="005D38C9">
        <w:rPr>
          <w:b/>
          <w:i/>
          <w:sz w:val="18"/>
          <w:szCs w:val="18"/>
        </w:rPr>
        <w:t>PROGRAMMA DEL CORSO</w:t>
      </w:r>
      <w:r w:rsidR="00192B42" w:rsidRPr="005D38C9">
        <w:rPr>
          <w:b/>
          <w:i/>
          <w:sz w:val="18"/>
          <w:szCs w:val="18"/>
        </w:rPr>
        <w:t xml:space="preserve"> </w:t>
      </w:r>
    </w:p>
    <w:p w14:paraId="507B11E2" w14:textId="77777777" w:rsidR="0014558C" w:rsidRPr="00AF2668" w:rsidRDefault="0014558C" w:rsidP="0014558C">
      <w:r w:rsidRPr="00AF2668">
        <w:t>- aspetti articolatori e acustici del tedesco</w:t>
      </w:r>
    </w:p>
    <w:p w14:paraId="1C69DE20" w14:textId="77777777" w:rsidR="0014558C" w:rsidRPr="00AF2668" w:rsidRDefault="0014558C" w:rsidP="0014558C">
      <w:r w:rsidRPr="00AF2668">
        <w:t>- vocalismo e consonantismo</w:t>
      </w:r>
    </w:p>
    <w:p w14:paraId="247B2EFE" w14:textId="77777777" w:rsidR="0014558C" w:rsidRPr="00AF2668" w:rsidRDefault="0014558C" w:rsidP="0014558C">
      <w:r w:rsidRPr="00AF2668">
        <w:t xml:space="preserve">- cenni di trascrizione fonetica </w:t>
      </w:r>
    </w:p>
    <w:p w14:paraId="24C6970C" w14:textId="77777777" w:rsidR="0014558C" w:rsidRPr="00AF2668" w:rsidRDefault="0014558C" w:rsidP="0014558C">
      <w:r w:rsidRPr="00AF2668">
        <w:t>- la sillaba</w:t>
      </w:r>
    </w:p>
    <w:p w14:paraId="719D79DA" w14:textId="77777777" w:rsidR="0014558C" w:rsidRPr="00AF2668" w:rsidRDefault="0014558C" w:rsidP="0014558C">
      <w:r w:rsidRPr="00AF2668">
        <w:t>- fonetica della parola e dell’enunciato</w:t>
      </w:r>
    </w:p>
    <w:p w14:paraId="41589FE0" w14:textId="77777777" w:rsidR="0014558C" w:rsidRPr="00AF2668" w:rsidRDefault="0014558C" w:rsidP="0014558C">
      <w:r w:rsidRPr="00AF2668">
        <w:t xml:space="preserve">- prosodia e tratti soprasegmentali </w:t>
      </w:r>
    </w:p>
    <w:p w14:paraId="7FFA1BA1" w14:textId="77777777" w:rsidR="0014558C" w:rsidRPr="00AF2668" w:rsidRDefault="0014558C" w:rsidP="0014558C">
      <w:r w:rsidRPr="00AF2668">
        <w:t>- ortografia tedesca e rapporto fonema-grafema.</w:t>
      </w:r>
    </w:p>
    <w:p w14:paraId="3902E5BA" w14:textId="77777777" w:rsidR="0014558C" w:rsidRPr="005D38C9" w:rsidRDefault="0014558C" w:rsidP="0014558C">
      <w:pPr>
        <w:keepNext/>
        <w:spacing w:before="240" w:after="120"/>
        <w:rPr>
          <w:b/>
          <w:sz w:val="18"/>
          <w:szCs w:val="18"/>
          <w:lang w:val="de-DE"/>
        </w:rPr>
      </w:pPr>
      <w:r w:rsidRPr="005D38C9">
        <w:rPr>
          <w:b/>
          <w:i/>
          <w:sz w:val="18"/>
          <w:szCs w:val="18"/>
          <w:lang w:val="de-DE"/>
        </w:rPr>
        <w:t>BIBLIOGRAFIA</w:t>
      </w:r>
    </w:p>
    <w:p w14:paraId="1E08A5F5" w14:textId="57346A45" w:rsidR="00153BC8" w:rsidRPr="005D38C9" w:rsidRDefault="00153BC8" w:rsidP="00AF2668">
      <w:pPr>
        <w:pStyle w:val="Testo1"/>
        <w:spacing w:line="240" w:lineRule="exact"/>
        <w:rPr>
          <w:szCs w:val="18"/>
        </w:rPr>
      </w:pPr>
      <w:r w:rsidRPr="00AF2668">
        <w:rPr>
          <w:smallCaps/>
          <w:sz w:val="16"/>
          <w:szCs w:val="16"/>
          <w:lang w:val="de-DE"/>
        </w:rPr>
        <w:t>F. Missaglia</w:t>
      </w:r>
      <w:r w:rsidRPr="005D38C9">
        <w:rPr>
          <w:szCs w:val="18"/>
          <w:lang w:val="de-DE"/>
        </w:rPr>
        <w:t xml:space="preserve">, </w:t>
      </w:r>
      <w:r w:rsidRPr="005D38C9">
        <w:rPr>
          <w:i/>
          <w:szCs w:val="18"/>
          <w:lang w:val="de-DE"/>
        </w:rPr>
        <w:t xml:space="preserve">Deutsche Phonetik und Phonologie für Italiener. </w:t>
      </w:r>
      <w:r w:rsidRPr="005D38C9">
        <w:rPr>
          <w:i/>
          <w:szCs w:val="18"/>
        </w:rPr>
        <w:t>Eine Einführung</w:t>
      </w:r>
      <w:r w:rsidRPr="005D38C9">
        <w:rPr>
          <w:szCs w:val="18"/>
        </w:rPr>
        <w:t>,</w:t>
      </w:r>
      <w:r w:rsidRPr="005D38C9">
        <w:rPr>
          <w:i/>
          <w:szCs w:val="18"/>
        </w:rPr>
        <w:t xml:space="preserve"> </w:t>
      </w:r>
      <w:r w:rsidRPr="005D38C9">
        <w:rPr>
          <w:szCs w:val="18"/>
        </w:rPr>
        <w:t>Vita e Pensiero, Milano 2012</w:t>
      </w:r>
      <w:r w:rsidR="0050472F" w:rsidRPr="005D38C9">
        <w:rPr>
          <w:szCs w:val="18"/>
        </w:rPr>
        <w:t xml:space="preserve"> (o successive)</w:t>
      </w:r>
      <w:r w:rsidRPr="005D38C9">
        <w:rPr>
          <w:szCs w:val="18"/>
        </w:rPr>
        <w:t>.</w:t>
      </w:r>
    </w:p>
    <w:p w14:paraId="27D3772E" w14:textId="784F7FE6" w:rsidR="00243612" w:rsidRPr="005D38C9" w:rsidRDefault="00976D7C" w:rsidP="00AF2668">
      <w:pPr>
        <w:pStyle w:val="Testo1"/>
        <w:spacing w:line="240" w:lineRule="exact"/>
        <w:rPr>
          <w:szCs w:val="18"/>
        </w:rPr>
      </w:pPr>
      <w:r w:rsidRPr="00AF2668">
        <w:rPr>
          <w:smallCaps/>
          <w:sz w:val="16"/>
          <w:szCs w:val="16"/>
        </w:rPr>
        <w:t>P. Barberis – A. Sarnow</w:t>
      </w:r>
      <w:r w:rsidR="00243612" w:rsidRPr="005D38C9">
        <w:rPr>
          <w:szCs w:val="18"/>
        </w:rPr>
        <w:t xml:space="preserve">, </w:t>
      </w:r>
      <w:r w:rsidRPr="005D38C9">
        <w:rPr>
          <w:i/>
          <w:szCs w:val="18"/>
        </w:rPr>
        <w:t>Introduzione alla fonetica del tedesco</w:t>
      </w:r>
      <w:r w:rsidR="00155E9A" w:rsidRPr="005D38C9">
        <w:rPr>
          <w:i/>
          <w:szCs w:val="18"/>
        </w:rPr>
        <w:t xml:space="preserve"> con esercizi mirati per parlanti italiani</w:t>
      </w:r>
      <w:r w:rsidR="00243612" w:rsidRPr="005D38C9">
        <w:rPr>
          <w:szCs w:val="18"/>
        </w:rPr>
        <w:t>,</w:t>
      </w:r>
      <w:r w:rsidR="00243612" w:rsidRPr="005D38C9">
        <w:rPr>
          <w:i/>
          <w:szCs w:val="18"/>
        </w:rPr>
        <w:t xml:space="preserve"> </w:t>
      </w:r>
      <w:r w:rsidR="00155E9A" w:rsidRPr="005D38C9">
        <w:rPr>
          <w:szCs w:val="18"/>
        </w:rPr>
        <w:t>Celid</w:t>
      </w:r>
      <w:r w:rsidR="00243612" w:rsidRPr="005D38C9">
        <w:rPr>
          <w:szCs w:val="18"/>
        </w:rPr>
        <w:t xml:space="preserve">, </w:t>
      </w:r>
      <w:r w:rsidR="008E4FB0" w:rsidRPr="005D38C9">
        <w:rPr>
          <w:szCs w:val="18"/>
        </w:rPr>
        <w:t>Torino 2015</w:t>
      </w:r>
      <w:r w:rsidR="00243612" w:rsidRPr="005D38C9">
        <w:rPr>
          <w:szCs w:val="18"/>
        </w:rPr>
        <w:t>.</w:t>
      </w:r>
    </w:p>
    <w:p w14:paraId="39F04D00" w14:textId="77777777" w:rsidR="0088693F" w:rsidRPr="005D38C9" w:rsidRDefault="0088693F" w:rsidP="00AF2668">
      <w:pPr>
        <w:pStyle w:val="Testo1"/>
        <w:spacing w:line="240" w:lineRule="exact"/>
        <w:rPr>
          <w:szCs w:val="18"/>
        </w:rPr>
      </w:pPr>
    </w:p>
    <w:p w14:paraId="0D528A66" w14:textId="6859269E" w:rsidR="00D95D8E" w:rsidRPr="005D38C9" w:rsidRDefault="0014558C" w:rsidP="00AF2668">
      <w:pPr>
        <w:pStyle w:val="Testo1"/>
        <w:spacing w:line="240" w:lineRule="exact"/>
        <w:rPr>
          <w:szCs w:val="18"/>
        </w:rPr>
      </w:pPr>
      <w:r w:rsidRPr="005D38C9">
        <w:rPr>
          <w:szCs w:val="18"/>
        </w:rPr>
        <w:lastRenderedPageBreak/>
        <w:t xml:space="preserve">Eventuali </w:t>
      </w:r>
      <w:r w:rsidR="00720556" w:rsidRPr="005D38C9">
        <w:rPr>
          <w:szCs w:val="18"/>
        </w:rPr>
        <w:t>al</w:t>
      </w:r>
      <w:r w:rsidR="00BF2D30" w:rsidRPr="005D38C9">
        <w:rPr>
          <w:szCs w:val="18"/>
        </w:rPr>
        <w:t xml:space="preserve">tri </w:t>
      </w:r>
      <w:r w:rsidRPr="005D38C9">
        <w:rPr>
          <w:szCs w:val="18"/>
        </w:rPr>
        <w:t>materiali distribuiti a lezione</w:t>
      </w:r>
      <w:r w:rsidR="00DD2C87" w:rsidRPr="005D38C9">
        <w:rPr>
          <w:szCs w:val="18"/>
        </w:rPr>
        <w:t xml:space="preserve">, </w:t>
      </w:r>
      <w:r w:rsidR="00AB04AD" w:rsidRPr="005D38C9">
        <w:rPr>
          <w:szCs w:val="18"/>
        </w:rPr>
        <w:t>caricati in Blackboard</w:t>
      </w:r>
      <w:r w:rsidR="002556D5" w:rsidRPr="005D38C9">
        <w:rPr>
          <w:szCs w:val="18"/>
        </w:rPr>
        <w:t xml:space="preserve"> o depositati al centro fotoriproduzioni</w:t>
      </w:r>
      <w:r w:rsidR="00D95D8E" w:rsidRPr="005D38C9">
        <w:rPr>
          <w:szCs w:val="18"/>
        </w:rPr>
        <w:t>.</w:t>
      </w:r>
    </w:p>
    <w:p w14:paraId="55D2F188" w14:textId="77777777" w:rsidR="0014558C" w:rsidRPr="005D38C9" w:rsidRDefault="0014558C" w:rsidP="0014558C">
      <w:pPr>
        <w:pStyle w:val="Testo1"/>
        <w:rPr>
          <w:szCs w:val="18"/>
        </w:rPr>
      </w:pPr>
    </w:p>
    <w:p w14:paraId="1888C40D" w14:textId="77777777" w:rsidR="0014558C" w:rsidRPr="005D38C9" w:rsidRDefault="0014558C" w:rsidP="00AF2668">
      <w:pPr>
        <w:pStyle w:val="Testo1"/>
        <w:spacing w:line="240" w:lineRule="exact"/>
        <w:rPr>
          <w:szCs w:val="18"/>
        </w:rPr>
      </w:pPr>
      <w:r w:rsidRPr="005D38C9">
        <w:rPr>
          <w:i/>
          <w:szCs w:val="18"/>
          <w:u w:val="single"/>
        </w:rPr>
        <w:t>Testi di lettura domestica</w:t>
      </w:r>
    </w:p>
    <w:p w14:paraId="51D5F1CD" w14:textId="109A6BDD" w:rsidR="0014558C" w:rsidRPr="005D38C9" w:rsidRDefault="00A93932" w:rsidP="00AF2668">
      <w:pPr>
        <w:pStyle w:val="Testo1"/>
        <w:spacing w:line="240" w:lineRule="exact"/>
        <w:rPr>
          <w:i/>
          <w:iCs/>
          <w:szCs w:val="18"/>
        </w:rPr>
      </w:pPr>
      <w:r w:rsidRPr="005D38C9">
        <w:rPr>
          <w:szCs w:val="18"/>
        </w:rPr>
        <w:t>La bibliografia verrà fornita all’inizio del corso</w:t>
      </w:r>
      <w:r w:rsidR="007F4778" w:rsidRPr="005D38C9">
        <w:rPr>
          <w:szCs w:val="18"/>
        </w:rPr>
        <w:t xml:space="preserve"> e pubblicata sia in Blackboard che </w:t>
      </w:r>
      <w:r w:rsidR="00FF2636" w:rsidRPr="005D38C9">
        <w:rPr>
          <w:szCs w:val="18"/>
        </w:rPr>
        <w:t>nella</w:t>
      </w:r>
      <w:r w:rsidR="007F4778" w:rsidRPr="005D38C9">
        <w:rPr>
          <w:szCs w:val="18"/>
        </w:rPr>
        <w:t xml:space="preserve"> pagina persona</w:t>
      </w:r>
      <w:r w:rsidR="00FF2636" w:rsidRPr="005D38C9">
        <w:rPr>
          <w:szCs w:val="18"/>
        </w:rPr>
        <w:t>le docente</w:t>
      </w:r>
      <w:r w:rsidR="0044661C" w:rsidRPr="005D38C9">
        <w:rPr>
          <w:szCs w:val="18"/>
        </w:rPr>
        <w:t>.</w:t>
      </w:r>
    </w:p>
    <w:p w14:paraId="17AA1F77" w14:textId="77777777" w:rsidR="0014558C" w:rsidRPr="005D38C9" w:rsidRDefault="0014558C" w:rsidP="0014558C">
      <w:pPr>
        <w:pStyle w:val="Testo1"/>
        <w:rPr>
          <w:i/>
          <w:iCs/>
          <w:szCs w:val="18"/>
          <w:u w:val="single"/>
        </w:rPr>
      </w:pPr>
    </w:p>
    <w:p w14:paraId="7485D179" w14:textId="20E82C79" w:rsidR="0014558C" w:rsidRPr="005D38C9" w:rsidRDefault="0014558C" w:rsidP="0001183B">
      <w:pPr>
        <w:pStyle w:val="Testo1"/>
        <w:spacing w:line="240" w:lineRule="exact"/>
        <w:rPr>
          <w:i/>
          <w:iCs/>
          <w:szCs w:val="18"/>
          <w:u w:val="single"/>
          <w:lang w:val="de-DE"/>
        </w:rPr>
      </w:pPr>
      <w:r w:rsidRPr="005D38C9">
        <w:rPr>
          <w:i/>
          <w:iCs/>
          <w:szCs w:val="18"/>
          <w:u w:val="single"/>
          <w:lang w:val="de-DE"/>
        </w:rPr>
        <w:t>Testi di consultazione</w:t>
      </w:r>
      <w:r w:rsidR="00FF2636" w:rsidRPr="005D38C9">
        <w:rPr>
          <w:i/>
          <w:iCs/>
          <w:szCs w:val="18"/>
          <w:u w:val="single"/>
          <w:lang w:val="de-DE"/>
        </w:rPr>
        <w:t xml:space="preserve"> personale</w:t>
      </w:r>
    </w:p>
    <w:p w14:paraId="4CC20678" w14:textId="77777777" w:rsidR="0014558C" w:rsidRPr="005D38C9" w:rsidRDefault="0014558C" w:rsidP="0001183B">
      <w:pPr>
        <w:pStyle w:val="Testo1"/>
        <w:spacing w:line="240" w:lineRule="exact"/>
        <w:rPr>
          <w:szCs w:val="18"/>
          <w:lang w:val="de-DE"/>
        </w:rPr>
      </w:pPr>
      <w:r w:rsidRPr="00AF2668">
        <w:rPr>
          <w:smallCaps/>
          <w:sz w:val="16"/>
          <w:szCs w:val="16"/>
          <w:lang w:val="de-DE"/>
        </w:rPr>
        <w:t>U. A. Kaunzner</w:t>
      </w:r>
      <w:r w:rsidRPr="005D38C9">
        <w:rPr>
          <w:szCs w:val="18"/>
          <w:lang w:val="de-DE"/>
        </w:rPr>
        <w:t xml:space="preserve">, </w:t>
      </w:r>
      <w:r w:rsidRPr="005D38C9">
        <w:rPr>
          <w:i/>
          <w:szCs w:val="18"/>
          <w:lang w:val="de-DE"/>
        </w:rPr>
        <w:t xml:space="preserve">Aussprachekurs Deutsch, </w:t>
      </w:r>
      <w:r w:rsidRPr="005D38C9">
        <w:rPr>
          <w:szCs w:val="18"/>
          <w:lang w:val="de-DE"/>
        </w:rPr>
        <w:t>Lehr- und Übungsbuch, 2. aktualisierte und verbesserte Auflage, 6 Audio-CDs</w:t>
      </w:r>
      <w:r w:rsidRPr="005D38C9">
        <w:rPr>
          <w:i/>
          <w:szCs w:val="18"/>
          <w:lang w:val="de-DE"/>
        </w:rPr>
        <w:t xml:space="preserve"> </w:t>
      </w:r>
      <w:r w:rsidRPr="005D38C9">
        <w:rPr>
          <w:szCs w:val="18"/>
          <w:lang w:val="de-DE"/>
        </w:rPr>
        <w:t xml:space="preserve">oder 2 MP3-CDs, Groos im Stauffenburg Verlag, Tübingen   2017. </w:t>
      </w:r>
    </w:p>
    <w:p w14:paraId="4A7EF8A5" w14:textId="77777777" w:rsidR="0014558C" w:rsidRPr="005D38C9" w:rsidRDefault="0014558C" w:rsidP="0001183B">
      <w:pPr>
        <w:pStyle w:val="Testo1"/>
        <w:spacing w:line="240" w:lineRule="exact"/>
        <w:rPr>
          <w:szCs w:val="18"/>
          <w:lang w:val="de-DE"/>
        </w:rPr>
      </w:pPr>
      <w:r w:rsidRPr="00AF2668">
        <w:rPr>
          <w:smallCaps/>
          <w:sz w:val="16"/>
          <w:szCs w:val="16"/>
          <w:lang w:val="de-DE"/>
        </w:rPr>
        <w:t>Duden</w:t>
      </w:r>
      <w:r w:rsidRPr="005D38C9">
        <w:rPr>
          <w:szCs w:val="18"/>
          <w:lang w:val="de-DE"/>
        </w:rPr>
        <w:t xml:space="preserve"> – </w:t>
      </w:r>
      <w:r w:rsidRPr="005D38C9">
        <w:rPr>
          <w:i/>
          <w:iCs/>
          <w:szCs w:val="18"/>
          <w:lang w:val="de-DE"/>
        </w:rPr>
        <w:t>Das Aussprachewörterbuch,</w:t>
      </w:r>
      <w:r w:rsidRPr="005D38C9">
        <w:rPr>
          <w:szCs w:val="18"/>
          <w:lang w:val="de-DE"/>
        </w:rPr>
        <w:t xml:space="preserve"> Band 6, 7. überarb. u. aktualis. Auflage, mit Audios, Dudenverlag, Mannheim/Wien/Zürich 2015.</w:t>
      </w:r>
    </w:p>
    <w:p w14:paraId="04159D9F" w14:textId="34CC3D70" w:rsidR="0014558C" w:rsidRPr="005D38C9" w:rsidRDefault="0014558C" w:rsidP="0001183B">
      <w:pPr>
        <w:pStyle w:val="Testo1"/>
        <w:spacing w:line="240" w:lineRule="exact"/>
        <w:rPr>
          <w:szCs w:val="18"/>
          <w:lang w:val="de-DE"/>
        </w:rPr>
      </w:pPr>
      <w:r w:rsidRPr="00AF2668">
        <w:rPr>
          <w:smallCaps/>
          <w:sz w:val="16"/>
          <w:szCs w:val="16"/>
          <w:lang w:val="de-DE"/>
        </w:rPr>
        <w:t>Duden</w:t>
      </w:r>
      <w:r w:rsidRPr="005D38C9">
        <w:rPr>
          <w:smallCaps/>
          <w:szCs w:val="18"/>
          <w:lang w:val="de-DE"/>
        </w:rPr>
        <w:t xml:space="preserve"> – </w:t>
      </w:r>
      <w:r w:rsidRPr="005D38C9">
        <w:rPr>
          <w:i/>
          <w:szCs w:val="18"/>
          <w:lang w:val="de-DE"/>
        </w:rPr>
        <w:t>Die</w:t>
      </w:r>
      <w:r w:rsidRPr="005D38C9">
        <w:rPr>
          <w:i/>
          <w:smallCaps/>
          <w:szCs w:val="18"/>
          <w:lang w:val="de-DE"/>
        </w:rPr>
        <w:t xml:space="preserve"> </w:t>
      </w:r>
      <w:r w:rsidRPr="005D38C9">
        <w:rPr>
          <w:i/>
          <w:szCs w:val="18"/>
          <w:lang w:val="de-DE"/>
        </w:rPr>
        <w:t xml:space="preserve"> deutsche Rechtschreibung</w:t>
      </w:r>
      <w:r w:rsidRPr="005D38C9">
        <w:rPr>
          <w:szCs w:val="18"/>
          <w:lang w:val="de-DE"/>
        </w:rPr>
        <w:t>, Band 1, Dudenverlag, Mannheim/Wien/Zürich 20</w:t>
      </w:r>
      <w:r w:rsidR="00141AAD" w:rsidRPr="005D38C9">
        <w:rPr>
          <w:szCs w:val="18"/>
          <w:lang w:val="de-DE"/>
        </w:rPr>
        <w:t>20</w:t>
      </w:r>
      <w:r w:rsidRPr="005D38C9">
        <w:rPr>
          <w:szCs w:val="18"/>
          <w:lang w:val="de-DE"/>
        </w:rPr>
        <w:t>.</w:t>
      </w:r>
    </w:p>
    <w:p w14:paraId="4C4CA1C5" w14:textId="77777777" w:rsidR="0014558C" w:rsidRPr="005D38C9" w:rsidRDefault="0014558C" w:rsidP="0014558C">
      <w:pPr>
        <w:pStyle w:val="Testo1"/>
        <w:rPr>
          <w:szCs w:val="18"/>
          <w:lang w:val="de-DE"/>
        </w:rPr>
      </w:pPr>
    </w:p>
    <w:p w14:paraId="32E6E792" w14:textId="4C18D4DB" w:rsidR="0014558C" w:rsidRPr="005D38C9" w:rsidRDefault="0014558C" w:rsidP="00707FA2">
      <w:pPr>
        <w:pStyle w:val="Testo1"/>
        <w:spacing w:line="240" w:lineRule="exact"/>
        <w:rPr>
          <w:szCs w:val="18"/>
        </w:rPr>
      </w:pPr>
      <w:r w:rsidRPr="005D38C9">
        <w:rPr>
          <w:szCs w:val="18"/>
        </w:rPr>
        <w:t xml:space="preserve">Ulteriori indicazioni bibliografiche potranno essere comunicate durante il corso e segnalate in </w:t>
      </w:r>
      <w:r w:rsidRPr="005D38C9">
        <w:rPr>
          <w:i/>
          <w:szCs w:val="18"/>
        </w:rPr>
        <w:t>Blackboard</w:t>
      </w:r>
      <w:r w:rsidRPr="005D38C9">
        <w:rPr>
          <w:szCs w:val="18"/>
        </w:rPr>
        <w:t xml:space="preserve"> e sulla pagina personale docente. Il programma e la bibliografia sono i medesimi per gli studenti frequentanti e non frequentanti.</w:t>
      </w:r>
    </w:p>
    <w:p w14:paraId="5F4EA02F" w14:textId="77777777" w:rsidR="0014558C" w:rsidRPr="005D38C9" w:rsidRDefault="0014558C" w:rsidP="0014558C">
      <w:pPr>
        <w:spacing w:before="240" w:after="120" w:line="220" w:lineRule="exact"/>
        <w:rPr>
          <w:b/>
          <w:i/>
          <w:noProof/>
          <w:sz w:val="18"/>
          <w:szCs w:val="18"/>
        </w:rPr>
      </w:pPr>
      <w:r w:rsidRPr="005D38C9">
        <w:rPr>
          <w:b/>
          <w:i/>
          <w:noProof/>
          <w:sz w:val="18"/>
          <w:szCs w:val="18"/>
        </w:rPr>
        <w:t>DIDATTICA DEL CORSO</w:t>
      </w:r>
    </w:p>
    <w:p w14:paraId="6664043D" w14:textId="77777777" w:rsidR="0014558C" w:rsidRPr="005D38C9" w:rsidRDefault="0014558C" w:rsidP="00707FA2">
      <w:pPr>
        <w:pStyle w:val="Testo2"/>
        <w:spacing w:line="240" w:lineRule="exact"/>
        <w:ind w:firstLine="0"/>
        <w:rPr>
          <w:szCs w:val="18"/>
        </w:rPr>
      </w:pPr>
      <w:r w:rsidRPr="005D38C9">
        <w:rPr>
          <w:szCs w:val="18"/>
        </w:rPr>
        <w:t>Lezioni teoriche ed esercitazioni pratiche relative agli argomenti affrontati. Le nozioni teoriche verranno infatti di volta in volta accompagnate da esempi ed esercizi mirati, al fine di favorire l’apprendimento e l’interiorizzazione di una corretta pronuncia del tedesco.</w:t>
      </w:r>
    </w:p>
    <w:p w14:paraId="260377D8" w14:textId="495F6DB9" w:rsidR="0014558C" w:rsidRPr="005D38C9" w:rsidRDefault="0014558C" w:rsidP="00707FA2">
      <w:pPr>
        <w:pStyle w:val="Testo2"/>
        <w:spacing w:line="240" w:lineRule="exact"/>
        <w:ind w:firstLine="0"/>
        <w:rPr>
          <w:szCs w:val="18"/>
        </w:rPr>
      </w:pPr>
      <w:r w:rsidRPr="005D38C9">
        <w:rPr>
          <w:szCs w:val="18"/>
        </w:rPr>
        <w:t xml:space="preserve">Si richiede inoltre la frequenza del Laboratorio linguistico e multimediale per l’autoapprendimento </w:t>
      </w:r>
      <w:r w:rsidR="00F700D2" w:rsidRPr="005D38C9">
        <w:rPr>
          <w:szCs w:val="18"/>
        </w:rPr>
        <w:t xml:space="preserve">tramite </w:t>
      </w:r>
      <w:r w:rsidR="00922ED8" w:rsidRPr="005D38C9">
        <w:rPr>
          <w:szCs w:val="18"/>
        </w:rPr>
        <w:t>il materiale</w:t>
      </w:r>
      <w:r w:rsidRPr="005D38C9">
        <w:rPr>
          <w:szCs w:val="18"/>
        </w:rPr>
        <w:t xml:space="preserve"> materiale ivi depositato. </w:t>
      </w:r>
    </w:p>
    <w:p w14:paraId="6E197195" w14:textId="2E80A549" w:rsidR="0014558C" w:rsidRPr="005D38C9" w:rsidRDefault="0014558C" w:rsidP="0014558C">
      <w:pPr>
        <w:spacing w:before="240" w:after="120" w:line="220" w:lineRule="exact"/>
        <w:rPr>
          <w:b/>
          <w:i/>
          <w:noProof/>
          <w:sz w:val="18"/>
          <w:szCs w:val="18"/>
        </w:rPr>
      </w:pPr>
      <w:r w:rsidRPr="005D38C9">
        <w:rPr>
          <w:b/>
          <w:i/>
          <w:noProof/>
          <w:sz w:val="18"/>
          <w:szCs w:val="18"/>
        </w:rPr>
        <w:t>METODO E CRITERI DI VALUTAZIONE</w:t>
      </w:r>
    </w:p>
    <w:p w14:paraId="61275258" w14:textId="6925443D" w:rsidR="0014558C" w:rsidRPr="005D38C9" w:rsidRDefault="0014558C" w:rsidP="00707FA2">
      <w:pPr>
        <w:pStyle w:val="Testo2"/>
        <w:spacing w:line="240" w:lineRule="exact"/>
        <w:ind w:firstLine="0"/>
        <w:rPr>
          <w:szCs w:val="18"/>
        </w:rPr>
      </w:pPr>
      <w:r w:rsidRPr="005D38C9">
        <w:rPr>
          <w:szCs w:val="18"/>
        </w:rPr>
        <w:t>Esame orale finale in lingua tedesca dopo il superamento delle prove di lingua (orale e scritta). Saranno verificate le competenze acquisite sia a livello teorico sia negli aspetti applicativi, ovvero nello specifico verranno valutati la conoscenza degli argomenti trattati durante il corso</w:t>
      </w:r>
      <w:r w:rsidR="00593409" w:rsidRPr="005D38C9">
        <w:rPr>
          <w:szCs w:val="18"/>
        </w:rPr>
        <w:t xml:space="preserve"> e</w:t>
      </w:r>
      <w:r w:rsidRPr="005D38C9">
        <w:rPr>
          <w:szCs w:val="18"/>
        </w:rPr>
        <w:t xml:space="preserve"> la competenza terminologica</w:t>
      </w:r>
      <w:r w:rsidR="00593409" w:rsidRPr="005D38C9">
        <w:rPr>
          <w:szCs w:val="18"/>
        </w:rPr>
        <w:t>; la competenza fonetica ai livelli segmentale, inter</w:t>
      </w:r>
      <w:r w:rsidR="00171C4E" w:rsidRPr="005D38C9">
        <w:rPr>
          <w:szCs w:val="18"/>
        </w:rPr>
        <w:t>segmentale</w:t>
      </w:r>
      <w:r w:rsidR="00593409" w:rsidRPr="005D38C9">
        <w:rPr>
          <w:szCs w:val="18"/>
        </w:rPr>
        <w:t xml:space="preserve"> e sovrasegmentale</w:t>
      </w:r>
      <w:r w:rsidR="00B14D68" w:rsidRPr="005D38C9">
        <w:rPr>
          <w:szCs w:val="18"/>
        </w:rPr>
        <w:t>;</w:t>
      </w:r>
      <w:r w:rsidRPr="005D38C9">
        <w:rPr>
          <w:szCs w:val="18"/>
        </w:rPr>
        <w:t xml:space="preserve"> la capacità di applicare alla lingua tedesca nella comunicazione orale, in modo autonomo e consapevole, le conoscenze acquisite. </w:t>
      </w:r>
    </w:p>
    <w:p w14:paraId="5154B752" w14:textId="046E1710" w:rsidR="00707FA2" w:rsidRPr="005D38C9" w:rsidRDefault="00707FA2" w:rsidP="00707FA2">
      <w:pPr>
        <w:spacing w:before="120" w:after="120"/>
        <w:rPr>
          <w:noProof/>
          <w:sz w:val="18"/>
          <w:szCs w:val="18"/>
        </w:rPr>
      </w:pPr>
      <w:r w:rsidRPr="005D38C9">
        <w:rPr>
          <w:noProof/>
          <w:sz w:val="18"/>
          <w:szCs w:val="18"/>
        </w:rPr>
        <w:t xml:space="preserve">Al voto finale concorre il voto </w:t>
      </w:r>
      <w:r w:rsidR="00543A4F" w:rsidRPr="005D38C9">
        <w:rPr>
          <w:noProof/>
          <w:sz w:val="18"/>
          <w:szCs w:val="18"/>
        </w:rPr>
        <w:t>risultante</w:t>
      </w:r>
      <w:r w:rsidRPr="005D38C9">
        <w:rPr>
          <w:noProof/>
          <w:sz w:val="18"/>
          <w:szCs w:val="18"/>
        </w:rPr>
        <w:t xml:space="preserve"> dalla media ponderata degli esiti delle prove intermedie di lingua scritta e orale.</w:t>
      </w:r>
    </w:p>
    <w:p w14:paraId="0E777F02" w14:textId="4CABB40C" w:rsidR="000E498E" w:rsidRPr="005D38C9" w:rsidRDefault="00E42DF5" w:rsidP="00707FA2">
      <w:pPr>
        <w:spacing w:before="120" w:after="120"/>
        <w:rPr>
          <w:noProof/>
          <w:sz w:val="18"/>
          <w:szCs w:val="18"/>
        </w:rPr>
      </w:pPr>
      <w:r w:rsidRPr="005D38C9">
        <w:rPr>
          <w:noProof/>
          <w:sz w:val="18"/>
          <w:szCs w:val="18"/>
        </w:rPr>
        <w:t>Ulteriori informazioni saranno fornite durante le lezioni</w:t>
      </w:r>
      <w:r w:rsidR="00876851" w:rsidRPr="005D38C9">
        <w:rPr>
          <w:sz w:val="18"/>
          <w:szCs w:val="18"/>
        </w:rPr>
        <w:t xml:space="preserve"> </w:t>
      </w:r>
      <w:r w:rsidR="00876851" w:rsidRPr="005D38C9">
        <w:rPr>
          <w:noProof/>
          <w:sz w:val="18"/>
          <w:szCs w:val="18"/>
        </w:rPr>
        <w:t>e pubblicate in Blackboard</w:t>
      </w:r>
      <w:r w:rsidRPr="005D38C9">
        <w:rPr>
          <w:noProof/>
          <w:sz w:val="18"/>
          <w:szCs w:val="18"/>
        </w:rPr>
        <w:t>.</w:t>
      </w:r>
    </w:p>
    <w:p w14:paraId="5106DF59" w14:textId="69287D1D" w:rsidR="0014558C" w:rsidRPr="005D38C9" w:rsidRDefault="0014558C" w:rsidP="0014558C">
      <w:pPr>
        <w:spacing w:before="240" w:after="120"/>
        <w:rPr>
          <w:b/>
          <w:i/>
          <w:noProof/>
          <w:sz w:val="18"/>
          <w:szCs w:val="18"/>
        </w:rPr>
      </w:pPr>
      <w:r w:rsidRPr="005D38C9">
        <w:rPr>
          <w:b/>
          <w:i/>
          <w:noProof/>
          <w:sz w:val="18"/>
          <w:szCs w:val="18"/>
        </w:rPr>
        <w:t>AVVERTENZE E PREREQUISITI</w:t>
      </w:r>
    </w:p>
    <w:p w14:paraId="0FB34B9A" w14:textId="77777777" w:rsidR="0014558C" w:rsidRPr="005D38C9" w:rsidRDefault="0014558C" w:rsidP="00707FA2">
      <w:pPr>
        <w:pStyle w:val="Testo2"/>
        <w:spacing w:line="240" w:lineRule="exact"/>
        <w:ind w:firstLine="0"/>
        <w:rPr>
          <w:szCs w:val="18"/>
        </w:rPr>
      </w:pPr>
      <w:r w:rsidRPr="005D38C9">
        <w:rPr>
          <w:szCs w:val="18"/>
        </w:rPr>
        <w:lastRenderedPageBreak/>
        <w:t xml:space="preserve">Avendo carattere introduttivo, l’insegnamento non necessita di prerequisiti relativi ai contenuti. Le lezioni saranno tenute in lingua tedesca, per cui si richiede una capacità almeno basica di comprensione orale della lingua. </w:t>
      </w:r>
    </w:p>
    <w:p w14:paraId="6C68067E" w14:textId="77777777" w:rsidR="0014558C" w:rsidRPr="005D38C9" w:rsidRDefault="0014558C" w:rsidP="00707FA2">
      <w:pPr>
        <w:pStyle w:val="Testo2"/>
        <w:spacing w:line="240" w:lineRule="exact"/>
        <w:ind w:firstLine="0"/>
        <w:rPr>
          <w:szCs w:val="18"/>
        </w:rPr>
      </w:pPr>
      <w:r w:rsidRPr="005D38C9">
        <w:rPr>
          <w:szCs w:val="18"/>
        </w:rPr>
        <w:t>Si ricorda che è possibile sostenere questo esame solo dopo aver superato le prove intermedie di lingua tedesca scritta e orale previste dal piano di studi di Facoltà.</w:t>
      </w:r>
    </w:p>
    <w:p w14:paraId="6DCE0EC6" w14:textId="1733FF67" w:rsidR="0014558C" w:rsidRPr="005D38C9" w:rsidRDefault="0014558C" w:rsidP="00707FA2">
      <w:pPr>
        <w:pStyle w:val="Testo2"/>
        <w:spacing w:line="240" w:lineRule="exact"/>
        <w:ind w:firstLine="0"/>
        <w:rPr>
          <w:szCs w:val="18"/>
        </w:rPr>
      </w:pPr>
      <w:r w:rsidRPr="005D38C9">
        <w:rPr>
          <w:szCs w:val="18"/>
        </w:rPr>
        <w:t xml:space="preserve">Gli studenti sono invitati a prendere regolarmente visione degli avvisi pubblicati in </w:t>
      </w:r>
      <w:r w:rsidRPr="005D38C9">
        <w:rPr>
          <w:i/>
          <w:szCs w:val="18"/>
        </w:rPr>
        <w:t>Blackboard</w:t>
      </w:r>
      <w:r w:rsidRPr="005D38C9">
        <w:rPr>
          <w:szCs w:val="18"/>
        </w:rPr>
        <w:t xml:space="preserve"> e nella bacheca della pagina personale docente, nonché del meteriale messo a disposizione in </w:t>
      </w:r>
      <w:r w:rsidRPr="005D38C9">
        <w:rPr>
          <w:i/>
          <w:szCs w:val="18"/>
        </w:rPr>
        <w:t>Blackboard</w:t>
      </w:r>
      <w:r w:rsidRPr="005D38C9">
        <w:rPr>
          <w:szCs w:val="18"/>
        </w:rPr>
        <w:t>.</w:t>
      </w:r>
    </w:p>
    <w:p w14:paraId="7F00E4B3" w14:textId="77777777" w:rsidR="0001183B" w:rsidRPr="005D38C9" w:rsidRDefault="0001183B" w:rsidP="0014558C">
      <w:pPr>
        <w:pStyle w:val="Testo2"/>
        <w:spacing w:after="120"/>
        <w:ind w:firstLine="0"/>
        <w:rPr>
          <w:b/>
          <w:bCs/>
          <w:i/>
          <w:iCs/>
          <w:szCs w:val="18"/>
        </w:rPr>
      </w:pPr>
    </w:p>
    <w:p w14:paraId="178CEBDC" w14:textId="034B68D2" w:rsidR="0014558C" w:rsidRPr="005D38C9" w:rsidRDefault="0014558C" w:rsidP="0014558C">
      <w:pPr>
        <w:pStyle w:val="Testo2"/>
        <w:spacing w:after="120"/>
        <w:ind w:firstLine="0"/>
        <w:rPr>
          <w:i/>
          <w:szCs w:val="18"/>
        </w:rPr>
      </w:pPr>
      <w:r w:rsidRPr="005D38C9">
        <w:rPr>
          <w:i/>
          <w:szCs w:val="18"/>
        </w:rPr>
        <w:t>Orario e luogo di ricevimento degli studenti</w:t>
      </w:r>
    </w:p>
    <w:p w14:paraId="14412201" w14:textId="6BB78A6C" w:rsidR="0014558C" w:rsidRPr="005D38C9" w:rsidRDefault="0014558C" w:rsidP="0014558C">
      <w:pPr>
        <w:pStyle w:val="Testo2"/>
        <w:ind w:firstLine="0"/>
        <w:rPr>
          <w:szCs w:val="18"/>
        </w:rPr>
      </w:pPr>
      <w:r w:rsidRPr="005D38C9">
        <w:rPr>
          <w:szCs w:val="18"/>
        </w:rPr>
        <w:t xml:space="preserve">La </w:t>
      </w:r>
      <w:r w:rsidR="005D38C9" w:rsidRPr="005D38C9">
        <w:rPr>
          <w:szCs w:val="18"/>
        </w:rPr>
        <w:t>p</w:t>
      </w:r>
      <w:r w:rsidRPr="005D38C9">
        <w:rPr>
          <w:szCs w:val="18"/>
        </w:rPr>
        <w:t xml:space="preserve">rof.ssa Maria Paola Tenchini riceve gli studenti su appuntamento scrivendo a </w:t>
      </w:r>
      <w:hyperlink r:id="rId10" w:history="1">
        <w:r w:rsidRPr="005D38C9">
          <w:rPr>
            <w:rStyle w:val="Collegamentoipertestuale"/>
            <w:szCs w:val="18"/>
          </w:rPr>
          <w:t>paola.tenchini@unicatt.it</w:t>
        </w:r>
      </w:hyperlink>
      <w:r w:rsidRPr="005D38C9">
        <w:rPr>
          <w:szCs w:val="18"/>
        </w:rPr>
        <w:t xml:space="preserve">. </w:t>
      </w:r>
    </w:p>
    <w:p w14:paraId="50BD5478" w14:textId="56D54EEC" w:rsidR="00707FA2" w:rsidRPr="005D38C9" w:rsidRDefault="00707FA2" w:rsidP="0014558C">
      <w:pPr>
        <w:pStyle w:val="Testo2"/>
        <w:ind w:firstLine="0"/>
        <w:rPr>
          <w:szCs w:val="18"/>
        </w:rPr>
      </w:pPr>
    </w:p>
    <w:p w14:paraId="639C209E" w14:textId="779C3B9D" w:rsidR="00C85C14" w:rsidRDefault="00C85C14" w:rsidP="0014558C">
      <w:pPr>
        <w:pStyle w:val="Testo2"/>
        <w:ind w:firstLine="0"/>
        <w:rPr>
          <w:szCs w:val="18"/>
        </w:rPr>
      </w:pPr>
    </w:p>
    <w:p w14:paraId="47E71C8C" w14:textId="77777777" w:rsidR="00C85C14" w:rsidRPr="00C85C14" w:rsidRDefault="00C85C14" w:rsidP="00C85C14">
      <w:pPr>
        <w:tabs>
          <w:tab w:val="clear" w:pos="284"/>
        </w:tabs>
        <w:spacing w:before="240"/>
        <w:jc w:val="left"/>
        <w:outlineLvl w:val="0"/>
        <w:rPr>
          <w:b/>
          <w:noProof/>
        </w:rPr>
      </w:pPr>
      <w:r w:rsidRPr="00C85C14">
        <w:rPr>
          <w:b/>
          <w:noProof/>
        </w:rPr>
        <w:t>Esercitazioni di Lingua tedesca 1 (LT)</w:t>
      </w:r>
    </w:p>
    <w:p w14:paraId="083F0413" w14:textId="77777777" w:rsidR="00C85C14" w:rsidRPr="00C85C14" w:rsidRDefault="00C85C14" w:rsidP="00C85C14">
      <w:pPr>
        <w:tabs>
          <w:tab w:val="clear" w:pos="284"/>
        </w:tabs>
        <w:jc w:val="left"/>
        <w:outlineLvl w:val="1"/>
        <w:rPr>
          <w:smallCaps/>
          <w:noProof/>
          <w:sz w:val="18"/>
          <w:szCs w:val="18"/>
        </w:rPr>
      </w:pPr>
      <w:r w:rsidRPr="00C85C14">
        <w:rPr>
          <w:smallCaps/>
          <w:noProof/>
          <w:sz w:val="18"/>
          <w:szCs w:val="18"/>
        </w:rPr>
        <w:t>Dott.sse Marlene Kuppelwieser, Claudia Menzel</w:t>
      </w:r>
    </w:p>
    <w:p w14:paraId="748BFEE0" w14:textId="77777777" w:rsidR="00C85C14" w:rsidRPr="00C85C14" w:rsidRDefault="00C85C14" w:rsidP="00C85C14">
      <w:pPr>
        <w:tabs>
          <w:tab w:val="clear" w:pos="284"/>
        </w:tabs>
        <w:spacing w:before="240" w:after="120"/>
        <w:rPr>
          <w:rFonts w:ascii="Times New Roman" w:eastAsia="Calibri" w:hAnsi="Times New Roman"/>
          <w:b/>
          <w:i/>
          <w:sz w:val="18"/>
          <w:szCs w:val="18"/>
          <w:lang w:eastAsia="en-US"/>
        </w:rPr>
      </w:pPr>
      <w:r w:rsidRPr="00C85C14">
        <w:rPr>
          <w:rFonts w:ascii="Times New Roman" w:eastAsia="Calibri" w:hAnsi="Times New Roman"/>
          <w:b/>
          <w:i/>
          <w:sz w:val="18"/>
          <w:szCs w:val="18"/>
          <w:lang w:eastAsia="en-US"/>
        </w:rPr>
        <w:t>OBIETTIVO DEL CORSO E RISULTATI DI APPRENDIMENTO ATTESI</w:t>
      </w:r>
    </w:p>
    <w:p w14:paraId="39BDDD7F" w14:textId="77777777" w:rsidR="00C85C14" w:rsidRPr="00C85C14" w:rsidRDefault="00C85C14" w:rsidP="00C85C14">
      <w:pPr>
        <w:tabs>
          <w:tab w:val="clear" w:pos="284"/>
        </w:tabs>
        <w:ind w:firstLine="284"/>
        <w:rPr>
          <w:noProof/>
        </w:rPr>
      </w:pPr>
      <w:r w:rsidRPr="00C85C14">
        <w:rPr>
          <w:noProof/>
        </w:rPr>
        <w:t>Le attività proposte nel ciclo delle esercitazioni di lingua tedesca per la prima annualità di corso mirano al raggiungimento, nelle quattro abilità (</w:t>
      </w:r>
      <w:r w:rsidRPr="00C85C14">
        <w:rPr>
          <w:i/>
          <w:iCs/>
          <w:noProof/>
        </w:rPr>
        <w:t>Hören, Sprechen, Lesen, Schreiben</w:t>
      </w:r>
      <w:r w:rsidRPr="00C85C14">
        <w:rPr>
          <w:noProof/>
        </w:rPr>
        <w:t>), di un livello di competenze che si colloca tra il livello B1 e il livello B2 del Portfolio Europeo delle lingue.</w:t>
      </w:r>
    </w:p>
    <w:p w14:paraId="43E7305F" w14:textId="77777777" w:rsidR="00C85C14" w:rsidRPr="00C85C14" w:rsidRDefault="00C85C14" w:rsidP="00C85C14">
      <w:pPr>
        <w:tabs>
          <w:tab w:val="clear" w:pos="284"/>
        </w:tabs>
        <w:ind w:firstLine="284"/>
        <w:rPr>
          <w:noProof/>
        </w:rPr>
      </w:pPr>
      <w:r w:rsidRPr="00C85C14">
        <w:rPr>
          <w:noProof/>
        </w:rPr>
        <w:t>Al termine delle esercitazioni lo studente avrà acquisito, ad un livello intermedio, le strutture morfo-sintattiche essenziali della lingua tedesca e disporrà di conoscenze lessicali di base (fino ad arrivare ad un lessico attivo di circa 1500 parole); sarà inoltre in grado di applicare tali conoscenze nell’uso concreto – scritto e orale – della lingua.</w:t>
      </w:r>
    </w:p>
    <w:p w14:paraId="1737812F" w14:textId="77777777" w:rsidR="00C85C14" w:rsidRPr="00C85C14" w:rsidRDefault="00C85C14" w:rsidP="00C85C14">
      <w:pPr>
        <w:tabs>
          <w:tab w:val="clear" w:pos="284"/>
        </w:tabs>
        <w:ind w:firstLine="284"/>
        <w:rPr>
          <w:noProof/>
        </w:rPr>
      </w:pPr>
      <w:r w:rsidRPr="00C85C14">
        <w:rPr>
          <w:noProof/>
        </w:rPr>
        <w:t xml:space="preserve">Lo studente saprà comprendere senza problemi testi di medio-bassa difficoltà su argomenti familiari e attinenti alla sfera personale; a livello scritto, sarà in grado di produrre e di tradurre dall’italiano al tedesco testi brevi su argomenti semplici relativi alla vita quotidiana. </w:t>
      </w:r>
    </w:p>
    <w:p w14:paraId="4763A54A" w14:textId="77777777" w:rsidR="00C85C14" w:rsidRPr="00C85C14" w:rsidRDefault="00C85C14" w:rsidP="00C85C14">
      <w:pPr>
        <w:tabs>
          <w:tab w:val="clear" w:pos="284"/>
        </w:tabs>
        <w:ind w:firstLine="284"/>
        <w:rPr>
          <w:noProof/>
        </w:rPr>
      </w:pPr>
      <w:r w:rsidRPr="00C85C14">
        <w:rPr>
          <w:noProof/>
        </w:rPr>
        <w:t>Nell’ambito dell’espressione orale saprà articolare correttamente i suoni della lingua tedesca e sarà in grado di interagire con una certa scioltezza e spontaneità sugli argomenti trattati nel testo in adozione. Sarà inoltre capace di riassumere in modo pertinente i principali nuclei informativi di testi noti.</w:t>
      </w:r>
    </w:p>
    <w:p w14:paraId="73CF9E2B" w14:textId="77777777" w:rsidR="00C85C14" w:rsidRDefault="00C85C14" w:rsidP="00C85C14">
      <w:pPr>
        <w:tabs>
          <w:tab w:val="clear" w:pos="284"/>
        </w:tabs>
        <w:spacing w:before="240" w:after="120"/>
        <w:rPr>
          <w:rFonts w:ascii="Times New Roman" w:eastAsia="Calibri" w:hAnsi="Times New Roman"/>
          <w:b/>
          <w:i/>
          <w:sz w:val="18"/>
          <w:szCs w:val="18"/>
          <w:lang w:eastAsia="en-US"/>
        </w:rPr>
      </w:pPr>
    </w:p>
    <w:p w14:paraId="54C8F115" w14:textId="30E24722" w:rsidR="00C85C14" w:rsidRPr="00C85C14" w:rsidRDefault="00C85C14" w:rsidP="00C85C14">
      <w:pPr>
        <w:tabs>
          <w:tab w:val="clear" w:pos="284"/>
        </w:tabs>
        <w:spacing w:before="240" w:after="120"/>
        <w:rPr>
          <w:rFonts w:ascii="Times New Roman" w:eastAsia="Calibri" w:hAnsi="Times New Roman"/>
          <w:b/>
          <w:i/>
          <w:sz w:val="18"/>
          <w:szCs w:val="18"/>
          <w:lang w:eastAsia="en-US"/>
        </w:rPr>
      </w:pPr>
      <w:r w:rsidRPr="00C85C14">
        <w:rPr>
          <w:rFonts w:ascii="Times New Roman" w:eastAsia="Calibri" w:hAnsi="Times New Roman"/>
          <w:b/>
          <w:i/>
          <w:sz w:val="18"/>
          <w:szCs w:val="18"/>
          <w:lang w:eastAsia="en-US"/>
        </w:rPr>
        <w:lastRenderedPageBreak/>
        <w:t>ATTIVITÀ PROPOSTE DALLE ESERCITAZIONI</w:t>
      </w:r>
    </w:p>
    <w:p w14:paraId="3BD58D5E" w14:textId="28ED7FBD" w:rsidR="00C85C14" w:rsidRPr="00C85C14" w:rsidRDefault="00C85C14" w:rsidP="00C85C14">
      <w:pPr>
        <w:numPr>
          <w:ilvl w:val="0"/>
          <w:numId w:val="25"/>
        </w:numPr>
        <w:tabs>
          <w:tab w:val="clear" w:pos="284"/>
        </w:tabs>
        <w:ind w:firstLine="284"/>
        <w:rPr>
          <w:noProof/>
        </w:rPr>
      </w:pPr>
      <w:r w:rsidRPr="00C85C14">
        <w:rPr>
          <w:noProof/>
        </w:rPr>
        <w:t>Lessico e conversazione: approfondimento degli argomenti trattati nel testo in adozione (</w:t>
      </w:r>
      <w:r w:rsidRPr="00C85C14">
        <w:rPr>
          <w:i/>
          <w:iCs/>
          <w:noProof/>
        </w:rPr>
        <w:t>DaF kompakt</w:t>
      </w:r>
      <w:r w:rsidRPr="00C85C14">
        <w:rPr>
          <w:noProof/>
        </w:rPr>
        <w:t>, v. bibliografia) attraverso attività quali ascolto, lettura, comprensione, simulazione di dialoghi, produzione di brevi testi orali e scritti, descrizione di immagini, con particolare attenzione all’utilizzo attivo del lessico fondamentale;</w:t>
      </w:r>
    </w:p>
    <w:p w14:paraId="0A9D27B8" w14:textId="77777777" w:rsidR="00C85C14" w:rsidRPr="00C85C14" w:rsidRDefault="00C85C14" w:rsidP="00C85C14">
      <w:pPr>
        <w:numPr>
          <w:ilvl w:val="0"/>
          <w:numId w:val="25"/>
        </w:numPr>
        <w:tabs>
          <w:tab w:val="clear" w:pos="284"/>
        </w:tabs>
        <w:ind w:firstLine="284"/>
        <w:rPr>
          <w:noProof/>
        </w:rPr>
      </w:pPr>
      <w:r w:rsidRPr="00C85C14">
        <w:rPr>
          <w:noProof/>
        </w:rPr>
        <w:t>Dettato: esercizi di dettato (anche volti a favorire l’ampliamento delle conoscenze grammaticali e lessicali), studio sistematico e applicazione delle regole ortografiche e dell’interpunzione; correzione guidata dei testi con analisi critica delle diverse tipologie di errori; esercizi di lettura ad alta voce e di articolazione corretta per perfezionare pronuncia e prosodia;</w:t>
      </w:r>
    </w:p>
    <w:p w14:paraId="4A0965C8" w14:textId="41A65BA6" w:rsidR="00C85C14" w:rsidRPr="00C85C14" w:rsidRDefault="00C85C14" w:rsidP="00C85C14">
      <w:pPr>
        <w:numPr>
          <w:ilvl w:val="0"/>
          <w:numId w:val="25"/>
        </w:numPr>
        <w:tabs>
          <w:tab w:val="clear" w:pos="284"/>
        </w:tabs>
        <w:ind w:firstLine="284"/>
        <w:rPr>
          <w:noProof/>
        </w:rPr>
      </w:pPr>
      <w:r w:rsidRPr="00C85C14">
        <w:rPr>
          <w:noProof/>
        </w:rPr>
        <w:t>Grammatica: approfondimento degli argomenti morfo-sintattici di base, che corrispondono ai seguenti capitoli della grammatica di riferimento</w:t>
      </w:r>
      <w:r w:rsidRPr="00C85C14">
        <w:rPr>
          <w:i/>
          <w:iCs/>
          <w:noProof/>
        </w:rPr>
        <w:t xml:space="preserve"> Grundstufen-Grammatik für Deutsch als Fremdsprache</w:t>
      </w:r>
      <w:r w:rsidRPr="00C85C14">
        <w:rPr>
          <w:noProof/>
        </w:rPr>
        <w:t>: 1.1- 1.7, 2.1 – 2.3, 2.5, 3.1, 4.1 - 4.4.</w:t>
      </w:r>
    </w:p>
    <w:p w14:paraId="65927C60" w14:textId="77777777" w:rsidR="00C85C14" w:rsidRPr="00C85C14" w:rsidRDefault="00C85C14" w:rsidP="00C85C14">
      <w:pPr>
        <w:numPr>
          <w:ilvl w:val="0"/>
          <w:numId w:val="25"/>
        </w:numPr>
        <w:tabs>
          <w:tab w:val="clear" w:pos="284"/>
        </w:tabs>
        <w:ind w:firstLine="284"/>
        <w:rPr>
          <w:noProof/>
        </w:rPr>
      </w:pPr>
      <w:r w:rsidRPr="00C85C14">
        <w:rPr>
          <w:noProof/>
        </w:rPr>
        <w:t xml:space="preserve">Traduzione: traduzione attiva (dall’italiano al tedesco) di brevi testi di medio-bassa difficoltà, con particolare attenzione ad un uso corretto delle strutture morfo-sintattiche di base e del lessico fondamentale; correzione dei testi prodotti con analisi critica delle varie tipologie di errori e delle principali problematiche traduttive derivanti dalle differenze fra L1 e L2. </w:t>
      </w:r>
    </w:p>
    <w:p w14:paraId="3FBA5D18" w14:textId="77777777" w:rsidR="00C85C14" w:rsidRPr="00C85C14" w:rsidRDefault="00C85C14" w:rsidP="00C85C14">
      <w:pPr>
        <w:numPr>
          <w:ilvl w:val="0"/>
          <w:numId w:val="25"/>
        </w:numPr>
        <w:tabs>
          <w:tab w:val="clear" w:pos="284"/>
        </w:tabs>
        <w:ind w:firstLine="284"/>
        <w:rPr>
          <w:noProof/>
        </w:rPr>
      </w:pPr>
      <w:r w:rsidRPr="00C85C14">
        <w:rPr>
          <w:noProof/>
        </w:rPr>
        <w:t xml:space="preserve">Comprensione: avvio alla comprensione di testi scritti di medio-bassa difficoltà mediante esercizi di </w:t>
      </w:r>
      <w:r w:rsidRPr="00C85C14">
        <w:rPr>
          <w:i/>
          <w:iCs/>
          <w:noProof/>
        </w:rPr>
        <w:t>cloze test</w:t>
      </w:r>
      <w:r w:rsidRPr="00C85C14">
        <w:rPr>
          <w:noProof/>
        </w:rPr>
        <w:t>.</w:t>
      </w:r>
    </w:p>
    <w:p w14:paraId="6B9242F9" w14:textId="77777777" w:rsidR="00C85C14" w:rsidRPr="00C85C14" w:rsidRDefault="00C85C14" w:rsidP="00C85C14">
      <w:pPr>
        <w:tabs>
          <w:tab w:val="clear" w:pos="284"/>
        </w:tabs>
        <w:spacing w:before="240" w:after="120"/>
        <w:rPr>
          <w:rFonts w:ascii="Times New Roman" w:eastAsia="Calibri" w:hAnsi="Times New Roman"/>
          <w:b/>
          <w:i/>
          <w:sz w:val="18"/>
          <w:szCs w:val="18"/>
          <w:lang w:eastAsia="en-US"/>
        </w:rPr>
      </w:pPr>
      <w:r w:rsidRPr="00C85C14">
        <w:rPr>
          <w:rFonts w:ascii="Times New Roman" w:eastAsia="Calibri" w:hAnsi="Times New Roman"/>
          <w:b/>
          <w:i/>
          <w:sz w:val="18"/>
          <w:szCs w:val="18"/>
          <w:lang w:eastAsia="en-US"/>
        </w:rPr>
        <w:t>METODI E CRITERI DI VALUTAZIONE</w:t>
      </w:r>
    </w:p>
    <w:p w14:paraId="652041D1" w14:textId="77777777" w:rsidR="00C85C14" w:rsidRPr="00C85C14" w:rsidRDefault="00C85C14" w:rsidP="00C85C14">
      <w:pPr>
        <w:tabs>
          <w:tab w:val="clear" w:pos="284"/>
        </w:tabs>
        <w:ind w:firstLine="284"/>
        <w:rPr>
          <w:noProof/>
        </w:rPr>
      </w:pPr>
      <w:r w:rsidRPr="00C85C14">
        <w:rPr>
          <w:noProof/>
        </w:rPr>
        <w:t>La prova intermedia scritta di Lingua tedesca 1 si compone di due parti distinte:</w:t>
      </w:r>
    </w:p>
    <w:p w14:paraId="2189D667" w14:textId="77777777" w:rsidR="00C85C14" w:rsidRPr="00C85C14" w:rsidRDefault="00C85C14" w:rsidP="00C85C14">
      <w:pPr>
        <w:tabs>
          <w:tab w:val="clear" w:pos="284"/>
        </w:tabs>
        <w:ind w:firstLine="284"/>
        <w:rPr>
          <w:noProof/>
        </w:rPr>
      </w:pPr>
    </w:p>
    <w:p w14:paraId="3FF30157" w14:textId="77777777" w:rsidR="00C85C14" w:rsidRPr="00C85C14" w:rsidRDefault="00C85C14" w:rsidP="00C85C14">
      <w:pPr>
        <w:numPr>
          <w:ilvl w:val="0"/>
          <w:numId w:val="26"/>
        </w:numPr>
        <w:tabs>
          <w:tab w:val="clear" w:pos="284"/>
        </w:tabs>
        <w:ind w:left="183" w:hanging="183"/>
        <w:rPr>
          <w:noProof/>
        </w:rPr>
      </w:pPr>
      <w:r w:rsidRPr="00C85C14">
        <w:rPr>
          <w:noProof/>
        </w:rPr>
        <w:t>prova scritta, suddivisa a sua volta in tre parti:</w:t>
      </w:r>
    </w:p>
    <w:p w14:paraId="68872ADD" w14:textId="77777777" w:rsidR="00C85C14" w:rsidRPr="00C85C14" w:rsidRDefault="00C85C14" w:rsidP="00C85C14">
      <w:pPr>
        <w:numPr>
          <w:ilvl w:val="1"/>
          <w:numId w:val="27"/>
        </w:numPr>
        <w:tabs>
          <w:tab w:val="clear" w:pos="284"/>
        </w:tabs>
        <w:ind w:firstLine="284"/>
        <w:rPr>
          <w:noProof/>
        </w:rPr>
      </w:pPr>
      <w:r w:rsidRPr="00C85C14">
        <w:rPr>
          <w:noProof/>
        </w:rPr>
        <w:t>dettato (circa 30 minuti)</w:t>
      </w:r>
    </w:p>
    <w:p w14:paraId="24844C55" w14:textId="77777777" w:rsidR="00C85C14" w:rsidRPr="00C85C14" w:rsidRDefault="00C85C14" w:rsidP="00C85C14">
      <w:pPr>
        <w:numPr>
          <w:ilvl w:val="1"/>
          <w:numId w:val="27"/>
        </w:numPr>
        <w:tabs>
          <w:tab w:val="clear" w:pos="284"/>
        </w:tabs>
        <w:ind w:firstLine="284"/>
        <w:rPr>
          <w:noProof/>
        </w:rPr>
      </w:pPr>
      <w:r w:rsidRPr="00C85C14">
        <w:rPr>
          <w:noProof/>
        </w:rPr>
        <w:t>test lessico-grammaticale e traduzione (90 minuti)</w:t>
      </w:r>
    </w:p>
    <w:p w14:paraId="02712FE0" w14:textId="77777777" w:rsidR="00C85C14" w:rsidRPr="00C85C14" w:rsidRDefault="00C85C14" w:rsidP="00C85C14">
      <w:pPr>
        <w:numPr>
          <w:ilvl w:val="1"/>
          <w:numId w:val="27"/>
        </w:numPr>
        <w:tabs>
          <w:tab w:val="clear" w:pos="284"/>
        </w:tabs>
        <w:ind w:firstLine="284"/>
        <w:rPr>
          <w:noProof/>
        </w:rPr>
      </w:pPr>
      <w:r w:rsidRPr="00C85C14">
        <w:rPr>
          <w:noProof/>
        </w:rPr>
        <w:t xml:space="preserve">comprensione di testo scritto mediante </w:t>
      </w:r>
      <w:r w:rsidRPr="00C85C14">
        <w:rPr>
          <w:i/>
          <w:iCs/>
          <w:noProof/>
        </w:rPr>
        <w:t>cloze test</w:t>
      </w:r>
      <w:r w:rsidRPr="00C85C14">
        <w:rPr>
          <w:noProof/>
        </w:rPr>
        <w:t xml:space="preserve"> (30 minuti)</w:t>
      </w:r>
    </w:p>
    <w:p w14:paraId="4B46536E" w14:textId="77777777" w:rsidR="00C85C14" w:rsidRPr="00C85C14" w:rsidRDefault="00C85C14" w:rsidP="00C85C14">
      <w:pPr>
        <w:tabs>
          <w:tab w:val="clear" w:pos="284"/>
        </w:tabs>
        <w:ind w:firstLine="284"/>
        <w:rPr>
          <w:noProof/>
        </w:rPr>
      </w:pPr>
      <w:r w:rsidRPr="00C85C14">
        <w:rPr>
          <w:noProof/>
        </w:rPr>
        <w:tab/>
      </w:r>
      <w:r w:rsidRPr="00C85C14">
        <w:rPr>
          <w:noProof/>
        </w:rPr>
        <w:tab/>
        <w:t>Non è ammesso l’uso del dizionario.</w:t>
      </w:r>
    </w:p>
    <w:p w14:paraId="63FB7F7F" w14:textId="77777777" w:rsidR="00C85C14" w:rsidRPr="00C85C14" w:rsidRDefault="00C85C14" w:rsidP="00C85C14">
      <w:pPr>
        <w:tabs>
          <w:tab w:val="clear" w:pos="284"/>
        </w:tabs>
        <w:ind w:firstLine="284"/>
        <w:rPr>
          <w:noProof/>
        </w:rPr>
      </w:pPr>
    </w:p>
    <w:p w14:paraId="4257287E" w14:textId="77777777" w:rsidR="00C85C14" w:rsidRPr="00C85C14" w:rsidRDefault="00C85C14" w:rsidP="00C85C14">
      <w:pPr>
        <w:numPr>
          <w:ilvl w:val="0"/>
          <w:numId w:val="28"/>
        </w:numPr>
        <w:tabs>
          <w:tab w:val="clear" w:pos="284"/>
        </w:tabs>
        <w:rPr>
          <w:noProof/>
        </w:rPr>
      </w:pPr>
      <w:r w:rsidRPr="00C85C14">
        <w:rPr>
          <w:noProof/>
        </w:rPr>
        <w:t>prova orale, così articolata (in successione):</w:t>
      </w:r>
    </w:p>
    <w:p w14:paraId="24B93F32" w14:textId="77777777" w:rsidR="00C85C14" w:rsidRPr="00C85C14" w:rsidRDefault="00C85C14" w:rsidP="00C85C14">
      <w:pPr>
        <w:numPr>
          <w:ilvl w:val="1"/>
          <w:numId w:val="27"/>
        </w:numPr>
        <w:tabs>
          <w:tab w:val="clear" w:pos="284"/>
        </w:tabs>
        <w:ind w:firstLine="284"/>
        <w:rPr>
          <w:noProof/>
        </w:rPr>
      </w:pPr>
      <w:r w:rsidRPr="00C85C14">
        <w:rPr>
          <w:noProof/>
        </w:rPr>
        <w:t>breve colloquio relativo alle tematiche trattate nel testo in adozione e nei materiali integrativi (v. bibliografia);</w:t>
      </w:r>
    </w:p>
    <w:p w14:paraId="71BA1756" w14:textId="77777777" w:rsidR="00C85C14" w:rsidRPr="00C85C14" w:rsidRDefault="00C85C14" w:rsidP="00C85C14">
      <w:pPr>
        <w:numPr>
          <w:ilvl w:val="1"/>
          <w:numId w:val="27"/>
        </w:numPr>
        <w:tabs>
          <w:tab w:val="clear" w:pos="284"/>
        </w:tabs>
        <w:ind w:firstLine="284"/>
        <w:rPr>
          <w:noProof/>
        </w:rPr>
      </w:pPr>
      <w:r w:rsidRPr="00C85C14">
        <w:rPr>
          <w:noProof/>
        </w:rPr>
        <w:t>descrizione di una o più immagini tratte dal testo in adozione (v. sopra), con particolare attenzione all’accertamento delle conoscenze lessicali;</w:t>
      </w:r>
    </w:p>
    <w:p w14:paraId="0B1E2499" w14:textId="77777777" w:rsidR="00C85C14" w:rsidRPr="00C85C14" w:rsidRDefault="00C85C14" w:rsidP="00C85C14">
      <w:pPr>
        <w:numPr>
          <w:ilvl w:val="1"/>
          <w:numId w:val="27"/>
        </w:numPr>
        <w:tabs>
          <w:tab w:val="clear" w:pos="284"/>
        </w:tabs>
        <w:ind w:firstLine="284"/>
        <w:rPr>
          <w:noProof/>
        </w:rPr>
      </w:pPr>
      <w:r w:rsidRPr="00C85C14">
        <w:rPr>
          <w:noProof/>
        </w:rPr>
        <w:t xml:space="preserve">lettura ad alta voce e traduzione (dal tedesco in italiano) di un paragrafo di </w:t>
      </w:r>
      <w:r w:rsidRPr="00C85C14">
        <w:rPr>
          <w:i/>
          <w:iCs/>
          <w:noProof/>
        </w:rPr>
        <w:t>Meine freie deutsche Jugend</w:t>
      </w:r>
      <w:r w:rsidRPr="00C85C14">
        <w:rPr>
          <w:noProof/>
        </w:rPr>
        <w:t xml:space="preserve"> (v. bibliografia), riassunto e commenti relativi al testo.</w:t>
      </w:r>
    </w:p>
    <w:p w14:paraId="1E6EB9DB" w14:textId="1D012256" w:rsidR="00C85C14" w:rsidRDefault="00C85C14" w:rsidP="00C85C14">
      <w:pPr>
        <w:tabs>
          <w:tab w:val="clear" w:pos="284"/>
        </w:tabs>
        <w:ind w:firstLine="284"/>
        <w:rPr>
          <w:noProof/>
        </w:rPr>
      </w:pPr>
      <w:r w:rsidRPr="00C85C14">
        <w:rPr>
          <w:noProof/>
        </w:rPr>
        <w:tab/>
      </w:r>
    </w:p>
    <w:p w14:paraId="4F8EF00B" w14:textId="77777777" w:rsidR="00524782" w:rsidRPr="00C85C14" w:rsidRDefault="00524782" w:rsidP="00C85C14">
      <w:pPr>
        <w:tabs>
          <w:tab w:val="clear" w:pos="284"/>
        </w:tabs>
        <w:ind w:firstLine="284"/>
        <w:rPr>
          <w:noProof/>
        </w:rPr>
      </w:pPr>
    </w:p>
    <w:p w14:paraId="18DCC9D9" w14:textId="77777777" w:rsidR="00C85C14" w:rsidRPr="00C85C14" w:rsidRDefault="00C85C14" w:rsidP="00C85C14">
      <w:pPr>
        <w:tabs>
          <w:tab w:val="clear" w:pos="284"/>
        </w:tabs>
        <w:ind w:firstLine="284"/>
        <w:rPr>
          <w:noProof/>
        </w:rPr>
      </w:pPr>
      <w:r w:rsidRPr="00C85C14">
        <w:rPr>
          <w:noProof/>
        </w:rPr>
        <w:t>La valutazione tiene conto in modo particolare dei seguenti fattori:</w:t>
      </w:r>
    </w:p>
    <w:p w14:paraId="693841A7" w14:textId="77777777" w:rsidR="00C85C14" w:rsidRPr="00C85C14" w:rsidRDefault="00C85C14" w:rsidP="00C85C14">
      <w:pPr>
        <w:numPr>
          <w:ilvl w:val="0"/>
          <w:numId w:val="30"/>
        </w:numPr>
        <w:tabs>
          <w:tab w:val="clear" w:pos="284"/>
        </w:tabs>
        <w:rPr>
          <w:noProof/>
        </w:rPr>
      </w:pPr>
      <w:r w:rsidRPr="00C85C14">
        <w:rPr>
          <w:noProof/>
        </w:rPr>
        <w:t>padronanza lessicale, capacità di interazione spontanea a partire dagli argomenti trattati nel testo in adozione; conoscenza approfondita del testo di lettura e capacità di formulare considerazioni personali sui contenuti dello stesso;</w:t>
      </w:r>
    </w:p>
    <w:p w14:paraId="2E3B89DF" w14:textId="77777777" w:rsidR="00C85C14" w:rsidRPr="00C85C14" w:rsidRDefault="00C85C14" w:rsidP="00C85C14">
      <w:pPr>
        <w:numPr>
          <w:ilvl w:val="0"/>
          <w:numId w:val="30"/>
        </w:numPr>
        <w:tabs>
          <w:tab w:val="clear" w:pos="284"/>
        </w:tabs>
        <w:rPr>
          <w:noProof/>
        </w:rPr>
      </w:pPr>
      <w:r w:rsidRPr="00C85C14">
        <w:rPr>
          <w:noProof/>
        </w:rPr>
        <w:t>correttezza formale (uso appropriato delle strutture morfo-sintattiche, adeguata pronuncia e prosodia); chiarezza e fluidità nell’espressione orale.</w:t>
      </w:r>
    </w:p>
    <w:p w14:paraId="3D25008F" w14:textId="77777777" w:rsidR="00C85C14" w:rsidRPr="00C85C14" w:rsidRDefault="00C85C14" w:rsidP="00C85C14">
      <w:pPr>
        <w:tabs>
          <w:tab w:val="clear" w:pos="284"/>
        </w:tabs>
        <w:spacing w:before="240" w:after="120"/>
        <w:rPr>
          <w:rFonts w:ascii="Times New Roman" w:eastAsia="Calibri" w:hAnsi="Times New Roman"/>
          <w:b/>
          <w:i/>
          <w:sz w:val="18"/>
          <w:szCs w:val="18"/>
          <w:lang w:eastAsia="en-US"/>
        </w:rPr>
      </w:pPr>
      <w:r w:rsidRPr="00C85C14">
        <w:rPr>
          <w:rFonts w:ascii="Times New Roman" w:eastAsia="Calibri" w:hAnsi="Times New Roman"/>
          <w:b/>
          <w:i/>
          <w:sz w:val="18"/>
          <w:szCs w:val="18"/>
          <w:lang w:eastAsia="en-US"/>
        </w:rPr>
        <w:t>BIBLIOGRAFIA</w:t>
      </w:r>
    </w:p>
    <w:p w14:paraId="4F9351E7" w14:textId="77777777" w:rsidR="00C85C14" w:rsidRPr="00C85C14" w:rsidRDefault="00C85C14" w:rsidP="00C85C14">
      <w:pPr>
        <w:tabs>
          <w:tab w:val="clear" w:pos="284"/>
        </w:tabs>
        <w:spacing w:line="220" w:lineRule="exact"/>
        <w:rPr>
          <w:noProof/>
          <w:sz w:val="18"/>
          <w:szCs w:val="18"/>
          <w:lang w:val="de-DE"/>
        </w:rPr>
      </w:pPr>
      <w:r w:rsidRPr="00C85C14">
        <w:rPr>
          <w:noProof/>
          <w:sz w:val="18"/>
          <w:szCs w:val="18"/>
          <w:lang w:val="de-DE"/>
        </w:rPr>
        <w:t>Testo in adozione:</w:t>
      </w:r>
    </w:p>
    <w:p w14:paraId="61B9F098" w14:textId="143B1D7E" w:rsidR="00C85C14" w:rsidRPr="00C85C14" w:rsidRDefault="00C85C14" w:rsidP="00C85C14">
      <w:pPr>
        <w:tabs>
          <w:tab w:val="clear" w:pos="284"/>
        </w:tabs>
        <w:spacing w:line="220" w:lineRule="exact"/>
        <w:jc w:val="left"/>
        <w:rPr>
          <w:noProof/>
          <w:sz w:val="18"/>
          <w:szCs w:val="18"/>
          <w:lang w:val="de-DE"/>
        </w:rPr>
      </w:pPr>
      <w:r w:rsidRPr="00C85C14">
        <w:rPr>
          <w:i/>
          <w:iCs/>
          <w:noProof/>
          <w:sz w:val="18"/>
          <w:szCs w:val="18"/>
          <w:lang w:val="de-DE"/>
        </w:rPr>
        <w:t xml:space="preserve">DaF kompakt neu A1-B1 </w:t>
      </w:r>
      <w:r w:rsidRPr="00C85C14">
        <w:rPr>
          <w:noProof/>
          <w:sz w:val="18"/>
          <w:szCs w:val="18"/>
          <w:lang w:val="de-DE"/>
        </w:rPr>
        <w:t>(Kursbuch + Übungsbuch mit MP3-CD), Klett, Stuttgart  2021. ISBN-Code 9788853622259</w:t>
      </w:r>
      <w:r w:rsidR="00E1227B">
        <w:rPr>
          <w:noProof/>
          <w:sz w:val="18"/>
          <w:szCs w:val="18"/>
          <w:lang w:val="de-DE"/>
        </w:rPr>
        <w:t xml:space="preserve"> </w:t>
      </w:r>
      <w:hyperlink r:id="rId11" w:history="1">
        <w:r w:rsidR="00E1227B" w:rsidRPr="00E1227B">
          <w:rPr>
            <w:rStyle w:val="Collegamentoipertestuale"/>
            <w:noProof/>
            <w:sz w:val="18"/>
            <w:szCs w:val="18"/>
            <w:lang w:val="de-DE"/>
          </w:rPr>
          <w:t>Acquista da V&amp;P</w:t>
        </w:r>
      </w:hyperlink>
      <w:bookmarkStart w:id="2" w:name="_GoBack"/>
      <w:bookmarkEnd w:id="2"/>
      <w:r w:rsidRPr="00C85C14">
        <w:rPr>
          <w:noProof/>
          <w:sz w:val="18"/>
          <w:szCs w:val="18"/>
          <w:lang w:val="de-DE"/>
        </w:rPr>
        <w:br/>
      </w:r>
    </w:p>
    <w:p w14:paraId="354FE3B7" w14:textId="77777777" w:rsidR="00C85C14" w:rsidRPr="00C85C14" w:rsidRDefault="00C85C14" w:rsidP="00C85C14">
      <w:pPr>
        <w:tabs>
          <w:tab w:val="clear" w:pos="284"/>
        </w:tabs>
        <w:spacing w:line="220" w:lineRule="exact"/>
        <w:jc w:val="left"/>
        <w:rPr>
          <w:noProof/>
          <w:sz w:val="18"/>
          <w:szCs w:val="18"/>
        </w:rPr>
      </w:pPr>
      <w:r w:rsidRPr="00C85C14">
        <w:rPr>
          <w:noProof/>
          <w:sz w:val="18"/>
          <w:szCs w:val="18"/>
        </w:rPr>
        <w:t xml:space="preserve">Materiali integrativi: testi di livello B1 didattizzati saranno resi disponibili nel corso delle lezioni su </w:t>
      </w:r>
      <w:r w:rsidRPr="00C85C14">
        <w:rPr>
          <w:i/>
          <w:iCs/>
          <w:noProof/>
          <w:sz w:val="18"/>
          <w:szCs w:val="18"/>
        </w:rPr>
        <w:t>Blackboard</w:t>
      </w:r>
      <w:r w:rsidRPr="00C85C14">
        <w:rPr>
          <w:noProof/>
          <w:sz w:val="18"/>
          <w:szCs w:val="18"/>
        </w:rPr>
        <w:t>.</w:t>
      </w:r>
      <w:r w:rsidRPr="00C85C14">
        <w:rPr>
          <w:noProof/>
          <w:sz w:val="18"/>
          <w:szCs w:val="18"/>
        </w:rPr>
        <w:br/>
      </w:r>
    </w:p>
    <w:p w14:paraId="54DFBDEB" w14:textId="77777777" w:rsidR="00C85C14" w:rsidRPr="00C85C14" w:rsidRDefault="00C85C14" w:rsidP="00C85C14">
      <w:pPr>
        <w:tabs>
          <w:tab w:val="clear" w:pos="284"/>
        </w:tabs>
        <w:spacing w:line="220" w:lineRule="exact"/>
        <w:rPr>
          <w:noProof/>
          <w:sz w:val="18"/>
          <w:szCs w:val="18"/>
          <w:lang w:val="de-DE"/>
        </w:rPr>
      </w:pPr>
      <w:r w:rsidRPr="00C85C14">
        <w:rPr>
          <w:noProof/>
          <w:sz w:val="18"/>
          <w:szCs w:val="18"/>
          <w:lang w:val="de-DE"/>
        </w:rPr>
        <w:t>Grammatica di riferimento:</w:t>
      </w:r>
    </w:p>
    <w:p w14:paraId="2685C36E" w14:textId="77777777" w:rsidR="00C85C14" w:rsidRPr="00C85C14" w:rsidRDefault="00C85C14" w:rsidP="00C85C14">
      <w:pPr>
        <w:tabs>
          <w:tab w:val="clear" w:pos="284"/>
        </w:tabs>
        <w:spacing w:line="220" w:lineRule="exact"/>
        <w:rPr>
          <w:noProof/>
          <w:sz w:val="18"/>
          <w:szCs w:val="18"/>
          <w:lang w:val="de-DE"/>
        </w:rPr>
      </w:pPr>
      <w:r w:rsidRPr="00C85C14">
        <w:rPr>
          <w:smallCaps/>
          <w:noProof/>
          <w:sz w:val="16"/>
          <w:szCs w:val="18"/>
          <w:lang w:val="de-DE"/>
        </w:rPr>
        <w:t>M. Reimann</w:t>
      </w:r>
      <w:r w:rsidRPr="00C85C14">
        <w:rPr>
          <w:noProof/>
          <w:sz w:val="18"/>
          <w:szCs w:val="18"/>
          <w:lang w:val="de-DE"/>
        </w:rPr>
        <w:t xml:space="preserve">, </w:t>
      </w:r>
      <w:r w:rsidRPr="00C85C14">
        <w:rPr>
          <w:i/>
          <w:iCs/>
          <w:noProof/>
          <w:sz w:val="18"/>
          <w:szCs w:val="18"/>
          <w:lang w:val="de-DE"/>
        </w:rPr>
        <w:t>Grundstufengrammatik für Deutsch als Fremdsprache</w:t>
      </w:r>
      <w:r w:rsidRPr="00C85C14">
        <w:rPr>
          <w:noProof/>
          <w:sz w:val="18"/>
          <w:szCs w:val="18"/>
          <w:lang w:val="de-DE"/>
        </w:rPr>
        <w:t>, Hueber 2019</w:t>
      </w:r>
    </w:p>
    <w:p w14:paraId="74A70B61" w14:textId="77777777" w:rsidR="00C85C14" w:rsidRPr="00C85C14" w:rsidRDefault="00C85C14" w:rsidP="00C85C14">
      <w:pPr>
        <w:tabs>
          <w:tab w:val="clear" w:pos="284"/>
        </w:tabs>
        <w:spacing w:line="220" w:lineRule="exact"/>
        <w:ind w:firstLine="284"/>
        <w:rPr>
          <w:i/>
          <w:iCs/>
          <w:noProof/>
          <w:sz w:val="18"/>
          <w:szCs w:val="18"/>
          <w:lang w:val="de-DE"/>
        </w:rPr>
      </w:pPr>
    </w:p>
    <w:p w14:paraId="476C7FD3" w14:textId="77777777" w:rsidR="00C85C14" w:rsidRPr="00C85C14" w:rsidRDefault="00C85C14" w:rsidP="00C85C14">
      <w:pPr>
        <w:tabs>
          <w:tab w:val="clear" w:pos="284"/>
        </w:tabs>
        <w:spacing w:line="220" w:lineRule="exact"/>
        <w:rPr>
          <w:noProof/>
          <w:sz w:val="18"/>
          <w:szCs w:val="18"/>
        </w:rPr>
      </w:pPr>
      <w:r w:rsidRPr="00C85C14">
        <w:rPr>
          <w:noProof/>
          <w:sz w:val="18"/>
          <w:szCs w:val="18"/>
        </w:rPr>
        <w:t>Testo di lettura per la prova orale:</w:t>
      </w:r>
    </w:p>
    <w:p w14:paraId="28709799" w14:textId="77777777" w:rsidR="00C85C14" w:rsidRPr="00C85C14" w:rsidRDefault="00C85C14" w:rsidP="00C85C14">
      <w:pPr>
        <w:tabs>
          <w:tab w:val="clear" w:pos="284"/>
        </w:tabs>
        <w:spacing w:line="220" w:lineRule="exact"/>
        <w:rPr>
          <w:noProof/>
          <w:sz w:val="18"/>
          <w:szCs w:val="18"/>
        </w:rPr>
      </w:pPr>
      <w:r w:rsidRPr="00C85C14">
        <w:rPr>
          <w:smallCaps/>
          <w:noProof/>
          <w:sz w:val="16"/>
          <w:szCs w:val="18"/>
          <w:lang w:val="de-DE"/>
        </w:rPr>
        <w:t>Claudia Rusch</w:t>
      </w:r>
      <w:r w:rsidRPr="00C85C14">
        <w:rPr>
          <w:noProof/>
          <w:sz w:val="18"/>
          <w:szCs w:val="18"/>
          <w:lang w:val="de-DE"/>
        </w:rPr>
        <w:t>,</w:t>
      </w:r>
      <w:r w:rsidRPr="00C85C14">
        <w:rPr>
          <w:i/>
          <w:iCs/>
          <w:noProof/>
          <w:sz w:val="18"/>
          <w:szCs w:val="18"/>
          <w:lang w:val="de-DE"/>
        </w:rPr>
        <w:t xml:space="preserve"> Meine freie deutsche Jugend,</w:t>
      </w:r>
      <w:r w:rsidRPr="00C85C14">
        <w:rPr>
          <w:noProof/>
          <w:sz w:val="18"/>
          <w:szCs w:val="18"/>
          <w:lang w:val="de-DE"/>
        </w:rPr>
        <w:t xml:space="preserve"> Fischer Taschenbuchverlag, Berlin 2017</w:t>
      </w:r>
      <w:r w:rsidRPr="00C85C14">
        <w:rPr>
          <w:noProof/>
          <w:sz w:val="18"/>
          <w:szCs w:val="18"/>
          <w:lang w:val="de-DE"/>
        </w:rPr>
        <w:br/>
      </w:r>
    </w:p>
    <w:p w14:paraId="0274892D" w14:textId="77777777" w:rsidR="00C85C14" w:rsidRPr="00C85C14" w:rsidRDefault="00C85C14" w:rsidP="00C85C14">
      <w:pPr>
        <w:tabs>
          <w:tab w:val="clear" w:pos="284"/>
        </w:tabs>
        <w:spacing w:line="220" w:lineRule="exact"/>
        <w:rPr>
          <w:noProof/>
          <w:sz w:val="18"/>
          <w:szCs w:val="18"/>
        </w:rPr>
      </w:pPr>
      <w:r w:rsidRPr="00C85C14">
        <w:rPr>
          <w:noProof/>
          <w:sz w:val="18"/>
          <w:szCs w:val="18"/>
        </w:rPr>
        <w:t>Testi consigliati per l’auto-apprendimento:</w:t>
      </w:r>
    </w:p>
    <w:p w14:paraId="4BBF267D" w14:textId="77777777" w:rsidR="00C85C14" w:rsidRPr="00C85C14" w:rsidRDefault="00C85C14" w:rsidP="00C85C14">
      <w:pPr>
        <w:tabs>
          <w:tab w:val="clear" w:pos="284"/>
        </w:tabs>
        <w:spacing w:line="220" w:lineRule="exact"/>
        <w:rPr>
          <w:noProof/>
          <w:sz w:val="18"/>
          <w:szCs w:val="18"/>
          <w:lang w:val="en-GB"/>
        </w:rPr>
      </w:pPr>
      <w:r w:rsidRPr="00C85C14">
        <w:rPr>
          <w:smallCaps/>
          <w:noProof/>
          <w:sz w:val="16"/>
          <w:szCs w:val="18"/>
          <w:lang w:val="de-DE"/>
        </w:rPr>
        <w:t>C. Lemcke - L. Rohrmann</w:t>
      </w:r>
      <w:r w:rsidRPr="00C85C14">
        <w:rPr>
          <w:noProof/>
          <w:sz w:val="18"/>
          <w:szCs w:val="18"/>
          <w:lang w:val="de-DE"/>
        </w:rPr>
        <w:t>,</w:t>
      </w:r>
      <w:r w:rsidRPr="00C85C14">
        <w:rPr>
          <w:i/>
          <w:iCs/>
          <w:noProof/>
          <w:sz w:val="18"/>
          <w:szCs w:val="18"/>
          <w:lang w:val="fr-FR"/>
        </w:rPr>
        <w:t xml:space="preserve"> Grammatik Intensivtrainer (A1, A2, B1),</w:t>
      </w:r>
      <w:r w:rsidRPr="00C85C14">
        <w:rPr>
          <w:noProof/>
          <w:sz w:val="18"/>
          <w:szCs w:val="18"/>
          <w:lang w:val="de-DE"/>
        </w:rPr>
        <w:t xml:space="preserve"> Langenscheidt, München 2018.</w:t>
      </w:r>
    </w:p>
    <w:p w14:paraId="7F346A84" w14:textId="77777777" w:rsidR="00C85C14" w:rsidRPr="00C85C14" w:rsidRDefault="00C85C14" w:rsidP="00C85C14">
      <w:pPr>
        <w:tabs>
          <w:tab w:val="clear" w:pos="284"/>
        </w:tabs>
        <w:spacing w:line="220" w:lineRule="exact"/>
        <w:ind w:firstLine="284"/>
        <w:rPr>
          <w:noProof/>
          <w:sz w:val="18"/>
          <w:szCs w:val="18"/>
          <w:lang w:val="de-DE"/>
        </w:rPr>
      </w:pPr>
      <w:r w:rsidRPr="00C85C14">
        <w:rPr>
          <w:noProof/>
          <w:sz w:val="18"/>
          <w:szCs w:val="18"/>
          <w:lang w:val="de-DE"/>
        </w:rPr>
        <w:tab/>
      </w:r>
    </w:p>
    <w:p w14:paraId="18E74A62" w14:textId="77777777" w:rsidR="00C85C14" w:rsidRPr="00C85C14" w:rsidRDefault="00C85C14" w:rsidP="00C85C14">
      <w:pPr>
        <w:tabs>
          <w:tab w:val="clear" w:pos="284"/>
        </w:tabs>
        <w:spacing w:line="220" w:lineRule="exact"/>
        <w:rPr>
          <w:noProof/>
          <w:sz w:val="18"/>
          <w:szCs w:val="18"/>
        </w:rPr>
      </w:pPr>
      <w:r w:rsidRPr="00C85C14">
        <w:rPr>
          <w:i/>
          <w:iCs/>
          <w:noProof/>
          <w:sz w:val="18"/>
          <w:szCs w:val="18"/>
          <w:lang w:val="de-DE"/>
        </w:rPr>
        <w:t>Lextra Deutsch als Fremdsprache – Grund- und Aufbauwortschatz nach Themen A1-B2</w:t>
      </w:r>
      <w:r w:rsidRPr="00C85C14">
        <w:rPr>
          <w:noProof/>
          <w:sz w:val="18"/>
          <w:szCs w:val="18"/>
          <w:lang w:val="de-DE"/>
        </w:rPr>
        <w:t xml:space="preserve"> (consigliato per l</w:t>
      </w:r>
      <w:r w:rsidRPr="00C85C14">
        <w:rPr>
          <w:noProof/>
          <w:sz w:val="18"/>
          <w:szCs w:val="18"/>
          <w:lang w:val="fr-FR"/>
        </w:rPr>
        <w:t>’</w:t>
      </w:r>
      <w:r w:rsidRPr="00C85C14">
        <w:rPr>
          <w:noProof/>
          <w:sz w:val="18"/>
          <w:szCs w:val="18"/>
          <w:lang w:val="de-DE"/>
        </w:rPr>
        <w:t>ampliamento delle competenze lessicali)</w:t>
      </w:r>
    </w:p>
    <w:p w14:paraId="7C1D51F6" w14:textId="77777777" w:rsidR="00C85C14" w:rsidRPr="00C85C14" w:rsidRDefault="00C85C14" w:rsidP="00C85C14">
      <w:pPr>
        <w:tabs>
          <w:tab w:val="clear" w:pos="284"/>
        </w:tabs>
        <w:spacing w:line="220" w:lineRule="exact"/>
        <w:ind w:firstLine="284"/>
        <w:rPr>
          <w:noProof/>
          <w:sz w:val="18"/>
          <w:szCs w:val="18"/>
          <w:lang w:val="de-DE"/>
        </w:rPr>
      </w:pPr>
      <w:r w:rsidRPr="00C85C14">
        <w:rPr>
          <w:noProof/>
          <w:sz w:val="18"/>
          <w:szCs w:val="18"/>
          <w:lang w:val="de-DE"/>
        </w:rPr>
        <w:tab/>
      </w:r>
    </w:p>
    <w:p w14:paraId="0BDE4BB2" w14:textId="77777777" w:rsidR="00C85C14" w:rsidRPr="00C85C14" w:rsidRDefault="00C85C14" w:rsidP="00C85C14">
      <w:pPr>
        <w:tabs>
          <w:tab w:val="clear" w:pos="284"/>
        </w:tabs>
        <w:spacing w:line="220" w:lineRule="exact"/>
        <w:rPr>
          <w:noProof/>
          <w:sz w:val="18"/>
          <w:szCs w:val="18"/>
        </w:rPr>
      </w:pPr>
      <w:r w:rsidRPr="00C85C14">
        <w:rPr>
          <w:noProof/>
          <w:sz w:val="18"/>
          <w:szCs w:val="18"/>
        </w:rPr>
        <w:t xml:space="preserve">Dettati livello B1 (registrazioni audio e relative trascrizioni disponibili su </w:t>
      </w:r>
      <w:r w:rsidRPr="00C85C14">
        <w:rPr>
          <w:i/>
          <w:iCs/>
          <w:noProof/>
          <w:sz w:val="18"/>
          <w:szCs w:val="18"/>
        </w:rPr>
        <w:t>Blackboard</w:t>
      </w:r>
      <w:r w:rsidRPr="00C85C14">
        <w:rPr>
          <w:noProof/>
          <w:sz w:val="18"/>
          <w:szCs w:val="18"/>
        </w:rPr>
        <w:t xml:space="preserve"> e in Laboratorio linguistico)</w:t>
      </w:r>
    </w:p>
    <w:p w14:paraId="6A0AB2EB" w14:textId="77777777" w:rsidR="00C85C14" w:rsidRPr="00C85C14" w:rsidRDefault="00C85C14" w:rsidP="00C85C14">
      <w:pPr>
        <w:tabs>
          <w:tab w:val="clear" w:pos="284"/>
        </w:tabs>
        <w:spacing w:line="220" w:lineRule="exact"/>
        <w:ind w:firstLine="284"/>
        <w:rPr>
          <w:noProof/>
          <w:sz w:val="18"/>
          <w:szCs w:val="18"/>
        </w:rPr>
      </w:pPr>
    </w:p>
    <w:p w14:paraId="377ED79C" w14:textId="77777777" w:rsidR="00C85C14" w:rsidRPr="00C85C14" w:rsidRDefault="00C85C14" w:rsidP="00C85C14">
      <w:pPr>
        <w:tabs>
          <w:tab w:val="clear" w:pos="284"/>
        </w:tabs>
        <w:spacing w:line="220" w:lineRule="exact"/>
        <w:rPr>
          <w:noProof/>
          <w:sz w:val="18"/>
          <w:szCs w:val="18"/>
          <w:lang w:val="de-DE"/>
        </w:rPr>
      </w:pPr>
      <w:r w:rsidRPr="00C85C14">
        <w:rPr>
          <w:noProof/>
          <w:sz w:val="18"/>
          <w:szCs w:val="18"/>
          <w:lang w:val="de-DE"/>
        </w:rPr>
        <w:t>Dizionario consigliato:</w:t>
      </w:r>
    </w:p>
    <w:p w14:paraId="18224747" w14:textId="77777777" w:rsidR="00C85C14" w:rsidRPr="00C85C14" w:rsidRDefault="00C85C14" w:rsidP="00C85C14">
      <w:pPr>
        <w:tabs>
          <w:tab w:val="clear" w:pos="284"/>
        </w:tabs>
        <w:spacing w:line="220" w:lineRule="exact"/>
        <w:rPr>
          <w:noProof/>
          <w:sz w:val="18"/>
          <w:szCs w:val="18"/>
          <w:lang w:val="de-DE"/>
        </w:rPr>
      </w:pPr>
      <w:r w:rsidRPr="00C85C14">
        <w:rPr>
          <w:smallCaps/>
          <w:noProof/>
          <w:sz w:val="16"/>
          <w:szCs w:val="18"/>
          <w:lang w:val="de-DE"/>
        </w:rPr>
        <w:t>D. Götz</w:t>
      </w:r>
      <w:r w:rsidRPr="00C85C14">
        <w:rPr>
          <w:noProof/>
          <w:sz w:val="18"/>
          <w:szCs w:val="18"/>
          <w:lang w:val="de-DE"/>
        </w:rPr>
        <w:t>, u.a.,</w:t>
      </w:r>
      <w:r w:rsidRPr="00C85C14">
        <w:rPr>
          <w:i/>
          <w:iCs/>
          <w:noProof/>
          <w:sz w:val="18"/>
          <w:szCs w:val="18"/>
          <w:lang w:val="de-DE"/>
        </w:rPr>
        <w:t xml:space="preserve"> Großwörterbuch Deutsch als Fremdsprache</w:t>
      </w:r>
      <w:r w:rsidRPr="00C85C14">
        <w:rPr>
          <w:noProof/>
          <w:sz w:val="18"/>
          <w:szCs w:val="18"/>
          <w:lang w:val="de-DE"/>
        </w:rPr>
        <w:t xml:space="preserve"> mit Online-Wörterbuch, Neubearbeitung 2019, Langenscheidt, München</w:t>
      </w:r>
    </w:p>
    <w:p w14:paraId="76152CD5" w14:textId="77777777" w:rsidR="00C85C14" w:rsidRPr="00C85C14" w:rsidRDefault="00C85C14" w:rsidP="00C85C14">
      <w:pPr>
        <w:tabs>
          <w:tab w:val="clear" w:pos="284"/>
        </w:tabs>
        <w:spacing w:line="220" w:lineRule="exact"/>
        <w:ind w:firstLine="284"/>
        <w:rPr>
          <w:noProof/>
          <w:sz w:val="18"/>
          <w:szCs w:val="18"/>
          <w:lang w:val="de-DE"/>
        </w:rPr>
      </w:pPr>
    </w:p>
    <w:p w14:paraId="2565D081" w14:textId="77777777" w:rsidR="00C85C14" w:rsidRPr="00C85C14" w:rsidRDefault="00C85C14" w:rsidP="00C85C14">
      <w:pPr>
        <w:tabs>
          <w:tab w:val="clear" w:pos="284"/>
        </w:tabs>
        <w:ind w:firstLine="284"/>
        <w:rPr>
          <w:i/>
          <w:iCs/>
          <w:noProof/>
          <w:sz w:val="18"/>
          <w:szCs w:val="18"/>
        </w:rPr>
      </w:pPr>
      <w:r w:rsidRPr="00C85C14">
        <w:rPr>
          <w:noProof/>
          <w:sz w:val="18"/>
          <w:szCs w:val="18"/>
        </w:rPr>
        <w:t xml:space="preserve">Ulteriori materiali utilizzati a lezione e esercizi integrativi per consolidare le conoscenze di volta in volta acquisite saranno resi disponibili su </w:t>
      </w:r>
      <w:r w:rsidRPr="00C85C14">
        <w:rPr>
          <w:i/>
          <w:iCs/>
          <w:noProof/>
          <w:sz w:val="18"/>
          <w:szCs w:val="18"/>
        </w:rPr>
        <w:t xml:space="preserve">Blackboard </w:t>
      </w:r>
      <w:r w:rsidRPr="00C85C14">
        <w:rPr>
          <w:noProof/>
          <w:sz w:val="18"/>
          <w:szCs w:val="18"/>
        </w:rPr>
        <w:t>nel corso dell’anno accademico.</w:t>
      </w:r>
    </w:p>
    <w:p w14:paraId="4DFCB8B5" w14:textId="77777777" w:rsidR="00C85C14" w:rsidRPr="00C85C14" w:rsidRDefault="00C85C14" w:rsidP="00C85C14">
      <w:pPr>
        <w:tabs>
          <w:tab w:val="clear" w:pos="284"/>
        </w:tabs>
        <w:spacing w:before="240" w:after="120"/>
        <w:rPr>
          <w:rFonts w:ascii="Times New Roman" w:eastAsia="Calibri" w:hAnsi="Times New Roman"/>
          <w:b/>
          <w:i/>
          <w:sz w:val="18"/>
          <w:szCs w:val="18"/>
          <w:lang w:eastAsia="en-US"/>
        </w:rPr>
      </w:pPr>
      <w:r w:rsidRPr="00C85C14">
        <w:rPr>
          <w:rFonts w:ascii="Times New Roman" w:eastAsia="Calibri" w:hAnsi="Times New Roman"/>
          <w:b/>
          <w:i/>
          <w:sz w:val="18"/>
          <w:szCs w:val="18"/>
          <w:lang w:eastAsia="en-US"/>
        </w:rPr>
        <w:lastRenderedPageBreak/>
        <w:t>AVVERTENZE E PREREQUISITI</w:t>
      </w:r>
    </w:p>
    <w:p w14:paraId="7346DB68" w14:textId="77777777" w:rsidR="00C85C14" w:rsidRPr="00C85C14" w:rsidRDefault="00C85C14" w:rsidP="00C85C14">
      <w:pPr>
        <w:tabs>
          <w:tab w:val="clear" w:pos="284"/>
        </w:tabs>
        <w:ind w:firstLine="284"/>
        <w:rPr>
          <w:noProof/>
          <w:sz w:val="18"/>
          <w:szCs w:val="18"/>
        </w:rPr>
      </w:pPr>
      <w:r w:rsidRPr="00C85C14">
        <w:rPr>
          <w:noProof/>
          <w:sz w:val="18"/>
          <w:szCs w:val="18"/>
        </w:rPr>
        <w:t xml:space="preserve">Questo programma vale per tutti i livelli (principianti e intermedi-avanzati). Prima dell’inizio delle lezioni, gli studenti verranno suddivisi in due gruppi di livello in base alle competenze linguistiche di partenza. </w:t>
      </w:r>
    </w:p>
    <w:p w14:paraId="005C14F4" w14:textId="77777777" w:rsidR="00C85C14" w:rsidRPr="00C85C14" w:rsidRDefault="00C85C14" w:rsidP="00C85C14">
      <w:pPr>
        <w:tabs>
          <w:tab w:val="clear" w:pos="284"/>
        </w:tabs>
        <w:ind w:firstLine="284"/>
        <w:rPr>
          <w:b/>
          <w:bCs/>
          <w:i/>
          <w:iCs/>
          <w:noProof/>
          <w:sz w:val="18"/>
          <w:szCs w:val="18"/>
        </w:rPr>
      </w:pPr>
      <w:r w:rsidRPr="00C85C14">
        <w:rPr>
          <w:noProof/>
          <w:sz w:val="18"/>
          <w:szCs w:val="18"/>
        </w:rPr>
        <w:t xml:space="preserve">Si presuppone la conoscenza dell’analisi grammaticale, logica e del periodo nonché interesse per la lingua e la cultura dei paesi di lingua tedesca. L’acquisizione del livello previsto al primo anno costituisce la premessa fondamentale per il superamento delle prove intermedie di lingua negli anni successivi. </w:t>
      </w:r>
    </w:p>
    <w:p w14:paraId="679C84F8" w14:textId="77777777" w:rsidR="00C85C14" w:rsidRPr="00C85C14" w:rsidRDefault="00C85C14" w:rsidP="00C85C14">
      <w:pPr>
        <w:tabs>
          <w:tab w:val="clear" w:pos="284"/>
        </w:tabs>
        <w:spacing w:line="220" w:lineRule="exact"/>
        <w:ind w:firstLine="284"/>
        <w:rPr>
          <w:b/>
          <w:bCs/>
          <w:i/>
          <w:iCs/>
          <w:noProof/>
          <w:sz w:val="18"/>
          <w:szCs w:val="18"/>
        </w:rPr>
      </w:pPr>
    </w:p>
    <w:p w14:paraId="7AA5FE00" w14:textId="77777777" w:rsidR="00C85C14" w:rsidRPr="00C85C14" w:rsidRDefault="00C85C14" w:rsidP="00C85C14">
      <w:pPr>
        <w:tabs>
          <w:tab w:val="clear" w:pos="284"/>
        </w:tabs>
        <w:spacing w:after="120"/>
        <w:ind w:firstLine="284"/>
        <w:rPr>
          <w:b/>
          <w:bCs/>
          <w:i/>
          <w:iCs/>
          <w:noProof/>
          <w:sz w:val="18"/>
          <w:szCs w:val="18"/>
        </w:rPr>
      </w:pPr>
      <w:r w:rsidRPr="00C85C14">
        <w:rPr>
          <w:i/>
          <w:iCs/>
          <w:noProof/>
          <w:sz w:val="18"/>
          <w:szCs w:val="18"/>
        </w:rPr>
        <w:t xml:space="preserve">Orario e luogo di ricevimento degli studenti </w:t>
      </w:r>
    </w:p>
    <w:p w14:paraId="4D0E4168" w14:textId="77777777" w:rsidR="00C85C14" w:rsidRPr="00C85C14" w:rsidRDefault="00C85C14" w:rsidP="00C85C14">
      <w:pPr>
        <w:tabs>
          <w:tab w:val="clear" w:pos="284"/>
        </w:tabs>
        <w:ind w:firstLine="284"/>
        <w:rPr>
          <w:noProof/>
          <w:sz w:val="18"/>
          <w:szCs w:val="18"/>
        </w:rPr>
      </w:pPr>
      <w:r w:rsidRPr="00C85C14">
        <w:rPr>
          <w:noProof/>
          <w:sz w:val="18"/>
          <w:szCs w:val="18"/>
        </w:rPr>
        <w:t>La prof. Alessandra Lombardi (</w:t>
      </w:r>
      <w:hyperlink r:id="rId12" w:history="1">
        <w:r w:rsidRPr="00C85C14">
          <w:rPr>
            <w:noProof/>
            <w:color w:val="0000FF" w:themeColor="hyperlink"/>
            <w:sz w:val="18"/>
            <w:szCs w:val="18"/>
            <w:u w:val="single"/>
          </w:rPr>
          <w:t>alessandra.lombardi@unicatt.it</w:t>
        </w:r>
      </w:hyperlink>
      <w:r w:rsidRPr="00C85C14">
        <w:rPr>
          <w:noProof/>
          <w:sz w:val="18"/>
          <w:szCs w:val="18"/>
        </w:rPr>
        <w:t>), Coordinatrice delle Esercitazioni di Lingua tedesca nella Sede di Brescia, riceve gli studenti presso il suo studio secondo l’orario indicato nella pagina docente.</w:t>
      </w:r>
    </w:p>
    <w:p w14:paraId="36F012EA" w14:textId="77777777" w:rsidR="00C85C14" w:rsidRPr="00C85C14" w:rsidRDefault="00C85C14" w:rsidP="00C85C14">
      <w:pPr>
        <w:tabs>
          <w:tab w:val="clear" w:pos="284"/>
        </w:tabs>
        <w:ind w:firstLine="284"/>
        <w:rPr>
          <w:noProof/>
          <w:sz w:val="18"/>
          <w:szCs w:val="18"/>
        </w:rPr>
      </w:pPr>
      <w:r w:rsidRPr="00C85C14">
        <w:rPr>
          <w:noProof/>
          <w:sz w:val="18"/>
          <w:szCs w:val="18"/>
        </w:rPr>
        <w:t>Per ulteriori informazioni relative al programma e alle modalità d’esame è possibile rivolgersi alla dott.ssa Claudia Menzel (</w:t>
      </w:r>
      <w:hyperlink r:id="rId13" w:history="1">
        <w:r w:rsidRPr="00C85C14">
          <w:rPr>
            <w:noProof/>
            <w:color w:val="0000FF" w:themeColor="hyperlink"/>
            <w:sz w:val="18"/>
            <w:szCs w:val="18"/>
            <w:u w:val="single"/>
          </w:rPr>
          <w:t>claudia.menzel@unicatt.it</w:t>
        </w:r>
      </w:hyperlink>
      <w:r w:rsidRPr="00C85C14">
        <w:rPr>
          <w:noProof/>
          <w:sz w:val="18"/>
          <w:szCs w:val="18"/>
        </w:rPr>
        <w:t>).</w:t>
      </w:r>
    </w:p>
    <w:p w14:paraId="33127692" w14:textId="77777777" w:rsidR="00C85C14" w:rsidRPr="00C85C14" w:rsidRDefault="00C85C14" w:rsidP="00C85C14">
      <w:pPr>
        <w:tabs>
          <w:tab w:val="clear" w:pos="284"/>
        </w:tabs>
        <w:ind w:firstLine="284"/>
        <w:rPr>
          <w:noProof/>
          <w:sz w:val="18"/>
          <w:szCs w:val="18"/>
        </w:rPr>
      </w:pPr>
    </w:p>
    <w:p w14:paraId="3FA7FDA8" w14:textId="402B8AA6" w:rsidR="00C85C14" w:rsidRDefault="00C85C14" w:rsidP="0014558C">
      <w:pPr>
        <w:pStyle w:val="Testo2"/>
        <w:ind w:firstLine="0"/>
        <w:rPr>
          <w:szCs w:val="18"/>
        </w:rPr>
      </w:pPr>
    </w:p>
    <w:p w14:paraId="6172CB6F" w14:textId="486D931B" w:rsidR="00C85C14" w:rsidRDefault="00C85C14" w:rsidP="0014558C">
      <w:pPr>
        <w:pStyle w:val="Testo2"/>
        <w:ind w:firstLine="0"/>
        <w:rPr>
          <w:szCs w:val="18"/>
        </w:rPr>
      </w:pPr>
    </w:p>
    <w:p w14:paraId="2EB1509F" w14:textId="77777777" w:rsidR="00C85C14" w:rsidRPr="005D38C9" w:rsidRDefault="00C85C14" w:rsidP="0014558C">
      <w:pPr>
        <w:pStyle w:val="Testo2"/>
        <w:ind w:firstLine="0"/>
        <w:rPr>
          <w:szCs w:val="18"/>
        </w:rPr>
      </w:pPr>
    </w:p>
    <w:p w14:paraId="61FE38F5" w14:textId="472F2F76" w:rsidR="00707FA2" w:rsidRDefault="00707FA2" w:rsidP="00A514F6">
      <w:pPr>
        <w:spacing w:before="240" w:after="120"/>
        <w:rPr>
          <w:rFonts w:ascii="Times New Roman" w:hAnsi="Times New Roman"/>
          <w:sz w:val="18"/>
          <w:szCs w:val="18"/>
        </w:rPr>
      </w:pPr>
    </w:p>
    <w:p w14:paraId="783CAF43" w14:textId="4B1C8A23" w:rsidR="000526CA" w:rsidRPr="000526CA" w:rsidRDefault="000526CA" w:rsidP="000526CA">
      <w:pPr>
        <w:rPr>
          <w:rFonts w:ascii="Times New Roman" w:hAnsi="Times New Roman"/>
          <w:sz w:val="18"/>
          <w:szCs w:val="18"/>
        </w:rPr>
      </w:pPr>
    </w:p>
    <w:p w14:paraId="20EC30AA" w14:textId="2013BC55" w:rsidR="000526CA" w:rsidRPr="000526CA" w:rsidRDefault="000526CA" w:rsidP="000526CA">
      <w:pPr>
        <w:rPr>
          <w:rFonts w:ascii="Times New Roman" w:hAnsi="Times New Roman"/>
          <w:sz w:val="18"/>
          <w:szCs w:val="18"/>
        </w:rPr>
      </w:pPr>
    </w:p>
    <w:p w14:paraId="302CC2CD" w14:textId="4039F59C" w:rsidR="000526CA" w:rsidRPr="000526CA" w:rsidRDefault="000526CA" w:rsidP="000526CA">
      <w:pPr>
        <w:rPr>
          <w:rFonts w:ascii="Times New Roman" w:hAnsi="Times New Roman"/>
          <w:sz w:val="18"/>
          <w:szCs w:val="18"/>
        </w:rPr>
      </w:pPr>
    </w:p>
    <w:p w14:paraId="0A9031EC" w14:textId="58D7F2D0" w:rsidR="000526CA" w:rsidRPr="000526CA" w:rsidRDefault="000526CA" w:rsidP="000526CA">
      <w:pPr>
        <w:rPr>
          <w:rFonts w:ascii="Times New Roman" w:hAnsi="Times New Roman"/>
          <w:sz w:val="18"/>
          <w:szCs w:val="18"/>
        </w:rPr>
      </w:pPr>
    </w:p>
    <w:p w14:paraId="6F8B0BB9" w14:textId="444DA334" w:rsidR="000526CA" w:rsidRPr="000526CA" w:rsidRDefault="000526CA" w:rsidP="000526CA">
      <w:pPr>
        <w:rPr>
          <w:rFonts w:ascii="Times New Roman" w:hAnsi="Times New Roman"/>
          <w:sz w:val="18"/>
          <w:szCs w:val="18"/>
        </w:rPr>
      </w:pPr>
    </w:p>
    <w:p w14:paraId="717AEA6A" w14:textId="137FCD43" w:rsidR="000526CA" w:rsidRPr="000526CA" w:rsidRDefault="000526CA" w:rsidP="000526CA">
      <w:pPr>
        <w:rPr>
          <w:rFonts w:ascii="Times New Roman" w:hAnsi="Times New Roman"/>
          <w:sz w:val="18"/>
          <w:szCs w:val="18"/>
        </w:rPr>
      </w:pPr>
    </w:p>
    <w:p w14:paraId="28F2346B" w14:textId="6ED1C5BC" w:rsidR="000526CA" w:rsidRPr="000526CA" w:rsidRDefault="000526CA" w:rsidP="000526CA">
      <w:pPr>
        <w:rPr>
          <w:rFonts w:ascii="Times New Roman" w:hAnsi="Times New Roman"/>
          <w:sz w:val="18"/>
          <w:szCs w:val="18"/>
        </w:rPr>
      </w:pPr>
    </w:p>
    <w:p w14:paraId="009BA779" w14:textId="6E748F44" w:rsidR="000526CA" w:rsidRPr="000526CA" w:rsidRDefault="000526CA" w:rsidP="000526CA">
      <w:pPr>
        <w:rPr>
          <w:rFonts w:ascii="Times New Roman" w:hAnsi="Times New Roman"/>
          <w:sz w:val="18"/>
          <w:szCs w:val="18"/>
        </w:rPr>
      </w:pPr>
    </w:p>
    <w:p w14:paraId="08A91A65" w14:textId="5A6648EA" w:rsidR="000526CA" w:rsidRPr="000526CA" w:rsidRDefault="000526CA" w:rsidP="000526CA">
      <w:pPr>
        <w:rPr>
          <w:rFonts w:ascii="Times New Roman" w:hAnsi="Times New Roman"/>
          <w:sz w:val="18"/>
          <w:szCs w:val="18"/>
        </w:rPr>
      </w:pPr>
    </w:p>
    <w:p w14:paraId="21082A00" w14:textId="5140188B" w:rsidR="000526CA" w:rsidRPr="000526CA" w:rsidRDefault="000526CA" w:rsidP="000526CA">
      <w:pPr>
        <w:rPr>
          <w:rFonts w:ascii="Times New Roman" w:hAnsi="Times New Roman"/>
          <w:sz w:val="18"/>
          <w:szCs w:val="18"/>
        </w:rPr>
      </w:pPr>
    </w:p>
    <w:p w14:paraId="22FA5E78" w14:textId="7A06F07D" w:rsidR="000526CA" w:rsidRDefault="000526CA" w:rsidP="000526CA">
      <w:pPr>
        <w:rPr>
          <w:rFonts w:ascii="Times New Roman" w:hAnsi="Times New Roman"/>
          <w:sz w:val="18"/>
          <w:szCs w:val="18"/>
        </w:rPr>
      </w:pPr>
    </w:p>
    <w:p w14:paraId="7744F5E0" w14:textId="2B9985FE" w:rsidR="000526CA" w:rsidRPr="000526CA" w:rsidRDefault="000526CA" w:rsidP="000526CA">
      <w:pPr>
        <w:tabs>
          <w:tab w:val="clear" w:pos="284"/>
          <w:tab w:val="left" w:pos="3975"/>
        </w:tabs>
        <w:rPr>
          <w:rFonts w:ascii="Times New Roman" w:hAnsi="Times New Roman"/>
          <w:sz w:val="18"/>
          <w:szCs w:val="18"/>
        </w:rPr>
      </w:pPr>
      <w:r>
        <w:rPr>
          <w:rFonts w:ascii="Times New Roman" w:hAnsi="Times New Roman"/>
          <w:sz w:val="18"/>
          <w:szCs w:val="18"/>
        </w:rPr>
        <w:tab/>
      </w:r>
    </w:p>
    <w:sectPr w:rsidR="000526CA" w:rsidRPr="000526CA">
      <w:footerReference w:type="default" r:id="rId1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FF79" w14:textId="77777777" w:rsidR="008C4CAB" w:rsidRDefault="008C4CAB" w:rsidP="00707FA2">
      <w:pPr>
        <w:spacing w:line="240" w:lineRule="auto"/>
      </w:pPr>
      <w:r>
        <w:separator/>
      </w:r>
    </w:p>
  </w:endnote>
  <w:endnote w:type="continuationSeparator" w:id="0">
    <w:p w14:paraId="40169517" w14:textId="77777777" w:rsidR="008C4CAB" w:rsidRDefault="008C4CAB" w:rsidP="0070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80D1" w14:textId="2E39E059" w:rsidR="000526CA" w:rsidRDefault="000526CA">
    <w:pPr>
      <w:pStyle w:val="Pidipagina"/>
    </w:pPr>
  </w:p>
  <w:p w14:paraId="7D60860D" w14:textId="7B03AB1D" w:rsidR="000526CA" w:rsidRDefault="000526CA">
    <w:pPr>
      <w:pStyle w:val="Pidipagina"/>
    </w:pPr>
  </w:p>
  <w:p w14:paraId="56C86441" w14:textId="60BB0108" w:rsidR="000526CA" w:rsidRDefault="000526CA">
    <w:pPr>
      <w:pStyle w:val="Pidipagina"/>
    </w:pPr>
  </w:p>
  <w:p w14:paraId="01236D92" w14:textId="77777777" w:rsidR="000526CA" w:rsidRDefault="000526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C1F12" w14:textId="77777777" w:rsidR="008C4CAB" w:rsidRDefault="008C4CAB" w:rsidP="00707FA2">
      <w:pPr>
        <w:spacing w:line="240" w:lineRule="auto"/>
      </w:pPr>
      <w:r>
        <w:separator/>
      </w:r>
    </w:p>
  </w:footnote>
  <w:footnote w:type="continuationSeparator" w:id="0">
    <w:p w14:paraId="7BB1E203" w14:textId="77777777" w:rsidR="008C4CAB" w:rsidRDefault="008C4CAB" w:rsidP="00707F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1C"/>
    <w:multiLevelType w:val="hybridMultilevel"/>
    <w:tmpl w:val="DFFEB0D8"/>
    <w:numStyleLink w:val="Stileimportato2"/>
  </w:abstractNum>
  <w:abstractNum w:abstractNumId="1" w15:restartNumberingAfterBreak="0">
    <w:nsid w:val="03A4473E"/>
    <w:multiLevelType w:val="hybridMultilevel"/>
    <w:tmpl w:val="DFFEB0D8"/>
    <w:numStyleLink w:val="Stileimportato2"/>
  </w:abstractNum>
  <w:abstractNum w:abstractNumId="2" w15:restartNumberingAfterBreak="0">
    <w:nsid w:val="056235CB"/>
    <w:multiLevelType w:val="hybridMultilevel"/>
    <w:tmpl w:val="64D48A6C"/>
    <w:numStyleLink w:val="Stileimportato21"/>
  </w:abstractNum>
  <w:abstractNum w:abstractNumId="3" w15:restartNumberingAfterBreak="0">
    <w:nsid w:val="06384232"/>
    <w:multiLevelType w:val="hybridMultilevel"/>
    <w:tmpl w:val="5AB2F592"/>
    <w:styleLink w:val="Conlettere"/>
    <w:lvl w:ilvl="0" w:tplc="AA029358">
      <w:start w:val="1"/>
      <w:numFmt w:val="upperLetter"/>
      <w:lvlText w:val="%1."/>
      <w:lvlJc w:val="left"/>
      <w:pPr>
        <w:ind w:left="183" w:hanging="183"/>
      </w:pPr>
      <w:rPr>
        <w:rFonts w:hAnsi="Arial Unicode MS"/>
        <w:caps w:val="0"/>
        <w:smallCaps w:val="0"/>
        <w:strike w:val="0"/>
        <w:dstrike w:val="0"/>
        <w:outline w:val="0"/>
        <w:emboss w:val="0"/>
        <w:imprint w:val="0"/>
        <w:spacing w:val="0"/>
        <w:w w:val="100"/>
        <w:kern w:val="0"/>
        <w:position w:val="0"/>
        <w:highlight w:val="none"/>
        <w:vertAlign w:val="baseline"/>
      </w:rPr>
    </w:lvl>
    <w:lvl w:ilvl="1" w:tplc="132857B8">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AF4A2F9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F4C14B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91CE828">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32ADD88">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D04BFB0">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9209DB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4EABDC0">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D71B18"/>
    <w:multiLevelType w:val="hybridMultilevel"/>
    <w:tmpl w:val="8F368AD0"/>
    <w:numStyleLink w:val="Puntielenco"/>
  </w:abstractNum>
  <w:abstractNum w:abstractNumId="5" w15:restartNumberingAfterBreak="0">
    <w:nsid w:val="09511375"/>
    <w:multiLevelType w:val="hybridMultilevel"/>
    <w:tmpl w:val="72C67D6A"/>
    <w:numStyleLink w:val="Stileimportato1"/>
  </w:abstractNum>
  <w:abstractNum w:abstractNumId="6" w15:restartNumberingAfterBreak="0">
    <w:nsid w:val="0C2063CA"/>
    <w:multiLevelType w:val="hybridMultilevel"/>
    <w:tmpl w:val="DFFEB0D8"/>
    <w:numStyleLink w:val="Stileimportato2"/>
  </w:abstractNum>
  <w:abstractNum w:abstractNumId="7" w15:restartNumberingAfterBreak="0">
    <w:nsid w:val="19BA3D8B"/>
    <w:multiLevelType w:val="hybridMultilevel"/>
    <w:tmpl w:val="64D48A6C"/>
    <w:styleLink w:val="Stileimportato21"/>
    <w:lvl w:ilvl="0" w:tplc="D31A49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EA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AB0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499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0B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EF9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9C9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47A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CA1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A1381E"/>
    <w:multiLevelType w:val="hybridMultilevel"/>
    <w:tmpl w:val="72C67D6A"/>
    <w:numStyleLink w:val="Stileimportato1"/>
  </w:abstractNum>
  <w:abstractNum w:abstractNumId="9" w15:restartNumberingAfterBreak="0">
    <w:nsid w:val="22414463"/>
    <w:multiLevelType w:val="hybridMultilevel"/>
    <w:tmpl w:val="8F368AD0"/>
    <w:styleLink w:val="Puntielenco"/>
    <w:lvl w:ilvl="0" w:tplc="B42EFFD4">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E0277E">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4422C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84E472">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4CD4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76D3A2">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47C5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924">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FA5622">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A74312"/>
    <w:multiLevelType w:val="hybridMultilevel"/>
    <w:tmpl w:val="7E38D182"/>
    <w:numStyleLink w:val="Stileimportato11"/>
  </w:abstractNum>
  <w:abstractNum w:abstractNumId="11" w15:restartNumberingAfterBreak="0">
    <w:nsid w:val="2C591E20"/>
    <w:multiLevelType w:val="hybridMultilevel"/>
    <w:tmpl w:val="7E226468"/>
    <w:numStyleLink w:val="Puntielenco1"/>
  </w:abstractNum>
  <w:abstractNum w:abstractNumId="12" w15:restartNumberingAfterBreak="0">
    <w:nsid w:val="4222490A"/>
    <w:multiLevelType w:val="hybridMultilevel"/>
    <w:tmpl w:val="8F368AD0"/>
    <w:numStyleLink w:val="Puntielenco"/>
  </w:abstractNum>
  <w:abstractNum w:abstractNumId="13" w15:restartNumberingAfterBreak="0">
    <w:nsid w:val="47607777"/>
    <w:multiLevelType w:val="hybridMultilevel"/>
    <w:tmpl w:val="74009D0E"/>
    <w:numStyleLink w:val="Puntielenco0"/>
  </w:abstractNum>
  <w:abstractNum w:abstractNumId="14" w15:restartNumberingAfterBreak="0">
    <w:nsid w:val="4BB6550E"/>
    <w:multiLevelType w:val="hybridMultilevel"/>
    <w:tmpl w:val="7E38D182"/>
    <w:styleLink w:val="Stileimportato11"/>
    <w:lvl w:ilvl="0" w:tplc="E16ECE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00C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859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FE96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87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D5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625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22D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AB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905AB3"/>
    <w:multiLevelType w:val="hybridMultilevel"/>
    <w:tmpl w:val="8F368AD0"/>
    <w:numStyleLink w:val="Puntielenco"/>
  </w:abstractNum>
  <w:abstractNum w:abstractNumId="16" w15:restartNumberingAfterBreak="0">
    <w:nsid w:val="557E0969"/>
    <w:multiLevelType w:val="hybridMultilevel"/>
    <w:tmpl w:val="72C67D6A"/>
    <w:styleLink w:val="Stileimportato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217F8B"/>
    <w:multiLevelType w:val="hybridMultilevel"/>
    <w:tmpl w:val="7E226468"/>
    <w:styleLink w:val="Puntielenco1"/>
    <w:lvl w:ilvl="0" w:tplc="516E78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AF6A90"/>
    <w:multiLevelType w:val="hybridMultilevel"/>
    <w:tmpl w:val="DFFEB0D8"/>
    <w:styleLink w:val="Stileimportato2"/>
    <w:lvl w:ilvl="0" w:tplc="C20A9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EFB1E">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64AECEB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2AA4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6F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C81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D2AC6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66F6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CF16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5F33FA"/>
    <w:multiLevelType w:val="hybridMultilevel"/>
    <w:tmpl w:val="72C67D6A"/>
    <w:numStyleLink w:val="Stileimportato1"/>
  </w:abstractNum>
  <w:abstractNum w:abstractNumId="20" w15:restartNumberingAfterBreak="0">
    <w:nsid w:val="67F86EC1"/>
    <w:multiLevelType w:val="hybridMultilevel"/>
    <w:tmpl w:val="74009D0E"/>
    <w:styleLink w:val="Puntielenco0"/>
    <w:lvl w:ilvl="0" w:tplc="BE4295F8">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F6BC9E">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866286">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BE7BEC">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0CF178">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C0D47A">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A2E6E4">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927ED6">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B024F8">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1C14D9"/>
    <w:multiLevelType w:val="hybridMultilevel"/>
    <w:tmpl w:val="5AB2F592"/>
    <w:numStyleLink w:val="Conlettere"/>
  </w:abstractNum>
  <w:abstractNum w:abstractNumId="22" w15:restartNumberingAfterBreak="0">
    <w:nsid w:val="72A332D9"/>
    <w:multiLevelType w:val="hybridMultilevel"/>
    <w:tmpl w:val="5AB2F592"/>
    <w:numStyleLink w:val="Conlettere"/>
  </w:abstractNum>
  <w:abstractNum w:abstractNumId="23" w15:restartNumberingAfterBreak="0">
    <w:nsid w:val="747B5C8E"/>
    <w:multiLevelType w:val="hybridMultilevel"/>
    <w:tmpl w:val="5AB2F592"/>
    <w:numStyleLink w:val="Conlettere"/>
  </w:abstractNum>
  <w:num w:numId="1">
    <w:abstractNumId w:val="16"/>
  </w:num>
  <w:num w:numId="2">
    <w:abstractNumId w:val="8"/>
  </w:num>
  <w:num w:numId="3">
    <w:abstractNumId w:val="18"/>
  </w:num>
  <w:num w:numId="4">
    <w:abstractNumId w:val="6"/>
  </w:num>
  <w:num w:numId="5">
    <w:abstractNumId w:val="3"/>
  </w:num>
  <w:num w:numId="6">
    <w:abstractNumId w:val="23"/>
  </w:num>
  <w:num w:numId="7">
    <w:abstractNumId w:val="6"/>
    <w:lvlOverride w:ilvl="0">
      <w:startOverride w:val="2"/>
    </w:lvlOverride>
  </w:num>
  <w:num w:numId="8">
    <w:abstractNumId w:val="23"/>
  </w:num>
  <w:num w:numId="9">
    <w:abstractNumId w:val="9"/>
  </w:num>
  <w:num w:numId="10">
    <w:abstractNumId w:val="4"/>
  </w:num>
  <w:num w:numId="11">
    <w:abstractNumId w:val="19"/>
  </w:num>
  <w:num w:numId="12">
    <w:abstractNumId w:val="1"/>
  </w:num>
  <w:num w:numId="13">
    <w:abstractNumId w:val="22"/>
  </w:num>
  <w:num w:numId="14">
    <w:abstractNumId w:val="1"/>
    <w:lvlOverride w:ilvl="0">
      <w:startOverride w:val="2"/>
    </w:lvlOverride>
  </w:num>
  <w:num w:numId="15">
    <w:abstractNumId w:val="15"/>
  </w:num>
  <w:num w:numId="16">
    <w:abstractNumId w:val="5"/>
  </w:num>
  <w:num w:numId="17">
    <w:abstractNumId w:val="0"/>
  </w:num>
  <w:num w:numId="18">
    <w:abstractNumId w:val="21"/>
  </w:num>
  <w:num w:numId="19">
    <w:abstractNumId w:val="0"/>
    <w:lvlOverride w:ilvl="0">
      <w:startOverride w:val="2"/>
    </w:lvlOverride>
  </w:num>
  <w:num w:numId="20">
    <w:abstractNumId w:val="21"/>
  </w:num>
  <w:num w:numId="21">
    <w:abstractNumId w:val="12"/>
  </w:num>
  <w:num w:numId="22">
    <w:abstractNumId w:val="14"/>
  </w:num>
  <w:num w:numId="23">
    <w:abstractNumId w:val="7"/>
  </w:num>
  <w:num w:numId="24">
    <w:abstractNumId w:val="17"/>
  </w:num>
  <w:num w:numId="25">
    <w:abstractNumId w:val="10"/>
  </w:num>
  <w:num w:numId="26">
    <w:abstractNumId w:val="2"/>
  </w:num>
  <w:num w:numId="27">
    <w:abstractNumId w:val="11"/>
  </w:num>
  <w:num w:numId="28">
    <w:abstractNumId w:val="2"/>
    <w:lvlOverride w:ilvl="0">
      <w:startOverride w:val="2"/>
    </w:lvlOverride>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1D"/>
    <w:rsid w:val="0001183B"/>
    <w:rsid w:val="000377F9"/>
    <w:rsid w:val="000526CA"/>
    <w:rsid w:val="00053E71"/>
    <w:rsid w:val="00072593"/>
    <w:rsid w:val="0009123A"/>
    <w:rsid w:val="0009749B"/>
    <w:rsid w:val="000A4FD8"/>
    <w:rsid w:val="000B163B"/>
    <w:rsid w:val="000B2E29"/>
    <w:rsid w:val="000C40CF"/>
    <w:rsid w:val="000D098C"/>
    <w:rsid w:val="000E4149"/>
    <w:rsid w:val="000E498E"/>
    <w:rsid w:val="0010414C"/>
    <w:rsid w:val="001103AD"/>
    <w:rsid w:val="0011165C"/>
    <w:rsid w:val="00111E30"/>
    <w:rsid w:val="00116AC9"/>
    <w:rsid w:val="00120730"/>
    <w:rsid w:val="00141AAD"/>
    <w:rsid w:val="0014558C"/>
    <w:rsid w:val="00153BC8"/>
    <w:rsid w:val="00155E9A"/>
    <w:rsid w:val="00171C4E"/>
    <w:rsid w:val="00172C12"/>
    <w:rsid w:val="00176A90"/>
    <w:rsid w:val="00192B42"/>
    <w:rsid w:val="001B5684"/>
    <w:rsid w:val="001D3AFD"/>
    <w:rsid w:val="001D569C"/>
    <w:rsid w:val="001D5C56"/>
    <w:rsid w:val="001E60B5"/>
    <w:rsid w:val="00223EFE"/>
    <w:rsid w:val="00224AE5"/>
    <w:rsid w:val="00243612"/>
    <w:rsid w:val="002556D5"/>
    <w:rsid w:val="00265B8A"/>
    <w:rsid w:val="0028637F"/>
    <w:rsid w:val="0028769F"/>
    <w:rsid w:val="0029099D"/>
    <w:rsid w:val="002C5F9A"/>
    <w:rsid w:val="002F0916"/>
    <w:rsid w:val="002F591B"/>
    <w:rsid w:val="00311AA4"/>
    <w:rsid w:val="003141FA"/>
    <w:rsid w:val="00322291"/>
    <w:rsid w:val="00324DE8"/>
    <w:rsid w:val="00326E94"/>
    <w:rsid w:val="00371219"/>
    <w:rsid w:val="00376948"/>
    <w:rsid w:val="00377455"/>
    <w:rsid w:val="003871B8"/>
    <w:rsid w:val="00396646"/>
    <w:rsid w:val="003B31A4"/>
    <w:rsid w:val="003F4DCB"/>
    <w:rsid w:val="0044661C"/>
    <w:rsid w:val="00453C04"/>
    <w:rsid w:val="004617AE"/>
    <w:rsid w:val="00462F62"/>
    <w:rsid w:val="00463D44"/>
    <w:rsid w:val="00487657"/>
    <w:rsid w:val="004A5461"/>
    <w:rsid w:val="004A77EF"/>
    <w:rsid w:val="004B1870"/>
    <w:rsid w:val="004B412D"/>
    <w:rsid w:val="004C0297"/>
    <w:rsid w:val="004D3C1E"/>
    <w:rsid w:val="004F1FFC"/>
    <w:rsid w:val="004F35AD"/>
    <w:rsid w:val="0050472F"/>
    <w:rsid w:val="00507E45"/>
    <w:rsid w:val="00524782"/>
    <w:rsid w:val="005325CC"/>
    <w:rsid w:val="00543778"/>
    <w:rsid w:val="00543A4F"/>
    <w:rsid w:val="005717F0"/>
    <w:rsid w:val="00593409"/>
    <w:rsid w:val="005962D0"/>
    <w:rsid w:val="005A3269"/>
    <w:rsid w:val="005B4988"/>
    <w:rsid w:val="005D38C9"/>
    <w:rsid w:val="005F3A81"/>
    <w:rsid w:val="005F6F2A"/>
    <w:rsid w:val="00601141"/>
    <w:rsid w:val="00631EC8"/>
    <w:rsid w:val="00666212"/>
    <w:rsid w:val="00666FE8"/>
    <w:rsid w:val="00690ACC"/>
    <w:rsid w:val="006E0EBC"/>
    <w:rsid w:val="006E2397"/>
    <w:rsid w:val="006E7DAB"/>
    <w:rsid w:val="00707FA2"/>
    <w:rsid w:val="00720556"/>
    <w:rsid w:val="007333CC"/>
    <w:rsid w:val="00733AB8"/>
    <w:rsid w:val="007353FB"/>
    <w:rsid w:val="00744D95"/>
    <w:rsid w:val="007742E9"/>
    <w:rsid w:val="00785337"/>
    <w:rsid w:val="007968A2"/>
    <w:rsid w:val="007C0F4B"/>
    <w:rsid w:val="007E4E0B"/>
    <w:rsid w:val="007F4778"/>
    <w:rsid w:val="00804D7D"/>
    <w:rsid w:val="00812CF4"/>
    <w:rsid w:val="0081705C"/>
    <w:rsid w:val="008334A9"/>
    <w:rsid w:val="008374FA"/>
    <w:rsid w:val="00846EEC"/>
    <w:rsid w:val="00852FF8"/>
    <w:rsid w:val="0086484E"/>
    <w:rsid w:val="008651BC"/>
    <w:rsid w:val="00876851"/>
    <w:rsid w:val="0088693F"/>
    <w:rsid w:val="0089073F"/>
    <w:rsid w:val="00890C45"/>
    <w:rsid w:val="008B55CA"/>
    <w:rsid w:val="008C4CAB"/>
    <w:rsid w:val="008E0FFD"/>
    <w:rsid w:val="008E4FB0"/>
    <w:rsid w:val="008E7166"/>
    <w:rsid w:val="008F19F8"/>
    <w:rsid w:val="00912A7E"/>
    <w:rsid w:val="00922ED8"/>
    <w:rsid w:val="009500FD"/>
    <w:rsid w:val="00950D82"/>
    <w:rsid w:val="00951861"/>
    <w:rsid w:val="009522CF"/>
    <w:rsid w:val="00966EF3"/>
    <w:rsid w:val="009673B1"/>
    <w:rsid w:val="00976D7C"/>
    <w:rsid w:val="00993337"/>
    <w:rsid w:val="0099418D"/>
    <w:rsid w:val="009A5B96"/>
    <w:rsid w:val="009C0B69"/>
    <w:rsid w:val="009C29C6"/>
    <w:rsid w:val="009D030C"/>
    <w:rsid w:val="009D2E7F"/>
    <w:rsid w:val="009E5BB6"/>
    <w:rsid w:val="009F78BE"/>
    <w:rsid w:val="00A12958"/>
    <w:rsid w:val="00A24AA3"/>
    <w:rsid w:val="00A514F6"/>
    <w:rsid w:val="00A61A1D"/>
    <w:rsid w:val="00A66BB7"/>
    <w:rsid w:val="00A72036"/>
    <w:rsid w:val="00A93932"/>
    <w:rsid w:val="00AB04AD"/>
    <w:rsid w:val="00AB41C4"/>
    <w:rsid w:val="00AD0857"/>
    <w:rsid w:val="00AD2EA0"/>
    <w:rsid w:val="00AF2668"/>
    <w:rsid w:val="00AF2AF4"/>
    <w:rsid w:val="00AF3237"/>
    <w:rsid w:val="00AF6AAC"/>
    <w:rsid w:val="00B14D68"/>
    <w:rsid w:val="00B330D7"/>
    <w:rsid w:val="00B45A0B"/>
    <w:rsid w:val="00B52439"/>
    <w:rsid w:val="00B5297E"/>
    <w:rsid w:val="00B55E77"/>
    <w:rsid w:val="00B613A8"/>
    <w:rsid w:val="00B617DA"/>
    <w:rsid w:val="00B65247"/>
    <w:rsid w:val="00B7254B"/>
    <w:rsid w:val="00B75580"/>
    <w:rsid w:val="00B75711"/>
    <w:rsid w:val="00B76304"/>
    <w:rsid w:val="00B85C1F"/>
    <w:rsid w:val="00BA0232"/>
    <w:rsid w:val="00BD04BB"/>
    <w:rsid w:val="00BF1A8E"/>
    <w:rsid w:val="00BF2D30"/>
    <w:rsid w:val="00BF704E"/>
    <w:rsid w:val="00C01DC6"/>
    <w:rsid w:val="00C12603"/>
    <w:rsid w:val="00C138B3"/>
    <w:rsid w:val="00C21659"/>
    <w:rsid w:val="00C34117"/>
    <w:rsid w:val="00C8318A"/>
    <w:rsid w:val="00C85C14"/>
    <w:rsid w:val="00C911C5"/>
    <w:rsid w:val="00CC0CA7"/>
    <w:rsid w:val="00CC7007"/>
    <w:rsid w:val="00CD4A34"/>
    <w:rsid w:val="00D034DF"/>
    <w:rsid w:val="00D2476D"/>
    <w:rsid w:val="00D33370"/>
    <w:rsid w:val="00D37316"/>
    <w:rsid w:val="00D479AB"/>
    <w:rsid w:val="00D95D8E"/>
    <w:rsid w:val="00D96313"/>
    <w:rsid w:val="00DD2C87"/>
    <w:rsid w:val="00DE756B"/>
    <w:rsid w:val="00E1227B"/>
    <w:rsid w:val="00E12614"/>
    <w:rsid w:val="00E21C3D"/>
    <w:rsid w:val="00E23EA9"/>
    <w:rsid w:val="00E35FF1"/>
    <w:rsid w:val="00E42DF5"/>
    <w:rsid w:val="00E46122"/>
    <w:rsid w:val="00E95DE2"/>
    <w:rsid w:val="00EB4798"/>
    <w:rsid w:val="00EE2C79"/>
    <w:rsid w:val="00EE55DB"/>
    <w:rsid w:val="00EE720F"/>
    <w:rsid w:val="00EF5A21"/>
    <w:rsid w:val="00F06189"/>
    <w:rsid w:val="00F07EC1"/>
    <w:rsid w:val="00F14C20"/>
    <w:rsid w:val="00F20D2A"/>
    <w:rsid w:val="00F41C34"/>
    <w:rsid w:val="00F6570F"/>
    <w:rsid w:val="00F700D2"/>
    <w:rsid w:val="00FA0035"/>
    <w:rsid w:val="00FB6F15"/>
    <w:rsid w:val="00FC6369"/>
    <w:rsid w:val="00FD6280"/>
    <w:rsid w:val="00FE293E"/>
    <w:rsid w:val="00FE7C46"/>
    <w:rsid w:val="00FF2636"/>
    <w:rsid w:val="00FF6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99CB"/>
  <w15:docId w15:val="{8801785C-A691-4C0D-A4CB-A721B6E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qFormat/>
    <w:rsid w:val="00FB6F15"/>
    <w:pPr>
      <w:ind w:left="720"/>
      <w:contextualSpacing/>
    </w:pPr>
  </w:style>
  <w:style w:type="character" w:styleId="Collegamentoipertestuale">
    <w:name w:val="Hyperlink"/>
    <w:basedOn w:val="Carpredefinitoparagrafo"/>
    <w:uiPriority w:val="99"/>
    <w:unhideWhenUsed/>
    <w:rsid w:val="003141FA"/>
    <w:rPr>
      <w:color w:val="0000FF" w:themeColor="hyperlink"/>
      <w:u w:val="single"/>
    </w:rPr>
  </w:style>
  <w:style w:type="paragraph" w:customStyle="1" w:styleId="DidefaultA">
    <w:name w:val="Di default A"/>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707FA2"/>
    <w:pPr>
      <w:numPr>
        <w:numId w:val="1"/>
      </w:numPr>
    </w:pPr>
  </w:style>
  <w:style w:type="numbering" w:customStyle="1" w:styleId="Stileimportato2">
    <w:name w:val="Stile importato 2"/>
    <w:rsid w:val="00707FA2"/>
    <w:pPr>
      <w:numPr>
        <w:numId w:val="3"/>
      </w:numPr>
    </w:pPr>
  </w:style>
  <w:style w:type="numbering" w:customStyle="1" w:styleId="Conlettere">
    <w:name w:val="Con lettere"/>
    <w:rsid w:val="00707FA2"/>
    <w:pPr>
      <w:numPr>
        <w:numId w:val="5"/>
      </w:numPr>
    </w:pPr>
  </w:style>
  <w:style w:type="numbering" w:customStyle="1" w:styleId="Puntielenco">
    <w:name w:val="Punti elenco"/>
    <w:rsid w:val="00707FA2"/>
    <w:pPr>
      <w:numPr>
        <w:numId w:val="9"/>
      </w:numPr>
    </w:pPr>
  </w:style>
  <w:style w:type="paragraph" w:customStyle="1" w:styleId="DidefaultB">
    <w:name w:val="Di default B"/>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707FA2"/>
  </w:style>
  <w:style w:type="character" w:customStyle="1" w:styleId="Hyperlink0">
    <w:name w:val="Hyperlink.0"/>
    <w:basedOn w:val="Nessuno"/>
    <w:rsid w:val="00707FA2"/>
    <w:rPr>
      <w:rFonts w:ascii="Times" w:eastAsia="Times" w:hAnsi="Times" w:cs="Times"/>
      <w:color w:val="0000FF"/>
      <w:sz w:val="20"/>
      <w:szCs w:val="20"/>
      <w:u w:val="single" w:color="0000FF"/>
    </w:rPr>
  </w:style>
  <w:style w:type="character" w:customStyle="1" w:styleId="Titolo2Carattere">
    <w:name w:val="Titolo 2 Carattere"/>
    <w:basedOn w:val="Carpredefinitoparagrafo"/>
    <w:link w:val="Titolo2"/>
    <w:rsid w:val="00707FA2"/>
    <w:rPr>
      <w:rFonts w:ascii="Times" w:hAnsi="Times"/>
      <w:smallCaps/>
      <w:noProof/>
      <w:sz w:val="18"/>
    </w:rPr>
  </w:style>
  <w:style w:type="paragraph" w:styleId="Intestazione">
    <w:name w:val="header"/>
    <w:basedOn w:val="Normale"/>
    <w:link w:val="IntestazioneCarattere"/>
    <w:uiPriority w:val="99"/>
    <w:unhideWhenUsed/>
    <w:rsid w:val="00707FA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07FA2"/>
    <w:rPr>
      <w:rFonts w:ascii="Times" w:hAnsi="Times"/>
    </w:rPr>
  </w:style>
  <w:style w:type="paragraph" w:styleId="Pidipagina">
    <w:name w:val="footer"/>
    <w:basedOn w:val="Normale"/>
    <w:link w:val="PidipaginaCarattere"/>
    <w:uiPriority w:val="99"/>
    <w:unhideWhenUsed/>
    <w:rsid w:val="00707FA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07FA2"/>
    <w:rPr>
      <w:rFonts w:ascii="Times" w:hAnsi="Times"/>
    </w:rPr>
  </w:style>
  <w:style w:type="character" w:customStyle="1" w:styleId="UnresolvedMention">
    <w:name w:val="Unresolved Mention"/>
    <w:basedOn w:val="Carpredefinitoparagrafo"/>
    <w:uiPriority w:val="99"/>
    <w:semiHidden/>
    <w:unhideWhenUsed/>
    <w:rsid w:val="00FA0035"/>
    <w:rPr>
      <w:color w:val="605E5C"/>
      <w:shd w:val="clear" w:color="auto" w:fill="E1DFDD"/>
    </w:rPr>
  </w:style>
  <w:style w:type="numbering" w:customStyle="1" w:styleId="Stileimportato11">
    <w:name w:val="Stile importato 11"/>
    <w:rsid w:val="00C85C14"/>
    <w:pPr>
      <w:numPr>
        <w:numId w:val="22"/>
      </w:numPr>
    </w:pPr>
  </w:style>
  <w:style w:type="numbering" w:customStyle="1" w:styleId="Stileimportato21">
    <w:name w:val="Stile importato 21"/>
    <w:rsid w:val="00C85C14"/>
    <w:pPr>
      <w:numPr>
        <w:numId w:val="23"/>
      </w:numPr>
    </w:pPr>
  </w:style>
  <w:style w:type="numbering" w:customStyle="1" w:styleId="Puntielenco1">
    <w:name w:val="Punti elenco1"/>
    <w:rsid w:val="00C85C14"/>
    <w:pPr>
      <w:numPr>
        <w:numId w:val="24"/>
      </w:numPr>
    </w:pPr>
  </w:style>
  <w:style w:type="numbering" w:customStyle="1" w:styleId="Puntielenco0">
    <w:name w:val="Punti elenco.0"/>
    <w:rsid w:val="00C85C1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2492">
      <w:bodyDiv w:val="1"/>
      <w:marLeft w:val="0"/>
      <w:marRight w:val="0"/>
      <w:marTop w:val="0"/>
      <w:marBottom w:val="0"/>
      <w:divBdr>
        <w:top w:val="none" w:sz="0" w:space="0" w:color="auto"/>
        <w:left w:val="none" w:sz="0" w:space="0" w:color="auto"/>
        <w:bottom w:val="none" w:sz="0" w:space="0" w:color="auto"/>
        <w:right w:val="none" w:sz="0" w:space="0" w:color="auto"/>
      </w:divBdr>
    </w:div>
    <w:div w:id="94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udia.menzel@unicatt.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ssandra.lombardi@unicat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karin-ertl-michael-schlicht/daf-kompakt-neu-a1-b1-glossario-tedesco-italiano-9788853622259-712294.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ola.tenchini@unicat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9" ma:contentTypeDescription="Creare un nuovo documento." ma:contentTypeScope="" ma:versionID="b33ade761cde54e7eff462fb62551129">
  <xsd:schema xmlns:xsd="http://www.w3.org/2001/XMLSchema" xmlns:xs="http://www.w3.org/2001/XMLSchema" xmlns:p="http://schemas.microsoft.com/office/2006/metadata/properties" xmlns:ns3="b4a4bc3d-f0f8-40c2-b411-3ced5bfdfbec" targetNamespace="http://schemas.microsoft.com/office/2006/metadata/properties" ma:root="true" ma:fieldsID="e0f4c032078bf1819b7e11201def77ec" ns3:_="">
    <xsd:import namespace="b4a4bc3d-f0f8-40c2-b411-3ced5bfdfb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5DBD9-863C-42B7-8157-57722C4F952A}">
  <ds:schemaRefs>
    <ds:schemaRef ds:uri="http://schemas.microsoft.com/sharepoint/v3/contenttype/forms"/>
  </ds:schemaRefs>
</ds:datastoreItem>
</file>

<file path=customXml/itemProps2.xml><?xml version="1.0" encoding="utf-8"?>
<ds:datastoreItem xmlns:ds="http://schemas.openxmlformats.org/officeDocument/2006/customXml" ds:itemID="{E07008A3-DEFF-45B0-AAD7-2202BFA5F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1A269-B753-4D9E-B90F-5C719706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13</TotalTime>
  <Pages>6</Pages>
  <Words>1471</Words>
  <Characters>9619</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7</cp:revision>
  <cp:lastPrinted>2003-03-27T09:42:00Z</cp:lastPrinted>
  <dcterms:created xsi:type="dcterms:W3CDTF">2022-07-14T10:18:00Z</dcterms:created>
  <dcterms:modified xsi:type="dcterms:W3CDTF">2022-12-14T12:00:00Z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