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2C5CC" w14:textId="249BFCDA" w:rsidR="009C29C6" w:rsidRPr="008D42F3" w:rsidRDefault="000B13FA" w:rsidP="008D42F3">
      <w:pPr>
        <w:pStyle w:val="Titolo1"/>
        <w:spacing w:before="0"/>
      </w:pPr>
      <w:r w:rsidRPr="008D42F3">
        <w:t>Li</w:t>
      </w:r>
      <w:r w:rsidR="0046313D" w:rsidRPr="008D42F3">
        <w:t>n</w:t>
      </w:r>
      <w:r w:rsidRPr="008D42F3">
        <w:t>gua e letteratura russa 2 (LT)</w:t>
      </w:r>
    </w:p>
    <w:p w14:paraId="0EC2C5CD" w14:textId="6DDE090B" w:rsidR="004D6D7A" w:rsidRPr="00B778F7" w:rsidRDefault="004D6D7A" w:rsidP="004D6D7A">
      <w:pPr>
        <w:pStyle w:val="Titolo2"/>
        <w:rPr>
          <w:szCs w:val="18"/>
        </w:rPr>
      </w:pPr>
      <w:bookmarkStart w:id="0" w:name="_Hlk106194654"/>
      <w:r w:rsidRPr="00B778F7">
        <w:rPr>
          <w:szCs w:val="18"/>
        </w:rPr>
        <w:t>Prof.</w:t>
      </w:r>
      <w:r w:rsidR="00FD425B" w:rsidRPr="00B778F7">
        <w:rPr>
          <w:szCs w:val="18"/>
        </w:rPr>
        <w:t>ssa Anna Bonola, Prof.</w:t>
      </w:r>
      <w:r w:rsidRPr="00B778F7">
        <w:rPr>
          <w:szCs w:val="18"/>
        </w:rPr>
        <w:t xml:space="preserve"> </w:t>
      </w:r>
      <w:r w:rsidR="000B13FA" w:rsidRPr="00B778F7">
        <w:rPr>
          <w:szCs w:val="18"/>
        </w:rPr>
        <w:t>Adriano Dell’Asta</w:t>
      </w:r>
    </w:p>
    <w:bookmarkEnd w:id="0"/>
    <w:p w14:paraId="6F8A08FF" w14:textId="77777777" w:rsidR="00382222" w:rsidRPr="008D42F3" w:rsidRDefault="00382222" w:rsidP="00382222">
      <w:pPr>
        <w:tabs>
          <w:tab w:val="clear" w:pos="284"/>
        </w:tabs>
        <w:spacing w:before="240"/>
        <w:ind w:left="284" w:hanging="284"/>
        <w:outlineLvl w:val="0"/>
        <w:rPr>
          <w:b/>
          <w:noProof/>
        </w:rPr>
      </w:pPr>
      <w:r w:rsidRPr="008D42F3">
        <w:rPr>
          <w:b/>
          <w:noProof/>
        </w:rPr>
        <w:t>Esercitazioni di lingua russa 2 (LT)</w:t>
      </w:r>
    </w:p>
    <w:p w14:paraId="1D881C5E" w14:textId="77777777" w:rsidR="00382222" w:rsidRPr="00B778F7" w:rsidRDefault="00382222" w:rsidP="00382222">
      <w:pPr>
        <w:tabs>
          <w:tab w:val="clear" w:pos="284"/>
        </w:tabs>
        <w:outlineLvl w:val="1"/>
        <w:rPr>
          <w:smallCaps/>
          <w:noProof/>
          <w:sz w:val="18"/>
          <w:szCs w:val="18"/>
        </w:rPr>
      </w:pPr>
      <w:r w:rsidRPr="00B778F7">
        <w:rPr>
          <w:smallCaps/>
          <w:noProof/>
          <w:sz w:val="18"/>
          <w:szCs w:val="18"/>
        </w:rPr>
        <w:t>Dott.sse Anna Baydatska; Laura Ferrari</w:t>
      </w:r>
    </w:p>
    <w:p w14:paraId="72BAE6A8" w14:textId="77777777" w:rsidR="00943DBF" w:rsidRPr="008D42F3" w:rsidRDefault="00943DBF" w:rsidP="00943DBF">
      <w:pPr>
        <w:pStyle w:val="Titolo1"/>
      </w:pPr>
      <w:r w:rsidRPr="008D42F3">
        <w:t>Lingua e letteratura russa 2 (LT)</w:t>
      </w:r>
    </w:p>
    <w:p w14:paraId="1EE50A31" w14:textId="77777777" w:rsidR="00FD425B" w:rsidRPr="00B778F7" w:rsidRDefault="00FD425B" w:rsidP="00FD425B">
      <w:pPr>
        <w:pStyle w:val="Titolo2"/>
        <w:rPr>
          <w:szCs w:val="18"/>
        </w:rPr>
      </w:pPr>
      <w:r w:rsidRPr="00B778F7">
        <w:rPr>
          <w:szCs w:val="18"/>
        </w:rPr>
        <w:t>Prof.ssa Anna Bonola, Prof. Adriano Dell’Asta</w:t>
      </w:r>
    </w:p>
    <w:p w14:paraId="0EC2C5CE" w14:textId="4C913D5B" w:rsidR="004D6D7A" w:rsidRPr="00B778F7" w:rsidRDefault="004D6D7A" w:rsidP="004D6D7A">
      <w:pPr>
        <w:spacing w:before="240" w:after="120"/>
        <w:rPr>
          <w:b/>
          <w:sz w:val="18"/>
          <w:szCs w:val="18"/>
        </w:rPr>
      </w:pPr>
      <w:r w:rsidRPr="00B778F7">
        <w:rPr>
          <w:b/>
          <w:i/>
          <w:sz w:val="18"/>
          <w:szCs w:val="18"/>
        </w:rPr>
        <w:t>OBIETTIVO DEL CORSO</w:t>
      </w:r>
      <w:r w:rsidR="005252A7" w:rsidRPr="00B778F7">
        <w:rPr>
          <w:b/>
          <w:i/>
          <w:sz w:val="18"/>
          <w:szCs w:val="18"/>
        </w:rPr>
        <w:t xml:space="preserve"> </w:t>
      </w:r>
      <w:bookmarkStart w:id="1" w:name="_Hlk73719203"/>
      <w:r w:rsidR="005252A7" w:rsidRPr="00B778F7">
        <w:rPr>
          <w:b/>
          <w:i/>
          <w:sz w:val="18"/>
          <w:szCs w:val="18"/>
        </w:rPr>
        <w:t>RISULTATI DI APPRENDIMENTO ATTESI</w:t>
      </w:r>
    </w:p>
    <w:p w14:paraId="3D7CF457" w14:textId="77777777" w:rsidR="00FD425B" w:rsidRPr="008D42F3" w:rsidRDefault="00FD425B" w:rsidP="008D42F3">
      <w:bookmarkStart w:id="2" w:name="_Hlk51246464"/>
      <w:bookmarkEnd w:id="1"/>
      <w:r w:rsidRPr="008D42F3">
        <w:t>L’insegnamento intende fornire gli strumenti e le nozioni fondamentali (contenutistiche e metodologiche) per affrontare il mondo letterario e culturale russo, proposto nelle sue svolte epocali.</w:t>
      </w:r>
    </w:p>
    <w:p w14:paraId="033F89D6" w14:textId="77777777" w:rsidR="00336E27" w:rsidRPr="00B778F7" w:rsidRDefault="00336E27" w:rsidP="00336E27">
      <w:pPr>
        <w:spacing w:before="240" w:after="120"/>
        <w:rPr>
          <w:b/>
          <w:sz w:val="18"/>
          <w:szCs w:val="18"/>
        </w:rPr>
      </w:pPr>
      <w:r w:rsidRPr="00B778F7">
        <w:rPr>
          <w:b/>
          <w:i/>
          <w:sz w:val="18"/>
          <w:szCs w:val="18"/>
        </w:rPr>
        <w:t>RISULTATI DI APPRENDIMENTO ATTESI</w:t>
      </w:r>
    </w:p>
    <w:bookmarkEnd w:id="2"/>
    <w:p w14:paraId="72F495C0" w14:textId="77777777" w:rsidR="00FD425B" w:rsidRPr="008D42F3" w:rsidRDefault="00FD425B" w:rsidP="00604523">
      <w:pPr>
        <w:spacing w:before="240" w:after="120"/>
      </w:pPr>
      <w:r w:rsidRPr="008D42F3">
        <w:t>Al termine del corso, lo studente sarà in grado di presentare e commentare un testo, un fenomeno o un evento culturale dell’area russa. Conoscerà le più rilevanti linee interpretative degli elementi legati a questo mondo e ne saprà indicare le peculiarità tanto a livello di contenuto quanto a livello di metodo. Sarà in grado di cogliere i fattori di continuità e di rottura nei vari momenti e nelle diverse componenti della sua storia, tanto nella sua evoluzione interna quanto nei suoi rapporti con l’estero</w:t>
      </w:r>
    </w:p>
    <w:p w14:paraId="0EC2C5D0" w14:textId="49E86196" w:rsidR="004D6D7A" w:rsidRPr="00B778F7" w:rsidRDefault="004D6D7A" w:rsidP="00604523">
      <w:pPr>
        <w:spacing w:before="240" w:after="120"/>
        <w:rPr>
          <w:b/>
          <w:i/>
          <w:sz w:val="18"/>
          <w:szCs w:val="18"/>
        </w:rPr>
      </w:pPr>
      <w:r w:rsidRPr="00B778F7">
        <w:rPr>
          <w:b/>
          <w:i/>
          <w:sz w:val="18"/>
          <w:szCs w:val="18"/>
        </w:rPr>
        <w:t>PROGRAMMA DEL CORSO</w:t>
      </w:r>
    </w:p>
    <w:p w14:paraId="39B2E162" w14:textId="77777777" w:rsidR="00FD425B" w:rsidRPr="008D42F3" w:rsidRDefault="00FD425B" w:rsidP="008D42F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</w:rPr>
      </w:pPr>
      <w:r w:rsidRPr="008D42F3">
        <w:rPr>
          <w:rFonts w:eastAsia="Calibri"/>
        </w:rPr>
        <w:t>Il corso sarà articolato in due parti</w:t>
      </w:r>
    </w:p>
    <w:p w14:paraId="1E7D30CA" w14:textId="77777777" w:rsidR="00FD425B" w:rsidRPr="008D42F3" w:rsidRDefault="00FD425B" w:rsidP="008D42F3">
      <w:bookmarkStart w:id="3" w:name="_Hlk73429876"/>
      <w:bookmarkStart w:id="4" w:name="_Hlk73430008"/>
      <w:r w:rsidRPr="008D42F3">
        <w:rPr>
          <w:rFonts w:eastAsia="Calibri"/>
        </w:rPr>
        <w:t>La prima parte (nella forma di un tradizionale corso monografico tenuto dal Prof. A. Dell’Asta) approfondirà in particolare il periodo postrivoluzionario, presentando la figura e l’opera di Vasilij Grossman, testimone (guerra, Holodomor e Shoah) e romanziere, e mettendo a tema la sua riscoperta dell’irriducibilità dell’uomo a qualsiasi potere o interpretazione ideologica</w:t>
      </w:r>
      <w:r w:rsidRPr="008D42F3">
        <w:t>.</w:t>
      </w:r>
      <w:bookmarkEnd w:id="3"/>
    </w:p>
    <w:p w14:paraId="1B19C09C" w14:textId="77777777" w:rsidR="00FD425B" w:rsidRPr="00B778F7" w:rsidRDefault="00FD425B" w:rsidP="00FD425B">
      <w:pPr>
        <w:spacing w:line="240" w:lineRule="auto"/>
        <w:rPr>
          <w:sz w:val="18"/>
          <w:szCs w:val="18"/>
        </w:rPr>
      </w:pPr>
      <w:bookmarkStart w:id="5" w:name="_Hlk106012579"/>
      <w:bookmarkEnd w:id="4"/>
    </w:p>
    <w:p w14:paraId="43C57419" w14:textId="135D2A7C" w:rsidR="00FD425B" w:rsidRPr="008D42F3" w:rsidRDefault="00FD425B" w:rsidP="008D42F3">
      <w:r w:rsidRPr="008D42F3">
        <w:t>Per la seconda parte del corso, si veda il programma di CULTURA E STORIA DEI PAESI DI LINGUA RUSSA tenuto dalla Prof.ssa A. Bonola.</w:t>
      </w:r>
      <w:bookmarkEnd w:id="5"/>
    </w:p>
    <w:p w14:paraId="0EC2C5D6" w14:textId="77777777" w:rsidR="004D6D7A" w:rsidRPr="00B778F7" w:rsidRDefault="004D6D7A" w:rsidP="004D6D7A">
      <w:pPr>
        <w:keepNext/>
        <w:spacing w:before="240" w:after="120"/>
        <w:rPr>
          <w:b/>
          <w:sz w:val="18"/>
          <w:szCs w:val="18"/>
        </w:rPr>
      </w:pPr>
      <w:r w:rsidRPr="00B778F7">
        <w:rPr>
          <w:b/>
          <w:i/>
          <w:sz w:val="18"/>
          <w:szCs w:val="18"/>
        </w:rPr>
        <w:t>BIBLIOGRAFIA</w:t>
      </w:r>
    </w:p>
    <w:p w14:paraId="7E526FDD" w14:textId="77777777" w:rsidR="00FD425B" w:rsidRPr="00B778F7" w:rsidRDefault="00FD425B" w:rsidP="008D42F3">
      <w:pPr>
        <w:ind w:left="284" w:hanging="284"/>
        <w:rPr>
          <w:noProof/>
          <w:sz w:val="18"/>
          <w:szCs w:val="18"/>
        </w:rPr>
      </w:pPr>
      <w:r w:rsidRPr="00B778F7">
        <w:rPr>
          <w:noProof/>
          <w:sz w:val="18"/>
          <w:szCs w:val="18"/>
        </w:rPr>
        <w:t>La bibliografia completa sarà indicata durante il corso.</w:t>
      </w:r>
    </w:p>
    <w:p w14:paraId="3B9A7396" w14:textId="77777777" w:rsidR="00FD425B" w:rsidRPr="00B778F7" w:rsidRDefault="00FD425B" w:rsidP="008D42F3">
      <w:pPr>
        <w:ind w:left="284" w:hanging="284"/>
        <w:rPr>
          <w:noProof/>
          <w:sz w:val="18"/>
          <w:szCs w:val="18"/>
        </w:rPr>
      </w:pPr>
      <w:r w:rsidRPr="00B778F7">
        <w:rPr>
          <w:noProof/>
          <w:sz w:val="18"/>
          <w:szCs w:val="18"/>
        </w:rPr>
        <w:t>Per la prima parte comprenderà:</w:t>
      </w:r>
    </w:p>
    <w:p w14:paraId="3BE6ED37" w14:textId="731C9ACE" w:rsidR="005252A8" w:rsidRPr="005252A8" w:rsidRDefault="005252A8" w:rsidP="005252A8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1) </w:t>
      </w:r>
      <w:r w:rsidRPr="005252A8">
        <w:rPr>
          <w:noProof/>
          <w:sz w:val="18"/>
          <w:szCs w:val="18"/>
        </w:rPr>
        <w:t xml:space="preserve">V.S. Grossman, </w:t>
      </w:r>
      <w:r w:rsidRPr="005252A8">
        <w:rPr>
          <w:i/>
          <w:noProof/>
          <w:sz w:val="18"/>
          <w:szCs w:val="18"/>
        </w:rPr>
        <w:t>Vita e destino</w:t>
      </w:r>
      <w:r w:rsidRPr="005252A8">
        <w:rPr>
          <w:noProof/>
          <w:sz w:val="18"/>
          <w:szCs w:val="18"/>
        </w:rPr>
        <w:t xml:space="preserve">, Adelphi, Milano 2013. </w:t>
      </w:r>
      <w:hyperlink r:id="rId7" w:history="1">
        <w:r w:rsidRPr="005252A8">
          <w:rPr>
            <w:rStyle w:val="Collegamentoipertestuale"/>
            <w:noProof/>
            <w:sz w:val="18"/>
            <w:szCs w:val="18"/>
          </w:rPr>
          <w:t>Acquista da V&amp;P</w:t>
        </w:r>
      </w:hyperlink>
    </w:p>
    <w:p w14:paraId="25272F9F" w14:textId="77777777" w:rsidR="005252A8" w:rsidRPr="005252A8" w:rsidRDefault="005252A8" w:rsidP="005252A8">
      <w:pPr>
        <w:rPr>
          <w:noProof/>
          <w:sz w:val="18"/>
          <w:szCs w:val="18"/>
        </w:rPr>
      </w:pPr>
      <w:r w:rsidRPr="005252A8">
        <w:rPr>
          <w:noProof/>
          <w:sz w:val="18"/>
          <w:szCs w:val="18"/>
        </w:rPr>
        <w:lastRenderedPageBreak/>
        <w:t xml:space="preserve">      V.S. Grossman, </w:t>
      </w:r>
      <w:r w:rsidRPr="005252A8">
        <w:rPr>
          <w:i/>
          <w:noProof/>
          <w:sz w:val="18"/>
          <w:szCs w:val="18"/>
        </w:rPr>
        <w:t>Tutto scorre</w:t>
      </w:r>
      <w:r w:rsidRPr="005252A8">
        <w:rPr>
          <w:noProof/>
          <w:sz w:val="18"/>
          <w:szCs w:val="18"/>
        </w:rPr>
        <w:t xml:space="preserve">, Adelphi, Milano 2010. </w:t>
      </w:r>
      <w:hyperlink r:id="rId8" w:history="1">
        <w:r w:rsidRPr="005252A8">
          <w:rPr>
            <w:rStyle w:val="Collegamentoipertestuale"/>
            <w:noProof/>
            <w:sz w:val="18"/>
            <w:szCs w:val="18"/>
          </w:rPr>
          <w:t>Acquista da V&amp;P</w:t>
        </w:r>
      </w:hyperlink>
    </w:p>
    <w:p w14:paraId="59814A9C" w14:textId="77777777" w:rsidR="00FD425B" w:rsidRPr="00B778F7" w:rsidRDefault="00FD425B" w:rsidP="008D42F3">
      <w:pPr>
        <w:rPr>
          <w:noProof/>
          <w:sz w:val="18"/>
          <w:szCs w:val="18"/>
        </w:rPr>
      </w:pPr>
      <w:r w:rsidRPr="00B778F7">
        <w:rPr>
          <w:noProof/>
          <w:sz w:val="18"/>
          <w:szCs w:val="18"/>
        </w:rPr>
        <w:t>2) Quattro capolavori della letteratura russa scelti da un elenco che verrà comunicato dal docente a lezione (e che poi verrà reso pubblico sulla pagina Blakboard del corso).</w:t>
      </w:r>
    </w:p>
    <w:p w14:paraId="50181F48" w14:textId="77777777" w:rsidR="00FD425B" w:rsidRPr="00B778F7" w:rsidRDefault="00FD425B" w:rsidP="008D42F3">
      <w:pPr>
        <w:rPr>
          <w:noProof/>
          <w:sz w:val="18"/>
          <w:szCs w:val="18"/>
        </w:rPr>
      </w:pPr>
      <w:r w:rsidRPr="00B778F7">
        <w:rPr>
          <w:sz w:val="18"/>
          <w:szCs w:val="18"/>
        </w:rPr>
        <w:t>Per la seconda parte del corso, si veda il programma di CULTURA E STORIA DEI PAESI DI LINGUA RUSSA tenuto dalla Prof. A. Bonola.</w:t>
      </w:r>
    </w:p>
    <w:p w14:paraId="0EC2C5DD" w14:textId="7666EA33" w:rsidR="0017026F" w:rsidRPr="00B778F7" w:rsidRDefault="0017026F" w:rsidP="00FD425B">
      <w:pPr>
        <w:spacing w:before="240" w:after="120" w:line="220" w:lineRule="exact"/>
        <w:rPr>
          <w:b/>
          <w:i/>
          <w:sz w:val="18"/>
          <w:szCs w:val="18"/>
        </w:rPr>
      </w:pPr>
      <w:r w:rsidRPr="00B778F7">
        <w:rPr>
          <w:b/>
          <w:i/>
          <w:sz w:val="18"/>
          <w:szCs w:val="18"/>
        </w:rPr>
        <w:t>DIDATTICA DEL CORSO</w:t>
      </w:r>
    </w:p>
    <w:p w14:paraId="6BA0F2BC" w14:textId="77777777" w:rsidR="000A7576" w:rsidRPr="00B778F7" w:rsidRDefault="000A7576" w:rsidP="000A7576">
      <w:pPr>
        <w:spacing w:before="240" w:after="120" w:line="220" w:lineRule="exact"/>
        <w:rPr>
          <w:sz w:val="18"/>
          <w:szCs w:val="18"/>
        </w:rPr>
      </w:pPr>
      <w:bookmarkStart w:id="6" w:name="_Hlk10387099"/>
      <w:r w:rsidRPr="00B778F7">
        <w:rPr>
          <w:sz w:val="18"/>
          <w:szCs w:val="18"/>
        </w:rPr>
        <w:t>Lezioni in aula (con l’ausilio di power point, filmati, ecc.).</w:t>
      </w:r>
      <w:bookmarkEnd w:id="6"/>
    </w:p>
    <w:p w14:paraId="0EC2C5DF" w14:textId="347B905F" w:rsidR="0017026F" w:rsidRPr="00B778F7" w:rsidRDefault="0017026F" w:rsidP="0017026F">
      <w:pPr>
        <w:spacing w:before="240" w:after="120" w:line="220" w:lineRule="exact"/>
        <w:rPr>
          <w:b/>
          <w:i/>
          <w:sz w:val="18"/>
          <w:szCs w:val="18"/>
        </w:rPr>
      </w:pPr>
      <w:r w:rsidRPr="00B778F7">
        <w:rPr>
          <w:b/>
          <w:i/>
          <w:sz w:val="18"/>
          <w:szCs w:val="18"/>
        </w:rPr>
        <w:t xml:space="preserve">METODO </w:t>
      </w:r>
      <w:r w:rsidR="00A36000" w:rsidRPr="00B778F7">
        <w:rPr>
          <w:b/>
          <w:i/>
          <w:sz w:val="18"/>
          <w:szCs w:val="18"/>
        </w:rPr>
        <w:t xml:space="preserve">E CRITERI </w:t>
      </w:r>
      <w:r w:rsidRPr="00B778F7">
        <w:rPr>
          <w:b/>
          <w:i/>
          <w:sz w:val="18"/>
          <w:szCs w:val="18"/>
        </w:rPr>
        <w:t>DI VALUTAZIONE</w:t>
      </w:r>
    </w:p>
    <w:p w14:paraId="3258B778" w14:textId="77777777" w:rsidR="00FD425B" w:rsidRPr="00B778F7" w:rsidRDefault="00FD425B" w:rsidP="008D42F3">
      <w:pPr>
        <w:ind w:firstLine="284"/>
        <w:rPr>
          <w:noProof/>
          <w:sz w:val="18"/>
          <w:szCs w:val="18"/>
        </w:rPr>
      </w:pPr>
      <w:bookmarkStart w:id="7" w:name="_Hlk10472651"/>
      <w:r w:rsidRPr="00B778F7">
        <w:rPr>
          <w:noProof/>
          <w:sz w:val="18"/>
          <w:szCs w:val="18"/>
        </w:rPr>
        <w:t>La valutazione avverrà tramite esame orale durante il quale si valuteranno non solo la conoscenza dei contenuti proposti durante le lezioni (50% del voto complessivo), ma anche l’acquisizione di una metodologia critica e l’attitudine ad applicarla sia a detti contenuti sia ai materiali proposti nella bibliografia e affidati allo studio personale dello studente (30% del voto complessivo). Inoltre si valuterà l’uso appropriato della terminologia e la capacità di presentare i contenuti esposti con coerenza argomentativa e nella prospettiva di una interpretazione sistematica (20% del voto complessivo).</w:t>
      </w:r>
      <w:bookmarkEnd w:id="7"/>
    </w:p>
    <w:p w14:paraId="181BDB5E" w14:textId="108341E6" w:rsidR="00604523" w:rsidRPr="00B778F7" w:rsidRDefault="00FD425B" w:rsidP="00FD425B">
      <w:pPr>
        <w:spacing w:before="240" w:after="120"/>
        <w:rPr>
          <w:noProof/>
          <w:sz w:val="18"/>
          <w:szCs w:val="18"/>
        </w:rPr>
      </w:pPr>
      <w:r w:rsidRPr="00B778F7">
        <w:rPr>
          <w:noProof/>
          <w:sz w:val="18"/>
          <w:szCs w:val="18"/>
        </w:rPr>
        <w:t>Eventuali modalità di valutazione preliminare in itinere saranno comunicate durante il corso.</w:t>
      </w:r>
    </w:p>
    <w:p w14:paraId="0EC2C5E2" w14:textId="23D59D88" w:rsidR="0017026F" w:rsidRPr="00B778F7" w:rsidRDefault="0017026F" w:rsidP="0017026F">
      <w:pPr>
        <w:spacing w:before="240" w:after="120"/>
        <w:rPr>
          <w:b/>
          <w:i/>
          <w:noProof/>
          <w:sz w:val="18"/>
          <w:szCs w:val="18"/>
        </w:rPr>
      </w:pPr>
      <w:r w:rsidRPr="00B778F7">
        <w:rPr>
          <w:b/>
          <w:i/>
          <w:noProof/>
          <w:sz w:val="18"/>
          <w:szCs w:val="18"/>
        </w:rPr>
        <w:t>AVVERTENZE</w:t>
      </w:r>
      <w:r w:rsidR="00856A39" w:rsidRPr="00B778F7">
        <w:rPr>
          <w:b/>
          <w:i/>
          <w:noProof/>
          <w:sz w:val="18"/>
          <w:szCs w:val="18"/>
        </w:rPr>
        <w:t xml:space="preserve"> E PREREQUISITI</w:t>
      </w:r>
    </w:p>
    <w:p w14:paraId="305ABD8D" w14:textId="77777777" w:rsidR="0060211D" w:rsidRPr="00B778F7" w:rsidRDefault="0060211D" w:rsidP="0060211D">
      <w:pPr>
        <w:ind w:firstLine="284"/>
        <w:rPr>
          <w:rFonts w:ascii="Times New Roman" w:hAnsi="Times New Roman"/>
          <w:noProof/>
          <w:sz w:val="18"/>
          <w:szCs w:val="18"/>
        </w:rPr>
      </w:pPr>
      <w:r w:rsidRPr="00B778F7">
        <w:rPr>
          <w:rFonts w:ascii="Times New Roman" w:hAnsi="Times New Roman"/>
          <w:noProof/>
          <w:sz w:val="18"/>
          <w:szCs w:val="18"/>
        </w:rPr>
        <w:t xml:space="preserve">A tutti gli studenti è richiesta una buona conoscenza della lingua italiana, nonché la capacità di inquadrare storicamente gli avvenimenti culturali. </w:t>
      </w:r>
    </w:p>
    <w:p w14:paraId="78207A9D" w14:textId="77777777" w:rsidR="0060211D" w:rsidRPr="00B778F7" w:rsidRDefault="0060211D" w:rsidP="0060211D">
      <w:pPr>
        <w:spacing w:line="240" w:lineRule="auto"/>
        <w:ind w:firstLine="284"/>
        <w:rPr>
          <w:rFonts w:ascii="Times New Roman" w:hAnsi="Times New Roman"/>
          <w:noProof/>
          <w:sz w:val="18"/>
          <w:szCs w:val="18"/>
        </w:rPr>
      </w:pPr>
    </w:p>
    <w:p w14:paraId="110CC83B" w14:textId="77777777" w:rsidR="0060211D" w:rsidRPr="00B778F7" w:rsidRDefault="0060211D" w:rsidP="0060211D">
      <w:pPr>
        <w:spacing w:after="120"/>
        <w:ind w:firstLine="284"/>
        <w:rPr>
          <w:rFonts w:ascii="Times New Roman" w:hAnsi="Times New Roman"/>
          <w:i/>
          <w:noProof/>
          <w:sz w:val="18"/>
          <w:szCs w:val="18"/>
        </w:rPr>
      </w:pPr>
      <w:r w:rsidRPr="00B778F7">
        <w:rPr>
          <w:rFonts w:ascii="Times New Roman" w:hAnsi="Times New Roman"/>
          <w:i/>
          <w:noProof/>
          <w:sz w:val="18"/>
          <w:szCs w:val="18"/>
        </w:rPr>
        <w:t>Orario e luogo di ricevimento degli studenti</w:t>
      </w:r>
    </w:p>
    <w:p w14:paraId="326A4831" w14:textId="77777777" w:rsidR="0060211D" w:rsidRPr="00B778F7" w:rsidRDefault="0060211D" w:rsidP="0060211D">
      <w:pPr>
        <w:pStyle w:val="Testo2"/>
        <w:spacing w:line="240" w:lineRule="exact"/>
        <w:rPr>
          <w:rFonts w:ascii="Times New Roman" w:hAnsi="Times New Roman"/>
          <w:color w:val="000000" w:themeColor="text1"/>
          <w:szCs w:val="18"/>
        </w:rPr>
      </w:pPr>
      <w:bookmarkStart w:id="8" w:name="_Hlk106008924"/>
      <w:r w:rsidRPr="00B778F7">
        <w:rPr>
          <w:rFonts w:ascii="Times New Roman" w:hAnsi="Times New Roman"/>
          <w:color w:val="000000" w:themeColor="text1"/>
          <w:szCs w:val="18"/>
        </w:rPr>
        <w:t>La Prof. Anna Bonola riceve gli studenti su appuntamento, sia in presenza (presso lo studio al terzo piano vicino al laboratorio linguistico) o a distanza.</w:t>
      </w:r>
    </w:p>
    <w:p w14:paraId="32604197" w14:textId="77777777" w:rsidR="0060211D" w:rsidRPr="00B778F7" w:rsidRDefault="0060211D" w:rsidP="0060211D">
      <w:pPr>
        <w:ind w:firstLine="284"/>
        <w:rPr>
          <w:rFonts w:ascii="Times New Roman" w:hAnsi="Times New Roman"/>
          <w:noProof/>
          <w:sz w:val="18"/>
          <w:szCs w:val="18"/>
        </w:rPr>
      </w:pPr>
      <w:r w:rsidRPr="00B778F7">
        <w:rPr>
          <w:rFonts w:ascii="Times New Roman" w:hAnsi="Times New Roman"/>
          <w:noProof/>
          <w:sz w:val="18"/>
          <w:szCs w:val="18"/>
        </w:rPr>
        <w:t>Il Prof. Adriano Dell’Asta, durante il periodo di lezione, riceve gli studenti nel suo studio di via Trieste il lunedì mattina dalle 9 alle 11.</w:t>
      </w:r>
    </w:p>
    <w:p w14:paraId="1E69254A" w14:textId="52268ADE" w:rsidR="0055428F" w:rsidRDefault="0060211D" w:rsidP="009318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000000" w:themeColor="text1"/>
          <w:sz w:val="18"/>
          <w:szCs w:val="18"/>
        </w:rPr>
      </w:pPr>
      <w:r w:rsidRPr="00B778F7">
        <w:rPr>
          <w:rFonts w:ascii="Times New Roman" w:hAnsi="Times New Roman"/>
          <w:color w:val="000000" w:themeColor="text1"/>
          <w:sz w:val="18"/>
          <w:szCs w:val="18"/>
        </w:rPr>
        <w:t>Si raccomanda di consultare sempre la pagina degli avvisi e/o Blackboard per ogni eventuale variazione di data e/o orario.</w:t>
      </w:r>
      <w:bookmarkEnd w:id="8"/>
    </w:p>
    <w:p w14:paraId="2BAA3925" w14:textId="72B2722B" w:rsidR="009318DF" w:rsidRDefault="009318DF" w:rsidP="009318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000000" w:themeColor="text1"/>
          <w:sz w:val="18"/>
          <w:szCs w:val="18"/>
        </w:rPr>
      </w:pPr>
    </w:p>
    <w:p w14:paraId="1431CBDE" w14:textId="77777777" w:rsidR="009318DF" w:rsidRPr="009318DF" w:rsidRDefault="009318DF" w:rsidP="009318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/>
          <w:sz w:val="18"/>
          <w:szCs w:val="18"/>
        </w:rPr>
      </w:pPr>
    </w:p>
    <w:p w14:paraId="05E3FDA4" w14:textId="3208700A" w:rsidR="00382222" w:rsidRPr="008D42F3" w:rsidRDefault="00382222" w:rsidP="00382222">
      <w:pPr>
        <w:tabs>
          <w:tab w:val="clear" w:pos="284"/>
        </w:tabs>
        <w:spacing w:before="240"/>
        <w:ind w:left="284" w:hanging="284"/>
        <w:outlineLvl w:val="0"/>
        <w:rPr>
          <w:b/>
          <w:noProof/>
        </w:rPr>
      </w:pPr>
      <w:bookmarkStart w:id="9" w:name="_Hlk106202408"/>
      <w:r w:rsidRPr="008D42F3">
        <w:rPr>
          <w:b/>
          <w:noProof/>
        </w:rPr>
        <w:t>Esercitazioni di lingua russa 2 (LT)</w:t>
      </w:r>
    </w:p>
    <w:p w14:paraId="168639CC" w14:textId="77777777" w:rsidR="00382222" w:rsidRPr="00B778F7" w:rsidRDefault="00382222" w:rsidP="00382222">
      <w:pPr>
        <w:tabs>
          <w:tab w:val="clear" w:pos="284"/>
        </w:tabs>
        <w:outlineLvl w:val="1"/>
        <w:rPr>
          <w:smallCaps/>
          <w:noProof/>
          <w:sz w:val="18"/>
          <w:szCs w:val="18"/>
        </w:rPr>
      </w:pPr>
      <w:r w:rsidRPr="00B778F7">
        <w:rPr>
          <w:smallCaps/>
          <w:noProof/>
          <w:sz w:val="18"/>
          <w:szCs w:val="18"/>
        </w:rPr>
        <w:t>Dott.sse Anna Baydatska; Laura Ferrari</w:t>
      </w:r>
    </w:p>
    <w:bookmarkEnd w:id="9"/>
    <w:p w14:paraId="366409F2" w14:textId="77777777" w:rsidR="00382222" w:rsidRPr="00B778F7" w:rsidRDefault="00382222" w:rsidP="00382222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B778F7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p w14:paraId="36DE63A7" w14:textId="77777777" w:rsidR="00382222" w:rsidRPr="008D42F3" w:rsidRDefault="00382222" w:rsidP="00382222">
      <w:pPr>
        <w:rPr>
          <w:rFonts w:ascii="Times New Roman" w:hAnsi="Times New Roman"/>
        </w:rPr>
      </w:pPr>
      <w:r w:rsidRPr="008D42F3">
        <w:rPr>
          <w:rFonts w:ascii="Times New Roman" w:hAnsi="Times New Roman"/>
        </w:rPr>
        <w:lastRenderedPageBreak/>
        <w:t>Obiettivo del corso è l’acquisizione di una solida competenza linguistica della lingua russa parlata e scritta a livello intermedio, assimilabile a un livello B1 del QCER.</w:t>
      </w:r>
    </w:p>
    <w:p w14:paraId="0CA1D63D" w14:textId="77777777" w:rsidR="00382222" w:rsidRPr="008D42F3" w:rsidRDefault="00382222" w:rsidP="00382222">
      <w:pPr>
        <w:rPr>
          <w:rFonts w:ascii="Times New Roman" w:hAnsi="Times New Roman"/>
          <w:u w:color="000000"/>
        </w:rPr>
      </w:pPr>
      <w:r w:rsidRPr="008D42F3">
        <w:rPr>
          <w:rFonts w:ascii="Times New Roman" w:hAnsi="Times New Roman"/>
          <w:u w:color="000000"/>
        </w:rPr>
        <w:t xml:space="preserve">Al termine dell’insegnamento, lo studente dovrà conoscere gli argomenti fondamentali del sistema morfo-sintattico della lingua russa necessari per sviluppare le competenze comunicative richieste (scritte e orali), corrispondenti al livello intermedio. </w:t>
      </w:r>
    </w:p>
    <w:p w14:paraId="37A48A19" w14:textId="77777777" w:rsidR="00382222" w:rsidRPr="008D42F3" w:rsidRDefault="00382222" w:rsidP="00382222">
      <w:pPr>
        <w:rPr>
          <w:rFonts w:ascii="Times New Roman" w:hAnsi="Times New Roman"/>
          <w:u w:color="000000"/>
        </w:rPr>
      </w:pPr>
      <w:r w:rsidRPr="008D42F3">
        <w:rPr>
          <w:rFonts w:ascii="Times New Roman" w:hAnsi="Times New Roman"/>
          <w:u w:color="000000"/>
        </w:rPr>
        <w:t xml:space="preserve">Inoltre lo studente sarà in grado di comprendere e rielaborare semplici testi scritti e orali, produrre autonomamente elaborati scritti su argomenti a lui familiari; sostenere una semplice conversazione su temi affrontati in classe e di interesse personale; tradurre da e verso il russo semplici testi d’attualità con l’ausilio del dizionario bilingue.  </w:t>
      </w:r>
    </w:p>
    <w:p w14:paraId="3E52B3CE" w14:textId="77777777" w:rsidR="00382222" w:rsidRPr="00B778F7" w:rsidRDefault="00382222" w:rsidP="00382222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B778F7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05C8ADB2" w14:textId="77777777" w:rsidR="00382222" w:rsidRPr="008D42F3" w:rsidRDefault="00382222" w:rsidP="00382222">
      <w:pPr>
        <w:rPr>
          <w:rFonts w:ascii="Times New Roman" w:hAnsi="Times New Roman"/>
          <w:smallCaps/>
        </w:rPr>
      </w:pPr>
      <w:r w:rsidRPr="008D42F3">
        <w:rPr>
          <w:rFonts w:ascii="Times New Roman" w:hAnsi="Times New Roman"/>
          <w:smallCaps/>
        </w:rPr>
        <w:t>А.</w:t>
      </w:r>
      <w:r w:rsidRPr="008D42F3">
        <w:rPr>
          <w:rFonts w:ascii="Times New Roman" w:hAnsi="Times New Roman"/>
          <w:smallCaps/>
        </w:rPr>
        <w:tab/>
        <w:t>Grammatica</w:t>
      </w:r>
    </w:p>
    <w:p w14:paraId="7EBC408E" w14:textId="77777777" w:rsidR="00382222" w:rsidRPr="008D42F3" w:rsidRDefault="00382222" w:rsidP="00382222">
      <w:pPr>
        <w:rPr>
          <w:rFonts w:ascii="Times New Roman" w:hAnsi="Times New Roman"/>
        </w:rPr>
      </w:pPr>
      <w:r w:rsidRPr="008D42F3">
        <w:rPr>
          <w:rFonts w:ascii="Times New Roman" w:hAnsi="Times New Roman"/>
        </w:rPr>
        <w:t>1.</w:t>
      </w:r>
      <w:r w:rsidRPr="008D42F3">
        <w:rPr>
          <w:rFonts w:ascii="Times New Roman" w:hAnsi="Times New Roman"/>
        </w:rPr>
        <w:tab/>
        <w:t>L’aspetto del verbo nelle costruzioni: «</w:t>
      </w:r>
      <w:r w:rsidRPr="008D42F3">
        <w:rPr>
          <w:rFonts w:ascii="Times New Roman" w:eastAsia="Arial Unicode MS" w:hAnsi="Times New Roman"/>
          <w:u w:color="000000"/>
        </w:rPr>
        <w:t>должен</w:t>
      </w:r>
      <w:r w:rsidRPr="008D42F3">
        <w:rPr>
          <w:rFonts w:ascii="Times New Roman" w:hAnsi="Times New Roman"/>
        </w:rPr>
        <w:t>-можно-нельзя-нужно»; l’aspetto del verbo all’infinito (verbi che richiedono la scelta obbligatoria dell’aspetto); L’aspetto del verbo al futuro.</w:t>
      </w:r>
    </w:p>
    <w:p w14:paraId="17057EF3" w14:textId="77777777" w:rsidR="00382222" w:rsidRPr="008D42F3" w:rsidRDefault="00382222" w:rsidP="00382222">
      <w:pPr>
        <w:rPr>
          <w:rFonts w:ascii="Times New Roman" w:hAnsi="Times New Roman"/>
        </w:rPr>
      </w:pPr>
      <w:r w:rsidRPr="008D42F3">
        <w:rPr>
          <w:rFonts w:ascii="Times New Roman" w:hAnsi="Times New Roman"/>
        </w:rPr>
        <w:t>2.</w:t>
      </w:r>
      <w:r w:rsidRPr="008D42F3">
        <w:rPr>
          <w:rFonts w:ascii="Times New Roman" w:hAnsi="Times New Roman"/>
        </w:rPr>
        <w:tab/>
        <w:t>I verbi riflessivi.</w:t>
      </w:r>
    </w:p>
    <w:p w14:paraId="48E3F164" w14:textId="77777777" w:rsidR="00382222" w:rsidRPr="008D42F3" w:rsidRDefault="00382222" w:rsidP="00382222">
      <w:pPr>
        <w:rPr>
          <w:rFonts w:ascii="Times New Roman" w:hAnsi="Times New Roman"/>
        </w:rPr>
      </w:pPr>
      <w:r w:rsidRPr="008D42F3">
        <w:rPr>
          <w:rFonts w:ascii="Times New Roman" w:hAnsi="Times New Roman"/>
        </w:rPr>
        <w:t>3.</w:t>
      </w:r>
      <w:r w:rsidRPr="008D42F3">
        <w:rPr>
          <w:rFonts w:ascii="Times New Roman" w:hAnsi="Times New Roman"/>
        </w:rPr>
        <w:tab/>
        <w:t>I verbi di moto senza prefissi; verbi di moto con prefissi.</w:t>
      </w:r>
    </w:p>
    <w:p w14:paraId="6BB05D3F" w14:textId="77777777" w:rsidR="00382222" w:rsidRPr="008D42F3" w:rsidRDefault="00382222" w:rsidP="00382222">
      <w:pPr>
        <w:rPr>
          <w:rFonts w:ascii="Times New Roman" w:hAnsi="Times New Roman"/>
        </w:rPr>
      </w:pPr>
      <w:r w:rsidRPr="008D42F3">
        <w:rPr>
          <w:rFonts w:ascii="Times New Roman" w:hAnsi="Times New Roman"/>
        </w:rPr>
        <w:t>4.</w:t>
      </w:r>
      <w:r w:rsidRPr="008D42F3">
        <w:rPr>
          <w:rFonts w:ascii="Times New Roman" w:hAnsi="Times New Roman"/>
        </w:rPr>
        <w:tab/>
        <w:t>I participi: formazione e coniugazione. Costrutti participiali. Participi attivi e passivi al tempo presente e passato. T</w:t>
      </w:r>
      <w:r w:rsidRPr="008D42F3">
        <w:rPr>
          <w:rFonts w:ascii="Times New Roman" w:eastAsia="Arial Unicode MS" w:hAnsi="Times New Roman"/>
          <w:u w:color="000000"/>
        </w:rPr>
        <w:t xml:space="preserve">rasformazione della proposizione subordinata con «который» in un costrutto participiale. </w:t>
      </w:r>
      <w:r w:rsidRPr="008D42F3">
        <w:rPr>
          <w:rFonts w:ascii="Times New Roman" w:hAnsi="Times New Roman"/>
        </w:rPr>
        <w:t xml:space="preserve">Forma breve dei participi passivi. </w:t>
      </w:r>
    </w:p>
    <w:p w14:paraId="67F62482" w14:textId="77777777" w:rsidR="00382222" w:rsidRPr="008D42F3" w:rsidRDefault="00382222" w:rsidP="00382222">
      <w:pPr>
        <w:rPr>
          <w:rFonts w:ascii="Times New Roman" w:hAnsi="Times New Roman"/>
        </w:rPr>
      </w:pPr>
      <w:r w:rsidRPr="008D42F3">
        <w:rPr>
          <w:rFonts w:ascii="Times New Roman" w:hAnsi="Times New Roman"/>
        </w:rPr>
        <w:t>5.</w:t>
      </w:r>
      <w:r w:rsidRPr="008D42F3">
        <w:rPr>
          <w:rFonts w:ascii="Times New Roman" w:hAnsi="Times New Roman"/>
        </w:rPr>
        <w:tab/>
        <w:t>Il gerundio: f</w:t>
      </w:r>
      <w:r w:rsidRPr="008D42F3">
        <w:rPr>
          <w:rFonts w:ascii="Times New Roman" w:eastAsia="Arial Unicode MS" w:hAnsi="Times New Roman"/>
          <w:u w:color="000000"/>
        </w:rPr>
        <w:t>ormazione e uso dei gerundi dai verbi НСВ е СВ.</w:t>
      </w:r>
    </w:p>
    <w:p w14:paraId="68E37B59" w14:textId="77777777" w:rsidR="00382222" w:rsidRPr="008D42F3" w:rsidRDefault="00382222" w:rsidP="00382222">
      <w:pPr>
        <w:rPr>
          <w:rFonts w:ascii="Times New Roman" w:hAnsi="Times New Roman"/>
        </w:rPr>
      </w:pPr>
      <w:r w:rsidRPr="008D42F3">
        <w:rPr>
          <w:rFonts w:ascii="Times New Roman" w:hAnsi="Times New Roman"/>
        </w:rPr>
        <w:t>6.</w:t>
      </w:r>
      <w:r w:rsidRPr="008D42F3">
        <w:rPr>
          <w:rFonts w:ascii="Times New Roman" w:hAnsi="Times New Roman"/>
        </w:rPr>
        <w:tab/>
        <w:t xml:space="preserve">I pronomi </w:t>
      </w:r>
      <w:r w:rsidRPr="008D42F3">
        <w:rPr>
          <w:rFonts w:ascii="Times New Roman" w:eastAsia="Arial Unicode MS" w:hAnsi="Times New Roman"/>
          <w:u w:color="000000"/>
        </w:rPr>
        <w:t>indeterminati (</w:t>
      </w:r>
      <w:r w:rsidRPr="008D42F3">
        <w:rPr>
          <w:rFonts w:ascii="Times New Roman" w:eastAsia="Arial Unicode MS" w:hAnsi="Times New Roman"/>
          <w:u w:color="000000"/>
          <w:lang w:val="ru-RU"/>
        </w:rPr>
        <w:t>кто</w:t>
      </w:r>
      <w:r w:rsidRPr="008D42F3">
        <w:rPr>
          <w:rFonts w:ascii="Times New Roman" w:eastAsia="Arial Unicode MS" w:hAnsi="Times New Roman"/>
          <w:u w:color="000000"/>
        </w:rPr>
        <w:t>-</w:t>
      </w:r>
      <w:r w:rsidRPr="008D42F3">
        <w:rPr>
          <w:rFonts w:ascii="Times New Roman" w:eastAsia="Arial Unicode MS" w:hAnsi="Times New Roman"/>
          <w:u w:color="000000"/>
          <w:lang w:val="ru-RU"/>
        </w:rPr>
        <w:t>то</w:t>
      </w:r>
      <w:r w:rsidRPr="008D42F3">
        <w:rPr>
          <w:rFonts w:ascii="Times New Roman" w:eastAsia="Arial Unicode MS" w:hAnsi="Times New Roman"/>
          <w:u w:color="000000"/>
        </w:rPr>
        <w:t xml:space="preserve">, </w:t>
      </w:r>
      <w:r w:rsidRPr="008D42F3">
        <w:rPr>
          <w:rFonts w:ascii="Times New Roman" w:eastAsia="Arial Unicode MS" w:hAnsi="Times New Roman"/>
          <w:u w:color="000000"/>
          <w:lang w:val="ru-RU"/>
        </w:rPr>
        <w:t>кто</w:t>
      </w:r>
      <w:r w:rsidRPr="008D42F3">
        <w:rPr>
          <w:rFonts w:ascii="Times New Roman" w:eastAsia="Arial Unicode MS" w:hAnsi="Times New Roman"/>
          <w:u w:color="000000"/>
        </w:rPr>
        <w:t>-</w:t>
      </w:r>
      <w:r w:rsidRPr="008D42F3">
        <w:rPr>
          <w:rFonts w:ascii="Times New Roman" w:eastAsia="Arial Unicode MS" w:hAnsi="Times New Roman"/>
          <w:u w:color="000000"/>
          <w:lang w:val="ru-RU"/>
        </w:rPr>
        <w:t>нибудь</w:t>
      </w:r>
      <w:r w:rsidRPr="008D42F3">
        <w:rPr>
          <w:rFonts w:ascii="Times New Roman" w:eastAsia="Arial Unicode MS" w:hAnsi="Times New Roman"/>
          <w:u w:color="000000"/>
        </w:rPr>
        <w:t xml:space="preserve"> ecc.); i pronomi </w:t>
      </w:r>
      <w:r w:rsidRPr="008D42F3">
        <w:rPr>
          <w:rFonts w:ascii="Times New Roman" w:hAnsi="Times New Roman"/>
        </w:rPr>
        <w:t>negativi (никто</w:t>
      </w:r>
      <w:r w:rsidRPr="008D42F3">
        <w:rPr>
          <w:rFonts w:ascii="Times New Roman" w:eastAsia="Arial Unicode MS" w:hAnsi="Times New Roman"/>
          <w:u w:color="000000"/>
        </w:rPr>
        <w:t>-ничто</w:t>
      </w:r>
      <w:r w:rsidRPr="008D42F3">
        <w:rPr>
          <w:rFonts w:ascii="Times New Roman" w:hAnsi="Times New Roman"/>
        </w:rPr>
        <w:t xml:space="preserve">); </w:t>
      </w:r>
      <w:r w:rsidRPr="008D42F3">
        <w:rPr>
          <w:rFonts w:ascii="Times New Roman" w:eastAsia="Arial Unicode MS" w:hAnsi="Times New Roman"/>
          <w:u w:color="000000"/>
        </w:rPr>
        <w:t>il pronome/aggettivo possessivo «свой».</w:t>
      </w:r>
    </w:p>
    <w:p w14:paraId="79FFE34A" w14:textId="77777777" w:rsidR="00382222" w:rsidRPr="008D42F3" w:rsidRDefault="00382222" w:rsidP="00382222">
      <w:pPr>
        <w:rPr>
          <w:rFonts w:ascii="Times New Roman" w:hAnsi="Times New Roman"/>
        </w:rPr>
      </w:pPr>
      <w:r w:rsidRPr="008D42F3">
        <w:rPr>
          <w:rFonts w:ascii="Times New Roman" w:hAnsi="Times New Roman"/>
        </w:rPr>
        <w:t>7.</w:t>
      </w:r>
      <w:r w:rsidRPr="008D42F3">
        <w:rPr>
          <w:rFonts w:ascii="Times New Roman" w:hAnsi="Times New Roman"/>
        </w:rPr>
        <w:tab/>
        <w:t>La forma breve degli aggettivi e degli avverbi.</w:t>
      </w:r>
    </w:p>
    <w:p w14:paraId="68BF858B" w14:textId="77777777" w:rsidR="00382222" w:rsidRPr="008D42F3" w:rsidRDefault="00382222" w:rsidP="00382222">
      <w:pPr>
        <w:rPr>
          <w:rFonts w:ascii="Times New Roman" w:hAnsi="Times New Roman"/>
        </w:rPr>
      </w:pPr>
      <w:r w:rsidRPr="008D42F3">
        <w:rPr>
          <w:rFonts w:ascii="Times New Roman" w:hAnsi="Times New Roman"/>
        </w:rPr>
        <w:t>8.</w:t>
      </w:r>
      <w:r w:rsidRPr="008D42F3">
        <w:rPr>
          <w:rFonts w:ascii="Times New Roman" w:hAnsi="Times New Roman"/>
        </w:rPr>
        <w:tab/>
        <w:t>I gradi di comparazione degli aggettivi e degli avverbi.</w:t>
      </w:r>
    </w:p>
    <w:p w14:paraId="1673027C" w14:textId="77777777" w:rsidR="00382222" w:rsidRPr="008D42F3" w:rsidRDefault="00382222" w:rsidP="00382222">
      <w:pPr>
        <w:rPr>
          <w:rFonts w:ascii="Times New Roman" w:eastAsia="Arial Unicode MS" w:hAnsi="Times New Roman"/>
          <w:u w:color="000000"/>
        </w:rPr>
      </w:pPr>
      <w:r w:rsidRPr="008D42F3">
        <w:rPr>
          <w:rFonts w:ascii="Times New Roman" w:hAnsi="Times New Roman"/>
        </w:rPr>
        <w:t>9.</w:t>
      </w:r>
      <w:r w:rsidRPr="008D42F3">
        <w:rPr>
          <w:rFonts w:ascii="Times New Roman" w:hAnsi="Times New Roman"/>
        </w:rPr>
        <w:tab/>
        <w:t xml:space="preserve">I numerali cardinali e ordinali; declinazione dei numerali </w:t>
      </w:r>
      <w:r w:rsidRPr="008D42F3">
        <w:rPr>
          <w:rFonts w:ascii="Times New Roman" w:eastAsia="Arial Unicode MS" w:hAnsi="Times New Roman"/>
          <w:u w:color="000000"/>
        </w:rPr>
        <w:t>per l’espressione della data.</w:t>
      </w:r>
    </w:p>
    <w:p w14:paraId="5533127B" w14:textId="77777777" w:rsidR="00382222" w:rsidRPr="008D42F3" w:rsidRDefault="00382222" w:rsidP="00382222">
      <w:pPr>
        <w:rPr>
          <w:rFonts w:ascii="Times New Roman" w:hAnsi="Times New Roman"/>
        </w:rPr>
      </w:pPr>
      <w:r w:rsidRPr="008D42F3">
        <w:rPr>
          <w:rFonts w:ascii="Times New Roman" w:eastAsia="Arial Unicode MS" w:hAnsi="Times New Roman"/>
          <w:u w:color="000000"/>
        </w:rPr>
        <w:t>10. L’imperativo positivo e negativo.</w:t>
      </w:r>
    </w:p>
    <w:p w14:paraId="2358E4CF" w14:textId="77777777" w:rsidR="00382222" w:rsidRPr="008D42F3" w:rsidRDefault="00382222" w:rsidP="00382222">
      <w:pPr>
        <w:rPr>
          <w:rFonts w:ascii="Times New Roman" w:hAnsi="Times New Roman"/>
          <w:smallCaps/>
        </w:rPr>
      </w:pPr>
    </w:p>
    <w:p w14:paraId="244E90CC" w14:textId="77777777" w:rsidR="00382222" w:rsidRPr="008D42F3" w:rsidRDefault="00382222" w:rsidP="00382222">
      <w:pPr>
        <w:rPr>
          <w:rFonts w:ascii="Times New Roman" w:hAnsi="Times New Roman"/>
          <w:smallCaps/>
        </w:rPr>
      </w:pPr>
      <w:r w:rsidRPr="008D42F3">
        <w:rPr>
          <w:rFonts w:ascii="Times New Roman" w:hAnsi="Times New Roman"/>
          <w:smallCaps/>
        </w:rPr>
        <w:t>B. Sintassi</w:t>
      </w:r>
    </w:p>
    <w:p w14:paraId="7515B367" w14:textId="77777777" w:rsidR="00382222" w:rsidRPr="008D42F3" w:rsidRDefault="00382222" w:rsidP="00382222">
      <w:pPr>
        <w:rPr>
          <w:rFonts w:ascii="Times New Roman" w:hAnsi="Times New Roman"/>
        </w:rPr>
      </w:pPr>
      <w:r w:rsidRPr="008D42F3">
        <w:rPr>
          <w:rFonts w:ascii="Times New Roman" w:hAnsi="Times New Roman"/>
        </w:rPr>
        <w:t>11. La frase semplice: c</w:t>
      </w:r>
      <w:r w:rsidRPr="008D42F3">
        <w:rPr>
          <w:rFonts w:ascii="Times New Roman" w:eastAsia="Arial Unicode MS" w:hAnsi="Times New Roman"/>
          <w:u w:color="000000"/>
        </w:rPr>
        <w:t xml:space="preserve">omplementi di tempo e di causa </w:t>
      </w:r>
      <w:r w:rsidRPr="008D42F3">
        <w:rPr>
          <w:rFonts w:ascii="Times New Roman" w:hAnsi="Times New Roman"/>
        </w:rPr>
        <w:t xml:space="preserve">con le preposizioni </w:t>
      </w:r>
      <w:r w:rsidRPr="008D42F3">
        <w:rPr>
          <w:rFonts w:ascii="Times New Roman" w:hAnsi="Times New Roman"/>
          <w:lang w:val="ru-RU"/>
        </w:rPr>
        <w:t>из</w:t>
      </w:r>
      <w:r w:rsidRPr="008D42F3">
        <w:rPr>
          <w:rFonts w:ascii="Times New Roman" w:hAnsi="Times New Roman"/>
        </w:rPr>
        <w:t>-</w:t>
      </w:r>
      <w:r w:rsidRPr="008D42F3">
        <w:rPr>
          <w:rFonts w:ascii="Times New Roman" w:hAnsi="Times New Roman"/>
          <w:lang w:val="ru-RU"/>
        </w:rPr>
        <w:t>за</w:t>
      </w:r>
      <w:r w:rsidRPr="008D42F3">
        <w:rPr>
          <w:rFonts w:ascii="Times New Roman" w:hAnsi="Times New Roman"/>
        </w:rPr>
        <w:t xml:space="preserve">, </w:t>
      </w:r>
      <w:r w:rsidRPr="008D42F3">
        <w:rPr>
          <w:rFonts w:ascii="Times New Roman" w:hAnsi="Times New Roman"/>
          <w:lang w:val="ru-RU"/>
        </w:rPr>
        <w:t>благодаря</w:t>
      </w:r>
      <w:r w:rsidRPr="008D42F3">
        <w:rPr>
          <w:rFonts w:ascii="Times New Roman" w:hAnsi="Times New Roman"/>
        </w:rPr>
        <w:t xml:space="preserve">, </w:t>
      </w:r>
      <w:r w:rsidRPr="008D42F3">
        <w:rPr>
          <w:rFonts w:ascii="Times New Roman" w:hAnsi="Times New Roman"/>
          <w:lang w:val="ru-RU"/>
        </w:rPr>
        <w:t>за</w:t>
      </w:r>
      <w:r w:rsidRPr="008D42F3">
        <w:rPr>
          <w:rFonts w:ascii="Times New Roman" w:hAnsi="Times New Roman"/>
        </w:rPr>
        <w:t>, ecc.</w:t>
      </w:r>
    </w:p>
    <w:p w14:paraId="5C9079B1" w14:textId="77777777" w:rsidR="00382222" w:rsidRPr="008D42F3" w:rsidRDefault="00382222" w:rsidP="00382222">
      <w:pPr>
        <w:rPr>
          <w:rFonts w:ascii="Times New Roman" w:hAnsi="Times New Roman"/>
        </w:rPr>
      </w:pPr>
      <w:r w:rsidRPr="008D42F3">
        <w:rPr>
          <w:rFonts w:ascii="Times New Roman" w:hAnsi="Times New Roman"/>
        </w:rPr>
        <w:t>12.</w:t>
      </w:r>
      <w:r w:rsidRPr="008D42F3">
        <w:rPr>
          <w:rFonts w:ascii="Times New Roman" w:hAnsi="Times New Roman"/>
        </w:rPr>
        <w:tab/>
        <w:t xml:space="preserve">La frase complessa (subordinate completive, relative, finali, concessive, temporali, causali, ipotetiche ecc.). </w:t>
      </w:r>
    </w:p>
    <w:p w14:paraId="2D995E22" w14:textId="77777777" w:rsidR="00382222" w:rsidRPr="008D42F3" w:rsidRDefault="00382222" w:rsidP="00382222">
      <w:pPr>
        <w:rPr>
          <w:rFonts w:ascii="Times New Roman" w:hAnsi="Times New Roman"/>
        </w:rPr>
      </w:pPr>
      <w:r w:rsidRPr="008D42F3">
        <w:rPr>
          <w:rFonts w:ascii="Times New Roman" w:hAnsi="Times New Roman"/>
        </w:rPr>
        <w:t xml:space="preserve">13. Il discorso indiretto. </w:t>
      </w:r>
    </w:p>
    <w:p w14:paraId="6FBD083A" w14:textId="77777777" w:rsidR="00382222" w:rsidRPr="008D42F3" w:rsidRDefault="00382222" w:rsidP="00382222">
      <w:pPr>
        <w:rPr>
          <w:rFonts w:ascii="Times New Roman" w:hAnsi="Times New Roman"/>
        </w:rPr>
      </w:pPr>
      <w:r w:rsidRPr="008D42F3">
        <w:rPr>
          <w:rFonts w:ascii="Times New Roman" w:hAnsi="Times New Roman"/>
        </w:rPr>
        <w:t>14. La frase impersonale: analisi ed esercizi sulla base di testi russi e in preparazione alla traduzione.</w:t>
      </w:r>
    </w:p>
    <w:p w14:paraId="41F19D05" w14:textId="77777777" w:rsidR="00382222" w:rsidRPr="008D42F3" w:rsidRDefault="00382222" w:rsidP="00382222">
      <w:pPr>
        <w:rPr>
          <w:rFonts w:ascii="Times New Roman" w:hAnsi="Times New Roman"/>
          <w:smallCaps/>
        </w:rPr>
      </w:pPr>
    </w:p>
    <w:p w14:paraId="6D219DB5" w14:textId="77777777" w:rsidR="00382222" w:rsidRPr="008D42F3" w:rsidRDefault="00382222" w:rsidP="00382222">
      <w:pPr>
        <w:rPr>
          <w:rFonts w:ascii="Times New Roman" w:hAnsi="Times New Roman"/>
          <w:smallCaps/>
        </w:rPr>
      </w:pPr>
      <w:r w:rsidRPr="008D42F3">
        <w:rPr>
          <w:rFonts w:ascii="Times New Roman" w:hAnsi="Times New Roman"/>
          <w:smallCaps/>
        </w:rPr>
        <w:lastRenderedPageBreak/>
        <w:t>C.</w:t>
      </w:r>
      <w:r w:rsidRPr="008D42F3">
        <w:rPr>
          <w:rFonts w:ascii="Times New Roman" w:hAnsi="Times New Roman"/>
          <w:smallCaps/>
        </w:rPr>
        <w:tab/>
        <w:t>Lessico</w:t>
      </w:r>
    </w:p>
    <w:p w14:paraId="3DAC213D" w14:textId="77777777" w:rsidR="00382222" w:rsidRPr="008D42F3" w:rsidRDefault="00382222" w:rsidP="00382222">
      <w:pPr>
        <w:rPr>
          <w:rFonts w:ascii="Times New Roman" w:hAnsi="Times New Roman"/>
        </w:rPr>
      </w:pPr>
      <w:r w:rsidRPr="008D42F3">
        <w:rPr>
          <w:rFonts w:ascii="Times New Roman" w:hAnsi="Times New Roman"/>
        </w:rPr>
        <w:t>15.</w:t>
      </w:r>
      <w:r w:rsidRPr="008D42F3">
        <w:rPr>
          <w:rFonts w:ascii="Times New Roman" w:hAnsi="Times New Roman"/>
        </w:rPr>
        <w:tab/>
        <w:t>Indicazioni di tempo (data e ore).</w:t>
      </w:r>
    </w:p>
    <w:p w14:paraId="0F83FE00" w14:textId="77777777" w:rsidR="00382222" w:rsidRPr="008D42F3" w:rsidRDefault="00382222" w:rsidP="00382222">
      <w:pPr>
        <w:rPr>
          <w:rFonts w:ascii="Times New Roman" w:hAnsi="Times New Roman"/>
        </w:rPr>
      </w:pPr>
      <w:r w:rsidRPr="008D42F3">
        <w:rPr>
          <w:rFonts w:ascii="Times New Roman" w:hAnsi="Times New Roman"/>
        </w:rPr>
        <w:t>16. Traslitterazione e declinazione di nomi, cognomi e toponimi russi e stranieri.</w:t>
      </w:r>
    </w:p>
    <w:p w14:paraId="55B3FB7F" w14:textId="77777777" w:rsidR="00382222" w:rsidRPr="008D42F3" w:rsidRDefault="00382222" w:rsidP="00382222">
      <w:pPr>
        <w:rPr>
          <w:rFonts w:ascii="Times New Roman" w:hAnsi="Times New Roman"/>
          <w:lang w:val="ru-RU"/>
        </w:rPr>
      </w:pPr>
      <w:r w:rsidRPr="008D42F3">
        <w:rPr>
          <w:rFonts w:ascii="Times New Roman" w:hAnsi="Times New Roman"/>
          <w:lang w:val="ru-RU"/>
        </w:rPr>
        <w:t xml:space="preserve">17. </w:t>
      </w:r>
      <w:r w:rsidRPr="008D42F3">
        <w:rPr>
          <w:rFonts w:ascii="Times New Roman" w:hAnsi="Times New Roman"/>
        </w:rPr>
        <w:t>Difficolt</w:t>
      </w:r>
      <w:r w:rsidRPr="008D42F3">
        <w:rPr>
          <w:rFonts w:ascii="Times New Roman" w:hAnsi="Times New Roman"/>
          <w:lang w:val="ru-RU"/>
        </w:rPr>
        <w:t xml:space="preserve">à </w:t>
      </w:r>
      <w:r w:rsidRPr="008D42F3">
        <w:rPr>
          <w:rFonts w:ascii="Times New Roman" w:hAnsi="Times New Roman"/>
        </w:rPr>
        <w:t>lessicali</w:t>
      </w:r>
      <w:r w:rsidRPr="008D42F3">
        <w:rPr>
          <w:rFonts w:ascii="Times New Roman" w:hAnsi="Times New Roman"/>
          <w:lang w:val="ru-RU"/>
        </w:rPr>
        <w:t>.</w:t>
      </w:r>
      <w:r w:rsidRPr="008D42F3">
        <w:rPr>
          <w:rFonts w:ascii="Times New Roman" w:hAnsi="Times New Roman"/>
          <w:lang w:val="ru-RU"/>
        </w:rPr>
        <w:tab/>
      </w:r>
    </w:p>
    <w:p w14:paraId="74C42B7F" w14:textId="77777777" w:rsidR="00382222" w:rsidRPr="008D42F3" w:rsidRDefault="00382222" w:rsidP="00382222">
      <w:pPr>
        <w:rPr>
          <w:rFonts w:ascii="Times New Roman" w:hAnsi="Times New Roman"/>
          <w:lang w:val="ru-RU"/>
        </w:rPr>
      </w:pPr>
      <w:r w:rsidRPr="008D42F3">
        <w:rPr>
          <w:rFonts w:ascii="Times New Roman" w:hAnsi="Times New Roman"/>
          <w:lang w:val="ru-RU"/>
        </w:rPr>
        <w:t xml:space="preserve">18. </w:t>
      </w:r>
      <w:r w:rsidRPr="008D42F3">
        <w:rPr>
          <w:rFonts w:ascii="Times New Roman" w:hAnsi="Times New Roman"/>
        </w:rPr>
        <w:t>Uso</w:t>
      </w:r>
      <w:r w:rsidRPr="008D42F3">
        <w:rPr>
          <w:rFonts w:ascii="Times New Roman" w:hAnsi="Times New Roman"/>
          <w:lang w:val="ru-RU"/>
        </w:rPr>
        <w:t xml:space="preserve"> </w:t>
      </w:r>
      <w:r w:rsidRPr="008D42F3">
        <w:rPr>
          <w:rFonts w:ascii="Times New Roman" w:hAnsi="Times New Roman"/>
        </w:rPr>
        <w:t>dei</w:t>
      </w:r>
      <w:r w:rsidRPr="008D42F3">
        <w:rPr>
          <w:rFonts w:ascii="Times New Roman" w:hAnsi="Times New Roman"/>
          <w:lang w:val="ru-RU"/>
        </w:rPr>
        <w:t xml:space="preserve"> </w:t>
      </w:r>
      <w:r w:rsidRPr="008D42F3">
        <w:rPr>
          <w:rFonts w:ascii="Times New Roman" w:hAnsi="Times New Roman"/>
        </w:rPr>
        <w:t>verbi</w:t>
      </w:r>
      <w:r w:rsidRPr="008D42F3">
        <w:rPr>
          <w:rFonts w:ascii="Times New Roman" w:hAnsi="Times New Roman"/>
          <w:lang w:val="ru-RU"/>
        </w:rPr>
        <w:t xml:space="preserve"> надевать-одевать-одеваться; </w:t>
      </w:r>
      <w:r w:rsidRPr="008D42F3">
        <w:rPr>
          <w:rFonts w:ascii="Times New Roman" w:eastAsia="Arial Unicode MS" w:hAnsi="Times New Roman"/>
          <w:u w:color="000000"/>
          <w:lang w:val="ru-RU"/>
        </w:rPr>
        <w:t>звать – называть; учить – учиться  – изучать; ставить – класть</w:t>
      </w:r>
      <w:r w:rsidRPr="008D42F3">
        <w:rPr>
          <w:rFonts w:ascii="Times New Roman" w:hAnsi="Times New Roman"/>
          <w:lang w:val="ru-RU"/>
        </w:rPr>
        <w:t>…</w:t>
      </w:r>
    </w:p>
    <w:p w14:paraId="24C5AAB6" w14:textId="77777777" w:rsidR="00382222" w:rsidRPr="008D42F3" w:rsidRDefault="00382222" w:rsidP="00382222">
      <w:pPr>
        <w:rPr>
          <w:rFonts w:ascii="Times New Roman" w:hAnsi="Times New Roman"/>
          <w:lang w:val="ru-RU"/>
        </w:rPr>
      </w:pPr>
    </w:p>
    <w:p w14:paraId="4E32E075" w14:textId="77777777" w:rsidR="00382222" w:rsidRPr="008D42F3" w:rsidRDefault="00382222" w:rsidP="00382222">
      <w:pPr>
        <w:rPr>
          <w:rFonts w:ascii="Times New Roman" w:hAnsi="Times New Roman"/>
          <w:smallCaps/>
        </w:rPr>
      </w:pPr>
      <w:r w:rsidRPr="008D42F3">
        <w:rPr>
          <w:rFonts w:ascii="Times New Roman" w:hAnsi="Times New Roman"/>
          <w:smallCaps/>
        </w:rPr>
        <w:t>D.</w:t>
      </w:r>
      <w:r w:rsidRPr="008D42F3">
        <w:rPr>
          <w:rFonts w:ascii="Times New Roman" w:hAnsi="Times New Roman"/>
          <w:smallCaps/>
        </w:rPr>
        <w:tab/>
        <w:t>Produzione scritta</w:t>
      </w:r>
    </w:p>
    <w:p w14:paraId="10D9C844" w14:textId="77777777" w:rsidR="00382222" w:rsidRPr="008D42F3" w:rsidRDefault="00382222" w:rsidP="00382222">
      <w:pPr>
        <w:rPr>
          <w:rFonts w:ascii="Times New Roman" w:hAnsi="Times New Roman"/>
        </w:rPr>
      </w:pPr>
      <w:r w:rsidRPr="008D42F3">
        <w:rPr>
          <w:rFonts w:ascii="Times New Roman" w:hAnsi="Times New Roman"/>
        </w:rPr>
        <w:t>19.</w:t>
      </w:r>
      <w:r w:rsidRPr="008D42F3">
        <w:rPr>
          <w:rFonts w:ascii="Times New Roman" w:hAnsi="Times New Roman"/>
        </w:rPr>
        <w:tab/>
        <w:t>Lettura di testi in lingua russa di media difficoltà.</w:t>
      </w:r>
    </w:p>
    <w:p w14:paraId="0DE4916D" w14:textId="77777777" w:rsidR="00382222" w:rsidRPr="008D42F3" w:rsidRDefault="00382222" w:rsidP="00382222">
      <w:pPr>
        <w:rPr>
          <w:rFonts w:ascii="Times New Roman" w:hAnsi="Times New Roman"/>
        </w:rPr>
      </w:pPr>
      <w:r w:rsidRPr="008D42F3">
        <w:rPr>
          <w:rFonts w:ascii="Times New Roman" w:hAnsi="Times New Roman"/>
        </w:rPr>
        <w:t>20.</w:t>
      </w:r>
      <w:r w:rsidRPr="008D42F3">
        <w:rPr>
          <w:rFonts w:ascii="Times New Roman" w:hAnsi="Times New Roman"/>
        </w:rPr>
        <w:tab/>
        <w:t>Traduzioni verso l’italiano.</w:t>
      </w:r>
    </w:p>
    <w:p w14:paraId="14ABC955" w14:textId="77777777" w:rsidR="00382222" w:rsidRPr="008D42F3" w:rsidRDefault="00382222" w:rsidP="00382222">
      <w:pPr>
        <w:rPr>
          <w:rFonts w:ascii="Times New Roman" w:hAnsi="Times New Roman"/>
        </w:rPr>
      </w:pPr>
      <w:r w:rsidRPr="008D42F3">
        <w:rPr>
          <w:rFonts w:ascii="Times New Roman" w:hAnsi="Times New Roman"/>
        </w:rPr>
        <w:t>21.</w:t>
      </w:r>
      <w:r w:rsidRPr="008D42F3">
        <w:rPr>
          <w:rFonts w:ascii="Times New Roman" w:hAnsi="Times New Roman"/>
        </w:rPr>
        <w:tab/>
        <w:t>Traduzioni verso il russo.</w:t>
      </w:r>
    </w:p>
    <w:p w14:paraId="1D578757" w14:textId="77777777" w:rsidR="00382222" w:rsidRPr="008D42F3" w:rsidRDefault="00382222" w:rsidP="00382222">
      <w:pPr>
        <w:rPr>
          <w:rFonts w:ascii="Times New Roman" w:hAnsi="Times New Roman"/>
        </w:rPr>
      </w:pPr>
      <w:r w:rsidRPr="008D42F3">
        <w:rPr>
          <w:rFonts w:ascii="Times New Roman" w:hAnsi="Times New Roman"/>
        </w:rPr>
        <w:t>22.</w:t>
      </w:r>
      <w:r w:rsidRPr="008D42F3">
        <w:rPr>
          <w:rFonts w:ascii="Times New Roman" w:hAnsi="Times New Roman"/>
        </w:rPr>
        <w:tab/>
        <w:t>Avviamento all’uso del dizionario bilingue.</w:t>
      </w:r>
    </w:p>
    <w:p w14:paraId="41EFD6B1" w14:textId="77777777" w:rsidR="00382222" w:rsidRPr="008D42F3" w:rsidRDefault="00382222" w:rsidP="00382222">
      <w:pPr>
        <w:rPr>
          <w:rFonts w:ascii="Times New Roman" w:hAnsi="Times New Roman"/>
        </w:rPr>
      </w:pPr>
      <w:r w:rsidRPr="008D42F3">
        <w:rPr>
          <w:rFonts w:ascii="Times New Roman" w:hAnsi="Times New Roman"/>
        </w:rPr>
        <w:t>23.</w:t>
      </w:r>
      <w:r w:rsidRPr="008D42F3">
        <w:rPr>
          <w:rFonts w:ascii="Times New Roman" w:hAnsi="Times New Roman"/>
        </w:rPr>
        <w:tab/>
        <w:t>Esercizi di dettatura.</w:t>
      </w:r>
    </w:p>
    <w:p w14:paraId="290C2615" w14:textId="77777777" w:rsidR="00382222" w:rsidRPr="008D42F3" w:rsidRDefault="00382222" w:rsidP="00382222">
      <w:pPr>
        <w:tabs>
          <w:tab w:val="clear" w:pos="284"/>
        </w:tabs>
        <w:jc w:val="left"/>
        <w:rPr>
          <w:rFonts w:ascii="Times New Roman" w:eastAsia="Arial Unicode MS" w:hAnsi="Times New Roman"/>
          <w:u w:color="000000"/>
        </w:rPr>
      </w:pPr>
      <w:r w:rsidRPr="008D42F3">
        <w:rPr>
          <w:rFonts w:ascii="Times New Roman" w:hAnsi="Times New Roman"/>
        </w:rPr>
        <w:t xml:space="preserve">24. </w:t>
      </w:r>
      <w:r w:rsidRPr="008D42F3">
        <w:rPr>
          <w:rFonts w:ascii="Times New Roman" w:eastAsia="Arial Unicode MS" w:hAnsi="Times New Roman"/>
          <w:u w:color="000000"/>
        </w:rPr>
        <w:t>Riassunto (изложение): rielaborazione scritta in classe di un testo russo di circa 180 parole letto dall’insegnante.</w:t>
      </w:r>
    </w:p>
    <w:p w14:paraId="521DCF0A" w14:textId="77777777" w:rsidR="00382222" w:rsidRPr="008D42F3" w:rsidRDefault="00382222" w:rsidP="00382222">
      <w:pPr>
        <w:rPr>
          <w:rFonts w:ascii="Times New Roman" w:hAnsi="Times New Roman"/>
        </w:rPr>
      </w:pPr>
    </w:p>
    <w:p w14:paraId="5C9CA38C" w14:textId="77777777" w:rsidR="00382222" w:rsidRPr="008D42F3" w:rsidRDefault="00382222" w:rsidP="00382222">
      <w:pPr>
        <w:rPr>
          <w:rFonts w:ascii="Times New Roman" w:hAnsi="Times New Roman"/>
          <w:smallCaps/>
        </w:rPr>
      </w:pPr>
      <w:r w:rsidRPr="008D42F3">
        <w:rPr>
          <w:rFonts w:ascii="Times New Roman" w:hAnsi="Times New Roman"/>
          <w:smallCaps/>
        </w:rPr>
        <w:t>E. Produzione orale</w:t>
      </w:r>
    </w:p>
    <w:p w14:paraId="003B27CD" w14:textId="77777777" w:rsidR="00382222" w:rsidRPr="008D42F3" w:rsidRDefault="00382222" w:rsidP="00382222">
      <w:pPr>
        <w:rPr>
          <w:rFonts w:ascii="Times New Roman" w:hAnsi="Times New Roman"/>
        </w:rPr>
      </w:pPr>
      <w:r w:rsidRPr="008D42F3">
        <w:rPr>
          <w:rFonts w:ascii="Times New Roman" w:hAnsi="Times New Roman"/>
        </w:rPr>
        <w:t>25.</w:t>
      </w:r>
      <w:r w:rsidRPr="008D42F3">
        <w:rPr>
          <w:rFonts w:ascii="Times New Roman" w:hAnsi="Times New Roman"/>
        </w:rPr>
        <w:tab/>
        <w:t>Esercizi di comprensione e produzione della lingua orale.</w:t>
      </w:r>
    </w:p>
    <w:p w14:paraId="78729333" w14:textId="77777777" w:rsidR="00382222" w:rsidRPr="00B778F7" w:rsidRDefault="00382222" w:rsidP="00382222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B778F7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5E86006A" w14:textId="443BE0B3" w:rsidR="00382222" w:rsidRPr="00B778F7" w:rsidRDefault="00382222" w:rsidP="00382222">
      <w:pPr>
        <w:tabs>
          <w:tab w:val="clear" w:pos="284"/>
        </w:tabs>
        <w:spacing w:before="120" w:line="220" w:lineRule="exact"/>
        <w:ind w:left="284" w:hanging="284"/>
        <w:rPr>
          <w:noProof/>
          <w:sz w:val="18"/>
          <w:szCs w:val="18"/>
        </w:rPr>
      </w:pPr>
      <w:r w:rsidRPr="008D42F3">
        <w:rPr>
          <w:smallCaps/>
          <w:noProof/>
          <w:spacing w:val="-5"/>
          <w:sz w:val="16"/>
          <w:szCs w:val="16"/>
        </w:rPr>
        <w:t>S.A. Chavronina, A.I. Širočenskaja</w:t>
      </w:r>
      <w:r w:rsidRPr="00B778F7">
        <w:rPr>
          <w:noProof/>
          <w:sz w:val="18"/>
          <w:szCs w:val="18"/>
        </w:rPr>
        <w:t xml:space="preserve">, </w:t>
      </w:r>
      <w:r w:rsidRPr="00B778F7">
        <w:rPr>
          <w:i/>
          <w:noProof/>
          <w:sz w:val="18"/>
          <w:szCs w:val="18"/>
        </w:rPr>
        <w:t>Il Russo Esercizi</w:t>
      </w:r>
      <w:r w:rsidRPr="00B778F7">
        <w:rPr>
          <w:noProof/>
          <w:sz w:val="18"/>
          <w:szCs w:val="18"/>
        </w:rPr>
        <w:t>, Il punto editoriale, Roma 2007,   ISBN 978-88-903186-0-3</w:t>
      </w:r>
      <w:r w:rsidR="00F079D2">
        <w:rPr>
          <w:noProof/>
          <w:sz w:val="18"/>
          <w:szCs w:val="18"/>
        </w:rPr>
        <w:t xml:space="preserve"> </w:t>
      </w:r>
      <w:hyperlink r:id="rId9" w:history="1">
        <w:r w:rsidR="00F079D2" w:rsidRPr="00F079D2">
          <w:rPr>
            <w:rStyle w:val="Collegamentoipertestuale"/>
            <w:noProof/>
            <w:sz w:val="18"/>
            <w:szCs w:val="18"/>
          </w:rPr>
          <w:t>Acquista da V&amp;P</w:t>
        </w:r>
      </w:hyperlink>
    </w:p>
    <w:p w14:paraId="55CAD885" w14:textId="0D1ED4CA" w:rsidR="00382222" w:rsidRPr="00B778F7" w:rsidRDefault="00382222" w:rsidP="00382222">
      <w:pPr>
        <w:tabs>
          <w:tab w:val="clear" w:pos="284"/>
        </w:tabs>
        <w:spacing w:before="120" w:line="220" w:lineRule="exact"/>
        <w:ind w:left="284" w:hanging="284"/>
        <w:rPr>
          <w:rFonts w:eastAsia="Arial Unicode MS"/>
          <w:i/>
          <w:iCs/>
          <w:noProof/>
          <w:color w:val="000000"/>
          <w:sz w:val="18"/>
          <w:szCs w:val="18"/>
          <w:u w:color="000000"/>
        </w:rPr>
      </w:pPr>
      <w:r w:rsidRPr="008D42F3">
        <w:rPr>
          <w:smallCaps/>
          <w:noProof/>
          <w:spacing w:val="-5"/>
          <w:sz w:val="16"/>
          <w:szCs w:val="16"/>
        </w:rPr>
        <w:t>Anna Shibarova, Aleksander Yarin</w:t>
      </w:r>
      <w:r w:rsidRPr="00B778F7">
        <w:rPr>
          <w:smallCaps/>
          <w:noProof/>
          <w:spacing w:val="-5"/>
          <w:sz w:val="18"/>
          <w:szCs w:val="18"/>
        </w:rPr>
        <w:t>,</w:t>
      </w:r>
      <w:r w:rsidRPr="00B778F7">
        <w:rPr>
          <w:rFonts w:eastAsia="Arial Unicode MS"/>
          <w:noProof/>
          <w:color w:val="000000"/>
          <w:sz w:val="18"/>
          <w:szCs w:val="18"/>
          <w:u w:color="000000"/>
        </w:rPr>
        <w:t xml:space="preserve"> </w:t>
      </w:r>
      <w:r w:rsidRPr="00B778F7">
        <w:rPr>
          <w:rFonts w:eastAsia="Arial Unicode MS"/>
          <w:i/>
          <w:iCs/>
          <w:noProof/>
          <w:color w:val="000000"/>
          <w:sz w:val="18"/>
          <w:szCs w:val="18"/>
          <w:u w:color="000000"/>
        </w:rPr>
        <w:t xml:space="preserve">Raz, dva, tri! Corso di lingua russa. </w:t>
      </w:r>
      <w:r w:rsidRPr="00B778F7">
        <w:rPr>
          <w:rFonts w:eastAsia="Arial Unicode MS"/>
          <w:noProof/>
          <w:color w:val="000000"/>
          <w:sz w:val="18"/>
          <w:szCs w:val="18"/>
          <w:u w:color="000000"/>
        </w:rPr>
        <w:t>Volume 2</w:t>
      </w:r>
      <w:r w:rsidRPr="00B778F7">
        <w:rPr>
          <w:rFonts w:eastAsia="Arial Unicode MS"/>
          <w:i/>
          <w:iCs/>
          <w:noProof/>
          <w:color w:val="000000"/>
          <w:sz w:val="18"/>
          <w:szCs w:val="18"/>
          <w:u w:color="000000"/>
        </w:rPr>
        <w:t xml:space="preserve">, </w:t>
      </w:r>
      <w:r w:rsidRPr="00B778F7">
        <w:rPr>
          <w:rFonts w:eastAsia="Arial Unicode MS"/>
          <w:noProof/>
          <w:color w:val="000000"/>
          <w:sz w:val="18"/>
          <w:szCs w:val="18"/>
          <w:u w:color="000000"/>
        </w:rPr>
        <w:t>a cura di</w:t>
      </w:r>
      <w:r w:rsidRPr="00B778F7">
        <w:rPr>
          <w:rFonts w:eastAsia="Arial Unicode MS"/>
          <w:i/>
          <w:iCs/>
          <w:noProof/>
          <w:color w:val="000000"/>
          <w:sz w:val="18"/>
          <w:szCs w:val="18"/>
          <w:u w:color="000000"/>
        </w:rPr>
        <w:t xml:space="preserve"> </w:t>
      </w:r>
      <w:r w:rsidRPr="00B778F7">
        <w:rPr>
          <w:rFonts w:eastAsia="Arial Unicode MS"/>
          <w:noProof/>
          <w:color w:val="000000"/>
          <w:sz w:val="18"/>
          <w:szCs w:val="18"/>
          <w:u w:color="000000"/>
        </w:rPr>
        <w:t>E. Freda Piredda e A. Krasnikova,</w:t>
      </w:r>
      <w:r w:rsidRPr="00B778F7">
        <w:rPr>
          <w:rFonts w:eastAsia="Arial Unicode MS"/>
          <w:i/>
          <w:iCs/>
          <w:noProof/>
          <w:color w:val="000000"/>
          <w:sz w:val="18"/>
          <w:szCs w:val="18"/>
          <w:u w:color="000000"/>
        </w:rPr>
        <w:t xml:space="preserve"> </w:t>
      </w:r>
      <w:r w:rsidRPr="00B778F7">
        <w:rPr>
          <w:rFonts w:eastAsia="Arial Unicode MS"/>
          <w:noProof/>
          <w:color w:val="000000"/>
          <w:sz w:val="18"/>
          <w:szCs w:val="18"/>
          <w:u w:color="000000"/>
        </w:rPr>
        <w:t>in corso di stampa.</w:t>
      </w:r>
      <w:r w:rsidR="00F079D2">
        <w:rPr>
          <w:rFonts w:eastAsia="Arial Unicode MS"/>
          <w:noProof/>
          <w:color w:val="000000"/>
          <w:sz w:val="18"/>
          <w:szCs w:val="18"/>
          <w:u w:color="000000"/>
        </w:rPr>
        <w:t xml:space="preserve"> </w:t>
      </w:r>
      <w:hyperlink r:id="rId10" w:history="1">
        <w:r w:rsidR="00F079D2" w:rsidRPr="00F079D2">
          <w:rPr>
            <w:rStyle w:val="Collegamentoipertestuale"/>
            <w:rFonts w:eastAsia="Arial Unicode MS"/>
            <w:noProof/>
            <w:sz w:val="18"/>
            <w:szCs w:val="18"/>
            <w:u w:color="000000"/>
          </w:rPr>
          <w:t>Acquista da V&amp;P</w:t>
        </w:r>
      </w:hyperlink>
    </w:p>
    <w:p w14:paraId="61E14360" w14:textId="5EBE6192" w:rsidR="00382222" w:rsidRPr="00B778F7" w:rsidRDefault="00382222" w:rsidP="00382222">
      <w:pPr>
        <w:tabs>
          <w:tab w:val="clear" w:pos="284"/>
        </w:tabs>
        <w:spacing w:before="120" w:line="220" w:lineRule="exact"/>
        <w:ind w:left="284" w:hanging="284"/>
        <w:rPr>
          <w:noProof/>
          <w:spacing w:val="-5"/>
          <w:sz w:val="18"/>
          <w:szCs w:val="18"/>
        </w:rPr>
      </w:pPr>
      <w:r w:rsidRPr="008D42F3">
        <w:rPr>
          <w:smallCaps/>
          <w:noProof/>
          <w:spacing w:val="-5"/>
          <w:sz w:val="16"/>
          <w:szCs w:val="16"/>
        </w:rPr>
        <w:t>D. Bonciani, R. Romagnoli, N. Smykunova</w:t>
      </w:r>
      <w:r w:rsidRPr="00B778F7">
        <w:rPr>
          <w:smallCaps/>
          <w:noProof/>
          <w:spacing w:val="-5"/>
          <w:sz w:val="18"/>
          <w:szCs w:val="18"/>
        </w:rPr>
        <w:t xml:space="preserve">, </w:t>
      </w:r>
      <w:r w:rsidRPr="00B778F7">
        <w:rPr>
          <w:i/>
          <w:noProof/>
          <w:spacing w:val="-5"/>
          <w:sz w:val="18"/>
          <w:szCs w:val="18"/>
        </w:rPr>
        <w:t>Mir tesen</w:t>
      </w:r>
      <w:r w:rsidRPr="00B778F7">
        <w:rPr>
          <w:smallCaps/>
          <w:noProof/>
          <w:spacing w:val="-5"/>
          <w:sz w:val="18"/>
          <w:szCs w:val="18"/>
        </w:rPr>
        <w:t xml:space="preserve">. </w:t>
      </w:r>
      <w:r w:rsidRPr="00B778F7">
        <w:rPr>
          <w:i/>
          <w:noProof/>
          <w:spacing w:val="-5"/>
          <w:sz w:val="18"/>
          <w:szCs w:val="18"/>
        </w:rPr>
        <w:t>Fondamenti di cultura russa</w:t>
      </w:r>
      <w:r w:rsidRPr="00B778F7">
        <w:rPr>
          <w:noProof/>
          <w:spacing w:val="-5"/>
          <w:sz w:val="18"/>
          <w:szCs w:val="18"/>
        </w:rPr>
        <w:t>, Hoepli, Milano, 2016.</w:t>
      </w:r>
      <w:r w:rsidR="00F079D2">
        <w:rPr>
          <w:noProof/>
          <w:spacing w:val="-5"/>
          <w:sz w:val="18"/>
          <w:szCs w:val="18"/>
        </w:rPr>
        <w:t xml:space="preserve"> </w:t>
      </w:r>
      <w:hyperlink r:id="rId11" w:history="1">
        <w:r w:rsidR="00F079D2" w:rsidRPr="00F079D2">
          <w:rPr>
            <w:rStyle w:val="Collegamentoipertestuale"/>
            <w:noProof/>
            <w:spacing w:val="-5"/>
            <w:sz w:val="18"/>
            <w:szCs w:val="18"/>
          </w:rPr>
          <w:t>Acquista da V&amp;P</w:t>
        </w:r>
      </w:hyperlink>
    </w:p>
    <w:p w14:paraId="19E2AAA5" w14:textId="77777777" w:rsidR="00382222" w:rsidRPr="00B778F7" w:rsidRDefault="00382222" w:rsidP="00382222">
      <w:pPr>
        <w:tabs>
          <w:tab w:val="clear" w:pos="284"/>
        </w:tabs>
        <w:spacing w:before="120" w:line="220" w:lineRule="exact"/>
        <w:ind w:left="284" w:hanging="284"/>
        <w:rPr>
          <w:smallCaps/>
          <w:noProof/>
          <w:spacing w:val="-5"/>
          <w:sz w:val="18"/>
          <w:szCs w:val="18"/>
        </w:rPr>
      </w:pPr>
      <w:r w:rsidRPr="00B778F7">
        <w:rPr>
          <w:smallCaps/>
          <w:noProof/>
          <w:spacing w:val="-5"/>
          <w:sz w:val="18"/>
          <w:szCs w:val="18"/>
        </w:rPr>
        <w:t>testi consigliati</w:t>
      </w:r>
    </w:p>
    <w:p w14:paraId="27B93D95" w14:textId="5CF28FF4" w:rsidR="00382222" w:rsidRPr="00B778F7" w:rsidRDefault="00382222" w:rsidP="00382222">
      <w:pPr>
        <w:tabs>
          <w:tab w:val="clear" w:pos="284"/>
        </w:tabs>
        <w:spacing w:before="120" w:line="220" w:lineRule="exact"/>
        <w:ind w:left="284" w:hanging="284"/>
        <w:rPr>
          <w:noProof/>
          <w:color w:val="000000"/>
          <w:sz w:val="18"/>
          <w:szCs w:val="18"/>
        </w:rPr>
      </w:pPr>
      <w:r w:rsidRPr="008D42F3">
        <w:rPr>
          <w:smallCaps/>
          <w:noProof/>
          <w:spacing w:val="-5"/>
          <w:sz w:val="16"/>
          <w:szCs w:val="16"/>
        </w:rPr>
        <w:t>C. Cevese, J. Dobrovolskaja, E. Magnanini</w:t>
      </w:r>
      <w:r w:rsidRPr="00B778F7">
        <w:rPr>
          <w:smallCaps/>
          <w:noProof/>
          <w:spacing w:val="-5"/>
          <w:sz w:val="18"/>
          <w:szCs w:val="18"/>
        </w:rPr>
        <w:t xml:space="preserve">, </w:t>
      </w:r>
      <w:r w:rsidRPr="00B778F7">
        <w:rPr>
          <w:i/>
          <w:noProof/>
          <w:spacing w:val="-5"/>
          <w:sz w:val="18"/>
          <w:szCs w:val="18"/>
        </w:rPr>
        <w:t xml:space="preserve">Grammatica russa. </w:t>
      </w:r>
      <w:r w:rsidRPr="00B778F7">
        <w:rPr>
          <w:i/>
          <w:noProof/>
          <w:color w:val="000000"/>
          <w:spacing w:val="-5"/>
          <w:sz w:val="18"/>
          <w:szCs w:val="18"/>
        </w:rPr>
        <w:t xml:space="preserve">Manuale di teoria. Livelli A1-B2, </w:t>
      </w:r>
      <w:r w:rsidRPr="00B778F7">
        <w:rPr>
          <w:noProof/>
          <w:color w:val="000000"/>
          <w:spacing w:val="-5"/>
          <w:sz w:val="18"/>
          <w:szCs w:val="18"/>
        </w:rPr>
        <w:t>Hoepli, Milano, 2018.</w:t>
      </w:r>
      <w:r w:rsidRPr="00B778F7">
        <w:rPr>
          <w:i/>
          <w:noProof/>
          <w:color w:val="000000"/>
          <w:spacing w:val="-5"/>
          <w:sz w:val="18"/>
          <w:szCs w:val="18"/>
        </w:rPr>
        <w:t xml:space="preserve"> </w:t>
      </w:r>
      <w:r w:rsidRPr="00B778F7">
        <w:rPr>
          <w:smallCaps/>
          <w:noProof/>
          <w:color w:val="000000"/>
          <w:spacing w:val="-5"/>
          <w:sz w:val="18"/>
          <w:szCs w:val="18"/>
        </w:rPr>
        <w:t xml:space="preserve"> </w:t>
      </w:r>
      <w:hyperlink r:id="rId12" w:history="1">
        <w:r w:rsidR="00F079D2" w:rsidRPr="00F079D2">
          <w:rPr>
            <w:rStyle w:val="Collegamentoipertestuale"/>
            <w:noProof/>
            <w:spacing w:val="-5"/>
            <w:sz w:val="18"/>
            <w:szCs w:val="18"/>
          </w:rPr>
          <w:t>Acquista da V&amp;P</w:t>
        </w:r>
      </w:hyperlink>
    </w:p>
    <w:p w14:paraId="087C351B" w14:textId="77777777" w:rsidR="00382222" w:rsidRPr="00B778F7" w:rsidRDefault="00382222" w:rsidP="00382222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B778F7">
        <w:rPr>
          <w:rFonts w:ascii="Times New Roman" w:hAnsi="Times New Roman"/>
          <w:b/>
          <w:i/>
          <w:sz w:val="18"/>
          <w:szCs w:val="18"/>
        </w:rPr>
        <w:t>DIDATTICA DEL CORSO</w:t>
      </w:r>
      <w:bookmarkStart w:id="10" w:name="_GoBack"/>
      <w:bookmarkEnd w:id="10"/>
    </w:p>
    <w:p w14:paraId="200DF439" w14:textId="77777777" w:rsidR="00382222" w:rsidRPr="00B778F7" w:rsidRDefault="00382222" w:rsidP="00382222">
      <w:pPr>
        <w:spacing w:line="220" w:lineRule="exact"/>
        <w:rPr>
          <w:noProof/>
          <w:sz w:val="18"/>
          <w:szCs w:val="18"/>
        </w:rPr>
      </w:pPr>
      <w:r w:rsidRPr="00B778F7">
        <w:rPr>
          <w:noProof/>
          <w:sz w:val="18"/>
          <w:szCs w:val="18"/>
        </w:rPr>
        <w:t>Il corso si svolgerà mediante lezioni ed esercitazioni pratiche.</w:t>
      </w:r>
    </w:p>
    <w:p w14:paraId="525EF703" w14:textId="77777777" w:rsidR="00382222" w:rsidRPr="00B778F7" w:rsidRDefault="00382222" w:rsidP="00382222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B778F7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203712CC" w14:textId="77777777" w:rsidR="00382222" w:rsidRPr="00B778F7" w:rsidRDefault="00382222" w:rsidP="008D42F3">
      <w:pPr>
        <w:rPr>
          <w:b/>
          <w:noProof/>
          <w:sz w:val="18"/>
          <w:szCs w:val="18"/>
        </w:rPr>
      </w:pPr>
      <w:r w:rsidRPr="00B778F7">
        <w:rPr>
          <w:noProof/>
          <w:sz w:val="18"/>
          <w:szCs w:val="18"/>
        </w:rPr>
        <w:t>L’esercitazione di lingua prevede una valutazione con esami finali di lingua scritta e orale. Il lavoro in classe e quello individuale a casa potranno essere verificati mediante test scritti e orali nel corso dell’anno</w:t>
      </w:r>
      <w:r w:rsidRPr="00B778F7">
        <w:rPr>
          <w:bCs/>
          <w:noProof/>
          <w:sz w:val="18"/>
          <w:szCs w:val="18"/>
        </w:rPr>
        <w:t xml:space="preserve">. </w:t>
      </w:r>
    </w:p>
    <w:p w14:paraId="7BD8D461" w14:textId="77777777" w:rsidR="00382222" w:rsidRPr="00B778F7" w:rsidRDefault="00382222" w:rsidP="008D42F3">
      <w:pPr>
        <w:rPr>
          <w:noProof/>
          <w:sz w:val="18"/>
          <w:szCs w:val="18"/>
        </w:rPr>
      </w:pPr>
      <w:r w:rsidRPr="00B778F7">
        <w:rPr>
          <w:noProof/>
          <w:sz w:val="18"/>
          <w:szCs w:val="18"/>
        </w:rPr>
        <w:t>Le prove finali</w:t>
      </w:r>
      <w:r w:rsidRPr="00B778F7">
        <w:rPr>
          <w:rFonts w:eastAsia="Arial Unicode MS"/>
          <w:noProof/>
          <w:sz w:val="18"/>
          <w:szCs w:val="18"/>
          <w:u w:color="000000"/>
        </w:rPr>
        <w:t xml:space="preserve">, uguali per tutti i profili, </w:t>
      </w:r>
      <w:r w:rsidRPr="00B778F7">
        <w:rPr>
          <w:noProof/>
          <w:sz w:val="18"/>
          <w:szCs w:val="18"/>
        </w:rPr>
        <w:t>si suddividono in:</w:t>
      </w:r>
    </w:p>
    <w:p w14:paraId="485876E3" w14:textId="77777777" w:rsidR="00382222" w:rsidRPr="00B778F7" w:rsidRDefault="00382222" w:rsidP="008D42F3">
      <w:pPr>
        <w:ind w:firstLine="284"/>
        <w:rPr>
          <w:noProof/>
          <w:sz w:val="18"/>
          <w:szCs w:val="18"/>
        </w:rPr>
      </w:pPr>
    </w:p>
    <w:p w14:paraId="04D5C0CE" w14:textId="77777777" w:rsidR="00382222" w:rsidRPr="00B778F7" w:rsidRDefault="00382222" w:rsidP="008D42F3">
      <w:pPr>
        <w:ind w:firstLine="284"/>
        <w:rPr>
          <w:b/>
          <w:bCs/>
          <w:i/>
          <w:iCs/>
          <w:noProof/>
          <w:sz w:val="18"/>
          <w:szCs w:val="18"/>
        </w:rPr>
      </w:pPr>
      <w:r w:rsidRPr="00B778F7">
        <w:rPr>
          <w:b/>
          <w:bCs/>
          <w:i/>
          <w:iCs/>
          <w:noProof/>
          <w:sz w:val="18"/>
          <w:szCs w:val="18"/>
        </w:rPr>
        <w:t>Prova scritta</w:t>
      </w:r>
    </w:p>
    <w:p w14:paraId="17524640" w14:textId="77777777" w:rsidR="00382222" w:rsidRPr="00B778F7" w:rsidRDefault="00382222" w:rsidP="008D42F3">
      <w:pPr>
        <w:numPr>
          <w:ilvl w:val="0"/>
          <w:numId w:val="3"/>
        </w:numPr>
        <w:rPr>
          <w:noProof/>
          <w:sz w:val="18"/>
          <w:szCs w:val="18"/>
        </w:rPr>
      </w:pPr>
      <w:r w:rsidRPr="00B778F7">
        <w:rPr>
          <w:rFonts w:eastAsia="Arial Unicode MS"/>
          <w:noProof/>
          <w:sz w:val="18"/>
          <w:szCs w:val="18"/>
        </w:rPr>
        <w:t xml:space="preserve">  un test lessico-grammaticale;</w:t>
      </w:r>
    </w:p>
    <w:p w14:paraId="4A5DCD8E" w14:textId="77777777" w:rsidR="00382222" w:rsidRPr="00B778F7" w:rsidRDefault="00382222" w:rsidP="008D42F3">
      <w:pPr>
        <w:ind w:firstLine="284"/>
        <w:rPr>
          <w:rFonts w:eastAsia="Arial Unicode MS"/>
          <w:noProof/>
          <w:sz w:val="18"/>
          <w:szCs w:val="18"/>
        </w:rPr>
      </w:pPr>
      <w:r w:rsidRPr="00B778F7">
        <w:rPr>
          <w:rFonts w:eastAsia="Arial Unicode MS"/>
          <w:noProof/>
          <w:sz w:val="18"/>
          <w:szCs w:val="18"/>
        </w:rPr>
        <w:t>–</w:t>
      </w:r>
      <w:r w:rsidRPr="00B778F7">
        <w:rPr>
          <w:rFonts w:eastAsia="Arial Unicode MS"/>
          <w:noProof/>
          <w:sz w:val="18"/>
          <w:szCs w:val="18"/>
        </w:rPr>
        <w:tab/>
        <w:t>un riassunto scritto di un testo letto oralmente dall’insegnante;</w:t>
      </w:r>
    </w:p>
    <w:p w14:paraId="0BA3A54B" w14:textId="77777777" w:rsidR="00382222" w:rsidRPr="00B778F7" w:rsidRDefault="00382222" w:rsidP="008D42F3">
      <w:pPr>
        <w:ind w:firstLine="284"/>
        <w:rPr>
          <w:rFonts w:eastAsia="Arial Unicode MS"/>
          <w:strike/>
          <w:noProof/>
          <w:sz w:val="18"/>
          <w:szCs w:val="18"/>
        </w:rPr>
      </w:pPr>
      <w:r w:rsidRPr="00B778F7">
        <w:rPr>
          <w:rFonts w:eastAsia="Arial Unicode MS"/>
          <w:noProof/>
          <w:sz w:val="18"/>
          <w:szCs w:val="18"/>
        </w:rPr>
        <w:t>–</w:t>
      </w:r>
      <w:r w:rsidRPr="00B778F7">
        <w:rPr>
          <w:rFonts w:eastAsia="Arial Unicode MS"/>
          <w:noProof/>
          <w:sz w:val="18"/>
          <w:szCs w:val="18"/>
        </w:rPr>
        <w:tab/>
        <w:t>una breve traduzione dal russo;</w:t>
      </w:r>
    </w:p>
    <w:p w14:paraId="2008E685" w14:textId="77777777" w:rsidR="00382222" w:rsidRPr="00B778F7" w:rsidRDefault="00382222" w:rsidP="008D42F3">
      <w:pPr>
        <w:ind w:firstLine="284"/>
        <w:rPr>
          <w:rFonts w:eastAsia="Arial Unicode MS"/>
          <w:strike/>
          <w:noProof/>
          <w:sz w:val="18"/>
          <w:szCs w:val="18"/>
        </w:rPr>
      </w:pPr>
      <w:r w:rsidRPr="00B778F7">
        <w:rPr>
          <w:rFonts w:eastAsia="Arial Unicode MS"/>
          <w:noProof/>
          <w:sz w:val="18"/>
          <w:szCs w:val="18"/>
        </w:rPr>
        <w:t>–</w:t>
      </w:r>
      <w:r w:rsidRPr="00B778F7">
        <w:rPr>
          <w:rFonts w:eastAsia="Arial Unicode MS"/>
          <w:noProof/>
          <w:sz w:val="18"/>
          <w:szCs w:val="18"/>
        </w:rPr>
        <w:tab/>
        <w:t>una breve traduzione dall’italiano.</w:t>
      </w:r>
    </w:p>
    <w:p w14:paraId="10803F9B" w14:textId="77777777" w:rsidR="00382222" w:rsidRPr="00B778F7" w:rsidRDefault="00382222" w:rsidP="008D42F3">
      <w:pPr>
        <w:ind w:firstLine="284"/>
        <w:rPr>
          <w:noProof/>
          <w:sz w:val="18"/>
          <w:szCs w:val="18"/>
        </w:rPr>
      </w:pPr>
    </w:p>
    <w:p w14:paraId="2314D522" w14:textId="1E126C1A" w:rsidR="00382222" w:rsidRPr="00B778F7" w:rsidRDefault="00B778F7" w:rsidP="008D42F3">
      <w:pPr>
        <w:ind w:firstLine="284"/>
        <w:rPr>
          <w:noProof/>
          <w:sz w:val="18"/>
          <w:szCs w:val="18"/>
        </w:rPr>
      </w:pPr>
      <w:r w:rsidRPr="00B778F7">
        <w:rPr>
          <w:noProof/>
          <w:sz w:val="18"/>
          <w:szCs w:val="18"/>
        </w:rPr>
        <w:t>È</w:t>
      </w:r>
      <w:r w:rsidR="00382222" w:rsidRPr="00B778F7">
        <w:rPr>
          <w:noProof/>
          <w:sz w:val="18"/>
          <w:szCs w:val="18"/>
        </w:rPr>
        <w:t xml:space="preserve"> ammesso l’uso del vocabolario bilingue solo per la traduzione.</w:t>
      </w:r>
    </w:p>
    <w:p w14:paraId="71413930" w14:textId="77777777" w:rsidR="00382222" w:rsidRPr="00B778F7" w:rsidRDefault="00382222" w:rsidP="008D42F3">
      <w:pPr>
        <w:ind w:firstLine="284"/>
        <w:rPr>
          <w:rFonts w:eastAsia="Arial Unicode MS"/>
          <w:noProof/>
          <w:sz w:val="18"/>
          <w:szCs w:val="18"/>
        </w:rPr>
      </w:pPr>
      <w:r w:rsidRPr="00B778F7">
        <w:rPr>
          <w:rFonts w:eastAsia="Arial Unicode MS"/>
          <w:noProof/>
          <w:sz w:val="18"/>
          <w:szCs w:val="18"/>
        </w:rPr>
        <w:t>Le varie parti della prova scritta contribuiscono in percentuali diverse al voto finale: la traduzione dall'italiano al russo e il test contribuiscono per il 30% ciascuna. Le restanti prove contribuiscono per il 20% ciascuna. </w:t>
      </w:r>
    </w:p>
    <w:p w14:paraId="6E3BDD59" w14:textId="77777777" w:rsidR="00382222" w:rsidRPr="00B778F7" w:rsidRDefault="00382222" w:rsidP="008D42F3">
      <w:pPr>
        <w:ind w:firstLine="284"/>
        <w:rPr>
          <w:noProof/>
          <w:sz w:val="18"/>
          <w:szCs w:val="18"/>
        </w:rPr>
      </w:pPr>
      <w:r w:rsidRPr="00B778F7">
        <w:rPr>
          <w:rFonts w:eastAsia="Arial Unicode MS"/>
          <w:noProof/>
          <w:sz w:val="18"/>
          <w:szCs w:val="18"/>
          <w:u w:color="000000"/>
        </w:rPr>
        <w:t>Il punteggio massimo finale, dato dalla media delle quattro prove, è di 30/30.</w:t>
      </w:r>
    </w:p>
    <w:p w14:paraId="09A7835D" w14:textId="77777777" w:rsidR="00382222" w:rsidRPr="00B778F7" w:rsidRDefault="00382222" w:rsidP="00382222">
      <w:pPr>
        <w:spacing w:line="220" w:lineRule="exact"/>
        <w:ind w:firstLine="284"/>
        <w:rPr>
          <w:noProof/>
          <w:sz w:val="18"/>
          <w:szCs w:val="18"/>
        </w:rPr>
      </w:pPr>
    </w:p>
    <w:p w14:paraId="7A674D24" w14:textId="77777777" w:rsidR="00382222" w:rsidRPr="00B778F7" w:rsidRDefault="00382222" w:rsidP="00382222">
      <w:pPr>
        <w:ind w:firstLine="284"/>
        <w:rPr>
          <w:b/>
          <w:bCs/>
          <w:i/>
          <w:iCs/>
          <w:noProof/>
          <w:sz w:val="18"/>
          <w:szCs w:val="18"/>
        </w:rPr>
      </w:pPr>
      <w:r w:rsidRPr="00B778F7">
        <w:rPr>
          <w:b/>
          <w:bCs/>
          <w:i/>
          <w:iCs/>
          <w:noProof/>
          <w:sz w:val="18"/>
          <w:szCs w:val="18"/>
        </w:rPr>
        <w:t>Prova orale</w:t>
      </w:r>
    </w:p>
    <w:p w14:paraId="68074D6B" w14:textId="77777777" w:rsidR="00382222" w:rsidRPr="00B778F7" w:rsidRDefault="00382222" w:rsidP="00382222">
      <w:pPr>
        <w:ind w:firstLine="284"/>
        <w:rPr>
          <w:noProof/>
          <w:sz w:val="18"/>
          <w:szCs w:val="18"/>
        </w:rPr>
      </w:pPr>
      <w:r w:rsidRPr="00B778F7">
        <w:rPr>
          <w:noProof/>
          <w:sz w:val="18"/>
          <w:szCs w:val="18"/>
        </w:rPr>
        <w:t xml:space="preserve">Lo studente deve essere in grado di: leggere, tradurre e riassumere le letture effettuate in classe durante l’anno e i testi letti a casa (circa 60 pagine in lingua originale </w:t>
      </w:r>
      <w:r w:rsidRPr="00B778F7">
        <w:rPr>
          <w:rFonts w:eastAsia="Arial Unicode MS"/>
          <w:noProof/>
          <w:sz w:val="18"/>
          <w:szCs w:val="18"/>
        </w:rPr>
        <w:t>che verranno indicate dai docenti del corso</w:t>
      </w:r>
      <w:r w:rsidRPr="00B778F7">
        <w:rPr>
          <w:noProof/>
          <w:sz w:val="18"/>
          <w:szCs w:val="18"/>
        </w:rPr>
        <w:t xml:space="preserve">), saper sostenere una conversazione sulle letture fatte e sui temi trattati durante le lezioni, saper rispondere ad </w:t>
      </w:r>
      <w:r w:rsidRPr="00B778F7">
        <w:rPr>
          <w:rFonts w:eastAsia="Arial Unicode MS"/>
          <w:noProof/>
          <w:sz w:val="18"/>
          <w:szCs w:val="18"/>
        </w:rPr>
        <w:t>alcune domande di grammatica relative ai temi trattati durante l’anno.</w:t>
      </w:r>
    </w:p>
    <w:p w14:paraId="7B31FF13" w14:textId="77777777" w:rsidR="00382222" w:rsidRPr="00B778F7" w:rsidRDefault="00382222" w:rsidP="00382222">
      <w:pPr>
        <w:ind w:firstLine="284"/>
        <w:rPr>
          <w:rFonts w:eastAsia="Arial Unicode MS"/>
          <w:noProof/>
          <w:sz w:val="18"/>
          <w:szCs w:val="18"/>
        </w:rPr>
      </w:pPr>
      <w:r w:rsidRPr="00B778F7">
        <w:rPr>
          <w:noProof/>
          <w:sz w:val="18"/>
          <w:szCs w:val="18"/>
        </w:rPr>
        <w:t xml:space="preserve">Inoltre lo studente dovrà saper leggere e tradurre a prima vista un testo russo di secondo livello, che gli verrà sottoposto in sede d’esame, e sapere conversare in lingua russa riguardo al contenuto del brano. </w:t>
      </w:r>
    </w:p>
    <w:p w14:paraId="481369BF" w14:textId="77777777" w:rsidR="00382222" w:rsidRPr="00B778F7" w:rsidRDefault="00382222" w:rsidP="00382222">
      <w:pPr>
        <w:rPr>
          <w:noProof/>
          <w:sz w:val="18"/>
          <w:szCs w:val="18"/>
        </w:rPr>
      </w:pPr>
      <w:r w:rsidRPr="00B778F7">
        <w:rPr>
          <w:noProof/>
          <w:sz w:val="18"/>
          <w:szCs w:val="18"/>
        </w:rPr>
        <w:t xml:space="preserve">       Lo studente dovrà infine essere in grado di descrivere le caratteristiche principali di un’immagine che sarà proposta dal docente.</w:t>
      </w:r>
    </w:p>
    <w:p w14:paraId="2BCCA951" w14:textId="77777777" w:rsidR="00382222" w:rsidRPr="00B778F7" w:rsidRDefault="00382222" w:rsidP="00382222">
      <w:pPr>
        <w:ind w:firstLine="284"/>
        <w:rPr>
          <w:noProof/>
          <w:sz w:val="18"/>
          <w:szCs w:val="18"/>
        </w:rPr>
      </w:pPr>
      <w:r w:rsidRPr="00B778F7">
        <w:rPr>
          <w:rFonts w:eastAsia="Arial Unicode MS"/>
          <w:noProof/>
          <w:sz w:val="18"/>
          <w:szCs w:val="18"/>
          <w:u w:color="000000"/>
        </w:rPr>
        <w:t xml:space="preserve">Concorrono alla valutazione della prova orale la padronanza lessicale (25% del voto finale), la correttezza grammaticale (25% del voto finale), di </w:t>
      </w:r>
      <w:r w:rsidRPr="00B778F7">
        <w:rPr>
          <w:rFonts w:eastAsia="Arial Unicode MS"/>
          <w:noProof/>
          <w:sz w:val="18"/>
          <w:szCs w:val="18"/>
        </w:rPr>
        <w:t>pronuncia</w:t>
      </w:r>
      <w:r w:rsidRPr="00B778F7">
        <w:rPr>
          <w:rFonts w:eastAsia="Arial Unicode MS"/>
          <w:noProof/>
          <w:sz w:val="18"/>
          <w:szCs w:val="18"/>
          <w:u w:color="000000"/>
        </w:rPr>
        <w:t xml:space="preserve"> e accentazione (25% del voto finale), l’esposizione del contenuto e l’interazione comunicativa (25% del voto finale).</w:t>
      </w:r>
    </w:p>
    <w:p w14:paraId="6588559A" w14:textId="77777777" w:rsidR="00382222" w:rsidRPr="00B778F7" w:rsidRDefault="00382222" w:rsidP="00382222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B778F7">
        <w:rPr>
          <w:rFonts w:ascii="Times New Roman" w:hAnsi="Times New Roman"/>
          <w:b/>
          <w:i/>
          <w:sz w:val="18"/>
          <w:szCs w:val="18"/>
        </w:rPr>
        <w:t>AVVERTENZE E PRE-REQUISITI RICHIESTI</w:t>
      </w:r>
    </w:p>
    <w:p w14:paraId="3A48D23B" w14:textId="77777777" w:rsidR="00382222" w:rsidRPr="00B778F7" w:rsidRDefault="00382222" w:rsidP="008D42F3">
      <w:pPr>
        <w:rPr>
          <w:rFonts w:ascii="Times New Roman" w:hAnsi="Times New Roman"/>
          <w:noProof/>
          <w:sz w:val="18"/>
          <w:szCs w:val="18"/>
        </w:rPr>
      </w:pPr>
      <w:r w:rsidRPr="00B778F7">
        <w:rPr>
          <w:rFonts w:ascii="Times New Roman" w:hAnsi="Times New Roman"/>
          <w:noProof/>
          <w:sz w:val="18"/>
          <w:szCs w:val="18"/>
        </w:rPr>
        <w:t xml:space="preserve">Per partecipare al corso con profitto si richiede come prerequisito una </w:t>
      </w:r>
      <w:r w:rsidRPr="00B778F7">
        <w:rPr>
          <w:rFonts w:ascii="Times New Roman" w:eastAsia="Arial Unicode MS" w:hAnsi="Times New Roman"/>
          <w:noProof/>
          <w:sz w:val="18"/>
          <w:szCs w:val="18"/>
          <w:u w:color="000000"/>
        </w:rPr>
        <w:t xml:space="preserve">buona conoscenza della lingua russa scritta e parlata a livello elementare, acquisita tramite il completamento della prima annualità di Lingua russa (prova intermedia scritta e orale 1, Lingua russa 1-Lingua e fonologia). </w:t>
      </w:r>
      <w:r w:rsidRPr="00B778F7">
        <w:rPr>
          <w:rFonts w:ascii="Times New Roman" w:hAnsi="Times New Roman"/>
          <w:noProof/>
          <w:sz w:val="18"/>
          <w:szCs w:val="18"/>
        </w:rPr>
        <w:t xml:space="preserve">Si ribadisce inoltre che l'apprendimento di quanto comunicato nel corso dipende in larga misura dalla regolarità con cui si frequentano le lezioni e si acquisisce, con il lavoro individuale a casa, quanto comunicato dal docente a lezione. </w:t>
      </w:r>
    </w:p>
    <w:p w14:paraId="16B600BF" w14:textId="77777777" w:rsidR="00382222" w:rsidRPr="00B778F7" w:rsidRDefault="00382222" w:rsidP="008D42F3">
      <w:pPr>
        <w:rPr>
          <w:rFonts w:ascii="Times New Roman" w:hAnsi="Times New Roman"/>
          <w:noProof/>
          <w:sz w:val="18"/>
          <w:szCs w:val="18"/>
        </w:rPr>
      </w:pPr>
      <w:r w:rsidRPr="00B778F7">
        <w:rPr>
          <w:rFonts w:ascii="Times New Roman" w:hAnsi="Times New Roman"/>
          <w:noProof/>
          <w:sz w:val="18"/>
          <w:szCs w:val="18"/>
        </w:rPr>
        <w:t>La partecipazione alle attività proposte dai docenti mediante lo svolgimento di esercizi scritti e orali verrà verificata regolarmente nel corso dell’anno.</w:t>
      </w:r>
    </w:p>
    <w:p w14:paraId="5F4754A9" w14:textId="77777777" w:rsidR="00382222" w:rsidRPr="00B778F7" w:rsidRDefault="00382222" w:rsidP="008D42F3">
      <w:pPr>
        <w:rPr>
          <w:noProof/>
          <w:sz w:val="18"/>
          <w:szCs w:val="18"/>
        </w:rPr>
      </w:pPr>
      <w:r w:rsidRPr="00B778F7">
        <w:rPr>
          <w:noProof/>
          <w:sz w:val="18"/>
          <w:szCs w:val="18"/>
        </w:rPr>
        <w:t>Le esercitazioni hanno durata annuale.</w:t>
      </w:r>
    </w:p>
    <w:p w14:paraId="477EB2C5" w14:textId="77777777" w:rsidR="00382222" w:rsidRPr="00B778F7" w:rsidRDefault="00382222" w:rsidP="008D42F3">
      <w:pPr>
        <w:ind w:firstLine="284"/>
        <w:rPr>
          <w:i/>
          <w:noProof/>
          <w:sz w:val="18"/>
          <w:szCs w:val="18"/>
        </w:rPr>
      </w:pPr>
    </w:p>
    <w:p w14:paraId="629D06C8" w14:textId="77777777" w:rsidR="00382222" w:rsidRPr="00B778F7" w:rsidRDefault="00382222" w:rsidP="00382222">
      <w:pPr>
        <w:spacing w:after="120"/>
        <w:ind w:firstLine="284"/>
        <w:rPr>
          <w:i/>
          <w:noProof/>
          <w:sz w:val="18"/>
          <w:szCs w:val="18"/>
        </w:rPr>
      </w:pPr>
      <w:r w:rsidRPr="00B778F7">
        <w:rPr>
          <w:i/>
          <w:noProof/>
          <w:sz w:val="18"/>
          <w:szCs w:val="18"/>
        </w:rPr>
        <w:lastRenderedPageBreak/>
        <w:t>Orario e luogo di ricevimento degli studenti</w:t>
      </w:r>
    </w:p>
    <w:p w14:paraId="0E90201C" w14:textId="3D1A10FB" w:rsidR="005768D7" w:rsidRPr="00B778F7" w:rsidRDefault="00382222" w:rsidP="00382222">
      <w:pPr>
        <w:pStyle w:val="Titolo1"/>
        <w:spacing w:before="0"/>
        <w:rPr>
          <w:sz w:val="18"/>
          <w:szCs w:val="18"/>
        </w:rPr>
      </w:pPr>
      <w:r w:rsidRPr="00B778F7">
        <w:rPr>
          <w:rFonts w:ascii="Times New Roman" w:hAnsi="Times New Roman"/>
          <w:b w:val="0"/>
          <w:noProof w:val="0"/>
          <w:sz w:val="18"/>
          <w:szCs w:val="18"/>
        </w:rPr>
        <w:t>Gli studenti si ricevono previo appuntamento concordato via mail</w:t>
      </w:r>
    </w:p>
    <w:sectPr w:rsidR="005768D7" w:rsidRPr="00B778F7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711C7" w14:textId="77777777" w:rsidR="00564EFC" w:rsidRDefault="00564EFC" w:rsidP="006A3372">
      <w:pPr>
        <w:spacing w:line="240" w:lineRule="auto"/>
      </w:pPr>
      <w:r>
        <w:separator/>
      </w:r>
    </w:p>
  </w:endnote>
  <w:endnote w:type="continuationSeparator" w:id="0">
    <w:p w14:paraId="359382F6" w14:textId="77777777" w:rsidR="00564EFC" w:rsidRDefault="00564EFC" w:rsidP="006A3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E54A4" w14:textId="77777777" w:rsidR="00564EFC" w:rsidRDefault="00564EFC" w:rsidP="006A3372">
      <w:pPr>
        <w:spacing w:line="240" w:lineRule="auto"/>
      </w:pPr>
      <w:r>
        <w:separator/>
      </w:r>
    </w:p>
  </w:footnote>
  <w:footnote w:type="continuationSeparator" w:id="0">
    <w:p w14:paraId="6A7554FE" w14:textId="77777777" w:rsidR="00564EFC" w:rsidRDefault="00564EFC" w:rsidP="006A33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873F4"/>
    <w:multiLevelType w:val="hybridMultilevel"/>
    <w:tmpl w:val="1C2E64B2"/>
    <w:lvl w:ilvl="0" w:tplc="43B87D3E">
      <w:start w:val="5"/>
      <w:numFmt w:val="bullet"/>
      <w:lvlText w:val="–"/>
      <w:lvlJc w:val="left"/>
      <w:pPr>
        <w:ind w:left="644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9EF355D"/>
    <w:multiLevelType w:val="hybridMultilevel"/>
    <w:tmpl w:val="EDA098A0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0A2489F"/>
    <w:multiLevelType w:val="hybridMultilevel"/>
    <w:tmpl w:val="03F4E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7A"/>
    <w:rsid w:val="0003320A"/>
    <w:rsid w:val="00084FC8"/>
    <w:rsid w:val="000A7576"/>
    <w:rsid w:val="000B13FA"/>
    <w:rsid w:val="001331D5"/>
    <w:rsid w:val="0017026F"/>
    <w:rsid w:val="00180F1F"/>
    <w:rsid w:val="00204272"/>
    <w:rsid w:val="002407DF"/>
    <w:rsid w:val="00244DF8"/>
    <w:rsid w:val="00287434"/>
    <w:rsid w:val="00294E35"/>
    <w:rsid w:val="00296317"/>
    <w:rsid w:val="002A553B"/>
    <w:rsid w:val="002B2A1E"/>
    <w:rsid w:val="002E38A9"/>
    <w:rsid w:val="00336E27"/>
    <w:rsid w:val="00382222"/>
    <w:rsid w:val="003C27A0"/>
    <w:rsid w:val="00432252"/>
    <w:rsid w:val="0046313D"/>
    <w:rsid w:val="004D6D7A"/>
    <w:rsid w:val="005075E3"/>
    <w:rsid w:val="00507E45"/>
    <w:rsid w:val="005252A7"/>
    <w:rsid w:val="005252A8"/>
    <w:rsid w:val="0055428F"/>
    <w:rsid w:val="00564EFC"/>
    <w:rsid w:val="005768D7"/>
    <w:rsid w:val="005829F0"/>
    <w:rsid w:val="005D41E5"/>
    <w:rsid w:val="005E4E02"/>
    <w:rsid w:val="005F1057"/>
    <w:rsid w:val="0060211D"/>
    <w:rsid w:val="00604523"/>
    <w:rsid w:val="006A3372"/>
    <w:rsid w:val="006C4833"/>
    <w:rsid w:val="00703151"/>
    <w:rsid w:val="007D751C"/>
    <w:rsid w:val="007F3891"/>
    <w:rsid w:val="00805548"/>
    <w:rsid w:val="00852EC7"/>
    <w:rsid w:val="00856A39"/>
    <w:rsid w:val="008616A3"/>
    <w:rsid w:val="00892BD2"/>
    <w:rsid w:val="008D42F3"/>
    <w:rsid w:val="009239FC"/>
    <w:rsid w:val="009318DF"/>
    <w:rsid w:val="00943DBF"/>
    <w:rsid w:val="00950D6F"/>
    <w:rsid w:val="009650FE"/>
    <w:rsid w:val="00976F0E"/>
    <w:rsid w:val="00996D45"/>
    <w:rsid w:val="009C29C6"/>
    <w:rsid w:val="00A3249E"/>
    <w:rsid w:val="00A36000"/>
    <w:rsid w:val="00A51E01"/>
    <w:rsid w:val="00AE0EDB"/>
    <w:rsid w:val="00B63CFC"/>
    <w:rsid w:val="00B778F7"/>
    <w:rsid w:val="00B77923"/>
    <w:rsid w:val="00B77BEC"/>
    <w:rsid w:val="00B86347"/>
    <w:rsid w:val="00BA4C7B"/>
    <w:rsid w:val="00BD0FAD"/>
    <w:rsid w:val="00BD5A52"/>
    <w:rsid w:val="00BE34B5"/>
    <w:rsid w:val="00BE5E2D"/>
    <w:rsid w:val="00C41403"/>
    <w:rsid w:val="00CB7A69"/>
    <w:rsid w:val="00CC56FD"/>
    <w:rsid w:val="00CF6211"/>
    <w:rsid w:val="00D2676E"/>
    <w:rsid w:val="00D529F1"/>
    <w:rsid w:val="00D90535"/>
    <w:rsid w:val="00DA4F1D"/>
    <w:rsid w:val="00DE6018"/>
    <w:rsid w:val="00E26121"/>
    <w:rsid w:val="00E542E1"/>
    <w:rsid w:val="00EE0CA9"/>
    <w:rsid w:val="00F079D2"/>
    <w:rsid w:val="00F53BA6"/>
    <w:rsid w:val="00F67F14"/>
    <w:rsid w:val="00F95962"/>
    <w:rsid w:val="00FB17D6"/>
    <w:rsid w:val="00FD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2C5CC"/>
  <w15:docId w15:val="{56D3DCA6-ED06-4F1F-9F29-AB9256B1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026F"/>
    <w:rPr>
      <w:color w:val="0563C1" w:themeColor="hyperlink"/>
      <w:u w:val="single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6A337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372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6A337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372"/>
    <w:rPr>
      <w:rFonts w:ascii="Times" w:hAnsi="Times"/>
    </w:rPr>
  </w:style>
  <w:style w:type="paragraph" w:customStyle="1" w:styleId="Didefault">
    <w:name w:val="Di default"/>
    <w:rsid w:val="003C27A0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Testo1Carattere">
    <w:name w:val="Testo 1 Carattere"/>
    <w:link w:val="Testo1"/>
    <w:locked/>
    <w:rsid w:val="003C27A0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uiPriority w:val="99"/>
    <w:locked/>
    <w:rsid w:val="0055428F"/>
    <w:rPr>
      <w:rFonts w:ascii="Times" w:hAnsi="Times"/>
      <w:noProof/>
      <w:sz w:val="18"/>
    </w:rPr>
  </w:style>
  <w:style w:type="character" w:customStyle="1" w:styleId="Titolo1Carattere">
    <w:name w:val="Titolo 1 Carattere"/>
    <w:basedOn w:val="Carpredefinitoparagrafo"/>
    <w:link w:val="Titolo1"/>
    <w:rsid w:val="00BD0FAD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BD0FAD"/>
    <w:rPr>
      <w:rFonts w:ascii="Times" w:hAnsi="Times"/>
      <w:small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vasilij-grossman/tutto-scorre-9788845924668-20997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vasilij-grossman/vita-e-destino-9788845936906-706519.html" TargetMode="External"/><Relationship Id="rId12" Type="http://schemas.openxmlformats.org/officeDocument/2006/relationships/hyperlink" Target="https://librerie.unicatt.it/scheda-libro/julia-dobrovolskaja-claudia-cevese-emilia-magnanini/grammatica-russa-manuale-di-teoria-9788820385439-553013.html?search_string=cevese%20grammatica%20r&amp;search_results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daniela-bonciani-raffaella-romagnoli-natalia-smykunova/mir-tesen-fondamenti-di-cultura-russa-9788820372002-234902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anna-shibarova-alexander-yarin/raz-dva-tri-corso-di-lingua-russa-livelli-a1-a2-del-quadro-comune-europeo-di-riferimento-per-le-lingue-9788836009732-70623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s-a-chavronina/il-russo-esercizi-9788890318603-217233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11</TotalTime>
  <Pages>6</Pages>
  <Words>1473</Words>
  <Characters>9530</Characters>
  <Application>Microsoft Office Word</Application>
  <DocSecurity>0</DocSecurity>
  <Lines>79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5</cp:revision>
  <cp:lastPrinted>2003-03-27T09:42:00Z</cp:lastPrinted>
  <dcterms:created xsi:type="dcterms:W3CDTF">2022-07-14T09:46:00Z</dcterms:created>
  <dcterms:modified xsi:type="dcterms:W3CDTF">2022-12-13T16:12:00Z</dcterms:modified>
</cp:coreProperties>
</file>