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7C660" w14:textId="57EAAD4B" w:rsidR="0022581B" w:rsidRDefault="0022581B" w:rsidP="001212CF">
      <w:pPr>
        <w:pStyle w:val="Titolo1"/>
        <w:numPr>
          <w:ilvl w:val="0"/>
          <w:numId w:val="0"/>
        </w:numPr>
      </w:pPr>
      <w:bookmarkStart w:id="0" w:name="_Hlk109116750"/>
      <w:r>
        <w:t>Lingua francese 1 (Lingua e fonologia)</w:t>
      </w:r>
    </w:p>
    <w:p w14:paraId="68C20759" w14:textId="63AF89C2" w:rsidR="0022581B" w:rsidRDefault="007D4E36">
      <w:pPr>
        <w:pStyle w:val="Titolo2"/>
      </w:pPr>
      <w:r>
        <w:t>Dott.ssa Silvia Calvi</w:t>
      </w:r>
    </w:p>
    <w:bookmarkEnd w:id="0"/>
    <w:p w14:paraId="3AA01B7F" w14:textId="77777777" w:rsidR="00DA10C2" w:rsidRDefault="00DA10C2" w:rsidP="00DA10C2">
      <w:pPr>
        <w:pStyle w:val="Titolo1"/>
        <w:spacing w:before="240"/>
        <w:ind w:left="431" w:hanging="431"/>
      </w:pPr>
      <w:r>
        <w:t>Esercitazioni di lingua francese 1 (LT)</w:t>
      </w:r>
    </w:p>
    <w:p w14:paraId="2B4BA13E" w14:textId="77777777" w:rsidR="00DA10C2" w:rsidRDefault="00DA10C2" w:rsidP="00DA10C2">
      <w:pPr>
        <w:pStyle w:val="Titolo2"/>
      </w:pPr>
      <w:proofErr w:type="spellStart"/>
      <w:r>
        <w:t>Dott.sse</w:t>
      </w:r>
      <w:proofErr w:type="spellEnd"/>
      <w:r>
        <w:t xml:space="preserve"> </w:t>
      </w:r>
      <w:r w:rsidRPr="004E6BC1">
        <w:t xml:space="preserve">Patrizia Guasco, Annita </w:t>
      </w:r>
      <w:proofErr w:type="spellStart"/>
      <w:r w:rsidRPr="004E6BC1">
        <w:t>Lyonnet</w:t>
      </w:r>
      <w:proofErr w:type="spellEnd"/>
    </w:p>
    <w:p w14:paraId="56E1483E" w14:textId="77777777" w:rsidR="00DA10C2" w:rsidRDefault="00DA10C2" w:rsidP="00DA10C2">
      <w:pPr>
        <w:pStyle w:val="Titolo1"/>
        <w:numPr>
          <w:ilvl w:val="0"/>
          <w:numId w:val="0"/>
        </w:numPr>
      </w:pPr>
      <w:r>
        <w:t>Lingua francese 1 (Lingua e fonologia)</w:t>
      </w:r>
    </w:p>
    <w:p w14:paraId="1B9D6311" w14:textId="77777777" w:rsidR="00DA10C2" w:rsidRDefault="00DA10C2" w:rsidP="00DA10C2">
      <w:pPr>
        <w:pStyle w:val="Titolo2"/>
      </w:pPr>
      <w:r>
        <w:t>Dott.ssa Silvia Calvi</w:t>
      </w:r>
    </w:p>
    <w:p w14:paraId="439AEB6A" w14:textId="77777777" w:rsidR="0022581B" w:rsidRDefault="002258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OBIETTIVO DEL </w:t>
      </w:r>
      <w:r w:rsidR="00BE109F">
        <w:rPr>
          <w:b/>
          <w:i/>
          <w:sz w:val="18"/>
        </w:rPr>
        <w:t>CORSO</w:t>
      </w:r>
      <w:r w:rsidR="00BE109F" w:rsidRPr="00BE109F">
        <w:rPr>
          <w:b/>
          <w:i/>
          <w:sz w:val="18"/>
        </w:rPr>
        <w:t xml:space="preserve"> E RISULTATI DI APPRENDIMENTO ATTESI</w:t>
      </w:r>
    </w:p>
    <w:p w14:paraId="29462B15" w14:textId="69671299" w:rsidR="00F771CD" w:rsidRPr="002C2EE2" w:rsidRDefault="00F771CD" w:rsidP="00F771CD">
      <w:r w:rsidRPr="002C2EE2">
        <w:t>Il corso si propone di fornire</w:t>
      </w:r>
      <w:r w:rsidR="007D4E36" w:rsidRPr="002C2EE2">
        <w:t xml:space="preserve"> le nozioni teoriche fondamentali delle specificità della fonetica e della fonologia francesi, verificandone </w:t>
      </w:r>
      <w:r w:rsidRPr="002C2EE2">
        <w:t xml:space="preserve">l’uso attraverso una serie di </w:t>
      </w:r>
      <w:r w:rsidR="007D4E36" w:rsidRPr="002C2EE2">
        <w:t>esercizi e documenti audio</w:t>
      </w:r>
      <w:r w:rsidR="008A778D" w:rsidRPr="002C2EE2">
        <w:t xml:space="preserve"> analizzati in modo sistematicamente attivo</w:t>
      </w:r>
      <w:r w:rsidR="007D4E36" w:rsidRPr="002C2EE2">
        <w:t xml:space="preserve">. L’insegnamento ha l’obiettivo di </w:t>
      </w:r>
      <w:r w:rsidRPr="002C2EE2">
        <w:t>consolidare le competenze orali (comprensione e produzione)</w:t>
      </w:r>
      <w:r w:rsidR="0045659B" w:rsidRPr="002C2EE2">
        <w:t xml:space="preserve"> e</w:t>
      </w:r>
      <w:r w:rsidR="0020751B" w:rsidRPr="002C2EE2">
        <w:t xml:space="preserve"> di </w:t>
      </w:r>
      <w:r w:rsidR="0045659B" w:rsidRPr="002C2EE2">
        <w:t xml:space="preserve">prendere consapevolezza </w:t>
      </w:r>
      <w:r w:rsidR="000A6C6E" w:rsidRPr="002C2EE2">
        <w:t>d</w:t>
      </w:r>
      <w:r w:rsidR="004024AE" w:rsidRPr="002C2EE2">
        <w:t>i diversi fenomeni</w:t>
      </w:r>
      <w:r w:rsidR="006039E2" w:rsidRPr="002C2EE2">
        <w:t xml:space="preserve"> fonetici. </w:t>
      </w:r>
      <w:r w:rsidRPr="002C2EE2">
        <w:t>Si traccia</w:t>
      </w:r>
      <w:r w:rsidR="006039E2" w:rsidRPr="002C2EE2">
        <w:t>no</w:t>
      </w:r>
      <w:r w:rsidRPr="002C2EE2">
        <w:t xml:space="preserve"> inoltre un’introduzione al francese tra le lingue della </w:t>
      </w:r>
      <w:proofErr w:type="spellStart"/>
      <w:r w:rsidRPr="002C2EE2">
        <w:t>Romània</w:t>
      </w:r>
      <w:proofErr w:type="spellEnd"/>
      <w:r w:rsidRPr="002C2EE2">
        <w:t xml:space="preserve"> Occidentale e una panoramica della </w:t>
      </w:r>
      <w:proofErr w:type="spellStart"/>
      <w:r w:rsidRPr="002C2EE2">
        <w:t>francofonia</w:t>
      </w:r>
      <w:proofErr w:type="spellEnd"/>
      <w:r w:rsidRPr="002C2EE2">
        <w:t xml:space="preserve"> europea ed extra-europea, inclusiva delle principali varietà del francese. Si accenna </w:t>
      </w:r>
      <w:r w:rsidR="0047454E" w:rsidRPr="002C2EE2">
        <w:t xml:space="preserve">quindi </w:t>
      </w:r>
      <w:r w:rsidRPr="002C2EE2">
        <w:t xml:space="preserve">alle varietà del francese in Francia e alle altre lingue parlate nella </w:t>
      </w:r>
      <w:proofErr w:type="spellStart"/>
      <w:r w:rsidRPr="002C2EE2">
        <w:rPr>
          <w:i/>
        </w:rPr>
        <w:t>République</w:t>
      </w:r>
      <w:proofErr w:type="spellEnd"/>
      <w:r w:rsidRPr="002C2EE2">
        <w:t>.</w:t>
      </w:r>
    </w:p>
    <w:p w14:paraId="03EF9BD9" w14:textId="73C635CC" w:rsidR="00F771CD" w:rsidRPr="002C2EE2" w:rsidRDefault="00F771CD">
      <w:r w:rsidRPr="002C2EE2">
        <w:t xml:space="preserve">Alla fine del corso </w:t>
      </w:r>
      <w:r w:rsidR="00F46D16" w:rsidRPr="002C2EE2">
        <w:t>lo studente sarà</w:t>
      </w:r>
      <w:r w:rsidRPr="002C2EE2">
        <w:t xml:space="preserve"> in grado di riconoscere e di riprodurre la fonetica standard del francese esagonale, spiegando i fenomeni fonetici</w:t>
      </w:r>
      <w:r w:rsidR="0047454E" w:rsidRPr="002C2EE2">
        <w:t xml:space="preserve"> che</w:t>
      </w:r>
      <w:r w:rsidRPr="002C2EE2">
        <w:t xml:space="preserve"> </w:t>
      </w:r>
      <w:r w:rsidR="004024AE" w:rsidRPr="002C2EE2">
        <w:t xml:space="preserve">lo </w:t>
      </w:r>
      <w:r w:rsidR="00F46D16" w:rsidRPr="002C2EE2">
        <w:t>caratterizzano. Saprà</w:t>
      </w:r>
      <w:r w:rsidR="00EB4881" w:rsidRPr="002C2EE2">
        <w:t xml:space="preserve"> </w:t>
      </w:r>
      <w:r w:rsidRPr="002C2EE2">
        <w:t xml:space="preserve"> trascrivere l’orale standard in API (</w:t>
      </w:r>
      <w:proofErr w:type="spellStart"/>
      <w:r w:rsidRPr="002C2EE2">
        <w:rPr>
          <w:i/>
        </w:rPr>
        <w:t>Alphabet</w:t>
      </w:r>
      <w:proofErr w:type="spellEnd"/>
      <w:r w:rsidRPr="002C2EE2">
        <w:rPr>
          <w:i/>
        </w:rPr>
        <w:t xml:space="preserve"> </w:t>
      </w:r>
      <w:proofErr w:type="spellStart"/>
      <w:r w:rsidRPr="002C2EE2">
        <w:rPr>
          <w:i/>
        </w:rPr>
        <w:t>Phonétique</w:t>
      </w:r>
      <w:proofErr w:type="spellEnd"/>
      <w:r w:rsidRPr="002C2EE2">
        <w:rPr>
          <w:i/>
        </w:rPr>
        <w:t xml:space="preserve"> International</w:t>
      </w:r>
      <w:r w:rsidR="00EB4881" w:rsidRPr="002C2EE2">
        <w:t>); s</w:t>
      </w:r>
      <w:r w:rsidR="00F46D16" w:rsidRPr="002C2EE2">
        <w:t>aprà</w:t>
      </w:r>
      <w:r w:rsidRPr="002C2EE2">
        <w:t xml:space="preserve"> descrivere, riconoscere e realizzare correttamente le </w:t>
      </w:r>
      <w:proofErr w:type="spellStart"/>
      <w:r w:rsidRPr="002C2EE2">
        <w:rPr>
          <w:i/>
        </w:rPr>
        <w:t>liaisons</w:t>
      </w:r>
      <w:proofErr w:type="spellEnd"/>
      <w:r w:rsidRPr="002C2EE2">
        <w:t>, suddividere la catena fonetica in sillabe, riconoscere e riprodurre l’</w:t>
      </w:r>
      <w:r w:rsidR="00F46D16" w:rsidRPr="002C2EE2">
        <w:t>accento espressivo. Conoscerà</w:t>
      </w:r>
      <w:r w:rsidRPr="002C2EE2">
        <w:t xml:space="preserve"> le regole fondamentali de</w:t>
      </w:r>
      <w:r w:rsidR="005962E3" w:rsidRPr="002C2EE2">
        <w:t>ll’ortografia francese e a</w:t>
      </w:r>
      <w:r w:rsidR="00F46D16" w:rsidRPr="002C2EE2">
        <w:t>vrà</w:t>
      </w:r>
      <w:r w:rsidRPr="002C2EE2">
        <w:t xml:space="preserve"> una competenza di base sulle nozioni relative alla sociolinguistica del francese introdotte nel corso.</w:t>
      </w:r>
    </w:p>
    <w:p w14:paraId="6EE8C57B" w14:textId="72ECF1A6" w:rsidR="00572455" w:rsidRDefault="002258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4DE16EB" w14:textId="77777777" w:rsidR="00FB3EB9" w:rsidRPr="002C2EE2" w:rsidRDefault="00FB3EB9" w:rsidP="00FB3EB9">
      <w:pPr>
        <w:rPr>
          <w:u w:val="single"/>
        </w:rPr>
      </w:pPr>
      <w:r w:rsidRPr="002C2EE2">
        <w:rPr>
          <w:u w:val="single"/>
        </w:rPr>
        <w:t>Il francese tra le lingue indoeuropee</w:t>
      </w:r>
    </w:p>
    <w:p w14:paraId="67221CD8" w14:textId="77777777" w:rsidR="00FB3EB9" w:rsidRPr="002C2EE2" w:rsidRDefault="00FB3EB9" w:rsidP="00FB3EB9">
      <w:r w:rsidRPr="002C2EE2">
        <w:t>-</w:t>
      </w:r>
      <w:r w:rsidRPr="002C2EE2">
        <w:tab/>
      </w:r>
      <w:r w:rsidR="00D23553" w:rsidRPr="002C2EE2">
        <w:t xml:space="preserve">la </w:t>
      </w:r>
      <w:r w:rsidRPr="002C2EE2">
        <w:t>collocazione del francese tra le lingue romanze</w:t>
      </w:r>
    </w:p>
    <w:p w14:paraId="22B984C1" w14:textId="77777777" w:rsidR="00FB3EB9" w:rsidRPr="002C2EE2" w:rsidRDefault="00FB3EB9" w:rsidP="00FB3EB9">
      <w:r w:rsidRPr="002C2EE2">
        <w:t>-</w:t>
      </w:r>
      <w:r w:rsidRPr="002C2EE2">
        <w:tab/>
      </w:r>
      <w:proofErr w:type="spellStart"/>
      <w:r w:rsidRPr="002C2EE2">
        <w:t>francofonia</w:t>
      </w:r>
      <w:proofErr w:type="spellEnd"/>
      <w:r w:rsidRPr="002C2EE2">
        <w:t xml:space="preserve"> e </w:t>
      </w:r>
      <w:proofErr w:type="spellStart"/>
      <w:r w:rsidRPr="002C2EE2">
        <w:t>Francofonia</w:t>
      </w:r>
      <w:proofErr w:type="spellEnd"/>
    </w:p>
    <w:p w14:paraId="4226A460" w14:textId="77777777" w:rsidR="00FB3EB9" w:rsidRPr="002C2EE2" w:rsidRDefault="00D23553" w:rsidP="00FB3EB9">
      <w:r w:rsidRPr="002C2EE2">
        <w:t>-</w:t>
      </w:r>
      <w:r w:rsidRPr="002C2EE2">
        <w:tab/>
        <w:t>le varietà diatopiche esagonali</w:t>
      </w:r>
    </w:p>
    <w:p w14:paraId="5F7CBC8F" w14:textId="77777777" w:rsidR="0022581B" w:rsidRPr="002C2EE2" w:rsidRDefault="0022581B">
      <w:pPr>
        <w:rPr>
          <w:u w:val="single"/>
        </w:rPr>
      </w:pPr>
      <w:r w:rsidRPr="002C2EE2">
        <w:rPr>
          <w:u w:val="single"/>
        </w:rPr>
        <w:t>Fonetica e fonologia del francese contemporaneo</w:t>
      </w:r>
    </w:p>
    <w:p w14:paraId="4F5A90F1" w14:textId="77777777" w:rsidR="0022581B" w:rsidRPr="002C2EE2" w:rsidRDefault="0022581B">
      <w:r w:rsidRPr="002C2EE2">
        <w:t>-</w:t>
      </w:r>
      <w:r w:rsidRPr="002C2EE2">
        <w:tab/>
        <w:t>aspetti articolatori</w:t>
      </w:r>
    </w:p>
    <w:p w14:paraId="607742F8" w14:textId="77777777" w:rsidR="00D23553" w:rsidRPr="002C2EE2" w:rsidRDefault="00D23553">
      <w:r w:rsidRPr="002C2EE2">
        <w:t>-</w:t>
      </w:r>
      <w:r w:rsidRPr="002C2EE2">
        <w:tab/>
        <w:t>il sistema vocalico del francese</w:t>
      </w:r>
    </w:p>
    <w:p w14:paraId="5A5100A1" w14:textId="77777777" w:rsidR="0022581B" w:rsidRPr="002C2EE2" w:rsidRDefault="0022581B">
      <w:r w:rsidRPr="002C2EE2">
        <w:t>-</w:t>
      </w:r>
      <w:r w:rsidRPr="002C2EE2">
        <w:tab/>
        <w:t xml:space="preserve">trascrizione fonetica </w:t>
      </w:r>
      <w:r w:rsidR="00D23553" w:rsidRPr="002C2EE2">
        <w:t xml:space="preserve">in </w:t>
      </w:r>
      <w:r w:rsidRPr="002C2EE2">
        <w:t>API</w:t>
      </w:r>
    </w:p>
    <w:p w14:paraId="709206D6" w14:textId="77777777" w:rsidR="0022581B" w:rsidRPr="002C2EE2" w:rsidRDefault="0022581B">
      <w:r w:rsidRPr="002C2EE2">
        <w:lastRenderedPageBreak/>
        <w:t>-</w:t>
      </w:r>
      <w:r w:rsidRPr="002C2EE2">
        <w:tab/>
      </w:r>
      <w:r w:rsidRPr="002C2EE2">
        <w:rPr>
          <w:i/>
        </w:rPr>
        <w:t xml:space="preserve">E </w:t>
      </w:r>
      <w:proofErr w:type="spellStart"/>
      <w:r w:rsidRPr="002C2EE2">
        <w:rPr>
          <w:i/>
        </w:rPr>
        <w:t>caduc</w:t>
      </w:r>
      <w:proofErr w:type="spellEnd"/>
    </w:p>
    <w:p w14:paraId="2D1D4497" w14:textId="77777777" w:rsidR="0022581B" w:rsidRPr="002C2EE2" w:rsidRDefault="0022581B">
      <w:r w:rsidRPr="002C2EE2">
        <w:t>-</w:t>
      </w:r>
      <w:r w:rsidRPr="002C2EE2">
        <w:tab/>
      </w:r>
      <w:r w:rsidRPr="002C2EE2">
        <w:rPr>
          <w:i/>
        </w:rPr>
        <w:t>liaison</w:t>
      </w:r>
      <w:r w:rsidRPr="002C2EE2">
        <w:t xml:space="preserve"> e </w:t>
      </w:r>
      <w:proofErr w:type="spellStart"/>
      <w:r w:rsidRPr="002C2EE2">
        <w:rPr>
          <w:i/>
        </w:rPr>
        <w:t>enchaînement</w:t>
      </w:r>
      <w:proofErr w:type="spellEnd"/>
    </w:p>
    <w:p w14:paraId="56DD30A4" w14:textId="77777777" w:rsidR="0022581B" w:rsidRPr="002C2EE2" w:rsidRDefault="0022581B">
      <w:r w:rsidRPr="002C2EE2">
        <w:t>-</w:t>
      </w:r>
      <w:r w:rsidRPr="002C2EE2">
        <w:tab/>
        <w:t>la sillaba</w:t>
      </w:r>
    </w:p>
    <w:p w14:paraId="7E9FF0F8" w14:textId="4E05C674" w:rsidR="0022581B" w:rsidRPr="002C2EE2" w:rsidRDefault="0022581B">
      <w:r w:rsidRPr="002C2EE2">
        <w:t>-</w:t>
      </w:r>
      <w:r w:rsidRPr="002C2EE2">
        <w:tab/>
      </w:r>
      <w:r w:rsidR="000A023F" w:rsidRPr="002C2EE2">
        <w:t xml:space="preserve">principali </w:t>
      </w:r>
      <w:r w:rsidRPr="002C2EE2">
        <w:t xml:space="preserve">questioni di ortografia </w:t>
      </w:r>
    </w:p>
    <w:p w14:paraId="58EC61CA" w14:textId="77777777" w:rsidR="0022581B" w:rsidRPr="002C2EE2" w:rsidRDefault="0022581B">
      <w:r w:rsidRPr="002C2EE2">
        <w:t>-</w:t>
      </w:r>
      <w:r w:rsidRPr="002C2EE2">
        <w:tab/>
        <w:t>la fonologia del francese tra fonetica e morfologia</w:t>
      </w:r>
    </w:p>
    <w:p w14:paraId="7F705A6C" w14:textId="77777777" w:rsidR="0022581B" w:rsidRPr="002C2EE2" w:rsidRDefault="00FB3EB9">
      <w:r w:rsidRPr="002C2EE2">
        <w:t>-</w:t>
      </w:r>
      <w:r w:rsidRPr="002C2EE2">
        <w:tab/>
        <w:t>strutture e funzioni della prosodia</w:t>
      </w:r>
    </w:p>
    <w:p w14:paraId="1449CB7C" w14:textId="77777777" w:rsidR="0022581B" w:rsidRDefault="0022581B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1CE6747" w14:textId="7374B5D4" w:rsidR="00381DF7" w:rsidRDefault="00E43371" w:rsidP="002C2EE2">
      <w:pPr>
        <w:pStyle w:val="Testo1"/>
        <w:spacing w:line="240" w:lineRule="exact"/>
        <w:ind w:left="0" w:firstLine="0"/>
        <w:rPr>
          <w:szCs w:val="18"/>
        </w:rPr>
      </w:pPr>
      <w:r>
        <w:rPr>
          <w:szCs w:val="18"/>
        </w:rPr>
        <w:t xml:space="preserve">Gli appunti del corso, </w:t>
      </w:r>
      <w:r w:rsidR="0090489A">
        <w:rPr>
          <w:szCs w:val="18"/>
        </w:rPr>
        <w:t>i documenti audio,</w:t>
      </w:r>
      <w:r w:rsidR="00FF6541">
        <w:rPr>
          <w:szCs w:val="18"/>
        </w:rPr>
        <w:t xml:space="preserve"> i testi analizzati</w:t>
      </w:r>
      <w:r w:rsidR="00381DF7">
        <w:rPr>
          <w:szCs w:val="18"/>
        </w:rPr>
        <w:t xml:space="preserve"> </w:t>
      </w:r>
      <w:r w:rsidR="00FF6541">
        <w:rPr>
          <w:szCs w:val="18"/>
        </w:rPr>
        <w:t>in aula e pubblicati</w:t>
      </w:r>
      <w:r w:rsidR="0090489A">
        <w:rPr>
          <w:szCs w:val="18"/>
        </w:rPr>
        <w:t xml:space="preserve"> su</w:t>
      </w:r>
      <w:r w:rsidR="00381DF7">
        <w:rPr>
          <w:szCs w:val="18"/>
        </w:rPr>
        <w:t xml:space="preserve"> </w:t>
      </w:r>
      <w:proofErr w:type="spellStart"/>
      <w:r w:rsidR="00381DF7">
        <w:rPr>
          <w:szCs w:val="18"/>
        </w:rPr>
        <w:t>BlackBoard</w:t>
      </w:r>
      <w:proofErr w:type="spellEnd"/>
      <w:r w:rsidR="00381DF7">
        <w:rPr>
          <w:szCs w:val="18"/>
        </w:rPr>
        <w:t xml:space="preserve"> sono materiale d’esame. </w:t>
      </w:r>
    </w:p>
    <w:p w14:paraId="6E5F994C" w14:textId="599363A8" w:rsidR="00381DF7" w:rsidRDefault="00381DF7" w:rsidP="002C2EE2">
      <w:pPr>
        <w:pStyle w:val="Testo1"/>
        <w:spacing w:line="240" w:lineRule="exact"/>
        <w:rPr>
          <w:szCs w:val="18"/>
        </w:rPr>
      </w:pPr>
      <w:r>
        <w:rPr>
          <w:szCs w:val="18"/>
        </w:rPr>
        <w:t xml:space="preserve">È materiale d’esame anche: </w:t>
      </w:r>
    </w:p>
    <w:p w14:paraId="6219EB75" w14:textId="29D652D3" w:rsidR="00381DF7" w:rsidRPr="00381DF7" w:rsidRDefault="00381DF7" w:rsidP="002C2EE2">
      <w:pPr>
        <w:pStyle w:val="Testo1"/>
        <w:suppressAutoHyphens w:val="0"/>
        <w:spacing w:line="240" w:lineRule="exact"/>
        <w:rPr>
          <w:spacing w:val="-5"/>
          <w:szCs w:val="18"/>
        </w:rPr>
      </w:pPr>
      <w:r w:rsidRPr="002C2EE2">
        <w:rPr>
          <w:smallCaps/>
          <w:spacing w:val="-5"/>
          <w:sz w:val="16"/>
          <w:szCs w:val="16"/>
        </w:rPr>
        <w:t xml:space="preserve">S. </w:t>
      </w:r>
      <w:proofErr w:type="spellStart"/>
      <w:r w:rsidRPr="002C2EE2">
        <w:rPr>
          <w:smallCaps/>
          <w:spacing w:val="-5"/>
          <w:sz w:val="16"/>
          <w:szCs w:val="16"/>
        </w:rPr>
        <w:t>Cigada</w:t>
      </w:r>
      <w:proofErr w:type="spellEnd"/>
      <w:r w:rsidRPr="00381DF7">
        <w:rPr>
          <w:smallCaps/>
          <w:spacing w:val="-5"/>
          <w:szCs w:val="18"/>
        </w:rPr>
        <w:t xml:space="preserve">, </w:t>
      </w:r>
      <w:r w:rsidRPr="00381DF7">
        <w:rPr>
          <w:rStyle w:val="Enfasicorsivo"/>
          <w:rFonts w:eastAsiaTheme="majorEastAsia"/>
          <w:szCs w:val="18"/>
        </w:rPr>
        <w:t xml:space="preserve">Il patrimonio culturale della </w:t>
      </w:r>
      <w:proofErr w:type="spellStart"/>
      <w:r w:rsidRPr="00381DF7">
        <w:rPr>
          <w:rStyle w:val="Enfasicorsivo"/>
          <w:rFonts w:eastAsiaTheme="majorEastAsia"/>
          <w:szCs w:val="18"/>
        </w:rPr>
        <w:t>francofonia</w:t>
      </w:r>
      <w:proofErr w:type="spellEnd"/>
      <w:r w:rsidRPr="00381DF7">
        <w:rPr>
          <w:szCs w:val="18"/>
        </w:rPr>
        <w:t xml:space="preserve">, in </w:t>
      </w:r>
      <w:r w:rsidRPr="00381DF7">
        <w:rPr>
          <w:rStyle w:val="Enfasicorsivo"/>
          <w:rFonts w:eastAsiaTheme="majorEastAsia"/>
          <w:szCs w:val="18"/>
        </w:rPr>
        <w:t>Geopolitica delle lingue</w:t>
      </w:r>
      <w:r w:rsidRPr="00381DF7">
        <w:rPr>
          <w:szCs w:val="18"/>
        </w:rPr>
        <w:t>, a cura di G. Del Zanna, 2018</w:t>
      </w:r>
      <w:r w:rsidR="00337229">
        <w:rPr>
          <w:szCs w:val="18"/>
        </w:rPr>
        <w:t xml:space="preserve"> </w:t>
      </w:r>
      <w:hyperlink r:id="rId5" w:history="1">
        <w:r w:rsidR="00337229" w:rsidRPr="00337229">
          <w:rPr>
            <w:rStyle w:val="Collegamentoipertestuale"/>
            <w:szCs w:val="18"/>
          </w:rPr>
          <w:t>Acquista da V&amp;P</w:t>
        </w:r>
      </w:hyperlink>
    </w:p>
    <w:p w14:paraId="21D4219B" w14:textId="5F95E641" w:rsidR="00381DF7" w:rsidRDefault="00381DF7" w:rsidP="002C2EE2">
      <w:pPr>
        <w:pStyle w:val="Testo1"/>
        <w:spacing w:line="240" w:lineRule="exact"/>
        <w:rPr>
          <w:szCs w:val="18"/>
        </w:rPr>
      </w:pPr>
      <w:r>
        <w:rPr>
          <w:szCs w:val="18"/>
        </w:rPr>
        <w:t>Testo di riferimento del corso è</w:t>
      </w:r>
      <w:r w:rsidR="00AF255B">
        <w:rPr>
          <w:szCs w:val="18"/>
        </w:rPr>
        <w:t>:</w:t>
      </w:r>
    </w:p>
    <w:p w14:paraId="7B44CB96" w14:textId="7C0BE2A0" w:rsidR="0022581B" w:rsidRPr="00381DF7" w:rsidRDefault="0022581B" w:rsidP="002C2EE2">
      <w:pPr>
        <w:pStyle w:val="Testo1"/>
        <w:suppressAutoHyphens w:val="0"/>
        <w:spacing w:line="240" w:lineRule="exact"/>
        <w:rPr>
          <w:spacing w:val="-5"/>
          <w:szCs w:val="18"/>
        </w:rPr>
      </w:pPr>
      <w:r w:rsidRPr="002C2EE2">
        <w:rPr>
          <w:smallCaps/>
          <w:spacing w:val="-5"/>
          <w:sz w:val="16"/>
          <w:szCs w:val="16"/>
        </w:rPr>
        <w:t>P. Léon</w:t>
      </w:r>
      <w:r w:rsidRPr="00381DF7">
        <w:rPr>
          <w:smallCaps/>
          <w:spacing w:val="-5"/>
          <w:szCs w:val="18"/>
        </w:rPr>
        <w:t>,</w:t>
      </w:r>
      <w:r w:rsidRPr="00381DF7">
        <w:rPr>
          <w:i/>
          <w:spacing w:val="-5"/>
          <w:szCs w:val="18"/>
        </w:rPr>
        <w:t xml:space="preserve"> La prononciation </w:t>
      </w:r>
      <w:proofErr w:type="spellStart"/>
      <w:r w:rsidRPr="00381DF7">
        <w:rPr>
          <w:i/>
          <w:spacing w:val="-5"/>
          <w:szCs w:val="18"/>
        </w:rPr>
        <w:t>du</w:t>
      </w:r>
      <w:proofErr w:type="spellEnd"/>
      <w:r w:rsidRPr="00381DF7">
        <w:rPr>
          <w:i/>
          <w:spacing w:val="-5"/>
          <w:szCs w:val="18"/>
        </w:rPr>
        <w:t xml:space="preserve"> </w:t>
      </w:r>
      <w:proofErr w:type="spellStart"/>
      <w:r w:rsidRPr="00381DF7">
        <w:rPr>
          <w:i/>
          <w:spacing w:val="-5"/>
          <w:szCs w:val="18"/>
        </w:rPr>
        <w:t>français</w:t>
      </w:r>
      <w:proofErr w:type="spellEnd"/>
      <w:r w:rsidRPr="00381DF7">
        <w:rPr>
          <w:i/>
          <w:spacing w:val="-5"/>
          <w:szCs w:val="18"/>
        </w:rPr>
        <w:t>,</w:t>
      </w:r>
      <w:r w:rsidRPr="00381DF7">
        <w:rPr>
          <w:spacing w:val="-5"/>
          <w:szCs w:val="18"/>
        </w:rPr>
        <w:t xml:space="preserve"> A. Colin, Paris, 2011 (parti</w:t>
      </w:r>
      <w:r w:rsidR="00381DF7">
        <w:rPr>
          <w:spacing w:val="-5"/>
          <w:szCs w:val="18"/>
        </w:rPr>
        <w:t xml:space="preserve"> che verranno indicate durante il corso</w:t>
      </w:r>
      <w:r w:rsidRPr="00381DF7">
        <w:rPr>
          <w:spacing w:val="-5"/>
          <w:szCs w:val="18"/>
        </w:rPr>
        <w:t>).</w:t>
      </w:r>
    </w:p>
    <w:p w14:paraId="3450AF0A" w14:textId="7CF6D95B" w:rsidR="00373F1A" w:rsidRPr="00381DF7" w:rsidRDefault="004024AE" w:rsidP="002C2EE2">
      <w:pPr>
        <w:pStyle w:val="Testo1"/>
        <w:spacing w:line="240" w:lineRule="exact"/>
        <w:ind w:left="0" w:firstLine="0"/>
        <w:rPr>
          <w:szCs w:val="18"/>
        </w:rPr>
      </w:pPr>
      <w:r w:rsidRPr="00381DF7">
        <w:rPr>
          <w:szCs w:val="18"/>
        </w:rPr>
        <w:t xml:space="preserve">Ulteriori </w:t>
      </w:r>
      <w:r w:rsidR="0022581B" w:rsidRPr="00381DF7">
        <w:rPr>
          <w:szCs w:val="18"/>
        </w:rPr>
        <w:t xml:space="preserve">riferimenti bibliografici saranno forniti dal docente durante il corso </w:t>
      </w:r>
      <w:r w:rsidR="00FA1BB9">
        <w:rPr>
          <w:szCs w:val="18"/>
        </w:rPr>
        <w:t>e saranno indicati</w:t>
      </w:r>
      <w:r w:rsidR="0090489A">
        <w:rPr>
          <w:szCs w:val="18"/>
        </w:rPr>
        <w:t xml:space="preserve"> </w:t>
      </w:r>
      <w:r w:rsidR="0022581B" w:rsidRPr="00381DF7">
        <w:rPr>
          <w:szCs w:val="18"/>
        </w:rPr>
        <w:t xml:space="preserve">sulla pagina </w:t>
      </w:r>
      <w:proofErr w:type="spellStart"/>
      <w:r w:rsidR="0095460E">
        <w:rPr>
          <w:szCs w:val="18"/>
        </w:rPr>
        <w:t>BlackBoard</w:t>
      </w:r>
      <w:proofErr w:type="spellEnd"/>
      <w:r w:rsidR="0095460E">
        <w:rPr>
          <w:szCs w:val="18"/>
        </w:rPr>
        <w:t>.</w:t>
      </w:r>
      <w:r w:rsidR="00ED23E2">
        <w:rPr>
          <w:szCs w:val="18"/>
        </w:rPr>
        <w:t xml:space="preserve"> </w:t>
      </w:r>
      <w:r w:rsidR="0022581B" w:rsidRPr="00381DF7">
        <w:rPr>
          <w:szCs w:val="18"/>
        </w:rPr>
        <w:t xml:space="preserve">Anche per le </w:t>
      </w:r>
      <w:r w:rsidR="0022581B" w:rsidRPr="00381DF7">
        <w:rPr>
          <w:i/>
          <w:iCs/>
          <w:szCs w:val="18"/>
        </w:rPr>
        <w:t>letture</w:t>
      </w:r>
      <w:r w:rsidR="00C541DA">
        <w:rPr>
          <w:i/>
          <w:iCs/>
          <w:szCs w:val="18"/>
        </w:rPr>
        <w:t xml:space="preserve"> obbligatorie</w:t>
      </w:r>
      <w:r w:rsidR="00C541DA">
        <w:rPr>
          <w:iCs/>
          <w:szCs w:val="18"/>
        </w:rPr>
        <w:t xml:space="preserve">, </w:t>
      </w:r>
      <w:r w:rsidR="0022581B" w:rsidRPr="00381DF7">
        <w:rPr>
          <w:szCs w:val="18"/>
        </w:rPr>
        <w:t>la bibliografia verrà fornita all’inizio del corso.</w:t>
      </w:r>
    </w:p>
    <w:p w14:paraId="3594E5ED" w14:textId="77777777" w:rsidR="0022581B" w:rsidRDefault="0022581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2E3824" w14:textId="77777777" w:rsidR="00ED23E2" w:rsidRDefault="0022581B" w:rsidP="002C2EE2">
      <w:pPr>
        <w:pStyle w:val="Testo2"/>
        <w:spacing w:line="240" w:lineRule="exact"/>
        <w:ind w:firstLine="0"/>
      </w:pPr>
      <w:r w:rsidRPr="00D13182">
        <w:t>Il corso</w:t>
      </w:r>
      <w:r w:rsidR="00920BB9" w:rsidRPr="00D13182">
        <w:t xml:space="preserve"> si svolge prevalentemente in </w:t>
      </w:r>
      <w:r w:rsidR="00ED23E2">
        <w:t xml:space="preserve">lingua </w:t>
      </w:r>
      <w:r w:rsidR="00920BB9" w:rsidRPr="00D13182">
        <w:t>francese</w:t>
      </w:r>
      <w:r w:rsidR="00ED23E2">
        <w:t xml:space="preserve">. </w:t>
      </w:r>
    </w:p>
    <w:p w14:paraId="2C45911C" w14:textId="31673389" w:rsidR="0022581B" w:rsidRDefault="00ED23E2" w:rsidP="002C2EE2">
      <w:pPr>
        <w:pStyle w:val="Testo2"/>
        <w:spacing w:line="240" w:lineRule="exact"/>
        <w:ind w:firstLine="0"/>
      </w:pPr>
      <w:r>
        <w:t>Sono previste lezioni in aula in cui si procederà all’</w:t>
      </w:r>
      <w:r w:rsidR="00765505">
        <w:t xml:space="preserve">ascolto di documenti sonori, </w:t>
      </w:r>
      <w:r w:rsidR="006B065D">
        <w:t>a</w:t>
      </w:r>
      <w:r w:rsidR="00E80864">
        <w:t>ll’esecuzione di</w:t>
      </w:r>
      <w:r w:rsidR="0022581B" w:rsidRPr="00D13182">
        <w:t xml:space="preserve"> trascrizioni e analisi fonetiche</w:t>
      </w:r>
      <w:r w:rsidR="008A5A1D">
        <w:t>. È consigliato anche</w:t>
      </w:r>
      <w:r w:rsidR="00AF255B">
        <w:t xml:space="preserve"> il</w:t>
      </w:r>
      <w:r w:rsidR="004024AE" w:rsidRPr="00D13182">
        <w:t xml:space="preserve"> lavoro individuale svolto presso il </w:t>
      </w:r>
      <w:r w:rsidR="00D23553" w:rsidRPr="00D13182">
        <w:t xml:space="preserve">Laboratorio linguistico, </w:t>
      </w:r>
      <w:r w:rsidR="00510082" w:rsidRPr="00D13182">
        <w:t xml:space="preserve">secondo le indicazioni che verranno date </w:t>
      </w:r>
      <w:r>
        <w:t>durante il corso</w:t>
      </w:r>
      <w:r w:rsidR="00D23553" w:rsidRPr="00D13182">
        <w:t>.</w:t>
      </w:r>
    </w:p>
    <w:p w14:paraId="5E93894A" w14:textId="0AE752FD" w:rsidR="002426BD" w:rsidRPr="006B065D" w:rsidRDefault="002426BD" w:rsidP="002C2EE2">
      <w:pPr>
        <w:pStyle w:val="Testo1"/>
        <w:spacing w:line="240" w:lineRule="exact"/>
        <w:ind w:left="0" w:firstLine="0"/>
        <w:rPr>
          <w:szCs w:val="18"/>
        </w:rPr>
      </w:pPr>
      <w:r>
        <w:rPr>
          <w:szCs w:val="18"/>
        </w:rPr>
        <w:t>Tutte le</w:t>
      </w:r>
      <w:r w:rsidRPr="00381DF7">
        <w:rPr>
          <w:szCs w:val="18"/>
        </w:rPr>
        <w:t xml:space="preserve"> comunicazioni saranno disponibili su</w:t>
      </w:r>
      <w:r>
        <w:rPr>
          <w:szCs w:val="18"/>
        </w:rPr>
        <w:t>lla pagina</w:t>
      </w:r>
      <w:r w:rsidRPr="00381DF7">
        <w:rPr>
          <w:szCs w:val="18"/>
        </w:rPr>
        <w:t xml:space="preserve"> </w:t>
      </w:r>
      <w:proofErr w:type="spellStart"/>
      <w:r w:rsidRPr="00381DF7">
        <w:rPr>
          <w:szCs w:val="18"/>
        </w:rPr>
        <w:t>BlackBoard</w:t>
      </w:r>
      <w:proofErr w:type="spellEnd"/>
      <w:r>
        <w:rPr>
          <w:szCs w:val="18"/>
        </w:rPr>
        <w:t xml:space="preserve"> del corso</w:t>
      </w:r>
      <w:r w:rsidRPr="00381DF7">
        <w:rPr>
          <w:szCs w:val="18"/>
        </w:rPr>
        <w:t xml:space="preserve">: </w:t>
      </w:r>
      <w:r>
        <w:rPr>
          <w:szCs w:val="18"/>
        </w:rPr>
        <w:t xml:space="preserve">per questo motivo </w:t>
      </w:r>
      <w:r w:rsidR="00E67AC9">
        <w:rPr>
          <w:szCs w:val="18"/>
        </w:rPr>
        <w:t>è necessario</w:t>
      </w:r>
      <w:r w:rsidRPr="00381DF7">
        <w:rPr>
          <w:szCs w:val="18"/>
        </w:rPr>
        <w:t xml:space="preserve"> iscriversi</w:t>
      </w:r>
      <w:r>
        <w:rPr>
          <w:szCs w:val="18"/>
        </w:rPr>
        <w:t xml:space="preserve"> fin da subito alla piattaforma. </w:t>
      </w:r>
    </w:p>
    <w:p w14:paraId="03DCBB1D" w14:textId="77777777" w:rsidR="0022581B" w:rsidRDefault="00BE109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Pr="00BE109F">
        <w:rPr>
          <w:b/>
          <w:i/>
          <w:sz w:val="18"/>
        </w:rPr>
        <w:t>E CRITERI</w:t>
      </w:r>
      <w:r>
        <w:rPr>
          <w:b/>
          <w:i/>
          <w:sz w:val="18"/>
        </w:rPr>
        <w:t xml:space="preserve"> </w:t>
      </w:r>
      <w:r w:rsidR="0022581B">
        <w:rPr>
          <w:b/>
          <w:i/>
          <w:sz w:val="18"/>
        </w:rPr>
        <w:t>DI VALUTAZIONE</w:t>
      </w:r>
    </w:p>
    <w:p w14:paraId="512D4F38" w14:textId="77777777" w:rsidR="002E603D" w:rsidRDefault="0022581B" w:rsidP="00D13182">
      <w:pPr>
        <w:pStyle w:val="Testo2"/>
        <w:spacing w:line="240" w:lineRule="exact"/>
        <w:ind w:firstLine="0"/>
      </w:pPr>
      <w:r w:rsidRPr="00D13182">
        <w:t>La prova di valutazione consiste in un esame orale in lingua francese</w:t>
      </w:r>
      <w:r w:rsidR="002E603D">
        <w:t>, composto da</w:t>
      </w:r>
      <w:r w:rsidR="000A6E49">
        <w:t xml:space="preserve"> quattro parti</w:t>
      </w:r>
      <w:r w:rsidR="00BE109F" w:rsidRPr="00D13182">
        <w:t>.</w:t>
      </w:r>
      <w:r w:rsidRPr="00D13182">
        <w:t xml:space="preserve"> </w:t>
      </w:r>
    </w:p>
    <w:p w14:paraId="3A91E1FD" w14:textId="77777777" w:rsidR="002E603D" w:rsidRDefault="000A6E49" w:rsidP="00D13182">
      <w:pPr>
        <w:pStyle w:val="Testo2"/>
        <w:spacing w:line="240" w:lineRule="exact"/>
        <w:ind w:firstLine="0"/>
      </w:pPr>
      <w:r>
        <w:t xml:space="preserve">La prima parte riguarda </w:t>
      </w:r>
      <w:r w:rsidR="00BE109F" w:rsidRPr="00D13182">
        <w:t xml:space="preserve">le </w:t>
      </w:r>
      <w:r w:rsidR="00BE109F" w:rsidRPr="00D13182">
        <w:rPr>
          <w:i/>
        </w:rPr>
        <w:t xml:space="preserve">letture </w:t>
      </w:r>
      <w:r w:rsidR="00BE109F" w:rsidRPr="00D13182">
        <w:t>(lettura ad alta voce, traduzione e commento), nella quale viene verificata dal punto di vista pratico l’adeguatezza fonetica</w:t>
      </w:r>
      <w:r w:rsidR="0045659B" w:rsidRPr="00D13182">
        <w:t>, la padronanza lessicale</w:t>
      </w:r>
      <w:r w:rsidR="00BE109F" w:rsidRPr="00D13182">
        <w:t>, la comprensione di un testo semplice a carattere narrativo e/o descrittivo e</w:t>
      </w:r>
      <w:r w:rsidR="0045659B" w:rsidRPr="00D13182">
        <w:t xml:space="preserve"> infine</w:t>
      </w:r>
      <w:r w:rsidR="00BE109F" w:rsidRPr="00D13182">
        <w:t xml:space="preserve"> la consapevolezza delle differenze tra </w:t>
      </w:r>
      <w:r w:rsidR="00104225" w:rsidRPr="00D13182">
        <w:t xml:space="preserve">alcune </w:t>
      </w:r>
      <w:r w:rsidR="00BE109F" w:rsidRPr="00D13182">
        <w:t xml:space="preserve">strutture di base del francese e quelle </w:t>
      </w:r>
      <w:r w:rsidR="00104225" w:rsidRPr="00D13182">
        <w:t>corrispondenti d</w:t>
      </w:r>
      <w:r w:rsidR="00BE109F" w:rsidRPr="00D13182">
        <w:t>ell’italiano (forme di cortesia, reggenza, falsi amici</w:t>
      </w:r>
      <w:r w:rsidR="00104225" w:rsidRPr="00D13182">
        <w:t>…)</w:t>
      </w:r>
      <w:r w:rsidR="00BE109F" w:rsidRPr="00D13182">
        <w:t>.</w:t>
      </w:r>
      <w:r w:rsidR="00104225" w:rsidRPr="00D13182">
        <w:t xml:space="preserve"> </w:t>
      </w:r>
    </w:p>
    <w:p w14:paraId="52CCCF1A" w14:textId="77777777" w:rsidR="002E603D" w:rsidRDefault="000A6E49" w:rsidP="00D13182">
      <w:pPr>
        <w:pStyle w:val="Testo2"/>
        <w:spacing w:line="240" w:lineRule="exact"/>
        <w:ind w:firstLine="0"/>
      </w:pPr>
      <w:r>
        <w:t xml:space="preserve">La seconda parte è </w:t>
      </w:r>
      <w:r w:rsidR="00104225" w:rsidRPr="00D13182">
        <w:t xml:space="preserve">una </w:t>
      </w:r>
      <w:r w:rsidR="002E603D">
        <w:t>prova di trascrizione fonetica.</w:t>
      </w:r>
      <w:r w:rsidR="00104225" w:rsidRPr="00D13182">
        <w:t xml:space="preserve"> </w:t>
      </w:r>
    </w:p>
    <w:p w14:paraId="4602F624" w14:textId="17E9D57B" w:rsidR="00BE109F" w:rsidRPr="00D13182" w:rsidRDefault="002E603D" w:rsidP="00D13182">
      <w:pPr>
        <w:pStyle w:val="Testo2"/>
        <w:spacing w:line="240" w:lineRule="exact"/>
        <w:ind w:firstLine="0"/>
      </w:pPr>
      <w:r>
        <w:t>L</w:t>
      </w:r>
      <w:r w:rsidR="000A6E49">
        <w:t>a terza consiste</w:t>
      </w:r>
      <w:r w:rsidR="000B3610">
        <w:t xml:space="preserve"> invece</w:t>
      </w:r>
      <w:r w:rsidR="000A6E49">
        <w:t xml:space="preserve"> nel </w:t>
      </w:r>
      <w:r w:rsidR="000B3610">
        <w:t>commento di</w:t>
      </w:r>
      <w:r w:rsidR="00104225" w:rsidRPr="00D13182">
        <w:t xml:space="preserve"> alcuni fenomeni tipici della fonetica e della fonologia del francese</w:t>
      </w:r>
      <w:r w:rsidR="00E00E66" w:rsidRPr="00D13182">
        <w:t>.</w:t>
      </w:r>
      <w:r w:rsidR="00104225" w:rsidRPr="00D13182">
        <w:t xml:space="preserve"> </w:t>
      </w:r>
      <w:r w:rsidR="00E00E66" w:rsidRPr="00D13182">
        <w:t>P</w:t>
      </w:r>
      <w:r w:rsidR="00104225" w:rsidRPr="00D13182">
        <w:t xml:space="preserve">articolare attenzione </w:t>
      </w:r>
      <w:r w:rsidR="00E00E66" w:rsidRPr="00D13182">
        <w:t xml:space="preserve">viene riservata </w:t>
      </w:r>
      <w:r w:rsidR="00104225" w:rsidRPr="00D13182">
        <w:t>al sistema vocalico, alla silla</w:t>
      </w:r>
      <w:r>
        <w:t xml:space="preserve">ba </w:t>
      </w:r>
      <w:r>
        <w:lastRenderedPageBreak/>
        <w:t>(nell’orale e nello scritto) e</w:t>
      </w:r>
      <w:r w:rsidR="00104225" w:rsidRPr="00D13182">
        <w:t xml:space="preserve"> alla </w:t>
      </w:r>
      <w:r w:rsidR="00104225" w:rsidRPr="00D13182">
        <w:rPr>
          <w:i/>
        </w:rPr>
        <w:t>liaison</w:t>
      </w:r>
      <w:r w:rsidR="00104225" w:rsidRPr="00D13182">
        <w:t xml:space="preserve">. </w:t>
      </w:r>
      <w:r w:rsidR="00E00E66" w:rsidRPr="00D13182">
        <w:t>Ci si sofferma in particolare sugli esempi spiegati a lezione.</w:t>
      </w:r>
    </w:p>
    <w:p w14:paraId="6982228C" w14:textId="77777777" w:rsidR="002E603D" w:rsidRDefault="00104225" w:rsidP="00D13182">
      <w:pPr>
        <w:pStyle w:val="Testo2"/>
        <w:spacing w:line="240" w:lineRule="exact"/>
        <w:ind w:firstLine="0"/>
      </w:pPr>
      <w:r w:rsidRPr="00D13182">
        <w:t>Infine</w:t>
      </w:r>
      <w:r w:rsidR="000A6E49">
        <w:t>, nella quarta parte</w:t>
      </w:r>
      <w:r w:rsidRPr="00D13182">
        <w:t xml:space="preserve">, verranno verificate le conoscenze relative </w:t>
      </w:r>
      <w:r w:rsidR="000A6E49">
        <w:t xml:space="preserve">alla storia e </w:t>
      </w:r>
      <w:r w:rsidRPr="00D13182">
        <w:t xml:space="preserve">alle varietà del francese e alla diffusione della </w:t>
      </w:r>
      <w:proofErr w:type="spellStart"/>
      <w:r w:rsidRPr="00D13182">
        <w:t>francofonia</w:t>
      </w:r>
      <w:proofErr w:type="spellEnd"/>
      <w:r w:rsidR="0022581B" w:rsidRPr="00D13182">
        <w:t xml:space="preserve">. </w:t>
      </w:r>
    </w:p>
    <w:p w14:paraId="7AA99C2A" w14:textId="4074410E" w:rsidR="0022581B" w:rsidRPr="00D13182" w:rsidRDefault="000A6E49" w:rsidP="00D13182">
      <w:pPr>
        <w:pStyle w:val="Testo2"/>
        <w:spacing w:line="240" w:lineRule="exact"/>
        <w:ind w:firstLine="0"/>
      </w:pPr>
      <w:r>
        <w:t xml:space="preserve">Ciascuna delle parti deve essere sufficiente e concorre fino al 25% al voto relativo al corso di </w:t>
      </w:r>
      <w:r w:rsidRPr="000A6E49">
        <w:rPr>
          <w:i/>
          <w:iCs/>
        </w:rPr>
        <w:t>Lingua e fonologia</w:t>
      </w:r>
      <w:r>
        <w:t>.</w:t>
      </w:r>
    </w:p>
    <w:p w14:paraId="7702C59C" w14:textId="46F09B04" w:rsidR="002E6CD0" w:rsidRPr="00F77697" w:rsidRDefault="002E6CD0" w:rsidP="002E6CD0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Pr="00F77697">
        <w:rPr>
          <w:sz w:val="18"/>
          <w:szCs w:val="18"/>
        </w:rPr>
        <w:t xml:space="preserve">l voto finale concorre </w:t>
      </w:r>
      <w:r w:rsidR="000A6E49">
        <w:rPr>
          <w:sz w:val="18"/>
          <w:szCs w:val="18"/>
        </w:rPr>
        <w:t xml:space="preserve">inoltre </w:t>
      </w:r>
      <w:r w:rsidRPr="00F77697">
        <w:rPr>
          <w:sz w:val="18"/>
          <w:szCs w:val="18"/>
        </w:rPr>
        <w:t>il voto che risulta dalla media ponderata degli esiti delle prove intermedie di lingua scritta e orale (rispettivamente fino a un massimo di 1/6 e 2/6 del voto finale).</w:t>
      </w:r>
    </w:p>
    <w:p w14:paraId="396F1D7B" w14:textId="77777777" w:rsidR="0022581B" w:rsidRPr="00104225" w:rsidRDefault="00BE109F" w:rsidP="00BE109F">
      <w:pPr>
        <w:spacing w:before="240" w:after="120" w:line="220" w:lineRule="exact"/>
        <w:rPr>
          <w:b/>
          <w:i/>
          <w:sz w:val="18"/>
        </w:rPr>
      </w:pPr>
      <w:r w:rsidRPr="00104225">
        <w:rPr>
          <w:b/>
          <w:i/>
          <w:sz w:val="18"/>
        </w:rPr>
        <w:t>AVVERTENZE E PREREQUISITI</w:t>
      </w:r>
    </w:p>
    <w:p w14:paraId="76CAC229" w14:textId="0E2196B1" w:rsidR="00BE109F" w:rsidRDefault="0022581B" w:rsidP="00D13182">
      <w:pPr>
        <w:pStyle w:val="Testo2"/>
        <w:spacing w:line="240" w:lineRule="exact"/>
        <w:ind w:firstLine="0"/>
        <w:rPr>
          <w:szCs w:val="18"/>
        </w:rPr>
      </w:pPr>
      <w:r w:rsidRPr="00D13182">
        <w:rPr>
          <w:szCs w:val="18"/>
        </w:rPr>
        <w:t xml:space="preserve">Si ricorda che ogni annualità di Lingua deve iniziare con la prova </w:t>
      </w:r>
      <w:r w:rsidR="000A6E49">
        <w:rPr>
          <w:szCs w:val="18"/>
        </w:rPr>
        <w:t xml:space="preserve">intermedia </w:t>
      </w:r>
      <w:r w:rsidRPr="00D13182">
        <w:rPr>
          <w:szCs w:val="18"/>
        </w:rPr>
        <w:t>scritta o ora</w:t>
      </w:r>
      <w:r w:rsidR="008A5A1D">
        <w:rPr>
          <w:szCs w:val="18"/>
        </w:rPr>
        <w:t>le (a scelta dello studente). Solo il</w:t>
      </w:r>
      <w:r w:rsidRPr="00D13182">
        <w:rPr>
          <w:szCs w:val="18"/>
        </w:rPr>
        <w:t xml:space="preserve"> superamento delle due prove </w:t>
      </w:r>
      <w:r w:rsidR="000A6E49">
        <w:rPr>
          <w:szCs w:val="18"/>
        </w:rPr>
        <w:t xml:space="preserve">intermedie </w:t>
      </w:r>
      <w:r w:rsidRPr="00D13182">
        <w:rPr>
          <w:szCs w:val="18"/>
        </w:rPr>
        <w:t>consente l’accesso all’esame finale di Lingua (Lingua e fonologia).</w:t>
      </w:r>
      <w:r w:rsidR="0045659B" w:rsidRPr="00D13182">
        <w:rPr>
          <w:szCs w:val="18"/>
        </w:rPr>
        <w:t xml:space="preserve"> </w:t>
      </w:r>
    </w:p>
    <w:p w14:paraId="712CA985" w14:textId="170A5240" w:rsidR="00BE109F" w:rsidRPr="00AF6E0E" w:rsidRDefault="00AF6E0E" w:rsidP="00D13182">
      <w:pPr>
        <w:spacing w:before="240" w:after="120"/>
        <w:rPr>
          <w:bCs/>
          <w:i/>
          <w:sz w:val="18"/>
          <w:szCs w:val="18"/>
        </w:rPr>
      </w:pPr>
      <w:r w:rsidRPr="00AF6E0E">
        <w:rPr>
          <w:bCs/>
          <w:i/>
          <w:sz w:val="18"/>
          <w:szCs w:val="18"/>
        </w:rPr>
        <w:t xml:space="preserve">Orario e luogo di </w:t>
      </w:r>
      <w:proofErr w:type="spellStart"/>
      <w:r w:rsidRPr="00AF6E0E">
        <w:rPr>
          <w:bCs/>
          <w:i/>
          <w:sz w:val="18"/>
          <w:szCs w:val="18"/>
        </w:rPr>
        <w:t>ricevimeno</w:t>
      </w:r>
      <w:proofErr w:type="spellEnd"/>
      <w:r w:rsidRPr="00AF6E0E">
        <w:rPr>
          <w:bCs/>
          <w:i/>
          <w:sz w:val="18"/>
          <w:szCs w:val="18"/>
        </w:rPr>
        <w:t xml:space="preserve"> degli studenti</w:t>
      </w:r>
    </w:p>
    <w:p w14:paraId="59703A57" w14:textId="4ABFAE4F" w:rsidR="0022581B" w:rsidRPr="008A5A1D" w:rsidRDefault="00BE109F" w:rsidP="00D13182">
      <w:pPr>
        <w:pStyle w:val="Testo2"/>
        <w:spacing w:line="240" w:lineRule="exact"/>
        <w:ind w:firstLine="0"/>
        <w:rPr>
          <w:color w:val="000000" w:themeColor="text1"/>
          <w:szCs w:val="18"/>
        </w:rPr>
      </w:pPr>
      <w:r w:rsidRPr="00D13182">
        <w:rPr>
          <w:szCs w:val="18"/>
        </w:rPr>
        <w:t xml:space="preserve">La </w:t>
      </w:r>
      <w:r w:rsidR="002E603D">
        <w:rPr>
          <w:szCs w:val="18"/>
        </w:rPr>
        <w:t xml:space="preserve">dott.ssa Calvi </w:t>
      </w:r>
      <w:r w:rsidRPr="00D13182">
        <w:rPr>
          <w:szCs w:val="18"/>
        </w:rPr>
        <w:t xml:space="preserve">riceve nel </w:t>
      </w:r>
      <w:r w:rsidRPr="008A5A1D">
        <w:rPr>
          <w:color w:val="000000" w:themeColor="text1"/>
          <w:szCs w:val="18"/>
        </w:rPr>
        <w:t>suo studio in via Trieste 17, p</w:t>
      </w:r>
      <w:r w:rsidR="0022581B" w:rsidRPr="008A5A1D">
        <w:rPr>
          <w:color w:val="000000" w:themeColor="text1"/>
          <w:szCs w:val="18"/>
        </w:rPr>
        <w:t xml:space="preserve">er l’orario </w:t>
      </w:r>
      <w:r w:rsidRPr="008A5A1D">
        <w:rPr>
          <w:color w:val="000000" w:themeColor="text1"/>
          <w:szCs w:val="18"/>
        </w:rPr>
        <w:t xml:space="preserve">aggiornato </w:t>
      </w:r>
      <w:r w:rsidR="0022581B" w:rsidRPr="008A5A1D">
        <w:rPr>
          <w:color w:val="000000" w:themeColor="text1"/>
          <w:szCs w:val="18"/>
        </w:rPr>
        <w:t xml:space="preserve">si veda la </w:t>
      </w:r>
      <w:r w:rsidR="002E603D" w:rsidRPr="008A5A1D">
        <w:rPr>
          <w:color w:val="000000" w:themeColor="text1"/>
          <w:szCs w:val="18"/>
        </w:rPr>
        <w:t xml:space="preserve">pagina </w:t>
      </w:r>
      <w:proofErr w:type="spellStart"/>
      <w:r w:rsidR="002E603D" w:rsidRPr="008A5A1D">
        <w:rPr>
          <w:color w:val="000000" w:themeColor="text1"/>
          <w:szCs w:val="18"/>
        </w:rPr>
        <w:t>BlackBoard</w:t>
      </w:r>
      <w:proofErr w:type="spellEnd"/>
      <w:r w:rsidR="002E603D" w:rsidRPr="008A5A1D">
        <w:rPr>
          <w:color w:val="000000" w:themeColor="text1"/>
          <w:szCs w:val="18"/>
        </w:rPr>
        <w:t xml:space="preserve"> del corso. Per eventuali richieste si può contattare il docente al seguente indirizzo email: </w:t>
      </w:r>
      <w:hyperlink r:id="rId6" w:history="1">
        <w:r w:rsidR="002E603D" w:rsidRPr="008A5A1D">
          <w:rPr>
            <w:rStyle w:val="Collegamentoipertestuale"/>
            <w:color w:val="000000" w:themeColor="text1"/>
            <w:szCs w:val="18"/>
          </w:rPr>
          <w:t>silvia.calvi1@unicatt.it</w:t>
        </w:r>
      </w:hyperlink>
    </w:p>
    <w:p w14:paraId="55BEACCC" w14:textId="77777777" w:rsidR="002E603D" w:rsidRDefault="002E603D" w:rsidP="00D13182">
      <w:pPr>
        <w:pStyle w:val="Testo2"/>
        <w:spacing w:line="240" w:lineRule="exact"/>
        <w:ind w:firstLine="0"/>
        <w:rPr>
          <w:szCs w:val="18"/>
        </w:rPr>
      </w:pPr>
    </w:p>
    <w:p w14:paraId="61CE6D75" w14:textId="77777777" w:rsidR="002C2EE2" w:rsidRDefault="002C2EE2" w:rsidP="002C2EE2">
      <w:pPr>
        <w:pStyle w:val="Titolo1"/>
      </w:pPr>
      <w:bookmarkStart w:id="1" w:name="_Hlk109116742"/>
      <w:r>
        <w:t>Esercitazioni di lingua francese 1 (LT)</w:t>
      </w:r>
    </w:p>
    <w:p w14:paraId="474A08C1" w14:textId="77777777" w:rsidR="002C2EE2" w:rsidRDefault="002C2EE2" w:rsidP="002C2EE2">
      <w:pPr>
        <w:pStyle w:val="Titolo2"/>
      </w:pPr>
      <w:proofErr w:type="spellStart"/>
      <w:r>
        <w:t>Dott.sse</w:t>
      </w:r>
      <w:proofErr w:type="spellEnd"/>
      <w:r>
        <w:t xml:space="preserve"> </w:t>
      </w:r>
      <w:r w:rsidRPr="004E6BC1">
        <w:t xml:space="preserve">Patrizia Guasco, Annita </w:t>
      </w:r>
      <w:proofErr w:type="spellStart"/>
      <w:r w:rsidRPr="004E6BC1">
        <w:t>Lyonnet</w:t>
      </w:r>
      <w:proofErr w:type="spellEnd"/>
    </w:p>
    <w:bookmarkEnd w:id="1"/>
    <w:p w14:paraId="7E3EB97D" w14:textId="77777777" w:rsidR="002C2EE2" w:rsidRDefault="002C2EE2" w:rsidP="002C2EE2">
      <w:pPr>
        <w:spacing w:before="240" w:after="120"/>
        <w:rPr>
          <w:b/>
          <w:sz w:val="18"/>
        </w:rPr>
      </w:pPr>
      <w:r w:rsidRPr="00B85E1D">
        <w:rPr>
          <w:b/>
          <w:i/>
          <w:sz w:val="18"/>
        </w:rPr>
        <w:t>OBIETTIV</w:t>
      </w:r>
      <w:r>
        <w:rPr>
          <w:b/>
          <w:i/>
          <w:sz w:val="18"/>
        </w:rPr>
        <w:t>O</w:t>
      </w:r>
      <w:r w:rsidRPr="00B85E1D">
        <w:rPr>
          <w:b/>
          <w:i/>
          <w:sz w:val="18"/>
        </w:rPr>
        <w:t xml:space="preserve"> E RISULTATI DI APPRENDIMENTO ATTESI</w:t>
      </w:r>
    </w:p>
    <w:p w14:paraId="475EE765" w14:textId="77777777" w:rsidR="002C2EE2" w:rsidRDefault="002C2EE2" w:rsidP="002C2EE2">
      <w:pPr>
        <w:pStyle w:val="DidefaultA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Al termine delle esercitazioni lo studente avrà acquisito, ad un livello intermedio, le strutture morfo-sintattiche essenziali della lingua francese e disporrà di conoscenze lessicali di base; sarà inoltre in grado di applicare tali conoscenze nell’uso concreto – scritto e orale – della lingua. Sarà consapevole delle principali difficoltà ortografiche del </w:t>
      </w:r>
      <w:r w:rsidRPr="00A13872">
        <w:rPr>
          <w:rFonts w:ascii="Times" w:hAnsi="Times"/>
          <w:sz w:val="20"/>
          <w:szCs w:val="20"/>
        </w:rPr>
        <w:t>francese e saprà leggere correttamente ad alta voce.</w:t>
      </w:r>
    </w:p>
    <w:p w14:paraId="1EDFF89E" w14:textId="77777777" w:rsidR="002C2EE2" w:rsidRDefault="002C2EE2" w:rsidP="002C2EE2">
      <w:pPr>
        <w:pStyle w:val="DidefaultA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Lo studente saprà comprendere senza problemi testi di medio-bassa difficoltà su argomenti familiari e attinenti alla sfera personale; a livello scritto, sarà in grado di produrre e di tradurre dall’italiano al francese testi brevi su argomenti semplici relativi alla vita quotidiana. </w:t>
      </w:r>
    </w:p>
    <w:p w14:paraId="11518098" w14:textId="77777777" w:rsidR="002C2EE2" w:rsidRDefault="002C2EE2" w:rsidP="002C2EE2">
      <w:pPr>
        <w:pStyle w:val="DidefaultA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Nell’ambito dell’espressione orale saprà articolare correttamente i suoni della lingua francese e sarà in grado di interagire con una certa scioltezza e spontaneità sugli argomenti trattati nel testo in adozione. Sarà inoltre capace di riassumere in modo pertinente i principali nuclei informativi di testi noti.</w:t>
      </w:r>
    </w:p>
    <w:p w14:paraId="7EBF0DB9" w14:textId="77777777" w:rsidR="002C2EE2" w:rsidRDefault="002C2EE2" w:rsidP="002C2EE2">
      <w:pPr>
        <w:rPr>
          <w:shd w:val="clear" w:color="auto" w:fill="FFFFFF"/>
        </w:rPr>
      </w:pPr>
      <w:r w:rsidRPr="002A18B7">
        <w:rPr>
          <w:shd w:val="clear" w:color="auto" w:fill="FFFFFF"/>
        </w:rPr>
        <w:lastRenderedPageBreak/>
        <w:t>Le attività proposte nel ciclo delle esercitazioni di lingua per la</w:t>
      </w:r>
      <w:r>
        <w:rPr>
          <w:shd w:val="clear" w:color="auto" w:fill="FFFFFF"/>
        </w:rPr>
        <w:t xml:space="preserve"> </w:t>
      </w:r>
      <w:r w:rsidRPr="00041824">
        <w:rPr>
          <w:bCs/>
          <w:shd w:val="clear" w:color="auto" w:fill="FFFFFF"/>
        </w:rPr>
        <w:t>prima</w:t>
      </w:r>
      <w:r>
        <w:rPr>
          <w:rStyle w:val="xxapple-converted-space"/>
          <w:bdr w:val="none" w:sz="0" w:space="0" w:color="auto" w:frame="1"/>
          <w:shd w:val="clear" w:color="auto" w:fill="FFFFFF"/>
        </w:rPr>
        <w:t xml:space="preserve"> </w:t>
      </w:r>
      <w:r w:rsidRPr="002A18B7">
        <w:rPr>
          <w:shd w:val="clear" w:color="auto" w:fill="FFFFFF"/>
        </w:rPr>
        <w:t>annualità di corso mirano al raggiungimento, nelle quattro abilità, di un livello di competenze che si colloca tra il livello B1 e il livello B2 del Portfolio Europeo delle lingue</w:t>
      </w:r>
      <w:r>
        <w:rPr>
          <w:shd w:val="clear" w:color="auto" w:fill="FFFFFF"/>
        </w:rPr>
        <w:t>.</w:t>
      </w:r>
    </w:p>
    <w:p w14:paraId="027E6F7E" w14:textId="77777777" w:rsidR="002C2EE2" w:rsidRPr="00B91F80" w:rsidRDefault="002C2EE2" w:rsidP="002C2EE2">
      <w:pPr>
        <w:spacing w:before="240" w:after="120"/>
        <w:rPr>
          <w:b/>
          <w:sz w:val="18"/>
        </w:rPr>
      </w:pPr>
      <w:r w:rsidRPr="00B91F80">
        <w:rPr>
          <w:b/>
          <w:i/>
          <w:sz w:val="18"/>
        </w:rPr>
        <w:t>PROGRAMMA DEL CORSO</w:t>
      </w:r>
    </w:p>
    <w:p w14:paraId="4787DCDC" w14:textId="77777777" w:rsidR="002C2EE2" w:rsidRPr="00DC040B" w:rsidRDefault="002C2EE2" w:rsidP="002C2EE2">
      <w:r w:rsidRPr="00DC040B">
        <w:t xml:space="preserve">Fondamenti di </w:t>
      </w:r>
      <w:r w:rsidRPr="00A13872">
        <w:t>fonetica e fonologia; correzione fonetica. Le regole dell’ortografia e della pronuncia.</w:t>
      </w:r>
      <w:r>
        <w:t xml:space="preserve"> </w:t>
      </w:r>
    </w:p>
    <w:p w14:paraId="4230C495" w14:textId="77777777" w:rsidR="002C2EE2" w:rsidRPr="00DC040B" w:rsidRDefault="002C2EE2" w:rsidP="002C2EE2">
      <w:r w:rsidRPr="00DC040B">
        <w:t>Analisi delle principali funzioni di comunicazione.</w:t>
      </w:r>
    </w:p>
    <w:p w14:paraId="63F25EBF" w14:textId="77777777" w:rsidR="002C2EE2" w:rsidRDefault="002C2EE2" w:rsidP="002C2EE2">
      <w:r w:rsidRPr="00DC040B">
        <w:t>Studio delle strutture morfosintattiche di base, del lessico fondamentale (competenza attiva di 1500-1700 vocaboli) e dei principali elementi di relazione</w:t>
      </w:r>
      <w:r>
        <w:t xml:space="preserve"> testuale. Esercitazioni di dettato.</w:t>
      </w:r>
    </w:p>
    <w:p w14:paraId="64299E53" w14:textId="77777777" w:rsidR="002C2EE2" w:rsidRDefault="002C2EE2" w:rsidP="002C2EE2">
      <w:r>
        <w:t>Attività di comprensione e di elaborazione del testo scritto, con nozioni di tipologia testuale.</w:t>
      </w:r>
    </w:p>
    <w:p w14:paraId="2BABC74C" w14:textId="77777777" w:rsidR="002C2EE2" w:rsidRDefault="002C2EE2" w:rsidP="002C2EE2">
      <w:r>
        <w:t>Attività di comunicazione orale e scritta riguardante argomenti di vita quotidiana.</w:t>
      </w:r>
    </w:p>
    <w:p w14:paraId="78096CB9" w14:textId="77777777" w:rsidR="002C2EE2" w:rsidRDefault="002C2EE2" w:rsidP="002C2EE2">
      <w:r>
        <w:t>Attività di lettura e di comprensione di brevi testi orali e scritti.</w:t>
      </w:r>
    </w:p>
    <w:p w14:paraId="1C9CE54D" w14:textId="77777777" w:rsidR="002C2EE2" w:rsidRDefault="002C2EE2" w:rsidP="002C2EE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A158A9F" w14:textId="77777777" w:rsidR="002C2EE2" w:rsidRDefault="002C2EE2" w:rsidP="002C2EE2">
      <w:pPr>
        <w:pStyle w:val="Testo1"/>
        <w:rPr>
          <w:szCs w:val="18"/>
        </w:rPr>
      </w:pPr>
      <w:r>
        <w:rPr>
          <w:szCs w:val="18"/>
        </w:rPr>
        <w:t>PER ENTRAMBI I GRUPPI: PRINCIPIANTI-FALSI PRINCIPIANTI E AVANZATI</w:t>
      </w:r>
    </w:p>
    <w:p w14:paraId="3773D2D3" w14:textId="77777777" w:rsidR="002C2EE2" w:rsidRPr="00350E59" w:rsidRDefault="002C2EE2" w:rsidP="002C2EE2">
      <w:pPr>
        <w:pStyle w:val="Testo1"/>
        <w:rPr>
          <w:sz w:val="16"/>
          <w:szCs w:val="16"/>
        </w:rPr>
      </w:pPr>
      <w:r w:rsidRPr="00350E59">
        <w:rPr>
          <w:sz w:val="16"/>
          <w:szCs w:val="16"/>
        </w:rPr>
        <w:t>L.</w:t>
      </w:r>
      <w:r>
        <w:rPr>
          <w:sz w:val="16"/>
          <w:szCs w:val="16"/>
        </w:rPr>
        <w:t xml:space="preserve"> </w:t>
      </w:r>
      <w:r w:rsidRPr="00350E59">
        <w:rPr>
          <w:smallCaps/>
          <w:sz w:val="16"/>
          <w:szCs w:val="16"/>
        </w:rPr>
        <w:t xml:space="preserve">Parodi, M. </w:t>
      </w:r>
      <w:proofErr w:type="spellStart"/>
      <w:r w:rsidRPr="00350E59">
        <w:rPr>
          <w:smallCaps/>
          <w:sz w:val="16"/>
          <w:szCs w:val="16"/>
        </w:rPr>
        <w:t>Vallacco</w:t>
      </w:r>
      <w:proofErr w:type="spellEnd"/>
      <w:r w:rsidRPr="00457FA3">
        <w:rPr>
          <w:szCs w:val="18"/>
        </w:rPr>
        <w:t xml:space="preserve">, </w:t>
      </w:r>
      <w:bookmarkStart w:id="2" w:name="_GoBack"/>
      <w:bookmarkEnd w:id="2"/>
      <w:r w:rsidRPr="00457FA3">
        <w:rPr>
          <w:i/>
          <w:szCs w:val="18"/>
        </w:rPr>
        <w:t>Grammathèque (3</w:t>
      </w:r>
      <w:r w:rsidRPr="00457FA3">
        <w:rPr>
          <w:i/>
          <w:szCs w:val="18"/>
          <w:vertAlign w:val="superscript"/>
        </w:rPr>
        <w:t>a</w:t>
      </w:r>
      <w:r w:rsidRPr="00457FA3">
        <w:rPr>
          <w:i/>
          <w:szCs w:val="18"/>
        </w:rPr>
        <w:t xml:space="preserve"> edizione), </w:t>
      </w:r>
      <w:r w:rsidRPr="00457FA3">
        <w:rPr>
          <w:szCs w:val="18"/>
        </w:rPr>
        <w:t xml:space="preserve">CIDEB, </w:t>
      </w:r>
      <w:r w:rsidRPr="00411740">
        <w:rPr>
          <w:szCs w:val="18"/>
        </w:rPr>
        <w:t>2010</w:t>
      </w:r>
      <w:r w:rsidRPr="00457FA3">
        <w:rPr>
          <w:szCs w:val="18"/>
        </w:rPr>
        <w:t>.</w:t>
      </w:r>
    </w:p>
    <w:p w14:paraId="716BB30E" w14:textId="77777777" w:rsidR="002C2EE2" w:rsidRDefault="002C2EE2" w:rsidP="002C2EE2">
      <w:pPr>
        <w:pStyle w:val="Testo1"/>
        <w:rPr>
          <w:szCs w:val="18"/>
        </w:rPr>
      </w:pPr>
      <w:r w:rsidRPr="00350E59">
        <w:rPr>
          <w:sz w:val="16"/>
          <w:szCs w:val="16"/>
        </w:rPr>
        <w:t>L.</w:t>
      </w:r>
      <w:r>
        <w:rPr>
          <w:sz w:val="16"/>
          <w:szCs w:val="16"/>
        </w:rPr>
        <w:t xml:space="preserve"> </w:t>
      </w:r>
      <w:r w:rsidRPr="00350E59">
        <w:rPr>
          <w:smallCaps/>
          <w:sz w:val="16"/>
          <w:szCs w:val="16"/>
        </w:rPr>
        <w:t xml:space="preserve">Parodi, M. </w:t>
      </w:r>
      <w:proofErr w:type="spellStart"/>
      <w:r w:rsidRPr="00350E59">
        <w:rPr>
          <w:smallCaps/>
          <w:sz w:val="16"/>
          <w:szCs w:val="16"/>
        </w:rPr>
        <w:t>Vallacco</w:t>
      </w:r>
      <w:proofErr w:type="spellEnd"/>
      <w:r w:rsidRPr="00350E59">
        <w:rPr>
          <w:sz w:val="16"/>
          <w:szCs w:val="16"/>
        </w:rPr>
        <w:t xml:space="preserve">, </w:t>
      </w:r>
      <w:r w:rsidRPr="00457FA3">
        <w:rPr>
          <w:i/>
          <w:szCs w:val="18"/>
        </w:rPr>
        <w:t>Grammathèque (3</w:t>
      </w:r>
      <w:r w:rsidRPr="00457FA3">
        <w:rPr>
          <w:i/>
          <w:szCs w:val="18"/>
          <w:vertAlign w:val="superscript"/>
        </w:rPr>
        <w:t>a</w:t>
      </w:r>
      <w:r w:rsidRPr="00457FA3">
        <w:rPr>
          <w:i/>
          <w:szCs w:val="18"/>
        </w:rPr>
        <w:t xml:space="preserve"> edizione) - </w:t>
      </w:r>
      <w:proofErr w:type="spellStart"/>
      <w:r w:rsidRPr="00457FA3">
        <w:rPr>
          <w:i/>
          <w:szCs w:val="18"/>
        </w:rPr>
        <w:t>Exercices</w:t>
      </w:r>
      <w:proofErr w:type="spellEnd"/>
      <w:r w:rsidRPr="00457FA3">
        <w:rPr>
          <w:i/>
          <w:szCs w:val="18"/>
        </w:rPr>
        <w:t xml:space="preserve">, </w:t>
      </w:r>
      <w:r w:rsidRPr="00457FA3">
        <w:rPr>
          <w:szCs w:val="18"/>
        </w:rPr>
        <w:t>CIDEB, 2010.</w:t>
      </w:r>
    </w:p>
    <w:p w14:paraId="4BC10816" w14:textId="77777777" w:rsidR="002C2EE2" w:rsidRPr="00350E59" w:rsidRDefault="002C2EE2" w:rsidP="002C2EE2">
      <w:pPr>
        <w:pStyle w:val="Testo1"/>
        <w:rPr>
          <w:sz w:val="16"/>
          <w:szCs w:val="16"/>
        </w:rPr>
      </w:pPr>
    </w:p>
    <w:p w14:paraId="47601254" w14:textId="77777777" w:rsidR="002C2EE2" w:rsidRPr="00D47426" w:rsidRDefault="002C2EE2" w:rsidP="002C2EE2">
      <w:pPr>
        <w:pStyle w:val="Testo1"/>
        <w:spacing w:line="240" w:lineRule="atLeast"/>
        <w:ind w:left="0" w:firstLine="0"/>
        <w:rPr>
          <w:rFonts w:cs="Times"/>
          <w:szCs w:val="18"/>
        </w:rPr>
      </w:pPr>
      <w:r w:rsidRPr="00D47426">
        <w:rPr>
          <w:rFonts w:cs="Times"/>
          <w:spacing w:val="-5"/>
          <w:szCs w:val="18"/>
        </w:rPr>
        <w:t xml:space="preserve">Ulteriori indicazioni di libri da leggere per l'esame saranno fornite </w:t>
      </w:r>
      <w:r>
        <w:rPr>
          <w:rFonts w:cs="Times"/>
          <w:spacing w:val="-5"/>
          <w:szCs w:val="18"/>
        </w:rPr>
        <w:t xml:space="preserve">su </w:t>
      </w:r>
      <w:proofErr w:type="spellStart"/>
      <w:r>
        <w:rPr>
          <w:rFonts w:cs="Times"/>
          <w:spacing w:val="-5"/>
          <w:szCs w:val="18"/>
        </w:rPr>
        <w:t>Blackboard</w:t>
      </w:r>
      <w:proofErr w:type="spellEnd"/>
      <w:r>
        <w:rPr>
          <w:rFonts w:cs="Times"/>
          <w:spacing w:val="-5"/>
          <w:szCs w:val="18"/>
        </w:rPr>
        <w:t xml:space="preserve"> a</w:t>
      </w:r>
      <w:r w:rsidRPr="00D47426">
        <w:rPr>
          <w:rFonts w:cs="Times"/>
          <w:spacing w:val="-5"/>
          <w:szCs w:val="18"/>
        </w:rPr>
        <w:t>ll'inizio dell'anno accademico.</w:t>
      </w:r>
    </w:p>
    <w:p w14:paraId="4BABEE4A" w14:textId="77777777" w:rsidR="002C2EE2" w:rsidRPr="00D47426" w:rsidRDefault="002C2EE2" w:rsidP="002C2EE2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D47426">
        <w:rPr>
          <w:rFonts w:cs="Times"/>
          <w:b/>
          <w:i/>
          <w:sz w:val="18"/>
          <w:szCs w:val="18"/>
        </w:rPr>
        <w:t>DIDATTICA DEL CORSO</w:t>
      </w:r>
    </w:p>
    <w:p w14:paraId="1DE17B8E" w14:textId="77777777" w:rsidR="002C2EE2" w:rsidRPr="00D47426" w:rsidRDefault="002C2EE2" w:rsidP="002C2EE2">
      <w:pPr>
        <w:pStyle w:val="Testo2"/>
        <w:rPr>
          <w:rFonts w:cs="Times"/>
          <w:szCs w:val="18"/>
        </w:rPr>
      </w:pPr>
      <w:r w:rsidRPr="00D47426">
        <w:rPr>
          <w:rFonts w:cs="Times"/>
          <w:szCs w:val="18"/>
        </w:rPr>
        <w:t>Lezioni in aula, lavori pratici guidati, lavoro in laboratorio.</w:t>
      </w:r>
    </w:p>
    <w:p w14:paraId="6E4DB4EC" w14:textId="77777777" w:rsidR="002C2EE2" w:rsidRPr="00D47426" w:rsidRDefault="002C2EE2" w:rsidP="002C2EE2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D47426">
        <w:rPr>
          <w:rFonts w:cs="Times"/>
          <w:b/>
          <w:i/>
          <w:sz w:val="18"/>
          <w:szCs w:val="18"/>
        </w:rPr>
        <w:t>METODO E CRITERI DI VALUTAZIONE</w:t>
      </w:r>
    </w:p>
    <w:p w14:paraId="3622C6BC" w14:textId="77777777" w:rsidR="002C2EE2" w:rsidRPr="00D47426" w:rsidRDefault="002C2EE2" w:rsidP="002C2EE2">
      <w:pPr>
        <w:pStyle w:val="Testo2"/>
        <w:spacing w:line="240" w:lineRule="exact"/>
        <w:rPr>
          <w:szCs w:val="18"/>
        </w:rPr>
      </w:pPr>
      <w:r>
        <w:rPr>
          <w:szCs w:val="18"/>
        </w:rPr>
        <w:t>Prova intermedia</w:t>
      </w:r>
      <w:r w:rsidRPr="00D47426">
        <w:rPr>
          <w:szCs w:val="18"/>
        </w:rPr>
        <w:t xml:space="preserve"> scritt</w:t>
      </w:r>
      <w:r>
        <w:rPr>
          <w:szCs w:val="18"/>
        </w:rPr>
        <w:t>a</w:t>
      </w:r>
      <w:r w:rsidRPr="00D47426">
        <w:rPr>
          <w:szCs w:val="18"/>
        </w:rPr>
        <w:t xml:space="preserve"> e orale. Per </w:t>
      </w:r>
      <w:r>
        <w:rPr>
          <w:szCs w:val="18"/>
        </w:rPr>
        <w:t xml:space="preserve">la prova intermedia </w:t>
      </w:r>
      <w:r w:rsidRPr="00D47426">
        <w:rPr>
          <w:szCs w:val="18"/>
        </w:rPr>
        <w:t>scritt</w:t>
      </w:r>
      <w:r>
        <w:rPr>
          <w:szCs w:val="18"/>
        </w:rPr>
        <w:t>a</w:t>
      </w:r>
      <w:r w:rsidRPr="00D47426">
        <w:rPr>
          <w:szCs w:val="18"/>
        </w:rPr>
        <w:t xml:space="preserve">, si prega di fare riferimento alla parte generale relativa all’organizzazione degli esami di lingua </w:t>
      </w:r>
      <w:r>
        <w:rPr>
          <w:szCs w:val="18"/>
        </w:rPr>
        <w:t xml:space="preserve">nella </w:t>
      </w:r>
      <w:r w:rsidRPr="00ED2086">
        <w:rPr>
          <w:i/>
          <w:iCs/>
          <w:szCs w:val="18"/>
        </w:rPr>
        <w:t>Guida dello studente</w:t>
      </w:r>
      <w:r w:rsidRPr="00D47426">
        <w:rPr>
          <w:szCs w:val="18"/>
        </w:rPr>
        <w:t>.</w:t>
      </w:r>
    </w:p>
    <w:p w14:paraId="6F2EDDA8" w14:textId="77777777" w:rsidR="002C2EE2" w:rsidRPr="00D47426" w:rsidRDefault="002C2EE2" w:rsidP="002C2EE2">
      <w:pPr>
        <w:pStyle w:val="Testo2"/>
        <w:spacing w:line="240" w:lineRule="exact"/>
        <w:rPr>
          <w:szCs w:val="18"/>
        </w:rPr>
      </w:pPr>
      <w:r>
        <w:rPr>
          <w:szCs w:val="18"/>
        </w:rPr>
        <w:t xml:space="preserve">La prova </w:t>
      </w:r>
      <w:r w:rsidRPr="00D47426">
        <w:rPr>
          <w:szCs w:val="18"/>
        </w:rPr>
        <w:t>orale consiste nella presentazione delle letture indicate durante le esercitazioni da parte del candidato (30% del valore della valutazione finale), nell’analisi delle strutture morfosintattiche, grammaticali e lessicali (30% del valore della valutazione finale), cui fa seguito la discussione sui testi scritti e orali oggetto delle esercitazioni (40% del valore della valutazione finale).</w:t>
      </w:r>
    </w:p>
    <w:p w14:paraId="73FA5B2E" w14:textId="77777777" w:rsidR="002C2EE2" w:rsidRPr="00D47426" w:rsidRDefault="002C2EE2" w:rsidP="002C2EE2">
      <w:pPr>
        <w:pStyle w:val="Testo2"/>
        <w:spacing w:line="240" w:lineRule="exact"/>
        <w:rPr>
          <w:szCs w:val="18"/>
        </w:rPr>
      </w:pPr>
      <w:r w:rsidRPr="00D47426">
        <w:rPr>
          <w:szCs w:val="18"/>
        </w:rPr>
        <w:t>Le percentuali si riferiscono alla valutazione della presentazione dei contenuti e dei fattori costitutivi della produzione orale effettuata: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6688FC4E" w14:textId="77777777" w:rsidR="002C2EE2" w:rsidRPr="00D47426" w:rsidRDefault="002C2EE2" w:rsidP="002C2EE2">
      <w:pPr>
        <w:spacing w:before="240" w:after="120"/>
        <w:rPr>
          <w:b/>
          <w:i/>
          <w:sz w:val="18"/>
          <w:szCs w:val="18"/>
        </w:rPr>
      </w:pPr>
      <w:r w:rsidRPr="00D47426">
        <w:rPr>
          <w:b/>
          <w:i/>
          <w:sz w:val="18"/>
          <w:szCs w:val="18"/>
        </w:rPr>
        <w:lastRenderedPageBreak/>
        <w:t>AVVERTENZE E PREREQUISITI</w:t>
      </w:r>
    </w:p>
    <w:p w14:paraId="30441B45" w14:textId="77777777" w:rsidR="002C2EE2" w:rsidRPr="00D47426" w:rsidRDefault="002C2EE2" w:rsidP="002C2EE2">
      <w:pPr>
        <w:spacing w:after="120"/>
        <w:rPr>
          <w:noProof/>
          <w:sz w:val="18"/>
          <w:szCs w:val="18"/>
        </w:rPr>
      </w:pPr>
      <w:r w:rsidRPr="00D47426">
        <w:rPr>
          <w:noProof/>
          <w:sz w:val="18"/>
          <w:szCs w:val="18"/>
        </w:rPr>
        <w:t xml:space="preserve">Questo programma vale per tutti i livelli (principianti, intermedi, avanzati). Prima dell’inizio delle lezioni, gli studenti verranno suddivisi in gruppi in base alle competenze linguistiche di partenza. </w:t>
      </w:r>
    </w:p>
    <w:p w14:paraId="3FD7053A" w14:textId="77777777" w:rsidR="002C2EE2" w:rsidRPr="00D47426" w:rsidRDefault="002C2EE2" w:rsidP="002C2EE2">
      <w:pPr>
        <w:pStyle w:val="Testo2"/>
        <w:spacing w:line="240" w:lineRule="exact"/>
        <w:rPr>
          <w:szCs w:val="18"/>
        </w:rPr>
      </w:pPr>
      <w:r w:rsidRPr="00D47426">
        <w:rPr>
          <w:szCs w:val="18"/>
        </w:rPr>
        <w:t xml:space="preserve">Si presuppone la conoscenza dell’analisi grammaticale, logica e del periodo e della terminologia grammaticale in italiano, nonché interesse per la lingua e la cultura dei paesi di lingua francese. L’acquisizione del livello previsto al primo anno costituisce la premessa fondamentale per il superamento </w:t>
      </w:r>
      <w:r>
        <w:rPr>
          <w:szCs w:val="18"/>
        </w:rPr>
        <w:t xml:space="preserve">dell’esame finale di Linguistica/Letteratura del 1° anno nonché il fondamento per le esercitazioni </w:t>
      </w:r>
      <w:r w:rsidRPr="00D47426">
        <w:rPr>
          <w:szCs w:val="18"/>
        </w:rPr>
        <w:t>negli anni successivi. 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36F04FC6" w14:textId="77777777" w:rsidR="002C2EE2" w:rsidRDefault="002C2EE2" w:rsidP="002C2EE2">
      <w:pPr>
        <w:pStyle w:val="Testo2"/>
        <w:rPr>
          <w:sz w:val="20"/>
        </w:rPr>
      </w:pPr>
    </w:p>
    <w:p w14:paraId="3C312045" w14:textId="77777777" w:rsidR="002C2EE2" w:rsidRPr="00D47426" w:rsidRDefault="002C2EE2" w:rsidP="002C2EE2">
      <w:pPr>
        <w:pStyle w:val="Testo2"/>
        <w:ind w:firstLine="0"/>
        <w:rPr>
          <w:i/>
          <w:szCs w:val="18"/>
        </w:rPr>
      </w:pPr>
      <w:r w:rsidRPr="002B53E3">
        <w:rPr>
          <w:i/>
          <w:sz w:val="20"/>
        </w:rPr>
        <w:t>O</w:t>
      </w:r>
      <w:r w:rsidRPr="00D47426">
        <w:rPr>
          <w:i/>
          <w:szCs w:val="18"/>
        </w:rPr>
        <w:t>rario e luogo di ricevimento degli studenti</w:t>
      </w:r>
    </w:p>
    <w:p w14:paraId="43AFB987" w14:textId="77777777" w:rsidR="002C2EE2" w:rsidRPr="00D47426" w:rsidRDefault="002C2EE2" w:rsidP="002C2EE2">
      <w:pPr>
        <w:pStyle w:val="Testo2"/>
        <w:rPr>
          <w:szCs w:val="18"/>
        </w:rPr>
      </w:pPr>
    </w:p>
    <w:p w14:paraId="476D4E4D" w14:textId="77777777" w:rsidR="002C2EE2" w:rsidRDefault="002C2EE2" w:rsidP="002C2EE2">
      <w:pPr>
        <w:spacing w:line="220" w:lineRule="exact"/>
        <w:ind w:firstLine="284"/>
        <w:rPr>
          <w:noProof/>
          <w:sz w:val="18"/>
          <w:szCs w:val="18"/>
        </w:rPr>
      </w:pPr>
      <w:r w:rsidRPr="00762EED">
        <w:rPr>
          <w:noProof/>
          <w:sz w:val="18"/>
          <w:szCs w:val="18"/>
        </w:rPr>
        <w:t xml:space="preserve">Gli orari di ricevimento saranno </w:t>
      </w:r>
      <w:r>
        <w:rPr>
          <w:noProof/>
          <w:sz w:val="18"/>
          <w:szCs w:val="18"/>
        </w:rPr>
        <w:t>pubblicati su Blackboard</w:t>
      </w:r>
      <w:r w:rsidRPr="00762EED">
        <w:rPr>
          <w:noProof/>
          <w:sz w:val="18"/>
          <w:szCs w:val="18"/>
        </w:rPr>
        <w:t>.</w:t>
      </w:r>
    </w:p>
    <w:p w14:paraId="4761CD25" w14:textId="77777777" w:rsidR="002C2EE2" w:rsidRDefault="002C2EE2" w:rsidP="002C2EE2">
      <w:pPr>
        <w:spacing w:line="220" w:lineRule="exact"/>
        <w:ind w:firstLine="284"/>
        <w:rPr>
          <w:noProof/>
          <w:sz w:val="18"/>
          <w:szCs w:val="18"/>
        </w:rPr>
      </w:pPr>
    </w:p>
    <w:p w14:paraId="0E07D0DF" w14:textId="77777777" w:rsidR="002C2EE2" w:rsidRDefault="002C2EE2" w:rsidP="002C2EE2">
      <w:pPr>
        <w:tabs>
          <w:tab w:val="left" w:pos="1203"/>
        </w:tabs>
        <w:rPr>
          <w:rFonts w:cs="Times"/>
          <w:noProof/>
          <w:sz w:val="18"/>
          <w:szCs w:val="18"/>
        </w:rPr>
      </w:pPr>
      <w:r w:rsidRPr="00D47426">
        <w:rPr>
          <w:rFonts w:cs="Times"/>
          <w:noProof/>
          <w:sz w:val="18"/>
          <w:szCs w:val="18"/>
        </w:rPr>
        <w:t>La prof. Sara Cigada (</w:t>
      </w:r>
      <w:hyperlink r:id="rId7" w:history="1">
        <w:r w:rsidRPr="00D47426">
          <w:rPr>
            <w:rFonts w:cs="Times"/>
            <w:noProof/>
            <w:color w:val="0000FF"/>
            <w:sz w:val="18"/>
            <w:szCs w:val="18"/>
            <w:u w:val="single" w:color="0000FF"/>
          </w:rPr>
          <w:t>sara.cigada</w:t>
        </w:r>
        <w:r w:rsidRPr="00D47426">
          <w:rPr>
            <w:rFonts w:eastAsia="Times" w:cs="Times"/>
            <w:noProof/>
            <w:color w:val="0000FF"/>
            <w:sz w:val="18"/>
            <w:szCs w:val="18"/>
            <w:u w:val="single" w:color="0000FF"/>
          </w:rPr>
          <w:t>@unicatt.it</w:t>
        </w:r>
      </w:hyperlink>
      <w:r w:rsidRPr="00D47426">
        <w:rPr>
          <w:rFonts w:cs="Times"/>
          <w:noProof/>
          <w:sz w:val="18"/>
          <w:szCs w:val="18"/>
        </w:rPr>
        <w:t xml:space="preserve">), coordinatrice delle Esercitazioni di Lingua </w:t>
      </w:r>
      <w:r w:rsidRPr="00D47426">
        <w:rPr>
          <w:rFonts w:eastAsia="Times"/>
          <w:noProof/>
          <w:sz w:val="18"/>
          <w:szCs w:val="18"/>
        </w:rPr>
        <w:t xml:space="preserve">francese per la Laurea triennale </w:t>
      </w:r>
      <w:r w:rsidRPr="00D47426">
        <w:rPr>
          <w:rFonts w:cs="Times"/>
          <w:noProof/>
          <w:sz w:val="18"/>
          <w:szCs w:val="18"/>
        </w:rPr>
        <w:t>nella Sede di Brescia, riceve gli studenti presso il suo studio secondo l’orario indicato nella pagina docente</w:t>
      </w:r>
      <w:r w:rsidRPr="00D47426">
        <w:rPr>
          <w:rFonts w:eastAsia="Times"/>
          <w:noProof/>
          <w:sz w:val="18"/>
          <w:szCs w:val="18"/>
        </w:rPr>
        <w:t xml:space="preserve"> online</w:t>
      </w:r>
      <w:r w:rsidRPr="00D47426">
        <w:rPr>
          <w:rFonts w:cs="Times"/>
          <w:noProof/>
          <w:sz w:val="18"/>
          <w:szCs w:val="18"/>
        </w:rPr>
        <w:t>.</w:t>
      </w:r>
    </w:p>
    <w:p w14:paraId="417B1284" w14:textId="77777777" w:rsidR="00D922A7" w:rsidRDefault="00D922A7" w:rsidP="00D13182">
      <w:pPr>
        <w:pStyle w:val="Testo2"/>
        <w:spacing w:line="240" w:lineRule="exact"/>
        <w:ind w:firstLine="0"/>
        <w:rPr>
          <w:szCs w:val="18"/>
        </w:rPr>
      </w:pPr>
    </w:p>
    <w:p w14:paraId="298235E9" w14:textId="77777777" w:rsidR="00D922A7" w:rsidRDefault="00D922A7" w:rsidP="00D13182">
      <w:pPr>
        <w:pStyle w:val="Testo2"/>
        <w:spacing w:line="240" w:lineRule="exact"/>
        <w:ind w:firstLine="0"/>
        <w:rPr>
          <w:szCs w:val="18"/>
        </w:rPr>
      </w:pPr>
    </w:p>
    <w:sectPr w:rsidR="00D922A7" w:rsidSect="00EF0B63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D42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73C3D42"/>
    <w:multiLevelType w:val="hybridMultilevel"/>
    <w:tmpl w:val="89A29E16"/>
    <w:lvl w:ilvl="0" w:tplc="04C20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C"/>
    <w:rsid w:val="000670C1"/>
    <w:rsid w:val="000A023F"/>
    <w:rsid w:val="000A6C6E"/>
    <w:rsid w:val="000A6E49"/>
    <w:rsid w:val="000B3610"/>
    <w:rsid w:val="000E6BE2"/>
    <w:rsid w:val="00104225"/>
    <w:rsid w:val="00104407"/>
    <w:rsid w:val="001212CF"/>
    <w:rsid w:val="00156239"/>
    <w:rsid w:val="0020751B"/>
    <w:rsid w:val="0022581B"/>
    <w:rsid w:val="002426BD"/>
    <w:rsid w:val="00245561"/>
    <w:rsid w:val="002B107C"/>
    <w:rsid w:val="002C2EE2"/>
    <w:rsid w:val="002E603D"/>
    <w:rsid w:val="002E6CD0"/>
    <w:rsid w:val="00337229"/>
    <w:rsid w:val="00373F1A"/>
    <w:rsid w:val="003775DE"/>
    <w:rsid w:val="00381DF7"/>
    <w:rsid w:val="004024AE"/>
    <w:rsid w:val="0045659B"/>
    <w:rsid w:val="00472C4C"/>
    <w:rsid w:val="0047454E"/>
    <w:rsid w:val="00510082"/>
    <w:rsid w:val="00572455"/>
    <w:rsid w:val="005962E3"/>
    <w:rsid w:val="006039E2"/>
    <w:rsid w:val="00617A62"/>
    <w:rsid w:val="00671817"/>
    <w:rsid w:val="00674C71"/>
    <w:rsid w:val="006A75AD"/>
    <w:rsid w:val="006B065D"/>
    <w:rsid w:val="00733FCD"/>
    <w:rsid w:val="007474BE"/>
    <w:rsid w:val="00747959"/>
    <w:rsid w:val="00765505"/>
    <w:rsid w:val="007D4E36"/>
    <w:rsid w:val="007F5543"/>
    <w:rsid w:val="00854436"/>
    <w:rsid w:val="008811CB"/>
    <w:rsid w:val="008A5A1D"/>
    <w:rsid w:val="008A778D"/>
    <w:rsid w:val="008D2BB0"/>
    <w:rsid w:val="0090489A"/>
    <w:rsid w:val="00920BB9"/>
    <w:rsid w:val="0095460E"/>
    <w:rsid w:val="00986E12"/>
    <w:rsid w:val="009C443C"/>
    <w:rsid w:val="00AB679C"/>
    <w:rsid w:val="00AF255B"/>
    <w:rsid w:val="00AF6E0E"/>
    <w:rsid w:val="00B414FB"/>
    <w:rsid w:val="00BE109F"/>
    <w:rsid w:val="00C26819"/>
    <w:rsid w:val="00C541DA"/>
    <w:rsid w:val="00CE0900"/>
    <w:rsid w:val="00CF1E31"/>
    <w:rsid w:val="00D13182"/>
    <w:rsid w:val="00D23553"/>
    <w:rsid w:val="00D4506C"/>
    <w:rsid w:val="00D922A7"/>
    <w:rsid w:val="00DA10C2"/>
    <w:rsid w:val="00E00E66"/>
    <w:rsid w:val="00E43371"/>
    <w:rsid w:val="00E67AC9"/>
    <w:rsid w:val="00E80864"/>
    <w:rsid w:val="00EB4881"/>
    <w:rsid w:val="00ED23E2"/>
    <w:rsid w:val="00EE2021"/>
    <w:rsid w:val="00EF0B63"/>
    <w:rsid w:val="00F00AE9"/>
    <w:rsid w:val="00F059D4"/>
    <w:rsid w:val="00F356B6"/>
    <w:rsid w:val="00F46D16"/>
    <w:rsid w:val="00F678D3"/>
    <w:rsid w:val="00F771CD"/>
    <w:rsid w:val="00FA1BB9"/>
    <w:rsid w:val="00FA6FD6"/>
    <w:rsid w:val="00FB3EB9"/>
    <w:rsid w:val="00FE378C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28F75"/>
  <w15:docId w15:val="{EC8E2F39-D35A-4670-8A82-7CCB4E1A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B63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sz w:val="20"/>
      <w:szCs w:val="20"/>
      <w:lang w:eastAsia="ar-SA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F0B63"/>
    <w:pPr>
      <w:numPr>
        <w:numId w:val="1"/>
      </w:numPr>
      <w:tabs>
        <w:tab w:val="clear" w:pos="284"/>
      </w:tabs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F0B63"/>
    <w:pPr>
      <w:numPr>
        <w:ilvl w:val="1"/>
        <w:numId w:val="1"/>
      </w:numPr>
      <w:tabs>
        <w:tab w:val="clear" w:pos="284"/>
      </w:tabs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F0B63"/>
    <w:pPr>
      <w:numPr>
        <w:ilvl w:val="2"/>
        <w:numId w:val="1"/>
      </w:numPr>
      <w:tabs>
        <w:tab w:val="clear" w:pos="284"/>
      </w:tabs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5F8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F8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5F8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EF0B63"/>
  </w:style>
  <w:style w:type="character" w:customStyle="1" w:styleId="Carpredefinitoparagrafo1">
    <w:name w:val="Car. predefinito paragrafo1"/>
    <w:uiPriority w:val="99"/>
    <w:rsid w:val="00EF0B63"/>
  </w:style>
  <w:style w:type="paragraph" w:customStyle="1" w:styleId="Intestazione1">
    <w:name w:val="Intestazione1"/>
    <w:basedOn w:val="Normale"/>
    <w:next w:val="Corpotesto"/>
    <w:uiPriority w:val="99"/>
    <w:rsid w:val="00EF0B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F0B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5F8A"/>
    <w:rPr>
      <w:rFonts w:ascii="Times" w:hAnsi="Times"/>
      <w:sz w:val="20"/>
      <w:szCs w:val="20"/>
      <w:lang w:eastAsia="ar-SA"/>
    </w:rPr>
  </w:style>
  <w:style w:type="paragraph" w:styleId="Elenco">
    <w:name w:val="List"/>
    <w:basedOn w:val="Corpotesto"/>
    <w:uiPriority w:val="99"/>
    <w:rsid w:val="00EF0B63"/>
    <w:rPr>
      <w:rFonts w:cs="Mangal"/>
    </w:rPr>
  </w:style>
  <w:style w:type="paragraph" w:customStyle="1" w:styleId="Didascalia1">
    <w:name w:val="Didascalia1"/>
    <w:basedOn w:val="Normale"/>
    <w:uiPriority w:val="99"/>
    <w:rsid w:val="00EF0B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F0B63"/>
    <w:pPr>
      <w:suppressLineNumbers/>
    </w:pPr>
    <w:rPr>
      <w:rFonts w:cs="Mangal"/>
    </w:rPr>
  </w:style>
  <w:style w:type="paragraph" w:customStyle="1" w:styleId="Testo1">
    <w:name w:val="Testo 1"/>
    <w:link w:val="Testo1Carattere"/>
    <w:rsid w:val="00EF0B63"/>
    <w:pPr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  <w:lang w:eastAsia="ar-SA"/>
    </w:rPr>
  </w:style>
  <w:style w:type="paragraph" w:customStyle="1" w:styleId="Testo2">
    <w:name w:val="Testo 2"/>
    <w:link w:val="Testo2Carattere"/>
    <w:rsid w:val="00EF0B63"/>
    <w:pPr>
      <w:suppressAutoHyphens/>
      <w:spacing w:line="220" w:lineRule="exact"/>
      <w:ind w:firstLine="284"/>
      <w:jc w:val="both"/>
    </w:pPr>
    <w:rPr>
      <w:rFonts w:ascii="Times" w:hAnsi="Times"/>
      <w:sz w:val="18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locked/>
    <w:rsid w:val="00510082"/>
    <w:rPr>
      <w:i/>
      <w:iCs/>
    </w:rPr>
  </w:style>
  <w:style w:type="character" w:customStyle="1" w:styleId="xxapple-converted-space">
    <w:name w:val="x_xapple-converted-space"/>
    <w:basedOn w:val="Carpredefinitoparagrafo"/>
    <w:rsid w:val="00D922A7"/>
  </w:style>
  <w:style w:type="paragraph" w:customStyle="1" w:styleId="DidefaultA">
    <w:name w:val="Di default A"/>
    <w:rsid w:val="00D922A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Nessuno">
    <w:name w:val="Nessuno"/>
    <w:rsid w:val="003775DE"/>
  </w:style>
  <w:style w:type="character" w:customStyle="1" w:styleId="Testo2Carattere">
    <w:name w:val="Testo 2 Carattere"/>
    <w:link w:val="Testo2"/>
    <w:locked/>
    <w:rsid w:val="006A75AD"/>
    <w:rPr>
      <w:rFonts w:ascii="Times" w:hAnsi="Times"/>
      <w:sz w:val="18"/>
      <w:szCs w:val="20"/>
      <w:lang w:eastAsia="ar-SA"/>
    </w:rPr>
  </w:style>
  <w:style w:type="character" w:customStyle="1" w:styleId="Testo1Carattere">
    <w:name w:val="Testo 1 Carattere"/>
    <w:basedOn w:val="Carpredefinitoparagrafo"/>
    <w:link w:val="Testo1"/>
    <w:locked/>
    <w:rsid w:val="006A75AD"/>
    <w:rPr>
      <w:rFonts w:ascii="Times" w:hAnsi="Times"/>
      <w:sz w:val="1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F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cigada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calvi1@unicatt.it" TargetMode="External"/><Relationship Id="rId5" Type="http://schemas.openxmlformats.org/officeDocument/2006/relationships/hyperlink" Target="https://librerie.unicatt.it/scheda-libro/autori-vari/geopolitica-delle-lingue-9788891626844-55062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5</Pages>
  <Words>1384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di Brescia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chiara.faraglia</dc:creator>
  <cp:lastModifiedBy>Magatelli Matteo</cp:lastModifiedBy>
  <cp:revision>5</cp:revision>
  <cp:lastPrinted>2003-03-27T09:42:00Z</cp:lastPrinted>
  <dcterms:created xsi:type="dcterms:W3CDTF">2022-07-19T07:42:00Z</dcterms:created>
  <dcterms:modified xsi:type="dcterms:W3CDTF">2022-12-13T15:03:00Z</dcterms:modified>
</cp:coreProperties>
</file>