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145E" w14:textId="77777777" w:rsidR="006F1772" w:rsidRPr="00220E9C" w:rsidRDefault="008525FD" w:rsidP="00220E9C">
      <w:pPr>
        <w:pStyle w:val="Titolo1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20E9C">
        <w:rPr>
          <w:rFonts w:ascii="Times New Roman" w:hAnsi="Times New Roman"/>
          <w:sz w:val="18"/>
          <w:szCs w:val="18"/>
        </w:rPr>
        <w:t>Storia della filosofia medievale</w:t>
      </w:r>
    </w:p>
    <w:p w14:paraId="5AC53303" w14:textId="77777777" w:rsidR="008525FD" w:rsidRPr="00220E9C" w:rsidRDefault="008525FD" w:rsidP="00220E9C">
      <w:pPr>
        <w:pStyle w:val="Titolo2"/>
        <w:spacing w:line="276" w:lineRule="auto"/>
        <w:jc w:val="both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Prof. Paola </w:t>
      </w:r>
      <w:r w:rsidR="00887E26" w:rsidRPr="00220E9C">
        <w:rPr>
          <w:rFonts w:ascii="Times New Roman" w:hAnsi="Times New Roman"/>
          <w:szCs w:val="18"/>
        </w:rPr>
        <w:t xml:space="preserve">Anna Maria </w:t>
      </w:r>
      <w:r w:rsidRPr="00220E9C">
        <w:rPr>
          <w:rFonts w:ascii="Times New Roman" w:hAnsi="Times New Roman"/>
          <w:szCs w:val="18"/>
        </w:rPr>
        <w:t>Mü</w:t>
      </w:r>
      <w:r w:rsidR="006D0E66" w:rsidRPr="00220E9C">
        <w:rPr>
          <w:rFonts w:ascii="Times New Roman" w:hAnsi="Times New Roman"/>
          <w:szCs w:val="18"/>
        </w:rPr>
        <w:t>ller</w:t>
      </w:r>
    </w:p>
    <w:p w14:paraId="5A42E443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OBIETTIVO DEL CORSO</w:t>
      </w:r>
      <w:r w:rsidR="006C1777" w:rsidRPr="00220E9C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533BC6F0" w14:textId="3367F513" w:rsidR="000A5370" w:rsidRPr="00220E9C" w:rsidRDefault="000A5370" w:rsidP="00220E9C">
      <w:pPr>
        <w:spacing w:line="276" w:lineRule="auto"/>
        <w:rPr>
          <w:rFonts w:ascii="Times New Roman" w:hAnsi="Times New Roman"/>
          <w:sz w:val="18"/>
          <w:szCs w:val="18"/>
        </w:rPr>
      </w:pPr>
      <w:r w:rsidRPr="00220E9C">
        <w:rPr>
          <w:rFonts w:ascii="Times New Roman" w:hAnsi="Times New Roman"/>
          <w:sz w:val="18"/>
          <w:szCs w:val="18"/>
        </w:rPr>
        <w:t xml:space="preserve">Il corso si prefigge un itinerario didattico </w:t>
      </w:r>
      <w:r w:rsidR="00422538" w:rsidRPr="00220E9C">
        <w:rPr>
          <w:rFonts w:ascii="Times New Roman" w:hAnsi="Times New Roman"/>
          <w:sz w:val="18"/>
          <w:szCs w:val="18"/>
        </w:rPr>
        <w:t>sul pensiero medievale.</w:t>
      </w:r>
      <w:r w:rsidR="00422538" w:rsidRPr="00220E9C">
        <w:rPr>
          <w:rFonts w:ascii="Times New Roman" w:hAnsi="Times New Roman"/>
          <w:color w:val="555555"/>
          <w:sz w:val="18"/>
          <w:szCs w:val="18"/>
        </w:rPr>
        <w:t xml:space="preserve"> </w:t>
      </w:r>
      <w:r w:rsidR="00422538" w:rsidRPr="00220E9C">
        <w:rPr>
          <w:rFonts w:ascii="Times New Roman" w:hAnsi="Times New Roman"/>
          <w:sz w:val="18"/>
          <w:szCs w:val="18"/>
        </w:rPr>
        <w:t>Al temine dell’insegnamento lo</w:t>
      </w:r>
      <w:r w:rsidRPr="00220E9C">
        <w:rPr>
          <w:rFonts w:ascii="Times New Roman" w:hAnsi="Times New Roman"/>
          <w:sz w:val="18"/>
          <w:szCs w:val="18"/>
        </w:rPr>
        <w:t xml:space="preserve"> studente </w:t>
      </w:r>
      <w:r w:rsidR="00422538" w:rsidRPr="00220E9C">
        <w:rPr>
          <w:rFonts w:ascii="Times New Roman" w:hAnsi="Times New Roman"/>
          <w:sz w:val="18"/>
          <w:szCs w:val="18"/>
        </w:rPr>
        <w:t>avrà sviluppato una conoscenza</w:t>
      </w:r>
      <w:r w:rsidRPr="00220E9C">
        <w:rPr>
          <w:rFonts w:ascii="Times New Roman" w:hAnsi="Times New Roman"/>
          <w:sz w:val="18"/>
          <w:szCs w:val="18"/>
        </w:rPr>
        <w:t xml:space="preserve"> modulare e progressiv</w:t>
      </w:r>
      <w:r w:rsidR="00422538" w:rsidRPr="00220E9C">
        <w:rPr>
          <w:rFonts w:ascii="Times New Roman" w:hAnsi="Times New Roman"/>
          <w:sz w:val="18"/>
          <w:szCs w:val="18"/>
        </w:rPr>
        <w:t>a</w:t>
      </w:r>
      <w:r w:rsidRPr="00220E9C">
        <w:rPr>
          <w:rFonts w:ascii="Times New Roman" w:hAnsi="Times New Roman"/>
          <w:sz w:val="18"/>
          <w:szCs w:val="18"/>
        </w:rPr>
        <w:t xml:space="preserve"> degli elementi fondamentali</w:t>
      </w:r>
      <w:r w:rsidR="00422538" w:rsidRPr="00220E9C">
        <w:rPr>
          <w:rFonts w:ascii="Times New Roman" w:hAnsi="Times New Roman"/>
          <w:sz w:val="18"/>
          <w:szCs w:val="18"/>
        </w:rPr>
        <w:t xml:space="preserve"> della filosofia medievale</w:t>
      </w:r>
      <w:r w:rsidRPr="00220E9C">
        <w:rPr>
          <w:rFonts w:ascii="Times New Roman" w:hAnsi="Times New Roman"/>
          <w:sz w:val="18"/>
          <w:szCs w:val="18"/>
        </w:rPr>
        <w:t xml:space="preserve">, </w:t>
      </w:r>
      <w:r w:rsidR="00422538" w:rsidRPr="00220E9C">
        <w:rPr>
          <w:rFonts w:ascii="Times New Roman" w:hAnsi="Times New Roman"/>
          <w:sz w:val="18"/>
          <w:szCs w:val="18"/>
        </w:rPr>
        <w:t xml:space="preserve">sapendo individuare i fattori </w:t>
      </w:r>
      <w:r w:rsidRPr="00220E9C">
        <w:rPr>
          <w:rFonts w:ascii="Times New Roman" w:hAnsi="Times New Roman"/>
          <w:sz w:val="18"/>
          <w:szCs w:val="18"/>
        </w:rPr>
        <w:t xml:space="preserve">sia storici che teorici </w:t>
      </w:r>
      <w:r w:rsidR="00422538" w:rsidRPr="00220E9C">
        <w:rPr>
          <w:rFonts w:ascii="Times New Roman" w:hAnsi="Times New Roman"/>
          <w:sz w:val="18"/>
          <w:szCs w:val="18"/>
        </w:rPr>
        <w:t xml:space="preserve">e utilizzare la bibliografia </w:t>
      </w:r>
      <w:r w:rsidR="00F9476C" w:rsidRPr="00220E9C">
        <w:rPr>
          <w:rFonts w:ascii="Times New Roman" w:hAnsi="Times New Roman"/>
          <w:sz w:val="18"/>
          <w:szCs w:val="18"/>
        </w:rPr>
        <w:t>più aggiornata.</w:t>
      </w:r>
      <w:r w:rsidR="00422538" w:rsidRPr="00220E9C">
        <w:rPr>
          <w:rFonts w:ascii="Times New Roman" w:hAnsi="Times New Roman"/>
          <w:sz w:val="18"/>
          <w:szCs w:val="18"/>
        </w:rPr>
        <w:t xml:space="preserve"> </w:t>
      </w:r>
      <w:r w:rsidRPr="00220E9C">
        <w:rPr>
          <w:rFonts w:ascii="Times New Roman" w:hAnsi="Times New Roman"/>
          <w:sz w:val="18"/>
          <w:szCs w:val="18"/>
        </w:rPr>
        <w:t xml:space="preserve"> </w:t>
      </w:r>
      <w:r w:rsidR="00B66672" w:rsidRPr="00220E9C">
        <w:rPr>
          <w:rFonts w:ascii="Times New Roman" w:hAnsi="Times New Roman"/>
          <w:sz w:val="18"/>
          <w:szCs w:val="18"/>
        </w:rPr>
        <w:t xml:space="preserve">A partire dall'analisi critica </w:t>
      </w:r>
      <w:r w:rsidR="00887E26" w:rsidRPr="00220E9C">
        <w:rPr>
          <w:rFonts w:ascii="Times New Roman" w:hAnsi="Times New Roman"/>
          <w:sz w:val="18"/>
          <w:szCs w:val="18"/>
        </w:rPr>
        <w:t>delle espressioni</w:t>
      </w:r>
      <w:r w:rsidR="00B66672" w:rsidRPr="00220E9C">
        <w:rPr>
          <w:rFonts w:ascii="Times New Roman" w:hAnsi="Times New Roman"/>
          <w:sz w:val="18"/>
          <w:szCs w:val="18"/>
        </w:rPr>
        <w:t xml:space="preserve"> "filosofia medievale"</w:t>
      </w:r>
      <w:r w:rsidR="00887E26" w:rsidRPr="00220E9C">
        <w:rPr>
          <w:rFonts w:ascii="Times New Roman" w:hAnsi="Times New Roman"/>
          <w:sz w:val="18"/>
          <w:szCs w:val="18"/>
        </w:rPr>
        <w:t xml:space="preserve"> e “scolastica”</w:t>
      </w:r>
      <w:r w:rsidR="00B66672" w:rsidRPr="00220E9C">
        <w:rPr>
          <w:rFonts w:ascii="Times New Roman" w:hAnsi="Times New Roman"/>
          <w:sz w:val="18"/>
          <w:szCs w:val="18"/>
        </w:rPr>
        <w:t>, il corso si svilupperà all'interno di una concezione che intende la ricerca storico-filosofica come sapere critico</w:t>
      </w:r>
      <w:r w:rsidR="00887E26" w:rsidRPr="00220E9C">
        <w:rPr>
          <w:rFonts w:ascii="Times New Roman" w:hAnsi="Times New Roman"/>
          <w:sz w:val="18"/>
          <w:szCs w:val="18"/>
        </w:rPr>
        <w:t>.</w:t>
      </w:r>
      <w:r w:rsidR="00B66672" w:rsidRPr="00220E9C">
        <w:rPr>
          <w:rFonts w:ascii="Times New Roman" w:hAnsi="Times New Roman"/>
          <w:sz w:val="18"/>
          <w:szCs w:val="18"/>
        </w:rPr>
        <w:t xml:space="preserve"> </w:t>
      </w:r>
      <w:r w:rsidR="00887E26" w:rsidRPr="00220E9C">
        <w:rPr>
          <w:rFonts w:ascii="Times New Roman" w:hAnsi="Times New Roman"/>
          <w:sz w:val="18"/>
          <w:szCs w:val="18"/>
        </w:rPr>
        <w:t>Al</w:t>
      </w:r>
      <w:r w:rsidR="006C1777" w:rsidRPr="00220E9C">
        <w:rPr>
          <w:rFonts w:ascii="Times New Roman" w:hAnsi="Times New Roman"/>
          <w:sz w:val="18"/>
          <w:szCs w:val="18"/>
        </w:rPr>
        <w:t xml:space="preserve"> termine dell’insegnamento</w:t>
      </w:r>
      <w:r w:rsidR="00B66672" w:rsidRPr="00220E9C">
        <w:rPr>
          <w:rFonts w:ascii="Times New Roman" w:hAnsi="Times New Roman"/>
          <w:sz w:val="18"/>
          <w:szCs w:val="18"/>
        </w:rPr>
        <w:t xml:space="preserve"> </w:t>
      </w:r>
      <w:r w:rsidR="00625DEE" w:rsidRPr="00220E9C">
        <w:rPr>
          <w:rFonts w:ascii="Times New Roman" w:hAnsi="Times New Roman"/>
          <w:sz w:val="18"/>
          <w:szCs w:val="18"/>
        </w:rPr>
        <w:t xml:space="preserve">lo studente </w:t>
      </w:r>
      <w:r w:rsidR="00887E26" w:rsidRPr="00220E9C">
        <w:rPr>
          <w:rFonts w:ascii="Times New Roman" w:hAnsi="Times New Roman"/>
          <w:sz w:val="18"/>
          <w:szCs w:val="18"/>
        </w:rPr>
        <w:t>sarà in grado di</w:t>
      </w:r>
      <w:r w:rsidR="00B66672" w:rsidRPr="00220E9C">
        <w:rPr>
          <w:rFonts w:ascii="Times New Roman" w:hAnsi="Times New Roman"/>
          <w:sz w:val="18"/>
          <w:szCs w:val="18"/>
        </w:rPr>
        <w:t xml:space="preserve"> muoversi </w:t>
      </w:r>
      <w:r w:rsidR="00625DEE" w:rsidRPr="00220E9C">
        <w:rPr>
          <w:rFonts w:ascii="Times New Roman" w:hAnsi="Times New Roman"/>
          <w:sz w:val="18"/>
          <w:szCs w:val="18"/>
        </w:rPr>
        <w:t xml:space="preserve">con indipendenza di giudizio </w:t>
      </w:r>
      <w:r w:rsidR="00B66672" w:rsidRPr="00220E9C">
        <w:rPr>
          <w:rFonts w:ascii="Times New Roman" w:hAnsi="Times New Roman"/>
          <w:sz w:val="18"/>
          <w:szCs w:val="18"/>
        </w:rPr>
        <w:t>all'interno della storia della filosofia</w:t>
      </w:r>
      <w:r w:rsidR="00887E26" w:rsidRPr="00220E9C">
        <w:rPr>
          <w:rFonts w:ascii="Times New Roman" w:hAnsi="Times New Roman"/>
          <w:sz w:val="18"/>
          <w:szCs w:val="18"/>
        </w:rPr>
        <w:t xml:space="preserve"> medievale</w:t>
      </w:r>
      <w:r w:rsidR="00B66672" w:rsidRPr="00220E9C">
        <w:rPr>
          <w:rFonts w:ascii="Times New Roman" w:hAnsi="Times New Roman"/>
          <w:sz w:val="18"/>
          <w:szCs w:val="18"/>
        </w:rPr>
        <w:t xml:space="preserve">, </w:t>
      </w:r>
      <w:r w:rsidR="006C1777" w:rsidRPr="00220E9C">
        <w:rPr>
          <w:rFonts w:ascii="Times New Roman" w:hAnsi="Times New Roman"/>
          <w:sz w:val="18"/>
          <w:szCs w:val="18"/>
        </w:rPr>
        <w:t>a individuare</w:t>
      </w:r>
      <w:r w:rsidR="00B66672" w:rsidRPr="00220E9C">
        <w:rPr>
          <w:rFonts w:ascii="Times New Roman" w:hAnsi="Times New Roman"/>
          <w:sz w:val="18"/>
          <w:szCs w:val="18"/>
        </w:rPr>
        <w:t xml:space="preserve"> la pluralità e la concreta dimensione storica della riflessione filosofica, </w:t>
      </w:r>
      <w:r w:rsidR="006C1777" w:rsidRPr="00220E9C">
        <w:rPr>
          <w:rFonts w:ascii="Times New Roman" w:hAnsi="Times New Roman"/>
          <w:sz w:val="18"/>
          <w:szCs w:val="18"/>
        </w:rPr>
        <w:t>a comprendere l’importanza di superare</w:t>
      </w:r>
      <w:r w:rsidR="00625DEE" w:rsidRPr="00220E9C">
        <w:rPr>
          <w:rFonts w:ascii="Times New Roman" w:hAnsi="Times New Roman"/>
          <w:sz w:val="18"/>
          <w:szCs w:val="18"/>
        </w:rPr>
        <w:t xml:space="preserve"> </w:t>
      </w:r>
      <w:r w:rsidR="00B66672" w:rsidRPr="00220E9C">
        <w:rPr>
          <w:rFonts w:ascii="Times New Roman" w:hAnsi="Times New Roman"/>
          <w:sz w:val="18"/>
          <w:szCs w:val="18"/>
        </w:rPr>
        <w:t xml:space="preserve">i luoghi comuni che leggono il </w:t>
      </w:r>
      <w:r w:rsidR="00887E26" w:rsidRPr="00220E9C">
        <w:rPr>
          <w:rFonts w:ascii="Times New Roman" w:hAnsi="Times New Roman"/>
          <w:sz w:val="18"/>
          <w:szCs w:val="18"/>
        </w:rPr>
        <w:t>M</w:t>
      </w:r>
      <w:r w:rsidR="00B66672" w:rsidRPr="00220E9C">
        <w:rPr>
          <w:rFonts w:ascii="Times New Roman" w:hAnsi="Times New Roman"/>
          <w:sz w:val="18"/>
          <w:szCs w:val="18"/>
        </w:rPr>
        <w:t>edioevo e le sue tradizioni di pensiero come "secoli bui"</w:t>
      </w:r>
      <w:r w:rsidR="00625DEE" w:rsidRPr="00220E9C">
        <w:rPr>
          <w:rFonts w:ascii="Times New Roman" w:hAnsi="Times New Roman"/>
          <w:sz w:val="18"/>
          <w:szCs w:val="18"/>
        </w:rPr>
        <w:t>.</w:t>
      </w:r>
    </w:p>
    <w:p w14:paraId="374BD4E8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350AF96" w14:textId="0D165C4C" w:rsidR="00D45C2B" w:rsidRPr="00220E9C" w:rsidRDefault="00AA417A" w:rsidP="00220E9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La ricerca di un cuore inquieto: Agostino d’Ippona</w:t>
      </w:r>
      <w:r w:rsidR="00D45C2B" w:rsidRPr="00220E9C">
        <w:rPr>
          <w:rFonts w:ascii="Times New Roman" w:hAnsi="Times New Roman"/>
          <w:sz w:val="18"/>
          <w:szCs w:val="18"/>
        </w:rPr>
        <w:t xml:space="preserve">. </w:t>
      </w:r>
      <w:r w:rsidR="00472D7E" w:rsidRPr="00682852">
        <w:rPr>
          <w:rFonts w:ascii="Times New Roman" w:hAnsi="Times New Roman"/>
          <w:sz w:val="18"/>
          <w:szCs w:val="18"/>
        </w:rPr>
        <w:t xml:space="preserve">Il corso </w:t>
      </w:r>
      <w:r w:rsidR="00472D7E">
        <w:rPr>
          <w:rFonts w:ascii="Times New Roman" w:hAnsi="Times New Roman"/>
          <w:sz w:val="18"/>
          <w:szCs w:val="18"/>
        </w:rPr>
        <w:t xml:space="preserve">sarà articolato in due momenti, </w:t>
      </w:r>
      <w:proofErr w:type="gramStart"/>
      <w:r w:rsidR="00472D7E">
        <w:rPr>
          <w:rFonts w:ascii="Times New Roman" w:hAnsi="Times New Roman"/>
          <w:sz w:val="18"/>
          <w:szCs w:val="18"/>
        </w:rPr>
        <w:t>nel</w:t>
      </w:r>
      <w:proofErr w:type="gramEnd"/>
      <w:r w:rsidR="00472D7E">
        <w:rPr>
          <w:rFonts w:ascii="Times New Roman" w:hAnsi="Times New Roman"/>
          <w:sz w:val="18"/>
          <w:szCs w:val="18"/>
        </w:rPr>
        <w:t xml:space="preserve"> primo, di carattere storico e storiografico, si presenteranno i temi più significativi del pensiero di </w:t>
      </w:r>
      <w:r w:rsidR="00A45FE1">
        <w:rPr>
          <w:rFonts w:ascii="Times New Roman" w:hAnsi="Times New Roman"/>
          <w:sz w:val="18"/>
          <w:szCs w:val="18"/>
        </w:rPr>
        <w:t>Agostino</w:t>
      </w:r>
      <w:r w:rsidR="00472D7E">
        <w:rPr>
          <w:rFonts w:ascii="Times New Roman" w:hAnsi="Times New Roman"/>
          <w:sz w:val="18"/>
          <w:szCs w:val="18"/>
        </w:rPr>
        <w:t>, attraverso una ricostruzione complessiva, in ordine cronologico, della struttura e della composizione delle opere, dialogando con le fonti principali utilizzate</w:t>
      </w:r>
      <w:r w:rsidR="00472D7E" w:rsidRPr="00682852">
        <w:rPr>
          <w:rFonts w:ascii="Times New Roman" w:hAnsi="Times New Roman"/>
          <w:sz w:val="18"/>
          <w:szCs w:val="18"/>
        </w:rPr>
        <w:t>.</w:t>
      </w:r>
      <w:r w:rsidR="00472D7E">
        <w:rPr>
          <w:rFonts w:ascii="Times New Roman" w:hAnsi="Times New Roman"/>
          <w:sz w:val="18"/>
          <w:szCs w:val="18"/>
        </w:rPr>
        <w:t xml:space="preserve"> Nella seconda si affronterà la lettura analitica dell’opuscolo </w:t>
      </w:r>
      <w:r w:rsidR="00472D7E" w:rsidRPr="007509BF">
        <w:rPr>
          <w:rFonts w:ascii="Times New Roman" w:hAnsi="Times New Roman"/>
          <w:i/>
          <w:iCs/>
          <w:sz w:val="18"/>
          <w:szCs w:val="18"/>
        </w:rPr>
        <w:t xml:space="preserve">De </w:t>
      </w:r>
      <w:proofErr w:type="spellStart"/>
      <w:r w:rsidR="00A45FE1">
        <w:rPr>
          <w:rFonts w:ascii="Times New Roman" w:hAnsi="Times New Roman"/>
          <w:i/>
          <w:iCs/>
          <w:sz w:val="18"/>
          <w:szCs w:val="18"/>
        </w:rPr>
        <w:t>magistro</w:t>
      </w:r>
      <w:proofErr w:type="spellEnd"/>
      <w:r w:rsidR="00472D7E">
        <w:rPr>
          <w:rFonts w:ascii="Times New Roman" w:hAnsi="Times New Roman"/>
          <w:sz w:val="18"/>
          <w:szCs w:val="18"/>
        </w:rPr>
        <w:t>, ove vengono trattate questioni centrali quali</w:t>
      </w:r>
      <w:r w:rsidR="00A45FE1">
        <w:rPr>
          <w:rFonts w:ascii="Times New Roman" w:hAnsi="Times New Roman"/>
          <w:sz w:val="18"/>
          <w:szCs w:val="18"/>
        </w:rPr>
        <w:t xml:space="preserve"> la funzione del linguaggio come mezzo di comunicazione per l’uomo, l’accezione di segno, il triangolo semantico, i vari tipi di conoscenza (diretta e per fede, sensibile e intellegibile, per mezzo del </w:t>
      </w:r>
      <w:proofErr w:type="spellStart"/>
      <w:r w:rsidR="00A45FE1">
        <w:rPr>
          <w:rFonts w:ascii="Times New Roman" w:hAnsi="Times New Roman"/>
          <w:sz w:val="18"/>
          <w:szCs w:val="18"/>
        </w:rPr>
        <w:t>Verbum</w:t>
      </w:r>
      <w:proofErr w:type="spellEnd"/>
      <w:r w:rsidR="00A45FE1">
        <w:rPr>
          <w:rFonts w:ascii="Times New Roman" w:hAnsi="Times New Roman"/>
          <w:sz w:val="18"/>
          <w:szCs w:val="18"/>
        </w:rPr>
        <w:t>)</w:t>
      </w:r>
      <w:r w:rsidR="006A3F5D" w:rsidRPr="00220E9C">
        <w:rPr>
          <w:rFonts w:ascii="Times New Roman" w:hAnsi="Times New Roman"/>
          <w:sz w:val="18"/>
          <w:szCs w:val="18"/>
        </w:rPr>
        <w:t>.</w:t>
      </w:r>
    </w:p>
    <w:p w14:paraId="6CA26B53" w14:textId="77777777" w:rsidR="006E4C81" w:rsidRPr="00220E9C" w:rsidRDefault="006E4C81" w:rsidP="00220E9C">
      <w:pPr>
        <w:keepNext/>
        <w:tabs>
          <w:tab w:val="clear" w:pos="284"/>
        </w:tabs>
        <w:spacing w:before="240" w:after="120" w:line="276" w:lineRule="auto"/>
        <w:rPr>
          <w:rFonts w:ascii="Times New Roman" w:hAnsi="Times New Roman"/>
          <w:b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1896752F" w14:textId="77777777" w:rsidR="00D45C2B" w:rsidRPr="00220E9C" w:rsidRDefault="00D45C2B" w:rsidP="00220E9C">
      <w:pPr>
        <w:spacing w:line="276" w:lineRule="auto"/>
        <w:ind w:left="284" w:hanging="284"/>
        <w:rPr>
          <w:rFonts w:ascii="Times New Roman" w:hAnsi="Times New Roman"/>
          <w:noProof/>
          <w:sz w:val="18"/>
          <w:szCs w:val="18"/>
        </w:rPr>
      </w:pPr>
      <w:r w:rsidRPr="00220E9C">
        <w:rPr>
          <w:rFonts w:ascii="Times New Roman" w:hAnsi="Times New Roman"/>
          <w:noProof/>
          <w:sz w:val="18"/>
          <w:szCs w:val="18"/>
        </w:rPr>
        <w:t>Appunti del corso e materiale fornito dalla docente e caricato su blackboard.</w:t>
      </w:r>
    </w:p>
    <w:p w14:paraId="7DD3D031" w14:textId="613B2443" w:rsidR="004C1739" w:rsidRPr="00220E9C" w:rsidRDefault="004C1739" w:rsidP="004C1739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>
        <w:rPr>
          <w:rFonts w:ascii="Times New Roman" w:hAnsi="Times New Roman"/>
          <w:smallCaps/>
          <w:noProof/>
          <w:spacing w:val="-5"/>
          <w:sz w:val="18"/>
          <w:szCs w:val="18"/>
        </w:rPr>
        <w:t>Armando Bisogno</w:t>
      </w:r>
      <w:r w:rsidRPr="00220E9C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noProof/>
          <w:spacing w:val="-5"/>
          <w:sz w:val="18"/>
          <w:szCs w:val="18"/>
        </w:rPr>
        <w:t>Il De mag</w:t>
      </w:r>
      <w:r w:rsidR="00F04278">
        <w:rPr>
          <w:rFonts w:ascii="Times New Roman" w:hAnsi="Times New Roman"/>
          <w:i/>
          <w:iCs/>
          <w:noProof/>
          <w:spacing w:val="-5"/>
          <w:sz w:val="18"/>
          <w:szCs w:val="18"/>
        </w:rPr>
        <w:t>i</w:t>
      </w:r>
      <w:r>
        <w:rPr>
          <w:rFonts w:ascii="Times New Roman" w:hAnsi="Times New Roman"/>
          <w:i/>
          <w:iCs/>
          <w:noProof/>
          <w:spacing w:val="-5"/>
          <w:sz w:val="18"/>
          <w:szCs w:val="18"/>
        </w:rPr>
        <w:t>stro di Agostino. Introduzione, testo, traduzione e commento</w:t>
      </w:r>
      <w:r w:rsidRPr="00220E9C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noProof/>
          <w:spacing w:val="-5"/>
          <w:sz w:val="18"/>
          <w:szCs w:val="18"/>
        </w:rPr>
        <w:t>Città Nuova Editrice</w:t>
      </w:r>
      <w:r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noProof/>
          <w:spacing w:val="-5"/>
          <w:sz w:val="18"/>
          <w:szCs w:val="18"/>
        </w:rPr>
        <w:t>Roma</w:t>
      </w:r>
      <w:r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 20</w:t>
      </w:r>
      <w:r>
        <w:rPr>
          <w:rFonts w:ascii="Times New Roman" w:hAnsi="Times New Roman"/>
          <w:noProof/>
          <w:spacing w:val="-5"/>
          <w:sz w:val="18"/>
          <w:szCs w:val="18"/>
        </w:rPr>
        <w:t>14</w:t>
      </w:r>
      <w:r w:rsidRPr="00220E9C">
        <w:rPr>
          <w:rFonts w:ascii="Times New Roman" w:hAnsi="Times New Roman"/>
          <w:noProof/>
          <w:spacing w:val="-5"/>
          <w:sz w:val="18"/>
          <w:szCs w:val="18"/>
        </w:rPr>
        <w:t>.</w:t>
      </w:r>
      <w:r w:rsidR="00CF0A4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4" w:history="1">
        <w:r w:rsidR="00CF0A4C" w:rsidRPr="00CF0A4C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B5FEC2F" w14:textId="1B2CB2BE" w:rsidR="00D45C2B" w:rsidRPr="00220E9C" w:rsidRDefault="004C1739" w:rsidP="000C7DE1">
      <w:pPr>
        <w:spacing w:line="276" w:lineRule="auto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>
        <w:rPr>
          <w:rFonts w:ascii="Times New Roman" w:hAnsi="Times New Roman"/>
          <w:smallCaps/>
          <w:noProof/>
          <w:spacing w:val="-5"/>
          <w:sz w:val="18"/>
          <w:szCs w:val="18"/>
        </w:rPr>
        <w:t>Giovanni Catapano</w:t>
      </w:r>
      <w:r w:rsidR="00D45C2B" w:rsidRPr="00220E9C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i/>
          <w:iCs/>
          <w:noProof/>
          <w:spacing w:val="-5"/>
          <w:sz w:val="18"/>
          <w:szCs w:val="18"/>
        </w:rPr>
        <w:t>Agostino</w:t>
      </w:r>
      <w:r w:rsidR="00D45C2B" w:rsidRPr="00220E9C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="00D45C2B"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="003902A5">
        <w:rPr>
          <w:rFonts w:ascii="Times New Roman" w:hAnsi="Times New Roman"/>
          <w:noProof/>
          <w:spacing w:val="-5"/>
          <w:sz w:val="18"/>
          <w:szCs w:val="18"/>
        </w:rPr>
        <w:t>Carocci Editore</w:t>
      </w:r>
      <w:r w:rsidR="00D45C2B"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="003902A5">
        <w:rPr>
          <w:rFonts w:ascii="Times New Roman" w:hAnsi="Times New Roman"/>
          <w:noProof/>
          <w:spacing w:val="-5"/>
          <w:sz w:val="18"/>
          <w:szCs w:val="18"/>
        </w:rPr>
        <w:t>Roma</w:t>
      </w:r>
      <w:r w:rsidR="00D45C2B" w:rsidRPr="00220E9C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="003902A5">
        <w:rPr>
          <w:rFonts w:ascii="Times New Roman" w:hAnsi="Times New Roman"/>
          <w:noProof/>
          <w:spacing w:val="-5"/>
          <w:sz w:val="18"/>
          <w:szCs w:val="18"/>
        </w:rPr>
        <w:t>2010</w:t>
      </w:r>
      <w:r w:rsidR="00D45C2B" w:rsidRPr="00220E9C">
        <w:rPr>
          <w:rFonts w:ascii="Times New Roman" w:hAnsi="Times New Roman"/>
          <w:noProof/>
          <w:spacing w:val="-5"/>
          <w:sz w:val="18"/>
          <w:szCs w:val="18"/>
        </w:rPr>
        <w:t>.</w:t>
      </w:r>
    </w:p>
    <w:p w14:paraId="12DDBE12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5FD17C7F" w14:textId="77777777" w:rsidR="000A5370" w:rsidRPr="00220E9C" w:rsidRDefault="000A5370" w:rsidP="00220E9C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Il corso prevede </w:t>
      </w:r>
      <w:r w:rsidR="00B66672" w:rsidRPr="00220E9C">
        <w:rPr>
          <w:rFonts w:ascii="Times New Roman" w:hAnsi="Times New Roman"/>
          <w:szCs w:val="18"/>
        </w:rPr>
        <w:t xml:space="preserve">prevalentemente </w:t>
      </w:r>
      <w:r w:rsidRPr="00220E9C">
        <w:rPr>
          <w:rFonts w:ascii="Times New Roman" w:hAnsi="Times New Roman"/>
          <w:szCs w:val="18"/>
        </w:rPr>
        <w:t xml:space="preserve">lezioni frontali in aula, con lettura e commento diretto da parte del docente </w:t>
      </w:r>
      <w:r w:rsidR="00B66672" w:rsidRPr="00220E9C">
        <w:rPr>
          <w:rFonts w:ascii="Times New Roman" w:hAnsi="Times New Roman"/>
          <w:szCs w:val="18"/>
        </w:rPr>
        <w:t xml:space="preserve">di fonti dirette e indirette. </w:t>
      </w:r>
      <w:r w:rsidR="00F87727" w:rsidRPr="00220E9C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F87727" w:rsidRPr="00220E9C">
        <w:rPr>
          <w:rFonts w:ascii="Times New Roman" w:hAnsi="Times New Roman"/>
          <w:i/>
          <w:szCs w:val="18"/>
        </w:rPr>
        <w:t>Blackboard</w:t>
      </w:r>
      <w:r w:rsidR="00F87727" w:rsidRPr="00220E9C">
        <w:rPr>
          <w:rFonts w:ascii="Times New Roman" w:hAnsi="Times New Roman"/>
          <w:szCs w:val="18"/>
        </w:rPr>
        <w:t xml:space="preserve">). </w:t>
      </w:r>
      <w:r w:rsidR="00B66672" w:rsidRPr="00220E9C">
        <w:rPr>
          <w:rFonts w:ascii="Times New Roman" w:hAnsi="Times New Roman"/>
          <w:szCs w:val="18"/>
        </w:rPr>
        <w:t xml:space="preserve">Particolare attenzione sarà rivolta ai </w:t>
      </w:r>
      <w:r w:rsidRPr="00220E9C">
        <w:rPr>
          <w:rFonts w:ascii="Times New Roman" w:hAnsi="Times New Roman"/>
          <w:szCs w:val="18"/>
        </w:rPr>
        <w:t>testi degli autori medievali, presentati in traduzione italiana</w:t>
      </w:r>
      <w:r w:rsidR="00B66672" w:rsidRPr="00220E9C">
        <w:rPr>
          <w:rFonts w:ascii="Times New Roman" w:hAnsi="Times New Roman"/>
          <w:szCs w:val="18"/>
        </w:rPr>
        <w:t xml:space="preserve"> ma con testo latino a fronte</w:t>
      </w:r>
      <w:r w:rsidR="00625DEE" w:rsidRPr="00220E9C">
        <w:rPr>
          <w:rFonts w:ascii="Times New Roman" w:hAnsi="Times New Roman"/>
          <w:szCs w:val="18"/>
        </w:rPr>
        <w:t>.</w:t>
      </w:r>
    </w:p>
    <w:p w14:paraId="02A20AAD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lastRenderedPageBreak/>
        <w:t>METODO</w:t>
      </w:r>
      <w:r w:rsidR="0040103D" w:rsidRPr="00220E9C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220E9C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68E884F1" w14:textId="77777777" w:rsidR="000C7DE1" w:rsidRDefault="00224EF3" w:rsidP="000C7DE1">
      <w:pPr>
        <w:spacing w:line="276" w:lineRule="auto"/>
        <w:ind w:firstLine="284"/>
        <w:rPr>
          <w:rFonts w:ascii="Times New Roman" w:hAnsi="Times New Roman"/>
          <w:sz w:val="18"/>
          <w:szCs w:val="18"/>
        </w:rPr>
      </w:pPr>
      <w:r w:rsidRPr="00220E9C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220E9C">
        <w:rPr>
          <w:rFonts w:ascii="Times New Roman" w:hAnsi="Times New Roman"/>
          <w:sz w:val="18"/>
          <w:szCs w:val="18"/>
        </w:rPr>
        <w:t>orale sui contenuti del corso relativi alla conoscenza delle tradizioni filosofiche medievali</w:t>
      </w:r>
      <w:r w:rsidR="00887E26" w:rsidRPr="00220E9C">
        <w:rPr>
          <w:rFonts w:ascii="Times New Roman" w:hAnsi="Times New Roman"/>
          <w:sz w:val="18"/>
          <w:szCs w:val="18"/>
        </w:rPr>
        <w:t xml:space="preserve"> in rapporto </w:t>
      </w:r>
      <w:r w:rsidR="00B915B5">
        <w:rPr>
          <w:rFonts w:ascii="Times New Roman" w:hAnsi="Times New Roman"/>
          <w:sz w:val="18"/>
          <w:szCs w:val="18"/>
        </w:rPr>
        <w:t>ad Agostino</w:t>
      </w:r>
      <w:r w:rsidR="00625DEE" w:rsidRPr="00220E9C">
        <w:rPr>
          <w:rFonts w:ascii="Times New Roman" w:hAnsi="Times New Roman"/>
          <w:sz w:val="18"/>
          <w:szCs w:val="18"/>
        </w:rPr>
        <w:t xml:space="preserve">. La verifica </w:t>
      </w:r>
      <w:proofErr w:type="gramStart"/>
      <w:r w:rsidR="00625DEE" w:rsidRPr="00220E9C">
        <w:rPr>
          <w:rFonts w:ascii="Times New Roman" w:hAnsi="Times New Roman"/>
          <w:sz w:val="18"/>
          <w:szCs w:val="18"/>
        </w:rPr>
        <w:t>valuterà  le</w:t>
      </w:r>
      <w:proofErr w:type="gramEnd"/>
      <w:r w:rsidR="00625DEE" w:rsidRPr="00220E9C">
        <w:rPr>
          <w:rFonts w:ascii="Times New Roman" w:hAnsi="Times New Roman"/>
          <w:sz w:val="18"/>
          <w:szCs w:val="18"/>
        </w:rPr>
        <w:t xml:space="preserve"> capacità  critiche e metodologiche maturate dallo studente</w:t>
      </w:r>
      <w:r w:rsidRPr="00220E9C">
        <w:rPr>
          <w:rFonts w:ascii="Times New Roman" w:hAnsi="Times New Roman"/>
          <w:sz w:val="18"/>
          <w:szCs w:val="18"/>
        </w:rPr>
        <w:t>,</w:t>
      </w:r>
      <w:r w:rsidR="00625DEE" w:rsidRPr="00220E9C">
        <w:rPr>
          <w:rFonts w:ascii="Times New Roman" w:hAnsi="Times New Roman"/>
          <w:sz w:val="18"/>
          <w:szCs w:val="18"/>
        </w:rPr>
        <w:t> </w:t>
      </w:r>
      <w:r w:rsidRPr="00220E9C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220E9C">
        <w:rPr>
          <w:rFonts w:ascii="Times New Roman" w:hAnsi="Times New Roman"/>
          <w:sz w:val="18"/>
          <w:szCs w:val="18"/>
        </w:rPr>
        <w:br/>
      </w:r>
    </w:p>
    <w:p w14:paraId="1D804FF6" w14:textId="4CA82036" w:rsidR="00625DEE" w:rsidRPr="00220E9C" w:rsidRDefault="00625DEE" w:rsidP="000C7DE1">
      <w:pPr>
        <w:spacing w:line="276" w:lineRule="auto"/>
        <w:ind w:firstLine="284"/>
        <w:rPr>
          <w:rFonts w:ascii="Times New Roman" w:hAnsi="Times New Roman"/>
          <w:sz w:val="18"/>
          <w:szCs w:val="18"/>
        </w:rPr>
      </w:pPr>
      <w:r w:rsidRPr="00220E9C">
        <w:rPr>
          <w:rFonts w:ascii="Times New Roman" w:hAnsi="Times New Roman"/>
          <w:sz w:val="18"/>
          <w:szCs w:val="18"/>
        </w:rPr>
        <w:t xml:space="preserve">Il possesso da parte dello studente di una conoscenza storica e filosofica dei temi affrontati </w:t>
      </w:r>
      <w:r w:rsidR="00224EF3" w:rsidRPr="00220E9C">
        <w:rPr>
          <w:rFonts w:ascii="Times New Roman" w:hAnsi="Times New Roman"/>
          <w:sz w:val="18"/>
          <w:szCs w:val="18"/>
        </w:rPr>
        <w:t>accompagnata</w:t>
      </w:r>
      <w:r w:rsidRPr="00220E9C">
        <w:rPr>
          <w:rFonts w:ascii="Times New Roman" w:hAnsi="Times New Roman"/>
          <w:sz w:val="18"/>
          <w:szCs w:val="18"/>
        </w:rPr>
        <w:t xml:space="preserve"> alla riflessione</w:t>
      </w:r>
      <w:r w:rsidR="00224EF3" w:rsidRPr="00220E9C">
        <w:rPr>
          <w:rFonts w:ascii="Times New Roman" w:hAnsi="Times New Roman"/>
          <w:sz w:val="18"/>
          <w:szCs w:val="18"/>
        </w:rPr>
        <w:t xml:space="preserve"> autonoma</w:t>
      </w:r>
      <w:r w:rsidRPr="00220E9C">
        <w:rPr>
          <w:rFonts w:ascii="Times New Roman" w:hAnsi="Times New Roman"/>
          <w:sz w:val="18"/>
          <w:szCs w:val="18"/>
        </w:rPr>
        <w:t xml:space="preserve"> sull'utilizzazione critica degli strumenti bibliografici e di l</w:t>
      </w:r>
      <w:r w:rsidR="00224EF3" w:rsidRPr="00220E9C">
        <w:rPr>
          <w:rFonts w:ascii="Times New Roman" w:hAnsi="Times New Roman"/>
          <w:sz w:val="18"/>
          <w:szCs w:val="18"/>
        </w:rPr>
        <w:t>etteratura secondaria</w:t>
      </w:r>
      <w:r w:rsidRPr="00220E9C">
        <w:rPr>
          <w:rFonts w:ascii="Times New Roman" w:hAnsi="Times New Roman"/>
          <w:sz w:val="18"/>
          <w:szCs w:val="18"/>
        </w:rPr>
        <w:t xml:space="preserve"> e all’acquisizione di una padronanza espressiva, scritta e orale, </w:t>
      </w:r>
      <w:r w:rsidR="00224EF3" w:rsidRPr="00220E9C">
        <w:rPr>
          <w:rFonts w:ascii="Times New Roman" w:hAnsi="Times New Roman"/>
          <w:sz w:val="18"/>
          <w:szCs w:val="18"/>
        </w:rPr>
        <w:t>sarà valutata</w:t>
      </w:r>
      <w:r w:rsidRPr="00220E9C">
        <w:rPr>
          <w:rFonts w:ascii="Times New Roman" w:hAnsi="Times New Roman"/>
          <w:sz w:val="18"/>
          <w:szCs w:val="18"/>
        </w:rPr>
        <w:t xml:space="preserve"> con voti di eccellenza. La conoscenza prevalentemente mnemonica d</w:t>
      </w:r>
      <w:r w:rsidR="00C42ADB" w:rsidRPr="00220E9C">
        <w:rPr>
          <w:rFonts w:ascii="Times New Roman" w:hAnsi="Times New Roman"/>
          <w:sz w:val="18"/>
          <w:szCs w:val="18"/>
        </w:rPr>
        <w:t>ella materia, unita a capacità </w:t>
      </w:r>
      <w:r w:rsidRPr="00220E9C">
        <w:rPr>
          <w:rFonts w:ascii="Times New Roman" w:hAnsi="Times New Roman"/>
          <w:sz w:val="18"/>
          <w:szCs w:val="18"/>
        </w:rPr>
        <w:t xml:space="preserve">di sintesi e di analisi scarsamente articolate, </w:t>
      </w:r>
      <w:r w:rsidR="00D45C2B" w:rsidRPr="00220E9C">
        <w:rPr>
          <w:rFonts w:ascii="Times New Roman" w:hAnsi="Times New Roman"/>
          <w:sz w:val="18"/>
          <w:szCs w:val="18"/>
        </w:rPr>
        <w:t>condurrà a</w:t>
      </w:r>
      <w:r w:rsidRPr="00220E9C">
        <w:rPr>
          <w:rFonts w:ascii="Times New Roman" w:hAnsi="Times New Roman"/>
          <w:sz w:val="18"/>
          <w:szCs w:val="18"/>
        </w:rPr>
        <w:t xml:space="preserve"> valutazioni ai limiti della sufficienza. </w:t>
      </w:r>
      <w:r w:rsidR="00224EF3" w:rsidRPr="00220E9C">
        <w:rPr>
          <w:rFonts w:ascii="Times New Roman" w:hAnsi="Times New Roman"/>
          <w:sz w:val="18"/>
          <w:szCs w:val="18"/>
        </w:rPr>
        <w:t>Una conoscenza lacunosa</w:t>
      </w:r>
      <w:r w:rsidRPr="00220E9C">
        <w:rPr>
          <w:rFonts w:ascii="Times New Roman" w:hAnsi="Times New Roman"/>
          <w:sz w:val="18"/>
          <w:szCs w:val="18"/>
        </w:rPr>
        <w:t xml:space="preserve"> e/o linguaggio inappropriato condurranno a voti che non raggiungeranno la sufficienza. </w:t>
      </w:r>
    </w:p>
    <w:p w14:paraId="5E88644A" w14:textId="77777777" w:rsidR="000A5370" w:rsidRPr="00220E9C" w:rsidRDefault="000A5370" w:rsidP="00220E9C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220E9C">
        <w:rPr>
          <w:rFonts w:ascii="Times New Roman" w:hAnsi="Times New Roman"/>
          <w:b/>
          <w:i/>
          <w:sz w:val="18"/>
          <w:szCs w:val="18"/>
        </w:rPr>
        <w:t>AVVERTENZE</w:t>
      </w:r>
      <w:r w:rsidR="00090798" w:rsidRPr="00220E9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4FFED4BF" w14:textId="488DAFA5" w:rsidR="002B6CC7" w:rsidRPr="00220E9C" w:rsidRDefault="00637EB0" w:rsidP="000C7DE1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220E9C">
        <w:rPr>
          <w:rFonts w:ascii="Times New Roman" w:hAnsi="Times New Roman"/>
          <w:szCs w:val="18"/>
        </w:rPr>
        <w:t xml:space="preserve">È consigliata </w:t>
      </w:r>
      <w:r w:rsidR="00887E26" w:rsidRPr="00220E9C">
        <w:rPr>
          <w:rFonts w:ascii="Times New Roman" w:hAnsi="Times New Roman"/>
          <w:szCs w:val="18"/>
        </w:rPr>
        <w:t>una</w:t>
      </w:r>
      <w:r w:rsidRPr="00220E9C">
        <w:rPr>
          <w:rFonts w:ascii="Times New Roman" w:hAnsi="Times New Roman"/>
          <w:szCs w:val="18"/>
        </w:rPr>
        <w:t xml:space="preserve"> conoscenza</w:t>
      </w:r>
      <w:r w:rsidR="00887E26" w:rsidRPr="00220E9C">
        <w:rPr>
          <w:rFonts w:ascii="Times New Roman" w:hAnsi="Times New Roman"/>
          <w:szCs w:val="18"/>
        </w:rPr>
        <w:t xml:space="preserve"> di base</w:t>
      </w:r>
      <w:r w:rsidRPr="00220E9C">
        <w:rPr>
          <w:rFonts w:ascii="Times New Roman" w:hAnsi="Times New Roman"/>
          <w:szCs w:val="18"/>
        </w:rPr>
        <w:t xml:space="preserve"> della Storia della filosofia antica.</w:t>
      </w:r>
    </w:p>
    <w:sectPr w:rsidR="002B6CC7" w:rsidRPr="00220E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FD"/>
    <w:rsid w:val="00006923"/>
    <w:rsid w:val="00090798"/>
    <w:rsid w:val="000A5370"/>
    <w:rsid w:val="000B22D8"/>
    <w:rsid w:val="000C7DE1"/>
    <w:rsid w:val="000E3D29"/>
    <w:rsid w:val="000F116B"/>
    <w:rsid w:val="00220E9C"/>
    <w:rsid w:val="00224EF3"/>
    <w:rsid w:val="002B6CC7"/>
    <w:rsid w:val="002D54C9"/>
    <w:rsid w:val="003860DD"/>
    <w:rsid w:val="003902A5"/>
    <w:rsid w:val="003A56F5"/>
    <w:rsid w:val="003D1108"/>
    <w:rsid w:val="003E415B"/>
    <w:rsid w:val="0040103D"/>
    <w:rsid w:val="00422538"/>
    <w:rsid w:val="004525C8"/>
    <w:rsid w:val="00472D7E"/>
    <w:rsid w:val="004C1739"/>
    <w:rsid w:val="004D1217"/>
    <w:rsid w:val="004D6008"/>
    <w:rsid w:val="004F5105"/>
    <w:rsid w:val="00575D8E"/>
    <w:rsid w:val="00587A8E"/>
    <w:rsid w:val="005A1EF3"/>
    <w:rsid w:val="005F2030"/>
    <w:rsid w:val="00625DEE"/>
    <w:rsid w:val="00637EB0"/>
    <w:rsid w:val="006472F4"/>
    <w:rsid w:val="006A3F5D"/>
    <w:rsid w:val="006C1777"/>
    <w:rsid w:val="006D0E66"/>
    <w:rsid w:val="006E4C81"/>
    <w:rsid w:val="006F1772"/>
    <w:rsid w:val="0076627E"/>
    <w:rsid w:val="007D7553"/>
    <w:rsid w:val="007E0C0F"/>
    <w:rsid w:val="008525FD"/>
    <w:rsid w:val="008773EE"/>
    <w:rsid w:val="00887E26"/>
    <w:rsid w:val="008C45B7"/>
    <w:rsid w:val="008F5293"/>
    <w:rsid w:val="00940DA2"/>
    <w:rsid w:val="00944C28"/>
    <w:rsid w:val="00A45FE1"/>
    <w:rsid w:val="00AA417A"/>
    <w:rsid w:val="00AC3A37"/>
    <w:rsid w:val="00AD016F"/>
    <w:rsid w:val="00AF1E8E"/>
    <w:rsid w:val="00B35EFD"/>
    <w:rsid w:val="00B66672"/>
    <w:rsid w:val="00B915B5"/>
    <w:rsid w:val="00BA3AE7"/>
    <w:rsid w:val="00C42ADB"/>
    <w:rsid w:val="00C7635E"/>
    <w:rsid w:val="00C846FD"/>
    <w:rsid w:val="00C95AFF"/>
    <w:rsid w:val="00CF0A4C"/>
    <w:rsid w:val="00D45C2B"/>
    <w:rsid w:val="00D978C1"/>
    <w:rsid w:val="00DC565A"/>
    <w:rsid w:val="00DD2139"/>
    <w:rsid w:val="00E30A06"/>
    <w:rsid w:val="00EA1615"/>
    <w:rsid w:val="00F04278"/>
    <w:rsid w:val="00F0796E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DFD55"/>
  <w15:docId w15:val="{9C2E5EC7-3B90-4238-B3A4-62EF9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E4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agostino-sant/il-de-magistro-di-agostino-introduzione-testo-traduzione-e-commento-9788831115506-2171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527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2022-06-10T12:10:00Z</dcterms:created>
  <dcterms:modified xsi:type="dcterms:W3CDTF">2022-12-02T15:03:00Z</dcterms:modified>
</cp:coreProperties>
</file>