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17EA" w14:textId="77777777" w:rsidR="009C29C6" w:rsidRDefault="006A4EAF">
      <w:pPr>
        <w:pStyle w:val="Titolo1"/>
      </w:pPr>
      <w:r>
        <w:t>Discipline della memoria</w:t>
      </w:r>
    </w:p>
    <w:p w14:paraId="54073AE8" w14:textId="2E2BB645" w:rsidR="006A4EAF" w:rsidRDefault="006A4EAF" w:rsidP="006A4EAF">
      <w:pPr>
        <w:pStyle w:val="Titolo2"/>
      </w:pPr>
      <w:r>
        <w:t xml:space="preserve">Proff. Gianmario Baldi, </w:t>
      </w:r>
      <w:r w:rsidR="00203DCB">
        <w:t>Luca Rivali</w:t>
      </w:r>
    </w:p>
    <w:p w14:paraId="346BBA63" w14:textId="77777777" w:rsidR="006A4EAF" w:rsidRDefault="006A4EAF" w:rsidP="006A4EAF">
      <w:pPr>
        <w:rPr>
          <w:b/>
          <w:u w:val="single"/>
        </w:rPr>
      </w:pPr>
    </w:p>
    <w:p w14:paraId="23DA3538" w14:textId="77777777" w:rsidR="006A4EAF" w:rsidRDefault="006A4EAF" w:rsidP="006A4EAF">
      <w:pPr>
        <w:rPr>
          <w:b/>
          <w:u w:val="single"/>
        </w:rPr>
      </w:pPr>
    </w:p>
    <w:p w14:paraId="5BA6406F" w14:textId="79924873" w:rsidR="00960C29" w:rsidRPr="00000C0B" w:rsidRDefault="006A4EAF" w:rsidP="00A309A1">
      <w:r w:rsidRPr="00000C0B">
        <w:rPr>
          <w:b/>
          <w:u w:val="single"/>
        </w:rPr>
        <w:t>I modulo: prof. Gianmario Baldi  (I semestre</w:t>
      </w:r>
      <w:r w:rsidR="00000C0B" w:rsidRPr="00000C0B">
        <w:rPr>
          <w:b/>
          <w:u w:val="single"/>
        </w:rPr>
        <w:t>)</w:t>
      </w:r>
    </w:p>
    <w:p w14:paraId="706A83EF" w14:textId="77777777" w:rsidR="00A309A1" w:rsidRPr="00A309A1" w:rsidRDefault="00526423" w:rsidP="00A309A1">
      <w:pPr>
        <w:spacing w:before="240" w:after="120"/>
        <w:rPr>
          <w:b/>
          <w:i/>
          <w:sz w:val="18"/>
        </w:rPr>
      </w:pPr>
      <w:r w:rsidRPr="00A309A1">
        <w:rPr>
          <w:b/>
          <w:i/>
          <w:sz w:val="18"/>
        </w:rPr>
        <w:t>OBETTIVO DEL CORSO E RISULTATI DI APPRENDIMENTO ATTESI</w:t>
      </w:r>
    </w:p>
    <w:p w14:paraId="5CF8911F" w14:textId="77777777" w:rsidR="00000C0B" w:rsidRPr="00000C0B" w:rsidRDefault="00000C0B" w:rsidP="00000C0B">
      <w:pPr>
        <w:spacing w:before="240" w:after="120"/>
      </w:pPr>
      <w:r w:rsidRPr="00000C0B">
        <w:t>Obiettivo del corso è fornire le nozioni di Archivistica generale così da permetterne l'acquisizione dei principi teorici e la metodologia di base necessaria alla conoscenza dei processi relativi alla formazione, organizzazione, conservazione e valorizzazione del patrimonio archivistico e, infine, alla gestione del patrimonio documentale. Particolare attenzione sarà posta agli archivi editoriali e degli autori.</w:t>
      </w:r>
    </w:p>
    <w:p w14:paraId="777B28F1" w14:textId="076B58E7" w:rsidR="006A4EAF" w:rsidRDefault="006A4EAF" w:rsidP="006A4EAF">
      <w:pPr>
        <w:spacing w:before="240" w:after="120"/>
        <w:rPr>
          <w:b/>
          <w:sz w:val="18"/>
        </w:rPr>
      </w:pPr>
      <w:r>
        <w:rPr>
          <w:b/>
          <w:i/>
          <w:sz w:val="18"/>
        </w:rPr>
        <w:t>PROGRAMMA DEL CORSO</w:t>
      </w:r>
    </w:p>
    <w:p w14:paraId="039EADF0" w14:textId="77777777" w:rsidR="00000C0B" w:rsidRPr="00000C0B" w:rsidRDefault="00000C0B" w:rsidP="00000C0B">
      <w:pPr>
        <w:keepNext/>
        <w:spacing w:after="120"/>
      </w:pPr>
      <w:r w:rsidRPr="00000C0B">
        <w:lastRenderedPageBreak/>
        <w:t xml:space="preserve">Definizioni di Archivio, Documento archivistico. Formazione, organizzazione e conservazione dei documenti archivistici negli uffici, nell’archivio corrente, di deposito e nell’archivio storico. Tipologie documentarie e di archivi. Strumenti per la ricerca archivistica. Sistemi informativi degli archivi storici. Accessibilità dei documenti archivistici. Normative e tecnologie per la conservazione dei beni archivistici. Organizzazione archivistica e legislazione italiana in materia di archivi. </w:t>
      </w:r>
    </w:p>
    <w:p w14:paraId="79837965" w14:textId="77777777" w:rsidR="00000C0B" w:rsidRPr="00000C0B" w:rsidRDefault="00000C0B" w:rsidP="00000C0B">
      <w:pPr>
        <w:keepNext/>
        <w:spacing w:after="120"/>
      </w:pPr>
    </w:p>
    <w:p w14:paraId="6072C467" w14:textId="6CAD7CA3" w:rsidR="00000C0B" w:rsidRPr="00000C0B" w:rsidRDefault="00000C0B" w:rsidP="00000C0B">
      <w:pPr>
        <w:keepNext/>
        <w:spacing w:after="120"/>
      </w:pPr>
      <w:r w:rsidRPr="00000C0B">
        <w:t>Durante le lezioni sarà fornito materiale di approfondimento.</w:t>
      </w:r>
    </w:p>
    <w:p w14:paraId="5B1F5AD3" w14:textId="18FC16B6" w:rsidR="00000C0B" w:rsidRPr="00000C0B" w:rsidRDefault="00000C0B" w:rsidP="00000C0B">
      <w:pPr>
        <w:keepNext/>
        <w:spacing w:after="120"/>
      </w:pPr>
      <w:r w:rsidRPr="00000C0B">
        <w:t>In particolare:</w:t>
      </w:r>
    </w:p>
    <w:p w14:paraId="5CEC3368" w14:textId="77777777" w:rsidR="00000C0B" w:rsidRPr="00000C0B" w:rsidRDefault="00000C0B" w:rsidP="00000C0B">
      <w:pPr>
        <w:keepNext/>
        <w:numPr>
          <w:ilvl w:val="0"/>
          <w:numId w:val="6"/>
        </w:numPr>
        <w:spacing w:after="120"/>
      </w:pPr>
      <w:r w:rsidRPr="00000C0B">
        <w:t>Cos’è un archivio</w:t>
      </w:r>
    </w:p>
    <w:p w14:paraId="6C7D060E" w14:textId="77777777" w:rsidR="00000C0B" w:rsidRPr="00000C0B" w:rsidRDefault="00000C0B" w:rsidP="00000C0B">
      <w:pPr>
        <w:keepNext/>
        <w:spacing w:after="120"/>
      </w:pPr>
      <w:r w:rsidRPr="00000C0B">
        <w:t>• Cos’è un documento</w:t>
      </w:r>
    </w:p>
    <w:p w14:paraId="1E4FC831" w14:textId="19FFFBB7" w:rsidR="00000C0B" w:rsidRPr="00000C0B" w:rsidRDefault="00000C0B" w:rsidP="00000C0B">
      <w:pPr>
        <w:keepNext/>
        <w:spacing w:after="120"/>
      </w:pPr>
      <w:r w:rsidRPr="00000C0B">
        <w:t>• Storia dell’archivistica ed evoluzione del concetto di archivio</w:t>
      </w:r>
    </w:p>
    <w:p w14:paraId="5A60ED85" w14:textId="0C686CC8" w:rsidR="00000C0B" w:rsidRPr="00000C0B" w:rsidRDefault="00000C0B" w:rsidP="00000C0B">
      <w:pPr>
        <w:keepNext/>
        <w:spacing w:after="120"/>
      </w:pPr>
      <w:r w:rsidRPr="00000C0B">
        <w:t xml:space="preserve">• L’archivio come bene culturale </w:t>
      </w:r>
    </w:p>
    <w:p w14:paraId="2BB8CD77" w14:textId="1D21EB35" w:rsidR="00000C0B" w:rsidRPr="00000C0B" w:rsidRDefault="00000C0B" w:rsidP="00000C0B">
      <w:pPr>
        <w:keepNext/>
        <w:spacing w:after="120"/>
      </w:pPr>
      <w:r w:rsidRPr="00000C0B">
        <w:t>• L’archivio corrente: manuale di gestione.</w:t>
      </w:r>
    </w:p>
    <w:p w14:paraId="6BAF097F" w14:textId="77777777" w:rsidR="00000C0B" w:rsidRPr="00000C0B" w:rsidRDefault="00000C0B" w:rsidP="00000C0B">
      <w:pPr>
        <w:keepNext/>
        <w:spacing w:after="120"/>
      </w:pPr>
      <w:r w:rsidRPr="00000C0B">
        <w:t xml:space="preserve">• L’archivio di deposito </w:t>
      </w:r>
    </w:p>
    <w:p w14:paraId="322589C4" w14:textId="58702C94" w:rsidR="00000C0B" w:rsidRPr="00000C0B" w:rsidRDefault="00000C0B" w:rsidP="00000C0B">
      <w:pPr>
        <w:keepNext/>
        <w:spacing w:after="120"/>
      </w:pPr>
      <w:r w:rsidRPr="00000C0B">
        <w:t>•</w:t>
      </w:r>
      <w:r>
        <w:t xml:space="preserve"> </w:t>
      </w:r>
      <w:r w:rsidRPr="00000C0B">
        <w:t>Lo scarto archivistico e i massimari di scarto</w:t>
      </w:r>
    </w:p>
    <w:p w14:paraId="0AE8D8A1" w14:textId="626AFE95" w:rsidR="00000C0B" w:rsidRPr="00000C0B" w:rsidRDefault="00000C0B" w:rsidP="00000C0B">
      <w:pPr>
        <w:keepNext/>
        <w:spacing w:after="120"/>
      </w:pPr>
      <w:r w:rsidRPr="00000C0B">
        <w:t>• L’archivio storico</w:t>
      </w:r>
    </w:p>
    <w:p w14:paraId="21CB4440" w14:textId="77777777" w:rsidR="00000C0B" w:rsidRPr="00000C0B" w:rsidRDefault="00000C0B" w:rsidP="00000C0B">
      <w:pPr>
        <w:keepNext/>
        <w:spacing w:after="120"/>
      </w:pPr>
      <w:r w:rsidRPr="00000C0B">
        <w:t>• Elementi di legislazione</w:t>
      </w:r>
    </w:p>
    <w:p w14:paraId="177CF212" w14:textId="3DB58BA5" w:rsidR="00000C0B" w:rsidRPr="00000C0B" w:rsidRDefault="00000C0B" w:rsidP="00000C0B">
      <w:pPr>
        <w:keepNext/>
        <w:spacing w:after="120"/>
      </w:pPr>
      <w:r w:rsidRPr="00000C0B">
        <w:t>• Gli standard di descrizione archivistica</w:t>
      </w:r>
    </w:p>
    <w:p w14:paraId="7A870D57" w14:textId="78BB19E5" w:rsidR="00000C0B" w:rsidRPr="00000C0B" w:rsidRDefault="00000C0B" w:rsidP="00000C0B">
      <w:pPr>
        <w:keepNext/>
        <w:spacing w:after="120"/>
      </w:pPr>
      <w:r w:rsidRPr="00000C0B">
        <w:t>• L’amministrazione archivistica italiana e la sua organizzazione</w:t>
      </w:r>
    </w:p>
    <w:p w14:paraId="6C5FD388" w14:textId="3CDD680B" w:rsidR="00000C0B" w:rsidRPr="00000C0B" w:rsidRDefault="00000C0B" w:rsidP="00000C0B">
      <w:pPr>
        <w:keepNext/>
        <w:spacing w:after="120"/>
      </w:pPr>
      <w:r w:rsidRPr="00000C0B">
        <w:t>• Gli archivi personali e delle case editrici</w:t>
      </w:r>
    </w:p>
    <w:p w14:paraId="353CDF42" w14:textId="14ED3F99" w:rsidR="00000C0B" w:rsidRPr="00000C0B" w:rsidRDefault="00000C0B" w:rsidP="00000C0B">
      <w:pPr>
        <w:keepNext/>
        <w:spacing w:after="120"/>
      </w:pPr>
      <w:r w:rsidRPr="00000C0B">
        <w:t xml:space="preserve">• Cenni di archivio economia (piani di emergenza, conservazione del patrimonio …)  </w:t>
      </w:r>
    </w:p>
    <w:p w14:paraId="7B4DC3A9" w14:textId="77777777" w:rsidR="00000C0B" w:rsidRPr="00000C0B" w:rsidRDefault="00000C0B" w:rsidP="00000C0B">
      <w:pPr>
        <w:keepNext/>
        <w:spacing w:after="120"/>
      </w:pPr>
      <w:r w:rsidRPr="00000C0B">
        <w:t>• Promozione degli archivi.</w:t>
      </w:r>
    </w:p>
    <w:p w14:paraId="29EAA46C" w14:textId="3E16FFA5" w:rsidR="00AB10E4" w:rsidRDefault="00AB10E4" w:rsidP="00AB10E4">
      <w:pPr>
        <w:keepNext/>
        <w:spacing w:before="240" w:after="120"/>
        <w:rPr>
          <w:b/>
          <w:sz w:val="18"/>
        </w:rPr>
      </w:pPr>
      <w:r>
        <w:rPr>
          <w:b/>
          <w:i/>
          <w:sz w:val="18"/>
        </w:rPr>
        <w:t>BIBLIOGRAFIA</w:t>
      </w:r>
    </w:p>
    <w:p w14:paraId="29B28120" w14:textId="77777777" w:rsidR="00AB10E4" w:rsidRPr="00AB10E4" w:rsidRDefault="00AB10E4" w:rsidP="00AB10E4">
      <w:pPr>
        <w:pStyle w:val="Testo1"/>
      </w:pPr>
      <w:r w:rsidRPr="00AB10E4">
        <w:t>Studio approfond</w:t>
      </w:r>
      <w:r>
        <w:t>ito di un manuale a scelta tra:</w:t>
      </w:r>
    </w:p>
    <w:p w14:paraId="401083D0" w14:textId="48967031" w:rsidR="00AB10E4" w:rsidRDefault="00AB10E4" w:rsidP="00A659C1">
      <w:pPr>
        <w:pStyle w:val="Testo1"/>
        <w:spacing w:line="240" w:lineRule="atLeast"/>
        <w:rPr>
          <w:spacing w:val="-5"/>
        </w:rPr>
      </w:pPr>
      <w:r w:rsidRPr="00AB10E4">
        <w:rPr>
          <w:smallCaps/>
          <w:spacing w:val="-5"/>
          <w:sz w:val="16"/>
        </w:rPr>
        <w:t>G. Bonfiglio Dosio,</w:t>
      </w:r>
      <w:r w:rsidRPr="00AB10E4">
        <w:rPr>
          <w:i/>
          <w:iCs/>
          <w:spacing w:val="-5"/>
        </w:rPr>
        <w:t xml:space="preserve"> Primi passi nel mondo degli archivi: temi e testi per la formazione archivistica di primo livello</w:t>
      </w:r>
      <w:r w:rsidRPr="00AB10E4">
        <w:rPr>
          <w:i/>
          <w:spacing w:val="-5"/>
        </w:rPr>
        <w:t>,</w:t>
      </w:r>
      <w:r w:rsidRPr="00AB10E4">
        <w:rPr>
          <w:spacing w:val="-5"/>
        </w:rPr>
        <w:t xml:space="preserve"> Padova, Cleup, 2010.</w:t>
      </w:r>
      <w:r w:rsidR="00E6091C">
        <w:rPr>
          <w:spacing w:val="-5"/>
        </w:rPr>
        <w:t xml:space="preserve"> </w:t>
      </w:r>
      <w:hyperlink r:id="rId5" w:history="1">
        <w:r w:rsidR="00E6091C" w:rsidRPr="00E6091C">
          <w:rPr>
            <w:rStyle w:val="Collegamentoipertestuale"/>
            <w:spacing w:val="-5"/>
          </w:rPr>
          <w:t>Acquista da V&amp;P</w:t>
        </w:r>
      </w:hyperlink>
    </w:p>
    <w:p w14:paraId="549D9E93" w14:textId="77777777" w:rsidR="00A659C1" w:rsidRPr="00A659C1" w:rsidRDefault="00A659C1" w:rsidP="00A659C1">
      <w:pPr>
        <w:pStyle w:val="Testo1"/>
        <w:spacing w:line="240" w:lineRule="atLeast"/>
        <w:rPr>
          <w:spacing w:val="-5"/>
        </w:rPr>
      </w:pPr>
    </w:p>
    <w:p w14:paraId="3DD94957" w14:textId="77777777" w:rsidR="00AB10E4" w:rsidRPr="00AB10E4" w:rsidRDefault="00AB10E4" w:rsidP="00AB10E4">
      <w:pPr>
        <w:pStyle w:val="Testo1"/>
      </w:pPr>
      <w:r>
        <w:lastRenderedPageBreak/>
        <w:t xml:space="preserve">Oppure </w:t>
      </w:r>
    </w:p>
    <w:p w14:paraId="53DF6393" w14:textId="4E5AF01A" w:rsidR="00AB10E4" w:rsidRPr="00AB10E4" w:rsidRDefault="00AB10E4" w:rsidP="00AB10E4">
      <w:pPr>
        <w:pStyle w:val="Testo1"/>
        <w:spacing w:line="240" w:lineRule="atLeast"/>
        <w:rPr>
          <w:spacing w:val="-5"/>
        </w:rPr>
      </w:pPr>
      <w:r w:rsidRPr="00AB10E4">
        <w:rPr>
          <w:smallCaps/>
          <w:spacing w:val="-5"/>
          <w:sz w:val="16"/>
        </w:rPr>
        <w:t>G. Bonfiglio Dosio,</w:t>
      </w:r>
      <w:r w:rsidRPr="00AB10E4">
        <w:rPr>
          <w:i/>
          <w:spacing w:val="-5"/>
        </w:rPr>
        <w:t xml:space="preserve">  </w:t>
      </w:r>
      <w:r w:rsidRPr="00AB10E4">
        <w:rPr>
          <w:i/>
          <w:iCs/>
          <w:spacing w:val="-5"/>
        </w:rPr>
        <w:t>Sistemi di gestione documentale</w:t>
      </w:r>
      <w:r w:rsidRPr="00AB10E4">
        <w:rPr>
          <w:i/>
          <w:spacing w:val="-5"/>
        </w:rPr>
        <w:t>,</w:t>
      </w:r>
      <w:r w:rsidRPr="00AB10E4">
        <w:rPr>
          <w:spacing w:val="-5"/>
        </w:rPr>
        <w:t xml:space="preserve"> Padova, 2013, 2. Ed</w:t>
      </w:r>
      <w:r w:rsidR="00E6091C">
        <w:rPr>
          <w:spacing w:val="-5"/>
        </w:rPr>
        <w:t xml:space="preserve"> </w:t>
      </w:r>
    </w:p>
    <w:p w14:paraId="3BFBD77E" w14:textId="6E604FB8" w:rsidR="00AB10E4" w:rsidRPr="00AB10E4" w:rsidRDefault="00AB10E4" w:rsidP="00AB10E4">
      <w:pPr>
        <w:pStyle w:val="Testo1"/>
        <w:spacing w:line="240" w:lineRule="atLeast"/>
        <w:rPr>
          <w:spacing w:val="-5"/>
        </w:rPr>
      </w:pPr>
      <w:r w:rsidRPr="00AB10E4">
        <w:rPr>
          <w:smallCaps/>
          <w:spacing w:val="-5"/>
          <w:sz w:val="16"/>
        </w:rPr>
        <w:t>P. Carucci - M. Guercio,</w:t>
      </w:r>
      <w:r w:rsidRPr="00AB10E4">
        <w:rPr>
          <w:i/>
          <w:spacing w:val="-5"/>
        </w:rPr>
        <w:t xml:space="preserve"> </w:t>
      </w:r>
      <w:r w:rsidRPr="00AB10E4">
        <w:rPr>
          <w:i/>
          <w:iCs/>
          <w:spacing w:val="-5"/>
        </w:rPr>
        <w:t>Manuale di archivistica</w:t>
      </w:r>
      <w:r w:rsidRPr="00AB10E4">
        <w:rPr>
          <w:i/>
          <w:spacing w:val="-5"/>
        </w:rPr>
        <w:t>,</w:t>
      </w:r>
      <w:r w:rsidRPr="00AB10E4">
        <w:rPr>
          <w:spacing w:val="-5"/>
        </w:rPr>
        <w:t xml:space="preserve"> Roma, 2008.</w:t>
      </w:r>
      <w:r w:rsidR="00E6091C">
        <w:rPr>
          <w:spacing w:val="-5"/>
        </w:rPr>
        <w:t xml:space="preserve"> </w:t>
      </w:r>
      <w:hyperlink r:id="rId6" w:history="1">
        <w:r w:rsidR="00E6091C" w:rsidRPr="00E6091C">
          <w:rPr>
            <w:rStyle w:val="Collegamentoipertestuale"/>
            <w:spacing w:val="-5"/>
          </w:rPr>
          <w:t>Acquista da V&amp;P</w:t>
        </w:r>
      </w:hyperlink>
    </w:p>
    <w:p w14:paraId="4786D57D" w14:textId="45BE369C" w:rsidR="00AB10E4" w:rsidRPr="00AB10E4" w:rsidRDefault="00AB10E4" w:rsidP="00AB10E4">
      <w:pPr>
        <w:pStyle w:val="Testo1"/>
        <w:spacing w:line="240" w:lineRule="atLeast"/>
        <w:rPr>
          <w:spacing w:val="-5"/>
        </w:rPr>
      </w:pPr>
      <w:r w:rsidRPr="00AB10E4">
        <w:rPr>
          <w:smallCaps/>
          <w:spacing w:val="-5"/>
          <w:sz w:val="16"/>
        </w:rPr>
        <w:t>E. Lodolini,</w:t>
      </w:r>
      <w:r w:rsidRPr="00AB10E4">
        <w:rPr>
          <w:i/>
          <w:spacing w:val="-5"/>
        </w:rPr>
        <w:t xml:space="preserve"> </w:t>
      </w:r>
      <w:r w:rsidRPr="00AB10E4">
        <w:rPr>
          <w:i/>
          <w:iCs/>
          <w:spacing w:val="-5"/>
        </w:rPr>
        <w:t>Archivistica. Principi e problemi</w:t>
      </w:r>
      <w:r w:rsidRPr="00AB10E4">
        <w:rPr>
          <w:i/>
          <w:spacing w:val="-5"/>
        </w:rPr>
        <w:t>,</w:t>
      </w:r>
      <w:r w:rsidRPr="00AB10E4">
        <w:rPr>
          <w:spacing w:val="-5"/>
        </w:rPr>
        <w:t xml:space="preserve"> Milano, 2013.</w:t>
      </w:r>
      <w:r w:rsidR="00E6091C">
        <w:rPr>
          <w:spacing w:val="-5"/>
        </w:rPr>
        <w:t xml:space="preserve"> </w:t>
      </w:r>
      <w:hyperlink r:id="rId7" w:history="1">
        <w:r w:rsidR="00E6091C" w:rsidRPr="00E6091C">
          <w:rPr>
            <w:rStyle w:val="Collegamentoipertestuale"/>
            <w:spacing w:val="-5"/>
          </w:rPr>
          <w:t>Acquista da V&amp;P</w:t>
        </w:r>
      </w:hyperlink>
    </w:p>
    <w:p w14:paraId="1AB8F8A6" w14:textId="77777777" w:rsidR="00AB10E4" w:rsidRPr="00AB10E4" w:rsidRDefault="00AB10E4" w:rsidP="00AB10E4">
      <w:pPr>
        <w:pStyle w:val="Testo1"/>
      </w:pPr>
    </w:p>
    <w:p w14:paraId="4527C2C9" w14:textId="77777777" w:rsidR="00AB10E4" w:rsidRPr="00AB10E4" w:rsidRDefault="00AB10E4" w:rsidP="00AB10E4">
      <w:pPr>
        <w:pStyle w:val="Testo1"/>
      </w:pPr>
    </w:p>
    <w:p w14:paraId="216861A1" w14:textId="4821FB68" w:rsidR="00AB10E4" w:rsidRDefault="00AB10E4" w:rsidP="00AB10E4">
      <w:pPr>
        <w:pStyle w:val="Testo1"/>
      </w:pPr>
      <w:r w:rsidRPr="00AB10E4">
        <w:t>Lettura a</w:t>
      </w:r>
      <w:r>
        <w:t>pprofondita de</w:t>
      </w:r>
      <w:r w:rsidR="00A309A1">
        <w:t>i</w:t>
      </w:r>
      <w:r>
        <w:t xml:space="preserve"> seguent</w:t>
      </w:r>
      <w:r w:rsidR="00A309A1">
        <w:t>i</w:t>
      </w:r>
      <w:r>
        <w:t xml:space="preserve"> test</w:t>
      </w:r>
      <w:r w:rsidR="00A309A1">
        <w:t>i</w:t>
      </w:r>
      <w:r>
        <w:t>:</w:t>
      </w:r>
    </w:p>
    <w:p w14:paraId="5AB6A224" w14:textId="3A57CE1E" w:rsidR="00A309A1" w:rsidRPr="00AB10E4" w:rsidRDefault="00A309A1" w:rsidP="00AB10E4">
      <w:pPr>
        <w:pStyle w:val="Testo1"/>
      </w:pPr>
      <w:r w:rsidRPr="00A309A1">
        <w:rPr>
          <w:smallCaps/>
          <w:spacing w:val="-5"/>
          <w:sz w:val="16"/>
        </w:rPr>
        <w:t>A. Nontorio</w:t>
      </w:r>
      <w:r w:rsidRPr="00A309A1">
        <w:t xml:space="preserve">, </w:t>
      </w:r>
      <w:r w:rsidRPr="00A309A1">
        <w:rPr>
          <w:i/>
          <w:iCs/>
        </w:rPr>
        <w:t xml:space="preserve">Promemoria: come creare l’archivio dei propri ricordi, </w:t>
      </w:r>
      <w:r w:rsidRPr="00A309A1">
        <w:t>Torino, add editore,2021.</w:t>
      </w:r>
      <w:r w:rsidR="00E6091C">
        <w:t xml:space="preserve"> </w:t>
      </w:r>
      <w:hyperlink r:id="rId8" w:history="1">
        <w:r w:rsidR="00E6091C" w:rsidRPr="00E6091C">
          <w:rPr>
            <w:rStyle w:val="Collegamentoipertestuale"/>
          </w:rPr>
          <w:t>Acquista da V&amp;P</w:t>
        </w:r>
      </w:hyperlink>
    </w:p>
    <w:p w14:paraId="3C761157" w14:textId="1714F14A" w:rsidR="00AB10E4" w:rsidRPr="00AB10E4" w:rsidRDefault="00AB10E4" w:rsidP="00AB10E4">
      <w:pPr>
        <w:pStyle w:val="Testo1"/>
        <w:spacing w:line="240" w:lineRule="atLeast"/>
        <w:rPr>
          <w:spacing w:val="-5"/>
        </w:rPr>
      </w:pPr>
      <w:r w:rsidRPr="00AB10E4">
        <w:rPr>
          <w:smallCaps/>
          <w:spacing w:val="-5"/>
          <w:sz w:val="16"/>
        </w:rPr>
        <w:t>I. Zanni Rosiello,</w:t>
      </w:r>
      <w:r w:rsidRPr="00AB10E4">
        <w:rPr>
          <w:i/>
          <w:iCs/>
          <w:spacing w:val="-5"/>
        </w:rPr>
        <w:t xml:space="preserve"> Gli archivi nella società contemporanea,</w:t>
      </w:r>
      <w:r w:rsidRPr="00AB10E4">
        <w:rPr>
          <w:spacing w:val="-5"/>
        </w:rPr>
        <w:t xml:space="preserve"> Bologna, Il Mulino, 2009.</w:t>
      </w:r>
      <w:r w:rsidR="00E6091C">
        <w:rPr>
          <w:spacing w:val="-5"/>
        </w:rPr>
        <w:t xml:space="preserve"> </w:t>
      </w:r>
      <w:hyperlink r:id="rId9" w:history="1">
        <w:r w:rsidR="00E6091C" w:rsidRPr="00E6091C">
          <w:rPr>
            <w:rStyle w:val="Collegamentoipertestuale"/>
            <w:spacing w:val="-5"/>
          </w:rPr>
          <w:t>Acquista da V&amp;P</w:t>
        </w:r>
      </w:hyperlink>
    </w:p>
    <w:p w14:paraId="188404C2" w14:textId="77777777" w:rsidR="00AB10E4" w:rsidRDefault="00AB10E4" w:rsidP="00AB10E4">
      <w:pPr>
        <w:pStyle w:val="Testo1"/>
      </w:pPr>
    </w:p>
    <w:p w14:paraId="1BB74B43" w14:textId="77777777" w:rsidR="00AB10E4" w:rsidRPr="00AB10E4" w:rsidRDefault="00AB10E4" w:rsidP="00AB10E4">
      <w:pPr>
        <w:pStyle w:val="Testo1"/>
      </w:pPr>
    </w:p>
    <w:p w14:paraId="61CF1970" w14:textId="77777777" w:rsidR="00AB10E4" w:rsidRPr="00AB10E4" w:rsidRDefault="00AB10E4" w:rsidP="00AB10E4">
      <w:pPr>
        <w:pStyle w:val="Testo1"/>
      </w:pPr>
      <w:r w:rsidRPr="00AB10E4">
        <w:t>Si richiede l’approfondimento di alcuni temi di archivistica tramite la lettura attenta di due contrib</w:t>
      </w:r>
      <w:r>
        <w:t xml:space="preserve">uti tra quelli sotto elencati: </w:t>
      </w:r>
    </w:p>
    <w:p w14:paraId="610FBE32" w14:textId="7CD087F4" w:rsidR="00AB10E4" w:rsidRPr="00AB10E4" w:rsidRDefault="00AB10E4" w:rsidP="00AB10E4">
      <w:pPr>
        <w:pStyle w:val="Testo1"/>
        <w:spacing w:line="240" w:lineRule="atLeast"/>
        <w:rPr>
          <w:spacing w:val="-5"/>
        </w:rPr>
      </w:pPr>
      <w:r w:rsidRPr="00AB10E4">
        <w:rPr>
          <w:smallCaps/>
          <w:spacing w:val="-5"/>
          <w:sz w:val="16"/>
        </w:rPr>
        <w:t>M. Barbara Bertini,</w:t>
      </w:r>
      <w:r w:rsidRPr="00AB10E4">
        <w:rPr>
          <w:i/>
          <w:spacing w:val="-5"/>
        </w:rPr>
        <w:t xml:space="preserve"> </w:t>
      </w:r>
      <w:r w:rsidRPr="00AB10E4">
        <w:rPr>
          <w:i/>
          <w:iCs/>
          <w:spacing w:val="-5"/>
        </w:rPr>
        <w:t>La conservazione dei beni archivistici e librari: prevenzione e piani di emergenza,</w:t>
      </w:r>
      <w:r w:rsidRPr="00AB10E4">
        <w:rPr>
          <w:spacing w:val="-5"/>
        </w:rPr>
        <w:t xml:space="preserve"> Roma, Carocci, 2005, pp. 19-142</w:t>
      </w:r>
      <w:r>
        <w:rPr>
          <w:spacing w:val="-5"/>
        </w:rPr>
        <w:t>.</w:t>
      </w:r>
      <w:r w:rsidR="00E6091C">
        <w:rPr>
          <w:spacing w:val="-5"/>
        </w:rPr>
        <w:t xml:space="preserve"> </w:t>
      </w:r>
      <w:hyperlink r:id="rId10" w:history="1">
        <w:r w:rsidR="00E6091C" w:rsidRPr="00E6091C">
          <w:rPr>
            <w:rStyle w:val="Collegamentoipertestuale"/>
            <w:spacing w:val="-5"/>
          </w:rPr>
          <w:t>Acquista da V&amp;P</w:t>
        </w:r>
      </w:hyperlink>
    </w:p>
    <w:p w14:paraId="34005C35" w14:textId="5D3BE953" w:rsidR="00AB10E4" w:rsidRPr="00AB10E4" w:rsidRDefault="00AB10E4" w:rsidP="00AB10E4">
      <w:pPr>
        <w:pStyle w:val="Testo1"/>
        <w:spacing w:line="240" w:lineRule="atLeast"/>
        <w:rPr>
          <w:spacing w:val="-5"/>
        </w:rPr>
      </w:pPr>
      <w:r w:rsidRPr="00AB10E4">
        <w:rPr>
          <w:smallCaps/>
          <w:spacing w:val="-5"/>
          <w:sz w:val="16"/>
        </w:rPr>
        <w:t>P. Carucci,</w:t>
      </w:r>
      <w:r w:rsidRPr="00AB10E4">
        <w:rPr>
          <w:i/>
          <w:iCs/>
          <w:spacing w:val="-5"/>
        </w:rPr>
        <w:t xml:space="preserve"> Le fonti archivistiche: ordinamento e conservazione,</w:t>
      </w:r>
      <w:r w:rsidRPr="00AB10E4">
        <w:rPr>
          <w:iCs/>
          <w:spacing w:val="-5"/>
        </w:rPr>
        <w:t xml:space="preserve"> </w:t>
      </w:r>
      <w:r w:rsidRPr="00AB10E4">
        <w:rPr>
          <w:spacing w:val="-5"/>
        </w:rPr>
        <w:t>Roma, Carocci, 2011, cap. 10 L’ordinamento, pp. 131-168</w:t>
      </w:r>
      <w:r>
        <w:rPr>
          <w:spacing w:val="-5"/>
        </w:rPr>
        <w:t>.</w:t>
      </w:r>
      <w:r w:rsidR="00E6091C">
        <w:rPr>
          <w:spacing w:val="-5"/>
        </w:rPr>
        <w:t xml:space="preserve"> </w:t>
      </w:r>
      <w:hyperlink r:id="rId11" w:history="1">
        <w:r w:rsidR="00E6091C" w:rsidRPr="00E6091C">
          <w:rPr>
            <w:rStyle w:val="Collegamentoipertestuale"/>
            <w:spacing w:val="-5"/>
          </w:rPr>
          <w:t>Acquista da V&amp;P</w:t>
        </w:r>
      </w:hyperlink>
    </w:p>
    <w:p w14:paraId="0CDE2124" w14:textId="77777777" w:rsidR="00AB10E4" w:rsidRPr="00AB10E4" w:rsidRDefault="00AB10E4" w:rsidP="00AB10E4">
      <w:pPr>
        <w:pStyle w:val="Testo1"/>
        <w:spacing w:line="240" w:lineRule="atLeast"/>
        <w:rPr>
          <w:spacing w:val="-5"/>
        </w:rPr>
      </w:pPr>
      <w:r w:rsidRPr="00AB10E4">
        <w:rPr>
          <w:smallCaps/>
          <w:spacing w:val="-5"/>
          <w:sz w:val="16"/>
        </w:rPr>
        <w:t>P. D’Angiolini - C. Pavone,</w:t>
      </w:r>
      <w:r w:rsidRPr="00AB10E4">
        <w:rPr>
          <w:i/>
          <w:spacing w:val="-5"/>
        </w:rPr>
        <w:t xml:space="preserve"> </w:t>
      </w:r>
      <w:r w:rsidRPr="00AB10E4">
        <w:rPr>
          <w:i/>
          <w:iCs/>
          <w:spacing w:val="-5"/>
        </w:rPr>
        <w:t>Introduzione</w:t>
      </w:r>
      <w:r w:rsidRPr="00AB10E4">
        <w:rPr>
          <w:i/>
          <w:spacing w:val="-5"/>
        </w:rPr>
        <w:t>,</w:t>
      </w:r>
      <w:r w:rsidRPr="00AB10E4">
        <w:rPr>
          <w:spacing w:val="-5"/>
        </w:rPr>
        <w:t xml:space="preserve"> in “Guida generale degli Archivi di Stato italiani”. I, Roma, Ministero per i beni culturali e ambientali, 1981, pp. 1-31</w:t>
      </w:r>
    </w:p>
    <w:p w14:paraId="40AA2B49" w14:textId="77777777" w:rsidR="00AB10E4" w:rsidRPr="00AB10E4" w:rsidRDefault="00AB10E4" w:rsidP="00AB10E4">
      <w:pPr>
        <w:pStyle w:val="Testo1"/>
        <w:spacing w:line="240" w:lineRule="atLeast"/>
        <w:rPr>
          <w:spacing w:val="-5"/>
        </w:rPr>
      </w:pPr>
      <w:r w:rsidRPr="00AB10E4">
        <w:rPr>
          <w:smallCaps/>
          <w:spacing w:val="-5"/>
          <w:sz w:val="16"/>
        </w:rPr>
        <w:t>L. Duranti,</w:t>
      </w:r>
      <w:r w:rsidRPr="00AB10E4">
        <w:rPr>
          <w:i/>
          <w:spacing w:val="-5"/>
        </w:rPr>
        <w:t xml:space="preserve"> </w:t>
      </w:r>
      <w:r w:rsidRPr="00AB10E4">
        <w:rPr>
          <w:i/>
          <w:iCs/>
          <w:spacing w:val="-5"/>
        </w:rPr>
        <w:t>I documenti archivistici: la gestione dell’archivio da parte dell’ente produttore,</w:t>
      </w:r>
      <w:r w:rsidRPr="00AB10E4">
        <w:rPr>
          <w:spacing w:val="-5"/>
        </w:rPr>
        <w:t xml:space="preserve"> Roma, Ministero per i beni culturali e ambientali. Ufficio centrale per i beni archivistici, 1997, cap. I La natura dei documenti archivistici, pp. 15-35; cap. V La conservazione dei documenti archivistici pp. 77-96</w:t>
      </w:r>
      <w:r>
        <w:rPr>
          <w:spacing w:val="-5"/>
        </w:rPr>
        <w:t>.</w:t>
      </w:r>
    </w:p>
    <w:p w14:paraId="5B4B54C0" w14:textId="77777777" w:rsidR="00AB10E4" w:rsidRPr="00A659C1" w:rsidRDefault="00AB10E4" w:rsidP="00A659C1">
      <w:pPr>
        <w:pStyle w:val="Testo1"/>
        <w:spacing w:line="240" w:lineRule="atLeast"/>
        <w:rPr>
          <w:spacing w:val="-5"/>
        </w:rPr>
      </w:pPr>
      <w:r w:rsidRPr="00AB10E4">
        <w:rPr>
          <w:smallCaps/>
          <w:spacing w:val="-5"/>
          <w:sz w:val="16"/>
        </w:rPr>
        <w:t>A. Romiti,</w:t>
      </w:r>
      <w:r w:rsidRPr="00AB10E4">
        <w:rPr>
          <w:i/>
          <w:iCs/>
          <w:spacing w:val="-5"/>
        </w:rPr>
        <w:t xml:space="preserve"> I mezzi di corredo archivistici e i problemi dell’accesso</w:t>
      </w:r>
      <w:r w:rsidRPr="00AB10E4">
        <w:rPr>
          <w:i/>
          <w:spacing w:val="-5"/>
        </w:rPr>
        <w:t>,</w:t>
      </w:r>
      <w:r w:rsidRPr="00AB10E4">
        <w:rPr>
          <w:spacing w:val="-5"/>
        </w:rPr>
        <w:t xml:space="preserve"> in “Archivi per la storia”, III/2, 1990 (Studi in memoria di Antonino Lombardo, a cura di C. Pecorella), pp. 217-246 (riedito in A. Romiti, Temi di archivistica, Lucca, Pacini Fazzi, 1996, pp. 67-102).</w:t>
      </w:r>
    </w:p>
    <w:p w14:paraId="73FF43A8" w14:textId="77777777" w:rsidR="00AB10E4" w:rsidRPr="00A659C1" w:rsidRDefault="00AB10E4" w:rsidP="00A659C1">
      <w:pPr>
        <w:pStyle w:val="Testo1"/>
        <w:spacing w:line="240" w:lineRule="atLeast"/>
        <w:rPr>
          <w:spacing w:val="-5"/>
        </w:rPr>
      </w:pPr>
      <w:r w:rsidRPr="00AB10E4">
        <w:rPr>
          <w:smallCaps/>
          <w:spacing w:val="-5"/>
          <w:sz w:val="16"/>
        </w:rPr>
        <w:t>E. Lodolini,</w:t>
      </w:r>
      <w:r w:rsidRPr="00AB10E4">
        <w:rPr>
          <w:i/>
          <w:spacing w:val="-5"/>
        </w:rPr>
        <w:t xml:space="preserve"> Lineamenti di storia dell'archivistica italiana: dalle origini alla metà del secolo XX,</w:t>
      </w:r>
      <w:r w:rsidRPr="00AB10E4">
        <w:rPr>
          <w:spacing w:val="-5"/>
        </w:rPr>
        <w:t xml:space="preserve"> Roma, Carocci editore, 1991.</w:t>
      </w:r>
    </w:p>
    <w:p w14:paraId="22D3722E" w14:textId="77777777" w:rsidR="00AB10E4" w:rsidRDefault="00AB10E4" w:rsidP="00AB10E4">
      <w:pPr>
        <w:pStyle w:val="Testo1"/>
        <w:spacing w:line="240" w:lineRule="atLeast"/>
        <w:rPr>
          <w:spacing w:val="-5"/>
        </w:rPr>
      </w:pPr>
      <w:r w:rsidRPr="00AB10E4">
        <w:rPr>
          <w:smallCaps/>
          <w:spacing w:val="-5"/>
          <w:sz w:val="16"/>
        </w:rPr>
        <w:t>G. Cencetti,</w:t>
      </w:r>
      <w:r w:rsidRPr="00AB10E4">
        <w:rPr>
          <w:i/>
          <w:spacing w:val="-5"/>
        </w:rPr>
        <w:t xml:space="preserve"> </w:t>
      </w:r>
      <w:r w:rsidRPr="00AB10E4">
        <w:rPr>
          <w:i/>
          <w:iCs/>
          <w:spacing w:val="-5"/>
        </w:rPr>
        <w:t>Scritti archivistici</w:t>
      </w:r>
      <w:r w:rsidRPr="00AB10E4">
        <w:rPr>
          <w:i/>
          <w:spacing w:val="-5"/>
        </w:rPr>
        <w:t>,</w:t>
      </w:r>
      <w:r w:rsidRPr="00AB10E4">
        <w:rPr>
          <w:spacing w:val="-5"/>
        </w:rPr>
        <w:t xml:space="preserve"> Roma, Il c</w:t>
      </w:r>
      <w:r w:rsidR="00A659C1">
        <w:rPr>
          <w:spacing w:val="-5"/>
        </w:rPr>
        <w:t>entro di ricerca editore, 1970</w:t>
      </w:r>
    </w:p>
    <w:p w14:paraId="24D002CA" w14:textId="77777777" w:rsidR="00AB10E4" w:rsidRPr="00AB10E4" w:rsidRDefault="00AB10E4" w:rsidP="00AB10E4">
      <w:pPr>
        <w:pStyle w:val="Testo1"/>
        <w:spacing w:line="240" w:lineRule="atLeast"/>
        <w:rPr>
          <w:spacing w:val="-5"/>
        </w:rPr>
      </w:pPr>
      <w:r w:rsidRPr="00AB10E4">
        <w:rPr>
          <w:smallCaps/>
          <w:spacing w:val="-5"/>
          <w:sz w:val="16"/>
        </w:rPr>
        <w:t>E. Casanova</w:t>
      </w:r>
      <w:r w:rsidRPr="00AB10E4">
        <w:rPr>
          <w:spacing w:val="-5"/>
        </w:rPr>
        <w:t xml:space="preserve">, </w:t>
      </w:r>
      <w:r w:rsidRPr="00AB10E4">
        <w:rPr>
          <w:i/>
          <w:iCs/>
          <w:spacing w:val="-5"/>
        </w:rPr>
        <w:t>Archivistica</w:t>
      </w:r>
      <w:r w:rsidRPr="00AB10E4">
        <w:rPr>
          <w:spacing w:val="-5"/>
        </w:rPr>
        <w:t>, Siena 1928</w:t>
      </w:r>
    </w:p>
    <w:p w14:paraId="5B07BC13" w14:textId="77777777" w:rsidR="00AB10E4" w:rsidRPr="00AB10E4" w:rsidRDefault="00AB10E4" w:rsidP="00A659C1">
      <w:pPr>
        <w:pStyle w:val="Testo1"/>
      </w:pPr>
      <w:r w:rsidRPr="00AB10E4">
        <w:t>(disponibile al sito: http://www.icar.beniculturali.it/bib</w:t>
      </w:r>
      <w:r w:rsidR="00A659C1">
        <w:t>lio/pdf/EuCa/totalCasanova.pdf)</w:t>
      </w:r>
    </w:p>
    <w:p w14:paraId="52C703B0" w14:textId="77777777" w:rsidR="00AB10E4" w:rsidRPr="00AB10E4" w:rsidRDefault="00AB10E4" w:rsidP="00AB10E4">
      <w:pPr>
        <w:pStyle w:val="Testo1"/>
        <w:spacing w:line="240" w:lineRule="atLeast"/>
        <w:rPr>
          <w:spacing w:val="-5"/>
        </w:rPr>
      </w:pPr>
      <w:r w:rsidRPr="00AB10E4">
        <w:rPr>
          <w:smallCaps/>
          <w:spacing w:val="-5"/>
          <w:sz w:val="16"/>
        </w:rPr>
        <w:t>Valenti Filippo,</w:t>
      </w:r>
      <w:r w:rsidRPr="00AB10E4">
        <w:rPr>
          <w:i/>
          <w:spacing w:val="-5"/>
        </w:rPr>
        <w:t xml:space="preserve"> </w:t>
      </w:r>
      <w:r w:rsidRPr="00AB10E4">
        <w:rPr>
          <w:i/>
          <w:iCs/>
          <w:spacing w:val="-5"/>
        </w:rPr>
        <w:t>Scritti e lezioni di archivistica,</w:t>
      </w:r>
      <w:r w:rsidRPr="00AB10E4">
        <w:rPr>
          <w:iCs/>
          <w:spacing w:val="-5"/>
        </w:rPr>
        <w:t xml:space="preserve"> </w:t>
      </w:r>
      <w:r w:rsidRPr="006A06D4">
        <w:rPr>
          <w:i/>
          <w:iCs/>
          <w:spacing w:val="-5"/>
        </w:rPr>
        <w:t>diplomatica e storia istituzionale</w:t>
      </w:r>
      <w:r w:rsidRPr="00AB10E4">
        <w:rPr>
          <w:iCs/>
          <w:spacing w:val="-5"/>
        </w:rPr>
        <w:t>,</w:t>
      </w:r>
      <w:r w:rsidRPr="00AB10E4">
        <w:rPr>
          <w:spacing w:val="-5"/>
        </w:rPr>
        <w:t xml:space="preserve"> a cura di Daniela Grana, Roma 2000</w:t>
      </w:r>
    </w:p>
    <w:p w14:paraId="37E54829" w14:textId="77777777" w:rsidR="00AB10E4" w:rsidRPr="00AB10E4" w:rsidRDefault="00A659C1" w:rsidP="00A659C1">
      <w:pPr>
        <w:pStyle w:val="Testo1"/>
        <w:jc w:val="left"/>
      </w:pPr>
      <w:r>
        <w:t xml:space="preserve">(disponibile al sito: </w:t>
      </w:r>
      <w:r w:rsidR="00AB10E4" w:rsidRPr="00AB10E4">
        <w:t>http://www.archivi.beniculturali.it/dga/uploads/documents/Saggi/Saggi_57.pdf)</w:t>
      </w:r>
    </w:p>
    <w:p w14:paraId="720E22D6" w14:textId="77777777" w:rsidR="00AB10E4" w:rsidRDefault="00AB10E4" w:rsidP="00AB10E4">
      <w:pPr>
        <w:pStyle w:val="Testo1"/>
      </w:pPr>
    </w:p>
    <w:p w14:paraId="235B52B2" w14:textId="77777777" w:rsidR="00A659C1" w:rsidRPr="00AB10E4" w:rsidRDefault="00A659C1" w:rsidP="00AB10E4">
      <w:pPr>
        <w:pStyle w:val="Testo1"/>
      </w:pPr>
    </w:p>
    <w:p w14:paraId="01804053" w14:textId="77777777" w:rsidR="00AB10E4" w:rsidRPr="00AB10E4" w:rsidRDefault="00AB10E4" w:rsidP="00AB10E4">
      <w:pPr>
        <w:pStyle w:val="Testo1"/>
      </w:pPr>
      <w:r w:rsidRPr="00AB10E4">
        <w:t>Appunti e materiali del docente</w:t>
      </w:r>
    </w:p>
    <w:p w14:paraId="30305279" w14:textId="77777777" w:rsidR="00A659C1" w:rsidRDefault="00A659C1" w:rsidP="00A659C1">
      <w:pPr>
        <w:pStyle w:val="Testo1"/>
      </w:pPr>
    </w:p>
    <w:p w14:paraId="48D8A6C7" w14:textId="77777777" w:rsidR="00AB10E4" w:rsidRPr="00AB10E4" w:rsidRDefault="00AB10E4" w:rsidP="00A659C1">
      <w:pPr>
        <w:pStyle w:val="Testo1"/>
      </w:pPr>
      <w:r w:rsidRPr="00AB10E4">
        <w:lastRenderedPageBreak/>
        <w:br/>
        <w:t>È inoltre obbligatoria la conoscenza del seguente materiale legisl</w:t>
      </w:r>
      <w:r w:rsidR="00A659C1">
        <w:t>ativo (reperibile in internet):</w:t>
      </w:r>
    </w:p>
    <w:p w14:paraId="3A82F5D3" w14:textId="77777777" w:rsidR="00AB10E4" w:rsidRPr="00AB10E4" w:rsidRDefault="00AB10E4" w:rsidP="00AB10E4">
      <w:pPr>
        <w:pStyle w:val="Testo1"/>
        <w:rPr>
          <w:i/>
          <w:iCs/>
        </w:rPr>
      </w:pPr>
      <w:r w:rsidRPr="00AB10E4">
        <w:rPr>
          <w:i/>
          <w:iCs/>
        </w:rPr>
        <w:t>D.P.R. 30 settembre 1963, n. 1409: “Norme relative all’ordinamento ed al personale degli Archivi di Stato” (solo le norme in vigore)</w:t>
      </w:r>
    </w:p>
    <w:p w14:paraId="4D1D736C" w14:textId="77777777" w:rsidR="00AB10E4" w:rsidRPr="00AB10E4" w:rsidRDefault="00AB10E4" w:rsidP="00AB10E4">
      <w:pPr>
        <w:pStyle w:val="Testo1"/>
      </w:pPr>
    </w:p>
    <w:p w14:paraId="7DE1D2EB" w14:textId="77777777" w:rsidR="00AB10E4" w:rsidRPr="00AB10E4" w:rsidRDefault="00AB10E4" w:rsidP="00AB10E4">
      <w:pPr>
        <w:pStyle w:val="Testo1"/>
      </w:pPr>
      <w:r w:rsidRPr="00AB10E4">
        <w:rPr>
          <w:i/>
          <w:iCs/>
        </w:rPr>
        <w:t>Codice di deontologia e di buona condotta per il trattamento di dati personali per scopi storici</w:t>
      </w:r>
      <w:r w:rsidRPr="00AB10E4">
        <w:t xml:space="preserve"> (Provvedimento del Garante n. 8/P/21 del 14 marzo 2001)</w:t>
      </w:r>
    </w:p>
    <w:p w14:paraId="5B6575A9" w14:textId="77777777" w:rsidR="00AB10E4" w:rsidRPr="00AB10E4" w:rsidRDefault="00AB10E4" w:rsidP="00AB10E4">
      <w:pPr>
        <w:pStyle w:val="Testo1"/>
      </w:pPr>
    </w:p>
    <w:p w14:paraId="5E5FAAA3" w14:textId="77777777" w:rsidR="00AB10E4" w:rsidRDefault="00AB10E4" w:rsidP="00AB10E4">
      <w:pPr>
        <w:pStyle w:val="Testo1"/>
      </w:pPr>
      <w:r w:rsidRPr="00AB10E4">
        <w:rPr>
          <w:i/>
          <w:iCs/>
        </w:rPr>
        <w:t>D. Lgs. 22 gennaio 2004, n. 42 e s.m.</w:t>
      </w:r>
      <w:r w:rsidRPr="00AB10E4">
        <w:t xml:space="preserve">: </w:t>
      </w:r>
      <w:r w:rsidRPr="00AB10E4">
        <w:rPr>
          <w:i/>
          <w:iCs/>
        </w:rPr>
        <w:t xml:space="preserve">“Codice dei beni culturali e del paesaggio” </w:t>
      </w:r>
      <w:r w:rsidRPr="00AB10E4">
        <w:t>(esclusa la parte relativa ai beni paesaggistici); in particolare studiare i seguenti: Parte prima: art.1 – 9, Parte seconda: art. 10- 21, 27 - 35, 41 - 44, 48, 53- 72, 95, 101 - 105, 122 – 127.</w:t>
      </w:r>
    </w:p>
    <w:p w14:paraId="17220BAE" w14:textId="77777777" w:rsidR="00A659C1" w:rsidRDefault="00A659C1" w:rsidP="00A659C1">
      <w:pPr>
        <w:spacing w:before="240" w:after="120" w:line="220" w:lineRule="exact"/>
        <w:rPr>
          <w:b/>
          <w:i/>
          <w:noProof/>
          <w:sz w:val="18"/>
        </w:rPr>
      </w:pPr>
      <w:r>
        <w:rPr>
          <w:b/>
          <w:i/>
          <w:noProof/>
          <w:sz w:val="18"/>
        </w:rPr>
        <w:t>DIDATTICA DEL CORSO</w:t>
      </w:r>
    </w:p>
    <w:p w14:paraId="1026CB3C" w14:textId="77777777" w:rsidR="00A659C1" w:rsidRPr="00A659C1" w:rsidRDefault="00A659C1" w:rsidP="00A659C1">
      <w:pPr>
        <w:pStyle w:val="Testo2"/>
      </w:pPr>
      <w:r w:rsidRPr="00A659C1">
        <w:t>Lezioni in aula e visite guidate ad istituzioni archivistiche pubbliche, private ed   ecclesiastiche e presso biblioteche e musei. Gli studenti che avessero problemi di frequenza sono invitati a contattare il docente.</w:t>
      </w:r>
    </w:p>
    <w:p w14:paraId="3B4F790A" w14:textId="77777777" w:rsidR="00A659C1" w:rsidRDefault="00A659C1" w:rsidP="00A659C1">
      <w:pPr>
        <w:spacing w:before="240" w:after="120" w:line="220" w:lineRule="exact"/>
        <w:rPr>
          <w:b/>
          <w:i/>
          <w:noProof/>
          <w:sz w:val="18"/>
        </w:rPr>
      </w:pPr>
      <w:r>
        <w:rPr>
          <w:b/>
          <w:i/>
          <w:noProof/>
          <w:sz w:val="18"/>
        </w:rPr>
        <w:t>METODO E CRITERI DI VALUTAZIONE</w:t>
      </w:r>
    </w:p>
    <w:p w14:paraId="72E34FF8" w14:textId="77777777" w:rsidR="00A659C1" w:rsidRPr="00A659C1" w:rsidRDefault="00A659C1" w:rsidP="00A659C1">
      <w:pPr>
        <w:pStyle w:val="Testo2"/>
      </w:pPr>
      <w:r w:rsidRPr="00A659C1">
        <w:t>Esame orale inerente la bibliografia prevista e gli appunti del corso. Nel corso all'esame si verificheranno le competenze relative all'Archivistica generale e alle problematiche connesse con la gestione del patrimonio archivistico.</w:t>
      </w:r>
    </w:p>
    <w:p w14:paraId="157FC70C" w14:textId="77777777" w:rsidR="00A659C1" w:rsidRDefault="00A659C1" w:rsidP="00A659C1">
      <w:pPr>
        <w:spacing w:before="240" w:after="120"/>
        <w:rPr>
          <w:b/>
          <w:i/>
          <w:noProof/>
          <w:sz w:val="18"/>
        </w:rPr>
      </w:pPr>
      <w:r>
        <w:rPr>
          <w:b/>
          <w:i/>
          <w:noProof/>
          <w:sz w:val="18"/>
        </w:rPr>
        <w:t>AVVERTENZE E PREREQUISITI</w:t>
      </w:r>
    </w:p>
    <w:p w14:paraId="6203C4D7" w14:textId="04FCEE27" w:rsidR="00A659C1" w:rsidRPr="00A659C1" w:rsidRDefault="00A659C1" w:rsidP="00A659C1">
      <w:pPr>
        <w:pStyle w:val="Testo2"/>
      </w:pPr>
      <w:r w:rsidRPr="00A659C1">
        <w:t>Il prof. Gianmario Baldi riceve secondo l'orario indicato nella bacheca presso lo studio; comunque nei giorni d'esa</w:t>
      </w:r>
      <w:r>
        <w:t>me e prima e dopo le lezioni. É</w:t>
      </w:r>
      <w:r w:rsidRPr="00A659C1">
        <w:t xml:space="preserve"> inoltre possibile contattare i</w:t>
      </w:r>
      <w:r>
        <w:t xml:space="preserve">l docente all’indirizzo email: </w:t>
      </w:r>
      <w:r w:rsidRPr="00A659C1">
        <w:t>baldigianmario@</w:t>
      </w:r>
      <w:r w:rsidR="00A309A1">
        <w:t>gmail.com</w:t>
      </w:r>
    </w:p>
    <w:p w14:paraId="6F85B3E3" w14:textId="77777777" w:rsidR="00C7017A" w:rsidRPr="00C7017A" w:rsidRDefault="00C7017A" w:rsidP="00C7017A">
      <w:pPr>
        <w:pStyle w:val="Testo1"/>
        <w:ind w:left="0" w:firstLine="0"/>
      </w:pPr>
    </w:p>
    <w:p w14:paraId="7752FC9B" w14:textId="77777777" w:rsidR="00C7017A" w:rsidRPr="00C7017A" w:rsidRDefault="00C7017A" w:rsidP="00C7017A">
      <w:pPr>
        <w:pStyle w:val="Testo1"/>
      </w:pPr>
    </w:p>
    <w:p w14:paraId="64B0DF55" w14:textId="77777777" w:rsidR="001C16DC" w:rsidRDefault="001C16DC" w:rsidP="00AB10E4">
      <w:pPr>
        <w:pStyle w:val="Testo1"/>
      </w:pPr>
      <w:r w:rsidRPr="001C16DC">
        <w:rPr>
          <w:b/>
          <w:bCs/>
        </w:rPr>
        <w:t xml:space="preserve">Sitografia </w:t>
      </w:r>
      <w:r w:rsidRPr="001C16DC">
        <w:t xml:space="preserve">(Aggiornata maggio 2021) </w:t>
      </w:r>
    </w:p>
    <w:p w14:paraId="484ACF3A" w14:textId="77777777" w:rsidR="001C16DC" w:rsidRDefault="001C16DC" w:rsidP="00AB10E4">
      <w:pPr>
        <w:pStyle w:val="Testo1"/>
        <w:rPr>
          <w:b/>
          <w:bCs/>
        </w:rPr>
      </w:pPr>
    </w:p>
    <w:p w14:paraId="46959E5B" w14:textId="695A4D0D" w:rsidR="001C16DC" w:rsidRDefault="001C16DC" w:rsidP="00AB10E4">
      <w:pPr>
        <w:pStyle w:val="Testo1"/>
      </w:pPr>
      <w:r w:rsidRPr="001C16DC">
        <w:rPr>
          <w:b/>
          <w:bCs/>
        </w:rPr>
        <w:t xml:space="preserve">Ministero per i beni culturali e le attività culturali e per il turismo </w:t>
      </w:r>
      <w:r w:rsidRPr="001C16DC">
        <w:t xml:space="preserve">https://www.beniculturali.it/mibac/export/MiBAC/sito-MiBAC/MenuPrincipale/Ministero/ index.html </w:t>
      </w:r>
    </w:p>
    <w:p w14:paraId="145056D6" w14:textId="77777777" w:rsidR="001C16DC" w:rsidRDefault="001C16DC" w:rsidP="00AB10E4">
      <w:pPr>
        <w:pStyle w:val="Testo1"/>
        <w:rPr>
          <w:b/>
          <w:bCs/>
        </w:rPr>
      </w:pPr>
    </w:p>
    <w:p w14:paraId="27CDC6C7" w14:textId="78FCC64C" w:rsidR="001C16DC" w:rsidRDefault="001C16DC" w:rsidP="00AB10E4">
      <w:pPr>
        <w:pStyle w:val="Testo1"/>
      </w:pPr>
      <w:r w:rsidRPr="001C16DC">
        <w:rPr>
          <w:b/>
          <w:bCs/>
        </w:rPr>
        <w:t xml:space="preserve">Ministero per i beni culturali e le attività culturali e per il turismo. Direzione generale per gli archivi </w:t>
      </w:r>
      <w:hyperlink r:id="rId12" w:history="1">
        <w:r w:rsidRPr="002D12D7">
          <w:rPr>
            <w:rStyle w:val="Collegamentoipertestuale"/>
          </w:rPr>
          <w:t>http://www.archivi.beniculturali.it/</w:t>
        </w:r>
      </w:hyperlink>
      <w:r w:rsidRPr="001C16DC">
        <w:t xml:space="preserve"> </w:t>
      </w:r>
    </w:p>
    <w:p w14:paraId="0BEECF9B" w14:textId="77777777" w:rsidR="001C16DC" w:rsidRDefault="001C16DC" w:rsidP="00AB10E4">
      <w:pPr>
        <w:pStyle w:val="Testo1"/>
        <w:rPr>
          <w:b/>
          <w:bCs/>
        </w:rPr>
      </w:pPr>
    </w:p>
    <w:p w14:paraId="6932407F" w14:textId="692001B8" w:rsidR="001C16DC" w:rsidRDefault="001C16DC" w:rsidP="00AB10E4">
      <w:pPr>
        <w:pStyle w:val="Testo1"/>
      </w:pPr>
      <w:r w:rsidRPr="001C16DC">
        <w:rPr>
          <w:b/>
          <w:bCs/>
        </w:rPr>
        <w:t xml:space="preserve">I cantieri della publica amministrazione digitale </w:t>
      </w:r>
      <w:hyperlink r:id="rId13" w:history="1">
        <w:r w:rsidRPr="002D12D7">
          <w:rPr>
            <w:rStyle w:val="Collegamentoipertestuale"/>
          </w:rPr>
          <w:t>https://www.forumpa.it/archivio/i-cantieri-della-pa-digitale/</w:t>
        </w:r>
      </w:hyperlink>
      <w:r w:rsidRPr="001C16DC">
        <w:t xml:space="preserve"> </w:t>
      </w:r>
    </w:p>
    <w:p w14:paraId="6B82C7A3" w14:textId="77777777" w:rsidR="001C16DC" w:rsidRDefault="001C16DC" w:rsidP="00AB10E4">
      <w:pPr>
        <w:pStyle w:val="Testo1"/>
        <w:rPr>
          <w:b/>
          <w:bCs/>
        </w:rPr>
      </w:pPr>
    </w:p>
    <w:p w14:paraId="1915DE15" w14:textId="639F2607" w:rsidR="001C16DC" w:rsidRDefault="001C16DC" w:rsidP="00AB10E4">
      <w:pPr>
        <w:pStyle w:val="Testo1"/>
      </w:pPr>
      <w:r w:rsidRPr="001C16DC">
        <w:rPr>
          <w:b/>
          <w:bCs/>
        </w:rPr>
        <w:lastRenderedPageBreak/>
        <w:t xml:space="preserve">Il canale dei libri </w:t>
      </w:r>
      <w:hyperlink r:id="rId14" w:history="1">
        <w:r w:rsidRPr="002D12D7">
          <w:rPr>
            <w:rStyle w:val="Collegamentoipertestuale"/>
          </w:rPr>
          <w:t>https://www.youtube.com/channel/UCebsJ2J9AjgCnWMukQtbhUA</w:t>
        </w:r>
      </w:hyperlink>
    </w:p>
    <w:p w14:paraId="726ED5CB" w14:textId="77777777" w:rsidR="001C16DC" w:rsidRDefault="001C16DC" w:rsidP="00AB10E4">
      <w:pPr>
        <w:pStyle w:val="Testo1"/>
        <w:rPr>
          <w:b/>
          <w:bCs/>
        </w:rPr>
      </w:pPr>
    </w:p>
    <w:p w14:paraId="48615DD6" w14:textId="1331A40A" w:rsidR="001C16DC" w:rsidRDefault="001C16DC" w:rsidP="00AB10E4">
      <w:pPr>
        <w:pStyle w:val="Testo1"/>
      </w:pPr>
      <w:r w:rsidRPr="001C16DC">
        <w:rPr>
          <w:b/>
          <w:bCs/>
        </w:rPr>
        <w:t xml:space="preserve">Dialoghi di Urbisaglia </w:t>
      </w:r>
      <w:hyperlink r:id="rId15" w:history="1">
        <w:r w:rsidRPr="002D12D7">
          <w:rPr>
            <w:rStyle w:val="Collegamentoipertestuale"/>
          </w:rPr>
          <w:t>https://www.youtube.com/watch?v=zhxVcbd2mxA</w:t>
        </w:r>
      </w:hyperlink>
      <w:r w:rsidRPr="001C16DC">
        <w:t xml:space="preserve"> </w:t>
      </w:r>
    </w:p>
    <w:p w14:paraId="7F9BA093" w14:textId="77777777" w:rsidR="001C16DC" w:rsidRDefault="001C16DC" w:rsidP="00AB10E4">
      <w:pPr>
        <w:pStyle w:val="Testo1"/>
        <w:rPr>
          <w:b/>
          <w:bCs/>
        </w:rPr>
      </w:pPr>
    </w:p>
    <w:p w14:paraId="4932D43C" w14:textId="210CB580" w:rsidR="001C16DC" w:rsidRDefault="001C16DC" w:rsidP="00AB10E4">
      <w:pPr>
        <w:pStyle w:val="Testo1"/>
      </w:pPr>
      <w:r w:rsidRPr="001C16DC">
        <w:rPr>
          <w:b/>
          <w:bCs/>
        </w:rPr>
        <w:t xml:space="preserve">Archivi, miniere di storia </w:t>
      </w:r>
      <w:r w:rsidRPr="001C16DC">
        <w:t xml:space="preserve">Storici, sociologi e psicologi lo raccontano con l'aiuto delle storiche inchieste della Rai e di documenti originali degli archivi storici. Nuclei separati e nuclei ricostituiti, l'evoluzione del sistema famiglia in una società che va verso il riconoscimento sempre maggiore delle libertà individuali. </w:t>
      </w:r>
      <w:hyperlink r:id="rId16" w:history="1">
        <w:r w:rsidRPr="002D12D7">
          <w:rPr>
            <w:rStyle w:val="Collegamentoipertestuale"/>
          </w:rPr>
          <w:t>https://www.raiplay.it/programmi/archiviminieredistoria/</w:t>
        </w:r>
      </w:hyperlink>
      <w:r w:rsidRPr="001C16DC">
        <w:t xml:space="preserve"> </w:t>
      </w:r>
    </w:p>
    <w:p w14:paraId="2012D8D0" w14:textId="77777777" w:rsidR="001C16DC" w:rsidRDefault="001C16DC" w:rsidP="00AB10E4">
      <w:pPr>
        <w:pStyle w:val="Testo1"/>
        <w:rPr>
          <w:b/>
          <w:bCs/>
        </w:rPr>
      </w:pPr>
    </w:p>
    <w:p w14:paraId="53476002" w14:textId="0E1473BD" w:rsidR="001C16DC" w:rsidRDefault="001C16DC" w:rsidP="00AB10E4">
      <w:pPr>
        <w:pStyle w:val="Testo1"/>
      </w:pPr>
      <w:r w:rsidRPr="001C16DC">
        <w:rPr>
          <w:b/>
          <w:bCs/>
        </w:rPr>
        <w:t xml:space="preserve">Patrimonio sos: in difesa dei beni culturali e ambientali </w:t>
      </w:r>
      <w:hyperlink r:id="rId17" w:history="1">
        <w:r w:rsidRPr="002D12D7">
          <w:rPr>
            <w:rStyle w:val="Collegamentoipertestuale"/>
          </w:rPr>
          <w:t>http://www.patrimoniosos.it/</w:t>
        </w:r>
      </w:hyperlink>
      <w:r w:rsidRPr="001C16DC">
        <w:t xml:space="preserve"> </w:t>
      </w:r>
    </w:p>
    <w:p w14:paraId="24FCBC75" w14:textId="77777777" w:rsidR="001C16DC" w:rsidRDefault="001C16DC" w:rsidP="00AB10E4">
      <w:pPr>
        <w:pStyle w:val="Testo1"/>
        <w:rPr>
          <w:b/>
          <w:bCs/>
        </w:rPr>
      </w:pPr>
    </w:p>
    <w:p w14:paraId="6F7CA740" w14:textId="05DDB1DA" w:rsidR="001C16DC" w:rsidRDefault="001C16DC" w:rsidP="00AB10E4">
      <w:pPr>
        <w:pStyle w:val="Testo1"/>
      </w:pPr>
      <w:r w:rsidRPr="001C16DC">
        <w:rPr>
          <w:b/>
          <w:bCs/>
        </w:rPr>
        <w:t xml:space="preserve">Sos Archivi – salvataggio e tutela beni archivistici e bibliotecari </w:t>
      </w:r>
      <w:hyperlink r:id="rId18" w:history="1">
        <w:r w:rsidRPr="002D12D7">
          <w:rPr>
            <w:rStyle w:val="Collegamentoipertestuale"/>
          </w:rPr>
          <w:t>https://www.sosarchivi.it/</w:t>
        </w:r>
      </w:hyperlink>
      <w:r w:rsidRPr="001C16DC">
        <w:t xml:space="preserve"> </w:t>
      </w:r>
    </w:p>
    <w:p w14:paraId="59E5FA6E" w14:textId="77777777" w:rsidR="001C16DC" w:rsidRDefault="001C16DC" w:rsidP="00AB10E4">
      <w:pPr>
        <w:pStyle w:val="Testo1"/>
        <w:rPr>
          <w:b/>
          <w:bCs/>
        </w:rPr>
      </w:pPr>
    </w:p>
    <w:p w14:paraId="33EB1CC7" w14:textId="37444CBB" w:rsidR="001C16DC" w:rsidRDefault="001C16DC" w:rsidP="00AB10E4">
      <w:pPr>
        <w:pStyle w:val="Testo1"/>
      </w:pPr>
      <w:r w:rsidRPr="001C16DC">
        <w:rPr>
          <w:b/>
          <w:bCs/>
        </w:rPr>
        <w:t xml:space="preserve">Il mondo degli archivi </w:t>
      </w:r>
      <w:r w:rsidRPr="001C16DC">
        <w:t xml:space="preserve">Il mondo degli archivi. La principale fonte di informazioni su archivi e archivisti in Italia: curata da ANAI, in collaborazione con ICAR e SAN, con il contributo della DGA del MIBACT. </w:t>
      </w:r>
      <w:hyperlink r:id="rId19" w:history="1">
        <w:r w:rsidRPr="002D12D7">
          <w:rPr>
            <w:rStyle w:val="Collegamentoipertestuale"/>
          </w:rPr>
          <w:t>http://www.ilmondodegliarchivi.org/</w:t>
        </w:r>
      </w:hyperlink>
      <w:r w:rsidRPr="001C16DC">
        <w:t xml:space="preserve"> </w:t>
      </w:r>
    </w:p>
    <w:p w14:paraId="6AEE7703" w14:textId="77777777" w:rsidR="001C16DC" w:rsidRDefault="001C16DC" w:rsidP="00AB10E4">
      <w:pPr>
        <w:pStyle w:val="Testo1"/>
        <w:rPr>
          <w:b/>
          <w:bCs/>
        </w:rPr>
      </w:pPr>
    </w:p>
    <w:p w14:paraId="41D000D3" w14:textId="41FB90CA" w:rsidR="001C16DC" w:rsidRDefault="001C16DC" w:rsidP="00AB10E4">
      <w:pPr>
        <w:pStyle w:val="Testo1"/>
      </w:pPr>
      <w:r w:rsidRPr="001C16DC">
        <w:rPr>
          <w:b/>
          <w:bCs/>
        </w:rPr>
        <w:t xml:space="preserve">L'Associazione Nazionale Archivisti Italiani </w:t>
      </w:r>
      <w:r w:rsidRPr="001C16DC">
        <w:t xml:space="preserve">L'Associazione Nazionale Archivisti Italiani promuove attività e studi intesi a sostenere la funzione culturale degli archivisti, a sviluppare e a tutelare la loro professionalità, a incrementare le relazioni fra esperti e cultori degli archivi e a preservare e a valorizzare il patrimonio archivistico. </w:t>
      </w:r>
      <w:hyperlink r:id="rId20" w:history="1">
        <w:r w:rsidRPr="002D12D7">
          <w:rPr>
            <w:rStyle w:val="Collegamentoipertestuale"/>
          </w:rPr>
          <w:t>http://www.anai.org/anai-cms/</w:t>
        </w:r>
      </w:hyperlink>
      <w:r w:rsidRPr="001C16DC">
        <w:t xml:space="preserve"> </w:t>
      </w:r>
    </w:p>
    <w:p w14:paraId="3848FA68" w14:textId="77777777" w:rsidR="001C16DC" w:rsidRDefault="001C16DC" w:rsidP="00AB10E4">
      <w:pPr>
        <w:pStyle w:val="Testo1"/>
        <w:rPr>
          <w:b/>
          <w:bCs/>
        </w:rPr>
      </w:pPr>
    </w:p>
    <w:p w14:paraId="76C5F279" w14:textId="5958A1EE" w:rsidR="001C16DC" w:rsidRDefault="001C16DC" w:rsidP="00AB10E4">
      <w:pPr>
        <w:pStyle w:val="Testo1"/>
      </w:pPr>
      <w:r w:rsidRPr="001C16DC">
        <w:rPr>
          <w:b/>
          <w:bCs/>
        </w:rPr>
        <w:t xml:space="preserve">Regione Lombardia patrimonio archivistico </w:t>
      </w:r>
      <w:r w:rsidRPr="001C16DC">
        <w:t xml:space="preserve">http://www.lombardiabeniculturali.it/archivi/ </w:t>
      </w:r>
      <w:hyperlink r:id="rId21" w:history="1">
        <w:r w:rsidRPr="002D12D7">
          <w:rPr>
            <w:rStyle w:val="Collegamentoipertestuale"/>
          </w:rPr>
          <w:t>http://www.lombardiabeniculturali.it/archivi/info/</w:t>
        </w:r>
      </w:hyperlink>
      <w:r w:rsidRPr="001C16DC">
        <w:t xml:space="preserve"> </w:t>
      </w:r>
    </w:p>
    <w:p w14:paraId="45415D64" w14:textId="77777777" w:rsidR="001C16DC" w:rsidRDefault="001C16DC" w:rsidP="00AB10E4">
      <w:pPr>
        <w:pStyle w:val="Testo1"/>
        <w:rPr>
          <w:b/>
          <w:bCs/>
        </w:rPr>
      </w:pPr>
    </w:p>
    <w:p w14:paraId="04138BEA" w14:textId="62BB448A" w:rsidR="001C16DC" w:rsidRDefault="001C16DC" w:rsidP="00AB10E4">
      <w:pPr>
        <w:pStyle w:val="Testo1"/>
      </w:pPr>
      <w:r w:rsidRPr="001C16DC">
        <w:rPr>
          <w:b/>
          <w:bCs/>
        </w:rPr>
        <w:t xml:space="preserve">Archivio di stato di Milano </w:t>
      </w:r>
      <w:hyperlink r:id="rId22" w:history="1">
        <w:r w:rsidRPr="002D12D7">
          <w:rPr>
            <w:rStyle w:val="Collegamentoipertestuale"/>
          </w:rPr>
          <w:t>https://www.archiviodistatomilano.beniculturali.it/</w:t>
        </w:r>
      </w:hyperlink>
      <w:r w:rsidRPr="001C16DC">
        <w:t xml:space="preserve"> </w:t>
      </w:r>
    </w:p>
    <w:p w14:paraId="19C6F39E" w14:textId="77777777" w:rsidR="001C16DC" w:rsidRDefault="001C16DC" w:rsidP="00AB10E4">
      <w:pPr>
        <w:pStyle w:val="Testo1"/>
        <w:rPr>
          <w:b/>
          <w:bCs/>
        </w:rPr>
      </w:pPr>
    </w:p>
    <w:p w14:paraId="7DA0D84D" w14:textId="77A89772" w:rsidR="001C16DC" w:rsidRDefault="001C16DC" w:rsidP="00AB10E4">
      <w:pPr>
        <w:pStyle w:val="Testo1"/>
      </w:pPr>
      <w:r w:rsidRPr="001C16DC">
        <w:rPr>
          <w:b/>
          <w:bCs/>
        </w:rPr>
        <w:t xml:space="preserve">Archivio di stato di Brescia </w:t>
      </w:r>
      <w:hyperlink r:id="rId23" w:history="1">
        <w:r w:rsidRPr="002D12D7">
          <w:rPr>
            <w:rStyle w:val="Collegamentoipertestuale"/>
          </w:rPr>
          <w:t>http://www.archiviodistatobrescia.beniculturali.it/</w:t>
        </w:r>
      </w:hyperlink>
      <w:r w:rsidRPr="001C16DC">
        <w:t xml:space="preserve"> </w:t>
      </w:r>
    </w:p>
    <w:p w14:paraId="49918A6D" w14:textId="77777777" w:rsidR="001C16DC" w:rsidRDefault="001C16DC" w:rsidP="00AB10E4">
      <w:pPr>
        <w:pStyle w:val="Testo1"/>
        <w:rPr>
          <w:b/>
          <w:bCs/>
        </w:rPr>
      </w:pPr>
    </w:p>
    <w:p w14:paraId="06625E2E" w14:textId="007CA9FA" w:rsidR="001C16DC" w:rsidRDefault="001C16DC" w:rsidP="00AB10E4">
      <w:pPr>
        <w:pStyle w:val="Testo1"/>
      </w:pPr>
      <w:r w:rsidRPr="001C16DC">
        <w:rPr>
          <w:b/>
          <w:bCs/>
        </w:rPr>
        <w:t xml:space="preserve">AIDUSA </w:t>
      </w:r>
      <w:r w:rsidRPr="001C16DC">
        <w:t xml:space="preserve">http://www.aidusa.it/associazione/ L’Associazione Italiana Docenti Universitari Scienze Archivistiche (AIDUSA) ha lo scopo di : “favorire e promuovere in Italia gli studi e le ricerche in ambito archivistico, con attenzione all’evoluzione delle scienze archivistiche in ambito internazionale, e di sviluppare l’insegnamento universitario della disciplina a tutti i livelli, agevolando anche l’internazionalizzazione dei percorsi formativi e promuovendo connesse iniziative di collaborazione fra istituzioni pubbliche e private. L’Associazione inoltre si prefigge come scopo la tutela della professionalità acquisita da chi ha frequentato corsi di studio universitari in campo archivistico”. L’Associazione annovera tra i suoi soci i docenti universitari di scienze archivistiche e svolge un’attività di coordinamento e monitoraggio delle offerte didattiche delle Università nel settore archivistico. </w:t>
      </w:r>
    </w:p>
    <w:p w14:paraId="75BC541D" w14:textId="77777777" w:rsidR="001C16DC" w:rsidRDefault="001C16DC" w:rsidP="00AB10E4">
      <w:pPr>
        <w:pStyle w:val="Testo1"/>
        <w:rPr>
          <w:b/>
          <w:bCs/>
        </w:rPr>
      </w:pPr>
    </w:p>
    <w:p w14:paraId="1E9AA6A8" w14:textId="6F7850B0" w:rsidR="001C16DC" w:rsidRDefault="001C16DC" w:rsidP="00AB10E4">
      <w:pPr>
        <w:pStyle w:val="Testo1"/>
      </w:pPr>
      <w:r w:rsidRPr="001C16DC">
        <w:rPr>
          <w:b/>
          <w:bCs/>
        </w:rPr>
        <w:lastRenderedPageBreak/>
        <w:t xml:space="preserve">AICRAB </w:t>
      </w:r>
      <w:r w:rsidRPr="001C16DC">
        <w:t xml:space="preserve">https://www.aicrab.org/ L’Associazione Italiana dei Conservatori e Restauratori degli Archivi e delle Biblioteche, AICRAB, si è costituita nel 2013 e riunisce archivisti, bibliotecari e restauratori impegnati nella conservazione del patrimonio archivistico e bibliografico italiano, nonché tutti coloro che, pur non appartenendo a queste categorie professionali, condividono gli intenti dell’Associazione. L'Associazione promuove continue opportunità di formazione e aggiornamento professionale, pubblica e diffonde le informazioni tecniche e professionali più aggiornate, migliora le metodiche e le tecniche più adatte alla prevenzione, alla manutenzione e al restauro dei materiali conservati negli archivi e nelle biblioteche. </w:t>
      </w:r>
    </w:p>
    <w:p w14:paraId="299359FB" w14:textId="77777777" w:rsidR="001C16DC" w:rsidRDefault="001C16DC" w:rsidP="00AB10E4">
      <w:pPr>
        <w:pStyle w:val="Testo1"/>
        <w:rPr>
          <w:b/>
          <w:bCs/>
        </w:rPr>
      </w:pPr>
    </w:p>
    <w:p w14:paraId="24CF6664" w14:textId="14EFAA3C" w:rsidR="001C16DC" w:rsidRPr="00723334" w:rsidRDefault="001C16DC" w:rsidP="00AB10E4">
      <w:pPr>
        <w:pStyle w:val="Testo1"/>
        <w:rPr>
          <w:lang w:val="en-GB"/>
        </w:rPr>
      </w:pPr>
      <w:r w:rsidRPr="00723334">
        <w:rPr>
          <w:b/>
          <w:bCs/>
          <w:lang w:val="en-GB"/>
        </w:rPr>
        <w:t xml:space="preserve">Il Journal of Cultural Heritage </w:t>
      </w:r>
      <w:hyperlink r:id="rId24" w:history="1">
        <w:r w:rsidRPr="00723334">
          <w:rPr>
            <w:rStyle w:val="Collegamentoipertestuale"/>
            <w:lang w:val="en-GB"/>
          </w:rPr>
          <w:t>https://www.journalchc.com</w:t>
        </w:r>
      </w:hyperlink>
      <w:r w:rsidRPr="00723334">
        <w:rPr>
          <w:lang w:val="en-GB"/>
        </w:rPr>
        <w:t xml:space="preserve"> </w:t>
      </w:r>
    </w:p>
    <w:p w14:paraId="37C19C45" w14:textId="77777777" w:rsidR="001C16DC" w:rsidRPr="00723334" w:rsidRDefault="001C16DC" w:rsidP="00AB10E4">
      <w:pPr>
        <w:pStyle w:val="Testo1"/>
        <w:rPr>
          <w:b/>
          <w:bCs/>
          <w:lang w:val="en-GB"/>
        </w:rPr>
      </w:pPr>
    </w:p>
    <w:p w14:paraId="0CA3AEB5" w14:textId="60299EE5" w:rsidR="001C16DC" w:rsidRDefault="001C16DC" w:rsidP="00AB10E4">
      <w:pPr>
        <w:pStyle w:val="Testo1"/>
      </w:pPr>
      <w:r w:rsidRPr="001C16DC">
        <w:rPr>
          <w:b/>
          <w:bCs/>
        </w:rPr>
        <w:t xml:space="preserve">Il Journal of Cultural Heritage (JCH) </w:t>
      </w:r>
      <w:r w:rsidRPr="001C16DC">
        <w:t xml:space="preserve">è un giornale multidisciplinare di scienza e tecnologia per lo studio dei problemi riguardanti la conservazione e la consapevolezza del patrimonio culturale in un ampio quadro. Lo scopo principale di JCH è quello di pubblicare articoli originali che comprendano dati inediti e presentare metodi innovativi riguardanti tutti gli aspetti scientifici relativi alla conoscenza del patrimonio culturale, nonché nuove interpretazioni e questioni teoriche relative alla conservazione. La rivista intende offrire una sede a scienziati di diverse discipline il cui obiettivo comune è lo sviluppo e l'applicazione di metodi scientifici per migliorare la ricerca e la conoscenza del patrimonio culturale, in particolare nei seguenti settori: • Salvaguardia, conservazione e sfruttamento del patrimonio culturale • Gestione del patrimonio e analisi economiche • Informatica nel patrimonio culturale • Impatto del cambiamento climatico sul patrimonio culturale e sulla gestione del cambiamento </w:t>
      </w:r>
    </w:p>
    <w:p w14:paraId="7F1C5FC0" w14:textId="77777777" w:rsidR="001C16DC" w:rsidRDefault="001C16DC" w:rsidP="00AB10E4">
      <w:pPr>
        <w:pStyle w:val="Testo1"/>
        <w:rPr>
          <w:b/>
          <w:bCs/>
        </w:rPr>
      </w:pPr>
    </w:p>
    <w:p w14:paraId="75D0A583" w14:textId="1994DE2F" w:rsidR="001C16DC" w:rsidRDefault="001C16DC" w:rsidP="00AB10E4">
      <w:pPr>
        <w:pStyle w:val="Testo1"/>
      </w:pPr>
      <w:r w:rsidRPr="001C16DC">
        <w:rPr>
          <w:b/>
          <w:bCs/>
        </w:rPr>
        <w:t xml:space="preserve">AgCult </w:t>
      </w:r>
      <w:r w:rsidRPr="001C16DC">
        <w:t>https://agcult.it/ AgCult è un’agenzia giornalistica specializzata nelle politiche pubbliche relative al settore della cultura e del turismo. Il lavoro informativo di AgCult si concentra in primo luogo sulle attività del Parlamento e del Governo. Ampio spazio viene dato al territorio che rappresenta un elemento essenziale della produzione editoriale quotidiana con il monitoraggio delle istituzioni, delle imprese, delle associazioni di categoria, delle fondazioni. In ambito locale AgCult copre le politiche culturali delle Regioni (Giunte, Consigli regionali e altri soggetti pubblici e privati del territorio) e degli Enti locali. AgCult segue con attenzione l’Europa e le iniziative che in ambito comunitario vengono condotte in tema di cultura. L’agenzia dedica inoltre un focus sulle opportunità nella cultura: bandi, gare, concorsi, offerte di lavoro. AgCult è una testata registrata al Tribunale di Roma con n. 195/2017. Il notiziario completo e le newsletter realizzate sono in abbonamento.</w:t>
      </w:r>
    </w:p>
    <w:p w14:paraId="4DF41FBA" w14:textId="77777777" w:rsidR="001C16DC" w:rsidRDefault="001C16DC" w:rsidP="00AB10E4">
      <w:pPr>
        <w:pStyle w:val="Testo1"/>
      </w:pPr>
    </w:p>
    <w:p w14:paraId="704CACFF" w14:textId="7E924F2B" w:rsidR="001C16DC" w:rsidRDefault="001C16DC" w:rsidP="00AB10E4">
      <w:pPr>
        <w:pStyle w:val="Testo1"/>
      </w:pPr>
      <w:r w:rsidRPr="001C16DC">
        <w:t xml:space="preserve"> </w:t>
      </w:r>
      <w:r w:rsidRPr="001C16DC">
        <w:rPr>
          <w:b/>
          <w:bCs/>
        </w:rPr>
        <w:t xml:space="preserve">Lazio '900 </w:t>
      </w:r>
      <w:r w:rsidRPr="001C16DC">
        <w:t xml:space="preserve">https://www.lazio900.it/progetto/ In Lazio’900 si trova un tassello di questo panorama documentario, numericamente piccolo ma per nulla minore dal punto di vista storico: le carte otto-novecentesche possedute da istituti di ambito prevalentemente culturale e politico attivi nella regione, esposte di norma a un livello inventariale analitico. Lazio’900 ha una storia alle spalle ed è appunto quella storia che il Portale intende almeno parzialmente recuperare. La gran parte dei soggetti che ha aderito </w:t>
      </w:r>
      <w:r w:rsidRPr="001C16DC">
        <w:lastRenderedPageBreak/>
        <w:t xml:space="preserve">all’iniziativa ha fatto parte del progetto Archivi del Novecento che tra il 1995 e il 2012 ha costituito una delle novità più rilevanti nel panorama nazionale delle reti archivistiche, sicuramente la principale fra i soggetti di diritto privato. Dopo la fine di quella esperienza alcuni dei suoi protagonisti hanno cercato di non disperdere quanto si era accumulato in saperi, passione, comunità d’intenti e tecnologia. Nel novembre 2017 si è giunti a un primo concreto risultato: la realizzazione di un portale che consente di esplorare e interrogare le strutture e le descrizioni archivistiche prodotte dagli istituti aderenti. Viene così rimesso nuovamente a disposizione della comunità scientifica e dei cittadini interessati un lavoro di molti anni e di molte persone, volto a stabilire un legame con la storia e le storie, fatto di concretezza archivistica e non solo di narrazioni di rimbalzo. Fra 2018 e 2020 altri istituti si sono aggregati a questa comunità. Sono attualmente disponibili oltre 350 inventari per un totale di circa 200.000 unità di descrizione relazionate a circa 100.000 entità. Le immagini di documenti consultabili sono oltre 600.000. </w:t>
      </w:r>
      <w:hyperlink r:id="rId25" w:history="1">
        <w:r w:rsidRPr="002D12D7">
          <w:rPr>
            <w:rStyle w:val="Collegamentoipertestuale"/>
          </w:rPr>
          <w:t>https://www.fondazionebasso.it/</w:t>
        </w:r>
      </w:hyperlink>
      <w:r w:rsidRPr="001C16DC">
        <w:t xml:space="preserve"> </w:t>
      </w:r>
    </w:p>
    <w:p w14:paraId="1770FCDA" w14:textId="77777777" w:rsidR="001C16DC" w:rsidRDefault="001C16DC" w:rsidP="00AB10E4">
      <w:pPr>
        <w:pStyle w:val="Testo1"/>
        <w:rPr>
          <w:b/>
          <w:bCs/>
        </w:rPr>
      </w:pPr>
    </w:p>
    <w:p w14:paraId="4208DEDB" w14:textId="29720D32" w:rsidR="001C16DC" w:rsidRDefault="001C16DC" w:rsidP="00AB10E4">
      <w:pPr>
        <w:pStyle w:val="Testo1"/>
      </w:pPr>
      <w:r w:rsidRPr="001C16DC">
        <w:rPr>
          <w:b/>
          <w:bCs/>
        </w:rPr>
        <w:t xml:space="preserve">Fondazione Basso </w:t>
      </w:r>
      <w:r w:rsidRPr="001C16DC">
        <w:t xml:space="preserve">La Fondazione Lelio e Lisli Basso – ONLUS è uno dei più prestigiosi centri internazionali di documentazione e ricerca, di formazione e promozione culturale sulla società contemporanea. Nasce a Roma nel 1973 dalla fusione della ricca biblioteca personale di Lelio Basso con l’Istituto per lo studio della società contemporanea (1969).Dal 2005 si è fusa con la Fondazione Internazionale Lelio Basso (1976), integrando nelle sue attività la vocazione globale alla promozione dei diritti umani e dei diritti dei popoli. L’ambito dei suoi interessi scientifici e culturali è quello interdisciplinare delle Humanities: dalla storia al diritto, dall’antropologia alla filosofia, dall’economia alla sociologia fino a comprendere le interazioni con la dimensione tecnico-scientifica nei campi della bioetica e dell’ambiente, delle risorse energetiche e delle tecnologie digitali. La sua Biblioteca e il suo Archivio storico conservano e aggiornano ricchi patrimoni librari e documentari. La Fondazione promuove centri permanenti di iniziativa come L’Osservatorio sul rispetto dei diritti fondamentali in Europa e il Tribunale Permanente dei Popoli. </w:t>
      </w:r>
    </w:p>
    <w:p w14:paraId="0BEA5F13" w14:textId="77777777" w:rsidR="001C16DC" w:rsidRDefault="001C16DC" w:rsidP="00AB10E4">
      <w:pPr>
        <w:pStyle w:val="Testo1"/>
        <w:rPr>
          <w:b/>
          <w:bCs/>
        </w:rPr>
      </w:pPr>
    </w:p>
    <w:p w14:paraId="3FDCBCC3" w14:textId="64A0E7D2" w:rsidR="004E7D91" w:rsidRPr="00AB10E4" w:rsidRDefault="001C16DC" w:rsidP="00AB10E4">
      <w:pPr>
        <w:pStyle w:val="Testo1"/>
      </w:pPr>
      <w:r w:rsidRPr="001C16DC">
        <w:rPr>
          <w:b/>
          <w:bCs/>
        </w:rPr>
        <w:t xml:space="preserve">BeWeB - Beni ecclesiastici in web </w:t>
      </w:r>
      <w:r w:rsidRPr="001C16DC">
        <w:t>https://beweb.chiesacattolica.it/ BeWeB - Beni ecclesiastici in web, è la vetrina che rende visibile il lavoro di censimento sistematico del patrimonio storico e artistico, architettonico, archivistico e librario portato avanti dalle diocesi italiane e dagli istituti culturali ecclesiastici sui beni di loro proprietà. È anche il luogo dove facilitare, attraverso approfondimenti tematici, condivisione di risorse e news, la comprensione e la lettura del patrimonio diocesano da parte di un pubblico ampio e non di soli specialisti.</w:t>
      </w:r>
    </w:p>
    <w:p w14:paraId="6030D18A" w14:textId="77777777" w:rsidR="008B3D3A" w:rsidRDefault="008B3D3A" w:rsidP="00A659C1">
      <w:pPr>
        <w:rPr>
          <w:b/>
          <w:u w:val="single"/>
        </w:rPr>
      </w:pPr>
    </w:p>
    <w:p w14:paraId="4BE38156" w14:textId="77777777" w:rsidR="008B3D3A" w:rsidRDefault="008B3D3A" w:rsidP="00A659C1">
      <w:pPr>
        <w:rPr>
          <w:b/>
          <w:u w:val="single"/>
        </w:rPr>
      </w:pPr>
    </w:p>
    <w:p w14:paraId="6055F27B" w14:textId="77777777" w:rsidR="00A357C1" w:rsidRPr="00A357C1" w:rsidRDefault="00A357C1" w:rsidP="00A357C1">
      <w:pPr>
        <w:rPr>
          <w:b/>
          <w:u w:val="single"/>
        </w:rPr>
      </w:pPr>
      <w:r w:rsidRPr="00A357C1">
        <w:rPr>
          <w:b/>
          <w:u w:val="single"/>
        </w:rPr>
        <w:t>II modulo: prof. Luca Rivali (II semestre)</w:t>
      </w:r>
    </w:p>
    <w:p w14:paraId="5C444268" w14:textId="77777777" w:rsidR="00A357C1" w:rsidRPr="00A357C1" w:rsidRDefault="00A357C1" w:rsidP="00A357C1">
      <w:pPr>
        <w:rPr>
          <w:b/>
          <w:sz w:val="18"/>
          <w:szCs w:val="18"/>
          <w:u w:val="single"/>
        </w:rPr>
      </w:pPr>
    </w:p>
    <w:p w14:paraId="41B474EF" w14:textId="77777777" w:rsidR="00A357C1" w:rsidRPr="00A357C1" w:rsidRDefault="00A357C1" w:rsidP="00A357C1">
      <w:pPr>
        <w:spacing w:before="240" w:after="120"/>
        <w:rPr>
          <w:b/>
          <w:sz w:val="18"/>
          <w:szCs w:val="18"/>
        </w:rPr>
      </w:pPr>
      <w:r w:rsidRPr="00A357C1">
        <w:rPr>
          <w:b/>
          <w:i/>
          <w:sz w:val="18"/>
          <w:szCs w:val="18"/>
        </w:rPr>
        <w:t>OBIETTIVO DEL CORSO E RISULTATI DI APPRENDIMENTO ATTESI</w:t>
      </w:r>
    </w:p>
    <w:p w14:paraId="42F6D6E8" w14:textId="77777777" w:rsidR="00A357C1" w:rsidRPr="00A357C1" w:rsidRDefault="00A357C1" w:rsidP="00A357C1">
      <w:pPr>
        <w:rPr>
          <w:sz w:val="18"/>
          <w:szCs w:val="18"/>
        </w:rPr>
      </w:pPr>
      <w:r w:rsidRPr="00A357C1">
        <w:rPr>
          <w:sz w:val="18"/>
          <w:szCs w:val="18"/>
        </w:rPr>
        <w:lastRenderedPageBreak/>
        <w:t>L’insegnamento si propone di fornire agli studenti alcuni elementi essenziali di Archivistica informatica e, allargando lo sguardo, alcune conoscenze di base delle risorse digitali per l’archiviazione dei dati e, più in generale, per la ricerca umanistica: da quelli archivistici in senso proprio, a quelli bibliografici, a quelli iconografici, a quelli testuali.</w:t>
      </w:r>
    </w:p>
    <w:p w14:paraId="129F5335" w14:textId="77777777" w:rsidR="00A357C1" w:rsidRPr="00A357C1" w:rsidRDefault="00A357C1" w:rsidP="00A357C1">
      <w:pPr>
        <w:rPr>
          <w:sz w:val="18"/>
          <w:szCs w:val="18"/>
        </w:rPr>
      </w:pPr>
      <w:r w:rsidRPr="00A357C1">
        <w:rPr>
          <w:sz w:val="18"/>
          <w:szCs w:val="18"/>
        </w:rPr>
        <w:t>Al termine dell’insegnamento, lo studente possiederà le competenze di base necessarie a orientarsi nel mondo degli archivi digitali e a usare vari strumenti digitali che trattano a livello informatico varie tipologie di dati.</w:t>
      </w:r>
    </w:p>
    <w:p w14:paraId="0547D254" w14:textId="77777777" w:rsidR="00A357C1" w:rsidRPr="00A357C1" w:rsidRDefault="00A357C1" w:rsidP="00A357C1">
      <w:pPr>
        <w:spacing w:before="240" w:after="120"/>
        <w:rPr>
          <w:b/>
          <w:sz w:val="18"/>
          <w:szCs w:val="18"/>
        </w:rPr>
      </w:pPr>
      <w:r w:rsidRPr="00A357C1">
        <w:rPr>
          <w:b/>
          <w:i/>
          <w:sz w:val="18"/>
          <w:szCs w:val="18"/>
        </w:rPr>
        <w:t>PROGRAMMA DEL CORSO</w:t>
      </w:r>
    </w:p>
    <w:p w14:paraId="2F5C8B3A" w14:textId="77777777" w:rsidR="00A357C1" w:rsidRPr="00A357C1" w:rsidRDefault="00A357C1" w:rsidP="00A357C1">
      <w:pPr>
        <w:rPr>
          <w:sz w:val="18"/>
          <w:szCs w:val="18"/>
        </w:rPr>
      </w:pPr>
      <w:r w:rsidRPr="00A357C1">
        <w:rPr>
          <w:bCs/>
          <w:sz w:val="18"/>
          <w:szCs w:val="18"/>
        </w:rPr>
        <w:t>Elementi di Archivistica informatica: il documento informatico, formati e metadati, l’archivio digitale, gestione e conservazione digitale. La ricerca in rete: s</w:t>
      </w:r>
      <w:r w:rsidRPr="00A357C1">
        <w:rPr>
          <w:sz w:val="18"/>
          <w:szCs w:val="18"/>
        </w:rPr>
        <w:t>iti web di interesse e contenuto archivistico, risorse on line per lo studio delle discipline umanistiche, le riproduzioni digitali: nuove prospettive di ricerca. Il web e l’integrazione dei servizi culturali (archivi, biblioteche, musei).</w:t>
      </w:r>
    </w:p>
    <w:p w14:paraId="0C55F814" w14:textId="77777777" w:rsidR="00A357C1" w:rsidRPr="00A357C1" w:rsidRDefault="00A357C1" w:rsidP="00A357C1">
      <w:pPr>
        <w:keepNext/>
        <w:spacing w:before="240" w:after="120"/>
        <w:rPr>
          <w:b/>
          <w:sz w:val="18"/>
          <w:szCs w:val="18"/>
        </w:rPr>
      </w:pPr>
      <w:r w:rsidRPr="00A357C1">
        <w:rPr>
          <w:b/>
          <w:i/>
          <w:sz w:val="18"/>
          <w:szCs w:val="18"/>
        </w:rPr>
        <w:t>BIBLIOGRAFIA</w:t>
      </w:r>
    </w:p>
    <w:p w14:paraId="591AE018" w14:textId="77777777" w:rsidR="00A357C1" w:rsidRPr="00A357C1" w:rsidRDefault="00A357C1" w:rsidP="00A357C1">
      <w:pPr>
        <w:tabs>
          <w:tab w:val="clear" w:pos="284"/>
          <w:tab w:val="left" w:pos="708"/>
        </w:tabs>
        <w:spacing w:line="220" w:lineRule="exact"/>
        <w:rPr>
          <w:noProof/>
          <w:sz w:val="18"/>
          <w:szCs w:val="18"/>
          <w:u w:val="single"/>
        </w:rPr>
      </w:pPr>
      <w:r w:rsidRPr="00A357C1">
        <w:rPr>
          <w:noProof/>
          <w:sz w:val="18"/>
          <w:szCs w:val="18"/>
          <w:u w:val="single"/>
        </w:rPr>
        <w:t>È obbligatorio lo studio attento di</w:t>
      </w:r>
      <w:r w:rsidRPr="00A357C1">
        <w:rPr>
          <w:noProof/>
          <w:sz w:val="18"/>
          <w:szCs w:val="18"/>
        </w:rPr>
        <w:t>:</w:t>
      </w:r>
    </w:p>
    <w:p w14:paraId="7713E7D6" w14:textId="77777777" w:rsidR="00A357C1" w:rsidRPr="00A357C1" w:rsidRDefault="00A357C1" w:rsidP="00A357C1">
      <w:pPr>
        <w:tabs>
          <w:tab w:val="clear" w:pos="284"/>
          <w:tab w:val="left" w:pos="708"/>
        </w:tabs>
        <w:ind w:left="284" w:hanging="284"/>
        <w:rPr>
          <w:noProof/>
          <w:spacing w:val="-5"/>
          <w:sz w:val="18"/>
          <w:szCs w:val="18"/>
        </w:rPr>
      </w:pPr>
      <w:r w:rsidRPr="00A357C1">
        <w:rPr>
          <w:smallCaps/>
          <w:noProof/>
          <w:spacing w:val="-5"/>
          <w:sz w:val="18"/>
          <w:szCs w:val="18"/>
        </w:rPr>
        <w:t>S. Pigliapoco,</w:t>
      </w:r>
      <w:r w:rsidRPr="00A357C1">
        <w:rPr>
          <w:i/>
          <w:noProof/>
          <w:spacing w:val="-5"/>
          <w:sz w:val="18"/>
          <w:szCs w:val="18"/>
        </w:rPr>
        <w:t xml:space="preserve"> Progetto archivio digitale: metodologia sistemi professionalità</w:t>
      </w:r>
      <w:r w:rsidRPr="00A357C1">
        <w:rPr>
          <w:iCs/>
          <w:noProof/>
          <w:spacing w:val="-5"/>
          <w:sz w:val="18"/>
          <w:szCs w:val="18"/>
        </w:rPr>
        <w:t xml:space="preserve">, </w:t>
      </w:r>
      <w:r w:rsidRPr="00A357C1">
        <w:rPr>
          <w:noProof/>
          <w:spacing w:val="-5"/>
          <w:sz w:val="18"/>
          <w:szCs w:val="18"/>
        </w:rPr>
        <w:t>Civita editoriale, Torre del Lago (LU) 2018.</w:t>
      </w:r>
    </w:p>
    <w:p w14:paraId="51B1E4E4" w14:textId="77777777" w:rsidR="00A357C1" w:rsidRPr="00A357C1" w:rsidRDefault="00A357C1" w:rsidP="00A357C1">
      <w:pPr>
        <w:tabs>
          <w:tab w:val="clear" w:pos="284"/>
          <w:tab w:val="left" w:pos="708"/>
        </w:tabs>
        <w:ind w:left="284" w:hanging="284"/>
        <w:rPr>
          <w:noProof/>
          <w:spacing w:val="-5"/>
          <w:sz w:val="18"/>
          <w:szCs w:val="18"/>
        </w:rPr>
      </w:pPr>
      <w:r w:rsidRPr="00A357C1">
        <w:rPr>
          <w:noProof/>
          <w:spacing w:val="-5"/>
          <w:sz w:val="18"/>
          <w:szCs w:val="18"/>
        </w:rPr>
        <w:t>L. R</w:t>
      </w:r>
      <w:r w:rsidRPr="00A357C1">
        <w:rPr>
          <w:smallCaps/>
          <w:noProof/>
          <w:spacing w:val="-5"/>
          <w:sz w:val="18"/>
          <w:szCs w:val="18"/>
        </w:rPr>
        <w:t>ivali</w:t>
      </w:r>
      <w:r w:rsidRPr="00A357C1">
        <w:rPr>
          <w:noProof/>
          <w:spacing w:val="-5"/>
          <w:sz w:val="18"/>
          <w:szCs w:val="18"/>
        </w:rPr>
        <w:t xml:space="preserve"> (ed.), </w:t>
      </w:r>
      <w:r w:rsidRPr="00A357C1">
        <w:rPr>
          <w:i/>
          <w:iCs/>
          <w:noProof/>
          <w:spacing w:val="-5"/>
          <w:sz w:val="18"/>
          <w:szCs w:val="18"/>
        </w:rPr>
        <w:t>Materiali per il corso di Discipline della memoria</w:t>
      </w:r>
      <w:r w:rsidRPr="00A357C1">
        <w:rPr>
          <w:noProof/>
          <w:spacing w:val="-5"/>
          <w:sz w:val="18"/>
          <w:szCs w:val="18"/>
        </w:rPr>
        <w:t>, Uff. fotoriproduzioni.</w:t>
      </w:r>
    </w:p>
    <w:p w14:paraId="30A6EB40" w14:textId="59A49573" w:rsidR="00A357C1" w:rsidRPr="00A357C1" w:rsidRDefault="00A357C1" w:rsidP="00A357C1">
      <w:pPr>
        <w:tabs>
          <w:tab w:val="clear" w:pos="284"/>
          <w:tab w:val="left" w:pos="708"/>
        </w:tabs>
        <w:ind w:left="284" w:hanging="284"/>
        <w:rPr>
          <w:noProof/>
          <w:spacing w:val="-5"/>
          <w:sz w:val="18"/>
          <w:szCs w:val="18"/>
        </w:rPr>
      </w:pPr>
      <w:r w:rsidRPr="00A357C1">
        <w:rPr>
          <w:noProof/>
          <w:spacing w:val="-5"/>
          <w:sz w:val="18"/>
          <w:szCs w:val="18"/>
        </w:rPr>
        <w:t xml:space="preserve">Un testo a scelta tra </w:t>
      </w:r>
      <w:r w:rsidRPr="00A357C1">
        <w:rPr>
          <w:smallCaps/>
          <w:noProof/>
          <w:spacing w:val="-5"/>
          <w:sz w:val="18"/>
          <w:szCs w:val="18"/>
        </w:rPr>
        <w:t xml:space="preserve">A. Capaccioni, </w:t>
      </w:r>
      <w:r w:rsidRPr="00A357C1">
        <w:rPr>
          <w:i/>
          <w:iCs/>
          <w:noProof/>
          <w:spacing w:val="-5"/>
          <w:sz w:val="18"/>
          <w:szCs w:val="18"/>
        </w:rPr>
        <w:t>Umanistica digitale. Tra transizione tecnologica e tradizione</w:t>
      </w:r>
      <w:r w:rsidRPr="00A357C1">
        <w:rPr>
          <w:noProof/>
          <w:spacing w:val="-5"/>
          <w:sz w:val="18"/>
          <w:szCs w:val="18"/>
        </w:rPr>
        <w:t>, Maggioli, Santarcangelo di Romagna 2022 e T. N</w:t>
      </w:r>
      <w:r w:rsidRPr="00A357C1">
        <w:rPr>
          <w:smallCaps/>
          <w:noProof/>
          <w:spacing w:val="-5"/>
          <w:sz w:val="18"/>
          <w:szCs w:val="18"/>
        </w:rPr>
        <w:t>umerico</w:t>
      </w:r>
      <w:r w:rsidRPr="00A357C1">
        <w:rPr>
          <w:noProof/>
          <w:spacing w:val="-5"/>
          <w:sz w:val="18"/>
          <w:szCs w:val="18"/>
        </w:rPr>
        <w:t xml:space="preserve"> - D. F</w:t>
      </w:r>
      <w:r w:rsidRPr="00A357C1">
        <w:rPr>
          <w:smallCaps/>
          <w:noProof/>
          <w:spacing w:val="-5"/>
          <w:sz w:val="18"/>
          <w:szCs w:val="18"/>
        </w:rPr>
        <w:t>ioramonte</w:t>
      </w:r>
      <w:r w:rsidRPr="00A357C1">
        <w:rPr>
          <w:noProof/>
          <w:spacing w:val="-5"/>
          <w:sz w:val="18"/>
          <w:szCs w:val="18"/>
        </w:rPr>
        <w:t xml:space="preserve"> - F. T</w:t>
      </w:r>
      <w:r w:rsidRPr="00A357C1">
        <w:rPr>
          <w:smallCaps/>
          <w:noProof/>
          <w:spacing w:val="-5"/>
          <w:sz w:val="18"/>
          <w:szCs w:val="18"/>
        </w:rPr>
        <w:t>omasi</w:t>
      </w:r>
      <w:r w:rsidRPr="00A357C1">
        <w:rPr>
          <w:noProof/>
          <w:spacing w:val="-5"/>
          <w:sz w:val="18"/>
          <w:szCs w:val="18"/>
        </w:rPr>
        <w:t xml:space="preserve">, </w:t>
      </w:r>
      <w:r w:rsidRPr="00A357C1">
        <w:rPr>
          <w:i/>
          <w:iCs/>
          <w:noProof/>
          <w:spacing w:val="-5"/>
          <w:sz w:val="18"/>
          <w:szCs w:val="18"/>
        </w:rPr>
        <w:t>L’umanista digitale</w:t>
      </w:r>
      <w:r w:rsidRPr="00A357C1">
        <w:rPr>
          <w:noProof/>
          <w:spacing w:val="-5"/>
          <w:sz w:val="18"/>
          <w:szCs w:val="18"/>
        </w:rPr>
        <w:t>, il Mulino, Bologna 2010.</w:t>
      </w:r>
      <w:r w:rsidR="00A46B3F">
        <w:rPr>
          <w:noProof/>
          <w:spacing w:val="-5"/>
          <w:sz w:val="18"/>
          <w:szCs w:val="18"/>
        </w:rPr>
        <w:t xml:space="preserve"> </w:t>
      </w:r>
      <w:hyperlink r:id="rId26" w:history="1">
        <w:r w:rsidR="00A46B3F" w:rsidRPr="00A46B3F">
          <w:rPr>
            <w:rStyle w:val="Collegamentoipertestuale"/>
            <w:noProof/>
            <w:spacing w:val="-5"/>
            <w:sz w:val="18"/>
            <w:szCs w:val="18"/>
          </w:rPr>
          <w:t>Acquista da V&amp;P</w:t>
        </w:r>
      </w:hyperlink>
    </w:p>
    <w:p w14:paraId="0E9BC9B9" w14:textId="19D7EBE9" w:rsidR="00A357C1" w:rsidRPr="00A357C1" w:rsidRDefault="00A357C1" w:rsidP="00A357C1">
      <w:pPr>
        <w:tabs>
          <w:tab w:val="clear" w:pos="284"/>
          <w:tab w:val="left" w:pos="708"/>
        </w:tabs>
        <w:ind w:left="284" w:hanging="284"/>
        <w:rPr>
          <w:noProof/>
          <w:spacing w:val="-5"/>
          <w:sz w:val="18"/>
          <w:szCs w:val="18"/>
        </w:rPr>
      </w:pPr>
      <w:r w:rsidRPr="00A357C1">
        <w:rPr>
          <w:noProof/>
          <w:spacing w:val="-5"/>
          <w:sz w:val="18"/>
          <w:szCs w:val="18"/>
        </w:rPr>
        <w:t>Un testo a scelta tra F. M</w:t>
      </w:r>
      <w:r w:rsidRPr="00A357C1">
        <w:rPr>
          <w:smallCaps/>
          <w:noProof/>
          <w:spacing w:val="-5"/>
          <w:sz w:val="18"/>
          <w:szCs w:val="18"/>
        </w:rPr>
        <w:t>eschini</w:t>
      </w:r>
      <w:r w:rsidRPr="00A357C1">
        <w:rPr>
          <w:noProof/>
          <w:spacing w:val="-5"/>
          <w:sz w:val="18"/>
          <w:szCs w:val="18"/>
        </w:rPr>
        <w:t xml:space="preserve">, </w:t>
      </w:r>
      <w:r w:rsidRPr="00A357C1">
        <w:rPr>
          <w:i/>
          <w:iCs/>
          <w:noProof/>
          <w:spacing w:val="-5"/>
          <w:sz w:val="18"/>
          <w:szCs w:val="18"/>
        </w:rPr>
        <w:t>Oltre il libro. Forme di testualità e digital humanities</w:t>
      </w:r>
      <w:r w:rsidRPr="00A357C1">
        <w:rPr>
          <w:noProof/>
          <w:spacing w:val="-5"/>
          <w:sz w:val="18"/>
          <w:szCs w:val="18"/>
        </w:rPr>
        <w:t>, Editrice Bibliografica, Milano 2020</w:t>
      </w:r>
      <w:r w:rsidR="00A46B3F">
        <w:rPr>
          <w:noProof/>
          <w:spacing w:val="-5"/>
          <w:sz w:val="18"/>
          <w:szCs w:val="18"/>
        </w:rPr>
        <w:t xml:space="preserve"> </w:t>
      </w:r>
      <w:hyperlink r:id="rId27" w:history="1">
        <w:r w:rsidR="00A46B3F" w:rsidRPr="00A46B3F">
          <w:rPr>
            <w:rStyle w:val="Collegamentoipertestuale"/>
            <w:noProof/>
            <w:spacing w:val="-5"/>
            <w:sz w:val="18"/>
            <w:szCs w:val="18"/>
          </w:rPr>
          <w:t>Acquista da V&amp;P</w:t>
        </w:r>
      </w:hyperlink>
      <w:r w:rsidR="00A46B3F">
        <w:rPr>
          <w:noProof/>
          <w:spacing w:val="-5"/>
          <w:sz w:val="18"/>
          <w:szCs w:val="18"/>
        </w:rPr>
        <w:t xml:space="preserve"> </w:t>
      </w:r>
      <w:r w:rsidRPr="00A357C1">
        <w:rPr>
          <w:noProof/>
          <w:spacing w:val="-5"/>
          <w:sz w:val="18"/>
          <w:szCs w:val="18"/>
        </w:rPr>
        <w:t xml:space="preserve"> e F. T</w:t>
      </w:r>
      <w:r w:rsidRPr="00A357C1">
        <w:rPr>
          <w:smallCaps/>
          <w:noProof/>
          <w:spacing w:val="-5"/>
          <w:sz w:val="18"/>
          <w:szCs w:val="18"/>
        </w:rPr>
        <w:t>omasi</w:t>
      </w:r>
      <w:r w:rsidRPr="00A357C1">
        <w:rPr>
          <w:noProof/>
          <w:spacing w:val="-5"/>
          <w:sz w:val="18"/>
          <w:szCs w:val="18"/>
        </w:rPr>
        <w:t xml:space="preserve">, </w:t>
      </w:r>
      <w:r w:rsidRPr="00A357C1">
        <w:rPr>
          <w:i/>
          <w:iCs/>
          <w:noProof/>
          <w:spacing w:val="-5"/>
          <w:sz w:val="18"/>
          <w:szCs w:val="18"/>
        </w:rPr>
        <w:t>Organizzare la conoscenza: digital humanities e web semantico</w:t>
      </w:r>
      <w:r w:rsidRPr="00A357C1">
        <w:rPr>
          <w:noProof/>
          <w:spacing w:val="-5"/>
          <w:sz w:val="18"/>
          <w:szCs w:val="18"/>
        </w:rPr>
        <w:t>, Editrice Bibliografica, Milano 2022.</w:t>
      </w:r>
      <w:r w:rsidR="009169EF">
        <w:rPr>
          <w:noProof/>
          <w:spacing w:val="-5"/>
          <w:sz w:val="18"/>
          <w:szCs w:val="18"/>
        </w:rPr>
        <w:t xml:space="preserve"> </w:t>
      </w:r>
      <w:hyperlink r:id="rId28" w:history="1">
        <w:r w:rsidR="009169EF" w:rsidRPr="009169EF">
          <w:rPr>
            <w:rStyle w:val="Collegamentoipertestuale"/>
            <w:noProof/>
            <w:spacing w:val="-5"/>
            <w:sz w:val="18"/>
            <w:szCs w:val="18"/>
          </w:rPr>
          <w:t>Acquista da V&amp;P</w:t>
        </w:r>
      </w:hyperlink>
    </w:p>
    <w:p w14:paraId="09967F06" w14:textId="77777777" w:rsidR="00A357C1" w:rsidRPr="00A357C1" w:rsidRDefault="00A357C1" w:rsidP="00A357C1">
      <w:pPr>
        <w:tabs>
          <w:tab w:val="clear" w:pos="284"/>
          <w:tab w:val="left" w:pos="708"/>
        </w:tabs>
        <w:ind w:left="284" w:hanging="284"/>
        <w:rPr>
          <w:noProof/>
          <w:spacing w:val="-5"/>
          <w:sz w:val="18"/>
          <w:szCs w:val="18"/>
        </w:rPr>
      </w:pPr>
    </w:p>
    <w:p w14:paraId="6D93C139" w14:textId="77777777" w:rsidR="00A357C1" w:rsidRPr="00A357C1" w:rsidRDefault="00A357C1" w:rsidP="00A357C1">
      <w:pPr>
        <w:tabs>
          <w:tab w:val="clear" w:pos="284"/>
          <w:tab w:val="left" w:pos="708"/>
        </w:tabs>
        <w:rPr>
          <w:noProof/>
          <w:sz w:val="18"/>
          <w:szCs w:val="18"/>
          <w:u w:val="single"/>
        </w:rPr>
      </w:pPr>
      <w:r w:rsidRPr="00A357C1">
        <w:rPr>
          <w:sz w:val="18"/>
          <w:szCs w:val="18"/>
          <w:u w:val="single"/>
        </w:rPr>
        <w:t>È inoltre obbligatoria la lettura di un’opera tra quelle sotto elencate:</w:t>
      </w:r>
    </w:p>
    <w:p w14:paraId="5868A2D0" w14:textId="38D105D5" w:rsidR="00A357C1" w:rsidRPr="00A357C1" w:rsidRDefault="00A357C1" w:rsidP="00A357C1">
      <w:pPr>
        <w:tabs>
          <w:tab w:val="clear" w:pos="284"/>
          <w:tab w:val="left" w:pos="708"/>
        </w:tabs>
        <w:ind w:left="284" w:hanging="284"/>
        <w:rPr>
          <w:noProof/>
          <w:spacing w:val="-5"/>
          <w:sz w:val="18"/>
          <w:szCs w:val="18"/>
        </w:rPr>
      </w:pPr>
      <w:r w:rsidRPr="00A357C1">
        <w:rPr>
          <w:smallCaps/>
          <w:noProof/>
          <w:spacing w:val="-5"/>
          <w:sz w:val="18"/>
          <w:szCs w:val="18"/>
        </w:rPr>
        <w:t>M.T. Biagetti</w:t>
      </w:r>
      <w:r w:rsidRPr="00A357C1">
        <w:rPr>
          <w:noProof/>
          <w:spacing w:val="-5"/>
          <w:sz w:val="18"/>
          <w:szCs w:val="18"/>
        </w:rPr>
        <w:t xml:space="preserve">, </w:t>
      </w:r>
      <w:r w:rsidRPr="00A357C1">
        <w:rPr>
          <w:i/>
          <w:iCs/>
          <w:noProof/>
          <w:spacing w:val="-5"/>
          <w:sz w:val="18"/>
          <w:szCs w:val="18"/>
        </w:rPr>
        <w:t>Le biblioteche digitali. Tipologie, funzionalità e modelli di sviluppo</w:t>
      </w:r>
      <w:r w:rsidRPr="00A357C1">
        <w:rPr>
          <w:noProof/>
          <w:spacing w:val="-5"/>
          <w:sz w:val="18"/>
          <w:szCs w:val="18"/>
        </w:rPr>
        <w:t>, Franco Angeli, Milano 2019</w:t>
      </w:r>
      <w:r w:rsidR="009169EF">
        <w:rPr>
          <w:noProof/>
          <w:spacing w:val="-5"/>
          <w:sz w:val="18"/>
          <w:szCs w:val="18"/>
        </w:rPr>
        <w:t xml:space="preserve">. </w:t>
      </w:r>
      <w:hyperlink r:id="rId29" w:history="1">
        <w:r w:rsidR="009169EF" w:rsidRPr="009169EF">
          <w:rPr>
            <w:rStyle w:val="Collegamentoipertestuale"/>
            <w:noProof/>
            <w:spacing w:val="-5"/>
            <w:sz w:val="18"/>
            <w:szCs w:val="18"/>
          </w:rPr>
          <w:t>Acquista da V&amp;P</w:t>
        </w:r>
      </w:hyperlink>
    </w:p>
    <w:p w14:paraId="413AF030" w14:textId="77777777" w:rsidR="00A357C1" w:rsidRPr="00A357C1" w:rsidRDefault="00A357C1" w:rsidP="00A357C1">
      <w:pPr>
        <w:tabs>
          <w:tab w:val="clear" w:pos="284"/>
          <w:tab w:val="left" w:pos="708"/>
        </w:tabs>
        <w:ind w:left="284" w:hanging="284"/>
        <w:rPr>
          <w:noProof/>
          <w:spacing w:val="-5"/>
          <w:sz w:val="18"/>
          <w:szCs w:val="18"/>
        </w:rPr>
      </w:pPr>
      <w:r w:rsidRPr="00A357C1">
        <w:rPr>
          <w:noProof/>
          <w:spacing w:val="-5"/>
          <w:sz w:val="18"/>
          <w:szCs w:val="18"/>
        </w:rPr>
        <w:t>A. C</w:t>
      </w:r>
      <w:r w:rsidRPr="00A357C1">
        <w:rPr>
          <w:smallCaps/>
          <w:noProof/>
          <w:spacing w:val="-5"/>
          <w:sz w:val="18"/>
          <w:szCs w:val="18"/>
        </w:rPr>
        <w:t>apaccioni</w:t>
      </w:r>
      <w:r w:rsidRPr="00A357C1">
        <w:rPr>
          <w:noProof/>
          <w:spacing w:val="-5"/>
          <w:sz w:val="18"/>
          <w:szCs w:val="18"/>
        </w:rPr>
        <w:t xml:space="preserve">, </w:t>
      </w:r>
      <w:r w:rsidRPr="00A357C1">
        <w:rPr>
          <w:i/>
          <w:iCs/>
          <w:noProof/>
          <w:spacing w:val="-5"/>
          <w:sz w:val="18"/>
          <w:szCs w:val="18"/>
        </w:rPr>
        <w:t>Ricerche bibliografiche. Banche dati e biblioteche in rete</w:t>
      </w:r>
      <w:r w:rsidRPr="00A357C1">
        <w:rPr>
          <w:noProof/>
          <w:spacing w:val="-5"/>
          <w:sz w:val="18"/>
          <w:szCs w:val="18"/>
        </w:rPr>
        <w:t>, Maggioli, Santarcangelo di Romagna 2018</w:t>
      </w:r>
      <w:r w:rsidRPr="00A357C1">
        <w:rPr>
          <w:noProof/>
          <w:spacing w:val="-5"/>
          <w:sz w:val="18"/>
          <w:szCs w:val="18"/>
          <w:vertAlign w:val="superscript"/>
        </w:rPr>
        <w:t>2</w:t>
      </w:r>
      <w:r w:rsidRPr="00A357C1">
        <w:rPr>
          <w:noProof/>
          <w:spacing w:val="-5"/>
          <w:sz w:val="18"/>
          <w:szCs w:val="18"/>
        </w:rPr>
        <w:t>.</w:t>
      </w:r>
    </w:p>
    <w:p w14:paraId="0D1D2720" w14:textId="681C937C" w:rsidR="00A357C1" w:rsidRPr="00A357C1" w:rsidRDefault="00A357C1" w:rsidP="00A357C1">
      <w:pPr>
        <w:tabs>
          <w:tab w:val="clear" w:pos="284"/>
          <w:tab w:val="left" w:pos="708"/>
        </w:tabs>
        <w:ind w:left="284" w:hanging="284"/>
        <w:rPr>
          <w:noProof/>
          <w:spacing w:val="-5"/>
          <w:sz w:val="18"/>
          <w:szCs w:val="18"/>
        </w:rPr>
      </w:pPr>
      <w:r w:rsidRPr="00A357C1">
        <w:rPr>
          <w:smallCaps/>
          <w:noProof/>
          <w:spacing w:val="-5"/>
          <w:sz w:val="18"/>
          <w:szCs w:val="18"/>
        </w:rPr>
        <w:t>P. Castellucci,</w:t>
      </w:r>
      <w:r w:rsidRPr="00A357C1">
        <w:rPr>
          <w:i/>
          <w:noProof/>
          <w:spacing w:val="-5"/>
          <w:sz w:val="18"/>
          <w:szCs w:val="18"/>
        </w:rPr>
        <w:t xml:space="preserve"> Dall’ipertesto al Web. Storia culturale dell’informatica</w:t>
      </w:r>
      <w:r w:rsidRPr="00A357C1">
        <w:rPr>
          <w:noProof/>
          <w:spacing w:val="-5"/>
          <w:sz w:val="18"/>
          <w:szCs w:val="18"/>
        </w:rPr>
        <w:t xml:space="preserve">, </w:t>
      </w:r>
      <w:r w:rsidRPr="00A357C1">
        <w:rPr>
          <w:spacing w:val="-5"/>
          <w:sz w:val="18"/>
          <w:szCs w:val="18"/>
        </w:rPr>
        <w:t>Laterza, Roma-Bari, 2009</w:t>
      </w:r>
      <w:r w:rsidRPr="00A357C1">
        <w:rPr>
          <w:noProof/>
          <w:spacing w:val="-5"/>
          <w:sz w:val="18"/>
          <w:szCs w:val="18"/>
        </w:rPr>
        <w:t>.</w:t>
      </w:r>
      <w:r w:rsidR="009169EF">
        <w:rPr>
          <w:noProof/>
          <w:spacing w:val="-5"/>
          <w:sz w:val="18"/>
          <w:szCs w:val="18"/>
        </w:rPr>
        <w:t xml:space="preserve"> </w:t>
      </w:r>
    </w:p>
    <w:p w14:paraId="3272A741" w14:textId="77777777" w:rsidR="00A357C1" w:rsidRPr="00A357C1" w:rsidRDefault="00A357C1" w:rsidP="00A357C1">
      <w:pPr>
        <w:tabs>
          <w:tab w:val="clear" w:pos="284"/>
          <w:tab w:val="left" w:pos="708"/>
        </w:tabs>
        <w:ind w:left="284" w:hanging="284"/>
        <w:rPr>
          <w:noProof/>
          <w:spacing w:val="-5"/>
          <w:sz w:val="18"/>
          <w:szCs w:val="18"/>
        </w:rPr>
      </w:pPr>
      <w:r w:rsidRPr="00A357C1">
        <w:rPr>
          <w:smallCaps/>
          <w:noProof/>
          <w:spacing w:val="-5"/>
          <w:sz w:val="18"/>
          <w:szCs w:val="18"/>
        </w:rPr>
        <w:t>S. Pigliapoco,</w:t>
      </w:r>
      <w:r w:rsidRPr="00A357C1">
        <w:rPr>
          <w:i/>
          <w:noProof/>
          <w:spacing w:val="-5"/>
          <w:sz w:val="18"/>
          <w:szCs w:val="18"/>
        </w:rPr>
        <w:t xml:space="preserve"> Guida alla gestione informatica dei documenti</w:t>
      </w:r>
      <w:r w:rsidRPr="00A357C1">
        <w:rPr>
          <w:iCs/>
          <w:noProof/>
          <w:spacing w:val="-5"/>
          <w:sz w:val="18"/>
          <w:szCs w:val="18"/>
        </w:rPr>
        <w:t>,</w:t>
      </w:r>
      <w:r w:rsidRPr="00A357C1">
        <w:rPr>
          <w:noProof/>
          <w:spacing w:val="-5"/>
          <w:sz w:val="18"/>
          <w:szCs w:val="18"/>
        </w:rPr>
        <w:t xml:space="preserve"> Civita editoriale, Torre del Lago (LU) 2020.</w:t>
      </w:r>
    </w:p>
    <w:p w14:paraId="73873E07" w14:textId="77777777" w:rsidR="00A357C1" w:rsidRPr="00A357C1" w:rsidRDefault="00A357C1" w:rsidP="00A357C1">
      <w:pPr>
        <w:tabs>
          <w:tab w:val="clear" w:pos="284"/>
          <w:tab w:val="left" w:pos="708"/>
        </w:tabs>
        <w:ind w:left="284" w:hanging="284"/>
        <w:rPr>
          <w:noProof/>
          <w:sz w:val="18"/>
          <w:szCs w:val="18"/>
        </w:rPr>
      </w:pPr>
      <w:r w:rsidRPr="00A357C1">
        <w:rPr>
          <w:smallCaps/>
          <w:noProof/>
          <w:sz w:val="18"/>
          <w:szCs w:val="18"/>
        </w:rPr>
        <w:t>R. Ridi</w:t>
      </w:r>
      <w:r w:rsidRPr="00A357C1">
        <w:rPr>
          <w:noProof/>
          <w:sz w:val="18"/>
          <w:szCs w:val="18"/>
        </w:rPr>
        <w:t xml:space="preserve">, </w:t>
      </w:r>
      <w:r w:rsidRPr="00A357C1">
        <w:rPr>
          <w:i/>
          <w:iCs/>
          <w:noProof/>
          <w:sz w:val="18"/>
          <w:szCs w:val="18"/>
        </w:rPr>
        <w:t>Il mondo dei documenti. Cosa sono, come valutarli e organizzarli</w:t>
      </w:r>
      <w:r w:rsidRPr="00A357C1">
        <w:rPr>
          <w:noProof/>
          <w:sz w:val="18"/>
          <w:szCs w:val="18"/>
        </w:rPr>
        <w:t>, Laterza, Roma-Bari 2010.</w:t>
      </w:r>
    </w:p>
    <w:p w14:paraId="26639572" w14:textId="77777777" w:rsidR="00A357C1" w:rsidRPr="00A357C1" w:rsidRDefault="00A357C1" w:rsidP="00A357C1">
      <w:pPr>
        <w:tabs>
          <w:tab w:val="clear" w:pos="284"/>
          <w:tab w:val="left" w:pos="708"/>
        </w:tabs>
        <w:ind w:left="284" w:hanging="284"/>
        <w:rPr>
          <w:noProof/>
          <w:sz w:val="18"/>
          <w:szCs w:val="18"/>
        </w:rPr>
      </w:pPr>
      <w:r w:rsidRPr="00A357C1">
        <w:rPr>
          <w:noProof/>
          <w:sz w:val="18"/>
          <w:szCs w:val="18"/>
        </w:rPr>
        <w:lastRenderedPageBreak/>
        <w:t>L. R</w:t>
      </w:r>
      <w:r w:rsidRPr="00A357C1">
        <w:rPr>
          <w:smallCaps/>
          <w:noProof/>
          <w:sz w:val="18"/>
          <w:szCs w:val="18"/>
        </w:rPr>
        <w:t>ivali</w:t>
      </w:r>
      <w:r w:rsidRPr="00A357C1">
        <w:rPr>
          <w:noProof/>
          <w:sz w:val="18"/>
          <w:szCs w:val="18"/>
        </w:rPr>
        <w:t xml:space="preserve"> (ed.), </w:t>
      </w:r>
      <w:r w:rsidRPr="00A357C1">
        <w:rPr>
          <w:i/>
          <w:iCs/>
          <w:noProof/>
          <w:sz w:val="18"/>
          <w:szCs w:val="18"/>
        </w:rPr>
        <w:t>Fare sistema. Il dialogo dei servizi culturali del territorio a trent'anni dalla nascita del sistema bibliotecario Brescia est</w:t>
      </w:r>
      <w:r w:rsidRPr="00A357C1">
        <w:rPr>
          <w:noProof/>
          <w:sz w:val="18"/>
          <w:szCs w:val="18"/>
        </w:rPr>
        <w:t>, CUSL, Milano 2009.</w:t>
      </w:r>
    </w:p>
    <w:p w14:paraId="5568F67A" w14:textId="559262DB" w:rsidR="00A357C1" w:rsidRPr="00A357C1" w:rsidRDefault="00A357C1" w:rsidP="00A357C1">
      <w:pPr>
        <w:tabs>
          <w:tab w:val="clear" w:pos="284"/>
          <w:tab w:val="left" w:pos="708"/>
        </w:tabs>
        <w:ind w:left="284" w:hanging="284"/>
        <w:rPr>
          <w:noProof/>
          <w:sz w:val="18"/>
          <w:szCs w:val="18"/>
        </w:rPr>
      </w:pPr>
      <w:r w:rsidRPr="00A357C1">
        <w:rPr>
          <w:smallCaps/>
          <w:noProof/>
          <w:sz w:val="18"/>
          <w:szCs w:val="18"/>
        </w:rPr>
        <w:t>F. Valacchi</w:t>
      </w:r>
      <w:r w:rsidRPr="00A357C1">
        <w:rPr>
          <w:noProof/>
          <w:sz w:val="18"/>
          <w:szCs w:val="18"/>
        </w:rPr>
        <w:t xml:space="preserve">, </w:t>
      </w:r>
      <w:r w:rsidRPr="00A357C1">
        <w:rPr>
          <w:i/>
          <w:iCs/>
          <w:noProof/>
          <w:sz w:val="18"/>
          <w:szCs w:val="18"/>
        </w:rPr>
        <w:t>Diventare archivisti. Competenze tecniche di un mestiere sul confine</w:t>
      </w:r>
      <w:r w:rsidRPr="00A357C1">
        <w:rPr>
          <w:noProof/>
          <w:sz w:val="18"/>
          <w:szCs w:val="18"/>
        </w:rPr>
        <w:t>, Editrice Bibliografica, Milano 2022.</w:t>
      </w:r>
      <w:r w:rsidR="009169EF">
        <w:rPr>
          <w:noProof/>
          <w:sz w:val="18"/>
          <w:szCs w:val="18"/>
        </w:rPr>
        <w:t xml:space="preserve"> </w:t>
      </w:r>
      <w:hyperlink r:id="rId30" w:history="1">
        <w:r w:rsidR="009169EF" w:rsidRPr="009169EF">
          <w:rPr>
            <w:rStyle w:val="Collegamentoipertestuale"/>
            <w:noProof/>
            <w:sz w:val="18"/>
            <w:szCs w:val="18"/>
          </w:rPr>
          <w:t>Acquista da V&amp;P</w:t>
        </w:r>
      </w:hyperlink>
    </w:p>
    <w:p w14:paraId="36C48BC6" w14:textId="2D3AF018" w:rsidR="00A357C1" w:rsidRPr="00A357C1" w:rsidRDefault="00A357C1" w:rsidP="00A357C1">
      <w:pPr>
        <w:tabs>
          <w:tab w:val="clear" w:pos="284"/>
          <w:tab w:val="left" w:pos="708"/>
        </w:tabs>
        <w:ind w:left="284" w:hanging="284"/>
        <w:rPr>
          <w:noProof/>
          <w:sz w:val="18"/>
          <w:szCs w:val="18"/>
        </w:rPr>
      </w:pPr>
      <w:r w:rsidRPr="00A357C1">
        <w:rPr>
          <w:smallCaps/>
          <w:noProof/>
          <w:sz w:val="18"/>
          <w:szCs w:val="18"/>
        </w:rPr>
        <w:t>F. Valacchi</w:t>
      </w:r>
      <w:r w:rsidRPr="00A357C1">
        <w:rPr>
          <w:noProof/>
          <w:sz w:val="18"/>
          <w:szCs w:val="18"/>
        </w:rPr>
        <w:t xml:space="preserve">, </w:t>
      </w:r>
      <w:r w:rsidRPr="00A357C1">
        <w:rPr>
          <w:i/>
          <w:iCs/>
          <w:noProof/>
          <w:sz w:val="18"/>
          <w:szCs w:val="18"/>
        </w:rPr>
        <w:t>Gli archivi tra storia, uso e futuro. La rivoluzione tecnologica e le biblioteche</w:t>
      </w:r>
      <w:r w:rsidRPr="00A357C1">
        <w:rPr>
          <w:noProof/>
          <w:sz w:val="18"/>
          <w:szCs w:val="18"/>
        </w:rPr>
        <w:t>, Editrice Bibliografica, Milano 2020.</w:t>
      </w:r>
      <w:r w:rsidR="009169EF">
        <w:rPr>
          <w:noProof/>
          <w:sz w:val="18"/>
          <w:szCs w:val="18"/>
        </w:rPr>
        <w:t xml:space="preserve"> </w:t>
      </w:r>
      <w:hyperlink r:id="rId31" w:history="1">
        <w:r w:rsidR="009169EF" w:rsidRPr="009169EF">
          <w:rPr>
            <w:rStyle w:val="Collegamentoipertestuale"/>
            <w:noProof/>
            <w:sz w:val="18"/>
            <w:szCs w:val="18"/>
          </w:rPr>
          <w:t>Acquista da V&amp;P</w:t>
        </w:r>
      </w:hyperlink>
    </w:p>
    <w:p w14:paraId="2D330286" w14:textId="77777777" w:rsidR="00A357C1" w:rsidRPr="00A357C1" w:rsidRDefault="00A357C1" w:rsidP="00A357C1">
      <w:pPr>
        <w:tabs>
          <w:tab w:val="clear" w:pos="284"/>
          <w:tab w:val="left" w:pos="708"/>
        </w:tabs>
        <w:spacing w:line="220" w:lineRule="exact"/>
        <w:ind w:left="284" w:hanging="284"/>
        <w:rPr>
          <w:noProof/>
          <w:sz w:val="18"/>
          <w:szCs w:val="18"/>
        </w:rPr>
      </w:pPr>
    </w:p>
    <w:p w14:paraId="18F48F1F" w14:textId="77777777" w:rsidR="00A357C1" w:rsidRPr="00A357C1" w:rsidRDefault="00A357C1" w:rsidP="00A357C1">
      <w:pPr>
        <w:spacing w:before="240" w:after="120" w:line="220" w:lineRule="exact"/>
        <w:rPr>
          <w:b/>
          <w:i/>
          <w:sz w:val="18"/>
          <w:szCs w:val="18"/>
        </w:rPr>
      </w:pPr>
      <w:r w:rsidRPr="00A357C1">
        <w:rPr>
          <w:b/>
          <w:i/>
          <w:sz w:val="18"/>
          <w:szCs w:val="18"/>
        </w:rPr>
        <w:t>DIDATTICA DEL CORSO</w:t>
      </w:r>
    </w:p>
    <w:p w14:paraId="792353D4" w14:textId="77777777" w:rsidR="00A357C1" w:rsidRPr="00A357C1" w:rsidRDefault="00A357C1" w:rsidP="00A357C1">
      <w:pPr>
        <w:tabs>
          <w:tab w:val="clear" w:pos="284"/>
        </w:tabs>
        <w:spacing w:line="220" w:lineRule="exact"/>
        <w:rPr>
          <w:noProof/>
          <w:sz w:val="18"/>
          <w:szCs w:val="18"/>
        </w:rPr>
      </w:pPr>
      <w:r w:rsidRPr="00A357C1">
        <w:rPr>
          <w:noProof/>
          <w:sz w:val="18"/>
          <w:szCs w:val="18"/>
        </w:rPr>
        <w:t>Normalmente lezioni frontali in aula e, se possibile, visite guidate a mostre, archivi e biblioteche.</w:t>
      </w:r>
    </w:p>
    <w:p w14:paraId="5B53D55D" w14:textId="77777777" w:rsidR="00A357C1" w:rsidRPr="00A357C1" w:rsidRDefault="00A357C1" w:rsidP="00A357C1">
      <w:pPr>
        <w:tabs>
          <w:tab w:val="clear" w:pos="284"/>
        </w:tabs>
        <w:spacing w:line="220" w:lineRule="exact"/>
        <w:rPr>
          <w:noProof/>
          <w:sz w:val="18"/>
          <w:szCs w:val="18"/>
        </w:rPr>
      </w:pPr>
    </w:p>
    <w:p w14:paraId="3A2D399C" w14:textId="77777777" w:rsidR="00A357C1" w:rsidRPr="00A357C1" w:rsidRDefault="00A357C1" w:rsidP="00A357C1">
      <w:pPr>
        <w:spacing w:before="240" w:after="120" w:line="220" w:lineRule="exact"/>
        <w:rPr>
          <w:b/>
          <w:i/>
          <w:sz w:val="18"/>
          <w:szCs w:val="18"/>
        </w:rPr>
      </w:pPr>
      <w:r w:rsidRPr="00A357C1">
        <w:rPr>
          <w:b/>
          <w:i/>
          <w:sz w:val="18"/>
          <w:szCs w:val="18"/>
        </w:rPr>
        <w:t>METODO E CRITERI DI VALUTAZIONE</w:t>
      </w:r>
    </w:p>
    <w:p w14:paraId="7407F3EE" w14:textId="77777777" w:rsidR="00A357C1" w:rsidRPr="00A357C1" w:rsidRDefault="00A357C1" w:rsidP="00A357C1">
      <w:pPr>
        <w:tabs>
          <w:tab w:val="clear" w:pos="284"/>
        </w:tabs>
        <w:spacing w:line="220" w:lineRule="exact"/>
        <w:ind w:firstLine="284"/>
        <w:rPr>
          <w:noProof/>
          <w:sz w:val="18"/>
          <w:szCs w:val="18"/>
        </w:rPr>
      </w:pPr>
      <w:r w:rsidRPr="00A357C1">
        <w:rPr>
          <w:noProof/>
          <w:sz w:val="18"/>
          <w:szCs w:val="18"/>
        </w:rPr>
        <w:t>L’esame è orale e consiste in un colloquio nel quale lo studente dovrà dimostrare di possedere le conoscenze di base riguardo a ciascuno degli aspetti della disciplina toccati durante il corso e maturati dallo studio della bibliografia indicata. In genere è prevista una domanda per ciascun testo indicato in bibliografia. La valutazione finale terrà conto della pertinenza delle risposte, dell’uso della terminologia specifica, della capacità dello studente di esporre i contenuti appresi in maniera articolata e precisa.</w:t>
      </w:r>
    </w:p>
    <w:p w14:paraId="7025DEA1" w14:textId="77777777" w:rsidR="00A357C1" w:rsidRPr="00A357C1" w:rsidRDefault="00A357C1" w:rsidP="00A357C1">
      <w:pPr>
        <w:spacing w:before="240" w:after="120"/>
        <w:rPr>
          <w:b/>
          <w:i/>
          <w:sz w:val="18"/>
          <w:szCs w:val="18"/>
        </w:rPr>
      </w:pPr>
      <w:r w:rsidRPr="00A357C1">
        <w:rPr>
          <w:b/>
          <w:i/>
          <w:sz w:val="18"/>
          <w:szCs w:val="18"/>
        </w:rPr>
        <w:t>AVVERTENZE E PREREQUISITI</w:t>
      </w:r>
    </w:p>
    <w:p w14:paraId="77DAB95A" w14:textId="77777777" w:rsidR="00A357C1" w:rsidRPr="00A357C1" w:rsidRDefault="00A357C1" w:rsidP="00A357C1">
      <w:pPr>
        <w:tabs>
          <w:tab w:val="clear" w:pos="284"/>
        </w:tabs>
        <w:spacing w:line="220" w:lineRule="exact"/>
        <w:ind w:firstLine="284"/>
        <w:rPr>
          <w:noProof/>
          <w:sz w:val="18"/>
          <w:szCs w:val="18"/>
        </w:rPr>
      </w:pPr>
      <w:r w:rsidRPr="00A357C1">
        <w:rPr>
          <w:noProof/>
          <w:sz w:val="18"/>
          <w:szCs w:val="18"/>
        </w:rPr>
        <w:t>L’insegnamento non richiede prerequisiti specifici, ma prevede che lo studente abbia frequentato il primo semestre tenuto dal prof. Gianmario Baldi.</w:t>
      </w:r>
    </w:p>
    <w:p w14:paraId="1D059D12" w14:textId="77777777" w:rsidR="00A357C1" w:rsidRPr="00A357C1" w:rsidRDefault="00A357C1" w:rsidP="00A357C1">
      <w:pPr>
        <w:tabs>
          <w:tab w:val="clear" w:pos="284"/>
        </w:tabs>
        <w:spacing w:line="220" w:lineRule="exact"/>
        <w:ind w:firstLine="284"/>
        <w:rPr>
          <w:noProof/>
          <w:sz w:val="18"/>
          <w:szCs w:val="18"/>
        </w:rPr>
      </w:pPr>
      <w:r w:rsidRPr="00A357C1">
        <w:rPr>
          <w:noProof/>
          <w:sz w:val="18"/>
          <w:szCs w:val="18"/>
        </w:rPr>
        <w:t>La frequenza delle lezioni è vivamente consigliata anche per acquisire familiarità con una disciplina piuttosto tecnica.</w:t>
      </w:r>
    </w:p>
    <w:p w14:paraId="7B677A40" w14:textId="77777777" w:rsidR="00A357C1" w:rsidRPr="00A357C1" w:rsidRDefault="00A357C1" w:rsidP="00A357C1">
      <w:pPr>
        <w:tabs>
          <w:tab w:val="clear" w:pos="284"/>
        </w:tabs>
        <w:spacing w:line="220" w:lineRule="exact"/>
        <w:ind w:firstLine="284"/>
        <w:rPr>
          <w:noProof/>
          <w:sz w:val="18"/>
          <w:szCs w:val="18"/>
        </w:rPr>
      </w:pPr>
      <w:r w:rsidRPr="00A357C1">
        <w:rPr>
          <w:noProof/>
          <w:sz w:val="18"/>
          <w:szCs w:val="18"/>
        </w:rPr>
        <w:t xml:space="preserve">Gli studenti biennalisti o che avessero particolari esigenze dovranno concordare un programma </w:t>
      </w:r>
      <w:r w:rsidRPr="00A357C1">
        <w:rPr>
          <w:i/>
          <w:iCs/>
          <w:noProof/>
          <w:sz w:val="18"/>
          <w:szCs w:val="18"/>
        </w:rPr>
        <w:t>ad hoc</w:t>
      </w:r>
      <w:r w:rsidRPr="00A357C1">
        <w:rPr>
          <w:noProof/>
          <w:sz w:val="18"/>
          <w:szCs w:val="18"/>
        </w:rPr>
        <w:t xml:space="preserve"> con il docente. Gli studenti che portassero un programma di anni accademici precedenti, sono tenuti a comunicarlo al docente con congruo anticipo rispetto all’appello d’esame scelto.</w:t>
      </w:r>
    </w:p>
    <w:p w14:paraId="4BC9EABA" w14:textId="77777777" w:rsidR="00A357C1" w:rsidRPr="00A357C1" w:rsidRDefault="00A357C1" w:rsidP="00A357C1">
      <w:pPr>
        <w:tabs>
          <w:tab w:val="clear" w:pos="284"/>
          <w:tab w:val="left" w:pos="708"/>
        </w:tabs>
        <w:spacing w:line="220" w:lineRule="exact"/>
        <w:ind w:firstLine="284"/>
        <w:rPr>
          <w:b/>
          <w:i/>
          <w:noProof/>
          <w:sz w:val="18"/>
          <w:szCs w:val="18"/>
        </w:rPr>
      </w:pPr>
    </w:p>
    <w:p w14:paraId="1C3EB69E" w14:textId="77777777" w:rsidR="00A357C1" w:rsidRPr="00A357C1" w:rsidRDefault="00A357C1" w:rsidP="00A357C1">
      <w:pPr>
        <w:tabs>
          <w:tab w:val="clear" w:pos="284"/>
          <w:tab w:val="left" w:pos="708"/>
        </w:tabs>
        <w:spacing w:line="220" w:lineRule="exact"/>
        <w:ind w:firstLine="284"/>
        <w:rPr>
          <w:i/>
          <w:noProof/>
          <w:sz w:val="18"/>
          <w:szCs w:val="18"/>
        </w:rPr>
      </w:pPr>
      <w:r w:rsidRPr="00A357C1">
        <w:rPr>
          <w:i/>
          <w:noProof/>
          <w:sz w:val="18"/>
          <w:szCs w:val="18"/>
        </w:rPr>
        <w:t>Orario e luogo di ricevimento degli studenti</w:t>
      </w:r>
    </w:p>
    <w:p w14:paraId="2CF08518" w14:textId="77777777" w:rsidR="00A357C1" w:rsidRPr="00A357C1" w:rsidRDefault="00A357C1" w:rsidP="00A357C1">
      <w:pPr>
        <w:tabs>
          <w:tab w:val="clear" w:pos="284"/>
        </w:tabs>
        <w:spacing w:line="220" w:lineRule="exact"/>
        <w:ind w:firstLine="284"/>
        <w:rPr>
          <w:noProof/>
          <w:sz w:val="18"/>
          <w:szCs w:val="18"/>
        </w:rPr>
      </w:pPr>
      <w:r w:rsidRPr="00A357C1">
        <w:rPr>
          <w:noProof/>
          <w:sz w:val="18"/>
          <w:szCs w:val="18"/>
        </w:rPr>
        <w:t xml:space="preserve">Il prof. Luca Rivali riceve gli studenti nello studio al secondo piano ala est il venerdì dalle 12.30 alle 13.30; comunque dopo le lezioni, nei giorni d’esame oppure su appuntamento. Il docente è sempre contattabile all’indirizzo email: </w:t>
      </w:r>
      <w:hyperlink r:id="rId32" w:history="1">
        <w:r w:rsidRPr="00A357C1">
          <w:rPr>
            <w:i/>
            <w:noProof/>
            <w:color w:val="0563C1"/>
            <w:sz w:val="18"/>
            <w:szCs w:val="18"/>
            <w:u w:val="single"/>
          </w:rPr>
          <w:t>luca.rivali@unicatt.it</w:t>
        </w:r>
      </w:hyperlink>
      <w:r w:rsidRPr="00A357C1">
        <w:rPr>
          <w:noProof/>
          <w:sz w:val="18"/>
          <w:szCs w:val="18"/>
        </w:rPr>
        <w:t xml:space="preserve"> ed è disponibile anche a colloqui a distanza via Skype.</w:t>
      </w:r>
    </w:p>
    <w:p w14:paraId="222EBE51" w14:textId="77777777" w:rsidR="00A357C1" w:rsidRPr="00A357C1" w:rsidRDefault="00A357C1" w:rsidP="00A357C1">
      <w:pPr>
        <w:spacing w:before="240" w:after="120"/>
      </w:pPr>
    </w:p>
    <w:p w14:paraId="653B4CC3" w14:textId="77777777" w:rsidR="006A4EAF" w:rsidRPr="006A4EAF" w:rsidRDefault="006A4EAF" w:rsidP="00A357C1"/>
    <w:sectPr w:rsidR="006A4EAF" w:rsidRPr="006A4EA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B16"/>
    <w:multiLevelType w:val="hybridMultilevel"/>
    <w:tmpl w:val="D3BC5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4542C3"/>
    <w:multiLevelType w:val="hybridMultilevel"/>
    <w:tmpl w:val="F8601F54"/>
    <w:numStyleLink w:val="Puntielenco"/>
  </w:abstractNum>
  <w:abstractNum w:abstractNumId="2" w15:restartNumberingAfterBreak="0">
    <w:nsid w:val="1B6654F1"/>
    <w:multiLevelType w:val="hybridMultilevel"/>
    <w:tmpl w:val="E808F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DF67EF"/>
    <w:multiLevelType w:val="hybridMultilevel"/>
    <w:tmpl w:val="F8601F54"/>
    <w:styleLink w:val="Puntielenco"/>
    <w:lvl w:ilvl="0" w:tplc="4342A25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09A67A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2AC566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C44B3B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1124EAD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BC2381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F82E2D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AA6E93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444341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186F78"/>
    <w:multiLevelType w:val="hybridMultilevel"/>
    <w:tmpl w:val="57BC64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035719"/>
    <w:multiLevelType w:val="hybridMultilevel"/>
    <w:tmpl w:val="B5C2400E"/>
    <w:lvl w:ilvl="0" w:tplc="CA8E2346">
      <w:start w:val="1"/>
      <w:numFmt w:val="decimal"/>
      <w:lvlText w:val="%1."/>
      <w:lvlJc w:val="left"/>
      <w:pPr>
        <w:ind w:left="720" w:hanging="360"/>
      </w:pPr>
      <w:rPr>
        <w:rFonts w:ascii="Times New Roman" w:hAnsi="Times New Roman" w:hint="default"/>
        <w:sz w:val="1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66707399">
    <w:abstractNumId w:val="4"/>
  </w:num>
  <w:num w:numId="2" w16cid:durableId="418672976">
    <w:abstractNumId w:val="2"/>
  </w:num>
  <w:num w:numId="3" w16cid:durableId="254214393">
    <w:abstractNumId w:val="0"/>
  </w:num>
  <w:num w:numId="4" w16cid:durableId="1424841363">
    <w:abstractNumId w:val="5"/>
  </w:num>
  <w:num w:numId="5" w16cid:durableId="1449272848">
    <w:abstractNumId w:val="3"/>
  </w:num>
  <w:num w:numId="6" w16cid:durableId="1084837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4EAF"/>
    <w:rsid w:val="00000C0B"/>
    <w:rsid w:val="00001D07"/>
    <w:rsid w:val="00027801"/>
    <w:rsid w:val="00077B9A"/>
    <w:rsid w:val="001C16DC"/>
    <w:rsid w:val="00203DCB"/>
    <w:rsid w:val="004B5ACE"/>
    <w:rsid w:val="004E7D91"/>
    <w:rsid w:val="00507E45"/>
    <w:rsid w:val="00526423"/>
    <w:rsid w:val="00535633"/>
    <w:rsid w:val="0058111A"/>
    <w:rsid w:val="0065774D"/>
    <w:rsid w:val="006607BD"/>
    <w:rsid w:val="006A06D4"/>
    <w:rsid w:val="006A4EAF"/>
    <w:rsid w:val="00723334"/>
    <w:rsid w:val="007E1D63"/>
    <w:rsid w:val="008618C4"/>
    <w:rsid w:val="008B3D3A"/>
    <w:rsid w:val="008D5D3F"/>
    <w:rsid w:val="008F0373"/>
    <w:rsid w:val="009169EF"/>
    <w:rsid w:val="00936323"/>
    <w:rsid w:val="00960C29"/>
    <w:rsid w:val="009C29C6"/>
    <w:rsid w:val="00A309A1"/>
    <w:rsid w:val="00A357C1"/>
    <w:rsid w:val="00A46B3F"/>
    <w:rsid w:val="00A659C1"/>
    <w:rsid w:val="00AA6ED9"/>
    <w:rsid w:val="00AB10E4"/>
    <w:rsid w:val="00BA61D7"/>
    <w:rsid w:val="00C7017A"/>
    <w:rsid w:val="00E60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FDEA"/>
  <w15:chartTrackingRefBased/>
  <w15:docId w15:val="{C13CF155-2AC5-471C-B731-FF4C7BBC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A659C1"/>
    <w:rPr>
      <w:color w:val="0563C1" w:themeColor="hyperlink"/>
      <w:u w:val="single"/>
    </w:rPr>
  </w:style>
  <w:style w:type="character" w:customStyle="1" w:styleId="Menzionenonrisolta1">
    <w:name w:val="Menzione non risolta1"/>
    <w:basedOn w:val="Carpredefinitoparagrafo"/>
    <w:uiPriority w:val="99"/>
    <w:semiHidden/>
    <w:unhideWhenUsed/>
    <w:rsid w:val="00535633"/>
    <w:rPr>
      <w:color w:val="605E5C"/>
      <w:shd w:val="clear" w:color="auto" w:fill="E1DFDD"/>
    </w:rPr>
  </w:style>
  <w:style w:type="numbering" w:customStyle="1" w:styleId="Puntielenco">
    <w:name w:val="Punti elenco"/>
    <w:rsid w:val="00000C0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593">
      <w:bodyDiv w:val="1"/>
      <w:marLeft w:val="0"/>
      <w:marRight w:val="0"/>
      <w:marTop w:val="0"/>
      <w:marBottom w:val="0"/>
      <w:divBdr>
        <w:top w:val="none" w:sz="0" w:space="0" w:color="auto"/>
        <w:left w:val="none" w:sz="0" w:space="0" w:color="auto"/>
        <w:bottom w:val="none" w:sz="0" w:space="0" w:color="auto"/>
        <w:right w:val="none" w:sz="0" w:space="0" w:color="auto"/>
      </w:divBdr>
    </w:div>
    <w:div w:id="14690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umpa.it/archivio/i-cantieri-della-pa-digitale/" TargetMode="External"/><Relationship Id="rId18" Type="http://schemas.openxmlformats.org/officeDocument/2006/relationships/hyperlink" Target="https://www.sosarchivi.it/" TargetMode="External"/><Relationship Id="rId26" Type="http://schemas.openxmlformats.org/officeDocument/2006/relationships/hyperlink" Target="https://librerie.unicatt.it/scheda-libro/domenico-fiormonte-teresa-numerico-francesca-tomasi/lumanista-digitale-9788815134257-271440.html?search_string=Umanista%20digitale&amp;search_results=1" TargetMode="External"/><Relationship Id="rId3" Type="http://schemas.openxmlformats.org/officeDocument/2006/relationships/settings" Target="settings.xml"/><Relationship Id="rId21" Type="http://schemas.openxmlformats.org/officeDocument/2006/relationships/hyperlink" Target="http://www.lombardiabeniculturali.it/archivi/info/" TargetMode="External"/><Relationship Id="rId34" Type="http://schemas.openxmlformats.org/officeDocument/2006/relationships/theme" Target="theme/theme1.xml"/><Relationship Id="rId7" Type="http://schemas.openxmlformats.org/officeDocument/2006/relationships/hyperlink" Target="https://librerie.unicatt.it/scheda-libro/elio-lodolini/archivistica-principi-e-problemi-9788820428532-522630.html" TargetMode="External"/><Relationship Id="rId12" Type="http://schemas.openxmlformats.org/officeDocument/2006/relationships/hyperlink" Target="http://www.archivi.beniculturali.it/" TargetMode="External"/><Relationship Id="rId17" Type="http://schemas.openxmlformats.org/officeDocument/2006/relationships/hyperlink" Target="http://www.patrimoniosos.it/" TargetMode="External"/><Relationship Id="rId25" Type="http://schemas.openxmlformats.org/officeDocument/2006/relationships/hyperlink" Target="https://www.fondazionebasso.i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aiplay.it/programmi/archiviminieredistoria/" TargetMode="External"/><Relationship Id="rId20" Type="http://schemas.openxmlformats.org/officeDocument/2006/relationships/hyperlink" Target="http://www.anai.org/anai-cms/" TargetMode="External"/><Relationship Id="rId29" Type="http://schemas.openxmlformats.org/officeDocument/2006/relationships/hyperlink" Target="https://librerie.unicatt.it/scheda-libro/maria-teresa-biagetti/le-biblioteche-digitali-tecnologie-funzionalita-e-modelli-di-sviluppo-9788891780478-557619.html" TargetMode="External"/><Relationship Id="rId1" Type="http://schemas.openxmlformats.org/officeDocument/2006/relationships/numbering" Target="numbering.xml"/><Relationship Id="rId6" Type="http://schemas.openxmlformats.org/officeDocument/2006/relationships/hyperlink" Target="https://librerie.unicatt.it/scheda-libro/paola-carucci-maria-guercio/manuale-di-archivistica-9788829011209-698308.html" TargetMode="External"/><Relationship Id="rId11" Type="http://schemas.openxmlformats.org/officeDocument/2006/relationships/hyperlink" Target="https://librerie.unicatt.it/scheda-libro/paola-carucci/le-fonti-archivistiche-ordinamento-e-conservazione-9788843000647-251265.html" TargetMode="External"/><Relationship Id="rId24" Type="http://schemas.openxmlformats.org/officeDocument/2006/relationships/hyperlink" Target="https://www.journalchc.com" TargetMode="External"/><Relationship Id="rId32" Type="http://schemas.openxmlformats.org/officeDocument/2006/relationships/hyperlink" Target="mailto:luca.rivali@unicatt.it" TargetMode="External"/><Relationship Id="rId5" Type="http://schemas.openxmlformats.org/officeDocument/2006/relationships/hyperlink" Target="https://librerie.unicatt.it/scheda-libro/giorgetta-bonfiglio-dosio/primi-passi-nel-mondo-degli-archivi-temi-e-testi-per-la-formazione-archivistica-di-primo-livello-9788861296138-703264.html" TargetMode="External"/><Relationship Id="rId15" Type="http://schemas.openxmlformats.org/officeDocument/2006/relationships/hyperlink" Target="https://www.youtube.com/watch?v=zhxVcbd2mxA" TargetMode="External"/><Relationship Id="rId23" Type="http://schemas.openxmlformats.org/officeDocument/2006/relationships/hyperlink" Target="http://www.archiviodistatobrescia.beniculturali.it/" TargetMode="External"/><Relationship Id="rId28" Type="http://schemas.openxmlformats.org/officeDocument/2006/relationships/hyperlink" Target="https://librerie.unicatt.it/scheda-libro/francesca-tomasi/organizzare-la-conoscenza-digital-humanities-e-web-semantico-un-percorso-tra-archivi-biblioteche-e-musei-9788893573573-707512.html" TargetMode="External"/><Relationship Id="rId10" Type="http://schemas.openxmlformats.org/officeDocument/2006/relationships/hyperlink" Target="https://librerie.unicatt.it/scheda-libro/bertini-m-barbara/la-conservazione-dei-beni-archivistici-e-librari-9788843035939-286600.html" TargetMode="External"/><Relationship Id="rId19" Type="http://schemas.openxmlformats.org/officeDocument/2006/relationships/hyperlink" Target="http://www.ilmondodegliarchivi.org/" TargetMode="External"/><Relationship Id="rId31" Type="http://schemas.openxmlformats.org/officeDocument/2006/relationships/hyperlink" Target="https://librerie.unicatt.it/scheda-libro/federico-valacchi/gli-archivi-tra-storia-uso-e-futuro-9788893573658-696373.html" TargetMode="External"/><Relationship Id="rId4" Type="http://schemas.openxmlformats.org/officeDocument/2006/relationships/webSettings" Target="webSettings.xml"/><Relationship Id="rId9" Type="http://schemas.openxmlformats.org/officeDocument/2006/relationships/hyperlink" Target="https://librerie.unicatt.it/scheda-libro/zanni-rosiello-isabella/gli-archivi-nella-societa-contemporanea-9788815132376-208623.html" TargetMode="External"/><Relationship Id="rId14" Type="http://schemas.openxmlformats.org/officeDocument/2006/relationships/hyperlink" Target="https://www.youtube.com/channel/UCebsJ2J9AjgCnWMukQtbhUA" TargetMode="External"/><Relationship Id="rId22" Type="http://schemas.openxmlformats.org/officeDocument/2006/relationships/hyperlink" Target="https://www.archiviodistatomilano.beniculturali.it/" TargetMode="External"/><Relationship Id="rId27" Type="http://schemas.openxmlformats.org/officeDocument/2006/relationships/hyperlink" Target="https://librerie.unicatt.it/scheda-libro/federico-meschini/oltre-il-libro-forme-di-testualita-e-digital-humanities-9788893572668-690045.html" TargetMode="External"/><Relationship Id="rId30" Type="http://schemas.openxmlformats.org/officeDocument/2006/relationships/hyperlink" Target="https://librerie.unicatt.it/scheda-libro/federico-valacchi/diventare-archivisti-competenze-tecniche-di-un-mestiere-di-confine-9788893573832-706571.html" TargetMode="External"/><Relationship Id="rId8" Type="http://schemas.openxmlformats.org/officeDocument/2006/relationships/hyperlink" Target="https://librerie.unicatt.it/scheda-libro/andrea-montorio/promemoria-come-creare-larchivio-dei-propri-ricordi-9788867833047-6948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9</Pages>
  <Words>3360</Words>
  <Characters>19152</Characters>
  <Application>Microsoft Office Word</Application>
  <DocSecurity>0</DocSecurity>
  <Lines>159</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15</cp:revision>
  <cp:lastPrinted>2003-03-27T10:42:00Z</cp:lastPrinted>
  <dcterms:created xsi:type="dcterms:W3CDTF">2020-01-14T15:38:00Z</dcterms:created>
  <dcterms:modified xsi:type="dcterms:W3CDTF">2023-01-31T09:07:00Z</dcterms:modified>
</cp:coreProperties>
</file>