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AA65" w14:textId="75EDAFF3" w:rsidR="00FE503B" w:rsidRPr="00A505A4" w:rsidRDefault="00FE503B" w:rsidP="00FE503B">
      <w:pPr>
        <w:pStyle w:val="Titolo1"/>
        <w:rPr>
          <w:noProof w:val="0"/>
          <w:lang w:val="en-GB"/>
        </w:rPr>
      </w:pPr>
      <w:r w:rsidRPr="00A505A4">
        <w:rPr>
          <w:noProof w:val="0"/>
          <w:lang w:val="en-GB"/>
        </w:rPr>
        <w:t xml:space="preserve">.  – History of </w:t>
      </w:r>
      <w:r w:rsidR="000B5D45" w:rsidRPr="00A505A4">
        <w:rPr>
          <w:noProof w:val="0"/>
          <w:lang w:val="en-GB"/>
        </w:rPr>
        <w:t>C</w:t>
      </w:r>
      <w:r w:rsidRPr="00A505A4">
        <w:rPr>
          <w:noProof w:val="0"/>
          <w:lang w:val="en-GB"/>
        </w:rPr>
        <w:t xml:space="preserve">ontemporary </w:t>
      </w:r>
      <w:r w:rsidR="000B5D45" w:rsidRPr="00A505A4">
        <w:rPr>
          <w:noProof w:val="0"/>
          <w:lang w:val="en-GB"/>
        </w:rPr>
        <w:t>P</w:t>
      </w:r>
      <w:r w:rsidRPr="00A505A4">
        <w:rPr>
          <w:noProof w:val="0"/>
          <w:lang w:val="en-GB"/>
        </w:rPr>
        <w:t>hilosophy</w:t>
      </w:r>
      <w:r w:rsidR="00A8450E">
        <w:rPr>
          <w:noProof w:val="0"/>
          <w:lang w:val="en-GB"/>
        </w:rPr>
        <w:t xml:space="preserve"> </w:t>
      </w:r>
    </w:p>
    <w:p w14:paraId="5B8DD89B" w14:textId="67D653C1" w:rsidR="00BD14D2" w:rsidRDefault="00FE503B" w:rsidP="00BD14D2">
      <w:pPr>
        <w:pStyle w:val="Titolo2"/>
        <w:rPr>
          <w:noProof w:val="0"/>
          <w:szCs w:val="18"/>
          <w:lang w:val="en-GB"/>
        </w:rPr>
      </w:pPr>
      <w:r w:rsidRPr="00A505A4">
        <w:rPr>
          <w:noProof w:val="0"/>
          <w:szCs w:val="18"/>
          <w:lang w:val="en-GB"/>
        </w:rPr>
        <w:t>Prof.</w:t>
      </w:r>
      <w:r w:rsidR="00BD14D2" w:rsidRPr="00A505A4">
        <w:rPr>
          <w:noProof w:val="0"/>
          <w:szCs w:val="18"/>
          <w:lang w:val="en-GB"/>
        </w:rPr>
        <w:t xml:space="preserve"> Elisabetta Zambruno</w:t>
      </w:r>
    </w:p>
    <w:p w14:paraId="6BBB8C12" w14:textId="57FCED0A" w:rsidR="00BD14D2" w:rsidRPr="00460363" w:rsidRDefault="00FE503B" w:rsidP="00460363">
      <w:pPr>
        <w:spacing w:before="240" w:after="120"/>
        <w:rPr>
          <w:b/>
          <w:i/>
          <w:sz w:val="18"/>
          <w:szCs w:val="18"/>
          <w:lang w:val="en-GB"/>
        </w:rPr>
      </w:pPr>
      <w:r w:rsidRPr="00A505A4">
        <w:rPr>
          <w:b/>
          <w:i/>
          <w:sz w:val="18"/>
          <w:szCs w:val="18"/>
          <w:lang w:val="en-GB"/>
        </w:rPr>
        <w:t>COURSE AIMS AND INTENDED LEARNING OUTCOMES</w:t>
      </w:r>
    </w:p>
    <w:p w14:paraId="14F97F9C" w14:textId="3143A049" w:rsidR="00BD14D2" w:rsidRPr="00A505A4" w:rsidRDefault="000D3BEA" w:rsidP="00BD14D2">
      <w:pPr>
        <w:rPr>
          <w:lang w:val="en-GB"/>
        </w:rPr>
      </w:pPr>
      <w:r w:rsidRPr="00A505A4">
        <w:rPr>
          <w:lang w:val="en-GB"/>
        </w:rPr>
        <w:t xml:space="preserve">The course aims to provide students with a general understanding of some of the philosophical doctrines present in the history of </w:t>
      </w:r>
      <w:r w:rsidR="007A532C" w:rsidRPr="007A532C">
        <w:rPr>
          <w:lang w:val="en-GB"/>
        </w:rPr>
        <w:t xml:space="preserve">20th century </w:t>
      </w:r>
      <w:r w:rsidRPr="00A505A4">
        <w:rPr>
          <w:lang w:val="en-GB"/>
        </w:rPr>
        <w:t>philosophical thinking</w:t>
      </w:r>
      <w:r w:rsidR="00BD14D2" w:rsidRPr="00A505A4">
        <w:rPr>
          <w:lang w:val="en-GB"/>
        </w:rPr>
        <w:t xml:space="preserve">. </w:t>
      </w:r>
      <w:r w:rsidRPr="00A505A4">
        <w:rPr>
          <w:lang w:val="en-GB"/>
        </w:rPr>
        <w:t>The aim is to introduce students to the philosophical and educational consideration of</w:t>
      </w:r>
      <w:r w:rsidR="00BD14D2" w:rsidRPr="00A505A4">
        <w:rPr>
          <w:lang w:val="en-GB"/>
        </w:rPr>
        <w:t xml:space="preserve"> Edith Stei</w:t>
      </w:r>
      <w:r w:rsidRPr="00A505A4">
        <w:rPr>
          <w:lang w:val="en-GB"/>
        </w:rPr>
        <w:t>n and</w:t>
      </w:r>
      <w:r w:rsidR="005664E1" w:rsidRPr="00A505A4">
        <w:rPr>
          <w:lang w:val="en-GB"/>
        </w:rPr>
        <w:t xml:space="preserve"> Romano Guardini. </w:t>
      </w:r>
    </w:p>
    <w:p w14:paraId="42A13AE5" w14:textId="77777777" w:rsidR="005664E1" w:rsidRPr="00A505A4" w:rsidRDefault="005664E1" w:rsidP="00BD14D2">
      <w:pPr>
        <w:rPr>
          <w:lang w:val="en-GB"/>
        </w:rPr>
      </w:pPr>
    </w:p>
    <w:p w14:paraId="48553D3F" w14:textId="23BBE7FD" w:rsidR="00E90EC9" w:rsidRPr="00C73C7D" w:rsidRDefault="00E90EC9" w:rsidP="00C73C7D">
      <w:pPr>
        <w:spacing w:after="120"/>
        <w:rPr>
          <w:i/>
          <w:u w:val="single"/>
          <w:lang w:val="en-GB"/>
        </w:rPr>
      </w:pPr>
      <w:r w:rsidRPr="00C73C7D">
        <w:rPr>
          <w:i/>
          <w:u w:val="single"/>
          <w:lang w:val="en-GB"/>
        </w:rPr>
        <w:t>K</w:t>
      </w:r>
      <w:r w:rsidR="00C73C7D">
        <w:rPr>
          <w:i/>
          <w:u w:val="single"/>
          <w:lang w:val="en-GB"/>
        </w:rPr>
        <w:t>nowledge and</w:t>
      </w:r>
      <w:r w:rsidRPr="00C73C7D">
        <w:rPr>
          <w:i/>
          <w:u w:val="single"/>
          <w:lang w:val="en-GB"/>
        </w:rPr>
        <w:t xml:space="preserve"> </w:t>
      </w:r>
      <w:r w:rsidR="00C73C7D">
        <w:rPr>
          <w:i/>
          <w:u w:val="single"/>
          <w:lang w:val="en-GB"/>
        </w:rPr>
        <w:t>understanding</w:t>
      </w:r>
    </w:p>
    <w:p w14:paraId="091B6771" w14:textId="39A02713" w:rsidR="00E90EC9" w:rsidRPr="00A505A4" w:rsidRDefault="00E90EC9" w:rsidP="00E90EC9">
      <w:pPr>
        <w:rPr>
          <w:lang w:val="en-GB"/>
        </w:rPr>
      </w:pPr>
      <w:r w:rsidRPr="00A505A4">
        <w:rPr>
          <w:lang w:val="en-GB"/>
        </w:rPr>
        <w:t>At the end of the course, student</w:t>
      </w:r>
      <w:r w:rsidR="00EA1287" w:rsidRPr="00A505A4">
        <w:rPr>
          <w:lang w:val="en-GB"/>
        </w:rPr>
        <w:t>s</w:t>
      </w:r>
      <w:r w:rsidRPr="00A505A4">
        <w:rPr>
          <w:lang w:val="en-GB"/>
        </w:rPr>
        <w:t xml:space="preserve"> will be able to:</w:t>
      </w:r>
    </w:p>
    <w:p w14:paraId="157CE5D9" w14:textId="3CB1131D" w:rsidR="00E90EC9" w:rsidRPr="00A505A4" w:rsidRDefault="00E90EC9" w:rsidP="00EA1287">
      <w:pPr>
        <w:rPr>
          <w:lang w:val="en-GB"/>
        </w:rPr>
      </w:pPr>
      <w:r w:rsidRPr="00A505A4">
        <w:rPr>
          <w:lang w:val="en-GB"/>
        </w:rPr>
        <w:t xml:space="preserve">-Know and understand some significant themes of </w:t>
      </w:r>
      <w:r w:rsidR="00EA1287" w:rsidRPr="00A505A4">
        <w:rPr>
          <w:lang w:val="en-GB"/>
        </w:rPr>
        <w:t>contemporary philosophy</w:t>
      </w:r>
      <w:r w:rsidRPr="00A505A4">
        <w:rPr>
          <w:lang w:val="en-GB"/>
        </w:rPr>
        <w:t>.</w:t>
      </w:r>
    </w:p>
    <w:p w14:paraId="738A6D0D" w14:textId="513B9A67" w:rsidR="00E90EC9" w:rsidRPr="00A505A4" w:rsidRDefault="00E90EC9" w:rsidP="00E90EC9">
      <w:pPr>
        <w:rPr>
          <w:lang w:val="en-GB"/>
        </w:rPr>
      </w:pPr>
      <w:r w:rsidRPr="00A505A4">
        <w:rPr>
          <w:lang w:val="en-GB"/>
        </w:rPr>
        <w:t>-Recogni</w:t>
      </w:r>
      <w:r w:rsidR="00EA1287" w:rsidRPr="00A505A4">
        <w:rPr>
          <w:lang w:val="en-GB"/>
        </w:rPr>
        <w:t>s</w:t>
      </w:r>
      <w:r w:rsidRPr="00A505A4">
        <w:rPr>
          <w:lang w:val="en-GB"/>
        </w:rPr>
        <w:t xml:space="preserve">e some issues concerning </w:t>
      </w:r>
      <w:r w:rsidR="00EA1287" w:rsidRPr="00A505A4">
        <w:rPr>
          <w:lang w:val="en-GB"/>
        </w:rPr>
        <w:t xml:space="preserve">women’s </w:t>
      </w:r>
      <w:r w:rsidRPr="00A505A4">
        <w:rPr>
          <w:lang w:val="en-GB"/>
        </w:rPr>
        <w:t>and human life</w:t>
      </w:r>
      <w:r w:rsidR="00EA1287" w:rsidRPr="00A505A4">
        <w:rPr>
          <w:lang w:val="en-GB"/>
        </w:rPr>
        <w:t xml:space="preserve"> education</w:t>
      </w:r>
      <w:r w:rsidRPr="00A505A4">
        <w:rPr>
          <w:lang w:val="en-GB"/>
        </w:rPr>
        <w:t>.</w:t>
      </w:r>
    </w:p>
    <w:p w14:paraId="63F23D6F" w14:textId="2907934E" w:rsidR="00E90EC9" w:rsidRPr="00A505A4" w:rsidRDefault="00E90EC9" w:rsidP="00E90EC9">
      <w:pPr>
        <w:rPr>
          <w:lang w:val="en-GB"/>
        </w:rPr>
      </w:pPr>
      <w:r w:rsidRPr="00A505A4">
        <w:rPr>
          <w:lang w:val="en-GB"/>
        </w:rPr>
        <w:t xml:space="preserve">-Distinguish the necessary steps from one age of life to another, </w:t>
      </w:r>
      <w:r w:rsidR="00EA1287" w:rsidRPr="00A505A4">
        <w:rPr>
          <w:lang w:val="en-GB"/>
        </w:rPr>
        <w:t xml:space="preserve">including </w:t>
      </w:r>
      <w:r w:rsidRPr="00A505A4">
        <w:rPr>
          <w:lang w:val="en-GB"/>
        </w:rPr>
        <w:t>the</w:t>
      </w:r>
      <w:r w:rsidR="00EA1287" w:rsidRPr="00A505A4">
        <w:rPr>
          <w:lang w:val="en-GB"/>
        </w:rPr>
        <w:t>ir</w:t>
      </w:r>
      <w:r w:rsidRPr="00A505A4">
        <w:rPr>
          <w:lang w:val="en-GB"/>
        </w:rPr>
        <w:t xml:space="preserve"> dynamics</w:t>
      </w:r>
      <w:r w:rsidR="00EA1287" w:rsidRPr="00A505A4">
        <w:rPr>
          <w:lang w:val="en-GB"/>
        </w:rPr>
        <w:t xml:space="preserve"> </w:t>
      </w:r>
      <w:r w:rsidRPr="00A505A4">
        <w:rPr>
          <w:lang w:val="en-GB"/>
        </w:rPr>
        <w:t>and inconveniences.</w:t>
      </w:r>
    </w:p>
    <w:p w14:paraId="2845995F" w14:textId="575F49EB" w:rsidR="005664E1" w:rsidRPr="00A505A4" w:rsidRDefault="00E90EC9" w:rsidP="005664E1">
      <w:pPr>
        <w:rPr>
          <w:lang w:val="en-GB"/>
        </w:rPr>
      </w:pPr>
      <w:r w:rsidRPr="00A505A4">
        <w:rPr>
          <w:lang w:val="en-GB"/>
        </w:rPr>
        <w:t>-Describe some of the topics covered during the le</w:t>
      </w:r>
      <w:r w:rsidR="00EA1287" w:rsidRPr="00A505A4">
        <w:rPr>
          <w:lang w:val="en-GB"/>
        </w:rPr>
        <w:t>ctures with a critical approach</w:t>
      </w:r>
      <w:r w:rsidR="005664E1" w:rsidRPr="00A505A4">
        <w:rPr>
          <w:lang w:val="en-GB"/>
        </w:rPr>
        <w:t xml:space="preserve">. </w:t>
      </w:r>
    </w:p>
    <w:p w14:paraId="1119A0A4" w14:textId="77777777" w:rsidR="005664E1" w:rsidRPr="00A505A4" w:rsidRDefault="005664E1" w:rsidP="005664E1">
      <w:pPr>
        <w:rPr>
          <w:lang w:val="en-GB"/>
        </w:rPr>
      </w:pPr>
    </w:p>
    <w:p w14:paraId="25E83339" w14:textId="391346ED" w:rsidR="00E90EC9" w:rsidRPr="00A505A4" w:rsidRDefault="00E90EC9" w:rsidP="00C73C7D">
      <w:pPr>
        <w:spacing w:after="120"/>
        <w:rPr>
          <w:lang w:val="en-GB"/>
        </w:rPr>
      </w:pPr>
      <w:r w:rsidRPr="00C73C7D">
        <w:rPr>
          <w:i/>
          <w:u w:val="single"/>
          <w:lang w:val="en-GB"/>
        </w:rPr>
        <w:t>A</w:t>
      </w:r>
      <w:r w:rsidR="00C73C7D">
        <w:rPr>
          <w:i/>
          <w:u w:val="single"/>
          <w:lang w:val="en-GB"/>
        </w:rPr>
        <w:t>bility to apply</w:t>
      </w:r>
      <w:r w:rsidRPr="00C73C7D">
        <w:rPr>
          <w:i/>
          <w:u w:val="single"/>
          <w:lang w:val="en-GB"/>
        </w:rPr>
        <w:t xml:space="preserve"> </w:t>
      </w:r>
      <w:r w:rsidR="00C73C7D">
        <w:rPr>
          <w:i/>
          <w:u w:val="single"/>
          <w:lang w:val="en-GB"/>
        </w:rPr>
        <w:t>knowledge</w:t>
      </w:r>
      <w:r w:rsidRPr="00C73C7D">
        <w:rPr>
          <w:i/>
          <w:u w:val="single"/>
          <w:lang w:val="en-GB"/>
        </w:rPr>
        <w:t xml:space="preserve"> </w:t>
      </w:r>
      <w:r w:rsidR="00C73C7D">
        <w:rPr>
          <w:i/>
          <w:u w:val="single"/>
          <w:lang w:val="en-GB"/>
        </w:rPr>
        <w:t>and</w:t>
      </w:r>
      <w:r w:rsidRPr="00C73C7D">
        <w:rPr>
          <w:i/>
          <w:u w:val="single"/>
          <w:lang w:val="en-GB"/>
        </w:rPr>
        <w:t xml:space="preserve"> </w:t>
      </w:r>
      <w:r w:rsidR="00C73C7D">
        <w:rPr>
          <w:i/>
          <w:u w:val="single"/>
          <w:lang w:val="en-GB"/>
        </w:rPr>
        <w:t>understanding</w:t>
      </w:r>
    </w:p>
    <w:p w14:paraId="5801CC4D" w14:textId="51902A71" w:rsidR="00E90EC9" w:rsidRPr="00A505A4" w:rsidRDefault="00E90EC9" w:rsidP="00E90EC9">
      <w:pPr>
        <w:ind w:left="284" w:hanging="284"/>
        <w:rPr>
          <w:lang w:val="en-GB"/>
        </w:rPr>
      </w:pPr>
      <w:r w:rsidRPr="00A505A4">
        <w:rPr>
          <w:lang w:val="en-GB"/>
        </w:rPr>
        <w:t>At the end of the course, student</w:t>
      </w:r>
      <w:r w:rsidR="008B362A" w:rsidRPr="00A505A4">
        <w:rPr>
          <w:lang w:val="en-GB"/>
        </w:rPr>
        <w:t>s</w:t>
      </w:r>
      <w:r w:rsidRPr="00A505A4">
        <w:rPr>
          <w:lang w:val="en-GB"/>
        </w:rPr>
        <w:t xml:space="preserve"> will be able to:</w:t>
      </w:r>
    </w:p>
    <w:p w14:paraId="58078175" w14:textId="7F5D1B9E" w:rsidR="00E90EC9" w:rsidRPr="00A505A4" w:rsidRDefault="00E90EC9" w:rsidP="00E90EC9">
      <w:pPr>
        <w:ind w:left="284" w:hanging="284"/>
        <w:rPr>
          <w:lang w:val="en-GB"/>
        </w:rPr>
      </w:pPr>
      <w:r w:rsidRPr="00A505A4">
        <w:rPr>
          <w:lang w:val="en-GB"/>
        </w:rPr>
        <w:t xml:space="preserve">-Choose </w:t>
      </w:r>
      <w:r w:rsidR="00C73C7D" w:rsidRPr="00C73C7D">
        <w:rPr>
          <w:lang w:val="en-GB"/>
        </w:rPr>
        <w:t>the most significant themes in the History of Contemporary Philosophy</w:t>
      </w:r>
      <w:r w:rsidRPr="00A505A4">
        <w:rPr>
          <w:lang w:val="en-GB"/>
        </w:rPr>
        <w:t>.</w:t>
      </w:r>
    </w:p>
    <w:p w14:paraId="635190C7" w14:textId="2E1780A4" w:rsidR="00E90EC9" w:rsidRPr="00A505A4" w:rsidRDefault="00E90EC9" w:rsidP="00E90EC9">
      <w:pPr>
        <w:ind w:left="284" w:hanging="284"/>
        <w:rPr>
          <w:lang w:val="en-GB"/>
        </w:rPr>
      </w:pPr>
      <w:r w:rsidRPr="00A505A4">
        <w:rPr>
          <w:lang w:val="en-GB"/>
        </w:rPr>
        <w:t xml:space="preserve">-Apply structured courses on some important themes </w:t>
      </w:r>
      <w:r w:rsidR="00A505A4" w:rsidRPr="00A505A4">
        <w:rPr>
          <w:lang w:val="en-GB"/>
        </w:rPr>
        <w:t xml:space="preserve">in </w:t>
      </w:r>
      <w:r w:rsidR="00B466CB" w:rsidRPr="00A505A4">
        <w:rPr>
          <w:lang w:val="en-GB"/>
        </w:rPr>
        <w:t>women and human life education</w:t>
      </w:r>
      <w:r w:rsidRPr="00A505A4">
        <w:rPr>
          <w:lang w:val="en-GB"/>
        </w:rPr>
        <w:t>.</w:t>
      </w:r>
    </w:p>
    <w:p w14:paraId="4B2C1F20" w14:textId="6F06EE84" w:rsidR="00E90EC9" w:rsidRPr="00A505A4" w:rsidRDefault="00E90EC9" w:rsidP="00E90EC9">
      <w:pPr>
        <w:ind w:left="284" w:hanging="284"/>
        <w:rPr>
          <w:lang w:val="en-GB"/>
        </w:rPr>
      </w:pPr>
      <w:r w:rsidRPr="00A505A4">
        <w:rPr>
          <w:lang w:val="en-GB"/>
        </w:rPr>
        <w:t xml:space="preserve">-Acquire skills to carry out educational interventions regarding </w:t>
      </w:r>
      <w:r w:rsidR="008B362A" w:rsidRPr="00A505A4">
        <w:rPr>
          <w:lang w:val="en-GB"/>
        </w:rPr>
        <w:t xml:space="preserve">the vision of </w:t>
      </w:r>
      <w:r w:rsidRPr="00A505A4">
        <w:rPr>
          <w:lang w:val="en-GB"/>
        </w:rPr>
        <w:t>men</w:t>
      </w:r>
      <w:r w:rsidR="008B362A" w:rsidRPr="00A505A4">
        <w:rPr>
          <w:lang w:val="en-GB"/>
        </w:rPr>
        <w:t xml:space="preserve"> and</w:t>
      </w:r>
      <w:r w:rsidRPr="00A505A4">
        <w:rPr>
          <w:lang w:val="en-GB"/>
        </w:rPr>
        <w:t xml:space="preserve"> women</w:t>
      </w:r>
      <w:r w:rsidR="008B362A" w:rsidRPr="00A505A4">
        <w:rPr>
          <w:lang w:val="en-GB"/>
        </w:rPr>
        <w:t>,</w:t>
      </w:r>
      <w:r w:rsidRPr="00A505A4">
        <w:rPr>
          <w:lang w:val="en-GB"/>
        </w:rPr>
        <w:t xml:space="preserve"> and the different forms of culture.</w:t>
      </w:r>
    </w:p>
    <w:p w14:paraId="4653C882" w14:textId="47002658" w:rsidR="00E90EC9" w:rsidRPr="00A505A4" w:rsidRDefault="00E90EC9" w:rsidP="008B362A">
      <w:pPr>
        <w:ind w:left="284" w:hanging="284"/>
        <w:rPr>
          <w:lang w:val="en-GB"/>
        </w:rPr>
      </w:pPr>
      <w:r w:rsidRPr="00A505A4">
        <w:rPr>
          <w:lang w:val="en-GB"/>
        </w:rPr>
        <w:t>-</w:t>
      </w:r>
      <w:r w:rsidR="008B362A" w:rsidRPr="00A505A4">
        <w:rPr>
          <w:lang w:val="en-GB"/>
        </w:rPr>
        <w:t>Evaluate</w:t>
      </w:r>
      <w:r w:rsidRPr="00A505A4">
        <w:rPr>
          <w:lang w:val="en-GB"/>
        </w:rPr>
        <w:t xml:space="preserve"> the issues considered in a global vision also </w:t>
      </w:r>
      <w:r w:rsidR="008B362A" w:rsidRPr="00A505A4">
        <w:rPr>
          <w:lang w:val="en-GB"/>
        </w:rPr>
        <w:t xml:space="preserve">by </w:t>
      </w:r>
      <w:r w:rsidRPr="00A505A4">
        <w:rPr>
          <w:lang w:val="en-GB"/>
        </w:rPr>
        <w:t xml:space="preserve">identifying the </w:t>
      </w:r>
      <w:r w:rsidR="008B362A" w:rsidRPr="00A505A4">
        <w:rPr>
          <w:lang w:val="en-GB"/>
        </w:rPr>
        <w:t xml:space="preserve">underlying anthropological </w:t>
      </w:r>
      <w:r w:rsidRPr="00A505A4">
        <w:rPr>
          <w:lang w:val="en-GB"/>
        </w:rPr>
        <w:t>dynamic</w:t>
      </w:r>
      <w:r w:rsidR="008B362A" w:rsidRPr="00A505A4">
        <w:rPr>
          <w:lang w:val="en-GB"/>
        </w:rPr>
        <w:t>s</w:t>
      </w:r>
      <w:r w:rsidR="004B7F1A" w:rsidRPr="00A505A4">
        <w:rPr>
          <w:lang w:val="en-GB"/>
        </w:rPr>
        <w:t>.</w:t>
      </w:r>
    </w:p>
    <w:p w14:paraId="04880B6C" w14:textId="0E784353" w:rsidR="005664E1" w:rsidRPr="00A505A4" w:rsidRDefault="00E90EC9" w:rsidP="008B362A">
      <w:pPr>
        <w:ind w:left="284" w:hanging="284"/>
        <w:rPr>
          <w:lang w:val="en-GB"/>
        </w:rPr>
      </w:pPr>
      <w:r w:rsidRPr="00A505A4">
        <w:rPr>
          <w:lang w:val="en-GB"/>
        </w:rPr>
        <w:t>-</w:t>
      </w:r>
      <w:r w:rsidR="008B362A" w:rsidRPr="00A505A4">
        <w:rPr>
          <w:lang w:val="en-GB"/>
        </w:rPr>
        <w:t>C</w:t>
      </w:r>
      <w:r w:rsidRPr="00A505A4">
        <w:rPr>
          <w:lang w:val="en-GB"/>
        </w:rPr>
        <w:t xml:space="preserve">ommunicate information on the History of Contemporary Philosophy </w:t>
      </w:r>
      <w:r w:rsidR="008B362A" w:rsidRPr="00A505A4">
        <w:rPr>
          <w:lang w:val="en-GB"/>
        </w:rPr>
        <w:t>using</w:t>
      </w:r>
      <w:r w:rsidRPr="00A505A4">
        <w:rPr>
          <w:lang w:val="en-GB"/>
        </w:rPr>
        <w:t xml:space="preserve"> speciali</w:t>
      </w:r>
      <w:r w:rsidR="008B362A" w:rsidRPr="00A505A4">
        <w:rPr>
          <w:lang w:val="en-GB"/>
        </w:rPr>
        <w:t>s</w:t>
      </w:r>
      <w:r w:rsidR="007A7185" w:rsidRPr="00A505A4">
        <w:rPr>
          <w:lang w:val="en-GB"/>
        </w:rPr>
        <w:t>t</w:t>
      </w:r>
      <w:r w:rsidRPr="00A505A4">
        <w:rPr>
          <w:lang w:val="en-GB"/>
        </w:rPr>
        <w:t xml:space="preserve"> language</w:t>
      </w:r>
      <w:r w:rsidR="008B362A" w:rsidRPr="00A505A4">
        <w:rPr>
          <w:lang w:val="en-GB"/>
        </w:rPr>
        <w:t>.</w:t>
      </w:r>
      <w:r w:rsidRPr="00A505A4">
        <w:rPr>
          <w:lang w:val="en-GB"/>
        </w:rPr>
        <w:t xml:space="preserve"> </w:t>
      </w:r>
    </w:p>
    <w:p w14:paraId="722AE946" w14:textId="77777777" w:rsidR="00BD14D2" w:rsidRPr="00A505A4" w:rsidRDefault="00FE503B" w:rsidP="00BD14D2">
      <w:pPr>
        <w:spacing w:before="240" w:after="120"/>
        <w:rPr>
          <w:b/>
          <w:sz w:val="18"/>
          <w:szCs w:val="18"/>
          <w:lang w:val="en-GB"/>
        </w:rPr>
      </w:pPr>
      <w:r w:rsidRPr="00A505A4">
        <w:rPr>
          <w:b/>
          <w:i/>
          <w:sz w:val="18"/>
          <w:szCs w:val="18"/>
          <w:lang w:val="en-GB"/>
        </w:rPr>
        <w:t>COURSE CONTENT</w:t>
      </w:r>
    </w:p>
    <w:p w14:paraId="734427B9" w14:textId="77777777" w:rsidR="00BD14D2" w:rsidRPr="00A505A4" w:rsidRDefault="00B752F7" w:rsidP="00BD14D2">
      <w:pPr>
        <w:rPr>
          <w:lang w:val="en-GB"/>
        </w:rPr>
      </w:pPr>
      <w:r w:rsidRPr="00A505A4">
        <w:rPr>
          <w:lang w:val="en-GB"/>
        </w:rPr>
        <w:t>Students may choose between Edith Stein and</w:t>
      </w:r>
      <w:r w:rsidR="00BD14D2" w:rsidRPr="00A505A4">
        <w:rPr>
          <w:lang w:val="en-GB"/>
        </w:rPr>
        <w:t xml:space="preserve"> Romano Guardini</w:t>
      </w:r>
    </w:p>
    <w:p w14:paraId="18B4E9CF" w14:textId="77777777" w:rsidR="00BD14D2" w:rsidRPr="00A505A4" w:rsidRDefault="004B4F48" w:rsidP="00BD14D2">
      <w:pPr>
        <w:rPr>
          <w:lang w:val="en-GB"/>
        </w:rPr>
      </w:pPr>
      <w:r w:rsidRPr="00A505A4">
        <w:rPr>
          <w:lang w:val="en-GB"/>
        </w:rPr>
        <w:t>-The course considers the philosophical contemplation of the condition and mission of women in society according to</w:t>
      </w:r>
      <w:r w:rsidR="00BD14D2" w:rsidRPr="00A505A4">
        <w:rPr>
          <w:lang w:val="en-GB"/>
        </w:rPr>
        <w:t xml:space="preserve"> Edith Stein</w:t>
      </w:r>
      <w:r w:rsidRPr="00A505A4">
        <w:rPr>
          <w:lang w:val="en-GB"/>
        </w:rPr>
        <w:t>’s thinking</w:t>
      </w:r>
      <w:r w:rsidR="00BD14D2" w:rsidRPr="00A505A4">
        <w:rPr>
          <w:lang w:val="en-GB"/>
        </w:rPr>
        <w:t xml:space="preserve">. </w:t>
      </w:r>
    </w:p>
    <w:p w14:paraId="6F7A5894" w14:textId="77777777" w:rsidR="00BD14D2" w:rsidRPr="00A505A4" w:rsidRDefault="004B4F48" w:rsidP="00BD14D2">
      <w:pPr>
        <w:rPr>
          <w:lang w:val="en-GB"/>
        </w:rPr>
      </w:pPr>
      <w:r w:rsidRPr="00A505A4">
        <w:rPr>
          <w:lang w:val="en-GB"/>
        </w:rPr>
        <w:t>-The course presents some considerations on the moral and educational sense and meaning of the stages of life according to the thinking of</w:t>
      </w:r>
      <w:r w:rsidR="00BD14D2" w:rsidRPr="00A505A4">
        <w:rPr>
          <w:lang w:val="en-GB"/>
        </w:rPr>
        <w:t xml:space="preserve"> Romano Guardini.</w:t>
      </w:r>
    </w:p>
    <w:p w14:paraId="43A51050" w14:textId="77777777" w:rsidR="00BD14D2" w:rsidRPr="00A505A4" w:rsidRDefault="00BD14D2" w:rsidP="00BD14D2">
      <w:pPr>
        <w:rPr>
          <w:lang w:val="en-GB"/>
        </w:rPr>
      </w:pPr>
    </w:p>
    <w:p w14:paraId="2E6FB24B" w14:textId="70F5E86D" w:rsidR="00BD14D2" w:rsidRPr="00A505A4" w:rsidRDefault="004B4F48" w:rsidP="00BD14D2">
      <w:pPr>
        <w:rPr>
          <w:lang w:val="en-GB"/>
        </w:rPr>
      </w:pPr>
      <w:bookmarkStart w:id="0" w:name="_Hlk8901546"/>
      <w:r w:rsidRPr="00A505A4">
        <w:rPr>
          <w:lang w:val="en-GB"/>
        </w:rPr>
        <w:lastRenderedPageBreak/>
        <w:t>In particular, the main topics of the lectures on</w:t>
      </w:r>
      <w:r w:rsidR="00BD14D2" w:rsidRPr="00A505A4">
        <w:rPr>
          <w:lang w:val="en-GB"/>
        </w:rPr>
        <w:t xml:space="preserve"> E. Stein </w:t>
      </w:r>
      <w:r w:rsidRPr="00A505A4">
        <w:rPr>
          <w:lang w:val="en-GB"/>
        </w:rPr>
        <w:t>will be the following</w:t>
      </w:r>
      <w:bookmarkEnd w:id="0"/>
      <w:r w:rsidR="00BD14D2" w:rsidRPr="00A505A4">
        <w:rPr>
          <w:lang w:val="en-GB"/>
        </w:rPr>
        <w:t>:</w:t>
      </w:r>
    </w:p>
    <w:p w14:paraId="0E17A9F0" w14:textId="77777777" w:rsidR="00BD14D2" w:rsidRPr="00A505A4" w:rsidRDefault="0018691B" w:rsidP="00BD14D2">
      <w:pPr>
        <w:rPr>
          <w:lang w:val="en-GB"/>
        </w:rPr>
      </w:pPr>
      <w:r w:rsidRPr="00A505A4">
        <w:rPr>
          <w:lang w:val="en-GB"/>
        </w:rPr>
        <w:t>-</w:t>
      </w:r>
      <w:r w:rsidR="00BD14D2" w:rsidRPr="00A505A4">
        <w:rPr>
          <w:lang w:val="en-GB"/>
        </w:rPr>
        <w:t>Edith Stein</w:t>
      </w:r>
      <w:r w:rsidRPr="00A505A4">
        <w:rPr>
          <w:lang w:val="en-GB"/>
        </w:rPr>
        <w:t>’s spiritual and philosophical itinerary</w:t>
      </w:r>
    </w:p>
    <w:p w14:paraId="3CDF02A0" w14:textId="77777777" w:rsidR="00BD14D2" w:rsidRPr="00A505A4" w:rsidRDefault="0018691B" w:rsidP="00BD14D2">
      <w:pPr>
        <w:rPr>
          <w:lang w:val="en-GB"/>
        </w:rPr>
      </w:pPr>
      <w:r w:rsidRPr="00A505A4">
        <w:rPr>
          <w:lang w:val="en-GB"/>
        </w:rPr>
        <w:t>-Vocational ethos an</w:t>
      </w:r>
      <w:r w:rsidR="00BD14D2" w:rsidRPr="00A505A4">
        <w:rPr>
          <w:lang w:val="en-GB"/>
        </w:rPr>
        <w:t xml:space="preserve">d ethos </w:t>
      </w:r>
      <w:r w:rsidRPr="00A505A4">
        <w:rPr>
          <w:lang w:val="en-GB"/>
        </w:rPr>
        <w:t>of the female profession</w:t>
      </w:r>
    </w:p>
    <w:p w14:paraId="527494EE" w14:textId="77777777" w:rsidR="00BD14D2" w:rsidRPr="00A505A4" w:rsidRDefault="0018691B" w:rsidP="00BD14D2">
      <w:pPr>
        <w:rPr>
          <w:lang w:val="en-GB"/>
        </w:rPr>
      </w:pPr>
      <w:r w:rsidRPr="00A505A4">
        <w:rPr>
          <w:lang w:val="en-GB"/>
        </w:rPr>
        <w:t>-The vocation of m</w:t>
      </w:r>
      <w:r w:rsidR="007D20BC" w:rsidRPr="00A505A4">
        <w:rPr>
          <w:lang w:val="en-GB"/>
        </w:rPr>
        <w:t>e</w:t>
      </w:r>
      <w:r w:rsidRPr="00A505A4">
        <w:rPr>
          <w:lang w:val="en-GB"/>
        </w:rPr>
        <w:t>n and of wom</w:t>
      </w:r>
      <w:r w:rsidR="007D20BC" w:rsidRPr="00A505A4">
        <w:rPr>
          <w:lang w:val="en-GB"/>
        </w:rPr>
        <w:t>e</w:t>
      </w:r>
      <w:r w:rsidRPr="00A505A4">
        <w:rPr>
          <w:lang w:val="en-GB"/>
        </w:rPr>
        <w:t>n</w:t>
      </w:r>
    </w:p>
    <w:p w14:paraId="5D826260" w14:textId="77777777" w:rsidR="00BD14D2" w:rsidRPr="00A505A4" w:rsidRDefault="00BD14D2" w:rsidP="00BD14D2">
      <w:pPr>
        <w:rPr>
          <w:lang w:val="en-GB"/>
        </w:rPr>
      </w:pPr>
    </w:p>
    <w:p w14:paraId="6E04D6A3" w14:textId="77777777" w:rsidR="00BD14D2" w:rsidRPr="00A505A4" w:rsidRDefault="005F3274" w:rsidP="00BD14D2">
      <w:pPr>
        <w:rPr>
          <w:lang w:val="en-GB"/>
        </w:rPr>
      </w:pPr>
      <w:r w:rsidRPr="00A505A4">
        <w:rPr>
          <w:lang w:val="en-GB"/>
        </w:rPr>
        <w:t>- In particular, the main topics of the lectures on</w:t>
      </w:r>
      <w:r w:rsidR="00BD14D2" w:rsidRPr="00A505A4">
        <w:rPr>
          <w:lang w:val="en-GB"/>
        </w:rPr>
        <w:t xml:space="preserve"> R. Guardini </w:t>
      </w:r>
      <w:r w:rsidRPr="00A505A4">
        <w:rPr>
          <w:lang w:val="en-GB"/>
        </w:rPr>
        <w:t>will be the following</w:t>
      </w:r>
    </w:p>
    <w:p w14:paraId="4AAB1C48" w14:textId="77777777" w:rsidR="00BD14D2" w:rsidRPr="00A505A4" w:rsidRDefault="005F3274" w:rsidP="00BD14D2">
      <w:pPr>
        <w:rPr>
          <w:lang w:val="en-GB"/>
        </w:rPr>
      </w:pPr>
      <w:r w:rsidRPr="00A505A4">
        <w:rPr>
          <w:lang w:val="en-GB"/>
        </w:rPr>
        <w:t xml:space="preserve">-the stages of life and their context </w:t>
      </w:r>
    </w:p>
    <w:p w14:paraId="2168D3BE" w14:textId="77777777" w:rsidR="00BD14D2" w:rsidRPr="00A505A4" w:rsidRDefault="005F3274" w:rsidP="00BD14D2">
      <w:pPr>
        <w:rPr>
          <w:lang w:val="en-GB"/>
        </w:rPr>
      </w:pPr>
      <w:r w:rsidRPr="00A505A4">
        <w:rPr>
          <w:lang w:val="en-GB"/>
        </w:rPr>
        <w:t>-Life in the womb</w:t>
      </w:r>
      <w:r w:rsidR="00BD14D2" w:rsidRPr="00A505A4">
        <w:rPr>
          <w:lang w:val="en-GB"/>
        </w:rPr>
        <w:t xml:space="preserve"> </w:t>
      </w:r>
    </w:p>
    <w:p w14:paraId="4D8FF4D7" w14:textId="77777777" w:rsidR="00BD14D2" w:rsidRPr="00A505A4" w:rsidRDefault="001860B8" w:rsidP="00BD14D2">
      <w:pPr>
        <w:rPr>
          <w:lang w:val="en-GB"/>
        </w:rPr>
      </w:pPr>
      <w:r w:rsidRPr="00A505A4">
        <w:rPr>
          <w:lang w:val="en-GB"/>
        </w:rPr>
        <w:t>-</w:t>
      </w:r>
      <w:r w:rsidR="007D20BC" w:rsidRPr="00A505A4">
        <w:rPr>
          <w:lang w:val="en-GB"/>
        </w:rPr>
        <w:t>Y</w:t>
      </w:r>
      <w:r w:rsidRPr="00A505A4">
        <w:rPr>
          <w:lang w:val="en-GB"/>
        </w:rPr>
        <w:t xml:space="preserve">outh </w:t>
      </w:r>
    </w:p>
    <w:p w14:paraId="26B0CDA0" w14:textId="77777777" w:rsidR="00BD14D2" w:rsidRPr="00A505A4" w:rsidRDefault="001860B8" w:rsidP="00BD14D2">
      <w:pPr>
        <w:rPr>
          <w:lang w:val="en-GB"/>
        </w:rPr>
      </w:pPr>
      <w:r w:rsidRPr="00A505A4">
        <w:rPr>
          <w:lang w:val="en-GB"/>
        </w:rPr>
        <w:t>-</w:t>
      </w:r>
      <w:r w:rsidR="007D20BC" w:rsidRPr="00A505A4">
        <w:rPr>
          <w:lang w:val="en-GB"/>
        </w:rPr>
        <w:t>A</w:t>
      </w:r>
      <w:r w:rsidRPr="00A505A4">
        <w:rPr>
          <w:lang w:val="en-GB"/>
        </w:rPr>
        <w:t>dult</w:t>
      </w:r>
      <w:r w:rsidR="007D20BC" w:rsidRPr="00A505A4">
        <w:rPr>
          <w:lang w:val="en-GB"/>
        </w:rPr>
        <w:t>s</w:t>
      </w:r>
    </w:p>
    <w:p w14:paraId="67CD2DB8" w14:textId="77777777" w:rsidR="00BD14D2" w:rsidRPr="00A505A4" w:rsidRDefault="00FE503B" w:rsidP="00BD14D2">
      <w:pPr>
        <w:keepNext/>
        <w:spacing w:before="240" w:after="120"/>
        <w:rPr>
          <w:b/>
          <w:sz w:val="18"/>
          <w:szCs w:val="18"/>
        </w:rPr>
      </w:pPr>
      <w:r w:rsidRPr="00A505A4">
        <w:rPr>
          <w:b/>
          <w:i/>
          <w:sz w:val="18"/>
          <w:szCs w:val="18"/>
        </w:rPr>
        <w:t>READING LIST</w:t>
      </w:r>
    </w:p>
    <w:p w14:paraId="455FC755" w14:textId="3A2F06D0" w:rsidR="00BD14D2" w:rsidRPr="00A505A4" w:rsidRDefault="00BD14D2" w:rsidP="00BD14D2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  <w:szCs w:val="18"/>
        </w:rPr>
      </w:pPr>
      <w:r w:rsidRPr="00A505A4">
        <w:rPr>
          <w:smallCaps/>
          <w:spacing w:val="-5"/>
          <w:sz w:val="16"/>
          <w:szCs w:val="16"/>
        </w:rPr>
        <w:t>E. Stein</w:t>
      </w:r>
      <w:r w:rsidRPr="00A505A4">
        <w:rPr>
          <w:smallCaps/>
          <w:spacing w:val="-5"/>
          <w:sz w:val="18"/>
          <w:szCs w:val="18"/>
        </w:rPr>
        <w:t>,</w:t>
      </w:r>
      <w:r w:rsidRPr="00A505A4">
        <w:rPr>
          <w:i/>
          <w:spacing w:val="-5"/>
          <w:sz w:val="18"/>
          <w:szCs w:val="18"/>
        </w:rPr>
        <w:t xml:space="preserve"> La donna,</w:t>
      </w:r>
      <w:r w:rsidR="001860B8" w:rsidRPr="00A505A4">
        <w:rPr>
          <w:spacing w:val="-5"/>
          <w:sz w:val="18"/>
          <w:szCs w:val="18"/>
        </w:rPr>
        <w:t xml:space="preserve"> Città Nuova, </w:t>
      </w:r>
      <w:r w:rsidR="002948F9">
        <w:rPr>
          <w:spacing w:val="-5"/>
          <w:sz w:val="18"/>
          <w:szCs w:val="18"/>
        </w:rPr>
        <w:t>Roma 2018,</w:t>
      </w:r>
      <w:r w:rsidR="001860B8" w:rsidRPr="00A505A4">
        <w:rPr>
          <w:spacing w:val="-5"/>
          <w:sz w:val="18"/>
          <w:szCs w:val="18"/>
        </w:rPr>
        <w:t xml:space="preserve"> pages </w:t>
      </w:r>
      <w:r w:rsidRPr="00A505A4">
        <w:rPr>
          <w:spacing w:val="-5"/>
          <w:sz w:val="18"/>
          <w:szCs w:val="18"/>
        </w:rPr>
        <w:t>49-152.</w:t>
      </w:r>
    </w:p>
    <w:p w14:paraId="066ED968" w14:textId="77777777" w:rsidR="00BD14D2" w:rsidRPr="00A505A4" w:rsidRDefault="00BD14D2" w:rsidP="00BD14D2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  <w:szCs w:val="18"/>
        </w:rPr>
      </w:pPr>
      <w:r w:rsidRPr="00A505A4">
        <w:rPr>
          <w:spacing w:val="-5"/>
          <w:sz w:val="18"/>
          <w:szCs w:val="18"/>
        </w:rPr>
        <w:t>o</w:t>
      </w:r>
      <w:r w:rsidR="001860B8" w:rsidRPr="00A505A4">
        <w:rPr>
          <w:spacing w:val="-5"/>
          <w:sz w:val="18"/>
          <w:szCs w:val="18"/>
        </w:rPr>
        <w:t>r</w:t>
      </w:r>
    </w:p>
    <w:p w14:paraId="65970FDE" w14:textId="768D0BE6" w:rsidR="00BD14D2" w:rsidRPr="00A505A4" w:rsidRDefault="00BD14D2" w:rsidP="00BD14D2">
      <w:pPr>
        <w:tabs>
          <w:tab w:val="clear" w:pos="284"/>
        </w:tabs>
        <w:spacing w:line="220" w:lineRule="exact"/>
        <w:ind w:left="284" w:hanging="284"/>
        <w:rPr>
          <w:sz w:val="18"/>
          <w:szCs w:val="18"/>
        </w:rPr>
      </w:pPr>
      <w:r w:rsidRPr="00A505A4">
        <w:rPr>
          <w:smallCaps/>
          <w:spacing w:val="-5"/>
          <w:sz w:val="18"/>
          <w:szCs w:val="18"/>
        </w:rPr>
        <w:t xml:space="preserve"> </w:t>
      </w:r>
      <w:r w:rsidRPr="00A505A4">
        <w:rPr>
          <w:smallCaps/>
          <w:spacing w:val="-5"/>
          <w:sz w:val="16"/>
          <w:szCs w:val="16"/>
        </w:rPr>
        <w:t>R. Guardini</w:t>
      </w:r>
      <w:r w:rsidRPr="00A505A4">
        <w:rPr>
          <w:sz w:val="18"/>
          <w:szCs w:val="18"/>
        </w:rPr>
        <w:t xml:space="preserve">, </w:t>
      </w:r>
      <w:r w:rsidRPr="00A505A4">
        <w:rPr>
          <w:i/>
          <w:sz w:val="18"/>
          <w:szCs w:val="18"/>
        </w:rPr>
        <w:t>Le età della vita</w:t>
      </w:r>
      <w:r w:rsidRPr="00A505A4">
        <w:rPr>
          <w:sz w:val="18"/>
          <w:szCs w:val="18"/>
        </w:rPr>
        <w:t xml:space="preserve">, Morcelliana, </w:t>
      </w:r>
      <w:r w:rsidR="002948F9" w:rsidRPr="00BD14D2">
        <w:rPr>
          <w:noProof/>
          <w:sz w:val="18"/>
        </w:rPr>
        <w:t>Brescia 20</w:t>
      </w:r>
      <w:r w:rsidR="002948F9">
        <w:rPr>
          <w:noProof/>
          <w:sz w:val="18"/>
        </w:rPr>
        <w:t>22, pp.11-100.</w:t>
      </w:r>
    </w:p>
    <w:p w14:paraId="6F48B47A" w14:textId="77777777" w:rsidR="00BD14D2" w:rsidRPr="00A505A4" w:rsidRDefault="00BD14D2" w:rsidP="00BD14D2">
      <w:pPr>
        <w:tabs>
          <w:tab w:val="clear" w:pos="284"/>
        </w:tabs>
        <w:spacing w:line="220" w:lineRule="exact"/>
        <w:ind w:left="284" w:hanging="284"/>
        <w:rPr>
          <w:sz w:val="18"/>
          <w:szCs w:val="18"/>
        </w:rPr>
      </w:pPr>
    </w:p>
    <w:p w14:paraId="53409DB0" w14:textId="77777777" w:rsidR="00BD14D2" w:rsidRPr="00A505A4" w:rsidRDefault="001860B8" w:rsidP="00175657">
      <w:pPr>
        <w:tabs>
          <w:tab w:val="clear" w:pos="284"/>
        </w:tabs>
        <w:ind w:left="284" w:hanging="284"/>
        <w:rPr>
          <w:sz w:val="18"/>
          <w:szCs w:val="18"/>
          <w:lang w:val="en-GB"/>
        </w:rPr>
      </w:pPr>
      <w:r w:rsidRPr="00A505A4">
        <w:rPr>
          <w:sz w:val="18"/>
          <w:szCs w:val="18"/>
          <w:lang w:val="en-GB"/>
        </w:rPr>
        <w:t>Students should study the following writers</w:t>
      </w:r>
      <w:r w:rsidR="00BD14D2" w:rsidRPr="00A505A4">
        <w:rPr>
          <w:sz w:val="18"/>
          <w:szCs w:val="18"/>
          <w:lang w:val="en-GB"/>
        </w:rPr>
        <w:t xml:space="preserve">: Husserl, Heidegger, Scheler. </w:t>
      </w:r>
      <w:r w:rsidRPr="00A505A4">
        <w:rPr>
          <w:sz w:val="18"/>
          <w:szCs w:val="18"/>
          <w:lang w:val="en-GB"/>
        </w:rPr>
        <w:t>Students should refer to a History of Contemporary Philosophy textbook</w:t>
      </w:r>
      <w:r w:rsidR="005664E1" w:rsidRPr="00A505A4">
        <w:rPr>
          <w:sz w:val="18"/>
          <w:szCs w:val="18"/>
          <w:lang w:val="en-GB"/>
        </w:rPr>
        <w:t>.</w:t>
      </w:r>
    </w:p>
    <w:p w14:paraId="70EE3C08" w14:textId="77777777" w:rsidR="00BD14D2" w:rsidRPr="00A505A4" w:rsidRDefault="00FE503B" w:rsidP="00BD14D2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A505A4">
        <w:rPr>
          <w:b/>
          <w:i/>
          <w:sz w:val="18"/>
          <w:szCs w:val="18"/>
          <w:lang w:val="en-GB"/>
        </w:rPr>
        <w:t>TEACHING METHOD</w:t>
      </w:r>
    </w:p>
    <w:p w14:paraId="7E81E99A" w14:textId="08E38D0A" w:rsidR="005664E1" w:rsidRPr="00A505A4" w:rsidRDefault="00D6601F" w:rsidP="005664E1">
      <w:pPr>
        <w:tabs>
          <w:tab w:val="clear" w:pos="284"/>
        </w:tabs>
        <w:spacing w:line="220" w:lineRule="exact"/>
        <w:ind w:firstLine="284"/>
        <w:rPr>
          <w:sz w:val="18"/>
          <w:lang w:val="en-GB"/>
        </w:rPr>
      </w:pPr>
      <w:r w:rsidRPr="00A505A4">
        <w:rPr>
          <w:sz w:val="18"/>
          <w:lang w:val="en-GB"/>
        </w:rPr>
        <w:t>Classroom</w:t>
      </w:r>
      <w:r w:rsidR="00E90EC9" w:rsidRPr="00A505A4">
        <w:rPr>
          <w:sz w:val="18"/>
          <w:lang w:val="en-GB"/>
        </w:rPr>
        <w:t xml:space="preserve"> le</w:t>
      </w:r>
      <w:r w:rsidRPr="00A505A4">
        <w:rPr>
          <w:sz w:val="18"/>
          <w:lang w:val="en-GB"/>
        </w:rPr>
        <w:t>ctures</w:t>
      </w:r>
      <w:r w:rsidR="00E90EC9" w:rsidRPr="00A505A4">
        <w:rPr>
          <w:sz w:val="18"/>
          <w:lang w:val="en-GB"/>
        </w:rPr>
        <w:t xml:space="preserve"> </w:t>
      </w:r>
      <w:r w:rsidRPr="00A505A4">
        <w:rPr>
          <w:sz w:val="18"/>
          <w:lang w:val="en-GB"/>
        </w:rPr>
        <w:t xml:space="preserve">also supported by </w:t>
      </w:r>
      <w:r w:rsidR="00E90EC9" w:rsidRPr="00A505A4">
        <w:rPr>
          <w:sz w:val="18"/>
          <w:lang w:val="en-GB"/>
        </w:rPr>
        <w:t>Power-Point</w:t>
      </w:r>
      <w:r w:rsidR="004B7F1A" w:rsidRPr="00A505A4">
        <w:rPr>
          <w:sz w:val="18"/>
          <w:lang w:val="en-GB"/>
        </w:rPr>
        <w:t xml:space="preserve"> slides</w:t>
      </w:r>
      <w:r w:rsidRPr="00A505A4">
        <w:rPr>
          <w:sz w:val="18"/>
          <w:lang w:val="en-GB"/>
        </w:rPr>
        <w:t>,</w:t>
      </w:r>
      <w:r w:rsidR="00E90EC9" w:rsidRPr="00A505A4">
        <w:rPr>
          <w:sz w:val="18"/>
          <w:lang w:val="en-GB"/>
        </w:rPr>
        <w:t xml:space="preserve"> which will be uploaded </w:t>
      </w:r>
      <w:r w:rsidR="00A505A4" w:rsidRPr="00A505A4">
        <w:rPr>
          <w:sz w:val="18"/>
          <w:lang w:val="en-GB"/>
        </w:rPr>
        <w:t>on</w:t>
      </w:r>
      <w:r w:rsidRPr="00A505A4">
        <w:rPr>
          <w:sz w:val="18"/>
          <w:lang w:val="en-GB"/>
        </w:rPr>
        <w:t>to</w:t>
      </w:r>
      <w:r w:rsidR="00E90EC9" w:rsidRPr="00A505A4">
        <w:rPr>
          <w:sz w:val="18"/>
          <w:lang w:val="en-GB"/>
        </w:rPr>
        <w:t xml:space="preserve"> Bla</w:t>
      </w:r>
      <w:r w:rsidR="00A505A4" w:rsidRPr="00A505A4">
        <w:rPr>
          <w:sz w:val="18"/>
          <w:lang w:val="en-GB"/>
        </w:rPr>
        <w:t>c</w:t>
      </w:r>
      <w:r w:rsidR="00E90EC9" w:rsidRPr="00A505A4">
        <w:rPr>
          <w:sz w:val="18"/>
          <w:lang w:val="en-GB"/>
        </w:rPr>
        <w:t>kboard</w:t>
      </w:r>
      <w:r w:rsidR="005664E1" w:rsidRPr="00A505A4">
        <w:rPr>
          <w:sz w:val="18"/>
          <w:lang w:val="en-GB"/>
        </w:rPr>
        <w:t xml:space="preserve">. </w:t>
      </w:r>
    </w:p>
    <w:p w14:paraId="58EBABF6" w14:textId="77777777" w:rsidR="00BD14D2" w:rsidRPr="00A505A4" w:rsidRDefault="00FE503B" w:rsidP="00BD14D2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A505A4">
        <w:rPr>
          <w:b/>
          <w:i/>
          <w:sz w:val="18"/>
          <w:szCs w:val="18"/>
          <w:lang w:val="en-GB"/>
        </w:rPr>
        <w:t>ASSESSMENT METHOD AND CRITERIA</w:t>
      </w:r>
    </w:p>
    <w:p w14:paraId="6430CF50" w14:textId="77777777" w:rsidR="00BD14D2" w:rsidRPr="00A505A4" w:rsidRDefault="00B34093" w:rsidP="00460363">
      <w:pPr>
        <w:tabs>
          <w:tab w:val="clear" w:pos="284"/>
        </w:tabs>
        <w:ind w:firstLine="284"/>
        <w:rPr>
          <w:sz w:val="18"/>
          <w:szCs w:val="18"/>
          <w:lang w:val="en-GB"/>
        </w:rPr>
      </w:pPr>
      <w:r w:rsidRPr="00A505A4">
        <w:rPr>
          <w:sz w:val="18"/>
          <w:szCs w:val="18"/>
          <w:lang w:val="en-GB"/>
        </w:rPr>
        <w:t>Oral examination at the end of the course</w:t>
      </w:r>
      <w:r w:rsidR="00BD14D2" w:rsidRPr="00A505A4">
        <w:rPr>
          <w:sz w:val="18"/>
          <w:szCs w:val="18"/>
          <w:lang w:val="en-GB"/>
        </w:rPr>
        <w:t>. S</w:t>
      </w:r>
      <w:r w:rsidRPr="00A505A4">
        <w:rPr>
          <w:sz w:val="18"/>
          <w:szCs w:val="18"/>
          <w:lang w:val="en-GB"/>
        </w:rPr>
        <w:t xml:space="preserve">tudents will be assessed </w:t>
      </w:r>
      <w:proofErr w:type="gramStart"/>
      <w:r w:rsidRPr="00A505A4">
        <w:rPr>
          <w:sz w:val="18"/>
          <w:szCs w:val="18"/>
          <w:lang w:val="en-GB"/>
        </w:rPr>
        <w:t>in particular</w:t>
      </w:r>
      <w:r w:rsidR="007D20BC" w:rsidRPr="00A505A4">
        <w:rPr>
          <w:sz w:val="18"/>
          <w:szCs w:val="18"/>
          <w:lang w:val="en-GB"/>
        </w:rPr>
        <w:t xml:space="preserve"> on</w:t>
      </w:r>
      <w:proofErr w:type="gramEnd"/>
      <w:r w:rsidRPr="00A505A4">
        <w:rPr>
          <w:sz w:val="18"/>
          <w:szCs w:val="18"/>
          <w:lang w:val="en-GB"/>
        </w:rPr>
        <w:t xml:space="preserve"> their knowledge of course topics, clarity of presentation, their use of appropriate vocabulary and their ability to critically analyse course topics</w:t>
      </w:r>
      <w:r w:rsidR="00BD14D2" w:rsidRPr="00A505A4">
        <w:rPr>
          <w:sz w:val="18"/>
          <w:szCs w:val="18"/>
          <w:lang w:val="en-GB"/>
        </w:rPr>
        <w:t xml:space="preserve">. </w:t>
      </w:r>
    </w:p>
    <w:p w14:paraId="3F8E0CD3" w14:textId="04954392" w:rsidR="005664E1" w:rsidRPr="00A505A4" w:rsidRDefault="00E90EC9" w:rsidP="00460363">
      <w:pPr>
        <w:pStyle w:val="Testo2"/>
        <w:spacing w:line="240" w:lineRule="exact"/>
        <w:rPr>
          <w:noProof w:val="0"/>
          <w:lang w:val="en-GB"/>
        </w:rPr>
      </w:pPr>
      <w:r w:rsidRPr="00A505A4">
        <w:rPr>
          <w:noProof w:val="0"/>
          <w:lang w:val="en-GB"/>
        </w:rPr>
        <w:t xml:space="preserve">Four questions will be asked: 2 on the authors of the History of Contemporary Philosophy and 2 on the </w:t>
      </w:r>
      <w:r w:rsidR="007F7566" w:rsidRPr="00A505A4">
        <w:rPr>
          <w:noProof w:val="0"/>
          <w:lang w:val="en-GB"/>
        </w:rPr>
        <w:t xml:space="preserve">syllabus </w:t>
      </w:r>
      <w:r w:rsidRPr="00A505A4">
        <w:rPr>
          <w:noProof w:val="0"/>
          <w:lang w:val="en-GB"/>
        </w:rPr>
        <w:t>text</w:t>
      </w:r>
      <w:r w:rsidR="009D7955" w:rsidRPr="00A505A4">
        <w:rPr>
          <w:noProof w:val="0"/>
          <w:lang w:val="en-GB"/>
        </w:rPr>
        <w:t>book</w:t>
      </w:r>
      <w:r w:rsidRPr="00A505A4">
        <w:rPr>
          <w:noProof w:val="0"/>
          <w:lang w:val="en-GB"/>
        </w:rPr>
        <w:t xml:space="preserve">s. </w:t>
      </w:r>
      <w:r w:rsidR="007F7566" w:rsidRPr="00A505A4">
        <w:rPr>
          <w:noProof w:val="0"/>
          <w:lang w:val="en-GB"/>
        </w:rPr>
        <w:t>40% of t</w:t>
      </w:r>
      <w:r w:rsidRPr="00A505A4">
        <w:rPr>
          <w:noProof w:val="0"/>
          <w:lang w:val="en-GB"/>
        </w:rPr>
        <w:t xml:space="preserve">he </w:t>
      </w:r>
      <w:r w:rsidR="009D7955" w:rsidRPr="00A505A4">
        <w:rPr>
          <w:noProof w:val="0"/>
          <w:lang w:val="en-GB"/>
        </w:rPr>
        <w:t xml:space="preserve">mark is determined by </w:t>
      </w:r>
      <w:r w:rsidRPr="00A505A4">
        <w:rPr>
          <w:noProof w:val="0"/>
          <w:lang w:val="en-GB"/>
        </w:rPr>
        <w:t xml:space="preserve">the </w:t>
      </w:r>
      <w:r w:rsidR="007F7566" w:rsidRPr="00A505A4">
        <w:rPr>
          <w:noProof w:val="0"/>
          <w:lang w:val="en-GB"/>
        </w:rPr>
        <w:t xml:space="preserve">outcomes of the </w:t>
      </w:r>
      <w:r w:rsidRPr="00A505A4">
        <w:rPr>
          <w:noProof w:val="0"/>
          <w:lang w:val="en-GB"/>
        </w:rPr>
        <w:t xml:space="preserve">first two questions and 60% </w:t>
      </w:r>
      <w:r w:rsidR="00A505A4" w:rsidRPr="00A505A4">
        <w:rPr>
          <w:noProof w:val="0"/>
          <w:lang w:val="en-GB"/>
        </w:rPr>
        <w:t>by</w:t>
      </w:r>
      <w:r w:rsidRPr="00A505A4">
        <w:rPr>
          <w:noProof w:val="0"/>
          <w:lang w:val="en-GB"/>
        </w:rPr>
        <w:t xml:space="preserve"> the other two</w:t>
      </w:r>
      <w:r w:rsidR="005664E1" w:rsidRPr="00A505A4">
        <w:rPr>
          <w:noProof w:val="0"/>
          <w:lang w:val="en-GB"/>
        </w:rPr>
        <w:t>.</w:t>
      </w:r>
    </w:p>
    <w:p w14:paraId="4CBCFFFB" w14:textId="77777777" w:rsidR="00BD14D2" w:rsidRPr="00A505A4" w:rsidRDefault="00FE503B" w:rsidP="00BD14D2">
      <w:pPr>
        <w:spacing w:before="240" w:after="120"/>
        <w:rPr>
          <w:b/>
          <w:i/>
          <w:sz w:val="18"/>
          <w:szCs w:val="18"/>
          <w:lang w:val="en-GB"/>
        </w:rPr>
      </w:pPr>
      <w:r w:rsidRPr="00A505A4">
        <w:rPr>
          <w:b/>
          <w:i/>
          <w:sz w:val="18"/>
          <w:szCs w:val="18"/>
          <w:lang w:val="en-GB"/>
        </w:rPr>
        <w:t>NOTES AND PREREQUISITES</w:t>
      </w:r>
    </w:p>
    <w:p w14:paraId="47889E5B" w14:textId="299BD6D7" w:rsidR="005664E1" w:rsidRPr="006E1C55" w:rsidRDefault="00DF4F7E" w:rsidP="006E1C55">
      <w:pPr>
        <w:spacing w:before="120" w:after="120"/>
        <w:rPr>
          <w:sz w:val="18"/>
          <w:szCs w:val="18"/>
          <w:lang w:val="en-GB"/>
        </w:rPr>
      </w:pPr>
      <w:r w:rsidRPr="00A505A4">
        <w:rPr>
          <w:sz w:val="18"/>
          <w:szCs w:val="18"/>
          <w:lang w:val="en-GB"/>
        </w:rPr>
        <w:t>Since the course is introductory</w:t>
      </w:r>
      <w:r w:rsidR="00E90EC9" w:rsidRPr="00A505A4">
        <w:rPr>
          <w:sz w:val="18"/>
          <w:szCs w:val="18"/>
          <w:lang w:val="en-GB"/>
        </w:rPr>
        <w:t xml:space="preserve">, </w:t>
      </w:r>
      <w:r w:rsidRPr="00A505A4">
        <w:rPr>
          <w:sz w:val="18"/>
          <w:szCs w:val="18"/>
          <w:lang w:val="en-GB"/>
        </w:rPr>
        <w:t xml:space="preserve">there are no content-related </w:t>
      </w:r>
      <w:r w:rsidR="00E90EC9" w:rsidRPr="00A505A4">
        <w:rPr>
          <w:sz w:val="18"/>
          <w:szCs w:val="18"/>
          <w:lang w:val="en-GB"/>
        </w:rPr>
        <w:t>prerequisites</w:t>
      </w:r>
      <w:r w:rsidRPr="00A505A4">
        <w:rPr>
          <w:sz w:val="18"/>
          <w:szCs w:val="18"/>
          <w:lang w:val="en-GB"/>
        </w:rPr>
        <w:t xml:space="preserve"> for attending it</w:t>
      </w:r>
      <w:r w:rsidR="00E90EC9" w:rsidRPr="00A505A4">
        <w:rPr>
          <w:sz w:val="18"/>
          <w:szCs w:val="18"/>
          <w:lang w:val="en-GB"/>
        </w:rPr>
        <w:t xml:space="preserve">. </w:t>
      </w:r>
      <w:r w:rsidRPr="00A505A4">
        <w:rPr>
          <w:sz w:val="18"/>
          <w:szCs w:val="18"/>
          <w:lang w:val="en-GB"/>
        </w:rPr>
        <w:t>However</w:t>
      </w:r>
      <w:r w:rsidR="00E90EC9" w:rsidRPr="00A505A4">
        <w:rPr>
          <w:sz w:val="18"/>
          <w:szCs w:val="18"/>
          <w:lang w:val="en-GB"/>
        </w:rPr>
        <w:t xml:space="preserve">, </w:t>
      </w:r>
      <w:r w:rsidRPr="00A505A4">
        <w:rPr>
          <w:sz w:val="18"/>
          <w:szCs w:val="18"/>
          <w:lang w:val="en-GB"/>
        </w:rPr>
        <w:t xml:space="preserve">students are expected to have </w:t>
      </w:r>
      <w:r w:rsidR="00E90EC9" w:rsidRPr="00A505A4">
        <w:rPr>
          <w:sz w:val="18"/>
          <w:szCs w:val="18"/>
          <w:lang w:val="en-GB"/>
        </w:rPr>
        <w:t xml:space="preserve">intellectual interest </w:t>
      </w:r>
      <w:r w:rsidR="00A505A4" w:rsidRPr="00A505A4">
        <w:rPr>
          <w:sz w:val="18"/>
          <w:szCs w:val="18"/>
          <w:lang w:val="en-GB"/>
        </w:rPr>
        <w:t xml:space="preserve">in </w:t>
      </w:r>
      <w:r w:rsidR="00E90EC9" w:rsidRPr="00A505A4">
        <w:rPr>
          <w:sz w:val="18"/>
          <w:szCs w:val="18"/>
          <w:lang w:val="en-GB"/>
        </w:rPr>
        <w:t xml:space="preserve">and curiosity </w:t>
      </w:r>
      <w:r w:rsidRPr="00A505A4">
        <w:rPr>
          <w:sz w:val="18"/>
          <w:szCs w:val="18"/>
          <w:lang w:val="en-GB"/>
        </w:rPr>
        <w:t>about</w:t>
      </w:r>
      <w:r w:rsidR="00E90EC9" w:rsidRPr="00A505A4">
        <w:rPr>
          <w:sz w:val="18"/>
          <w:szCs w:val="18"/>
          <w:lang w:val="en-GB"/>
        </w:rPr>
        <w:t xml:space="preserve"> philosophical reflection on the life of women and men and the problems connected to it</w:t>
      </w:r>
      <w:r w:rsidR="005664E1" w:rsidRPr="00A505A4">
        <w:rPr>
          <w:sz w:val="18"/>
          <w:szCs w:val="18"/>
          <w:lang w:val="en-GB"/>
        </w:rPr>
        <w:t>.</w:t>
      </w:r>
    </w:p>
    <w:p w14:paraId="5F2FE8D1" w14:textId="77777777" w:rsidR="00103989" w:rsidRPr="00E90EC9" w:rsidRDefault="00103989" w:rsidP="00103989">
      <w:pPr>
        <w:pStyle w:val="Testo2"/>
        <w:rPr>
          <w:noProof w:val="0"/>
          <w:szCs w:val="18"/>
          <w:lang w:val="en-GB"/>
        </w:rPr>
      </w:pPr>
      <w:r w:rsidRPr="00A505A4">
        <w:rPr>
          <w:noProof w:val="0"/>
          <w:szCs w:val="18"/>
          <w:lang w:val="en-GB"/>
        </w:rPr>
        <w:t>Further information can be found on the lecturer's webpage at http://docenti.unicatt.it/web/searchByName.do?language=ENG or on the Faculty notice board.</w:t>
      </w:r>
    </w:p>
    <w:p w14:paraId="4C037902" w14:textId="77777777" w:rsidR="00BD14D2" w:rsidRPr="00103989" w:rsidRDefault="00BD14D2" w:rsidP="00BD14D2">
      <w:pPr>
        <w:rPr>
          <w:sz w:val="24"/>
          <w:szCs w:val="24"/>
          <w:lang w:val="en-US"/>
        </w:rPr>
      </w:pPr>
    </w:p>
    <w:sectPr w:rsidR="00BD14D2" w:rsidRPr="00103989" w:rsidSect="005147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CB03" w14:textId="77777777" w:rsidR="00D5177E" w:rsidRDefault="00D5177E" w:rsidP="006923BA">
      <w:pPr>
        <w:spacing w:line="240" w:lineRule="auto"/>
      </w:pPr>
      <w:r>
        <w:separator/>
      </w:r>
    </w:p>
  </w:endnote>
  <w:endnote w:type="continuationSeparator" w:id="0">
    <w:p w14:paraId="50A1E4E3" w14:textId="77777777" w:rsidR="00D5177E" w:rsidRDefault="00D5177E" w:rsidP="00692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FEDC" w14:textId="77777777" w:rsidR="001C4DEF" w:rsidRDefault="001C4D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6FBE" w14:textId="77777777" w:rsidR="001C4DEF" w:rsidRDefault="001C4DE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243C" w14:textId="77777777" w:rsidR="001C4DEF" w:rsidRDefault="001C4D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EB6C" w14:textId="77777777" w:rsidR="00D5177E" w:rsidRDefault="00D5177E" w:rsidP="006923BA">
      <w:pPr>
        <w:spacing w:line="240" w:lineRule="auto"/>
      </w:pPr>
      <w:r>
        <w:separator/>
      </w:r>
    </w:p>
  </w:footnote>
  <w:footnote w:type="continuationSeparator" w:id="0">
    <w:p w14:paraId="32515492" w14:textId="77777777" w:rsidR="00D5177E" w:rsidRDefault="00D5177E" w:rsidP="006923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76C5" w14:textId="77777777" w:rsidR="001C4DEF" w:rsidRDefault="001C4D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1A21" w14:textId="77777777" w:rsidR="001C4DEF" w:rsidRDefault="001C4D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3605" w14:textId="77777777" w:rsidR="001C4DEF" w:rsidRDefault="001C4DE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4D2"/>
    <w:rsid w:val="000219EE"/>
    <w:rsid w:val="00027801"/>
    <w:rsid w:val="000B5D45"/>
    <w:rsid w:val="000D3BEA"/>
    <w:rsid w:val="00103989"/>
    <w:rsid w:val="00175657"/>
    <w:rsid w:val="001860B8"/>
    <w:rsid w:val="0018691B"/>
    <w:rsid w:val="001C1BF9"/>
    <w:rsid w:val="001C4DEF"/>
    <w:rsid w:val="001F075B"/>
    <w:rsid w:val="002948F9"/>
    <w:rsid w:val="002A3845"/>
    <w:rsid w:val="00303FD8"/>
    <w:rsid w:val="00460363"/>
    <w:rsid w:val="00492287"/>
    <w:rsid w:val="004B4F48"/>
    <w:rsid w:val="004B7F1A"/>
    <w:rsid w:val="00507E45"/>
    <w:rsid w:val="00514728"/>
    <w:rsid w:val="005664E1"/>
    <w:rsid w:val="005F3274"/>
    <w:rsid w:val="006065C8"/>
    <w:rsid w:val="006923BA"/>
    <w:rsid w:val="006E1C55"/>
    <w:rsid w:val="007A532C"/>
    <w:rsid w:val="007A7185"/>
    <w:rsid w:val="007D20BC"/>
    <w:rsid w:val="007F7566"/>
    <w:rsid w:val="00874E15"/>
    <w:rsid w:val="008A3466"/>
    <w:rsid w:val="008B362A"/>
    <w:rsid w:val="008D5D3F"/>
    <w:rsid w:val="008F0373"/>
    <w:rsid w:val="009C29C6"/>
    <w:rsid w:val="009D7955"/>
    <w:rsid w:val="00A505A4"/>
    <w:rsid w:val="00A63B35"/>
    <w:rsid w:val="00A8450E"/>
    <w:rsid w:val="00AA2430"/>
    <w:rsid w:val="00AF6CE0"/>
    <w:rsid w:val="00B34093"/>
    <w:rsid w:val="00B466CB"/>
    <w:rsid w:val="00B752F7"/>
    <w:rsid w:val="00BA1934"/>
    <w:rsid w:val="00BD14D2"/>
    <w:rsid w:val="00C73C7D"/>
    <w:rsid w:val="00CC55DC"/>
    <w:rsid w:val="00D5177E"/>
    <w:rsid w:val="00D60FBE"/>
    <w:rsid w:val="00D6601F"/>
    <w:rsid w:val="00DF4F7E"/>
    <w:rsid w:val="00E867F6"/>
    <w:rsid w:val="00E90EC9"/>
    <w:rsid w:val="00EA1287"/>
    <w:rsid w:val="00FE503B"/>
    <w:rsid w:val="00FF1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95AA1"/>
  <w15:docId w15:val="{D8A8766E-4512-BD4A-8F99-B15449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472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514728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514728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514728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514728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514728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basedOn w:val="Carpredefinitoparagrafo"/>
    <w:link w:val="Titolo1"/>
    <w:rsid w:val="00FE503B"/>
    <w:rPr>
      <w:rFonts w:ascii="Times" w:hAnsi="Times"/>
      <w:b/>
      <w:noProof/>
    </w:rPr>
  </w:style>
  <w:style w:type="character" w:customStyle="1" w:styleId="Titolo3Carattere">
    <w:name w:val="Titolo 3 Carattere"/>
    <w:basedOn w:val="Carpredefinitoparagrafo"/>
    <w:link w:val="Titolo3"/>
    <w:rsid w:val="000B5D45"/>
    <w:rPr>
      <w:rFonts w:ascii="Times" w:hAnsi="Times"/>
      <w:i/>
      <w: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23B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23BA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6923B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23BA"/>
    <w:rPr>
      <w:rFonts w:ascii="Times" w:hAnsi="Times"/>
    </w:rPr>
  </w:style>
  <w:style w:type="character" w:customStyle="1" w:styleId="Testo2Carattere">
    <w:name w:val="Testo 2 Carattere"/>
    <w:link w:val="Testo2"/>
    <w:locked/>
    <w:rsid w:val="005664E1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0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GRAMMI\Prog19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3</cp:revision>
  <cp:lastPrinted>2003-03-27T10:42:00Z</cp:lastPrinted>
  <dcterms:created xsi:type="dcterms:W3CDTF">2022-11-04T14:42:00Z</dcterms:created>
  <dcterms:modified xsi:type="dcterms:W3CDTF">2022-11-14T13:34:00Z</dcterms:modified>
</cp:coreProperties>
</file>