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31CE" w14:textId="77777777" w:rsidR="00F057F5" w:rsidRPr="00986700" w:rsidRDefault="00F057F5" w:rsidP="00F057F5">
      <w:pPr>
        <w:spacing w:before="480"/>
        <w:jc w:val="left"/>
        <w:outlineLvl w:val="0"/>
        <w:rPr>
          <w:rFonts w:eastAsia="Times New Roman"/>
          <w:b/>
          <w:szCs w:val="20"/>
          <w:lang w:val="en-GB"/>
        </w:rPr>
      </w:pPr>
      <w:bookmarkStart w:id="0" w:name="_Hlk118283307"/>
      <w:r w:rsidRPr="00986700">
        <w:rPr>
          <w:rFonts w:eastAsia="Times New Roman"/>
          <w:b/>
          <w:szCs w:val="20"/>
          <w:lang w:val="en-GB"/>
        </w:rPr>
        <w:t>- Pedagogy of Organisation and Human Resources Development</w:t>
      </w:r>
    </w:p>
    <w:bookmarkEnd w:id="0"/>
    <w:p w14:paraId="6DAE6F47" w14:textId="35E97341" w:rsidR="0017344F" w:rsidRPr="00904A32" w:rsidRDefault="00F057F5" w:rsidP="0017344F">
      <w:pPr>
        <w:pStyle w:val="Titolo2"/>
        <w:rPr>
          <w:noProof w:val="0"/>
          <w:lang w:val="en-GB"/>
        </w:rPr>
      </w:pPr>
      <w:r w:rsidRPr="00904A32">
        <w:rPr>
          <w:noProof w:val="0"/>
          <w:lang w:val="en-GB"/>
        </w:rPr>
        <w:t>Prof.</w:t>
      </w:r>
      <w:r w:rsidR="00DF78A7" w:rsidRPr="00904A32">
        <w:rPr>
          <w:noProof w:val="0"/>
          <w:lang w:val="en-GB"/>
        </w:rPr>
        <w:t xml:space="preserve"> Alessandra Vischi</w:t>
      </w:r>
    </w:p>
    <w:p w14:paraId="0CB3DD02" w14:textId="77777777" w:rsidR="00F057F5" w:rsidRPr="00904A32" w:rsidRDefault="00F057F5" w:rsidP="00F057F5">
      <w:pPr>
        <w:tabs>
          <w:tab w:val="left" w:pos="284"/>
        </w:tabs>
        <w:spacing w:before="240" w:after="120"/>
        <w:rPr>
          <w:rFonts w:eastAsia="Times New Roman"/>
          <w:b/>
          <w:sz w:val="18"/>
          <w:szCs w:val="18"/>
          <w:lang w:val="en-GB"/>
        </w:rPr>
      </w:pPr>
      <w:r w:rsidRPr="00904A32">
        <w:rPr>
          <w:rFonts w:eastAsia="Times New Roman"/>
          <w:b/>
          <w:i/>
          <w:sz w:val="18"/>
          <w:szCs w:val="18"/>
          <w:lang w:val="en-GB"/>
        </w:rPr>
        <w:t>COURSE AIMS AND INTENDED LEARNING OUTCOME</w:t>
      </w:r>
      <w:r w:rsidRPr="00904A32">
        <w:rPr>
          <w:rFonts w:eastAsia="Times New Roman"/>
          <w:b/>
          <w:sz w:val="18"/>
          <w:szCs w:val="18"/>
          <w:lang w:val="en-GB"/>
        </w:rPr>
        <w:t xml:space="preserve"> </w:t>
      </w:r>
    </w:p>
    <w:p w14:paraId="6B323E1C" w14:textId="12215233" w:rsidR="00DF78A7" w:rsidRPr="00904A32" w:rsidRDefault="00892664" w:rsidP="00DF78A7">
      <w:pPr>
        <w:rPr>
          <w:lang w:val="en-GB"/>
        </w:rPr>
      </w:pPr>
      <w:r w:rsidRPr="00904A32">
        <w:rPr>
          <w:lang w:val="en-GB"/>
        </w:rPr>
        <w:t>The course aims to offer</w:t>
      </w:r>
      <w:r w:rsidR="009122E1" w:rsidRPr="00904A32">
        <w:rPr>
          <w:lang w:val="en-GB"/>
        </w:rPr>
        <w:t xml:space="preserve"> students the</w:t>
      </w:r>
      <w:r w:rsidRPr="00904A32">
        <w:rPr>
          <w:lang w:val="en-GB"/>
        </w:rPr>
        <w:t xml:space="preserve"> fundamental elements </w:t>
      </w:r>
      <w:r w:rsidR="009122E1" w:rsidRPr="00904A32">
        <w:rPr>
          <w:lang w:val="en-GB"/>
        </w:rPr>
        <w:t>of</w:t>
      </w:r>
      <w:r w:rsidRPr="00904A32">
        <w:rPr>
          <w:lang w:val="en-GB"/>
        </w:rPr>
        <w:t xml:space="preserve"> </w:t>
      </w:r>
      <w:r w:rsidR="009122E1" w:rsidRPr="00904A32">
        <w:rPr>
          <w:lang w:val="en-GB"/>
        </w:rPr>
        <w:t xml:space="preserve">business </w:t>
      </w:r>
      <w:r w:rsidRPr="00904A32">
        <w:rPr>
          <w:lang w:val="en-GB"/>
        </w:rPr>
        <w:t>pedagogy  as a responsible and sustainable organi</w:t>
      </w:r>
      <w:r w:rsidR="009122E1" w:rsidRPr="00904A32">
        <w:rPr>
          <w:lang w:val="en-GB"/>
        </w:rPr>
        <w:t>s</w:t>
      </w:r>
      <w:r w:rsidRPr="00904A32">
        <w:rPr>
          <w:lang w:val="en-GB"/>
        </w:rPr>
        <w:t xml:space="preserve">ation, with particular reference to integral human development; </w:t>
      </w:r>
      <w:r w:rsidR="003A577F" w:rsidRPr="00904A32">
        <w:rPr>
          <w:lang w:val="en-GB"/>
        </w:rPr>
        <w:t>present the 2030 Agenda for sustainable development as an emblematic direction for organisational planning</w:t>
      </w:r>
      <w:r w:rsidRPr="00904A32">
        <w:rPr>
          <w:lang w:val="en-GB"/>
        </w:rPr>
        <w:t xml:space="preserve">; reflect </w:t>
      </w:r>
      <w:r w:rsidR="009122E1" w:rsidRPr="00904A32">
        <w:rPr>
          <w:lang w:val="en-GB"/>
        </w:rPr>
        <w:t>from</w:t>
      </w:r>
      <w:r w:rsidRPr="00904A32">
        <w:rPr>
          <w:lang w:val="en-GB"/>
        </w:rPr>
        <w:t xml:space="preserve"> a pedagogical perspective on the development of human resources; demonstrate </w:t>
      </w:r>
      <w:r w:rsidR="009122E1" w:rsidRPr="00904A32">
        <w:rPr>
          <w:lang w:val="en-GB"/>
        </w:rPr>
        <w:t>independent</w:t>
      </w:r>
      <w:r w:rsidRPr="00904A32">
        <w:rPr>
          <w:lang w:val="en-GB"/>
        </w:rPr>
        <w:t xml:space="preserve"> judgment about the information drawn from the reference text</w:t>
      </w:r>
      <w:r w:rsidR="009122E1" w:rsidRPr="00904A32">
        <w:rPr>
          <w:lang w:val="en-GB"/>
        </w:rPr>
        <w:t>book</w:t>
      </w:r>
      <w:r w:rsidRPr="00904A32">
        <w:rPr>
          <w:lang w:val="en-GB"/>
        </w:rPr>
        <w:t>s and from the contemporary cultural debate</w:t>
      </w:r>
      <w:r w:rsidR="00DF78A7" w:rsidRPr="00904A32">
        <w:rPr>
          <w:lang w:val="en-GB"/>
        </w:rPr>
        <w:t>.</w:t>
      </w:r>
    </w:p>
    <w:p w14:paraId="72BF3D71" w14:textId="248D9976" w:rsidR="00C24D81" w:rsidRPr="00904A32" w:rsidRDefault="00892664" w:rsidP="00C24D81">
      <w:pPr>
        <w:rPr>
          <w:lang w:val="en-GB"/>
        </w:rPr>
      </w:pPr>
      <w:r w:rsidRPr="00904A32">
        <w:rPr>
          <w:lang w:val="en-GB"/>
        </w:rPr>
        <w:t xml:space="preserve">With regard to the </w:t>
      </w:r>
      <w:r w:rsidR="009122E1" w:rsidRPr="00904A32">
        <w:rPr>
          <w:lang w:val="en-GB"/>
        </w:rPr>
        <w:t>intended</w:t>
      </w:r>
      <w:r w:rsidRPr="00904A32">
        <w:rPr>
          <w:lang w:val="en-GB"/>
        </w:rPr>
        <w:t xml:space="preserve"> learning outcomes, at the end of the course, student</w:t>
      </w:r>
      <w:r w:rsidR="009122E1" w:rsidRPr="00904A32">
        <w:rPr>
          <w:lang w:val="en-GB"/>
        </w:rPr>
        <w:t>s</w:t>
      </w:r>
      <w:r w:rsidRPr="00904A32">
        <w:rPr>
          <w:lang w:val="en-GB"/>
        </w:rPr>
        <w:t xml:space="preserve"> must be able to: know and understand some essential elements of </w:t>
      </w:r>
      <w:r w:rsidR="009122E1" w:rsidRPr="00904A32">
        <w:rPr>
          <w:lang w:val="en-GB"/>
        </w:rPr>
        <w:t>business</w:t>
      </w:r>
      <w:r w:rsidRPr="00904A32">
        <w:rPr>
          <w:lang w:val="en-GB"/>
        </w:rPr>
        <w:t xml:space="preserve"> pedagogy; </w:t>
      </w:r>
      <w:r w:rsidR="0017344F" w:rsidRPr="00904A32">
        <w:rPr>
          <w:lang w:val="en-GB"/>
        </w:rPr>
        <w:t>know the dimensions and tools to critically reflect on the development of human resources in the organi</w:t>
      </w:r>
      <w:r w:rsidR="0041059F" w:rsidRPr="00904A32">
        <w:rPr>
          <w:lang w:val="en-GB"/>
        </w:rPr>
        <w:t>s</w:t>
      </w:r>
      <w:r w:rsidR="0017344F" w:rsidRPr="00904A32">
        <w:rPr>
          <w:lang w:val="en-GB"/>
        </w:rPr>
        <w:t xml:space="preserve">ational context; </w:t>
      </w:r>
      <w:r w:rsidR="0041059F" w:rsidRPr="00904A32">
        <w:rPr>
          <w:lang w:val="en-GB"/>
        </w:rPr>
        <w:t>being able</w:t>
      </w:r>
      <w:r w:rsidR="0017344F" w:rsidRPr="00904A32">
        <w:rPr>
          <w:lang w:val="en-GB"/>
        </w:rPr>
        <w:t xml:space="preserve"> to identify the role of the pedagogical designer in organi</w:t>
      </w:r>
      <w:r w:rsidR="00EB51BC" w:rsidRPr="00904A32">
        <w:rPr>
          <w:lang w:val="en-GB"/>
        </w:rPr>
        <w:t>s</w:t>
      </w:r>
      <w:r w:rsidR="0017344F" w:rsidRPr="00904A32">
        <w:rPr>
          <w:lang w:val="en-GB"/>
        </w:rPr>
        <w:t>ations and with reference to the development of the territory and the enhancement of the social fabric through educational partnerships</w:t>
      </w:r>
      <w:r w:rsidR="00C24D81" w:rsidRPr="00904A32">
        <w:rPr>
          <w:lang w:val="en-GB"/>
        </w:rPr>
        <w:t xml:space="preserve">. </w:t>
      </w:r>
    </w:p>
    <w:p w14:paraId="0172330A" w14:textId="2DA50F43" w:rsidR="00F057F5" w:rsidRPr="00904A32" w:rsidRDefault="00F057F5" w:rsidP="00C24D81">
      <w:pPr>
        <w:tabs>
          <w:tab w:val="left" w:pos="284"/>
        </w:tabs>
        <w:spacing w:before="240" w:after="120"/>
        <w:rPr>
          <w:rFonts w:eastAsia="Times New Roman"/>
          <w:b/>
          <w:i/>
          <w:sz w:val="18"/>
          <w:szCs w:val="18"/>
          <w:lang w:val="en-GB"/>
        </w:rPr>
      </w:pPr>
      <w:r w:rsidRPr="00904A32">
        <w:rPr>
          <w:rFonts w:eastAsia="Times New Roman"/>
          <w:b/>
          <w:i/>
          <w:sz w:val="18"/>
          <w:szCs w:val="18"/>
          <w:lang w:val="en-GB"/>
        </w:rPr>
        <w:t>COURSE CONTENTS</w:t>
      </w:r>
    </w:p>
    <w:p w14:paraId="151CAB5A" w14:textId="0C504340" w:rsidR="00DF78A7" w:rsidRPr="00904A32" w:rsidRDefault="00892664" w:rsidP="00DF78A7">
      <w:pPr>
        <w:numPr>
          <w:ilvl w:val="0"/>
          <w:numId w:val="15"/>
        </w:numPr>
        <w:ind w:left="714" w:hanging="357"/>
        <w:rPr>
          <w:lang w:val="en-GB"/>
        </w:rPr>
      </w:pPr>
      <w:r w:rsidRPr="00904A32">
        <w:rPr>
          <w:lang w:val="en-GB"/>
        </w:rPr>
        <w:t xml:space="preserve">Business pedagogy, human resource development, towards the fourth sector </w:t>
      </w:r>
    </w:p>
    <w:p w14:paraId="07E65AD3" w14:textId="08A6B9DC" w:rsidR="00DF78A7" w:rsidRPr="00904A32" w:rsidRDefault="00892664" w:rsidP="00DF78A7">
      <w:pPr>
        <w:numPr>
          <w:ilvl w:val="0"/>
          <w:numId w:val="15"/>
        </w:numPr>
        <w:ind w:left="714" w:hanging="357"/>
        <w:rPr>
          <w:lang w:val="en-GB"/>
        </w:rPr>
      </w:pPr>
      <w:r w:rsidRPr="00904A32">
        <w:rPr>
          <w:lang w:val="en-GB"/>
        </w:rPr>
        <w:t xml:space="preserve">2030 Agenda, integral ecology, territorial development  </w:t>
      </w:r>
    </w:p>
    <w:p w14:paraId="7F34EAF5" w14:textId="6744FBD6" w:rsidR="00C24D81" w:rsidRPr="00904A32" w:rsidRDefault="0017344F" w:rsidP="00C24D81">
      <w:pPr>
        <w:numPr>
          <w:ilvl w:val="0"/>
          <w:numId w:val="15"/>
        </w:numPr>
        <w:ind w:left="714" w:hanging="357"/>
        <w:rPr>
          <w:lang w:val="en-GB"/>
        </w:rPr>
      </w:pPr>
      <w:r w:rsidRPr="00904A32">
        <w:rPr>
          <w:lang w:val="en-GB"/>
        </w:rPr>
        <w:t xml:space="preserve">HR development, scale and tools </w:t>
      </w:r>
    </w:p>
    <w:p w14:paraId="2B37018B" w14:textId="4688BB46" w:rsidR="00DF78A7" w:rsidRPr="00904A32" w:rsidRDefault="00892664" w:rsidP="00DF78A7">
      <w:pPr>
        <w:numPr>
          <w:ilvl w:val="0"/>
          <w:numId w:val="15"/>
        </w:numPr>
        <w:ind w:left="714" w:hanging="357"/>
        <w:rPr>
          <w:lang w:val="en-GB"/>
        </w:rPr>
      </w:pPr>
      <w:r w:rsidRPr="00904A32">
        <w:rPr>
          <w:lang w:val="en-GB"/>
        </w:rPr>
        <w:t xml:space="preserve">Work, training for integral human development and enhancement of the social fabric </w:t>
      </w:r>
    </w:p>
    <w:p w14:paraId="78430C1E" w14:textId="06854A9E" w:rsidR="00DF78A7" w:rsidRPr="00904A32" w:rsidRDefault="00892664" w:rsidP="00DF78A7">
      <w:pPr>
        <w:numPr>
          <w:ilvl w:val="0"/>
          <w:numId w:val="15"/>
        </w:numPr>
        <w:ind w:left="714" w:hanging="357"/>
        <w:rPr>
          <w:lang w:val="en-GB"/>
        </w:rPr>
      </w:pPr>
      <w:r w:rsidRPr="00904A32">
        <w:rPr>
          <w:lang w:val="en-GB"/>
        </w:rPr>
        <w:t xml:space="preserve">Partnership, planning and educational impact  </w:t>
      </w:r>
    </w:p>
    <w:p w14:paraId="79B5DD25" w14:textId="77777777" w:rsidR="00C24D81" w:rsidRPr="00904A32" w:rsidRDefault="00EC2D0E" w:rsidP="00C24D81">
      <w:pPr>
        <w:pStyle w:val="Titolo3"/>
        <w:spacing w:after="0"/>
        <w:rPr>
          <w:b/>
          <w:noProof w:val="0"/>
          <w:lang w:val="en-GB"/>
        </w:rPr>
      </w:pPr>
      <w:r w:rsidRPr="00904A32">
        <w:rPr>
          <w:b/>
          <w:noProof w:val="0"/>
          <w:lang w:val="en-GB"/>
        </w:rPr>
        <w:t>reaDING LIST</w:t>
      </w:r>
    </w:p>
    <w:p w14:paraId="784A8374" w14:textId="77777777" w:rsidR="00C24D81" w:rsidRPr="00904A32" w:rsidRDefault="00C24D81" w:rsidP="00C24D81">
      <w:pPr>
        <w:keepNext/>
        <w:numPr>
          <w:ilvl w:val="0"/>
          <w:numId w:val="16"/>
        </w:numPr>
        <w:tabs>
          <w:tab w:val="left" w:pos="8640"/>
          <w:tab w:val="left" w:pos="9000"/>
        </w:tabs>
        <w:spacing w:before="240" w:after="120"/>
        <w:ind w:left="992" w:hanging="357"/>
        <w:contextualSpacing/>
        <w:jc w:val="left"/>
        <w:rPr>
          <w:rFonts w:eastAsia="Times New Roman"/>
          <w:bCs/>
          <w:sz w:val="18"/>
          <w:szCs w:val="18"/>
        </w:rPr>
      </w:pPr>
      <w:r w:rsidRPr="00904A32">
        <w:rPr>
          <w:rFonts w:eastAsia="Times New Roman"/>
          <w:bCs/>
          <w:sz w:val="16"/>
          <w:szCs w:val="16"/>
        </w:rPr>
        <w:t xml:space="preserve">A. </w:t>
      </w:r>
      <w:r w:rsidRPr="00904A32">
        <w:rPr>
          <w:rFonts w:eastAsia="Times New Roman"/>
          <w:bCs/>
          <w:smallCaps/>
          <w:sz w:val="16"/>
          <w:szCs w:val="16"/>
        </w:rPr>
        <w:t>Vischi</w:t>
      </w:r>
      <w:r w:rsidRPr="00904A32">
        <w:rPr>
          <w:rFonts w:eastAsia="Times New Roman"/>
          <w:bCs/>
          <w:sz w:val="18"/>
          <w:szCs w:val="18"/>
        </w:rPr>
        <w:t xml:space="preserve">, </w:t>
      </w:r>
      <w:r w:rsidRPr="00904A32">
        <w:rPr>
          <w:rFonts w:eastAsia="Times New Roman"/>
          <w:bCs/>
          <w:i/>
          <w:iCs/>
          <w:sz w:val="18"/>
          <w:szCs w:val="18"/>
        </w:rPr>
        <w:t>Pedagogia dell’impresa, lavoro educativo, formazione</w:t>
      </w:r>
      <w:r w:rsidRPr="00904A32">
        <w:rPr>
          <w:rFonts w:eastAsia="Times New Roman"/>
          <w:bCs/>
          <w:sz w:val="18"/>
          <w:szCs w:val="18"/>
        </w:rPr>
        <w:t>, Pensa MultiMedia, Lecce-Brescia, 2019.</w:t>
      </w:r>
    </w:p>
    <w:p w14:paraId="5DA1E290" w14:textId="77777777" w:rsidR="00C24D81" w:rsidRPr="00904A32" w:rsidRDefault="00C24D81" w:rsidP="00C24D81">
      <w:pPr>
        <w:pStyle w:val="Testo1"/>
        <w:numPr>
          <w:ilvl w:val="0"/>
          <w:numId w:val="16"/>
        </w:numPr>
        <w:spacing w:after="120" w:line="240" w:lineRule="exact"/>
        <w:ind w:left="1003" w:hanging="357"/>
      </w:pPr>
      <w:r w:rsidRPr="00904A32">
        <w:rPr>
          <w:smallCaps/>
          <w:sz w:val="16"/>
        </w:rPr>
        <w:t>P. Malavasi</w:t>
      </w:r>
      <w:r w:rsidRPr="00904A32">
        <w:t xml:space="preserve">, </w:t>
      </w:r>
      <w:r w:rsidRPr="00904A32">
        <w:rPr>
          <w:i/>
        </w:rPr>
        <w:t>Educare robot? Pedagogia dell’intelligenza artificiale,</w:t>
      </w:r>
      <w:r w:rsidRPr="00904A32">
        <w:t xml:space="preserve"> Vita e Pensiero, Milano 2019. </w:t>
      </w:r>
    </w:p>
    <w:p w14:paraId="267D9E08" w14:textId="491FF8A6" w:rsidR="00C24D81" w:rsidRPr="00904A32" w:rsidRDefault="00C24D81" w:rsidP="00C24D81">
      <w:pPr>
        <w:pStyle w:val="Testo1"/>
        <w:keepNext/>
        <w:numPr>
          <w:ilvl w:val="0"/>
          <w:numId w:val="16"/>
        </w:numPr>
        <w:tabs>
          <w:tab w:val="left" w:pos="8640"/>
          <w:tab w:val="left" w:pos="9000"/>
        </w:tabs>
        <w:spacing w:before="240" w:after="120" w:line="240" w:lineRule="exact"/>
        <w:ind w:left="992" w:hanging="357"/>
        <w:contextualSpacing/>
        <w:jc w:val="left"/>
      </w:pPr>
      <w:r w:rsidRPr="00904A32">
        <w:rPr>
          <w:bCs/>
          <w:sz w:val="16"/>
          <w:szCs w:val="16"/>
        </w:rPr>
        <w:lastRenderedPageBreak/>
        <w:t>A. V</w:t>
      </w:r>
      <w:r w:rsidRPr="00904A32">
        <w:rPr>
          <w:bCs/>
          <w:smallCaps/>
          <w:sz w:val="16"/>
          <w:szCs w:val="16"/>
        </w:rPr>
        <w:t xml:space="preserve">ischi </w:t>
      </w:r>
      <w:r w:rsidRPr="00904A32">
        <w:rPr>
          <w:bCs/>
          <w:sz w:val="16"/>
          <w:szCs w:val="16"/>
        </w:rPr>
        <w:t>(</w:t>
      </w:r>
      <w:r w:rsidR="0061434A" w:rsidRPr="00904A32">
        <w:rPr>
          <w:bCs/>
          <w:sz w:val="16"/>
          <w:szCs w:val="16"/>
        </w:rPr>
        <w:t>edited by</w:t>
      </w:r>
      <w:r w:rsidRPr="00904A32">
        <w:rPr>
          <w:bCs/>
          <w:sz w:val="16"/>
          <w:szCs w:val="16"/>
        </w:rPr>
        <w:t>)</w:t>
      </w:r>
      <w:r w:rsidRPr="00904A32">
        <w:rPr>
          <w:bCs/>
          <w:szCs w:val="18"/>
        </w:rPr>
        <w:t xml:space="preserve">, </w:t>
      </w:r>
      <w:r w:rsidRPr="00904A32">
        <w:rPr>
          <w:bCs/>
          <w:i/>
          <w:iCs/>
          <w:szCs w:val="18"/>
        </w:rPr>
        <w:t>Sviluppo delle risorse umane, innovazione organizzativa</w:t>
      </w:r>
      <w:r w:rsidRPr="00904A32">
        <w:t xml:space="preserve">, Pensa MultiMedia, Lecce-Brescia, </w:t>
      </w:r>
      <w:r w:rsidR="00406BA5" w:rsidRPr="00904A32">
        <w:t>in progress</w:t>
      </w:r>
      <w:r w:rsidRPr="00904A32">
        <w:rPr>
          <w:bCs/>
          <w:szCs w:val="18"/>
        </w:rPr>
        <w:t>.</w:t>
      </w:r>
    </w:p>
    <w:p w14:paraId="3C246C14" w14:textId="73F0E327" w:rsidR="00C24D81" w:rsidRPr="00904A32" w:rsidRDefault="00C24D81" w:rsidP="00C24D81">
      <w:pPr>
        <w:pStyle w:val="Testo1"/>
        <w:keepNext/>
        <w:numPr>
          <w:ilvl w:val="0"/>
          <w:numId w:val="16"/>
        </w:numPr>
        <w:tabs>
          <w:tab w:val="left" w:pos="8640"/>
          <w:tab w:val="left" w:pos="9000"/>
        </w:tabs>
        <w:spacing w:before="240" w:after="120" w:line="240" w:lineRule="exact"/>
        <w:ind w:left="992" w:hanging="357"/>
        <w:contextualSpacing/>
        <w:jc w:val="left"/>
        <w:rPr>
          <w:bCs/>
          <w:szCs w:val="18"/>
        </w:rPr>
      </w:pPr>
      <w:r w:rsidRPr="00904A32">
        <w:rPr>
          <w:bCs/>
          <w:sz w:val="16"/>
          <w:szCs w:val="16"/>
        </w:rPr>
        <w:t>A. V</w:t>
      </w:r>
      <w:r w:rsidRPr="00904A32">
        <w:rPr>
          <w:bCs/>
          <w:smallCaps/>
          <w:sz w:val="16"/>
          <w:szCs w:val="16"/>
        </w:rPr>
        <w:t xml:space="preserve">ischi </w:t>
      </w:r>
      <w:r w:rsidR="0061434A" w:rsidRPr="00904A32">
        <w:rPr>
          <w:bCs/>
          <w:sz w:val="16"/>
          <w:szCs w:val="16"/>
        </w:rPr>
        <w:t>(edited by</w:t>
      </w:r>
      <w:r w:rsidRPr="00904A32">
        <w:rPr>
          <w:bCs/>
          <w:sz w:val="16"/>
          <w:szCs w:val="16"/>
        </w:rPr>
        <w:t>)</w:t>
      </w:r>
      <w:r w:rsidRPr="00904A32">
        <w:rPr>
          <w:bCs/>
          <w:szCs w:val="18"/>
        </w:rPr>
        <w:t xml:space="preserve">, </w:t>
      </w:r>
      <w:r w:rsidRPr="00904A32">
        <w:rPr>
          <w:bCs/>
          <w:i/>
          <w:iCs/>
          <w:szCs w:val="18"/>
        </w:rPr>
        <w:t>Im-patto sul territorio. Lavoro, giovani, ecologia integrale</w:t>
      </w:r>
      <w:r w:rsidRPr="00904A32">
        <w:rPr>
          <w:bCs/>
          <w:szCs w:val="18"/>
        </w:rPr>
        <w:t>, Pensa MultiMedia, Lecce-Brescia, 2021 (</w:t>
      </w:r>
      <w:r w:rsidR="00EB51BC" w:rsidRPr="00904A32">
        <w:rPr>
          <w:bCs/>
          <w:szCs w:val="18"/>
        </w:rPr>
        <w:t>reading of the second part</w:t>
      </w:r>
      <w:r w:rsidRPr="00904A32">
        <w:rPr>
          <w:bCs/>
          <w:szCs w:val="18"/>
        </w:rPr>
        <w:t>).</w:t>
      </w:r>
    </w:p>
    <w:p w14:paraId="5C530691" w14:textId="007B4E6D" w:rsidR="00C24D81" w:rsidRPr="00904A32" w:rsidRDefault="0017344F" w:rsidP="00C24D81">
      <w:pPr>
        <w:keepNext/>
        <w:tabs>
          <w:tab w:val="left" w:pos="8640"/>
          <w:tab w:val="left" w:pos="9000"/>
        </w:tabs>
        <w:spacing w:before="240" w:after="120"/>
        <w:ind w:left="993" w:hanging="360"/>
        <w:contextualSpacing/>
        <w:jc w:val="left"/>
        <w:rPr>
          <w:rFonts w:eastAsia="Times New Roman"/>
          <w:bCs/>
          <w:sz w:val="18"/>
          <w:szCs w:val="18"/>
          <w:lang w:val="en-GB"/>
        </w:rPr>
      </w:pPr>
      <w:r w:rsidRPr="00904A32">
        <w:rPr>
          <w:rFonts w:eastAsia="Times New Roman"/>
          <w:bCs/>
          <w:sz w:val="18"/>
          <w:szCs w:val="18"/>
          <w:lang w:val="en-GB"/>
        </w:rPr>
        <w:t>One text</w:t>
      </w:r>
      <w:r w:rsidR="00EB51BC" w:rsidRPr="00904A32">
        <w:rPr>
          <w:rFonts w:eastAsia="Times New Roman"/>
          <w:bCs/>
          <w:sz w:val="18"/>
          <w:szCs w:val="18"/>
          <w:lang w:val="en-GB"/>
        </w:rPr>
        <w:t>book</w:t>
      </w:r>
      <w:r w:rsidRPr="00904A32">
        <w:rPr>
          <w:rFonts w:eastAsia="Times New Roman"/>
          <w:bCs/>
          <w:sz w:val="18"/>
          <w:szCs w:val="18"/>
          <w:lang w:val="en-GB"/>
        </w:rPr>
        <w:t xml:space="preserve"> of your choice </w:t>
      </w:r>
      <w:r w:rsidR="00EB51BC" w:rsidRPr="00904A32">
        <w:rPr>
          <w:rFonts w:eastAsia="Times New Roman"/>
          <w:bCs/>
          <w:sz w:val="18"/>
          <w:szCs w:val="18"/>
          <w:lang w:val="en-GB"/>
        </w:rPr>
        <w:t>among the following</w:t>
      </w:r>
      <w:r w:rsidR="00C24D81" w:rsidRPr="00904A32">
        <w:rPr>
          <w:rFonts w:eastAsia="Times New Roman"/>
          <w:bCs/>
          <w:sz w:val="18"/>
          <w:szCs w:val="18"/>
          <w:lang w:val="en-GB"/>
        </w:rPr>
        <w:t>:</w:t>
      </w:r>
    </w:p>
    <w:p w14:paraId="782FD791" w14:textId="5DAADFA3" w:rsidR="00C24D81" w:rsidRPr="00904A32" w:rsidRDefault="00C24D81" w:rsidP="00C24D81">
      <w:pPr>
        <w:keepNext/>
        <w:numPr>
          <w:ilvl w:val="0"/>
          <w:numId w:val="16"/>
        </w:numPr>
        <w:tabs>
          <w:tab w:val="left" w:pos="8640"/>
          <w:tab w:val="left" w:pos="9000"/>
        </w:tabs>
        <w:spacing w:before="240" w:after="120"/>
        <w:ind w:left="993"/>
        <w:contextualSpacing/>
        <w:jc w:val="left"/>
        <w:rPr>
          <w:rFonts w:eastAsia="Times New Roman"/>
          <w:bCs/>
          <w:sz w:val="18"/>
          <w:szCs w:val="18"/>
          <w:lang w:val="en-GB"/>
        </w:rPr>
      </w:pPr>
      <w:r w:rsidRPr="00904A32">
        <w:rPr>
          <w:rFonts w:eastAsia="Times New Roman"/>
          <w:color w:val="000000"/>
          <w:sz w:val="16"/>
          <w:szCs w:val="16"/>
        </w:rPr>
        <w:t xml:space="preserve">P. </w:t>
      </w:r>
      <w:r w:rsidRPr="00904A32">
        <w:rPr>
          <w:rFonts w:eastAsia="Times New Roman"/>
          <w:smallCaps/>
          <w:color w:val="000000"/>
          <w:sz w:val="16"/>
          <w:szCs w:val="16"/>
        </w:rPr>
        <w:t>Malavasi (</w:t>
      </w:r>
      <w:r w:rsidR="0061434A" w:rsidRPr="00904A32">
        <w:rPr>
          <w:color w:val="000000"/>
          <w:sz w:val="16"/>
        </w:rPr>
        <w:t>edited by</w:t>
      </w:r>
      <w:r w:rsidRPr="00904A32">
        <w:rPr>
          <w:rFonts w:eastAsia="Times New Roman"/>
          <w:smallCaps/>
          <w:color w:val="000000"/>
          <w:sz w:val="16"/>
          <w:szCs w:val="16"/>
        </w:rPr>
        <w:t>)</w:t>
      </w:r>
      <w:r w:rsidRPr="00904A32">
        <w:rPr>
          <w:rFonts w:eastAsia="Times New Roman"/>
          <w:color w:val="000000"/>
          <w:sz w:val="18"/>
          <w:szCs w:val="18"/>
        </w:rPr>
        <w:t xml:space="preserve">, </w:t>
      </w:r>
      <w:r w:rsidRPr="00904A32">
        <w:rPr>
          <w:rFonts w:eastAsia="Times New Roman"/>
          <w:i/>
          <w:iCs/>
          <w:color w:val="000000"/>
          <w:sz w:val="18"/>
          <w:szCs w:val="18"/>
        </w:rPr>
        <w:t xml:space="preserve">Un patto educativo per l’ecologia integrale. </w:t>
      </w:r>
      <w:r w:rsidRPr="00904A32">
        <w:rPr>
          <w:rFonts w:eastAsia="Times New Roman"/>
          <w:i/>
          <w:iCs/>
          <w:color w:val="000000"/>
          <w:sz w:val="18"/>
          <w:szCs w:val="18"/>
          <w:lang w:val="en-GB"/>
        </w:rPr>
        <w:t>Il villaggio per la terra</w:t>
      </w:r>
      <w:r w:rsidRPr="00904A32">
        <w:rPr>
          <w:rFonts w:eastAsia="Times New Roman"/>
          <w:color w:val="000000"/>
          <w:sz w:val="18"/>
          <w:szCs w:val="18"/>
          <w:lang w:val="en-GB"/>
        </w:rPr>
        <w:t xml:space="preserve">, </w:t>
      </w:r>
      <w:r w:rsidRPr="00904A32">
        <w:rPr>
          <w:rFonts w:eastAsia="Times New Roman"/>
          <w:bCs/>
          <w:sz w:val="18"/>
          <w:szCs w:val="18"/>
          <w:lang w:val="en-GB"/>
        </w:rPr>
        <w:t>Pensa MultiMedia, Lecce-Brescia, 2019.</w:t>
      </w:r>
    </w:p>
    <w:p w14:paraId="5E6DCF48" w14:textId="77777777" w:rsidR="00C24D81" w:rsidRPr="00904A32" w:rsidRDefault="00C24D81" w:rsidP="00C24D81">
      <w:pPr>
        <w:keepNext/>
        <w:numPr>
          <w:ilvl w:val="0"/>
          <w:numId w:val="16"/>
        </w:numPr>
        <w:tabs>
          <w:tab w:val="left" w:pos="8640"/>
          <w:tab w:val="left" w:pos="9000"/>
        </w:tabs>
        <w:spacing w:before="240"/>
        <w:ind w:left="992" w:hanging="357"/>
        <w:contextualSpacing/>
        <w:jc w:val="left"/>
        <w:rPr>
          <w:rFonts w:eastAsia="Times New Roman"/>
          <w:color w:val="000000"/>
          <w:sz w:val="18"/>
          <w:szCs w:val="18"/>
        </w:rPr>
      </w:pPr>
      <w:r w:rsidRPr="00904A32">
        <w:rPr>
          <w:rFonts w:eastAsia="Times New Roman"/>
          <w:smallCaps/>
          <w:color w:val="000000"/>
          <w:sz w:val="16"/>
          <w:szCs w:val="16"/>
        </w:rPr>
        <w:t>M. Parricchi</w:t>
      </w:r>
      <w:r w:rsidRPr="00904A32">
        <w:rPr>
          <w:rFonts w:eastAsia="Times New Roman"/>
          <w:color w:val="000000"/>
          <w:sz w:val="18"/>
          <w:szCs w:val="18"/>
        </w:rPr>
        <w:t xml:space="preserve">, </w:t>
      </w:r>
      <w:r w:rsidRPr="00904A32">
        <w:rPr>
          <w:rFonts w:eastAsia="Times New Roman"/>
          <w:i/>
          <w:iCs/>
          <w:color w:val="000000"/>
          <w:sz w:val="18"/>
          <w:szCs w:val="18"/>
          <w:shd w:val="clear" w:color="auto" w:fill="FFFFFF"/>
        </w:rPr>
        <w:t>Vivere il mondo. Sentieri di educazione alla cittadinanza, dalla partecipazione all’educazione economica</w:t>
      </w:r>
      <w:r w:rsidRPr="00904A32">
        <w:rPr>
          <w:rFonts w:eastAsia="Times New Roman"/>
          <w:color w:val="000000"/>
          <w:sz w:val="18"/>
          <w:szCs w:val="18"/>
          <w:shd w:val="clear" w:color="auto" w:fill="FFFFFF"/>
        </w:rPr>
        <w:t>, Franco Angeli, Milano, 2019.</w:t>
      </w:r>
    </w:p>
    <w:p w14:paraId="35B5F5DE" w14:textId="77777777" w:rsidR="00C24D81" w:rsidRPr="00904A32" w:rsidRDefault="00C24D81" w:rsidP="00C24D81">
      <w:pPr>
        <w:keepNext/>
        <w:numPr>
          <w:ilvl w:val="0"/>
          <w:numId w:val="16"/>
        </w:numPr>
        <w:shd w:val="clear" w:color="auto" w:fill="FFFFFF"/>
        <w:tabs>
          <w:tab w:val="left" w:pos="8640"/>
          <w:tab w:val="left" w:pos="9000"/>
        </w:tabs>
        <w:ind w:left="992" w:hanging="357"/>
        <w:contextualSpacing/>
        <w:rPr>
          <w:rFonts w:eastAsia="Times New Roman"/>
          <w:bCs/>
          <w:color w:val="000000"/>
          <w:sz w:val="18"/>
          <w:szCs w:val="18"/>
        </w:rPr>
      </w:pPr>
      <w:r w:rsidRPr="00904A32">
        <w:rPr>
          <w:rFonts w:eastAsia="Times New Roman"/>
          <w:smallCaps/>
          <w:color w:val="000000"/>
          <w:sz w:val="16"/>
          <w:szCs w:val="18"/>
        </w:rPr>
        <w:t xml:space="preserve">S. Bornatici, </w:t>
      </w:r>
      <w:r w:rsidRPr="00904A32">
        <w:rPr>
          <w:rFonts w:eastAsia="Times New Roman"/>
          <w:i/>
          <w:iCs/>
          <w:smallCaps/>
          <w:color w:val="000000"/>
          <w:sz w:val="18"/>
          <w:szCs w:val="18"/>
        </w:rPr>
        <w:t>P</w:t>
      </w:r>
      <w:r w:rsidRPr="00904A32">
        <w:rPr>
          <w:rFonts w:eastAsia="Times New Roman"/>
          <w:i/>
          <w:iCs/>
          <w:color w:val="000000"/>
          <w:sz w:val="18"/>
          <w:szCs w:val="18"/>
          <w:shd w:val="clear" w:color="auto" w:fill="FFFFFF"/>
        </w:rPr>
        <w:t xml:space="preserve">edagogia e impegno solidale. A scuola di service-learning, </w:t>
      </w:r>
      <w:r w:rsidRPr="00904A32">
        <w:rPr>
          <w:rFonts w:eastAsia="Times New Roman"/>
          <w:color w:val="000000"/>
          <w:sz w:val="18"/>
          <w:szCs w:val="18"/>
          <w:shd w:val="clear" w:color="auto" w:fill="FFFFFF"/>
        </w:rPr>
        <w:t>Vita e Pensiero, Milano, 2020.</w:t>
      </w:r>
    </w:p>
    <w:p w14:paraId="20A61107" w14:textId="77777777" w:rsidR="00C24D81" w:rsidRPr="00904A32" w:rsidRDefault="00C24D81" w:rsidP="00C24D81">
      <w:pPr>
        <w:keepNext/>
        <w:numPr>
          <w:ilvl w:val="0"/>
          <w:numId w:val="16"/>
        </w:numPr>
        <w:shd w:val="clear" w:color="auto" w:fill="FFFFFF"/>
        <w:tabs>
          <w:tab w:val="left" w:pos="8640"/>
          <w:tab w:val="left" w:pos="9000"/>
        </w:tabs>
        <w:ind w:left="992" w:hanging="357"/>
        <w:contextualSpacing/>
        <w:rPr>
          <w:rFonts w:eastAsia="Times New Roman"/>
          <w:bCs/>
          <w:color w:val="000000"/>
          <w:sz w:val="18"/>
          <w:szCs w:val="18"/>
        </w:rPr>
      </w:pPr>
      <w:r w:rsidRPr="00904A32">
        <w:rPr>
          <w:rFonts w:eastAsia="Times New Roman"/>
          <w:smallCaps/>
          <w:color w:val="000000"/>
          <w:sz w:val="16"/>
          <w:szCs w:val="18"/>
        </w:rPr>
        <w:t xml:space="preserve">O. Vacchelli, </w:t>
      </w:r>
      <w:r w:rsidRPr="00904A32">
        <w:rPr>
          <w:i/>
          <w:iCs/>
          <w:color w:val="000000"/>
          <w:sz w:val="18"/>
          <w:szCs w:val="18"/>
          <w:shd w:val="clear" w:color="auto" w:fill="FFFFFF"/>
        </w:rPr>
        <w:t xml:space="preserve">Pensare globale, agire locale. Educazione, luoghi, sostenibilità, </w:t>
      </w:r>
      <w:r w:rsidRPr="00904A32">
        <w:rPr>
          <w:rFonts w:eastAsia="Times New Roman"/>
          <w:bCs/>
          <w:sz w:val="18"/>
          <w:szCs w:val="18"/>
        </w:rPr>
        <w:t>Pensa MultiMedia, Lecce-Brescia, 2021.</w:t>
      </w:r>
    </w:p>
    <w:p w14:paraId="491C125F" w14:textId="77777777" w:rsidR="00EC2D0E" w:rsidRPr="00904A32" w:rsidRDefault="00EC2D0E" w:rsidP="00EC2D0E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904A32">
        <w:rPr>
          <w:b/>
          <w:i/>
          <w:sz w:val="18"/>
          <w:szCs w:val="18"/>
          <w:lang w:val="en-GB"/>
        </w:rPr>
        <w:t>TEACHING METHOD</w:t>
      </w:r>
    </w:p>
    <w:p w14:paraId="786C6CBF" w14:textId="4789D64C" w:rsidR="00C24D81" w:rsidRPr="00904A32" w:rsidRDefault="0017344F" w:rsidP="00C24D81">
      <w:pPr>
        <w:rPr>
          <w:sz w:val="18"/>
          <w:lang w:val="en-GB"/>
        </w:rPr>
      </w:pPr>
      <w:r w:rsidRPr="00904A32">
        <w:rPr>
          <w:sz w:val="18"/>
          <w:lang w:val="en-GB"/>
        </w:rPr>
        <w:t xml:space="preserve">The </w:t>
      </w:r>
      <w:r w:rsidR="00EB51BC" w:rsidRPr="00904A32">
        <w:rPr>
          <w:sz w:val="18"/>
          <w:lang w:val="en-GB"/>
        </w:rPr>
        <w:t xml:space="preserve">teaching </w:t>
      </w:r>
      <w:r w:rsidRPr="00904A32">
        <w:rPr>
          <w:sz w:val="18"/>
          <w:lang w:val="en-GB"/>
        </w:rPr>
        <w:t xml:space="preserve">method includes lectures, seminars, testimonials from qualified professionals. The teaching material used in class is available on the Blackboard platform. </w:t>
      </w:r>
    </w:p>
    <w:p w14:paraId="07AECCB1" w14:textId="77777777" w:rsidR="00EC2D0E" w:rsidRPr="00904A32" w:rsidRDefault="00EC2D0E" w:rsidP="00EC2D0E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sz w:val="18"/>
          <w:szCs w:val="18"/>
          <w:lang w:val="en-GB"/>
        </w:rPr>
      </w:pPr>
      <w:r w:rsidRPr="00904A32">
        <w:rPr>
          <w:rFonts w:eastAsia="Times New Roman"/>
          <w:b/>
          <w:i/>
          <w:sz w:val="18"/>
          <w:szCs w:val="18"/>
          <w:lang w:val="en-GB"/>
        </w:rPr>
        <w:t>ASSESSMENT METHOD AND CRITERIA</w:t>
      </w:r>
    </w:p>
    <w:p w14:paraId="57EF461E" w14:textId="120E3291" w:rsidR="00DF78A7" w:rsidRPr="00904A32" w:rsidRDefault="00892664" w:rsidP="00DF78A7">
      <w:pPr>
        <w:rPr>
          <w:sz w:val="18"/>
          <w:szCs w:val="18"/>
          <w:lang w:val="en-GB"/>
        </w:rPr>
      </w:pPr>
      <w:r w:rsidRPr="00904A32">
        <w:rPr>
          <w:sz w:val="18"/>
          <w:szCs w:val="18"/>
          <w:lang w:val="en-GB"/>
        </w:rPr>
        <w:t xml:space="preserve">The </w:t>
      </w:r>
      <w:r w:rsidR="00F84D68" w:rsidRPr="00904A32">
        <w:rPr>
          <w:sz w:val="18"/>
          <w:szCs w:val="18"/>
          <w:lang w:val="en-GB"/>
        </w:rPr>
        <w:t xml:space="preserve">learning </w:t>
      </w:r>
      <w:r w:rsidRPr="00904A32">
        <w:rPr>
          <w:sz w:val="18"/>
          <w:szCs w:val="18"/>
          <w:lang w:val="en-GB"/>
        </w:rPr>
        <w:t xml:space="preserve">assessment </w:t>
      </w:r>
      <w:r w:rsidR="00F84D68" w:rsidRPr="00904A32">
        <w:rPr>
          <w:sz w:val="18"/>
          <w:szCs w:val="18"/>
          <w:lang w:val="en-GB"/>
        </w:rPr>
        <w:t xml:space="preserve">consists of </w:t>
      </w:r>
      <w:r w:rsidRPr="00904A32">
        <w:rPr>
          <w:sz w:val="18"/>
          <w:szCs w:val="18"/>
          <w:lang w:val="en-GB"/>
        </w:rPr>
        <w:t xml:space="preserve">an oral exam on the fundamental elements of </w:t>
      </w:r>
      <w:r w:rsidR="00F84D68" w:rsidRPr="00904A32">
        <w:rPr>
          <w:sz w:val="18"/>
          <w:szCs w:val="18"/>
          <w:lang w:val="en-GB"/>
        </w:rPr>
        <w:t>course content</w:t>
      </w:r>
      <w:r w:rsidRPr="00904A32">
        <w:rPr>
          <w:sz w:val="18"/>
          <w:szCs w:val="18"/>
          <w:lang w:val="en-GB"/>
        </w:rPr>
        <w:t xml:space="preserve">, with reference to the study and knowledge of the volumes </w:t>
      </w:r>
      <w:r w:rsidR="00F84D68" w:rsidRPr="00904A32">
        <w:rPr>
          <w:sz w:val="18"/>
          <w:szCs w:val="18"/>
          <w:lang w:val="en-GB"/>
        </w:rPr>
        <w:t>included</w:t>
      </w:r>
      <w:r w:rsidRPr="00904A32">
        <w:rPr>
          <w:sz w:val="18"/>
          <w:szCs w:val="18"/>
          <w:lang w:val="en-GB"/>
        </w:rPr>
        <w:t xml:space="preserve"> in the </w:t>
      </w:r>
      <w:r w:rsidR="00F84D68" w:rsidRPr="00904A32">
        <w:rPr>
          <w:sz w:val="18"/>
          <w:szCs w:val="18"/>
          <w:lang w:val="en-GB"/>
        </w:rPr>
        <w:t>reading list</w:t>
      </w:r>
      <w:r w:rsidRPr="00904A32">
        <w:rPr>
          <w:sz w:val="18"/>
          <w:szCs w:val="18"/>
          <w:lang w:val="en-GB"/>
        </w:rPr>
        <w:t xml:space="preserve">, to the ability to argue and critically reflect on the various contents in relation to </w:t>
      </w:r>
      <w:r w:rsidR="00F84D68" w:rsidRPr="00904A32">
        <w:rPr>
          <w:sz w:val="18"/>
          <w:szCs w:val="18"/>
          <w:lang w:val="en-GB"/>
        </w:rPr>
        <w:t>business pedagogy</w:t>
      </w:r>
      <w:r w:rsidRPr="00904A32">
        <w:rPr>
          <w:sz w:val="18"/>
          <w:szCs w:val="18"/>
          <w:lang w:val="en-GB"/>
        </w:rPr>
        <w:t xml:space="preserve"> and </w:t>
      </w:r>
      <w:r w:rsidR="00F84D68" w:rsidRPr="00904A32">
        <w:rPr>
          <w:sz w:val="18"/>
          <w:szCs w:val="18"/>
          <w:lang w:val="en-GB"/>
        </w:rPr>
        <w:t xml:space="preserve">the </w:t>
      </w:r>
      <w:r w:rsidRPr="00904A32">
        <w:rPr>
          <w:sz w:val="18"/>
          <w:szCs w:val="18"/>
          <w:lang w:val="en-GB"/>
        </w:rPr>
        <w:t>development of human resources</w:t>
      </w:r>
      <w:r w:rsidR="00DF78A7" w:rsidRPr="00904A32">
        <w:rPr>
          <w:sz w:val="18"/>
          <w:szCs w:val="18"/>
          <w:lang w:val="en-GB"/>
        </w:rPr>
        <w:t>.</w:t>
      </w:r>
    </w:p>
    <w:p w14:paraId="1161BFFF" w14:textId="77777777" w:rsidR="00EC2D0E" w:rsidRPr="00904A32" w:rsidRDefault="00EC2D0E" w:rsidP="00EC2D0E">
      <w:pPr>
        <w:spacing w:before="240" w:after="120"/>
        <w:rPr>
          <w:rFonts w:eastAsia="Times New Roman"/>
          <w:b/>
          <w:i/>
          <w:sz w:val="18"/>
          <w:szCs w:val="18"/>
          <w:lang w:val="en-GB"/>
        </w:rPr>
      </w:pPr>
      <w:r w:rsidRPr="00904A32">
        <w:rPr>
          <w:rFonts w:eastAsia="Times New Roman"/>
          <w:b/>
          <w:i/>
          <w:sz w:val="18"/>
          <w:szCs w:val="18"/>
          <w:lang w:val="en-GB"/>
        </w:rPr>
        <w:t>NOTES AND PREREQUISITES</w:t>
      </w:r>
    </w:p>
    <w:p w14:paraId="6E0F5DF8" w14:textId="09373600" w:rsidR="00DF78A7" w:rsidRPr="00986700" w:rsidRDefault="003541AC" w:rsidP="00EC2D0E">
      <w:pPr>
        <w:pStyle w:val="Titolo3"/>
        <w:rPr>
          <w:b/>
          <w:i w:val="0"/>
          <w:iCs/>
          <w:caps w:val="0"/>
          <w:noProof w:val="0"/>
          <w:szCs w:val="18"/>
          <w:lang w:val="en-GB"/>
        </w:rPr>
      </w:pPr>
      <w:r w:rsidRPr="00904A32">
        <w:rPr>
          <w:i w:val="0"/>
          <w:iCs/>
          <w:caps w:val="0"/>
          <w:noProof w:val="0"/>
          <w:szCs w:val="18"/>
          <w:lang w:val="en-GB"/>
        </w:rPr>
        <w:t>T</w:t>
      </w:r>
      <w:r w:rsidR="00892664" w:rsidRPr="00904A32">
        <w:rPr>
          <w:i w:val="0"/>
          <w:iCs/>
          <w:caps w:val="0"/>
          <w:noProof w:val="0"/>
          <w:szCs w:val="18"/>
          <w:lang w:val="en-GB"/>
        </w:rPr>
        <w:t>here are no content-related prerequisites for attending the course</w:t>
      </w:r>
      <w:r w:rsidR="00F84D68" w:rsidRPr="00904A32">
        <w:rPr>
          <w:i w:val="0"/>
          <w:iCs/>
          <w:caps w:val="0"/>
          <w:noProof w:val="0"/>
          <w:szCs w:val="18"/>
          <w:lang w:val="en-GB"/>
        </w:rPr>
        <w:t>.</w:t>
      </w:r>
    </w:p>
    <w:p w14:paraId="2B9D776E" w14:textId="77777777" w:rsidR="00F84D68" w:rsidRPr="00986700" w:rsidRDefault="00F84D68" w:rsidP="00892664">
      <w:pPr>
        <w:pStyle w:val="Testo2"/>
        <w:rPr>
          <w:noProof w:val="0"/>
          <w:lang w:val="en-GB"/>
        </w:rPr>
      </w:pPr>
    </w:p>
    <w:p w14:paraId="39E7DA33" w14:textId="109E3BA4" w:rsidR="00DF78A7" w:rsidRPr="00986700" w:rsidRDefault="00892664" w:rsidP="003541AC">
      <w:pPr>
        <w:pStyle w:val="Testo2"/>
        <w:rPr>
          <w:szCs w:val="18"/>
          <w:lang w:val="en-GB"/>
        </w:rPr>
      </w:pPr>
      <w:r w:rsidRPr="00986700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r w:rsidR="003541AC" w:rsidRPr="00986700">
        <w:rPr>
          <w:noProof w:val="0"/>
          <w:lang w:val="en-GB"/>
        </w:rPr>
        <w:t>.</w:t>
      </w:r>
      <w:r w:rsidR="003541AC" w:rsidRPr="00986700">
        <w:rPr>
          <w:szCs w:val="18"/>
          <w:lang w:val="en-GB"/>
        </w:rPr>
        <w:t xml:space="preserve"> </w:t>
      </w:r>
    </w:p>
    <w:sectPr w:rsidR="00DF78A7" w:rsidRPr="0098670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0C74" w14:textId="77777777" w:rsidR="00655CC6" w:rsidRDefault="00655CC6" w:rsidP="007E29C3">
      <w:pPr>
        <w:spacing w:line="240" w:lineRule="auto"/>
      </w:pPr>
      <w:r>
        <w:separator/>
      </w:r>
    </w:p>
  </w:endnote>
  <w:endnote w:type="continuationSeparator" w:id="0">
    <w:p w14:paraId="74FACF8B" w14:textId="77777777" w:rsidR="00655CC6" w:rsidRDefault="00655CC6" w:rsidP="007E2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5A27" w14:textId="77777777" w:rsidR="00655CC6" w:rsidRDefault="00655CC6" w:rsidP="007E29C3">
      <w:pPr>
        <w:spacing w:line="240" w:lineRule="auto"/>
      </w:pPr>
      <w:r>
        <w:separator/>
      </w:r>
    </w:p>
  </w:footnote>
  <w:footnote w:type="continuationSeparator" w:id="0">
    <w:p w14:paraId="14FAF84C" w14:textId="77777777" w:rsidR="00655CC6" w:rsidRDefault="00655CC6" w:rsidP="007E29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21DB"/>
    <w:multiLevelType w:val="hybridMultilevel"/>
    <w:tmpl w:val="0BD2F0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3067C"/>
    <w:multiLevelType w:val="hybridMultilevel"/>
    <w:tmpl w:val="E87C81FC"/>
    <w:lvl w:ilvl="0" w:tplc="C8D4FAFA">
      <w:start w:val="3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5491E"/>
    <w:multiLevelType w:val="hybridMultilevel"/>
    <w:tmpl w:val="B45CBA2A"/>
    <w:lvl w:ilvl="0" w:tplc="C8D4FAFA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88223B"/>
    <w:multiLevelType w:val="hybridMultilevel"/>
    <w:tmpl w:val="876E1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556418">
    <w:abstractNumId w:val="10"/>
  </w:num>
  <w:num w:numId="2" w16cid:durableId="1195460222">
    <w:abstractNumId w:val="6"/>
  </w:num>
  <w:num w:numId="3" w16cid:durableId="1852453178">
    <w:abstractNumId w:val="1"/>
  </w:num>
  <w:num w:numId="4" w16cid:durableId="2007705230">
    <w:abstractNumId w:val="3"/>
  </w:num>
  <w:num w:numId="5" w16cid:durableId="1410074637">
    <w:abstractNumId w:val="4"/>
  </w:num>
  <w:num w:numId="6" w16cid:durableId="1119950324">
    <w:abstractNumId w:val="8"/>
  </w:num>
  <w:num w:numId="7" w16cid:durableId="462232511">
    <w:abstractNumId w:val="0"/>
  </w:num>
  <w:num w:numId="8" w16cid:durableId="1140657044">
    <w:abstractNumId w:val="13"/>
  </w:num>
  <w:num w:numId="9" w16cid:durableId="1763405603">
    <w:abstractNumId w:val="9"/>
  </w:num>
  <w:num w:numId="10" w16cid:durableId="612254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1016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35875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9164201">
    <w:abstractNumId w:val="7"/>
  </w:num>
  <w:num w:numId="14" w16cid:durableId="1056779387">
    <w:abstractNumId w:val="5"/>
  </w:num>
  <w:num w:numId="15" w16cid:durableId="638730305">
    <w:abstractNumId w:val="12"/>
  </w:num>
  <w:num w:numId="16" w16cid:durableId="1732725792">
    <w:abstractNumId w:val="11"/>
  </w:num>
  <w:num w:numId="17" w16cid:durableId="444620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A7"/>
    <w:rsid w:val="00010BD4"/>
    <w:rsid w:val="0002057D"/>
    <w:rsid w:val="00047321"/>
    <w:rsid w:val="00086D1B"/>
    <w:rsid w:val="00090AA1"/>
    <w:rsid w:val="00130C88"/>
    <w:rsid w:val="0017344F"/>
    <w:rsid w:val="001963AF"/>
    <w:rsid w:val="00197FED"/>
    <w:rsid w:val="001D756A"/>
    <w:rsid w:val="001F5E26"/>
    <w:rsid w:val="00253AAD"/>
    <w:rsid w:val="002E3E11"/>
    <w:rsid w:val="003541AC"/>
    <w:rsid w:val="0037256C"/>
    <w:rsid w:val="0037328F"/>
    <w:rsid w:val="00383DC2"/>
    <w:rsid w:val="003A15C9"/>
    <w:rsid w:val="003A2919"/>
    <w:rsid w:val="003A577F"/>
    <w:rsid w:val="00403B6E"/>
    <w:rsid w:val="00406BA5"/>
    <w:rsid w:val="0041059F"/>
    <w:rsid w:val="004358DF"/>
    <w:rsid w:val="004A553E"/>
    <w:rsid w:val="004D1217"/>
    <w:rsid w:val="004D6008"/>
    <w:rsid w:val="00502B13"/>
    <w:rsid w:val="005E3BE3"/>
    <w:rsid w:val="00603C32"/>
    <w:rsid w:val="0061434A"/>
    <w:rsid w:val="0061567C"/>
    <w:rsid w:val="00646599"/>
    <w:rsid w:val="00655CC6"/>
    <w:rsid w:val="006A6A6F"/>
    <w:rsid w:val="006F1772"/>
    <w:rsid w:val="006F720C"/>
    <w:rsid w:val="00734CA7"/>
    <w:rsid w:val="0075525E"/>
    <w:rsid w:val="00797B74"/>
    <w:rsid w:val="007B2C1A"/>
    <w:rsid w:val="007E29C3"/>
    <w:rsid w:val="007E2B1B"/>
    <w:rsid w:val="008505B8"/>
    <w:rsid w:val="00892664"/>
    <w:rsid w:val="008C2D16"/>
    <w:rsid w:val="00904A32"/>
    <w:rsid w:val="00905945"/>
    <w:rsid w:val="009122E1"/>
    <w:rsid w:val="00940DA2"/>
    <w:rsid w:val="00986700"/>
    <w:rsid w:val="009D6FBF"/>
    <w:rsid w:val="00A066ED"/>
    <w:rsid w:val="00A209B7"/>
    <w:rsid w:val="00A25694"/>
    <w:rsid w:val="00AC14DD"/>
    <w:rsid w:val="00B41F93"/>
    <w:rsid w:val="00B85C9D"/>
    <w:rsid w:val="00B9241A"/>
    <w:rsid w:val="00C24D81"/>
    <w:rsid w:val="00C577CA"/>
    <w:rsid w:val="00C74177"/>
    <w:rsid w:val="00CE6623"/>
    <w:rsid w:val="00D01068"/>
    <w:rsid w:val="00D90AA7"/>
    <w:rsid w:val="00DA6DE2"/>
    <w:rsid w:val="00DB496C"/>
    <w:rsid w:val="00DE0564"/>
    <w:rsid w:val="00DF0A0A"/>
    <w:rsid w:val="00DF78A7"/>
    <w:rsid w:val="00E01B69"/>
    <w:rsid w:val="00E01F98"/>
    <w:rsid w:val="00E022C7"/>
    <w:rsid w:val="00E2201B"/>
    <w:rsid w:val="00E25575"/>
    <w:rsid w:val="00E30DDD"/>
    <w:rsid w:val="00E500EF"/>
    <w:rsid w:val="00EB417B"/>
    <w:rsid w:val="00EB51BC"/>
    <w:rsid w:val="00EC2D0E"/>
    <w:rsid w:val="00EF4270"/>
    <w:rsid w:val="00F057F5"/>
    <w:rsid w:val="00F461F5"/>
    <w:rsid w:val="00F75A63"/>
    <w:rsid w:val="00F84D68"/>
    <w:rsid w:val="00FD7E87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DFEDC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29C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29C3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7E29C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29C3"/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455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Mensi Rossella</cp:lastModifiedBy>
  <cp:revision>3</cp:revision>
  <cp:lastPrinted>2003-03-27T09:42:00Z</cp:lastPrinted>
  <dcterms:created xsi:type="dcterms:W3CDTF">2023-01-12T13:52:00Z</dcterms:created>
  <dcterms:modified xsi:type="dcterms:W3CDTF">2023-02-01T14:01:00Z</dcterms:modified>
</cp:coreProperties>
</file>