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C917" w14:textId="2AAB0695" w:rsidR="009C29C6" w:rsidRPr="00DC752B" w:rsidRDefault="00E83441">
      <w:pPr>
        <w:pStyle w:val="Titolo1"/>
        <w:rPr>
          <w:lang w:val="en-GB"/>
        </w:rPr>
      </w:pPr>
      <w:r w:rsidRPr="00DC752B">
        <w:rPr>
          <w:lang w:val="en-GB"/>
        </w:rPr>
        <w:t xml:space="preserve">Teaching and </w:t>
      </w:r>
      <w:r w:rsidR="00C95978" w:rsidRPr="00DC752B">
        <w:rPr>
          <w:lang w:val="en-GB"/>
        </w:rPr>
        <w:t>M</w:t>
      </w:r>
      <w:r w:rsidRPr="00DC752B">
        <w:rPr>
          <w:lang w:val="en-GB"/>
        </w:rPr>
        <w:t xml:space="preserve">ethodology of </w:t>
      </w:r>
      <w:r w:rsidR="00C95978" w:rsidRPr="00DC752B">
        <w:rPr>
          <w:lang w:val="en-GB"/>
        </w:rPr>
        <w:t>M</w:t>
      </w:r>
      <w:r w:rsidRPr="00DC752B">
        <w:rPr>
          <w:lang w:val="en-GB"/>
        </w:rPr>
        <w:t xml:space="preserve">otor </w:t>
      </w:r>
      <w:r w:rsidR="00C95978" w:rsidRPr="00DC752B">
        <w:rPr>
          <w:lang w:val="en-GB"/>
        </w:rPr>
        <w:t>A</w:t>
      </w:r>
      <w:r w:rsidRPr="00DC752B">
        <w:rPr>
          <w:lang w:val="en-GB"/>
        </w:rPr>
        <w:t>ctivities</w:t>
      </w:r>
      <w:r w:rsidR="008B4D1C" w:rsidRPr="00DC752B">
        <w:rPr>
          <w:lang w:val="en-GB"/>
        </w:rPr>
        <w:t xml:space="preserve"> </w:t>
      </w:r>
      <w:r w:rsidR="0080133E">
        <w:rPr>
          <w:lang w:val="en-GB"/>
        </w:rPr>
        <w:t>(with a teaching workshop)</w:t>
      </w:r>
    </w:p>
    <w:p w14:paraId="6A622E6D" w14:textId="0C5C1C4C" w:rsidR="00951BF7" w:rsidRDefault="001F7B4E" w:rsidP="00951BF7">
      <w:pPr>
        <w:pStyle w:val="Titolo2"/>
        <w:rPr>
          <w:szCs w:val="18"/>
          <w:lang w:val="en-GB"/>
        </w:rPr>
      </w:pPr>
      <w:r w:rsidRPr="00102A7F">
        <w:rPr>
          <w:szCs w:val="18"/>
          <w:lang w:val="en-GB"/>
        </w:rPr>
        <w:t>Prof. Francesco C</w:t>
      </w:r>
      <w:r w:rsidR="00951BF7" w:rsidRPr="00102A7F">
        <w:rPr>
          <w:szCs w:val="18"/>
          <w:lang w:val="en-GB"/>
        </w:rPr>
        <w:t>asolo</w:t>
      </w:r>
    </w:p>
    <w:p w14:paraId="40D758CA" w14:textId="1F3DD316" w:rsidR="00102A7F" w:rsidRPr="00102A7F" w:rsidRDefault="00102A7F" w:rsidP="00951BF7">
      <w:pPr>
        <w:spacing w:before="240" w:after="120"/>
        <w:rPr>
          <w:b/>
          <w:i/>
          <w:sz w:val="18"/>
          <w:szCs w:val="18"/>
          <w:lang w:val="en-GB"/>
        </w:rPr>
      </w:pPr>
      <w:r>
        <w:rPr>
          <w:b/>
          <w:i/>
          <w:sz w:val="18"/>
          <w:szCs w:val="18"/>
          <w:lang w:val="en-GB"/>
        </w:rPr>
        <w:t>CO</w:t>
      </w:r>
      <w:r w:rsidR="00E83441" w:rsidRPr="00DC752B">
        <w:rPr>
          <w:b/>
          <w:i/>
          <w:sz w:val="18"/>
          <w:szCs w:val="18"/>
          <w:lang w:val="en-GB"/>
        </w:rPr>
        <w:t>U</w:t>
      </w:r>
      <w:r w:rsidR="004578AA" w:rsidRPr="00DC752B">
        <w:rPr>
          <w:b/>
          <w:i/>
          <w:sz w:val="18"/>
          <w:szCs w:val="18"/>
          <w:lang w:val="en-GB"/>
        </w:rPr>
        <w:t xml:space="preserve">RSE AIMS AND INTENDED LEARNING </w:t>
      </w:r>
      <w:r w:rsidR="00E83441" w:rsidRPr="00DC752B">
        <w:rPr>
          <w:b/>
          <w:i/>
          <w:sz w:val="18"/>
          <w:szCs w:val="18"/>
          <w:lang w:val="en-GB"/>
        </w:rPr>
        <w:t>OUTCOMES</w:t>
      </w:r>
    </w:p>
    <w:p w14:paraId="036C837F" w14:textId="77777777" w:rsidR="00951BF7" w:rsidRPr="00DC752B" w:rsidRDefault="00DD48DE" w:rsidP="00951BF7">
      <w:pPr>
        <w:rPr>
          <w:lang w:val="en-GB"/>
        </w:rPr>
      </w:pPr>
      <w:r w:rsidRPr="00DC752B">
        <w:rPr>
          <w:lang w:val="en-GB"/>
        </w:rPr>
        <w:t xml:space="preserve">The course aims to teach students the objectives and </w:t>
      </w:r>
      <w:r w:rsidR="00A86010" w:rsidRPr="00DC752B">
        <w:rPr>
          <w:lang w:val="en-GB"/>
        </w:rPr>
        <w:t>forms of movement motor activities for children intended as a period of growth, not only physically, but socially and intellectually and cognitively</w:t>
      </w:r>
      <w:r w:rsidRPr="00DC752B">
        <w:rPr>
          <w:lang w:val="en-GB"/>
        </w:rPr>
        <w:t>. At the end of the course, students will know and understand</w:t>
      </w:r>
      <w:r w:rsidR="00951BF7" w:rsidRPr="00DC752B">
        <w:rPr>
          <w:lang w:val="en-GB"/>
        </w:rPr>
        <w:t xml:space="preserve">: </w:t>
      </w:r>
    </w:p>
    <w:p w14:paraId="74FD5B4D" w14:textId="77777777" w:rsidR="00951BF7" w:rsidRPr="00DC752B" w:rsidRDefault="00A86010" w:rsidP="00951BF7">
      <w:pPr>
        <w:rPr>
          <w:lang w:val="en-GB"/>
        </w:rPr>
      </w:pPr>
      <w:r w:rsidRPr="00DC752B">
        <w:rPr>
          <w:lang w:val="en-GB"/>
        </w:rPr>
        <w:t>a) the theories of movement and be able to collocate them in a psychological-pedagogical context</w:t>
      </w:r>
      <w:r w:rsidR="00951BF7" w:rsidRPr="00DC752B">
        <w:rPr>
          <w:lang w:val="en-GB"/>
        </w:rPr>
        <w:t xml:space="preserve">; </w:t>
      </w:r>
    </w:p>
    <w:p w14:paraId="36A493B5" w14:textId="77777777" w:rsidR="00951BF7" w:rsidRPr="00DC752B" w:rsidRDefault="00951BF7" w:rsidP="00951BF7">
      <w:pPr>
        <w:rPr>
          <w:lang w:val="en-GB"/>
        </w:rPr>
      </w:pPr>
      <w:r w:rsidRPr="00DC752B">
        <w:rPr>
          <w:lang w:val="en-GB"/>
        </w:rPr>
        <w:t xml:space="preserve">b) </w:t>
      </w:r>
      <w:r w:rsidR="00A86010" w:rsidRPr="00DC752B">
        <w:rPr>
          <w:lang w:val="en-GB"/>
        </w:rPr>
        <w:t>psychomotor characteristics in children and the main aspects of teaching motor activities suitable for age and gender</w:t>
      </w:r>
      <w:r w:rsidRPr="00DC752B">
        <w:rPr>
          <w:lang w:val="en-GB"/>
        </w:rPr>
        <w:t xml:space="preserve">; </w:t>
      </w:r>
    </w:p>
    <w:p w14:paraId="62C34E9C" w14:textId="77777777" w:rsidR="00951BF7" w:rsidRPr="00DC752B" w:rsidRDefault="00A86010" w:rsidP="00951BF7">
      <w:pPr>
        <w:rPr>
          <w:lang w:val="en-GB"/>
        </w:rPr>
      </w:pPr>
      <w:r w:rsidRPr="00DC752B">
        <w:rPr>
          <w:lang w:val="en-GB"/>
        </w:rPr>
        <w:t>c) methodology and strategies for inclusion, self-control and perception of self</w:t>
      </w:r>
      <w:r w:rsidR="00951BF7" w:rsidRPr="00DC752B">
        <w:rPr>
          <w:lang w:val="en-GB"/>
        </w:rPr>
        <w:t xml:space="preserve">: </w:t>
      </w:r>
    </w:p>
    <w:p w14:paraId="79AB97ED" w14:textId="77777777" w:rsidR="00951BF7" w:rsidRPr="00DC752B" w:rsidRDefault="00A86010" w:rsidP="00951BF7">
      <w:pPr>
        <w:rPr>
          <w:lang w:val="en-GB"/>
        </w:rPr>
      </w:pPr>
      <w:r w:rsidRPr="00DC752B">
        <w:rPr>
          <w:lang w:val="en-GB"/>
        </w:rPr>
        <w:t>Students will know how to apply this knowledge to the planning and execution of recreational motor activities for cognitive, social and motor growth in children</w:t>
      </w:r>
      <w:r w:rsidR="00951BF7" w:rsidRPr="00DC752B">
        <w:rPr>
          <w:lang w:val="en-GB"/>
        </w:rPr>
        <w:t xml:space="preserve">. </w:t>
      </w:r>
    </w:p>
    <w:p w14:paraId="46F05675" w14:textId="77777777" w:rsidR="00951BF7" w:rsidRPr="00DC752B" w:rsidRDefault="00A86010" w:rsidP="00951BF7">
      <w:pPr>
        <w:rPr>
          <w:lang w:val="en-GB"/>
        </w:rPr>
      </w:pPr>
      <w:r w:rsidRPr="00DC752B">
        <w:rPr>
          <w:lang w:val="en-GB"/>
        </w:rPr>
        <w:t>In addition, students will know communication skills which are useful for educational relations and for the ability to assess pupils’ learning in an appropriate manner</w:t>
      </w:r>
      <w:r w:rsidR="00951BF7" w:rsidRPr="00DC752B">
        <w:rPr>
          <w:lang w:val="en-GB"/>
        </w:rPr>
        <w:t>.</w:t>
      </w:r>
    </w:p>
    <w:p w14:paraId="0D31ADFC" w14:textId="77777777" w:rsidR="008C14D9" w:rsidRPr="00DC752B" w:rsidRDefault="00E83441" w:rsidP="008C14D9">
      <w:pPr>
        <w:spacing w:before="240" w:after="120"/>
        <w:rPr>
          <w:b/>
          <w:sz w:val="18"/>
          <w:szCs w:val="18"/>
          <w:lang w:val="en-GB"/>
        </w:rPr>
      </w:pPr>
      <w:r w:rsidRPr="00DC752B">
        <w:rPr>
          <w:b/>
          <w:i/>
          <w:sz w:val="18"/>
          <w:szCs w:val="18"/>
          <w:lang w:val="en-GB"/>
        </w:rPr>
        <w:t>COURSE CONTENT</w:t>
      </w:r>
    </w:p>
    <w:p w14:paraId="45EC4A1A" w14:textId="77777777" w:rsidR="008C14D9" w:rsidRPr="00DC752B" w:rsidRDefault="00A86010" w:rsidP="00B85F18">
      <w:pPr>
        <w:pStyle w:val="Testo2"/>
        <w:spacing w:after="120"/>
        <w:rPr>
          <w:sz w:val="20"/>
          <w:lang w:val="en-GB"/>
        </w:rPr>
      </w:pPr>
      <w:r w:rsidRPr="00DC752B">
        <w:rPr>
          <w:sz w:val="20"/>
          <w:lang w:val="en-GB"/>
        </w:rPr>
        <w:t xml:space="preserve">Theory </w:t>
      </w:r>
      <w:r w:rsidR="00100219" w:rsidRPr="00DC752B">
        <w:rPr>
          <w:sz w:val="20"/>
          <w:lang w:val="en-GB"/>
        </w:rPr>
        <w:t>part</w:t>
      </w:r>
    </w:p>
    <w:p w14:paraId="14E3B212" w14:textId="77777777" w:rsidR="008C14D9" w:rsidRPr="00DC752B" w:rsidRDefault="00537F53" w:rsidP="001F7B4E">
      <w:pPr>
        <w:pStyle w:val="Testo2"/>
        <w:numPr>
          <w:ilvl w:val="0"/>
          <w:numId w:val="1"/>
        </w:numPr>
        <w:spacing w:line="240" w:lineRule="exact"/>
        <w:rPr>
          <w:sz w:val="20"/>
          <w:lang w:val="en-GB"/>
        </w:rPr>
      </w:pPr>
      <w:r w:rsidRPr="00DC752B">
        <w:rPr>
          <w:sz w:val="20"/>
          <w:lang w:val="en-GB"/>
        </w:rPr>
        <w:t>Human movement and its forms</w:t>
      </w:r>
      <w:r w:rsidR="00100219" w:rsidRPr="00DC752B">
        <w:rPr>
          <w:sz w:val="20"/>
          <w:lang w:val="en-GB"/>
        </w:rPr>
        <w:t xml:space="preserve"> </w:t>
      </w:r>
      <w:r w:rsidRPr="00DC752B">
        <w:rPr>
          <w:sz w:val="20"/>
          <w:lang w:val="en-GB"/>
        </w:rPr>
        <w:t>in the environment of culture and contemporary values</w:t>
      </w:r>
    </w:p>
    <w:p w14:paraId="7E332238" w14:textId="77777777" w:rsidR="008C14D9" w:rsidRPr="00DC752B" w:rsidRDefault="00537F53" w:rsidP="001F7B4E">
      <w:pPr>
        <w:pStyle w:val="Testo2"/>
        <w:numPr>
          <w:ilvl w:val="0"/>
          <w:numId w:val="1"/>
        </w:numPr>
        <w:spacing w:line="240" w:lineRule="exact"/>
        <w:rPr>
          <w:sz w:val="20"/>
          <w:lang w:val="en-GB"/>
        </w:rPr>
      </w:pPr>
      <w:r w:rsidRPr="00DC752B">
        <w:rPr>
          <w:sz w:val="20"/>
          <w:lang w:val="en-GB"/>
        </w:rPr>
        <w:t>Functions and structures of human movement</w:t>
      </w:r>
    </w:p>
    <w:p w14:paraId="0AB4BBB4" w14:textId="77777777" w:rsidR="008C14D9" w:rsidRPr="00DC752B" w:rsidRDefault="00537F53" w:rsidP="001F7B4E">
      <w:pPr>
        <w:pStyle w:val="Testo2"/>
        <w:numPr>
          <w:ilvl w:val="0"/>
          <w:numId w:val="1"/>
        </w:numPr>
        <w:spacing w:line="240" w:lineRule="exact"/>
        <w:rPr>
          <w:sz w:val="20"/>
          <w:lang w:val="en-GB"/>
        </w:rPr>
      </w:pPr>
      <w:r w:rsidRPr="00DC752B">
        <w:rPr>
          <w:sz w:val="20"/>
          <w:lang w:val="en-GB"/>
        </w:rPr>
        <w:t>Lack of movement</w:t>
      </w:r>
      <w:r w:rsidR="004D1A8B" w:rsidRPr="00DC752B">
        <w:rPr>
          <w:sz w:val="20"/>
          <w:lang w:val="en-GB"/>
        </w:rPr>
        <w:t xml:space="preserve"> : hypokinesia and motor illiteracy</w:t>
      </w:r>
    </w:p>
    <w:p w14:paraId="52919785" w14:textId="77777777" w:rsidR="008C14D9" w:rsidRPr="00DC752B" w:rsidRDefault="00537F53" w:rsidP="001F7B4E">
      <w:pPr>
        <w:pStyle w:val="Testo2"/>
        <w:numPr>
          <w:ilvl w:val="0"/>
          <w:numId w:val="1"/>
        </w:numPr>
        <w:spacing w:line="240" w:lineRule="exact"/>
        <w:rPr>
          <w:sz w:val="20"/>
          <w:lang w:val="en-GB"/>
        </w:rPr>
      </w:pPr>
      <w:r w:rsidRPr="00DC752B">
        <w:rPr>
          <w:sz w:val="20"/>
          <w:lang w:val="en-GB"/>
        </w:rPr>
        <w:t>Motor development</w:t>
      </w:r>
      <w:r w:rsidR="004D1A8B" w:rsidRPr="00DC752B">
        <w:rPr>
          <w:sz w:val="20"/>
          <w:lang w:val="en-GB"/>
        </w:rPr>
        <w:t>: ontogeny and development of basic motor patterns</w:t>
      </w:r>
      <w:r w:rsidRPr="00DC752B">
        <w:rPr>
          <w:sz w:val="20"/>
          <w:lang w:val="en-GB"/>
        </w:rPr>
        <w:t xml:space="preserve"> from birth to 11</w:t>
      </w:r>
    </w:p>
    <w:p w14:paraId="366EACD2" w14:textId="77777777" w:rsidR="008C14D9" w:rsidRPr="00DC752B" w:rsidRDefault="00537F53" w:rsidP="001F7B4E">
      <w:pPr>
        <w:pStyle w:val="Testo2"/>
        <w:numPr>
          <w:ilvl w:val="0"/>
          <w:numId w:val="1"/>
        </w:numPr>
        <w:spacing w:line="240" w:lineRule="exact"/>
        <w:rPr>
          <w:sz w:val="20"/>
          <w:lang w:val="en-GB"/>
        </w:rPr>
      </w:pPr>
      <w:r w:rsidRPr="00DC752B">
        <w:rPr>
          <w:sz w:val="20"/>
          <w:lang w:val="en-GB"/>
        </w:rPr>
        <w:t>Functional prerequisites and their structure</w:t>
      </w:r>
    </w:p>
    <w:p w14:paraId="4EE8D685" w14:textId="77777777" w:rsidR="008C14D9" w:rsidRPr="00DC752B" w:rsidRDefault="00537F53" w:rsidP="001F7B4E">
      <w:pPr>
        <w:pStyle w:val="Testo2"/>
        <w:numPr>
          <w:ilvl w:val="0"/>
          <w:numId w:val="1"/>
        </w:numPr>
        <w:spacing w:line="240" w:lineRule="exact"/>
        <w:rPr>
          <w:sz w:val="20"/>
          <w:lang w:val="en-GB"/>
        </w:rPr>
      </w:pPr>
      <w:r w:rsidRPr="00DC752B">
        <w:rPr>
          <w:sz w:val="20"/>
          <w:lang w:val="en-GB"/>
        </w:rPr>
        <w:t>The various aspects of psycho-motor education and relations with bodily growth, neuro- motor and mental development</w:t>
      </w:r>
      <w:r w:rsidR="008C14D9" w:rsidRPr="00DC752B">
        <w:rPr>
          <w:sz w:val="20"/>
          <w:lang w:val="en-GB"/>
        </w:rPr>
        <w:t>.</w:t>
      </w:r>
    </w:p>
    <w:p w14:paraId="557A8B2D" w14:textId="77777777" w:rsidR="008C14D9" w:rsidRPr="00DC752B" w:rsidRDefault="0032329E" w:rsidP="001F7B4E">
      <w:pPr>
        <w:pStyle w:val="Testo2"/>
        <w:numPr>
          <w:ilvl w:val="0"/>
          <w:numId w:val="1"/>
        </w:numPr>
        <w:spacing w:line="240" w:lineRule="exact"/>
        <w:rPr>
          <w:sz w:val="20"/>
          <w:lang w:val="en-GB"/>
        </w:rPr>
      </w:pPr>
      <w:r w:rsidRPr="00DC752B">
        <w:rPr>
          <w:sz w:val="20"/>
          <w:lang w:val="en-GB"/>
        </w:rPr>
        <w:t>Learning skills and the development o</w:t>
      </w:r>
      <w:r w:rsidR="00D843A5" w:rsidRPr="00DC752B">
        <w:rPr>
          <w:sz w:val="20"/>
          <w:lang w:val="en-GB"/>
        </w:rPr>
        <w:t>f coordination and conditional s</w:t>
      </w:r>
      <w:r w:rsidRPr="00DC752B">
        <w:rPr>
          <w:sz w:val="20"/>
          <w:lang w:val="en-GB"/>
        </w:rPr>
        <w:t>kills in childhood</w:t>
      </w:r>
    </w:p>
    <w:p w14:paraId="593A1589" w14:textId="77777777" w:rsidR="008C14D9" w:rsidRPr="00DC752B" w:rsidRDefault="00D843A5" w:rsidP="001F7B4E">
      <w:pPr>
        <w:pStyle w:val="Testo2"/>
        <w:numPr>
          <w:ilvl w:val="0"/>
          <w:numId w:val="2"/>
        </w:numPr>
        <w:spacing w:line="240" w:lineRule="exact"/>
        <w:rPr>
          <w:sz w:val="20"/>
          <w:lang w:val="en-GB"/>
        </w:rPr>
      </w:pPr>
      <w:r w:rsidRPr="00DC752B">
        <w:rPr>
          <w:sz w:val="20"/>
          <w:lang w:val="en-GB"/>
        </w:rPr>
        <w:t>Body</w:t>
      </w:r>
      <w:r w:rsidR="0032329E" w:rsidRPr="00DC752B">
        <w:rPr>
          <w:sz w:val="20"/>
          <w:lang w:val="en-GB"/>
        </w:rPr>
        <w:t xml:space="preserve"> and</w:t>
      </w:r>
      <w:r w:rsidR="008C14D9" w:rsidRPr="00DC752B">
        <w:rPr>
          <w:sz w:val="20"/>
          <w:lang w:val="en-GB"/>
        </w:rPr>
        <w:t xml:space="preserve"> self</w:t>
      </w:r>
      <w:r w:rsidR="0032329E" w:rsidRPr="00DC752B">
        <w:rPr>
          <w:sz w:val="20"/>
          <w:lang w:val="en-GB"/>
        </w:rPr>
        <w:t>-</w:t>
      </w:r>
      <w:r w:rsidR="008C14D9" w:rsidRPr="00DC752B">
        <w:rPr>
          <w:sz w:val="20"/>
          <w:lang w:val="en-GB"/>
        </w:rPr>
        <w:t>efficacy</w:t>
      </w:r>
    </w:p>
    <w:p w14:paraId="245920F5" w14:textId="77777777" w:rsidR="008C14D9" w:rsidRPr="00DC752B" w:rsidRDefault="00D843A5" w:rsidP="001F7B4E">
      <w:pPr>
        <w:pStyle w:val="Testo2"/>
        <w:numPr>
          <w:ilvl w:val="0"/>
          <w:numId w:val="2"/>
        </w:numPr>
        <w:spacing w:line="240" w:lineRule="exact"/>
        <w:rPr>
          <w:sz w:val="20"/>
          <w:lang w:val="en-GB"/>
        </w:rPr>
      </w:pPr>
      <w:r w:rsidRPr="00DC752B">
        <w:rPr>
          <w:sz w:val="20"/>
          <w:lang w:val="en-GB"/>
        </w:rPr>
        <w:t>Motor activity and social-intellectual, emotional and moral development</w:t>
      </w:r>
    </w:p>
    <w:p w14:paraId="0A5217F8" w14:textId="77777777" w:rsidR="008C14D9" w:rsidRPr="00DC752B" w:rsidRDefault="00D843A5" w:rsidP="001F7B4E">
      <w:pPr>
        <w:pStyle w:val="Testo2"/>
        <w:numPr>
          <w:ilvl w:val="0"/>
          <w:numId w:val="2"/>
        </w:numPr>
        <w:spacing w:line="240" w:lineRule="exact"/>
        <w:rPr>
          <w:sz w:val="20"/>
          <w:lang w:val="en-GB"/>
        </w:rPr>
      </w:pPr>
      <w:r w:rsidRPr="00DC752B">
        <w:rPr>
          <w:sz w:val="20"/>
          <w:lang w:val="en-GB"/>
        </w:rPr>
        <w:t xml:space="preserve">General principles of graduality and progressivity in movement and methodological-teaching variables </w:t>
      </w:r>
    </w:p>
    <w:p w14:paraId="0A6E4B15" w14:textId="77777777" w:rsidR="008C14D9" w:rsidRPr="00DC752B" w:rsidRDefault="0032329E" w:rsidP="001F7B4E">
      <w:pPr>
        <w:pStyle w:val="Testo2"/>
        <w:numPr>
          <w:ilvl w:val="0"/>
          <w:numId w:val="2"/>
        </w:numPr>
        <w:spacing w:line="240" w:lineRule="exact"/>
        <w:rPr>
          <w:sz w:val="20"/>
          <w:lang w:val="en-GB"/>
        </w:rPr>
      </w:pPr>
      <w:r w:rsidRPr="00DC752B">
        <w:rPr>
          <w:sz w:val="20"/>
          <w:lang w:val="en-GB"/>
        </w:rPr>
        <w:t>Teaching strategies</w:t>
      </w:r>
    </w:p>
    <w:p w14:paraId="44430AC4" w14:textId="77777777" w:rsidR="008C14D9" w:rsidRPr="00DC752B" w:rsidRDefault="008C14D9" w:rsidP="001F7B4E">
      <w:pPr>
        <w:pStyle w:val="Testo2"/>
        <w:spacing w:line="240" w:lineRule="exact"/>
        <w:rPr>
          <w:sz w:val="20"/>
          <w:lang w:val="en-GB"/>
        </w:rPr>
      </w:pPr>
    </w:p>
    <w:p w14:paraId="5B00EC80" w14:textId="77777777" w:rsidR="008C14D9" w:rsidRPr="00DC752B" w:rsidRDefault="00D70AAD" w:rsidP="00B85F18">
      <w:pPr>
        <w:pStyle w:val="Testo2"/>
        <w:spacing w:after="120" w:line="240" w:lineRule="exact"/>
        <w:rPr>
          <w:sz w:val="20"/>
          <w:lang w:val="en-GB"/>
        </w:rPr>
      </w:pPr>
      <w:r w:rsidRPr="00DC752B">
        <w:rPr>
          <w:sz w:val="20"/>
          <w:lang w:val="en-GB"/>
        </w:rPr>
        <w:t>Practical part</w:t>
      </w:r>
      <w:r w:rsidR="008C14D9" w:rsidRPr="00DC752B">
        <w:rPr>
          <w:sz w:val="20"/>
          <w:lang w:val="en-GB"/>
        </w:rPr>
        <w:t xml:space="preserve">   </w:t>
      </w:r>
    </w:p>
    <w:p w14:paraId="6D830808" w14:textId="77777777" w:rsidR="008C14D9" w:rsidRPr="00DC752B" w:rsidRDefault="00D70AAD" w:rsidP="001F7B4E">
      <w:pPr>
        <w:pStyle w:val="Testo2"/>
        <w:numPr>
          <w:ilvl w:val="0"/>
          <w:numId w:val="3"/>
        </w:numPr>
        <w:spacing w:line="240" w:lineRule="exact"/>
        <w:rPr>
          <w:sz w:val="20"/>
          <w:lang w:val="en-GB"/>
        </w:rPr>
      </w:pPr>
      <w:r w:rsidRPr="00DC752B">
        <w:rPr>
          <w:sz w:val="20"/>
          <w:lang w:val="en-GB"/>
        </w:rPr>
        <w:t>Development of sociability</w:t>
      </w:r>
    </w:p>
    <w:p w14:paraId="56D81A0F" w14:textId="77777777" w:rsidR="008C14D9" w:rsidRPr="00DC752B" w:rsidRDefault="0032329E" w:rsidP="001F7B4E">
      <w:pPr>
        <w:pStyle w:val="Testo2"/>
        <w:numPr>
          <w:ilvl w:val="0"/>
          <w:numId w:val="3"/>
        </w:numPr>
        <w:spacing w:line="240" w:lineRule="exact"/>
        <w:rPr>
          <w:sz w:val="20"/>
          <w:lang w:val="en-GB"/>
        </w:rPr>
      </w:pPr>
      <w:r w:rsidRPr="00DC752B">
        <w:rPr>
          <w:sz w:val="20"/>
          <w:lang w:val="en-GB"/>
        </w:rPr>
        <w:t>Sensorial education</w:t>
      </w:r>
    </w:p>
    <w:p w14:paraId="3B6C94BB" w14:textId="77777777" w:rsidR="008C14D9" w:rsidRPr="00DC752B" w:rsidRDefault="0032329E" w:rsidP="001F7B4E">
      <w:pPr>
        <w:pStyle w:val="Testo2"/>
        <w:numPr>
          <w:ilvl w:val="0"/>
          <w:numId w:val="3"/>
        </w:numPr>
        <w:spacing w:line="240" w:lineRule="exact"/>
        <w:rPr>
          <w:sz w:val="20"/>
          <w:lang w:val="en-GB"/>
        </w:rPr>
      </w:pPr>
      <w:r w:rsidRPr="00DC752B">
        <w:rPr>
          <w:sz w:val="20"/>
          <w:lang w:val="en-GB"/>
        </w:rPr>
        <w:t>Postural education</w:t>
      </w:r>
    </w:p>
    <w:p w14:paraId="4F929742" w14:textId="77777777" w:rsidR="008C14D9" w:rsidRPr="00DC752B" w:rsidRDefault="0032329E" w:rsidP="001F7B4E">
      <w:pPr>
        <w:pStyle w:val="Testo2"/>
        <w:numPr>
          <w:ilvl w:val="0"/>
          <w:numId w:val="3"/>
        </w:numPr>
        <w:spacing w:line="240" w:lineRule="exact"/>
        <w:rPr>
          <w:sz w:val="20"/>
          <w:lang w:val="en-GB"/>
        </w:rPr>
      </w:pPr>
      <w:r w:rsidRPr="00DC752B">
        <w:rPr>
          <w:sz w:val="20"/>
          <w:lang w:val="en-GB"/>
        </w:rPr>
        <w:t>Breathing education</w:t>
      </w:r>
    </w:p>
    <w:p w14:paraId="45C1AA33" w14:textId="77777777" w:rsidR="008C14D9" w:rsidRPr="00DC752B" w:rsidRDefault="0032329E" w:rsidP="001F7B4E">
      <w:pPr>
        <w:pStyle w:val="Testo2"/>
        <w:numPr>
          <w:ilvl w:val="0"/>
          <w:numId w:val="3"/>
        </w:numPr>
        <w:spacing w:line="240" w:lineRule="exact"/>
        <w:rPr>
          <w:sz w:val="20"/>
          <w:lang w:val="en-GB"/>
        </w:rPr>
      </w:pPr>
      <w:r w:rsidRPr="00DC752B">
        <w:rPr>
          <w:sz w:val="20"/>
          <w:lang w:val="en-GB"/>
        </w:rPr>
        <w:t>Body expression</w:t>
      </w:r>
    </w:p>
    <w:p w14:paraId="31AB3D98" w14:textId="77777777" w:rsidR="008C14D9" w:rsidRPr="00DC752B" w:rsidRDefault="0032329E" w:rsidP="001F7B4E">
      <w:pPr>
        <w:pStyle w:val="Testo2"/>
        <w:numPr>
          <w:ilvl w:val="0"/>
          <w:numId w:val="3"/>
        </w:numPr>
        <w:spacing w:line="240" w:lineRule="exact"/>
        <w:rPr>
          <w:sz w:val="20"/>
          <w:lang w:val="en-GB"/>
        </w:rPr>
      </w:pPr>
      <w:r w:rsidRPr="00DC752B">
        <w:rPr>
          <w:sz w:val="20"/>
          <w:lang w:val="en-GB"/>
        </w:rPr>
        <w:t>Spatial-temporal perception and organisation, lateral development</w:t>
      </w:r>
    </w:p>
    <w:p w14:paraId="1166CC9C" w14:textId="77777777" w:rsidR="008C14D9" w:rsidRPr="00DC752B" w:rsidRDefault="00D70AAD" w:rsidP="001F7B4E">
      <w:pPr>
        <w:pStyle w:val="Testo2"/>
        <w:numPr>
          <w:ilvl w:val="0"/>
          <w:numId w:val="4"/>
        </w:numPr>
        <w:spacing w:line="240" w:lineRule="exact"/>
        <w:rPr>
          <w:sz w:val="20"/>
          <w:lang w:val="en-GB"/>
        </w:rPr>
      </w:pPr>
      <w:r w:rsidRPr="00DC752B">
        <w:rPr>
          <w:sz w:val="20"/>
          <w:lang w:val="en-GB"/>
        </w:rPr>
        <w:t>From basic motor patterns to forms of gestures applied to</w:t>
      </w:r>
      <w:r w:rsidR="008C14D9" w:rsidRPr="00DC752B">
        <w:rPr>
          <w:sz w:val="20"/>
          <w:lang w:val="en-GB"/>
        </w:rPr>
        <w:t xml:space="preserve"> sport</w:t>
      </w:r>
    </w:p>
    <w:p w14:paraId="2FC42EBA" w14:textId="77777777" w:rsidR="008C14D9" w:rsidRDefault="00D70AAD" w:rsidP="001F7B4E">
      <w:pPr>
        <w:pStyle w:val="Testo2"/>
        <w:numPr>
          <w:ilvl w:val="0"/>
          <w:numId w:val="4"/>
        </w:numPr>
        <w:spacing w:line="240" w:lineRule="exact"/>
        <w:rPr>
          <w:sz w:val="20"/>
          <w:lang w:val="en-GB"/>
        </w:rPr>
      </w:pPr>
      <w:r w:rsidRPr="00DC752B">
        <w:rPr>
          <w:sz w:val="20"/>
          <w:lang w:val="en-GB"/>
        </w:rPr>
        <w:t>From macro planning to operative programming: teaching sequences, work units and learning units for different ages.</w:t>
      </w:r>
    </w:p>
    <w:p w14:paraId="144155F0" w14:textId="77777777" w:rsidR="00FB31B5" w:rsidRDefault="00FB31B5" w:rsidP="00FB31B5">
      <w:pPr>
        <w:pStyle w:val="Testo2"/>
        <w:spacing w:line="240" w:lineRule="exact"/>
        <w:rPr>
          <w:sz w:val="20"/>
          <w:lang w:val="en-GB"/>
        </w:rPr>
      </w:pPr>
    </w:p>
    <w:p w14:paraId="298A8CCA" w14:textId="77777777" w:rsidR="00FB31B5" w:rsidRPr="00DC752B" w:rsidRDefault="00FB31B5" w:rsidP="00FB31B5">
      <w:pPr>
        <w:pStyle w:val="Testo2"/>
        <w:spacing w:line="240" w:lineRule="exact"/>
        <w:rPr>
          <w:sz w:val="20"/>
          <w:lang w:val="en-GB"/>
        </w:rPr>
      </w:pPr>
      <w:r w:rsidRPr="00744751">
        <w:rPr>
          <w:rFonts w:ascii="Times New Roman" w:hAnsi="Times New Roman"/>
          <w:sz w:val="20"/>
          <w:lang w:val="en-GB"/>
        </w:rPr>
        <w:t>The course is supplemented by didactic-workshop activities entrusted to expert conductors, and characterised by specific themes and methodologies agreed upon</w:t>
      </w:r>
      <w:r w:rsidRPr="00744751">
        <w:rPr>
          <w:rFonts w:ascii="Times New Roman" w:hAnsi="Times New Roman"/>
          <w:sz w:val="20"/>
          <w:lang w:val="en-US"/>
        </w:rPr>
        <w:t xml:space="preserve"> with the course teacher. Each workshop edition will be aimed at the production of a project/artefact, the assessment of which will be entrusted to the above-indicated conductor/s on the basis of parameters shares with the course teacher, and based on criteria of: completeness, coherence, originality, didactic value</w:t>
      </w:r>
      <w:r>
        <w:rPr>
          <w:rFonts w:ascii="Times New Roman" w:hAnsi="Times New Roman"/>
          <w:sz w:val="20"/>
          <w:lang w:val="en-US"/>
        </w:rPr>
        <w:t>.</w:t>
      </w:r>
    </w:p>
    <w:p w14:paraId="4347E87D" w14:textId="77777777" w:rsidR="00377615" w:rsidRPr="00DC752B" w:rsidRDefault="00E83441" w:rsidP="008C14D9">
      <w:pPr>
        <w:keepNext/>
        <w:spacing w:before="240" w:after="120"/>
        <w:rPr>
          <w:b/>
          <w:sz w:val="18"/>
          <w:szCs w:val="18"/>
        </w:rPr>
      </w:pPr>
      <w:r w:rsidRPr="00DC752B">
        <w:rPr>
          <w:b/>
          <w:i/>
          <w:sz w:val="18"/>
          <w:szCs w:val="18"/>
        </w:rPr>
        <w:t>READING LIST</w:t>
      </w:r>
    </w:p>
    <w:p w14:paraId="38AEEBB6" w14:textId="2663E5BF" w:rsidR="008C14D9" w:rsidRPr="00DC752B" w:rsidRDefault="008C14D9" w:rsidP="001F7B4E">
      <w:pPr>
        <w:pStyle w:val="Testo1"/>
        <w:spacing w:line="240" w:lineRule="exact"/>
        <w:rPr>
          <w:szCs w:val="18"/>
        </w:rPr>
      </w:pPr>
      <w:r w:rsidRPr="00DC752B">
        <w:rPr>
          <w:smallCaps/>
          <w:sz w:val="16"/>
          <w:szCs w:val="16"/>
        </w:rPr>
        <w:t>F.</w:t>
      </w:r>
      <w:r w:rsidR="009D4093">
        <w:rPr>
          <w:smallCaps/>
          <w:sz w:val="16"/>
          <w:szCs w:val="16"/>
        </w:rPr>
        <w:t xml:space="preserve"> </w:t>
      </w:r>
      <w:r w:rsidRPr="00DC752B">
        <w:rPr>
          <w:smallCaps/>
          <w:sz w:val="16"/>
          <w:szCs w:val="16"/>
        </w:rPr>
        <w:t>Casolo</w:t>
      </w:r>
      <w:r w:rsidRPr="00DC752B">
        <w:rPr>
          <w:szCs w:val="18"/>
        </w:rPr>
        <w:t xml:space="preserve">, </w:t>
      </w:r>
      <w:r w:rsidRPr="00DC752B">
        <w:rPr>
          <w:i/>
          <w:szCs w:val="18"/>
        </w:rPr>
        <w:t>Didattica delle attività motorie per l’età evolutiva</w:t>
      </w:r>
      <w:r w:rsidR="008B4D1C" w:rsidRPr="00DC752B">
        <w:rPr>
          <w:szCs w:val="18"/>
        </w:rPr>
        <w:t>, Vita e pensiero, Milan</w:t>
      </w:r>
      <w:r w:rsidRPr="00DC752B">
        <w:rPr>
          <w:szCs w:val="18"/>
        </w:rPr>
        <w:t xml:space="preserve"> 2011</w:t>
      </w:r>
    </w:p>
    <w:p w14:paraId="1D4F332C" w14:textId="77777777" w:rsidR="0080133E" w:rsidRPr="0080133E" w:rsidRDefault="0080133E" w:rsidP="0080133E">
      <w:pPr>
        <w:tabs>
          <w:tab w:val="clear" w:pos="284"/>
        </w:tabs>
        <w:ind w:left="284" w:hanging="284"/>
        <w:rPr>
          <w:noProof/>
          <w:spacing w:val="-5"/>
          <w:sz w:val="18"/>
        </w:rPr>
      </w:pPr>
      <w:r w:rsidRPr="0080133E">
        <w:rPr>
          <w:smallCaps/>
          <w:noProof/>
          <w:spacing w:val="-5"/>
          <w:sz w:val="16"/>
        </w:rPr>
        <w:t>F. Casolo – G. Frattini,</w:t>
      </w:r>
      <w:r w:rsidRPr="0080133E">
        <w:rPr>
          <w:i/>
          <w:noProof/>
          <w:spacing w:val="-5"/>
          <w:sz w:val="18"/>
        </w:rPr>
        <w:t xml:space="preserve"> Educazione motoria: percorsi ludici di apprendimento, </w:t>
      </w:r>
      <w:r w:rsidRPr="0080133E">
        <w:rPr>
          <w:noProof/>
          <w:spacing w:val="-5"/>
          <w:sz w:val="18"/>
        </w:rPr>
        <w:t>Scholé Editrice Morcelliana, Brescia 2021.</w:t>
      </w:r>
    </w:p>
    <w:p w14:paraId="4CC83304" w14:textId="09EEAFA8" w:rsidR="00CD4AC4" w:rsidRPr="00CD4AC4" w:rsidRDefault="008C14D9" w:rsidP="00CD4AC4">
      <w:pPr>
        <w:pStyle w:val="Testo1"/>
        <w:spacing w:line="240" w:lineRule="exact"/>
        <w:rPr>
          <w:spacing w:val="-5"/>
        </w:rPr>
      </w:pPr>
      <w:r w:rsidRPr="00DC752B">
        <w:rPr>
          <w:smallCaps/>
          <w:sz w:val="16"/>
          <w:szCs w:val="16"/>
        </w:rPr>
        <w:t>F</w:t>
      </w:r>
      <w:r w:rsidR="00CD4AC4" w:rsidRPr="00CD4AC4">
        <w:rPr>
          <w:smallCaps/>
          <w:spacing w:val="-5"/>
          <w:sz w:val="16"/>
        </w:rPr>
        <w:t xml:space="preserve"> </w:t>
      </w:r>
      <w:r w:rsidR="009D4093">
        <w:rPr>
          <w:smallCaps/>
          <w:spacing w:val="-5"/>
          <w:sz w:val="16"/>
        </w:rPr>
        <w:t>.</w:t>
      </w:r>
      <w:r w:rsidR="00CD4AC4" w:rsidRPr="00CD4AC4">
        <w:rPr>
          <w:smallCaps/>
          <w:spacing w:val="-5"/>
          <w:sz w:val="16"/>
        </w:rPr>
        <w:t xml:space="preserve"> Casolo-S. Melica,</w:t>
      </w:r>
      <w:r w:rsidR="00CD4AC4" w:rsidRPr="00CD4AC4">
        <w:rPr>
          <w:i/>
          <w:spacing w:val="-5"/>
        </w:rPr>
        <w:t xml:space="preserve">  Neuroscienze, corporeità ed espressività,</w:t>
      </w:r>
      <w:r w:rsidR="00CD4AC4" w:rsidRPr="00CD4AC4">
        <w:rPr>
          <w:spacing w:val="-5"/>
        </w:rPr>
        <w:t xml:space="preserve"> Vita e Pensiero, Milano 2022.</w:t>
      </w:r>
    </w:p>
    <w:p w14:paraId="664E5905" w14:textId="77777777" w:rsidR="004578AA" w:rsidRPr="00DC752B" w:rsidRDefault="004578AA" w:rsidP="004578AA">
      <w:pPr>
        <w:pStyle w:val="Testo1"/>
        <w:spacing w:line="240" w:lineRule="atLeast"/>
        <w:rPr>
          <w:spacing w:val="-5"/>
        </w:rPr>
      </w:pPr>
      <w:r w:rsidRPr="00DC752B">
        <w:rPr>
          <w:smallCaps/>
          <w:spacing w:val="-5"/>
          <w:sz w:val="16"/>
        </w:rPr>
        <w:t>M. Mondoni – C. Salvetti</w:t>
      </w:r>
      <w:r w:rsidRPr="00DC752B">
        <w:rPr>
          <w:smallCaps/>
          <w:spacing w:val="-5"/>
        </w:rPr>
        <w:t>,</w:t>
      </w:r>
      <w:r w:rsidRPr="00DC752B">
        <w:rPr>
          <w:spacing w:val="-5"/>
        </w:rPr>
        <w:t xml:space="preserve"> </w:t>
      </w:r>
      <w:r w:rsidRPr="00DC752B">
        <w:rPr>
          <w:rFonts w:cs="Times"/>
          <w:spacing w:val="-5"/>
          <w:szCs w:val="18"/>
        </w:rPr>
        <w:t>Didattica del movimento per la scuola dell’infanzia,Vita e Pensiero, Milano, 2015</w:t>
      </w:r>
    </w:p>
    <w:p w14:paraId="66BA04FB" w14:textId="24D58425" w:rsidR="008C14D9" w:rsidRPr="00DC752B" w:rsidRDefault="008C14D9" w:rsidP="001F7B4E">
      <w:pPr>
        <w:pStyle w:val="Testo1"/>
        <w:spacing w:line="240" w:lineRule="exact"/>
        <w:rPr>
          <w:szCs w:val="18"/>
        </w:rPr>
      </w:pPr>
      <w:r w:rsidRPr="00DC752B">
        <w:rPr>
          <w:smallCaps/>
          <w:sz w:val="16"/>
          <w:szCs w:val="16"/>
        </w:rPr>
        <w:t>D.</w:t>
      </w:r>
      <w:r w:rsidR="009D4093">
        <w:rPr>
          <w:smallCaps/>
          <w:sz w:val="16"/>
          <w:szCs w:val="16"/>
        </w:rPr>
        <w:t xml:space="preserve"> </w:t>
      </w:r>
      <w:r w:rsidRPr="00DC752B">
        <w:rPr>
          <w:smallCaps/>
          <w:sz w:val="16"/>
          <w:szCs w:val="16"/>
        </w:rPr>
        <w:t>C</w:t>
      </w:r>
      <w:r w:rsidR="00237DA4" w:rsidRPr="00DC752B">
        <w:rPr>
          <w:smallCaps/>
          <w:sz w:val="16"/>
          <w:szCs w:val="16"/>
        </w:rPr>
        <w:t>oco</w:t>
      </w:r>
      <w:r w:rsidRPr="00DC752B">
        <w:rPr>
          <w:szCs w:val="18"/>
        </w:rPr>
        <w:t xml:space="preserve">, </w:t>
      </w:r>
      <w:r w:rsidRPr="00DC752B">
        <w:rPr>
          <w:i/>
          <w:szCs w:val="18"/>
        </w:rPr>
        <w:t>Pedagogia del corpo ludico-motorio e sviluppo morale</w:t>
      </w:r>
      <w:r w:rsidRPr="00DC752B">
        <w:rPr>
          <w:szCs w:val="18"/>
        </w:rPr>
        <w:t>, Editoriale Anicia, 2014</w:t>
      </w:r>
    </w:p>
    <w:p w14:paraId="095E0E2B" w14:textId="77777777" w:rsidR="008C14D9" w:rsidRPr="00DC752B" w:rsidRDefault="008C14D9" w:rsidP="001F7B4E">
      <w:pPr>
        <w:pStyle w:val="Testo1"/>
        <w:spacing w:line="240" w:lineRule="exact"/>
        <w:rPr>
          <w:szCs w:val="18"/>
        </w:rPr>
      </w:pPr>
      <w:r w:rsidRPr="00DC752B">
        <w:rPr>
          <w:smallCaps/>
          <w:sz w:val="16"/>
          <w:szCs w:val="16"/>
        </w:rPr>
        <w:t>A.A.V.V</w:t>
      </w:r>
      <w:r w:rsidRPr="00DC752B">
        <w:rPr>
          <w:szCs w:val="18"/>
        </w:rPr>
        <w:t xml:space="preserve">,  </w:t>
      </w:r>
      <w:r w:rsidRPr="00DC752B">
        <w:rPr>
          <w:i/>
          <w:szCs w:val="18"/>
        </w:rPr>
        <w:t>Imparare giocando - Vademecum di giochi per la scuola primaria</w:t>
      </w:r>
      <w:r w:rsidRPr="00DC752B">
        <w:rPr>
          <w:szCs w:val="18"/>
        </w:rPr>
        <w:t>, Libreria dello sport, 2011</w:t>
      </w:r>
    </w:p>
    <w:p w14:paraId="78523A32" w14:textId="77777777" w:rsidR="00237DA4" w:rsidRPr="00DC752B" w:rsidRDefault="00E83441" w:rsidP="00237DA4">
      <w:pPr>
        <w:spacing w:before="240" w:after="120" w:line="220" w:lineRule="exact"/>
        <w:rPr>
          <w:b/>
          <w:i/>
          <w:noProof/>
          <w:sz w:val="18"/>
          <w:szCs w:val="18"/>
          <w:lang w:val="en-GB"/>
        </w:rPr>
      </w:pPr>
      <w:r w:rsidRPr="00DC752B">
        <w:rPr>
          <w:b/>
          <w:i/>
          <w:noProof/>
          <w:sz w:val="18"/>
          <w:szCs w:val="18"/>
          <w:lang w:val="en-GB"/>
        </w:rPr>
        <w:t>TEACHING METHOD</w:t>
      </w:r>
    </w:p>
    <w:p w14:paraId="058F814F" w14:textId="77777777" w:rsidR="00237DA4" w:rsidRPr="00DC752B" w:rsidRDefault="00731557" w:rsidP="001F7B4E">
      <w:pPr>
        <w:pStyle w:val="Testo2"/>
        <w:spacing w:line="240" w:lineRule="exact"/>
        <w:rPr>
          <w:b/>
          <w:i/>
          <w:szCs w:val="18"/>
          <w:lang w:val="en-GB"/>
        </w:rPr>
      </w:pPr>
      <w:r w:rsidRPr="00DC752B">
        <w:rPr>
          <w:szCs w:val="18"/>
          <w:lang w:val="en-GB"/>
        </w:rPr>
        <w:t>The course consists of: theory lectures</w:t>
      </w:r>
      <w:r w:rsidR="00B861B7" w:rsidRPr="00DC752B">
        <w:rPr>
          <w:szCs w:val="18"/>
          <w:lang w:val="en-GB"/>
        </w:rPr>
        <w:t xml:space="preserve"> in the classroom</w:t>
      </w:r>
      <w:r w:rsidRPr="00DC752B">
        <w:rPr>
          <w:szCs w:val="18"/>
          <w:lang w:val="en-GB"/>
        </w:rPr>
        <w:t>, theory-practical lectures in the multi-media</w:t>
      </w:r>
      <w:r w:rsidR="00177CD6" w:rsidRPr="00DC752B">
        <w:rPr>
          <w:szCs w:val="18"/>
          <w:lang w:val="en-GB"/>
        </w:rPr>
        <w:t xml:space="preserve"> </w:t>
      </w:r>
      <w:r w:rsidR="00B861B7" w:rsidRPr="00DC752B">
        <w:rPr>
          <w:szCs w:val="18"/>
          <w:lang w:val="en-GB"/>
        </w:rPr>
        <w:t>gym and practical workshops in the gym</w:t>
      </w:r>
      <w:r w:rsidR="00237DA4" w:rsidRPr="00DC752B">
        <w:rPr>
          <w:szCs w:val="18"/>
          <w:lang w:val="en-GB"/>
        </w:rPr>
        <w:t>.</w:t>
      </w:r>
    </w:p>
    <w:p w14:paraId="6D6071F6" w14:textId="77777777" w:rsidR="00237DA4" w:rsidRPr="00DC752B" w:rsidRDefault="00E83441" w:rsidP="00237DA4">
      <w:pPr>
        <w:spacing w:before="240" w:after="120" w:line="220" w:lineRule="exact"/>
        <w:rPr>
          <w:b/>
          <w:i/>
          <w:noProof/>
          <w:sz w:val="18"/>
          <w:szCs w:val="18"/>
          <w:lang w:val="en-GB"/>
        </w:rPr>
      </w:pPr>
      <w:r w:rsidRPr="00DC752B">
        <w:rPr>
          <w:b/>
          <w:i/>
          <w:noProof/>
          <w:sz w:val="18"/>
          <w:szCs w:val="18"/>
          <w:lang w:val="en-GB"/>
        </w:rPr>
        <w:t>ASSESSMENT METHOD AND CRITERIA</w:t>
      </w:r>
    </w:p>
    <w:p w14:paraId="2800E866" w14:textId="77777777" w:rsidR="00C74D5D" w:rsidRPr="00DC752B" w:rsidRDefault="00BF266A" w:rsidP="00C74D5D">
      <w:pPr>
        <w:spacing w:before="120"/>
        <w:rPr>
          <w:sz w:val="18"/>
          <w:lang w:val="en-GB"/>
        </w:rPr>
      </w:pPr>
      <w:r w:rsidRPr="00DC752B">
        <w:rPr>
          <w:sz w:val="18"/>
          <w:lang w:val="en-GB"/>
        </w:rPr>
        <w:t>Final assessment, consisting in two different parts (compulsory for all students)</w:t>
      </w:r>
      <w:r w:rsidR="00C74D5D" w:rsidRPr="00DC752B">
        <w:rPr>
          <w:sz w:val="18"/>
          <w:lang w:val="en-GB"/>
        </w:rPr>
        <w:t>:</w:t>
      </w:r>
    </w:p>
    <w:p w14:paraId="45E0589C" w14:textId="3BDE8F8C" w:rsidR="00BF266A" w:rsidRPr="00DC752B" w:rsidRDefault="00C74D5D" w:rsidP="00C74D5D">
      <w:pPr>
        <w:spacing w:before="120" w:after="120"/>
        <w:rPr>
          <w:sz w:val="18"/>
          <w:lang w:val="en-GB"/>
        </w:rPr>
      </w:pPr>
      <w:r w:rsidRPr="00DC752B">
        <w:rPr>
          <w:sz w:val="18"/>
          <w:lang w:val="en-GB"/>
        </w:rPr>
        <w:t xml:space="preserve">1) </w:t>
      </w:r>
      <w:r w:rsidR="00BF266A" w:rsidRPr="00DC752B">
        <w:rPr>
          <w:sz w:val="18"/>
          <w:lang w:val="en-GB"/>
        </w:rPr>
        <w:t xml:space="preserve">a written exam </w:t>
      </w:r>
      <w:r w:rsidRPr="00DC752B">
        <w:rPr>
          <w:sz w:val="18"/>
          <w:lang w:val="en-GB"/>
        </w:rPr>
        <w:t>(</w:t>
      </w:r>
      <w:r w:rsidR="00BF266A" w:rsidRPr="00DC752B">
        <w:rPr>
          <w:sz w:val="18"/>
          <w:lang w:val="en-GB"/>
        </w:rPr>
        <w:t>interim test</w:t>
      </w:r>
      <w:r w:rsidRPr="00DC752B">
        <w:rPr>
          <w:sz w:val="18"/>
          <w:lang w:val="en-GB"/>
        </w:rPr>
        <w:t xml:space="preserve">) </w:t>
      </w:r>
      <w:r w:rsidR="00BF266A" w:rsidRPr="00DC752B">
        <w:rPr>
          <w:sz w:val="18"/>
          <w:lang w:val="en-GB"/>
        </w:rPr>
        <w:t xml:space="preserve">on the theoretical part of the course, based on </w:t>
      </w:r>
      <w:r w:rsidR="00CD4AC4">
        <w:rPr>
          <w:sz w:val="18"/>
          <w:lang w:val="en-GB"/>
        </w:rPr>
        <w:t>20</w:t>
      </w:r>
      <w:r w:rsidR="00BF266A" w:rsidRPr="00DC752B">
        <w:rPr>
          <w:sz w:val="18"/>
          <w:lang w:val="en-GB"/>
        </w:rPr>
        <w:t xml:space="preserve"> multiple choice item</w:t>
      </w:r>
      <w:r w:rsidR="00CD4AC4">
        <w:rPr>
          <w:sz w:val="18"/>
          <w:lang w:val="en-GB"/>
        </w:rPr>
        <w:t>s</w:t>
      </w:r>
      <w:r w:rsidR="00BF266A" w:rsidRPr="00DC752B">
        <w:rPr>
          <w:sz w:val="18"/>
          <w:lang w:val="en-GB"/>
        </w:rPr>
        <w:t xml:space="preserve">. Students will get 1 point for each correct answer and 0 points for each wrong </w:t>
      </w:r>
      <w:r w:rsidR="00BF266A" w:rsidRPr="00DC752B">
        <w:rPr>
          <w:sz w:val="18"/>
          <w:lang w:val="en-GB"/>
        </w:rPr>
        <w:lastRenderedPageBreak/>
        <w:t xml:space="preserve">answer. The maximum is 20 points. The final score, expressed in fifteenths, will represent the admission mark to the oral exam. </w:t>
      </w:r>
      <w:r w:rsidR="00C37749" w:rsidRPr="00DC752B">
        <w:rPr>
          <w:sz w:val="18"/>
          <w:lang w:val="en-GB"/>
        </w:rPr>
        <w:t>Only students who obtain at least 8 points out of 15</w:t>
      </w:r>
      <w:r w:rsidR="00DC752B" w:rsidRPr="00DC752B">
        <w:rPr>
          <w:sz w:val="18"/>
          <w:lang w:val="en-GB"/>
        </w:rPr>
        <w:t xml:space="preserve"> </w:t>
      </w:r>
      <w:r w:rsidR="00C37749" w:rsidRPr="00DC752B">
        <w:rPr>
          <w:sz w:val="18"/>
          <w:lang w:val="en-GB"/>
        </w:rPr>
        <w:t>will be admitted to the oral exam.</w:t>
      </w:r>
    </w:p>
    <w:p w14:paraId="4AB4446B" w14:textId="397D1F82" w:rsidR="00C37749" w:rsidRPr="00DC752B" w:rsidRDefault="00C74D5D" w:rsidP="00C74D5D">
      <w:pPr>
        <w:spacing w:after="120"/>
        <w:rPr>
          <w:sz w:val="18"/>
          <w:lang w:val="en-GB"/>
        </w:rPr>
      </w:pPr>
      <w:r w:rsidRPr="00DC752B">
        <w:rPr>
          <w:sz w:val="18"/>
          <w:lang w:val="en-GB"/>
        </w:rPr>
        <w:t xml:space="preserve">2) </w:t>
      </w:r>
      <w:r w:rsidR="00C37749" w:rsidRPr="00DC752B">
        <w:rPr>
          <w:sz w:val="18"/>
          <w:lang w:val="en-GB"/>
        </w:rPr>
        <w:t>an oral exam, based on the theoretical-practical part of the course</w:t>
      </w:r>
      <w:r w:rsidR="0080133E">
        <w:rPr>
          <w:sz w:val="18"/>
          <w:lang w:val="en-GB"/>
        </w:rPr>
        <w:t>, the learning paths</w:t>
      </w:r>
      <w:r w:rsidR="00C37749" w:rsidRPr="00DC752B">
        <w:rPr>
          <w:sz w:val="18"/>
          <w:lang w:val="en-GB"/>
        </w:rPr>
        <w:t xml:space="preserve"> and the workshops. Students will be assessed on accuracy of their answers, use of appropriate terminology, ability to create a structured and coherent argumentation, and </w:t>
      </w:r>
      <w:r w:rsidR="00DC752B" w:rsidRPr="00DC752B">
        <w:rPr>
          <w:sz w:val="18"/>
          <w:lang w:val="en-GB"/>
        </w:rPr>
        <w:t>ability</w:t>
      </w:r>
      <w:r w:rsidR="00C37749" w:rsidRPr="00DC752B">
        <w:rPr>
          <w:sz w:val="18"/>
          <w:lang w:val="en-GB"/>
        </w:rPr>
        <w:t xml:space="preserve"> to identify conceptual connections. The mark will be expressed in fifteenths.</w:t>
      </w:r>
    </w:p>
    <w:p w14:paraId="3914C899" w14:textId="2F587B33" w:rsidR="00C74D5D" w:rsidRPr="00DC752B" w:rsidRDefault="00C37749" w:rsidP="0080133E">
      <w:pPr>
        <w:spacing w:after="120"/>
        <w:rPr>
          <w:sz w:val="18"/>
          <w:lang w:val="en-GB"/>
        </w:rPr>
      </w:pPr>
      <w:r w:rsidRPr="00DC752B">
        <w:rPr>
          <w:sz w:val="18"/>
          <w:lang w:val="en-GB"/>
        </w:rPr>
        <w:t>The final mark will result from the sum of the points obtained in the two different exams</w:t>
      </w:r>
      <w:r w:rsidR="00C74D5D" w:rsidRPr="00DC752B">
        <w:rPr>
          <w:sz w:val="18"/>
          <w:lang w:val="en-GB"/>
        </w:rPr>
        <w:t>.</w:t>
      </w:r>
    </w:p>
    <w:p w14:paraId="0C812F36" w14:textId="707B2AF7" w:rsidR="00C74D5D" w:rsidRPr="0080133E" w:rsidRDefault="00E83441" w:rsidP="0080133E">
      <w:pPr>
        <w:spacing w:before="240" w:after="120"/>
        <w:rPr>
          <w:b/>
          <w:i/>
          <w:noProof/>
          <w:sz w:val="18"/>
          <w:szCs w:val="18"/>
          <w:lang w:val="en-US"/>
        </w:rPr>
      </w:pPr>
      <w:r w:rsidRPr="00DC752B">
        <w:rPr>
          <w:b/>
          <w:i/>
          <w:noProof/>
          <w:sz w:val="18"/>
          <w:szCs w:val="18"/>
          <w:lang w:val="en-US"/>
        </w:rPr>
        <w:t>NOTES AND PREREQUISITES</w:t>
      </w:r>
    </w:p>
    <w:p w14:paraId="52FCF518" w14:textId="77777777" w:rsidR="00237DA4" w:rsidRPr="00DC752B" w:rsidRDefault="008A7AAA" w:rsidP="001F7B4E">
      <w:pPr>
        <w:pStyle w:val="Testo2"/>
        <w:spacing w:line="240" w:lineRule="exact"/>
        <w:rPr>
          <w:szCs w:val="18"/>
          <w:lang w:val="en-US"/>
        </w:rPr>
      </w:pPr>
      <w:r w:rsidRPr="00DC752B">
        <w:rPr>
          <w:szCs w:val="18"/>
          <w:lang w:val="en-US"/>
        </w:rPr>
        <w:t>There are no prerequisites for attending the course.</w:t>
      </w:r>
      <w:r w:rsidR="00237DA4" w:rsidRPr="00DC752B">
        <w:rPr>
          <w:szCs w:val="18"/>
          <w:lang w:val="en-US"/>
        </w:rPr>
        <w:t xml:space="preserve"> </w:t>
      </w:r>
      <w:r w:rsidRPr="00DC752B">
        <w:rPr>
          <w:szCs w:val="18"/>
          <w:lang w:val="en-US"/>
        </w:rPr>
        <w:t xml:space="preserve">However, students </w:t>
      </w:r>
      <w:r w:rsidR="00100219" w:rsidRPr="00DC752B">
        <w:rPr>
          <w:szCs w:val="18"/>
          <w:lang w:val="en-US"/>
        </w:rPr>
        <w:t>sh</w:t>
      </w:r>
      <w:r w:rsidRPr="00DC752B">
        <w:rPr>
          <w:szCs w:val="18"/>
          <w:lang w:val="en-US"/>
        </w:rPr>
        <w:t>ould be interested in the subject and willing to take an active part in both theoretical and practical lectures. Proper sports attire is recommended for the practical lectures</w:t>
      </w:r>
      <w:r w:rsidR="00237DA4" w:rsidRPr="00DC752B">
        <w:rPr>
          <w:szCs w:val="18"/>
          <w:lang w:val="en-US"/>
        </w:rPr>
        <w:t>.</w:t>
      </w:r>
    </w:p>
    <w:p w14:paraId="18AFA227" w14:textId="34892D42" w:rsidR="00237DA4" w:rsidRPr="00DC752B" w:rsidRDefault="008A7AAA" w:rsidP="00B85F18">
      <w:pPr>
        <w:pStyle w:val="Testo2"/>
        <w:spacing w:line="240" w:lineRule="exact"/>
        <w:rPr>
          <w:szCs w:val="18"/>
          <w:lang w:val="en-US"/>
        </w:rPr>
      </w:pPr>
      <w:r w:rsidRPr="00DC752B">
        <w:rPr>
          <w:szCs w:val="18"/>
          <w:lang w:val="en-US"/>
        </w:rPr>
        <w:t>Additional information regarding course and content is avilable on the Blackboard platform</w:t>
      </w:r>
      <w:r w:rsidR="00237DA4" w:rsidRPr="00DC752B">
        <w:rPr>
          <w:szCs w:val="18"/>
          <w:lang w:val="en-US"/>
        </w:rPr>
        <w:t xml:space="preserve">. </w:t>
      </w:r>
    </w:p>
    <w:p w14:paraId="24EC8052" w14:textId="77777777" w:rsidR="008B4D1C" w:rsidRPr="00B0244F" w:rsidRDefault="008B4D1C" w:rsidP="008B4D1C">
      <w:pPr>
        <w:pStyle w:val="Testo2"/>
        <w:rPr>
          <w:szCs w:val="18"/>
          <w:lang w:val="en-US"/>
        </w:rPr>
      </w:pPr>
      <w:r w:rsidRPr="00DC752B">
        <w:rPr>
          <w:szCs w:val="18"/>
          <w:lang w:val="en-GB"/>
        </w:rPr>
        <w:t>Further information can be found on the lecturer's webpage at http://docenti.unicatt.it/web/searchByName.do?language=ENG or on the Faculty notice board.</w:t>
      </w:r>
      <w:r w:rsidRPr="00B0244F">
        <w:rPr>
          <w:szCs w:val="18"/>
          <w:lang w:val="en-GB"/>
        </w:rPr>
        <w:t xml:space="preserve"> </w:t>
      </w:r>
    </w:p>
    <w:p w14:paraId="20038E93" w14:textId="77777777" w:rsidR="008B4D1C" w:rsidRPr="00B0244F" w:rsidRDefault="008B4D1C" w:rsidP="008B4D1C">
      <w:pPr>
        <w:pStyle w:val="Testo2"/>
        <w:rPr>
          <w:i/>
          <w:szCs w:val="18"/>
          <w:lang w:val="en-US"/>
        </w:rPr>
      </w:pPr>
    </w:p>
    <w:p w14:paraId="43816D80" w14:textId="77777777" w:rsidR="008C14D9" w:rsidRPr="008B4D1C" w:rsidRDefault="008C14D9" w:rsidP="008C14D9">
      <w:pPr>
        <w:pStyle w:val="Testo1"/>
        <w:rPr>
          <w:lang w:val="en-US"/>
        </w:rPr>
      </w:pPr>
    </w:p>
    <w:sectPr w:rsidR="008C14D9" w:rsidRPr="008B4D1C" w:rsidSect="00B84E7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E790" w14:textId="77777777" w:rsidR="00AA1EA6" w:rsidRDefault="00AA1EA6" w:rsidP="00DE2157">
      <w:pPr>
        <w:spacing w:line="240" w:lineRule="auto"/>
      </w:pPr>
      <w:r>
        <w:separator/>
      </w:r>
    </w:p>
  </w:endnote>
  <w:endnote w:type="continuationSeparator" w:id="0">
    <w:p w14:paraId="46654790" w14:textId="77777777" w:rsidR="00AA1EA6" w:rsidRDefault="00AA1EA6" w:rsidP="00DE2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A802" w14:textId="77777777" w:rsidR="00AA1EA6" w:rsidRDefault="00AA1EA6" w:rsidP="00DE2157">
      <w:pPr>
        <w:spacing w:line="240" w:lineRule="auto"/>
      </w:pPr>
      <w:r>
        <w:separator/>
      </w:r>
    </w:p>
  </w:footnote>
  <w:footnote w:type="continuationSeparator" w:id="0">
    <w:p w14:paraId="50364573" w14:textId="77777777" w:rsidR="00AA1EA6" w:rsidRDefault="00AA1EA6" w:rsidP="00DE21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02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1826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4D0F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4303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5964180">
    <w:abstractNumId w:val="0"/>
  </w:num>
  <w:num w:numId="2" w16cid:durableId="688336761">
    <w:abstractNumId w:val="3"/>
  </w:num>
  <w:num w:numId="3" w16cid:durableId="876969249">
    <w:abstractNumId w:val="1"/>
  </w:num>
  <w:num w:numId="4" w16cid:durableId="2126190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BF7"/>
    <w:rsid w:val="00027801"/>
    <w:rsid w:val="00100219"/>
    <w:rsid w:val="00102A7F"/>
    <w:rsid w:val="00177CD6"/>
    <w:rsid w:val="00180FB9"/>
    <w:rsid w:val="001F7B4E"/>
    <w:rsid w:val="00237DA4"/>
    <w:rsid w:val="00253359"/>
    <w:rsid w:val="0032329E"/>
    <w:rsid w:val="003707BB"/>
    <w:rsid w:val="00377615"/>
    <w:rsid w:val="003B2499"/>
    <w:rsid w:val="004578AA"/>
    <w:rsid w:val="00476019"/>
    <w:rsid w:val="004D1A8B"/>
    <w:rsid w:val="004F0089"/>
    <w:rsid w:val="00507E45"/>
    <w:rsid w:val="00537F53"/>
    <w:rsid w:val="005D40BD"/>
    <w:rsid w:val="006656AC"/>
    <w:rsid w:val="00682370"/>
    <w:rsid w:val="006D3FB6"/>
    <w:rsid w:val="006E4E66"/>
    <w:rsid w:val="00731557"/>
    <w:rsid w:val="007D27AF"/>
    <w:rsid w:val="0080133E"/>
    <w:rsid w:val="00883E17"/>
    <w:rsid w:val="008A7AAA"/>
    <w:rsid w:val="008B4D1C"/>
    <w:rsid w:val="008C14D9"/>
    <w:rsid w:val="008D5D3F"/>
    <w:rsid w:val="008F0373"/>
    <w:rsid w:val="009356D5"/>
    <w:rsid w:val="00951BF7"/>
    <w:rsid w:val="009C29C6"/>
    <w:rsid w:val="009D4093"/>
    <w:rsid w:val="00A22002"/>
    <w:rsid w:val="00A517DD"/>
    <w:rsid w:val="00A86010"/>
    <w:rsid w:val="00AA1EA6"/>
    <w:rsid w:val="00B0244F"/>
    <w:rsid w:val="00B84E76"/>
    <w:rsid w:val="00B85F18"/>
    <w:rsid w:val="00B861B7"/>
    <w:rsid w:val="00BA0593"/>
    <w:rsid w:val="00BF266A"/>
    <w:rsid w:val="00C3420F"/>
    <w:rsid w:val="00C37749"/>
    <w:rsid w:val="00C632C4"/>
    <w:rsid w:val="00C71C2E"/>
    <w:rsid w:val="00C74D5D"/>
    <w:rsid w:val="00C95978"/>
    <w:rsid w:val="00CD4AC4"/>
    <w:rsid w:val="00D516FD"/>
    <w:rsid w:val="00D70AAD"/>
    <w:rsid w:val="00D82C6F"/>
    <w:rsid w:val="00D843A5"/>
    <w:rsid w:val="00DC752B"/>
    <w:rsid w:val="00DD48DE"/>
    <w:rsid w:val="00DD54E7"/>
    <w:rsid w:val="00DE2157"/>
    <w:rsid w:val="00DF4758"/>
    <w:rsid w:val="00E83441"/>
    <w:rsid w:val="00FB31B5"/>
    <w:rsid w:val="00FE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FD570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E7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B84E76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B84E7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B84E76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14D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37DA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14D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sto1">
    <w:name w:val="Testo 1"/>
    <w:rsid w:val="00B84E7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B84E7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37D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37DA4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C95978"/>
    <w:rPr>
      <w:rFonts w:ascii="Times" w:hAnsi="Times"/>
      <w:i/>
      <w: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DE215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157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DE215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157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I\Prog19\PROG_COR_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3</Pages>
  <Words>705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6</cp:revision>
  <cp:lastPrinted>2003-03-27T10:42:00Z</cp:lastPrinted>
  <dcterms:created xsi:type="dcterms:W3CDTF">2022-10-27T08:45:00Z</dcterms:created>
  <dcterms:modified xsi:type="dcterms:W3CDTF">2023-02-01T13:15:00Z</dcterms:modified>
</cp:coreProperties>
</file>