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22EE" w14:textId="69D7F687" w:rsidR="008F751B" w:rsidRPr="00DA18EB" w:rsidRDefault="00D43A4C">
      <w:pPr>
        <w:pStyle w:val="P68B1DB1-Titolo21"/>
        <w:rPr>
          <w:lang w:val="en-GB"/>
        </w:rPr>
      </w:pPr>
      <w:r w:rsidRPr="00DA18EB">
        <w:rPr>
          <w:lang w:val="en-GB"/>
        </w:rPr>
        <w:t>Workshop: Development of Employability Skills 1</w:t>
      </w:r>
    </w:p>
    <w:p w14:paraId="2F412001" w14:textId="4298DEEA" w:rsidR="008F751B" w:rsidRPr="00FB12C9" w:rsidRDefault="00D43A4C">
      <w:pPr>
        <w:pStyle w:val="Titolo2"/>
      </w:pPr>
      <w:r w:rsidRPr="00FB12C9">
        <w:t>Dr Marco Vigini, Dr Rossella Cardinale</w:t>
      </w:r>
    </w:p>
    <w:p w14:paraId="3561DEBA" w14:textId="77777777" w:rsidR="008F751B" w:rsidRPr="00DA18EB" w:rsidRDefault="00D43A4C">
      <w:pPr>
        <w:pStyle w:val="P68B1DB1-Normale2"/>
        <w:spacing w:before="240" w:after="120"/>
        <w:rPr>
          <w:lang w:val="en-GB"/>
        </w:rPr>
      </w:pPr>
      <w:r w:rsidRPr="00DA18EB">
        <w:rPr>
          <w:lang w:val="en-GB"/>
        </w:rPr>
        <w:t>COURSE AIMS AND INTENDED LEARNING OUTCOMES</w:t>
      </w:r>
    </w:p>
    <w:p w14:paraId="0A76C34A" w14:textId="77777777" w:rsidR="008F751B" w:rsidRPr="00DA18EB" w:rsidRDefault="00D43A4C">
      <w:pPr>
        <w:spacing w:line="240" w:lineRule="exact"/>
        <w:rPr>
          <w:lang w:val="en-GB"/>
        </w:rPr>
      </w:pPr>
      <w:r w:rsidRPr="00DA18EB">
        <w:rPr>
          <w:lang w:val="en-GB"/>
        </w:rPr>
        <w:t>The workshop aims to build knowledge and skills that can be spent in the entry phase into the professional world, with a specific focus on the tools for the development of its professional network.</w:t>
      </w:r>
    </w:p>
    <w:p w14:paraId="092EAE66" w14:textId="77777777" w:rsidR="008F751B" w:rsidRPr="00DA18EB" w:rsidRDefault="00D43A4C">
      <w:pPr>
        <w:spacing w:line="240" w:lineRule="exact"/>
        <w:rPr>
          <w:lang w:val="en-GB"/>
        </w:rPr>
      </w:pPr>
      <w:r w:rsidRPr="00DA18EB">
        <w:rPr>
          <w:lang w:val="en-GB"/>
        </w:rPr>
        <w:t>The main learning outcomes concern understanding the labour market and its evolutionary logic, and the identification and preparation of tools for a future job search, starting from a reflection on oneself. The workshop will also allow a deeper exploration of the main tools for a job search and will set up and structure a search using specific digital tools.</w:t>
      </w:r>
    </w:p>
    <w:p w14:paraId="64293BE3" w14:textId="6F1EF52B" w:rsidR="008F751B" w:rsidRPr="00DA18EB" w:rsidRDefault="00D43A4C">
      <w:pPr>
        <w:pStyle w:val="P68B1DB1-Normale2"/>
        <w:spacing w:before="240" w:after="120" w:line="240" w:lineRule="exact"/>
        <w:rPr>
          <w:lang w:val="en-GB"/>
        </w:rPr>
      </w:pPr>
      <w:r w:rsidRPr="00DA18EB">
        <w:rPr>
          <w:lang w:val="en-GB"/>
        </w:rPr>
        <w:t>COURSE CONTENT</w:t>
      </w:r>
    </w:p>
    <w:p w14:paraId="11DEAE98" w14:textId="77777777" w:rsidR="008F751B" w:rsidRPr="00DA18EB" w:rsidRDefault="00D43A4C">
      <w:pPr>
        <w:rPr>
          <w:lang w:val="en-GB"/>
        </w:rPr>
      </w:pPr>
      <w:r w:rsidRPr="00DA18EB">
        <w:rPr>
          <w:lang w:val="en-GB"/>
        </w:rPr>
        <w:t>The workshop will be divided into 4 modules, as follows:</w:t>
      </w:r>
    </w:p>
    <w:p w14:paraId="26DCC500" w14:textId="77777777" w:rsidR="008F751B" w:rsidRPr="00DA18EB" w:rsidRDefault="00D43A4C">
      <w:pPr>
        <w:pStyle w:val="Paragrafoelenco"/>
        <w:numPr>
          <w:ilvl w:val="0"/>
          <w:numId w:val="10"/>
        </w:numPr>
        <w:spacing w:before="120"/>
        <w:ind w:left="714" w:hanging="357"/>
        <w:contextualSpacing w:val="0"/>
        <w:rPr>
          <w:lang w:val="en-GB"/>
        </w:rPr>
      </w:pPr>
      <w:r w:rsidRPr="00DA18EB">
        <w:rPr>
          <w:lang w:val="en-GB"/>
        </w:rPr>
        <w:t>MODULE 1 – YOUNG PEOPLE &amp; THE LABOUR MARKET, aimed at better knowing the labour market and its developments, with a specific look at skills useful for professional development.</w:t>
      </w:r>
    </w:p>
    <w:p w14:paraId="7E7E6B49" w14:textId="1B911666" w:rsidR="008F751B" w:rsidRPr="00DA18EB" w:rsidRDefault="00D43A4C">
      <w:pPr>
        <w:pStyle w:val="Paragrafoelenco"/>
        <w:numPr>
          <w:ilvl w:val="0"/>
          <w:numId w:val="10"/>
        </w:numPr>
        <w:rPr>
          <w:lang w:val="en-GB"/>
        </w:rPr>
      </w:pPr>
      <w:r w:rsidRPr="00DA18EB">
        <w:rPr>
          <w:lang w:val="en-GB"/>
        </w:rPr>
        <w:t>MODULE 2 – NETWORKING: THE WINNING CARD IN⁠A JOB SEARCH. TOOLS and METHODOLOGY, aimed at knowing the main communication tools to be prepared for the job search 'campaign', as well as mapping tools for the sector/markets</w:t>
      </w:r>
      <w:r w:rsidR="00DA18EB">
        <w:rPr>
          <w:lang w:val="en-GB"/>
        </w:rPr>
        <w:t>.</w:t>
      </w:r>
      <w:r w:rsidRPr="00DA18EB">
        <w:rPr>
          <w:lang w:val="en-GB"/>
        </w:rPr>
        <w:t xml:space="preserve"> </w:t>
      </w:r>
    </w:p>
    <w:p w14:paraId="52E6CB00" w14:textId="2815015A" w:rsidR="008F751B" w:rsidRPr="00DA18EB" w:rsidRDefault="00D43A4C">
      <w:pPr>
        <w:pStyle w:val="Paragrafoelenco"/>
        <w:numPr>
          <w:ilvl w:val="0"/>
          <w:numId w:val="10"/>
        </w:numPr>
        <w:rPr>
          <w:lang w:val="en-GB"/>
        </w:rPr>
      </w:pPr>
      <w:r w:rsidRPr="00DA18EB">
        <w:rPr>
          <w:lang w:val="en-GB"/>
        </w:rPr>
        <w:t>MODULE 3 - NETWORKING DEVELOPMENT &amp; LINKEDIN: SETTING UP ONES PROFILE, aimed at developing and expanding ones network</w:t>
      </w:r>
      <w:r w:rsidR="00DA18EB">
        <w:rPr>
          <w:lang w:val="en-GB"/>
        </w:rPr>
        <w:t>.</w:t>
      </w:r>
    </w:p>
    <w:p w14:paraId="4A78B574" w14:textId="5897ED58" w:rsidR="008F751B" w:rsidRPr="00DA18EB" w:rsidRDefault="00D43A4C">
      <w:pPr>
        <w:pStyle w:val="Paragrafoelenco"/>
        <w:numPr>
          <w:ilvl w:val="0"/>
          <w:numId w:val="10"/>
        </w:numPr>
        <w:rPr>
          <w:lang w:val="en-GB"/>
        </w:rPr>
      </w:pPr>
      <w:r w:rsidRPr="00DA18EB">
        <w:rPr>
          <w:lang w:val="en-GB"/>
        </w:rPr>
        <w:t>MODULE 4 - LINKEDIN: INTERACTION. NETWORKING INTERVIEW, aimed at learning about tools and methods for creating value and engaging the network.</w:t>
      </w:r>
    </w:p>
    <w:p w14:paraId="00DE2EF4" w14:textId="306681AA" w:rsidR="008F751B" w:rsidRPr="00DA18EB" w:rsidRDefault="00D43A4C">
      <w:pPr>
        <w:pStyle w:val="P68B1DB1-Normale2"/>
        <w:tabs>
          <w:tab w:val="left" w:pos="2845"/>
        </w:tabs>
        <w:spacing w:before="240" w:after="120"/>
        <w:rPr>
          <w:lang w:val="en-GB"/>
        </w:rPr>
      </w:pPr>
      <w:r w:rsidRPr="00DA18EB">
        <w:rPr>
          <w:lang w:val="en-GB"/>
        </w:rPr>
        <w:t>READING LIST</w:t>
      </w:r>
    </w:p>
    <w:p w14:paraId="29FA5CB4" w14:textId="77777777" w:rsidR="008F751B" w:rsidRPr="00DA18EB" w:rsidRDefault="00D43A4C">
      <w:pPr>
        <w:pStyle w:val="P68B1DB1-Normale3"/>
        <w:spacing w:line="240" w:lineRule="exact"/>
        <w:rPr>
          <w:lang w:val="en-GB"/>
        </w:rPr>
      </w:pPr>
      <w:r w:rsidRPr="00DA18EB">
        <w:rPr>
          <w:lang w:val="en-GB"/>
        </w:rPr>
        <w:t>In addition to the materials presented in class, the study of the following volumes is proposed:</w:t>
      </w:r>
    </w:p>
    <w:p w14:paraId="04C32F20" w14:textId="77777777" w:rsidR="008F751B" w:rsidRPr="00FB12C9" w:rsidRDefault="00D43A4C">
      <w:pPr>
        <w:pStyle w:val="P68B1DB1-Paragrafoelenco4"/>
        <w:numPr>
          <w:ilvl w:val="0"/>
          <w:numId w:val="11"/>
        </w:numPr>
      </w:pPr>
      <w:r w:rsidRPr="00FB12C9">
        <w:t xml:space="preserve">"Networking e Lavoro" by Marco Vigini </w:t>
      </w:r>
    </w:p>
    <w:p w14:paraId="4EF387E9" w14:textId="77777777" w:rsidR="008F751B" w:rsidRPr="00DA18EB" w:rsidRDefault="00D43A4C">
      <w:pPr>
        <w:pStyle w:val="P68B1DB1-Paragrafoelenco4"/>
        <w:numPr>
          <w:ilvl w:val="0"/>
          <w:numId w:val="11"/>
        </w:numPr>
        <w:rPr>
          <w:lang w:val="en-GB"/>
        </w:rPr>
      </w:pPr>
      <w:r w:rsidRPr="00DA18EB">
        <w:rPr>
          <w:lang w:val="en-GB"/>
        </w:rPr>
        <w:t>"Chimica Sociale" by Marissa King</w:t>
      </w:r>
    </w:p>
    <w:p w14:paraId="2A1B495A" w14:textId="32639BF9" w:rsidR="008F751B" w:rsidRPr="00DA18EB" w:rsidRDefault="00D43A4C">
      <w:pPr>
        <w:pStyle w:val="P68B1DB1-Normale2"/>
        <w:tabs>
          <w:tab w:val="left" w:pos="2845"/>
        </w:tabs>
        <w:spacing w:before="240" w:after="120" w:line="240" w:lineRule="exact"/>
        <w:rPr>
          <w:lang w:val="en-GB"/>
        </w:rPr>
      </w:pPr>
      <w:r w:rsidRPr="00DA18EB">
        <w:rPr>
          <w:lang w:val="en-GB"/>
        </w:rPr>
        <w:t>TEACHING METHOD</w:t>
      </w:r>
    </w:p>
    <w:p w14:paraId="0E93EA2F" w14:textId="77777777" w:rsidR="008F751B" w:rsidRPr="00DA18EB" w:rsidRDefault="00D43A4C">
      <w:pPr>
        <w:pStyle w:val="P68B1DB1-Normale3"/>
        <w:spacing w:line="240" w:lineRule="exact"/>
        <w:rPr>
          <w:lang w:val="en-GB"/>
        </w:rPr>
      </w:pPr>
      <w:r w:rsidRPr="00DA18EB">
        <w:rPr>
          <w:lang w:val="en-GB"/>
        </w:rPr>
        <w:t>The workshop offers experiential teaching with differentiated training tables, exercises and videos.</w:t>
      </w:r>
    </w:p>
    <w:p w14:paraId="02F3E00E" w14:textId="183D2B5F" w:rsidR="008F751B" w:rsidRPr="00DA18EB" w:rsidRDefault="00D43A4C">
      <w:pPr>
        <w:pStyle w:val="P68B1DB1-Normale2"/>
        <w:spacing w:before="240" w:after="120"/>
        <w:rPr>
          <w:lang w:val="en-GB"/>
        </w:rPr>
      </w:pPr>
      <w:r w:rsidRPr="00DA18EB">
        <w:rPr>
          <w:lang w:val="en-GB"/>
        </w:rPr>
        <w:lastRenderedPageBreak/>
        <w:t>ASSESSMENT METHOD AND CRITERIA</w:t>
      </w:r>
    </w:p>
    <w:p w14:paraId="3A4E1B36" w14:textId="77777777" w:rsidR="008F751B" w:rsidRPr="00DA18EB" w:rsidRDefault="00D43A4C">
      <w:pPr>
        <w:pStyle w:val="P68B1DB1-Normale3"/>
        <w:spacing w:line="240" w:lineRule="exact"/>
        <w:rPr>
          <w:lang w:val="en-GB"/>
        </w:rPr>
      </w:pPr>
      <w:r w:rsidRPr="00DA18EB">
        <w:rPr>
          <w:lang w:val="en-GB"/>
        </w:rPr>
        <w:t>The workshop assessment will be based on active participation in the lectures and discussions with colleagues, performing the training tables on a regular basis.</w:t>
      </w:r>
    </w:p>
    <w:p w14:paraId="2B3E2FF7" w14:textId="438CA048" w:rsidR="008F751B" w:rsidRPr="00DA18EB" w:rsidRDefault="00D43A4C">
      <w:pPr>
        <w:pStyle w:val="P68B1DB1-Normale2"/>
        <w:spacing w:before="240" w:after="120" w:line="240" w:lineRule="exact"/>
        <w:rPr>
          <w:lang w:val="en-GB"/>
        </w:rPr>
      </w:pPr>
      <w:r w:rsidRPr="00DA18EB">
        <w:rPr>
          <w:lang w:val="en-GB"/>
        </w:rPr>
        <w:t>NOTES AND PREREQUISITES</w:t>
      </w:r>
    </w:p>
    <w:p w14:paraId="4B5E1EB8" w14:textId="7981AECE" w:rsidR="008F751B" w:rsidRPr="00DA18EB" w:rsidRDefault="00D43A4C">
      <w:pPr>
        <w:pStyle w:val="P68B1DB1-Testo25"/>
        <w:spacing w:line="240" w:lineRule="exact"/>
        <w:ind w:firstLine="0"/>
        <w:rPr>
          <w:lang w:val="en-GB"/>
        </w:rPr>
      </w:pPr>
      <w:r w:rsidRPr="00DA18EB">
        <w:rPr>
          <w:color w:val="201F1E"/>
          <w:bdr w:val="none" w:sz="0" w:space="0" w:color="auto" w:frame="1"/>
          <w:shd w:val="clear" w:color="auto" w:fill="FFFFFF"/>
          <w:lang w:val="en-GB"/>
        </w:rPr>
        <w:t>Regular course attendance is recommended given the strong experiential and applied nature of the workshop</w:t>
      </w:r>
      <w:r w:rsidRPr="00DA18EB">
        <w:rPr>
          <w:lang w:val="en-GB"/>
        </w:rPr>
        <w:t>.</w:t>
      </w:r>
    </w:p>
    <w:p w14:paraId="2C1BBFAA" w14:textId="77777777" w:rsidR="00DA18EB" w:rsidRPr="00DA18EB" w:rsidRDefault="00DA18EB" w:rsidP="00DA18EB">
      <w:pPr>
        <w:pStyle w:val="Testo2"/>
        <w:rPr>
          <w:lang w:val="en-GB"/>
        </w:rPr>
      </w:pPr>
      <w:r w:rsidRPr="00DA18EB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7390F5D6" w14:textId="09D9F187" w:rsidR="008F751B" w:rsidRPr="00DA18EB" w:rsidRDefault="008F751B">
      <w:pPr>
        <w:pStyle w:val="Testo2"/>
        <w:rPr>
          <w:rFonts w:ascii="Times New Roman" w:hAnsi="Times New Roman"/>
          <w:lang w:val="en-GB"/>
        </w:rPr>
      </w:pPr>
    </w:p>
    <w:sectPr w:rsidR="008F751B" w:rsidRPr="00DA18EB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7CC8" w14:textId="77777777" w:rsidR="00546474" w:rsidRDefault="00546474">
      <w:pPr>
        <w:spacing w:line="240" w:lineRule="auto"/>
      </w:pPr>
      <w:r>
        <w:separator/>
      </w:r>
    </w:p>
  </w:endnote>
  <w:endnote w:type="continuationSeparator" w:id="0">
    <w:p w14:paraId="0F808D51" w14:textId="77777777" w:rsidR="00546474" w:rsidRDefault="00546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A618" w14:textId="77777777" w:rsidR="00546474" w:rsidRDefault="00546474">
      <w:pPr>
        <w:spacing w:line="240" w:lineRule="auto"/>
      </w:pPr>
      <w:r>
        <w:separator/>
      </w:r>
    </w:p>
  </w:footnote>
  <w:footnote w:type="continuationSeparator" w:id="0">
    <w:p w14:paraId="161EF04B" w14:textId="77777777" w:rsidR="00546474" w:rsidRDefault="00546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86E"/>
    <w:multiLevelType w:val="hybridMultilevel"/>
    <w:tmpl w:val="4724B4E6"/>
    <w:lvl w:ilvl="0" w:tplc="D8E452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65FD"/>
    <w:multiLevelType w:val="hybridMultilevel"/>
    <w:tmpl w:val="E138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063348">
    <w:abstractNumId w:val="5"/>
  </w:num>
  <w:num w:numId="2" w16cid:durableId="1229464812">
    <w:abstractNumId w:val="8"/>
  </w:num>
  <w:num w:numId="3" w16cid:durableId="374307519">
    <w:abstractNumId w:val="9"/>
  </w:num>
  <w:num w:numId="4" w16cid:durableId="785319406">
    <w:abstractNumId w:val="6"/>
  </w:num>
  <w:num w:numId="5" w16cid:durableId="88240888">
    <w:abstractNumId w:val="4"/>
  </w:num>
  <w:num w:numId="6" w16cid:durableId="597060115">
    <w:abstractNumId w:val="3"/>
  </w:num>
  <w:num w:numId="7" w16cid:durableId="1079718416">
    <w:abstractNumId w:val="4"/>
  </w:num>
  <w:num w:numId="8" w16cid:durableId="124663747">
    <w:abstractNumId w:val="0"/>
  </w:num>
  <w:num w:numId="9" w16cid:durableId="1253586721">
    <w:abstractNumId w:val="1"/>
  </w:num>
  <w:num w:numId="10" w16cid:durableId="1387411046">
    <w:abstractNumId w:val="7"/>
  </w:num>
  <w:num w:numId="11" w16cid:durableId="78623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30E45"/>
    <w:rsid w:val="000472A7"/>
    <w:rsid w:val="000C3F22"/>
    <w:rsid w:val="00117742"/>
    <w:rsid w:val="00187B99"/>
    <w:rsid w:val="001D004A"/>
    <w:rsid w:val="001E7D76"/>
    <w:rsid w:val="002014DD"/>
    <w:rsid w:val="00236BD6"/>
    <w:rsid w:val="00276DDC"/>
    <w:rsid w:val="002A2E88"/>
    <w:rsid w:val="002D17FB"/>
    <w:rsid w:val="002D5E17"/>
    <w:rsid w:val="00340CD3"/>
    <w:rsid w:val="003772CD"/>
    <w:rsid w:val="003D714E"/>
    <w:rsid w:val="00430B1D"/>
    <w:rsid w:val="004926FC"/>
    <w:rsid w:val="004D1217"/>
    <w:rsid w:val="004D6008"/>
    <w:rsid w:val="004F5DB0"/>
    <w:rsid w:val="00527DC8"/>
    <w:rsid w:val="005461F7"/>
    <w:rsid w:val="00546474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24862"/>
    <w:rsid w:val="007B7559"/>
    <w:rsid w:val="00845562"/>
    <w:rsid w:val="008942E7"/>
    <w:rsid w:val="008A1204"/>
    <w:rsid w:val="008D1E65"/>
    <w:rsid w:val="008D2FE8"/>
    <w:rsid w:val="008F0095"/>
    <w:rsid w:val="008F751B"/>
    <w:rsid w:val="00900CCA"/>
    <w:rsid w:val="00924B77"/>
    <w:rsid w:val="00940DA2"/>
    <w:rsid w:val="009B424B"/>
    <w:rsid w:val="009D702D"/>
    <w:rsid w:val="009E055C"/>
    <w:rsid w:val="009F0039"/>
    <w:rsid w:val="00A0238F"/>
    <w:rsid w:val="00A30770"/>
    <w:rsid w:val="00A51C79"/>
    <w:rsid w:val="00A551F8"/>
    <w:rsid w:val="00A74F6F"/>
    <w:rsid w:val="00A86A46"/>
    <w:rsid w:val="00A87EBF"/>
    <w:rsid w:val="00A91773"/>
    <w:rsid w:val="00AC63CE"/>
    <w:rsid w:val="00AD7557"/>
    <w:rsid w:val="00B44973"/>
    <w:rsid w:val="00B50C5D"/>
    <w:rsid w:val="00B51253"/>
    <w:rsid w:val="00B525CC"/>
    <w:rsid w:val="00BC4A8F"/>
    <w:rsid w:val="00BD0211"/>
    <w:rsid w:val="00BE2D60"/>
    <w:rsid w:val="00BE4262"/>
    <w:rsid w:val="00BF2477"/>
    <w:rsid w:val="00C40C0B"/>
    <w:rsid w:val="00C8639D"/>
    <w:rsid w:val="00CF7234"/>
    <w:rsid w:val="00D404F2"/>
    <w:rsid w:val="00D43A4C"/>
    <w:rsid w:val="00DA18EB"/>
    <w:rsid w:val="00DF1485"/>
    <w:rsid w:val="00E56E52"/>
    <w:rsid w:val="00E607E6"/>
    <w:rsid w:val="00E77C7A"/>
    <w:rsid w:val="00E96353"/>
    <w:rsid w:val="00EB4F2C"/>
    <w:rsid w:val="00EC742F"/>
    <w:rsid w:val="00EE64D8"/>
    <w:rsid w:val="00EF296B"/>
    <w:rsid w:val="00F764FD"/>
    <w:rsid w:val="00F83D8F"/>
    <w:rsid w:val="00F93767"/>
    <w:rsid w:val="00F978D3"/>
    <w:rsid w:val="00FB12C9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</w:rPr>
  </w:style>
  <w:style w:type="paragraph" w:styleId="Revisione">
    <w:name w:val="Revision"/>
    <w:hidden/>
    <w:uiPriority w:val="99"/>
    <w:semiHidden/>
    <w:rsid w:val="00276DDC"/>
  </w:style>
  <w:style w:type="paragraph" w:styleId="Intestazione">
    <w:name w:val="header"/>
    <w:basedOn w:val="Normale"/>
    <w:link w:val="Intestazione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F8"/>
  </w:style>
  <w:style w:type="paragraph" w:styleId="Pidipagina">
    <w:name w:val="footer"/>
    <w:basedOn w:val="Normale"/>
    <w:link w:val="Pidipagina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F8"/>
  </w:style>
  <w:style w:type="paragraph" w:customStyle="1" w:styleId="P68B1DB1-Titolo21">
    <w:name w:val="P68B1DB1-Titolo21"/>
    <w:basedOn w:val="Titolo2"/>
    <w:rPr>
      <w:b/>
      <w:smallCaps w:val="0"/>
      <w:sz w:val="20"/>
    </w:rPr>
  </w:style>
  <w:style w:type="paragraph" w:customStyle="1" w:styleId="P68B1DB1-Normale2">
    <w:name w:val="P68B1DB1-Normale2"/>
    <w:basedOn w:val="Normale"/>
    <w:rPr>
      <w:b/>
      <w:i/>
      <w:sz w:val="18"/>
    </w:rPr>
  </w:style>
  <w:style w:type="paragraph" w:customStyle="1" w:styleId="P68B1DB1-Normale3">
    <w:name w:val="P68B1DB1-Normale3"/>
    <w:basedOn w:val="Normale"/>
    <w:rPr>
      <w:sz w:val="18"/>
    </w:rPr>
  </w:style>
  <w:style w:type="paragraph" w:customStyle="1" w:styleId="P68B1DB1-Paragrafoelenco4">
    <w:name w:val="P68B1DB1-Paragrafoelenco4"/>
    <w:basedOn w:val="Paragrafoelenco"/>
    <w:rPr>
      <w:sz w:val="18"/>
    </w:rPr>
  </w:style>
  <w:style w:type="paragraph" w:customStyle="1" w:styleId="P68B1DB1-Testo25">
    <w:name w:val="P68B1DB1-Testo25"/>
    <w:basedOn w:val="Testo2"/>
    <w:rPr>
      <w:rFonts w:ascii="Times New Roman" w:hAnsi="Times New Roman"/>
    </w:rPr>
  </w:style>
  <w:style w:type="paragraph" w:customStyle="1" w:styleId="P68B1DB1-Testo26">
    <w:name w:val="P68B1DB1-Testo26"/>
    <w:basedOn w:val="Testo2"/>
    <w:rPr>
      <w:rFonts w:ascii="Times New Roman" w:hAnsi="Times New Roman"/>
      <w:i/>
    </w:rPr>
  </w:style>
  <w:style w:type="character" w:customStyle="1" w:styleId="Testo2Carattere">
    <w:name w:val="Testo 2 Carattere"/>
    <w:link w:val="Testo2"/>
    <w:uiPriority w:val="99"/>
    <w:locked/>
    <w:rsid w:val="00DA18EB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7F16-3327-4764-B48B-2E9DB23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</TotalTime>
  <Pages>2</Pages>
  <Words>333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4</cp:revision>
  <cp:lastPrinted>2003-03-27T10:42:00Z</cp:lastPrinted>
  <dcterms:created xsi:type="dcterms:W3CDTF">2022-12-14T10:55:00Z</dcterms:created>
  <dcterms:modified xsi:type="dcterms:W3CDTF">2023-01-09T10:28:00Z</dcterms:modified>
</cp:coreProperties>
</file>