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E87CA" w14:textId="77777777" w:rsidR="005C7777" w:rsidRPr="006A10A1" w:rsidRDefault="005C7777" w:rsidP="00685734">
      <w:pPr>
        <w:tabs>
          <w:tab w:val="clear" w:pos="284"/>
        </w:tabs>
        <w:jc w:val="left"/>
        <w:outlineLvl w:val="1"/>
        <w:rPr>
          <w:rFonts w:ascii="Times" w:hAnsi="Times"/>
          <w:b/>
          <w:szCs w:val="20"/>
        </w:rPr>
      </w:pPr>
      <w:bookmarkStart w:id="0" w:name="_Toc528246120"/>
      <w:bookmarkStart w:id="1" w:name="_Toc393443243"/>
      <w:bookmarkStart w:id="2" w:name="_Toc518982565"/>
      <w:r w:rsidRPr="006A10A1">
        <w:rPr>
          <w:rFonts w:ascii="Times" w:hAnsi="Times"/>
          <w:b/>
          <w:szCs w:val="20"/>
        </w:rPr>
        <w:t>Russian Language 1 (Language and Phonology)</w:t>
      </w:r>
      <w:bookmarkEnd w:id="0"/>
      <w:r w:rsidRPr="006A10A1">
        <w:rPr>
          <w:rFonts w:ascii="Times" w:hAnsi="Times"/>
          <w:b/>
          <w:szCs w:val="20"/>
        </w:rPr>
        <w:t xml:space="preserve"> - Year 1, Three-Year Course Students</w:t>
      </w:r>
    </w:p>
    <w:p w14:paraId="76A21BCE" w14:textId="3932AC4E" w:rsidR="00685734" w:rsidRPr="006A10A1" w:rsidRDefault="00685734" w:rsidP="00685734">
      <w:pPr>
        <w:tabs>
          <w:tab w:val="clear" w:pos="284"/>
        </w:tabs>
        <w:jc w:val="left"/>
        <w:outlineLvl w:val="1"/>
        <w:rPr>
          <w:rFonts w:ascii="Times" w:hAnsi="Times"/>
          <w:smallCaps/>
          <w:sz w:val="18"/>
          <w:szCs w:val="20"/>
        </w:rPr>
      </w:pPr>
      <w:r w:rsidRPr="006A10A1">
        <w:rPr>
          <w:rFonts w:ascii="Times" w:hAnsi="Times"/>
          <w:smallCaps/>
          <w:sz w:val="18"/>
          <w:szCs w:val="18"/>
        </w:rPr>
        <w:t>P</w:t>
      </w:r>
      <w:r w:rsidRPr="006A10A1">
        <w:rPr>
          <w:rFonts w:ascii="Times" w:hAnsi="Times"/>
          <w:smallCaps/>
          <w:sz w:val="18"/>
          <w:szCs w:val="20"/>
        </w:rPr>
        <w:t>rof</w:t>
      </w:r>
      <w:r w:rsidRPr="006A10A1">
        <w:rPr>
          <w:rFonts w:ascii="Times" w:hAnsi="Times"/>
          <w:smallCaps/>
          <w:sz w:val="18"/>
          <w:szCs w:val="18"/>
        </w:rPr>
        <w:t>. A</w:t>
      </w:r>
      <w:r w:rsidRPr="006A10A1">
        <w:rPr>
          <w:rFonts w:ascii="Times" w:hAnsi="Times"/>
          <w:smallCaps/>
          <w:sz w:val="18"/>
          <w:szCs w:val="20"/>
        </w:rPr>
        <w:t xml:space="preserve">nna </w:t>
      </w:r>
      <w:bookmarkEnd w:id="1"/>
      <w:bookmarkEnd w:id="2"/>
      <w:r w:rsidR="00F80972">
        <w:rPr>
          <w:rFonts w:ascii="Times" w:hAnsi="Times"/>
          <w:smallCaps/>
          <w:sz w:val="18"/>
          <w:szCs w:val="18"/>
        </w:rPr>
        <w:t>Bonola</w:t>
      </w:r>
    </w:p>
    <w:p w14:paraId="3DD7E7F5" w14:textId="6603A507" w:rsidR="005C7777" w:rsidRPr="006A10A1" w:rsidRDefault="005C7777" w:rsidP="005C7777">
      <w:pPr>
        <w:tabs>
          <w:tab w:val="clear" w:pos="284"/>
        </w:tabs>
        <w:spacing w:before="120"/>
        <w:jc w:val="left"/>
        <w:outlineLvl w:val="0"/>
        <w:rPr>
          <w:rFonts w:ascii="Times" w:hAnsi="Times"/>
          <w:b/>
          <w:szCs w:val="20"/>
        </w:rPr>
      </w:pPr>
      <w:r w:rsidRPr="006A10A1">
        <w:rPr>
          <w:rFonts w:ascii="Times" w:hAnsi="Times"/>
          <w:b/>
          <w:bCs/>
          <w:szCs w:val="20"/>
          <w:shd w:val="clear" w:color="auto" w:fill="FEFFFF"/>
        </w:rPr>
        <w:t xml:space="preserve">Russian Language Practical Classes </w:t>
      </w:r>
      <w:r w:rsidRPr="006A10A1">
        <w:rPr>
          <w:rFonts w:ascii="Times" w:hAnsi="Times"/>
          <w:b/>
          <w:szCs w:val="20"/>
        </w:rPr>
        <w:t>(</w:t>
      </w:r>
      <w:r w:rsidRPr="006A10A1">
        <w:rPr>
          <w:rFonts w:ascii="Times" w:hAnsi="Times"/>
          <w:b/>
          <w:bCs/>
          <w:szCs w:val="20"/>
          <w:shd w:val="clear" w:color="auto" w:fill="FEFFFF"/>
        </w:rPr>
        <w:t>Year 1, Three-Year Course</w:t>
      </w:r>
      <w:r w:rsidRPr="006A10A1">
        <w:rPr>
          <w:rFonts w:ascii="Times" w:hAnsi="Times"/>
          <w:b/>
          <w:szCs w:val="20"/>
        </w:rPr>
        <w:t>)</w:t>
      </w:r>
    </w:p>
    <w:p w14:paraId="4B02C44A" w14:textId="734913B6" w:rsidR="00835DC0" w:rsidRDefault="00835DC0" w:rsidP="00835DC0">
      <w:pPr>
        <w:pStyle w:val="Titolo2"/>
        <w:rPr>
          <w:noProof w:val="0"/>
          <w:lang w:val="it-IT"/>
        </w:rPr>
      </w:pPr>
      <w:r w:rsidRPr="00F80972">
        <w:rPr>
          <w:noProof w:val="0"/>
          <w:lang w:val="it-IT"/>
        </w:rPr>
        <w:t>Anna Baydatska; Laura Ferrari</w:t>
      </w:r>
      <w:r w:rsidR="00F80972" w:rsidRPr="00F80972">
        <w:rPr>
          <w:noProof w:val="0"/>
          <w:lang w:val="it-IT"/>
        </w:rPr>
        <w:t>; F</w:t>
      </w:r>
      <w:r w:rsidR="00F80972">
        <w:rPr>
          <w:noProof w:val="0"/>
          <w:lang w:val="it-IT"/>
        </w:rPr>
        <w:t>rancesca Maffinelli</w:t>
      </w:r>
    </w:p>
    <w:p w14:paraId="11DC3FFF" w14:textId="77777777" w:rsidR="00D004FF" w:rsidRDefault="00D004FF" w:rsidP="005C7777">
      <w:pPr>
        <w:tabs>
          <w:tab w:val="clear" w:pos="284"/>
        </w:tabs>
        <w:jc w:val="left"/>
        <w:outlineLvl w:val="1"/>
        <w:rPr>
          <w:rFonts w:ascii="Times" w:hAnsi="Times"/>
          <w:b/>
          <w:szCs w:val="20"/>
        </w:rPr>
      </w:pPr>
    </w:p>
    <w:p w14:paraId="2B21A134" w14:textId="77777777" w:rsidR="00D004FF" w:rsidRDefault="00D004FF" w:rsidP="005C7777">
      <w:pPr>
        <w:tabs>
          <w:tab w:val="clear" w:pos="284"/>
        </w:tabs>
        <w:jc w:val="left"/>
        <w:outlineLvl w:val="1"/>
        <w:rPr>
          <w:rFonts w:ascii="Times" w:hAnsi="Times"/>
          <w:b/>
          <w:szCs w:val="20"/>
        </w:rPr>
      </w:pPr>
    </w:p>
    <w:p w14:paraId="50BB0653" w14:textId="77777777" w:rsidR="00D004FF" w:rsidRDefault="00D004FF" w:rsidP="005C7777">
      <w:pPr>
        <w:tabs>
          <w:tab w:val="clear" w:pos="284"/>
        </w:tabs>
        <w:jc w:val="left"/>
        <w:outlineLvl w:val="1"/>
        <w:rPr>
          <w:rFonts w:ascii="Times" w:hAnsi="Times"/>
          <w:b/>
          <w:szCs w:val="20"/>
        </w:rPr>
      </w:pPr>
    </w:p>
    <w:p w14:paraId="30BD7E4E" w14:textId="44321777" w:rsidR="005C7777" w:rsidRPr="006A10A1" w:rsidRDefault="005C7777" w:rsidP="005C7777">
      <w:pPr>
        <w:tabs>
          <w:tab w:val="clear" w:pos="284"/>
        </w:tabs>
        <w:jc w:val="left"/>
        <w:outlineLvl w:val="1"/>
        <w:rPr>
          <w:rFonts w:ascii="Times" w:hAnsi="Times"/>
          <w:b/>
          <w:szCs w:val="20"/>
        </w:rPr>
      </w:pPr>
      <w:r w:rsidRPr="006A10A1">
        <w:rPr>
          <w:rFonts w:ascii="Times" w:hAnsi="Times"/>
          <w:b/>
          <w:szCs w:val="20"/>
        </w:rPr>
        <w:t>Russian Language 1 (Language and Phonology) - Year 1, Three-Year Course Students</w:t>
      </w:r>
    </w:p>
    <w:p w14:paraId="26CA966C" w14:textId="31EE6CAE" w:rsidR="00835DC0" w:rsidRDefault="005C7777" w:rsidP="005C7777">
      <w:pPr>
        <w:tabs>
          <w:tab w:val="clear" w:pos="284"/>
        </w:tabs>
        <w:jc w:val="left"/>
        <w:outlineLvl w:val="1"/>
        <w:rPr>
          <w:rFonts w:ascii="Times" w:hAnsi="Times"/>
          <w:smallCaps/>
          <w:sz w:val="18"/>
          <w:szCs w:val="18"/>
        </w:rPr>
      </w:pPr>
      <w:r w:rsidRPr="006A10A1">
        <w:rPr>
          <w:rFonts w:ascii="Times" w:hAnsi="Times"/>
          <w:smallCaps/>
          <w:sz w:val="18"/>
          <w:szCs w:val="18"/>
        </w:rPr>
        <w:t>P</w:t>
      </w:r>
      <w:r w:rsidRPr="006A10A1">
        <w:rPr>
          <w:rFonts w:ascii="Times" w:hAnsi="Times"/>
          <w:smallCaps/>
          <w:sz w:val="18"/>
          <w:szCs w:val="20"/>
        </w:rPr>
        <w:t>rof</w:t>
      </w:r>
      <w:r w:rsidRPr="006A10A1">
        <w:rPr>
          <w:rFonts w:ascii="Times" w:hAnsi="Times"/>
          <w:smallCaps/>
          <w:sz w:val="18"/>
          <w:szCs w:val="18"/>
        </w:rPr>
        <w:t>. A</w:t>
      </w:r>
      <w:r w:rsidRPr="006A10A1">
        <w:rPr>
          <w:rFonts w:ascii="Times" w:hAnsi="Times"/>
          <w:smallCaps/>
          <w:sz w:val="18"/>
          <w:szCs w:val="20"/>
        </w:rPr>
        <w:t xml:space="preserve">nna </w:t>
      </w:r>
      <w:r w:rsidR="00F80972">
        <w:rPr>
          <w:rFonts w:ascii="Times" w:hAnsi="Times"/>
          <w:smallCaps/>
          <w:sz w:val="18"/>
          <w:szCs w:val="18"/>
        </w:rPr>
        <w:t>Bonola</w:t>
      </w:r>
    </w:p>
    <w:p w14:paraId="3C2C6E59" w14:textId="77777777" w:rsidR="00D004FF" w:rsidRPr="002700F6" w:rsidRDefault="00D004FF" w:rsidP="00D004FF">
      <w:pPr>
        <w:spacing w:before="240" w:after="120" w:line="240" w:lineRule="atLeast"/>
        <w:outlineLvl w:val="2"/>
        <w:rPr>
          <w:i/>
          <w:iCs/>
          <w:caps/>
          <w:sz w:val="18"/>
          <w:szCs w:val="18"/>
        </w:rPr>
      </w:pPr>
      <w:r w:rsidRPr="000B3F4D">
        <w:rPr>
          <w:b/>
          <w:bCs/>
          <w:i/>
          <w:iCs/>
        </w:rPr>
        <w:t>Text under revision. Not yet approved by academic staff</w:t>
      </w:r>
    </w:p>
    <w:p w14:paraId="1478C718" w14:textId="71BAF2A4" w:rsidR="00B80FA4" w:rsidRPr="006A10A1" w:rsidRDefault="00B80FA4" w:rsidP="00B80FA4">
      <w:pPr>
        <w:spacing w:before="240" w:after="120"/>
        <w:rPr>
          <w:rFonts w:ascii="Times" w:hAnsi="Times"/>
          <w:b/>
          <w:caps/>
          <w:sz w:val="18"/>
          <w:szCs w:val="20"/>
        </w:rPr>
      </w:pPr>
      <w:r w:rsidRPr="006A10A1">
        <w:rPr>
          <w:rFonts w:ascii="Times" w:hAnsi="Times"/>
          <w:b/>
          <w:i/>
          <w:sz w:val="18"/>
          <w:szCs w:val="20"/>
        </w:rPr>
        <w:t>COURSE AIMS AND INTENDED LEARNING OUTCOMES</w:t>
      </w:r>
    </w:p>
    <w:p w14:paraId="7171B3DD" w14:textId="0D4B96A9" w:rsidR="00685734" w:rsidRPr="006A10A1" w:rsidRDefault="00301C53" w:rsidP="00685734">
      <w:pPr>
        <w:tabs>
          <w:tab w:val="clear" w:pos="284"/>
        </w:tabs>
        <w:rPr>
          <w:rFonts w:eastAsia="MS Mincho"/>
        </w:rPr>
      </w:pPr>
      <w:r w:rsidRPr="006A10A1">
        <w:t>The course aims to:</w:t>
      </w:r>
    </w:p>
    <w:p w14:paraId="320E2A36" w14:textId="0002F562" w:rsidR="00685734" w:rsidRPr="006A10A1" w:rsidRDefault="007A010B" w:rsidP="007A010B">
      <w:pPr>
        <w:pStyle w:val="Paragrafoelenco"/>
        <w:numPr>
          <w:ilvl w:val="0"/>
          <w:numId w:val="2"/>
        </w:numPr>
        <w:tabs>
          <w:tab w:val="clear" w:pos="284"/>
        </w:tabs>
        <w:ind w:left="284" w:hanging="284"/>
        <w:rPr>
          <w:rFonts w:eastAsia="MS Mincho"/>
        </w:rPr>
      </w:pPr>
      <w:r w:rsidRPr="006A10A1">
        <w:t>explore the origins and the development of Russian among the other Slavic languages;</w:t>
      </w:r>
    </w:p>
    <w:p w14:paraId="64761615" w14:textId="5BB94E2C" w:rsidR="00685734" w:rsidRPr="006A10A1" w:rsidRDefault="007A010B" w:rsidP="007A010B">
      <w:pPr>
        <w:pStyle w:val="Paragrafoelenco"/>
        <w:numPr>
          <w:ilvl w:val="0"/>
          <w:numId w:val="2"/>
        </w:numPr>
        <w:tabs>
          <w:tab w:val="clear" w:pos="284"/>
        </w:tabs>
        <w:ind w:left="284" w:hanging="284"/>
        <w:rPr>
          <w:rFonts w:eastAsia="MS Mincho"/>
        </w:rPr>
      </w:pPr>
      <w:r w:rsidRPr="006A10A1">
        <w:t>introduce Russian phonetics, phonology, prosody, and the international transliteration system (from the Cyrillic script to ISO 9), including the one in use in the United Kingdom.</w:t>
      </w:r>
    </w:p>
    <w:p w14:paraId="213A13E0" w14:textId="381CA2B2" w:rsidR="00685734" w:rsidRPr="006A10A1" w:rsidRDefault="00301C53" w:rsidP="00685734">
      <w:pPr>
        <w:tabs>
          <w:tab w:val="clear" w:pos="284"/>
        </w:tabs>
        <w:rPr>
          <w:rFonts w:eastAsia="Calibri"/>
          <w:szCs w:val="22"/>
        </w:rPr>
      </w:pPr>
      <w:r w:rsidRPr="006A10A1">
        <w:t>At the end of the course, students will be able to describe the key steps of the evolution from Common Slavic to modern Slavic languages (especially Russian), and articulate all the sounds and the prosodic elements of Russian. Furthermore, they will have the possibility to develop their knowledge of the history of Slavs – especially the Russians and their language – in the European context, and get a better understanding of authentic oral texts (from the point of view of pronunciation, rhythm, and intonation) and the key pragmatic-communicative functions of Russian intonation.</w:t>
      </w:r>
    </w:p>
    <w:p w14:paraId="4CA4DDE8" w14:textId="77777777" w:rsidR="00B80FA4" w:rsidRPr="006A10A1" w:rsidRDefault="00B80FA4" w:rsidP="00B80FA4">
      <w:pPr>
        <w:spacing w:before="240" w:after="120"/>
        <w:rPr>
          <w:rFonts w:ascii="Times" w:hAnsi="Times"/>
          <w:b/>
          <w:i/>
          <w:sz w:val="18"/>
          <w:szCs w:val="20"/>
        </w:rPr>
      </w:pPr>
      <w:r w:rsidRPr="006A10A1">
        <w:rPr>
          <w:rFonts w:ascii="Times" w:hAnsi="Times"/>
          <w:b/>
          <w:i/>
          <w:sz w:val="18"/>
          <w:szCs w:val="20"/>
        </w:rPr>
        <w:t>COURSE CONTENT</w:t>
      </w:r>
    </w:p>
    <w:p w14:paraId="7D43D566" w14:textId="09C3D6D0" w:rsidR="00685734" w:rsidRPr="006A10A1" w:rsidRDefault="00CA6747" w:rsidP="00685734">
      <w:pPr>
        <w:rPr>
          <w:i/>
        </w:rPr>
      </w:pPr>
      <w:r w:rsidRPr="006A10A1">
        <w:rPr>
          <w:i/>
        </w:rPr>
        <w:t>Phonetics and intonation</w:t>
      </w:r>
    </w:p>
    <w:p w14:paraId="2E5E9B93" w14:textId="612B8548" w:rsidR="00685734" w:rsidRPr="006A10A1" w:rsidRDefault="00CA6747" w:rsidP="00CA6747">
      <w:r w:rsidRPr="006A10A1">
        <w:t>The course will help students develop their theoretical and practical knowledge of the principles of Russian phonetics, phonology, and prosody (according to the seven models of intonation identified by E. Bryzgunova).</w:t>
      </w:r>
    </w:p>
    <w:p w14:paraId="65593E44" w14:textId="095BABF9" w:rsidR="001C13F8" w:rsidRPr="006A10A1" w:rsidRDefault="00CA6747" w:rsidP="00D84729">
      <w:pPr>
        <w:tabs>
          <w:tab w:val="clear" w:pos="284"/>
        </w:tabs>
      </w:pPr>
      <w:r w:rsidRPr="006A10A1">
        <w:rPr>
          <w:i/>
        </w:rPr>
        <w:t xml:space="preserve">The Slavs. </w:t>
      </w:r>
      <w:r w:rsidRPr="006A10A1">
        <w:t>The course will explore the origins of Slavic languages, the alphabetisation of the Slavs, and the creation of Paleo-Slavic, with a focus on the evolution of the Russian language.</w:t>
      </w:r>
    </w:p>
    <w:p w14:paraId="1CE1178C" w14:textId="5C56D8CC" w:rsidR="00D84729" w:rsidRPr="006A10A1" w:rsidRDefault="00D84729" w:rsidP="00D84729">
      <w:pPr>
        <w:tabs>
          <w:tab w:val="clear" w:pos="284"/>
        </w:tabs>
        <w:rPr>
          <w:rFonts w:eastAsia="MS Mincho"/>
        </w:rPr>
      </w:pPr>
      <w:r w:rsidRPr="006A10A1">
        <w:lastRenderedPageBreak/>
        <w:t>Finally, it will introduce the ISO 9 international transliteration system, as well as the one used in the United Kingdom.</w:t>
      </w:r>
    </w:p>
    <w:p w14:paraId="6F56A03C" w14:textId="77777777" w:rsidR="00B80FA4" w:rsidRPr="006A10A1" w:rsidRDefault="00B80FA4" w:rsidP="00B80FA4">
      <w:pPr>
        <w:keepNext/>
        <w:spacing w:before="240" w:after="120"/>
        <w:rPr>
          <w:rFonts w:ascii="Times" w:hAnsi="Times"/>
          <w:b/>
          <w:sz w:val="18"/>
          <w:szCs w:val="20"/>
        </w:rPr>
      </w:pPr>
      <w:r w:rsidRPr="006A10A1">
        <w:rPr>
          <w:rFonts w:ascii="Times" w:hAnsi="Times"/>
          <w:b/>
          <w:i/>
          <w:sz w:val="18"/>
          <w:szCs w:val="20"/>
        </w:rPr>
        <w:t>READING LIST</w:t>
      </w:r>
    </w:p>
    <w:p w14:paraId="07492131" w14:textId="6E02ADA8" w:rsidR="00685734" w:rsidRPr="006A10A1" w:rsidRDefault="00685734" w:rsidP="00710265">
      <w:pPr>
        <w:pStyle w:val="Testo1"/>
        <w:spacing w:line="240" w:lineRule="exact"/>
        <w:rPr>
          <w:noProof w:val="0"/>
        </w:rPr>
      </w:pPr>
      <w:r w:rsidRPr="006A10A1">
        <w:rPr>
          <w:smallCaps/>
          <w:noProof w:val="0"/>
          <w:sz w:val="16"/>
        </w:rPr>
        <w:t>I.V. Odincova</w:t>
      </w:r>
      <w:r w:rsidRPr="006A10A1">
        <w:rPr>
          <w:noProof w:val="0"/>
        </w:rPr>
        <w:t xml:space="preserve">, </w:t>
      </w:r>
      <w:r w:rsidRPr="006A10A1">
        <w:rPr>
          <w:i/>
          <w:noProof w:val="0"/>
        </w:rPr>
        <w:t>Zvuki, ritmika, intonacija</w:t>
      </w:r>
      <w:r w:rsidRPr="006A10A1">
        <w:rPr>
          <w:noProof w:val="0"/>
        </w:rPr>
        <w:t xml:space="preserve">, Flinta-nauka, Moskva, 2006 (the pdf format is available in the folder </w:t>
      </w:r>
      <w:r w:rsidRPr="006A10A1">
        <w:rPr>
          <w:i/>
          <w:noProof w:val="0"/>
        </w:rPr>
        <w:t xml:space="preserve">Materiali </w:t>
      </w:r>
      <w:r w:rsidRPr="006A10A1">
        <w:rPr>
          <w:noProof w:val="0"/>
        </w:rPr>
        <w:t xml:space="preserve">of the course on Blackboard and at the UCSC Reprographic service). </w:t>
      </w:r>
    </w:p>
    <w:p w14:paraId="1B8B0834" w14:textId="3281611D" w:rsidR="00685734" w:rsidRPr="00DB62E8" w:rsidRDefault="00685734" w:rsidP="00710265">
      <w:pPr>
        <w:pStyle w:val="Testo1"/>
        <w:spacing w:before="0" w:line="240" w:lineRule="exact"/>
        <w:rPr>
          <w:noProof w:val="0"/>
          <w:lang w:val="it-IT"/>
        </w:rPr>
      </w:pPr>
      <w:r w:rsidRPr="00DB62E8">
        <w:rPr>
          <w:smallCaps/>
          <w:noProof w:val="0"/>
          <w:sz w:val="16"/>
          <w:lang w:val="it-IT"/>
        </w:rPr>
        <w:t>A. Bonola</w:t>
      </w:r>
      <w:r w:rsidRPr="00DB62E8">
        <w:rPr>
          <w:noProof w:val="0"/>
          <w:lang w:val="it-IT"/>
        </w:rPr>
        <w:t xml:space="preserve">, </w:t>
      </w:r>
      <w:r w:rsidRPr="00DB62E8">
        <w:rPr>
          <w:i/>
          <w:noProof w:val="0"/>
          <w:lang w:val="it-IT"/>
        </w:rPr>
        <w:t>Gli slavi attraverso l’Europa</w:t>
      </w:r>
      <w:r w:rsidRPr="00DB62E8">
        <w:rPr>
          <w:noProof w:val="0"/>
          <w:lang w:val="it-IT"/>
        </w:rPr>
        <w:t xml:space="preserve">, in </w:t>
      </w:r>
      <w:r w:rsidRPr="00DB62E8">
        <w:rPr>
          <w:smallCaps/>
          <w:noProof w:val="0"/>
          <w:sz w:val="16"/>
          <w:lang w:val="it-IT"/>
        </w:rPr>
        <w:t>B. Cambiaghi-C. Milani-P. Pontani</w:t>
      </w:r>
      <w:r w:rsidRPr="00DB62E8">
        <w:rPr>
          <w:noProof w:val="0"/>
          <w:lang w:val="it-IT"/>
        </w:rPr>
        <w:t xml:space="preserve">, </w:t>
      </w:r>
      <w:r w:rsidRPr="00DB62E8">
        <w:rPr>
          <w:i/>
          <w:noProof w:val="0"/>
          <w:lang w:val="it-IT"/>
        </w:rPr>
        <w:t>Europa plurilingue</w:t>
      </w:r>
      <w:r w:rsidRPr="00DB62E8">
        <w:rPr>
          <w:noProof w:val="0"/>
          <w:lang w:val="it-IT"/>
        </w:rPr>
        <w:t xml:space="preserve">, Vita e Pensiero, Milan, 2005 (p. 175-191 (available in the folder </w:t>
      </w:r>
      <w:r w:rsidRPr="00DB62E8">
        <w:rPr>
          <w:i/>
          <w:noProof w:val="0"/>
          <w:lang w:val="it-IT"/>
        </w:rPr>
        <w:t xml:space="preserve">Materiali </w:t>
      </w:r>
      <w:r w:rsidRPr="00DB62E8">
        <w:rPr>
          <w:noProof w:val="0"/>
          <w:lang w:val="it-IT"/>
        </w:rPr>
        <w:t xml:space="preserve">of the course on Blackboard). </w:t>
      </w:r>
    </w:p>
    <w:p w14:paraId="3CCD0DBB" w14:textId="5588C123" w:rsidR="006F5337" w:rsidRPr="00DB62E8" w:rsidRDefault="003F1F4C" w:rsidP="00710265">
      <w:pPr>
        <w:rPr>
          <w:rFonts w:ascii="Times" w:hAnsi="Times"/>
          <w:sz w:val="18"/>
          <w:szCs w:val="20"/>
          <w:lang w:val="it-IT"/>
        </w:rPr>
      </w:pPr>
      <w:r w:rsidRPr="00DB62E8">
        <w:rPr>
          <w:smallCaps/>
          <w:sz w:val="16"/>
          <w:lang w:val="it-IT"/>
        </w:rPr>
        <w:t>A. Cavazza</w:t>
      </w:r>
      <w:r w:rsidRPr="00DB62E8">
        <w:rPr>
          <w:lang w:val="it-IT"/>
        </w:rPr>
        <w:t xml:space="preserve">, </w:t>
      </w:r>
      <w:r w:rsidRPr="00DB62E8">
        <w:rPr>
          <w:rFonts w:ascii="Times" w:hAnsi="Times"/>
          <w:sz w:val="18"/>
          <w:szCs w:val="20"/>
          <w:lang w:val="it-IT"/>
        </w:rPr>
        <w:t xml:space="preserve">Elementi di lingua e cultura russa, in G. </w:t>
      </w:r>
      <w:r w:rsidRPr="00F80972">
        <w:rPr>
          <w:rFonts w:ascii="Times" w:hAnsi="Times"/>
          <w:smallCaps/>
          <w:sz w:val="16"/>
          <w:szCs w:val="20"/>
          <w:lang w:val="it-IT"/>
        </w:rPr>
        <w:t>C</w:t>
      </w:r>
      <w:r w:rsidR="00F80972">
        <w:rPr>
          <w:rFonts w:ascii="Times" w:hAnsi="Times"/>
          <w:smallCaps/>
          <w:sz w:val="16"/>
          <w:szCs w:val="20"/>
          <w:lang w:val="it-IT"/>
        </w:rPr>
        <w:t>arloni</w:t>
      </w:r>
      <w:r w:rsidRPr="00DB62E8">
        <w:rPr>
          <w:rFonts w:ascii="Times" w:hAnsi="Times"/>
          <w:sz w:val="18"/>
          <w:szCs w:val="20"/>
          <w:lang w:val="it-IT"/>
        </w:rPr>
        <w:t>,  </w:t>
      </w:r>
      <w:r w:rsidRPr="00DB62E8">
        <w:rPr>
          <w:rFonts w:ascii="Times" w:hAnsi="Times"/>
          <w:i/>
          <w:iCs/>
          <w:sz w:val="18"/>
          <w:szCs w:val="20"/>
          <w:lang w:val="it-IT"/>
        </w:rPr>
        <w:t>Insegnare italiano a stranieri</w:t>
      </w:r>
      <w:r w:rsidRPr="00DB62E8">
        <w:rPr>
          <w:rFonts w:ascii="Times" w:hAnsi="Times"/>
          <w:sz w:val="18"/>
          <w:szCs w:val="20"/>
          <w:lang w:val="it-IT"/>
        </w:rPr>
        <w:t>, FrancoAngeli, Milan, 2015, p. 152-166</w:t>
      </w:r>
      <w:r w:rsidRPr="00DB62E8">
        <w:rPr>
          <w:rFonts w:ascii="Helvetica" w:hAnsi="Helvetica"/>
          <w:color w:val="000000"/>
          <w:sz w:val="36"/>
          <w:szCs w:val="36"/>
          <w:lang w:val="it-IT"/>
        </w:rPr>
        <w:t xml:space="preserve"> </w:t>
      </w:r>
      <w:r w:rsidRPr="00DB62E8">
        <w:rPr>
          <w:rFonts w:ascii="Times" w:hAnsi="Times"/>
          <w:sz w:val="18"/>
          <w:szCs w:val="20"/>
          <w:lang w:val="it-IT"/>
        </w:rPr>
        <w:t xml:space="preserve">(available in the folder </w:t>
      </w:r>
      <w:r w:rsidRPr="00DB62E8">
        <w:rPr>
          <w:rFonts w:ascii="Times" w:hAnsi="Times"/>
          <w:i/>
          <w:sz w:val="18"/>
          <w:szCs w:val="20"/>
          <w:lang w:val="it-IT"/>
        </w:rPr>
        <w:t>Materiali</w:t>
      </w:r>
      <w:r w:rsidRPr="00DB62E8">
        <w:rPr>
          <w:rFonts w:ascii="Times" w:hAnsi="Times"/>
          <w:sz w:val="18"/>
          <w:szCs w:val="20"/>
          <w:lang w:val="it-IT"/>
        </w:rPr>
        <w:t xml:space="preserve"> of the course on Blackboard). </w:t>
      </w:r>
    </w:p>
    <w:p w14:paraId="21948CC9" w14:textId="5BB18226" w:rsidR="00685734" w:rsidRPr="006A10A1" w:rsidRDefault="00301C53" w:rsidP="00710265">
      <w:pPr>
        <w:pStyle w:val="Testo1"/>
        <w:spacing w:before="0" w:line="240" w:lineRule="exact"/>
        <w:rPr>
          <w:noProof w:val="0"/>
        </w:rPr>
      </w:pPr>
      <w:r w:rsidRPr="006A10A1">
        <w:rPr>
          <w:noProof w:val="0"/>
        </w:rPr>
        <w:t xml:space="preserve">The texts written by Bryzgunova (that students will have to study for the final exam) will be made available in the folder </w:t>
      </w:r>
      <w:r w:rsidRPr="006A10A1">
        <w:rPr>
          <w:i/>
          <w:noProof w:val="0"/>
        </w:rPr>
        <w:t xml:space="preserve">Materiali </w:t>
      </w:r>
      <w:r w:rsidRPr="006A10A1">
        <w:rPr>
          <w:noProof w:val="0"/>
        </w:rPr>
        <w:t>of the course on Blackboard, together with the recordings used in class and further teaching material about phonetics and intonation.</w:t>
      </w:r>
    </w:p>
    <w:p w14:paraId="1881FC44" w14:textId="77777777" w:rsidR="00B80FA4" w:rsidRPr="006A10A1" w:rsidRDefault="00B80FA4" w:rsidP="00B80FA4">
      <w:pPr>
        <w:keepNext/>
        <w:spacing w:before="240" w:after="120"/>
        <w:rPr>
          <w:rFonts w:ascii="Times" w:hAnsi="Times"/>
          <w:b/>
          <w:i/>
          <w:sz w:val="18"/>
          <w:szCs w:val="20"/>
        </w:rPr>
      </w:pPr>
      <w:r w:rsidRPr="006A10A1">
        <w:rPr>
          <w:rFonts w:ascii="Times" w:hAnsi="Times"/>
          <w:b/>
          <w:i/>
          <w:sz w:val="18"/>
          <w:szCs w:val="20"/>
        </w:rPr>
        <w:t>TEACHING METHOD</w:t>
      </w:r>
    </w:p>
    <w:p w14:paraId="56027FD4" w14:textId="25804747" w:rsidR="00685734" w:rsidRPr="006A10A1" w:rsidRDefault="005C4265" w:rsidP="00685734">
      <w:pPr>
        <w:pStyle w:val="Testo2"/>
        <w:rPr>
          <w:noProof w:val="0"/>
        </w:rPr>
      </w:pPr>
      <w:r w:rsidRPr="006A10A1">
        <w:rPr>
          <w:noProof w:val="0"/>
        </w:rPr>
        <w:t xml:space="preserve">Frontal lectures and practical classes, supported </w:t>
      </w:r>
      <w:proofErr w:type="gramStart"/>
      <w:r w:rsidRPr="006A10A1">
        <w:rPr>
          <w:noProof w:val="0"/>
        </w:rPr>
        <w:t>by the use of</w:t>
      </w:r>
      <w:proofErr w:type="gramEnd"/>
      <w:r w:rsidRPr="006A10A1">
        <w:rPr>
          <w:noProof w:val="0"/>
        </w:rPr>
        <w:t xml:space="preserve"> audiovisual material.</w:t>
      </w:r>
    </w:p>
    <w:p w14:paraId="6C415D66" w14:textId="77777777" w:rsidR="00B80FA4" w:rsidRPr="006A10A1" w:rsidRDefault="00B80FA4" w:rsidP="00B80FA4">
      <w:pPr>
        <w:spacing w:before="240" w:after="120" w:line="220" w:lineRule="exact"/>
        <w:rPr>
          <w:rFonts w:ascii="Times" w:hAnsi="Times"/>
          <w:b/>
          <w:i/>
          <w:sz w:val="18"/>
          <w:szCs w:val="20"/>
        </w:rPr>
      </w:pPr>
      <w:r w:rsidRPr="006A10A1">
        <w:rPr>
          <w:rFonts w:ascii="Times" w:hAnsi="Times"/>
          <w:b/>
          <w:i/>
          <w:sz w:val="18"/>
          <w:szCs w:val="20"/>
        </w:rPr>
        <w:t>ASSESSMENT METHOD AND CRITERIA</w:t>
      </w:r>
    </w:p>
    <w:p w14:paraId="3B56174F" w14:textId="1FC8F393" w:rsidR="00685734" w:rsidRPr="006A10A1" w:rsidRDefault="00D84729" w:rsidP="00710265">
      <w:pPr>
        <w:pStyle w:val="Testo2"/>
        <w:spacing w:line="240" w:lineRule="exact"/>
        <w:rPr>
          <w:noProof w:val="0"/>
        </w:rPr>
      </w:pPr>
      <w:r w:rsidRPr="006A10A1">
        <w:rPr>
          <w:noProof w:val="0"/>
        </w:rPr>
        <w:t>Written tests (during the lectures and on Blackboard), and a final oral exam.</w:t>
      </w:r>
    </w:p>
    <w:p w14:paraId="70C8FB47" w14:textId="5E726435" w:rsidR="00685734" w:rsidRPr="006A10A1" w:rsidRDefault="00D84729" w:rsidP="00710265">
      <w:pPr>
        <w:pStyle w:val="Testo2"/>
        <w:spacing w:line="240" w:lineRule="exact"/>
        <w:rPr>
          <w:noProof w:val="0"/>
        </w:rPr>
      </w:pPr>
      <w:r w:rsidRPr="006A10A1">
        <w:rPr>
          <w:noProof w:val="0"/>
        </w:rPr>
        <w:t xml:space="preserve">The latter will consist in: </w:t>
      </w:r>
    </w:p>
    <w:p w14:paraId="2CA36C39" w14:textId="3D9A4FF2" w:rsidR="006A3C4B" w:rsidRPr="006A10A1" w:rsidRDefault="00CB5544" w:rsidP="00710265">
      <w:pPr>
        <w:pStyle w:val="Testo2"/>
        <w:spacing w:line="240" w:lineRule="exact"/>
        <w:ind w:left="567" w:hanging="283"/>
        <w:rPr>
          <w:noProof w:val="0"/>
        </w:rPr>
      </w:pPr>
      <w:r w:rsidRPr="006A10A1">
        <w:rPr>
          <w:noProof w:val="0"/>
        </w:rPr>
        <w:t>1.</w:t>
      </w:r>
      <w:r w:rsidRPr="006A10A1">
        <w:rPr>
          <w:noProof w:val="0"/>
        </w:rPr>
        <w:tab/>
        <w:t xml:space="preserve">a first part (60% of the final mark), in which students will have to recognise the intonation patterns of an unknown text (that will be read aloud by the lecturer), followed by a transliteration exercise of some words from Cyrillic to Latin script and vice versa; </w:t>
      </w:r>
      <w:proofErr w:type="gramStart"/>
      <w:r w:rsidRPr="006A10A1">
        <w:rPr>
          <w:noProof w:val="0"/>
        </w:rPr>
        <w:t>in order to</w:t>
      </w:r>
      <w:proofErr w:type="gramEnd"/>
      <w:r w:rsidRPr="006A10A1">
        <w:rPr>
          <w:noProof w:val="0"/>
        </w:rPr>
        <w:t xml:space="preserve"> get a positive mark, students will have to provide a correct answer to at least 2/3 of the exercises. If so, they will be asked to reproduce the intonations of a text assigned during the exam. Assessment criteria: correct use of pronunciation and intonation. </w:t>
      </w:r>
    </w:p>
    <w:p w14:paraId="2579BC07" w14:textId="27983691" w:rsidR="00685734" w:rsidRPr="006A10A1" w:rsidRDefault="00CB5544" w:rsidP="00710265">
      <w:pPr>
        <w:pStyle w:val="Testo2"/>
        <w:spacing w:line="240" w:lineRule="exact"/>
        <w:ind w:left="567" w:hanging="283"/>
        <w:rPr>
          <w:noProof w:val="0"/>
        </w:rPr>
      </w:pPr>
      <w:r w:rsidRPr="006A10A1">
        <w:rPr>
          <w:noProof w:val="0"/>
        </w:rPr>
        <w:t>2.</w:t>
      </w:r>
      <w:r w:rsidRPr="006A10A1">
        <w:rPr>
          <w:noProof w:val="0"/>
        </w:rPr>
        <w:tab/>
        <w:t xml:space="preserve">a second part (20% of the final mark), in which students will have to read one of the texts they have studied at home (by Bryzgunova and Odincova), available – together with their recording – in the folder </w:t>
      </w:r>
      <w:r w:rsidRPr="006A10A1">
        <w:rPr>
          <w:i/>
          <w:noProof w:val="0"/>
        </w:rPr>
        <w:t xml:space="preserve">Materiali </w:t>
      </w:r>
      <w:r w:rsidRPr="006A10A1">
        <w:rPr>
          <w:noProof w:val="0"/>
        </w:rPr>
        <w:t xml:space="preserve">(‘Teaching material’) on the Blackboard page of the course. In addition, they will be asked to read, with correct phonetics and prosody, the exercises carried out in class and contained in the textbook: </w:t>
      </w:r>
      <w:r w:rsidRPr="006A10A1">
        <w:rPr>
          <w:smallCaps/>
          <w:noProof w:val="0"/>
          <w:sz w:val="16"/>
          <w:szCs w:val="12"/>
        </w:rPr>
        <w:t>I.V. Odincova</w:t>
      </w:r>
      <w:r w:rsidRPr="006A10A1">
        <w:rPr>
          <w:noProof w:val="0"/>
        </w:rPr>
        <w:t xml:space="preserve">, </w:t>
      </w:r>
      <w:r w:rsidRPr="006A10A1">
        <w:rPr>
          <w:i/>
          <w:noProof w:val="0"/>
        </w:rPr>
        <w:t>Zvuki, ritmika, intonacija</w:t>
      </w:r>
      <w:r w:rsidRPr="006A10A1">
        <w:rPr>
          <w:noProof w:val="0"/>
        </w:rPr>
        <w:t xml:space="preserve">, Flinta-nauka, </w:t>
      </w:r>
      <w:r w:rsidR="00F80972" w:rsidRPr="00CB0023">
        <w:t>Moskva</w:t>
      </w:r>
      <w:r w:rsidRPr="006A10A1">
        <w:rPr>
          <w:noProof w:val="0"/>
        </w:rPr>
        <w:t xml:space="preserve">, 2004. Assessment criteria: correct use of pitch accent, phonetics, and prosody. </w:t>
      </w:r>
    </w:p>
    <w:p w14:paraId="4A2F292A" w14:textId="1C8F25FB" w:rsidR="00685734" w:rsidRPr="006A10A1" w:rsidRDefault="00CB5544" w:rsidP="00710265">
      <w:pPr>
        <w:pStyle w:val="Testo2"/>
        <w:spacing w:line="240" w:lineRule="exact"/>
        <w:ind w:left="567" w:hanging="283"/>
        <w:rPr>
          <w:noProof w:val="0"/>
        </w:rPr>
      </w:pPr>
      <w:r w:rsidRPr="006A10A1">
        <w:rPr>
          <w:noProof w:val="0"/>
        </w:rPr>
        <w:t>3.</w:t>
      </w:r>
      <w:r w:rsidRPr="006A10A1">
        <w:rPr>
          <w:noProof w:val="0"/>
        </w:rPr>
        <w:tab/>
        <w:t xml:space="preserve">a third part (20% of the final mark), in which students will be asked some questions in Italian on the key concepts of phonetics explained in class, and the origins of Slavic </w:t>
      </w:r>
      <w:r w:rsidRPr="006A10A1">
        <w:rPr>
          <w:noProof w:val="0"/>
        </w:rPr>
        <w:lastRenderedPageBreak/>
        <w:t xml:space="preserve">languages (please see the documents available in the folder </w:t>
      </w:r>
      <w:r w:rsidRPr="006A10A1">
        <w:rPr>
          <w:i/>
          <w:noProof w:val="0"/>
        </w:rPr>
        <w:t xml:space="preserve">Materiali </w:t>
      </w:r>
      <w:r w:rsidRPr="006A10A1">
        <w:rPr>
          <w:noProof w:val="0"/>
        </w:rPr>
        <w:t>on Blackboard and the Reading list). Assessment criteria: accuracy of answers.</w:t>
      </w:r>
    </w:p>
    <w:p w14:paraId="20C17E84" w14:textId="00D24142" w:rsidR="00DB3C68" w:rsidRPr="006A10A1" w:rsidRDefault="00DB3C68" w:rsidP="00710265">
      <w:pPr>
        <w:pStyle w:val="Testo2"/>
        <w:spacing w:line="240" w:lineRule="exact"/>
        <w:rPr>
          <w:noProof w:val="0"/>
        </w:rPr>
      </w:pPr>
      <w:r w:rsidRPr="006A10A1">
        <w:rPr>
          <w:noProof w:val="0"/>
        </w:rPr>
        <w:t>The final mark will result from the weighted average between the interim oral and written language tests.</w:t>
      </w:r>
    </w:p>
    <w:p w14:paraId="725E9544" w14:textId="50299EA8" w:rsidR="00685734" w:rsidRPr="006A10A1" w:rsidRDefault="00DB3C68" w:rsidP="00710265">
      <w:pPr>
        <w:pStyle w:val="Testo2"/>
        <w:spacing w:line="240" w:lineRule="exact"/>
        <w:rPr>
          <w:noProof w:val="0"/>
        </w:rPr>
      </w:pPr>
      <w:r w:rsidRPr="006A10A1">
        <w:rPr>
          <w:noProof w:val="0"/>
        </w:rPr>
        <w:t xml:space="preserve">Further information will be made available in the folder </w:t>
      </w:r>
      <w:r w:rsidRPr="006A10A1">
        <w:rPr>
          <w:i/>
          <w:noProof w:val="0"/>
        </w:rPr>
        <w:t xml:space="preserve">Informazioni </w:t>
      </w:r>
      <w:r w:rsidRPr="006A10A1">
        <w:rPr>
          <w:noProof w:val="0"/>
        </w:rPr>
        <w:t>(‘Information’) on the Blackboard page of the course.</w:t>
      </w:r>
    </w:p>
    <w:p w14:paraId="2495EB48" w14:textId="77777777" w:rsidR="00B80FA4" w:rsidRPr="006A10A1" w:rsidRDefault="00B80FA4" w:rsidP="00B80FA4">
      <w:pPr>
        <w:spacing w:before="240" w:after="120"/>
        <w:rPr>
          <w:rFonts w:ascii="Times" w:hAnsi="Times"/>
          <w:b/>
          <w:i/>
          <w:sz w:val="18"/>
          <w:szCs w:val="20"/>
        </w:rPr>
      </w:pPr>
      <w:r w:rsidRPr="006A10A1">
        <w:rPr>
          <w:rFonts w:ascii="Times" w:hAnsi="Times"/>
          <w:b/>
          <w:i/>
          <w:sz w:val="18"/>
          <w:szCs w:val="20"/>
        </w:rPr>
        <w:t xml:space="preserve">NOTES AND PREREQUISITES </w:t>
      </w:r>
    </w:p>
    <w:p w14:paraId="2C1A6465" w14:textId="67B87EDA" w:rsidR="00685734" w:rsidRPr="006A10A1" w:rsidRDefault="005C4265" w:rsidP="00710265">
      <w:pPr>
        <w:pStyle w:val="Testo2"/>
        <w:spacing w:line="240" w:lineRule="exact"/>
        <w:rPr>
          <w:noProof w:val="0"/>
        </w:rPr>
      </w:pPr>
      <w:r w:rsidRPr="006A10A1">
        <w:rPr>
          <w:noProof w:val="0"/>
        </w:rPr>
        <w:t>There are no prerequisites for attending the course.</w:t>
      </w:r>
    </w:p>
    <w:p w14:paraId="5396AAB5" w14:textId="35B87578" w:rsidR="006F5337" w:rsidRPr="006A10A1" w:rsidRDefault="00561F2F" w:rsidP="00543B38">
      <w:pPr>
        <w:pStyle w:val="Testo2"/>
        <w:spacing w:line="240" w:lineRule="exact"/>
        <w:rPr>
          <w:noProof w:val="0"/>
        </w:rPr>
      </w:pPr>
      <w:r w:rsidRPr="006A10A1">
        <w:rPr>
          <w:noProof w:val="0"/>
        </w:rPr>
        <w:t xml:space="preserve">Lectures will cover one academic semester for students of the 3-year course (year 1), and the ones of the 2-year course (year 1) who have included Russian linguistics in their degree curriculum. In addition, students are invited to check their registration on the Blackboard page of the course, </w:t>
      </w:r>
      <w:proofErr w:type="gramStart"/>
      <w:r w:rsidRPr="006A10A1">
        <w:rPr>
          <w:noProof w:val="0"/>
        </w:rPr>
        <w:t>in order to</w:t>
      </w:r>
      <w:proofErr w:type="gramEnd"/>
      <w:r w:rsidRPr="006A10A1">
        <w:rPr>
          <w:noProof w:val="0"/>
        </w:rPr>
        <w:t xml:space="preserve"> be able to download useful information and further teaching material. The online platform should be checked at least once a week. </w:t>
      </w:r>
    </w:p>
    <w:p w14:paraId="561FC81B" w14:textId="31B4AAED" w:rsidR="00685734" w:rsidRPr="006A10A1" w:rsidRDefault="00656D9D" w:rsidP="00710265">
      <w:pPr>
        <w:pStyle w:val="Testo2"/>
        <w:spacing w:before="120" w:line="240" w:lineRule="exact"/>
        <w:rPr>
          <w:noProof w:val="0"/>
        </w:rPr>
      </w:pPr>
      <w:r w:rsidRPr="006A10A1">
        <w:rPr>
          <w:i/>
          <w:iCs/>
          <w:noProof w:val="0"/>
        </w:rPr>
        <w:t>Practical activities</w:t>
      </w:r>
    </w:p>
    <w:p w14:paraId="1C4C924C" w14:textId="4EDF2475" w:rsidR="00685734" w:rsidRPr="006A10A1" w:rsidRDefault="00656D9D" w:rsidP="00710265">
      <w:pPr>
        <w:pStyle w:val="Testo2"/>
        <w:spacing w:line="240" w:lineRule="exact"/>
        <w:rPr>
          <w:noProof w:val="0"/>
        </w:rPr>
      </w:pPr>
      <w:r w:rsidRPr="006A10A1">
        <w:rPr>
          <w:noProof w:val="0"/>
        </w:rPr>
        <w:t>Students are invited to check the Russian language course syllabus (referring either to the 2-year course or the 3-year course).</w:t>
      </w:r>
    </w:p>
    <w:p w14:paraId="675BE53C" w14:textId="77777777" w:rsidR="005C4265" w:rsidRPr="006A10A1" w:rsidRDefault="005C4265" w:rsidP="00685734">
      <w:pPr>
        <w:pStyle w:val="Testo2"/>
        <w:rPr>
          <w:iCs/>
          <w:noProof w:val="0"/>
          <w:lang w:bidi="it-IT"/>
        </w:rPr>
      </w:pPr>
    </w:p>
    <w:p w14:paraId="346AF76F" w14:textId="3C38BA9D" w:rsidR="00685734" w:rsidRPr="006A10A1" w:rsidRDefault="005C4265" w:rsidP="00685734">
      <w:pPr>
        <w:pStyle w:val="Testo2"/>
        <w:rPr>
          <w:noProof w:val="0"/>
        </w:rPr>
      </w:pPr>
      <w:r w:rsidRPr="006A10A1">
        <w:rPr>
          <w:noProof w:val="0"/>
        </w:rPr>
        <w:t>Further information can be found on the lecturer's webpage at http://docenti.unicatt.it/web/searchByName.do?language=ENG or on the Faculty notice board.</w:t>
      </w:r>
    </w:p>
    <w:p w14:paraId="783E70CB" w14:textId="0E7A07DF" w:rsidR="005C5594" w:rsidRPr="006A10A1" w:rsidRDefault="005C5594" w:rsidP="00685734">
      <w:pPr>
        <w:pStyle w:val="Testo2"/>
        <w:rPr>
          <w:noProof w:val="0"/>
          <w:lang w:bidi="it-IT"/>
        </w:rPr>
      </w:pPr>
    </w:p>
    <w:p w14:paraId="7A8CADAE" w14:textId="3A68D2F1" w:rsidR="005C5594" w:rsidRDefault="005C5594" w:rsidP="00685734">
      <w:pPr>
        <w:pStyle w:val="Testo2"/>
        <w:rPr>
          <w:noProof w:val="0"/>
          <w:lang w:bidi="it-IT"/>
        </w:rPr>
      </w:pPr>
    </w:p>
    <w:p w14:paraId="2ADD9450" w14:textId="118F9669" w:rsidR="00DC0587" w:rsidRDefault="00DC0587" w:rsidP="00D004FF">
      <w:pPr>
        <w:pStyle w:val="Testo2"/>
        <w:ind w:firstLine="0"/>
        <w:rPr>
          <w:noProof w:val="0"/>
          <w:lang w:bidi="it-IT"/>
        </w:rPr>
      </w:pPr>
    </w:p>
    <w:p w14:paraId="4C89E959" w14:textId="77777777" w:rsidR="00DC0587" w:rsidRPr="006A10A1" w:rsidRDefault="00DC0587" w:rsidP="00685734">
      <w:pPr>
        <w:pStyle w:val="Testo2"/>
        <w:rPr>
          <w:noProof w:val="0"/>
          <w:lang w:bidi="it-IT"/>
        </w:rPr>
      </w:pPr>
    </w:p>
    <w:p w14:paraId="39142E68" w14:textId="77777777" w:rsidR="00B80FA4" w:rsidRPr="006A10A1" w:rsidRDefault="00B80FA4" w:rsidP="00685734">
      <w:pPr>
        <w:pStyle w:val="Testo2"/>
        <w:rPr>
          <w:noProof w:val="0"/>
          <w:lang w:bidi="it-IT"/>
        </w:rPr>
      </w:pPr>
    </w:p>
    <w:p w14:paraId="2AD8A978" w14:textId="77777777" w:rsidR="00B80FA4" w:rsidRPr="006A10A1" w:rsidRDefault="00B80FA4" w:rsidP="00B80FA4">
      <w:pPr>
        <w:tabs>
          <w:tab w:val="clear" w:pos="284"/>
        </w:tabs>
        <w:spacing w:before="120"/>
        <w:jc w:val="left"/>
        <w:outlineLvl w:val="0"/>
        <w:rPr>
          <w:rFonts w:ascii="Times" w:hAnsi="Times"/>
          <w:b/>
          <w:szCs w:val="20"/>
        </w:rPr>
      </w:pPr>
      <w:r w:rsidRPr="006A10A1">
        <w:rPr>
          <w:rFonts w:ascii="Times" w:hAnsi="Times"/>
          <w:b/>
          <w:bCs/>
          <w:szCs w:val="20"/>
          <w:shd w:val="clear" w:color="auto" w:fill="FEFFFF"/>
        </w:rPr>
        <w:t xml:space="preserve">Russian Language Practical Classes </w:t>
      </w:r>
      <w:r w:rsidRPr="006A10A1">
        <w:rPr>
          <w:rFonts w:ascii="Times" w:hAnsi="Times"/>
          <w:b/>
          <w:szCs w:val="20"/>
        </w:rPr>
        <w:t>(</w:t>
      </w:r>
      <w:r w:rsidRPr="006A10A1">
        <w:rPr>
          <w:rFonts w:ascii="Times" w:hAnsi="Times"/>
          <w:b/>
          <w:bCs/>
          <w:szCs w:val="20"/>
          <w:shd w:val="clear" w:color="auto" w:fill="FEFFFF"/>
        </w:rPr>
        <w:t>Year 1, Three-Year Course</w:t>
      </w:r>
      <w:r w:rsidRPr="006A10A1">
        <w:rPr>
          <w:rFonts w:ascii="Times" w:hAnsi="Times"/>
          <w:b/>
          <w:szCs w:val="20"/>
        </w:rPr>
        <w:t>)</w:t>
      </w:r>
    </w:p>
    <w:p w14:paraId="614899B0" w14:textId="1E67F2D5" w:rsidR="005C5594" w:rsidRDefault="00B80FA4" w:rsidP="00B80FA4">
      <w:pPr>
        <w:pStyle w:val="Titolo2"/>
        <w:rPr>
          <w:noProof w:val="0"/>
          <w:lang w:val="it-IT"/>
        </w:rPr>
      </w:pPr>
      <w:r w:rsidRPr="00F80972">
        <w:rPr>
          <w:noProof w:val="0"/>
          <w:lang w:val="it-IT"/>
        </w:rPr>
        <w:t>Anna Baydatska; Laura Ferrari</w:t>
      </w:r>
      <w:r w:rsidR="00F80972" w:rsidRPr="00F80972">
        <w:rPr>
          <w:noProof w:val="0"/>
          <w:lang w:val="it-IT"/>
        </w:rPr>
        <w:t>; F</w:t>
      </w:r>
      <w:r w:rsidR="00F80972">
        <w:rPr>
          <w:noProof w:val="0"/>
          <w:lang w:val="it-IT"/>
        </w:rPr>
        <w:t>rancesca Maffinelli</w:t>
      </w:r>
    </w:p>
    <w:p w14:paraId="448891F5" w14:textId="77777777" w:rsidR="00D004FF" w:rsidRPr="002700F6" w:rsidRDefault="00D004FF" w:rsidP="00D004FF">
      <w:pPr>
        <w:spacing w:before="240" w:after="120" w:line="240" w:lineRule="atLeast"/>
        <w:outlineLvl w:val="2"/>
        <w:rPr>
          <w:i/>
          <w:iCs/>
          <w:caps/>
          <w:sz w:val="18"/>
          <w:szCs w:val="18"/>
        </w:rPr>
      </w:pPr>
      <w:r w:rsidRPr="000B3F4D">
        <w:rPr>
          <w:b/>
          <w:bCs/>
          <w:i/>
          <w:iCs/>
        </w:rPr>
        <w:t>Text under revision. Not yet approved by academic staff</w:t>
      </w:r>
    </w:p>
    <w:p w14:paraId="014ECD95" w14:textId="1AB411A1" w:rsidR="00B80FA4" w:rsidRPr="006A10A1" w:rsidRDefault="00B80FA4" w:rsidP="00B80FA4">
      <w:pPr>
        <w:spacing w:before="240" w:after="120"/>
        <w:rPr>
          <w:rFonts w:ascii="Times" w:hAnsi="Times"/>
          <w:b/>
          <w:i/>
          <w:sz w:val="18"/>
          <w:szCs w:val="20"/>
        </w:rPr>
      </w:pPr>
      <w:r w:rsidRPr="006A10A1">
        <w:rPr>
          <w:rFonts w:ascii="Times" w:hAnsi="Times"/>
          <w:b/>
          <w:i/>
          <w:sz w:val="18"/>
          <w:szCs w:val="20"/>
        </w:rPr>
        <w:t>COURSE AIMS AND INTENDED LEARNING OUTCOMES</w:t>
      </w:r>
    </w:p>
    <w:p w14:paraId="6F78FB92" w14:textId="3842772A" w:rsidR="005C5594" w:rsidRPr="006A10A1" w:rsidRDefault="00626DA8" w:rsidP="005C5594">
      <w:r w:rsidRPr="006A10A1">
        <w:t>The course aims to help students acquire a basic knowledge of written and oral Russian.</w:t>
      </w:r>
    </w:p>
    <w:p w14:paraId="0F58066E" w14:textId="4B829F50" w:rsidR="005C5594" w:rsidRPr="006A10A1" w:rsidRDefault="005C4265" w:rsidP="00086328">
      <w:pPr>
        <w:rPr>
          <w:szCs w:val="20"/>
        </w:rPr>
      </w:pPr>
      <w:r w:rsidRPr="006A10A1">
        <w:t xml:space="preserve">At the end of the course, students will be able to write (also in cursive) and read in Russian, understand and translate simple written and oral texts, engage in a conversation on everyday topics, write a short text from dictation, and translate simple texts from Italian into Russian without using a dictionary. These activities aim to help students achieve a knowledge of the Russian language corresponding to </w:t>
      </w:r>
      <w:r w:rsidRPr="006A10A1">
        <w:lastRenderedPageBreak/>
        <w:t xml:space="preserve">the A2+ level of the Common European Framework of Reference for Languages (CEFR). </w:t>
      </w:r>
    </w:p>
    <w:p w14:paraId="55E17E53" w14:textId="77777777" w:rsidR="00B80FA4" w:rsidRPr="006A10A1" w:rsidRDefault="00B80FA4" w:rsidP="00B80FA4">
      <w:pPr>
        <w:spacing w:before="240" w:after="120"/>
        <w:rPr>
          <w:rFonts w:ascii="Times" w:hAnsi="Times"/>
          <w:b/>
          <w:i/>
          <w:sz w:val="18"/>
          <w:szCs w:val="20"/>
        </w:rPr>
      </w:pPr>
      <w:r w:rsidRPr="006A10A1">
        <w:rPr>
          <w:rFonts w:ascii="Times" w:hAnsi="Times"/>
          <w:b/>
          <w:i/>
          <w:sz w:val="18"/>
          <w:szCs w:val="20"/>
        </w:rPr>
        <w:t>COURSE CONTENT</w:t>
      </w:r>
    </w:p>
    <w:p w14:paraId="04037DA4" w14:textId="7038E8B5" w:rsidR="00543B38" w:rsidRPr="00DB62E8" w:rsidRDefault="005C5594" w:rsidP="00543B38">
      <w:pPr>
        <w:rPr>
          <w:smallCaps/>
        </w:rPr>
      </w:pPr>
      <w:r w:rsidRPr="00DB62E8">
        <w:rPr>
          <w:smallCaps/>
        </w:rPr>
        <w:t>А.</w:t>
      </w:r>
      <w:r w:rsidR="00DC0587">
        <w:rPr>
          <w:smallCaps/>
        </w:rPr>
        <w:t xml:space="preserve"> </w:t>
      </w:r>
      <w:r w:rsidRPr="00DB62E8">
        <w:rPr>
          <w:smallCaps/>
        </w:rPr>
        <w:t>Grammar</w:t>
      </w:r>
    </w:p>
    <w:p w14:paraId="14F79CE0" w14:textId="77777777" w:rsidR="00543B38" w:rsidRPr="00DB62E8" w:rsidRDefault="00543B38" w:rsidP="00543B38">
      <w:r w:rsidRPr="00DB62E8">
        <w:t>1. Elements of phonology: the Russian consonant and vowel system, intonation.</w:t>
      </w:r>
    </w:p>
    <w:p w14:paraId="7A49FBDD" w14:textId="77777777" w:rsidR="00543B38" w:rsidRPr="00DB62E8" w:rsidRDefault="00543B38" w:rsidP="00543B38">
      <w:r w:rsidRPr="00DB62E8">
        <w:t>2. Basic noun and verb morphology: Declination of the noun, adjective and pronoun, the degree of adjective.</w:t>
      </w:r>
    </w:p>
    <w:p w14:paraId="035039DC" w14:textId="77777777" w:rsidR="00543B38" w:rsidRPr="00DB62E8" w:rsidRDefault="00543B38" w:rsidP="00543B38">
      <w:r w:rsidRPr="00DB62E8">
        <w:t>3. Verbal modes and tenses.</w:t>
      </w:r>
    </w:p>
    <w:p w14:paraId="37C8680B" w14:textId="77777777" w:rsidR="00543B38" w:rsidRPr="00DB62E8" w:rsidRDefault="00543B38" w:rsidP="00543B38">
      <w:r w:rsidRPr="00DB62E8">
        <w:t xml:space="preserve">4. Forming and using the aspectual pair. </w:t>
      </w:r>
    </w:p>
    <w:p w14:paraId="1E4C2D8A" w14:textId="77777777" w:rsidR="00543B38" w:rsidRPr="00DB62E8" w:rsidRDefault="00543B38" w:rsidP="00543B38">
      <w:r w:rsidRPr="00DB62E8">
        <w:t>5. Unidirectional and multidirectional verb categories.</w:t>
      </w:r>
    </w:p>
    <w:p w14:paraId="6B7BD2CF" w14:textId="77777777" w:rsidR="00543B38" w:rsidRPr="00DB62E8" w:rsidRDefault="00543B38" w:rsidP="00543B38"/>
    <w:p w14:paraId="08533A93" w14:textId="77777777" w:rsidR="00543B38" w:rsidRPr="00DB62E8" w:rsidRDefault="00543B38" w:rsidP="00543B38">
      <w:pPr>
        <w:rPr>
          <w:smallCaps/>
        </w:rPr>
      </w:pPr>
      <w:r w:rsidRPr="00DB62E8">
        <w:rPr>
          <w:smallCaps/>
        </w:rPr>
        <w:t>B.   Syntax</w:t>
      </w:r>
    </w:p>
    <w:p w14:paraId="7BFAD81D" w14:textId="77777777" w:rsidR="00543B38" w:rsidRPr="00DB62E8" w:rsidRDefault="00543B38" w:rsidP="00543B38">
      <w:r w:rsidRPr="00DB62E8">
        <w:t>6. Elements of syntax: coordination and subordination, the hypothetical phrase.</w:t>
      </w:r>
    </w:p>
    <w:p w14:paraId="6141D202" w14:textId="77777777" w:rsidR="00543B38" w:rsidRPr="00DB62E8" w:rsidRDefault="00543B38" w:rsidP="00543B38"/>
    <w:p w14:paraId="35229222" w14:textId="77777777" w:rsidR="00543B38" w:rsidRPr="00DB62E8" w:rsidRDefault="00543B38" w:rsidP="00543B38">
      <w:pPr>
        <w:rPr>
          <w:smallCaps/>
        </w:rPr>
      </w:pPr>
      <w:r w:rsidRPr="00DB62E8">
        <w:rPr>
          <w:smallCaps/>
        </w:rPr>
        <w:t>C.</w:t>
      </w:r>
      <w:r w:rsidRPr="00DB62E8">
        <w:rPr>
          <w:smallCaps/>
        </w:rPr>
        <w:tab/>
        <w:t>Lexis</w:t>
      </w:r>
    </w:p>
    <w:p w14:paraId="0A4D026A" w14:textId="77777777" w:rsidR="00543B38" w:rsidRPr="00DB62E8" w:rsidRDefault="00543B38" w:rsidP="00543B38">
      <w:r w:rsidRPr="00DB62E8">
        <w:t>7.</w:t>
      </w:r>
      <w:r w:rsidRPr="00DB62E8">
        <w:tab/>
        <w:t>Basic vocabulary: family, home, university, Russia, Moscow and Saint Petersburg.</w:t>
      </w:r>
    </w:p>
    <w:p w14:paraId="47624ABD" w14:textId="77777777" w:rsidR="00543B38" w:rsidRPr="00DB62E8" w:rsidRDefault="00543B38" w:rsidP="00543B38">
      <w:r w:rsidRPr="00DB62E8">
        <w:t>8. Vocabulary for describing an everyday situation or an image.</w:t>
      </w:r>
    </w:p>
    <w:p w14:paraId="20DA1146" w14:textId="77777777" w:rsidR="00543B38" w:rsidRPr="00DB62E8" w:rsidRDefault="00543B38" w:rsidP="00543B38"/>
    <w:p w14:paraId="68D57162" w14:textId="77777777" w:rsidR="00543B38" w:rsidRPr="00DB62E8" w:rsidRDefault="00543B38" w:rsidP="00543B38">
      <w:pPr>
        <w:rPr>
          <w:smallCaps/>
        </w:rPr>
      </w:pPr>
      <w:r w:rsidRPr="00DB62E8">
        <w:rPr>
          <w:smallCaps/>
        </w:rPr>
        <w:t>D.</w:t>
      </w:r>
      <w:r w:rsidRPr="00DB62E8">
        <w:rPr>
          <w:smallCaps/>
        </w:rPr>
        <w:tab/>
        <w:t>Writing</w:t>
      </w:r>
    </w:p>
    <w:p w14:paraId="5F6BBD54" w14:textId="77777777" w:rsidR="00543B38" w:rsidRPr="00DB62E8" w:rsidRDefault="00543B38" w:rsidP="00543B38">
      <w:r w:rsidRPr="00DB62E8">
        <w:t>9.</w:t>
      </w:r>
      <w:r w:rsidRPr="00DB62E8">
        <w:tab/>
        <w:t>Reading simple Russian texts.</w:t>
      </w:r>
    </w:p>
    <w:p w14:paraId="434B1B9A" w14:textId="77777777" w:rsidR="00543B38" w:rsidRPr="00DB62E8" w:rsidRDefault="00543B38" w:rsidP="00543B38">
      <w:r w:rsidRPr="00DB62E8">
        <w:t xml:space="preserve">10. Understanding simple Russian texts and translating them into Italian. </w:t>
      </w:r>
    </w:p>
    <w:p w14:paraId="336EC5DA" w14:textId="77777777" w:rsidR="00543B38" w:rsidRPr="00DB62E8" w:rsidRDefault="00543B38" w:rsidP="00543B38">
      <w:r w:rsidRPr="00DB62E8">
        <w:t>11. Preparation for the dictation and starting to translate from Italian to Russian and from Russian to Italian.</w:t>
      </w:r>
    </w:p>
    <w:p w14:paraId="3BA90D0B" w14:textId="77777777" w:rsidR="00543B38" w:rsidRPr="00DB62E8" w:rsidRDefault="00543B38" w:rsidP="00543B38"/>
    <w:p w14:paraId="5F663875" w14:textId="77777777" w:rsidR="00543B38" w:rsidRPr="00DB62E8" w:rsidRDefault="00543B38" w:rsidP="00543B38">
      <w:pPr>
        <w:rPr>
          <w:smallCaps/>
        </w:rPr>
      </w:pPr>
      <w:r w:rsidRPr="00DB62E8">
        <w:rPr>
          <w:smallCaps/>
        </w:rPr>
        <w:t>E. Speaking</w:t>
      </w:r>
    </w:p>
    <w:p w14:paraId="6F90DC0F" w14:textId="77777777" w:rsidR="00543B38" w:rsidRPr="00DB62E8" w:rsidRDefault="00543B38" w:rsidP="00543B38">
      <w:r w:rsidRPr="00DB62E8">
        <w:t>12. Basic structures of the spoken language.</w:t>
      </w:r>
    </w:p>
    <w:p w14:paraId="23571972" w14:textId="792E26F0" w:rsidR="00543B38" w:rsidRPr="006A10A1" w:rsidRDefault="00543B38" w:rsidP="00543B38">
      <w:r w:rsidRPr="00DB62E8">
        <w:t>13. Listening and speaking exercises.</w:t>
      </w:r>
    </w:p>
    <w:p w14:paraId="7A98BF51" w14:textId="77777777" w:rsidR="00543B38" w:rsidRPr="006A10A1" w:rsidRDefault="00543B38" w:rsidP="00543B38"/>
    <w:p w14:paraId="6C7198B8" w14:textId="5F77F6C4" w:rsidR="00B80FA4" w:rsidRPr="006A10A1" w:rsidRDefault="00B80FA4" w:rsidP="00543B38">
      <w:pPr>
        <w:rPr>
          <w:rFonts w:ascii="Times" w:hAnsi="Times"/>
          <w:b/>
          <w:i/>
          <w:sz w:val="18"/>
          <w:szCs w:val="20"/>
        </w:rPr>
      </w:pPr>
      <w:r w:rsidRPr="006A10A1">
        <w:rPr>
          <w:rFonts w:ascii="Times" w:hAnsi="Times"/>
          <w:b/>
          <w:i/>
          <w:sz w:val="18"/>
          <w:szCs w:val="20"/>
        </w:rPr>
        <w:t>READING LIST</w:t>
      </w:r>
    </w:p>
    <w:p w14:paraId="122B73A5" w14:textId="58288C1C" w:rsidR="005C5594" w:rsidRPr="00DB62E8" w:rsidRDefault="005C5594" w:rsidP="005C5594">
      <w:pPr>
        <w:pStyle w:val="Testo1"/>
        <w:rPr>
          <w:noProof w:val="0"/>
          <w:szCs w:val="18"/>
          <w:lang w:val="it-IT"/>
        </w:rPr>
      </w:pPr>
      <w:r w:rsidRPr="00DB62E8">
        <w:rPr>
          <w:smallCaps/>
          <w:noProof w:val="0"/>
          <w:sz w:val="16"/>
          <w:szCs w:val="18"/>
          <w:lang w:val="it-IT"/>
        </w:rPr>
        <w:t>A. Shibarova, A. Yarin</w:t>
      </w:r>
      <w:r w:rsidRPr="00DB62E8">
        <w:rPr>
          <w:noProof w:val="0"/>
          <w:lang w:val="it-IT"/>
        </w:rPr>
        <w:t xml:space="preserve">, </w:t>
      </w:r>
      <w:r w:rsidRPr="00DB62E8">
        <w:rPr>
          <w:i/>
          <w:noProof w:val="0"/>
          <w:szCs w:val="18"/>
          <w:lang w:val="it-IT"/>
        </w:rPr>
        <w:t>Raz dva tri! Corso di lingua russa</w:t>
      </w:r>
      <w:r w:rsidRPr="00DB62E8">
        <w:rPr>
          <w:noProof w:val="0"/>
          <w:lang w:val="it-IT"/>
        </w:rPr>
        <w:t>, vol. 1, Hoepli, Milan 2019, ISBN: 978-88-203-9032-7</w:t>
      </w:r>
    </w:p>
    <w:p w14:paraId="2800449A" w14:textId="3601056E" w:rsidR="005C5594" w:rsidRPr="00DB62E8" w:rsidRDefault="005C5594" w:rsidP="005C5594">
      <w:pPr>
        <w:pStyle w:val="Testo1"/>
        <w:rPr>
          <w:noProof w:val="0"/>
          <w:szCs w:val="18"/>
          <w:lang w:val="it-IT"/>
        </w:rPr>
      </w:pPr>
      <w:r w:rsidRPr="00DB62E8">
        <w:rPr>
          <w:smallCaps/>
          <w:noProof w:val="0"/>
          <w:sz w:val="16"/>
          <w:szCs w:val="18"/>
          <w:lang w:val="it-IT"/>
        </w:rPr>
        <w:t>S.A. Chavronina, A.I. Širočenskaja</w:t>
      </w:r>
      <w:r w:rsidRPr="00DB62E8">
        <w:rPr>
          <w:noProof w:val="0"/>
          <w:lang w:val="it-IT"/>
        </w:rPr>
        <w:t xml:space="preserve">, </w:t>
      </w:r>
      <w:r w:rsidRPr="00DB62E8">
        <w:rPr>
          <w:i/>
          <w:noProof w:val="0"/>
          <w:szCs w:val="18"/>
          <w:lang w:val="it-IT"/>
        </w:rPr>
        <w:t>Il Russo Esercizi</w:t>
      </w:r>
      <w:r w:rsidRPr="00DB62E8">
        <w:rPr>
          <w:noProof w:val="0"/>
          <w:lang w:val="it-IT"/>
        </w:rPr>
        <w:t>, Il punto editoriale, Rome 2007,   ISBN 978-88-903186-0-3</w:t>
      </w:r>
    </w:p>
    <w:p w14:paraId="2D54A29C" w14:textId="77777777" w:rsidR="005C5594" w:rsidRPr="00DB62E8" w:rsidRDefault="005C5594" w:rsidP="005C5594">
      <w:pPr>
        <w:pStyle w:val="Testo1"/>
        <w:rPr>
          <w:noProof w:val="0"/>
          <w:spacing w:val="-5"/>
          <w:szCs w:val="18"/>
          <w:lang w:val="it-IT"/>
        </w:rPr>
      </w:pPr>
      <w:r w:rsidRPr="00DB62E8">
        <w:rPr>
          <w:smallCaps/>
          <w:noProof w:val="0"/>
          <w:sz w:val="16"/>
          <w:szCs w:val="18"/>
          <w:lang w:val="it-IT"/>
        </w:rPr>
        <w:t xml:space="preserve">D. Bonciani, R. Romagnoli, N. Smykunova, </w:t>
      </w:r>
      <w:r w:rsidRPr="00DB62E8">
        <w:rPr>
          <w:i/>
          <w:smallCaps/>
          <w:noProof w:val="0"/>
          <w:szCs w:val="18"/>
          <w:lang w:val="it-IT"/>
        </w:rPr>
        <w:t>Mir Tesen.</w:t>
      </w:r>
      <w:r w:rsidRPr="00DB62E8">
        <w:rPr>
          <w:smallCaps/>
          <w:noProof w:val="0"/>
          <w:szCs w:val="18"/>
          <w:lang w:val="it-IT"/>
        </w:rPr>
        <w:t xml:space="preserve"> </w:t>
      </w:r>
      <w:r w:rsidRPr="00DB62E8">
        <w:rPr>
          <w:i/>
          <w:noProof w:val="0"/>
          <w:szCs w:val="18"/>
          <w:lang w:val="it-IT"/>
        </w:rPr>
        <w:t>Fondamenti di cultura russa</w:t>
      </w:r>
      <w:r w:rsidRPr="00DB62E8">
        <w:rPr>
          <w:smallCaps/>
          <w:noProof w:val="0"/>
          <w:szCs w:val="18"/>
          <w:lang w:val="it-IT"/>
        </w:rPr>
        <w:t xml:space="preserve">, </w:t>
      </w:r>
      <w:r w:rsidRPr="00DB62E8">
        <w:rPr>
          <w:noProof w:val="0"/>
          <w:lang w:val="it-IT"/>
        </w:rPr>
        <w:t>Hoepli,</w:t>
      </w:r>
    </w:p>
    <w:p w14:paraId="22EF0C45" w14:textId="2FCA50D9" w:rsidR="005C5594" w:rsidRPr="006A10A1" w:rsidRDefault="005C4265" w:rsidP="00F80972">
      <w:pPr>
        <w:pStyle w:val="Testo1"/>
        <w:spacing w:before="0"/>
        <w:rPr>
          <w:noProof w:val="0"/>
          <w:spacing w:val="-5"/>
          <w:szCs w:val="18"/>
        </w:rPr>
      </w:pPr>
      <w:r w:rsidRPr="006A10A1">
        <w:rPr>
          <w:noProof w:val="0"/>
        </w:rPr>
        <w:t>Milan, 2016</w:t>
      </w:r>
    </w:p>
    <w:p w14:paraId="402BDEC2" w14:textId="29619B99" w:rsidR="005C5594" w:rsidRPr="006A10A1" w:rsidRDefault="005C4265" w:rsidP="005C4265">
      <w:pPr>
        <w:pStyle w:val="Testo1"/>
        <w:spacing w:line="240" w:lineRule="exact"/>
        <w:rPr>
          <w:noProof w:val="0"/>
          <w:szCs w:val="18"/>
        </w:rPr>
      </w:pPr>
      <w:r w:rsidRPr="006A10A1">
        <w:rPr>
          <w:noProof w:val="0"/>
        </w:rPr>
        <w:lastRenderedPageBreak/>
        <w:t>Further teaching material will be made available in class and on Blackboard (for this reason, students are invited to check the platform on a regular basis).</w:t>
      </w:r>
    </w:p>
    <w:p w14:paraId="7463D435" w14:textId="77777777" w:rsidR="00B80FA4" w:rsidRPr="006A10A1" w:rsidRDefault="00B80FA4" w:rsidP="00B80FA4">
      <w:pPr>
        <w:spacing w:before="240" w:after="120" w:line="220" w:lineRule="exact"/>
        <w:rPr>
          <w:rFonts w:ascii="Times" w:hAnsi="Times"/>
          <w:b/>
          <w:i/>
          <w:sz w:val="18"/>
          <w:szCs w:val="20"/>
        </w:rPr>
      </w:pPr>
      <w:r w:rsidRPr="006A10A1">
        <w:rPr>
          <w:rFonts w:ascii="Times" w:hAnsi="Times"/>
          <w:b/>
          <w:i/>
          <w:sz w:val="18"/>
          <w:szCs w:val="20"/>
        </w:rPr>
        <w:t>TEACHING METHOD</w:t>
      </w:r>
    </w:p>
    <w:p w14:paraId="1788380F" w14:textId="150942F5" w:rsidR="005C5594" w:rsidRPr="006A10A1" w:rsidRDefault="005C4265" w:rsidP="005C5594">
      <w:pPr>
        <w:pStyle w:val="Testo2"/>
        <w:ind w:firstLine="0"/>
        <w:rPr>
          <w:noProof w:val="0"/>
        </w:rPr>
      </w:pPr>
      <w:r w:rsidRPr="006A10A1">
        <w:rPr>
          <w:noProof w:val="0"/>
        </w:rPr>
        <w:t>Frontal lectures and practical activities.</w:t>
      </w:r>
    </w:p>
    <w:p w14:paraId="7664BE8D" w14:textId="77777777" w:rsidR="00B80FA4" w:rsidRPr="006A10A1" w:rsidRDefault="00B80FA4" w:rsidP="00B80FA4">
      <w:pPr>
        <w:spacing w:before="240" w:after="120" w:line="220" w:lineRule="exact"/>
        <w:rPr>
          <w:rFonts w:ascii="Times" w:hAnsi="Times"/>
          <w:b/>
          <w:i/>
          <w:sz w:val="18"/>
          <w:szCs w:val="20"/>
        </w:rPr>
      </w:pPr>
      <w:r w:rsidRPr="006A10A1">
        <w:rPr>
          <w:rFonts w:ascii="Times" w:hAnsi="Times"/>
          <w:b/>
          <w:i/>
          <w:sz w:val="18"/>
          <w:szCs w:val="20"/>
        </w:rPr>
        <w:t>ASSESSMENT METHOD AND CRITERIA</w:t>
      </w:r>
    </w:p>
    <w:p w14:paraId="5620559A" w14:textId="47A13BFC" w:rsidR="009E002C" w:rsidRPr="00DB62E8" w:rsidRDefault="009E002C" w:rsidP="009E002C">
      <w:pPr>
        <w:pStyle w:val="Testo2"/>
        <w:spacing w:line="240" w:lineRule="exact"/>
        <w:ind w:firstLine="0"/>
        <w:rPr>
          <w:b/>
          <w:noProof w:val="0"/>
          <w:szCs w:val="18"/>
        </w:rPr>
      </w:pPr>
      <w:r w:rsidRPr="006A10A1">
        <w:rPr>
          <w:noProof w:val="0"/>
        </w:rPr>
        <w:t xml:space="preserve">Written and oral </w:t>
      </w:r>
      <w:r w:rsidRPr="00DB62E8">
        <w:rPr>
          <w:noProof w:val="0"/>
        </w:rPr>
        <w:t xml:space="preserve">exam. Active participation in class and individual study at home will be assessed through specific </w:t>
      </w:r>
      <w:r w:rsidRPr="00DB62E8">
        <w:rPr>
          <w:noProof w:val="0"/>
          <w:szCs w:val="18"/>
        </w:rPr>
        <w:t>written and oral tests</w:t>
      </w:r>
      <w:r w:rsidRPr="00DB62E8">
        <w:rPr>
          <w:noProof w:val="0"/>
        </w:rPr>
        <w:t xml:space="preserve"> during the academic year</w:t>
      </w:r>
      <w:r w:rsidRPr="00DB62E8">
        <w:rPr>
          <w:b/>
          <w:noProof w:val="0"/>
          <w:szCs w:val="18"/>
        </w:rPr>
        <w:t xml:space="preserve">. </w:t>
      </w:r>
    </w:p>
    <w:p w14:paraId="187246DA" w14:textId="77777777" w:rsidR="00543B38" w:rsidRPr="00DB62E8" w:rsidRDefault="00543B38" w:rsidP="00543B38">
      <w:pPr>
        <w:pStyle w:val="Testo2"/>
        <w:spacing w:line="240" w:lineRule="exact"/>
        <w:ind w:firstLine="0"/>
        <w:rPr>
          <w:noProof w:val="0"/>
        </w:rPr>
      </w:pPr>
      <w:r w:rsidRPr="00DB62E8">
        <w:rPr>
          <w:noProof w:val="0"/>
        </w:rPr>
        <w:t>The final exams, which are the same for all profiles, are divided into:</w:t>
      </w:r>
    </w:p>
    <w:p w14:paraId="0F8701D3" w14:textId="77777777" w:rsidR="00543B38" w:rsidRPr="00DB62E8" w:rsidRDefault="00543B38" w:rsidP="009E002C">
      <w:pPr>
        <w:pStyle w:val="Testo2"/>
        <w:spacing w:line="240" w:lineRule="exact"/>
        <w:ind w:firstLine="0"/>
        <w:rPr>
          <w:b/>
          <w:noProof w:val="0"/>
          <w:szCs w:val="18"/>
        </w:rPr>
      </w:pPr>
    </w:p>
    <w:p w14:paraId="3E1BFB96" w14:textId="408ACB0D" w:rsidR="005C5594" w:rsidRPr="00DB62E8" w:rsidRDefault="009E002C" w:rsidP="005C5594">
      <w:pPr>
        <w:pStyle w:val="Testo2"/>
        <w:spacing w:line="240" w:lineRule="exact"/>
        <w:rPr>
          <w:i/>
          <w:noProof w:val="0"/>
          <w:szCs w:val="18"/>
        </w:rPr>
      </w:pPr>
      <w:r w:rsidRPr="00DB62E8">
        <w:rPr>
          <w:i/>
          <w:noProof w:val="0"/>
          <w:szCs w:val="18"/>
        </w:rPr>
        <w:t>Written exam</w:t>
      </w:r>
    </w:p>
    <w:p w14:paraId="528F7BB0" w14:textId="2F5EB54F" w:rsidR="005C5594" w:rsidRPr="00DB62E8" w:rsidRDefault="005C5594" w:rsidP="005E73ED">
      <w:pPr>
        <w:pStyle w:val="Testo2"/>
        <w:spacing w:line="240" w:lineRule="exact"/>
        <w:rPr>
          <w:noProof w:val="0"/>
          <w:szCs w:val="18"/>
        </w:rPr>
      </w:pPr>
      <w:r w:rsidRPr="00DB62E8">
        <w:rPr>
          <w:noProof w:val="0"/>
        </w:rPr>
        <w:t>-</w:t>
      </w:r>
      <w:r w:rsidRPr="00DB62E8">
        <w:rPr>
          <w:noProof w:val="0"/>
        </w:rPr>
        <w:tab/>
        <w:t xml:space="preserve">a level-1 test based on morphosyntax and vocabulary (multiple choice, transformation, and matching exercises, aimed to assess knowledge of vocabulary, declension, conjugation, motion verbs without prefixes, and the key functions of verbal aspect); </w:t>
      </w:r>
    </w:p>
    <w:p w14:paraId="6588F2BD" w14:textId="20D25D48" w:rsidR="005C5594" w:rsidRPr="00DB62E8" w:rsidRDefault="005C5594" w:rsidP="005C5594">
      <w:pPr>
        <w:pStyle w:val="Testo2"/>
        <w:spacing w:line="240" w:lineRule="exact"/>
        <w:rPr>
          <w:noProof w:val="0"/>
          <w:szCs w:val="18"/>
        </w:rPr>
      </w:pPr>
      <w:r w:rsidRPr="00DB62E8">
        <w:rPr>
          <w:noProof w:val="0"/>
        </w:rPr>
        <w:t>–</w:t>
      </w:r>
      <w:r w:rsidRPr="00DB62E8">
        <w:rPr>
          <w:noProof w:val="0"/>
        </w:rPr>
        <w:tab/>
        <w:t>a dictation;</w:t>
      </w:r>
    </w:p>
    <w:p w14:paraId="51D53AC4" w14:textId="429BAACF" w:rsidR="005C5594" w:rsidRPr="00DB62E8" w:rsidRDefault="005C5594" w:rsidP="00323EB3">
      <w:pPr>
        <w:pStyle w:val="Testo2"/>
        <w:spacing w:line="240" w:lineRule="exact"/>
        <w:ind w:left="704" w:hanging="420"/>
        <w:rPr>
          <w:noProof w:val="0"/>
          <w:szCs w:val="18"/>
        </w:rPr>
      </w:pPr>
      <w:r w:rsidRPr="00DB62E8">
        <w:rPr>
          <w:noProof w:val="0"/>
        </w:rPr>
        <w:t>–</w:t>
      </w:r>
      <w:r w:rsidRPr="00DB62E8">
        <w:rPr>
          <w:noProof w:val="0"/>
        </w:rPr>
        <w:tab/>
        <w:t>a short translation (from Italian into Russian), aimed to assess the development of writing skills (vocabulary, grammar, and syntax).</w:t>
      </w:r>
    </w:p>
    <w:p w14:paraId="7C3C3F93" w14:textId="09B24D75" w:rsidR="005C5594" w:rsidRPr="00DB62E8" w:rsidRDefault="005C5594" w:rsidP="005C5594">
      <w:pPr>
        <w:pStyle w:val="Testo2"/>
        <w:spacing w:line="240" w:lineRule="exact"/>
        <w:ind w:left="704" w:hanging="420"/>
        <w:rPr>
          <w:noProof w:val="0"/>
          <w:szCs w:val="18"/>
        </w:rPr>
      </w:pPr>
      <w:r w:rsidRPr="00DB62E8">
        <w:rPr>
          <w:noProof w:val="0"/>
        </w:rPr>
        <w:t>-</w:t>
      </w:r>
      <w:r w:rsidRPr="00DB62E8">
        <w:rPr>
          <w:noProof w:val="0"/>
        </w:rPr>
        <w:tab/>
        <w:t>the reading comprehension of a short text in Russian.</w:t>
      </w:r>
    </w:p>
    <w:p w14:paraId="113019ED" w14:textId="77777777" w:rsidR="008276AD" w:rsidRPr="00DB62E8" w:rsidRDefault="008276AD" w:rsidP="005C5594">
      <w:pPr>
        <w:pStyle w:val="Testo2"/>
        <w:spacing w:line="240" w:lineRule="exact"/>
        <w:ind w:left="704" w:hanging="420"/>
        <w:rPr>
          <w:noProof w:val="0"/>
          <w:szCs w:val="18"/>
        </w:rPr>
      </w:pPr>
    </w:p>
    <w:p w14:paraId="2E5FEA75" w14:textId="44EEB4BB" w:rsidR="005C5594" w:rsidRPr="00DB62E8" w:rsidRDefault="005E73ED" w:rsidP="00DC0587">
      <w:pPr>
        <w:pStyle w:val="Testo2"/>
        <w:spacing w:line="240" w:lineRule="exact"/>
        <w:ind w:firstLine="0"/>
        <w:rPr>
          <w:noProof w:val="0"/>
          <w:szCs w:val="18"/>
        </w:rPr>
      </w:pPr>
      <w:r w:rsidRPr="00DB62E8">
        <w:rPr>
          <w:noProof w:val="0"/>
        </w:rPr>
        <w:t xml:space="preserve">Students will not be allowed to use dictionaries </w:t>
      </w:r>
      <w:r w:rsidRPr="00DB62E8">
        <w:rPr>
          <w:noProof w:val="0"/>
          <w:szCs w:val="18"/>
        </w:rPr>
        <w:t>in any of the texts.</w:t>
      </w:r>
    </w:p>
    <w:p w14:paraId="32FC371E" w14:textId="77777777" w:rsidR="00543B38" w:rsidRPr="00DB62E8" w:rsidRDefault="00543B38" w:rsidP="00DC0587">
      <w:pPr>
        <w:pStyle w:val="Testo2"/>
        <w:spacing w:line="240" w:lineRule="exact"/>
        <w:rPr>
          <w:noProof w:val="0"/>
        </w:rPr>
      </w:pPr>
      <w:r w:rsidRPr="00DB62E8">
        <w:rPr>
          <w:noProof w:val="0"/>
        </w:rPr>
        <w:t>The various parts of the written test contribute, at varying percentages, to the final mark: the translation from Italian to Russian and the test are each worth 30%. The remaining tests are worth 20% each. </w:t>
      </w:r>
    </w:p>
    <w:p w14:paraId="30B24E51" w14:textId="60B4160E" w:rsidR="005C5594" w:rsidRPr="00DB62E8" w:rsidRDefault="005E73ED" w:rsidP="00DC0587">
      <w:pPr>
        <w:pStyle w:val="Testo2"/>
        <w:spacing w:line="240" w:lineRule="exact"/>
        <w:ind w:firstLine="0"/>
        <w:rPr>
          <w:noProof w:val="0"/>
          <w:szCs w:val="18"/>
        </w:rPr>
      </w:pPr>
      <w:r w:rsidRPr="00DB62E8">
        <w:rPr>
          <w:noProof w:val="0"/>
        </w:rPr>
        <w:t>Each exercise will be assessed with a score from 1 to 30 points. The maximum score, resulting from the average between the exercises, is 30/30.</w:t>
      </w:r>
    </w:p>
    <w:p w14:paraId="43733BAA" w14:textId="77777777" w:rsidR="005C5594" w:rsidRPr="00DB62E8" w:rsidRDefault="005C5594" w:rsidP="005C5594">
      <w:pPr>
        <w:pStyle w:val="Testo2"/>
        <w:spacing w:line="240" w:lineRule="exact"/>
        <w:rPr>
          <w:i/>
          <w:noProof w:val="0"/>
          <w:szCs w:val="18"/>
        </w:rPr>
      </w:pPr>
    </w:p>
    <w:p w14:paraId="36C4B21D" w14:textId="40E75401" w:rsidR="005C5594" w:rsidRPr="00DB62E8" w:rsidRDefault="005E73ED" w:rsidP="00DC0587">
      <w:pPr>
        <w:pStyle w:val="Testo2"/>
        <w:spacing w:line="240" w:lineRule="exact"/>
        <w:rPr>
          <w:i/>
          <w:noProof w:val="0"/>
          <w:szCs w:val="18"/>
        </w:rPr>
      </w:pPr>
      <w:r w:rsidRPr="00DB62E8">
        <w:rPr>
          <w:i/>
          <w:noProof w:val="0"/>
          <w:szCs w:val="18"/>
        </w:rPr>
        <w:t>Oral exam</w:t>
      </w:r>
    </w:p>
    <w:p w14:paraId="29E5BC8A" w14:textId="10A08178" w:rsidR="005E73ED" w:rsidRPr="00DB62E8" w:rsidRDefault="005E73ED" w:rsidP="00DC0587">
      <w:pPr>
        <w:pStyle w:val="Testo2"/>
        <w:spacing w:line="240" w:lineRule="exact"/>
        <w:ind w:left="284" w:firstLine="0"/>
        <w:rPr>
          <w:noProof w:val="0"/>
          <w:szCs w:val="18"/>
        </w:rPr>
      </w:pPr>
      <w:r w:rsidRPr="00DB62E8">
        <w:rPr>
          <w:noProof w:val="0"/>
        </w:rPr>
        <w:t xml:space="preserve">Students will be asked to read, translate, and summarise the readings analysed in class during the academic year and the texts studied at home (about 30 pages in Russian </w:t>
      </w:r>
      <w:r w:rsidRPr="00DB62E8">
        <w:rPr>
          <w:noProof w:val="0"/>
          <w:szCs w:val="18"/>
        </w:rPr>
        <w:t>which will be indicated by the course lecturers)</w:t>
      </w:r>
      <w:r w:rsidRPr="00DB62E8">
        <w:rPr>
          <w:noProof w:val="0"/>
        </w:rPr>
        <w:t>, and engage in a short conversation on everyday topics.</w:t>
      </w:r>
    </w:p>
    <w:p w14:paraId="2F700A27" w14:textId="77777777" w:rsidR="00543B38" w:rsidRPr="00DB62E8" w:rsidRDefault="005E73ED" w:rsidP="00DC0587">
      <w:pPr>
        <w:pStyle w:val="Testo2"/>
        <w:spacing w:line="240" w:lineRule="exact"/>
        <w:ind w:left="284" w:firstLine="0"/>
        <w:rPr>
          <w:noProof w:val="0"/>
        </w:rPr>
      </w:pPr>
      <w:r w:rsidRPr="00DB62E8">
        <w:rPr>
          <w:noProof w:val="0"/>
        </w:rPr>
        <w:t>In addition, they will have to read and translate an unknown text in Russian (level 1), and discuss its content in Russian or to grammar questions on the topics covered on the course.</w:t>
      </w:r>
    </w:p>
    <w:p w14:paraId="78423D3A" w14:textId="77777777" w:rsidR="00543B38" w:rsidRPr="006A10A1" w:rsidRDefault="00543B38" w:rsidP="00DC0587">
      <w:pPr>
        <w:pStyle w:val="Testo2"/>
        <w:spacing w:line="240" w:lineRule="exact"/>
        <w:ind w:left="284" w:firstLine="0"/>
        <w:rPr>
          <w:noProof w:val="0"/>
        </w:rPr>
      </w:pPr>
      <w:r w:rsidRPr="00DB62E8">
        <w:rPr>
          <w:noProof w:val="0"/>
        </w:rPr>
        <w:t>Finally, students must be able to describe the main features of an image which will be presented by the lecturer.</w:t>
      </w:r>
    </w:p>
    <w:p w14:paraId="397939D1" w14:textId="2033C9B7" w:rsidR="00543B38" w:rsidRPr="006A10A1" w:rsidRDefault="00543B38" w:rsidP="00710265">
      <w:pPr>
        <w:pStyle w:val="Testo2"/>
        <w:spacing w:line="240" w:lineRule="exact"/>
        <w:ind w:left="284" w:firstLine="0"/>
        <w:rPr>
          <w:noProof w:val="0"/>
          <w:szCs w:val="18"/>
        </w:rPr>
      </w:pPr>
    </w:p>
    <w:p w14:paraId="423B4D79" w14:textId="32AD328E" w:rsidR="005E73ED" w:rsidRPr="006A10A1" w:rsidRDefault="005E73ED" w:rsidP="00710265">
      <w:pPr>
        <w:pStyle w:val="Testo2"/>
        <w:spacing w:line="240" w:lineRule="exact"/>
        <w:ind w:left="284" w:firstLine="0"/>
        <w:rPr>
          <w:noProof w:val="0"/>
          <w:szCs w:val="18"/>
        </w:rPr>
      </w:pPr>
      <w:r w:rsidRPr="006A10A1">
        <w:rPr>
          <w:noProof w:val="0"/>
        </w:rPr>
        <w:t xml:space="preserve">Assessment criteria: use of appropriate terminology (20% of the final mark), correct grammar (20% of the final mark), good pronunciation and accentuation (20% of the final </w:t>
      </w:r>
      <w:r w:rsidRPr="006A10A1">
        <w:rPr>
          <w:noProof w:val="0"/>
        </w:rPr>
        <w:lastRenderedPageBreak/>
        <w:t>mark), reading skills (20% of the final mark), and quality of presentation and communicative interaction (20% of the final mark).</w:t>
      </w:r>
    </w:p>
    <w:p w14:paraId="3DC05213" w14:textId="77777777" w:rsidR="00B80FA4" w:rsidRPr="006A10A1" w:rsidRDefault="00B80FA4" w:rsidP="00B80FA4">
      <w:pPr>
        <w:spacing w:before="240" w:after="120"/>
        <w:rPr>
          <w:rFonts w:ascii="Times" w:hAnsi="Times"/>
          <w:b/>
          <w:i/>
          <w:sz w:val="18"/>
          <w:szCs w:val="20"/>
        </w:rPr>
      </w:pPr>
      <w:r w:rsidRPr="006A10A1">
        <w:rPr>
          <w:rFonts w:ascii="Times" w:hAnsi="Times"/>
          <w:b/>
          <w:i/>
          <w:sz w:val="18"/>
          <w:szCs w:val="20"/>
        </w:rPr>
        <w:t>NOTES AND PREREQUISITES</w:t>
      </w:r>
    </w:p>
    <w:p w14:paraId="3DD480EB" w14:textId="678FBFDF" w:rsidR="005C4265" w:rsidRPr="006A10A1" w:rsidRDefault="005C4265" w:rsidP="00E8295B">
      <w:pPr>
        <w:pStyle w:val="Testo2"/>
        <w:spacing w:line="240" w:lineRule="exact"/>
        <w:ind w:firstLine="0"/>
        <w:rPr>
          <w:rFonts w:ascii="Times New Roman" w:eastAsia="Arial Unicode MS" w:hAnsi="Times New Roman"/>
          <w:noProof w:val="0"/>
          <w:szCs w:val="18"/>
          <w:u w:color="000000"/>
        </w:rPr>
      </w:pPr>
      <w:r w:rsidRPr="006A10A1">
        <w:rPr>
          <w:rFonts w:ascii="Times New Roman" w:hAnsi="Times New Roman"/>
          <w:noProof w:val="0"/>
          <w:szCs w:val="18"/>
          <w:u w:color="000000"/>
        </w:rPr>
        <w:t>There are no prerequisites for attending the course. However, students should have a good knowledge of Italian grammar.</w:t>
      </w:r>
    </w:p>
    <w:p w14:paraId="7589103B" w14:textId="1508D1C7" w:rsidR="005C5594" w:rsidRPr="006A10A1" w:rsidRDefault="005E73ED" w:rsidP="005E73ED">
      <w:pPr>
        <w:pStyle w:val="Testo2"/>
        <w:spacing w:line="240" w:lineRule="exact"/>
        <w:ind w:firstLine="0"/>
        <w:rPr>
          <w:rFonts w:ascii="Times New Roman" w:eastAsia="Arial Unicode MS" w:hAnsi="Times New Roman"/>
          <w:noProof w:val="0"/>
          <w:szCs w:val="18"/>
          <w:u w:color="000000"/>
        </w:rPr>
      </w:pPr>
      <w:r w:rsidRPr="006A10A1">
        <w:rPr>
          <w:rFonts w:ascii="Times New Roman" w:hAnsi="Times New Roman"/>
          <w:noProof w:val="0"/>
          <w:szCs w:val="18"/>
          <w:u w:color="000000"/>
        </w:rPr>
        <w:t xml:space="preserve">In addition, for students attending year 1, the Russian language intensive classes will start 2 weeks before the rest of the courses. Class attendance is strongly recommended. </w:t>
      </w:r>
    </w:p>
    <w:p w14:paraId="2640AF81" w14:textId="3F0F5BAD" w:rsidR="005C5594" w:rsidRPr="00DB62E8" w:rsidRDefault="005E73ED" w:rsidP="005E73ED">
      <w:pPr>
        <w:pStyle w:val="Testo2"/>
        <w:spacing w:line="240" w:lineRule="exact"/>
        <w:ind w:firstLine="0"/>
        <w:rPr>
          <w:rFonts w:ascii="Times New Roman" w:hAnsi="Times New Roman"/>
          <w:noProof w:val="0"/>
          <w:szCs w:val="18"/>
        </w:rPr>
      </w:pPr>
      <w:proofErr w:type="gramStart"/>
      <w:r w:rsidRPr="006A10A1">
        <w:rPr>
          <w:rFonts w:ascii="Times New Roman" w:hAnsi="Times New Roman"/>
          <w:noProof w:val="0"/>
          <w:szCs w:val="18"/>
          <w:u w:color="000000"/>
        </w:rPr>
        <w:t>In order to</w:t>
      </w:r>
      <w:proofErr w:type="gramEnd"/>
      <w:r w:rsidRPr="006A10A1">
        <w:rPr>
          <w:rFonts w:ascii="Times New Roman" w:hAnsi="Times New Roman"/>
          <w:noProof w:val="0"/>
          <w:szCs w:val="18"/>
          <w:u w:color="000000"/>
        </w:rPr>
        <w:t xml:space="preserve"> get the most out of this course, students will have to attend classes and do their </w:t>
      </w:r>
      <w:r w:rsidRPr="00DB62E8">
        <w:rPr>
          <w:rFonts w:ascii="Times New Roman" w:hAnsi="Times New Roman"/>
          <w:noProof w:val="0"/>
          <w:szCs w:val="18"/>
          <w:u w:color="000000"/>
        </w:rPr>
        <w:t>homework on a regular basis</w:t>
      </w:r>
      <w:r w:rsidRPr="00DB62E8">
        <w:rPr>
          <w:rFonts w:ascii="Times New Roman" w:hAnsi="Times New Roman"/>
          <w:noProof w:val="0"/>
          <w:szCs w:val="18"/>
        </w:rPr>
        <w:t xml:space="preserve">. </w:t>
      </w:r>
    </w:p>
    <w:p w14:paraId="79FDDA2A" w14:textId="77777777" w:rsidR="00543B38" w:rsidRPr="006A10A1" w:rsidRDefault="00543B38" w:rsidP="00543B38">
      <w:pPr>
        <w:pStyle w:val="Testo2"/>
        <w:spacing w:line="240" w:lineRule="exact"/>
        <w:ind w:firstLine="0"/>
        <w:rPr>
          <w:noProof w:val="0"/>
        </w:rPr>
      </w:pPr>
      <w:r w:rsidRPr="00DB62E8">
        <w:rPr>
          <w:noProof w:val="0"/>
        </w:rPr>
        <w:t>Participation in the activities proposed by the lecturers in the form of written and oral exercises will be checked regularly during the year.</w:t>
      </w:r>
    </w:p>
    <w:p w14:paraId="4B3CE3D9" w14:textId="77777777" w:rsidR="00543B38" w:rsidRPr="006A10A1" w:rsidRDefault="00543B38" w:rsidP="005E73ED">
      <w:pPr>
        <w:pStyle w:val="Testo2"/>
        <w:spacing w:line="240" w:lineRule="exact"/>
        <w:ind w:firstLine="0"/>
        <w:rPr>
          <w:rFonts w:ascii="Times New Roman" w:hAnsi="Times New Roman"/>
          <w:noProof w:val="0"/>
          <w:szCs w:val="18"/>
        </w:rPr>
      </w:pPr>
    </w:p>
    <w:p w14:paraId="1A99BC4F" w14:textId="7FDFDC90" w:rsidR="005C5594" w:rsidRPr="006A10A1" w:rsidRDefault="005E73ED" w:rsidP="00E8295B">
      <w:pPr>
        <w:pStyle w:val="Testo2"/>
        <w:spacing w:line="240" w:lineRule="exact"/>
        <w:ind w:firstLine="0"/>
        <w:rPr>
          <w:rFonts w:ascii="Times New Roman" w:hAnsi="Times New Roman"/>
          <w:noProof w:val="0"/>
          <w:szCs w:val="18"/>
        </w:rPr>
      </w:pPr>
      <w:r w:rsidRPr="006A10A1">
        <w:rPr>
          <w:rFonts w:ascii="Times New Roman" w:hAnsi="Times New Roman"/>
          <w:noProof w:val="0"/>
          <w:szCs w:val="18"/>
        </w:rPr>
        <w:t>The practical activities will cover the whole academic year.</w:t>
      </w:r>
    </w:p>
    <w:p w14:paraId="4610CB35" w14:textId="77777777" w:rsidR="00777218" w:rsidRPr="006A10A1" w:rsidRDefault="00777218" w:rsidP="005C5594">
      <w:pPr>
        <w:pStyle w:val="Testo2"/>
        <w:tabs>
          <w:tab w:val="left" w:pos="1080"/>
        </w:tabs>
        <w:spacing w:after="120"/>
        <w:ind w:firstLine="0"/>
        <w:rPr>
          <w:rFonts w:ascii="Times New Roman" w:hAnsi="Times New Roman"/>
          <w:i/>
          <w:noProof w:val="0"/>
          <w:szCs w:val="18"/>
        </w:rPr>
      </w:pPr>
    </w:p>
    <w:p w14:paraId="24681585" w14:textId="052C9FAB" w:rsidR="005C5594" w:rsidRPr="006A10A1" w:rsidRDefault="005C4265" w:rsidP="005C5594">
      <w:pPr>
        <w:pStyle w:val="Testo2"/>
        <w:ind w:firstLine="0"/>
        <w:rPr>
          <w:rFonts w:ascii="Times New Roman" w:hAnsi="Times New Roman"/>
          <w:noProof w:val="0"/>
          <w:szCs w:val="18"/>
        </w:rPr>
      </w:pPr>
      <w:r w:rsidRPr="006A10A1">
        <w:rPr>
          <w:rFonts w:ascii="Times New Roman" w:hAnsi="Times New Roman"/>
          <w:noProof w:val="0"/>
          <w:szCs w:val="18"/>
        </w:rPr>
        <w:t>Further information can be found on the lecturer's webpage at http://docenti.unicatt.it/web/searchByName.do?language=ENG or on the Faculty notice board.</w:t>
      </w:r>
    </w:p>
    <w:p w14:paraId="1E23FFEF" w14:textId="022A63C3" w:rsidR="00777218" w:rsidRPr="006A10A1" w:rsidRDefault="00777218" w:rsidP="00685734">
      <w:pPr>
        <w:pStyle w:val="Testo2"/>
        <w:rPr>
          <w:noProof w:val="0"/>
          <w:lang w:bidi="it-IT"/>
        </w:rPr>
      </w:pPr>
    </w:p>
    <w:p w14:paraId="2F41EF01" w14:textId="67093052" w:rsidR="00B80FA4" w:rsidRPr="006A10A1" w:rsidRDefault="00B80FA4" w:rsidP="00685734">
      <w:pPr>
        <w:pStyle w:val="Testo2"/>
        <w:rPr>
          <w:noProof w:val="0"/>
          <w:lang w:bidi="it-IT"/>
        </w:rPr>
      </w:pPr>
    </w:p>
    <w:p w14:paraId="668FBA37" w14:textId="6A4EB0D0" w:rsidR="00B80FA4" w:rsidRPr="006A10A1" w:rsidRDefault="00B80FA4" w:rsidP="00685734">
      <w:pPr>
        <w:pStyle w:val="Testo2"/>
        <w:rPr>
          <w:noProof w:val="0"/>
          <w:lang w:bidi="it-IT"/>
        </w:rPr>
      </w:pPr>
    </w:p>
    <w:p w14:paraId="67E21C96" w14:textId="77777777" w:rsidR="00C151F6" w:rsidRPr="006A10A1" w:rsidRDefault="00C151F6" w:rsidP="00685734">
      <w:pPr>
        <w:pStyle w:val="Testo2"/>
        <w:rPr>
          <w:noProof w:val="0"/>
          <w:lang w:bidi="it-IT"/>
        </w:rPr>
      </w:pPr>
    </w:p>
    <w:p w14:paraId="7E5358F9" w14:textId="77777777" w:rsidR="00B80FA4" w:rsidRPr="006A10A1" w:rsidRDefault="00B80FA4" w:rsidP="00685734">
      <w:pPr>
        <w:pStyle w:val="Testo2"/>
        <w:rPr>
          <w:noProof w:val="0"/>
          <w:lang w:bidi="it-IT"/>
        </w:rPr>
      </w:pPr>
    </w:p>
    <w:sectPr w:rsidR="00B80FA4" w:rsidRPr="006A10A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8A7EF" w14:textId="77777777" w:rsidR="009F18F4" w:rsidRDefault="009F18F4" w:rsidP="006F2655">
      <w:pPr>
        <w:spacing w:line="240" w:lineRule="auto"/>
      </w:pPr>
      <w:r>
        <w:separator/>
      </w:r>
    </w:p>
  </w:endnote>
  <w:endnote w:type="continuationSeparator" w:id="0">
    <w:p w14:paraId="14D51478" w14:textId="77777777" w:rsidR="009F18F4" w:rsidRDefault="009F18F4" w:rsidP="006F26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放"/>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EB68E" w14:textId="77777777" w:rsidR="009F18F4" w:rsidRDefault="009F18F4" w:rsidP="006F2655">
      <w:pPr>
        <w:spacing w:line="240" w:lineRule="auto"/>
      </w:pPr>
      <w:r>
        <w:separator/>
      </w:r>
    </w:p>
  </w:footnote>
  <w:footnote w:type="continuationSeparator" w:id="0">
    <w:p w14:paraId="77B47A6B" w14:textId="77777777" w:rsidR="009F18F4" w:rsidRDefault="009F18F4" w:rsidP="006F265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873F4"/>
    <w:multiLevelType w:val="hybridMultilevel"/>
    <w:tmpl w:val="1C2E64B2"/>
    <w:lvl w:ilvl="0" w:tplc="43B87D3E">
      <w:start w:val="5"/>
      <w:numFmt w:val="bullet"/>
      <w:lvlText w:val="–"/>
      <w:lvlJc w:val="left"/>
      <w:pPr>
        <w:ind w:left="644" w:hanging="360"/>
      </w:pPr>
      <w:rPr>
        <w:rFonts w:ascii="Times" w:eastAsia="Arial Unicode MS"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28CC631B"/>
    <w:multiLevelType w:val="hybridMultilevel"/>
    <w:tmpl w:val="7E6458EE"/>
    <w:lvl w:ilvl="0" w:tplc="056446B8">
      <w:start w:val="20"/>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37D7A85"/>
    <w:multiLevelType w:val="hybridMultilevel"/>
    <w:tmpl w:val="56C090C8"/>
    <w:lvl w:ilvl="0" w:tplc="D2EA0162">
      <w:start w:val="1"/>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18291792">
    <w:abstractNumId w:val="2"/>
  </w:num>
  <w:num w:numId="2" w16cid:durableId="809903381">
    <w:abstractNumId w:val="1"/>
  </w:num>
  <w:num w:numId="3" w16cid:durableId="1746147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FR" w:vendorID="64" w:dllVersion="0"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A6C"/>
    <w:rsid w:val="00061AED"/>
    <w:rsid w:val="0006300C"/>
    <w:rsid w:val="00086328"/>
    <w:rsid w:val="000A4A3E"/>
    <w:rsid w:val="00135C81"/>
    <w:rsid w:val="00171AC0"/>
    <w:rsid w:val="00187B99"/>
    <w:rsid w:val="001C13F8"/>
    <w:rsid w:val="002014DD"/>
    <w:rsid w:val="00225CCB"/>
    <w:rsid w:val="002403E5"/>
    <w:rsid w:val="00295421"/>
    <w:rsid w:val="002D5E17"/>
    <w:rsid w:val="00301C53"/>
    <w:rsid w:val="00323EB3"/>
    <w:rsid w:val="003F1F4C"/>
    <w:rsid w:val="00490C1B"/>
    <w:rsid w:val="004A4FC8"/>
    <w:rsid w:val="004C342B"/>
    <w:rsid w:val="004D1217"/>
    <w:rsid w:val="004D6008"/>
    <w:rsid w:val="004E3A6C"/>
    <w:rsid w:val="00543B38"/>
    <w:rsid w:val="00561F2F"/>
    <w:rsid w:val="00582517"/>
    <w:rsid w:val="005C4265"/>
    <w:rsid w:val="005C5594"/>
    <w:rsid w:val="005C7777"/>
    <w:rsid w:val="005E64EC"/>
    <w:rsid w:val="005E73ED"/>
    <w:rsid w:val="005F4BA6"/>
    <w:rsid w:val="00626DA8"/>
    <w:rsid w:val="00640794"/>
    <w:rsid w:val="00656D9D"/>
    <w:rsid w:val="00670F18"/>
    <w:rsid w:val="00685734"/>
    <w:rsid w:val="006A10A1"/>
    <w:rsid w:val="006A3C4B"/>
    <w:rsid w:val="006F1772"/>
    <w:rsid w:val="006F2655"/>
    <w:rsid w:val="006F5337"/>
    <w:rsid w:val="00710265"/>
    <w:rsid w:val="0073218B"/>
    <w:rsid w:val="00762F72"/>
    <w:rsid w:val="00777218"/>
    <w:rsid w:val="00794BE8"/>
    <w:rsid w:val="007A010B"/>
    <w:rsid w:val="007E7003"/>
    <w:rsid w:val="008276AD"/>
    <w:rsid w:val="00827CEC"/>
    <w:rsid w:val="00835DC0"/>
    <w:rsid w:val="008942E7"/>
    <w:rsid w:val="008A1204"/>
    <w:rsid w:val="00900CCA"/>
    <w:rsid w:val="00922511"/>
    <w:rsid w:val="00924B77"/>
    <w:rsid w:val="00940DA2"/>
    <w:rsid w:val="00975463"/>
    <w:rsid w:val="009E002C"/>
    <w:rsid w:val="009E055C"/>
    <w:rsid w:val="009F18F4"/>
    <w:rsid w:val="00A055EE"/>
    <w:rsid w:val="00A74F6F"/>
    <w:rsid w:val="00AD7557"/>
    <w:rsid w:val="00B50C5D"/>
    <w:rsid w:val="00B51253"/>
    <w:rsid w:val="00B525CC"/>
    <w:rsid w:val="00B80FA4"/>
    <w:rsid w:val="00BC3306"/>
    <w:rsid w:val="00BC472B"/>
    <w:rsid w:val="00C151F6"/>
    <w:rsid w:val="00CA6747"/>
    <w:rsid w:val="00CB5544"/>
    <w:rsid w:val="00D004FF"/>
    <w:rsid w:val="00D13802"/>
    <w:rsid w:val="00D404F2"/>
    <w:rsid w:val="00D84729"/>
    <w:rsid w:val="00DB3C68"/>
    <w:rsid w:val="00DB62E8"/>
    <w:rsid w:val="00DC0587"/>
    <w:rsid w:val="00E30429"/>
    <w:rsid w:val="00E607E6"/>
    <w:rsid w:val="00E8295B"/>
    <w:rsid w:val="00EE61F5"/>
    <w:rsid w:val="00F80972"/>
    <w:rsid w:val="00F8202D"/>
    <w:rsid w:val="00F829E8"/>
    <w:rsid w:val="00FD1E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DD808"/>
  <w15:chartTrackingRefBased/>
  <w15:docId w15:val="{B423E2BB-E2FE-4F2C-8FB3-546327D1C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85734"/>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685734"/>
    <w:pPr>
      <w:ind w:left="720"/>
      <w:contextualSpacing/>
    </w:pPr>
  </w:style>
  <w:style w:type="paragraph" w:styleId="Testonotaapidipagina">
    <w:name w:val="footnote text"/>
    <w:basedOn w:val="Normale"/>
    <w:link w:val="TestonotaapidipaginaCarattere"/>
    <w:rsid w:val="006F2655"/>
    <w:pPr>
      <w:spacing w:line="240" w:lineRule="auto"/>
    </w:pPr>
    <w:rPr>
      <w:szCs w:val="20"/>
    </w:rPr>
  </w:style>
  <w:style w:type="character" w:customStyle="1" w:styleId="TestonotaapidipaginaCarattere">
    <w:name w:val="Testo nota a piè di pagina Carattere"/>
    <w:basedOn w:val="Carpredefinitoparagrafo"/>
    <w:link w:val="Testonotaapidipagina"/>
    <w:rsid w:val="006F2655"/>
  </w:style>
  <w:style w:type="character" w:styleId="Rimandonotaapidipagina">
    <w:name w:val="footnote reference"/>
    <w:basedOn w:val="Carpredefinitoparagrafo"/>
    <w:rsid w:val="006F2655"/>
    <w:rPr>
      <w:vertAlign w:val="superscript"/>
    </w:rPr>
  </w:style>
  <w:style w:type="paragraph" w:styleId="Testofumetto">
    <w:name w:val="Balloon Text"/>
    <w:basedOn w:val="Normale"/>
    <w:link w:val="TestofumettoCarattere"/>
    <w:semiHidden/>
    <w:unhideWhenUsed/>
    <w:rsid w:val="006F5337"/>
    <w:pPr>
      <w:spacing w:line="240" w:lineRule="auto"/>
    </w:pPr>
    <w:rPr>
      <w:sz w:val="18"/>
      <w:szCs w:val="18"/>
    </w:rPr>
  </w:style>
  <w:style w:type="character" w:customStyle="1" w:styleId="TestofumettoCarattere">
    <w:name w:val="Testo fumetto Carattere"/>
    <w:basedOn w:val="Carpredefinitoparagrafo"/>
    <w:link w:val="Testofumetto"/>
    <w:semiHidden/>
    <w:rsid w:val="006F5337"/>
    <w:rPr>
      <w:sz w:val="18"/>
      <w:szCs w:val="18"/>
    </w:rPr>
  </w:style>
  <w:style w:type="character" w:styleId="Rimandocommento">
    <w:name w:val="annotation reference"/>
    <w:basedOn w:val="Carpredefinitoparagrafo"/>
    <w:unhideWhenUsed/>
    <w:rsid w:val="006F5337"/>
    <w:rPr>
      <w:sz w:val="16"/>
      <w:szCs w:val="16"/>
    </w:rPr>
  </w:style>
  <w:style w:type="paragraph" w:styleId="Testocommento">
    <w:name w:val="annotation text"/>
    <w:basedOn w:val="Normale"/>
    <w:link w:val="TestocommentoCarattere"/>
    <w:unhideWhenUsed/>
    <w:rsid w:val="006F5337"/>
    <w:pPr>
      <w:spacing w:line="240" w:lineRule="auto"/>
    </w:pPr>
    <w:rPr>
      <w:szCs w:val="20"/>
    </w:rPr>
  </w:style>
  <w:style w:type="character" w:customStyle="1" w:styleId="TestocommentoCarattere">
    <w:name w:val="Testo commento Carattere"/>
    <w:basedOn w:val="Carpredefinitoparagrafo"/>
    <w:link w:val="Testocommento"/>
    <w:rsid w:val="006F5337"/>
  </w:style>
  <w:style w:type="paragraph" w:styleId="Intestazione">
    <w:name w:val="header"/>
    <w:basedOn w:val="Normale"/>
    <w:link w:val="IntestazioneCarattere"/>
    <w:rsid w:val="005C5594"/>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5C5594"/>
    <w:rPr>
      <w:szCs w:val="24"/>
    </w:rPr>
  </w:style>
  <w:style w:type="paragraph" w:styleId="Pidipagina">
    <w:name w:val="footer"/>
    <w:basedOn w:val="Normale"/>
    <w:link w:val="PidipaginaCarattere"/>
    <w:rsid w:val="005C5594"/>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5C5594"/>
    <w:rPr>
      <w:szCs w:val="24"/>
    </w:rPr>
  </w:style>
  <w:style w:type="character" w:customStyle="1" w:styleId="Testo2Carattere">
    <w:name w:val="Testo 2 Carattere"/>
    <w:link w:val="Testo2"/>
    <w:locked/>
    <w:rsid w:val="005C5594"/>
    <w:rPr>
      <w:rFonts w:ascii="Times" w:hAnsi="Times"/>
      <w:noProof/>
      <w:sz w:val="18"/>
    </w:rPr>
  </w:style>
  <w:style w:type="character" w:customStyle="1" w:styleId="Testo1Carattere">
    <w:name w:val="Testo 1 Carattere"/>
    <w:link w:val="Testo1"/>
    <w:locked/>
    <w:rsid w:val="00777218"/>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260769">
      <w:bodyDiv w:val="1"/>
      <w:marLeft w:val="0"/>
      <w:marRight w:val="0"/>
      <w:marTop w:val="0"/>
      <w:marBottom w:val="0"/>
      <w:divBdr>
        <w:top w:val="none" w:sz="0" w:space="0" w:color="auto"/>
        <w:left w:val="none" w:sz="0" w:space="0" w:color="auto"/>
        <w:bottom w:val="none" w:sz="0" w:space="0" w:color="auto"/>
        <w:right w:val="none" w:sz="0" w:space="0" w:color="auto"/>
      </w:divBdr>
    </w:div>
    <w:div w:id="75209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F3DBF-1278-476D-ABC5-359BC2809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6</Pages>
  <Words>1633</Words>
  <Characters>8959</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Mensi Rossella</cp:lastModifiedBy>
  <cp:revision>5</cp:revision>
  <cp:lastPrinted>2003-03-27T10:42:00Z</cp:lastPrinted>
  <dcterms:created xsi:type="dcterms:W3CDTF">2022-10-25T08:53:00Z</dcterms:created>
  <dcterms:modified xsi:type="dcterms:W3CDTF">2022-12-23T11:07:00Z</dcterms:modified>
</cp:coreProperties>
</file>