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2C5CC" w14:textId="0BA29B70" w:rsidR="009C29C6" w:rsidRPr="002A2EA9" w:rsidRDefault="00D96B5D">
      <w:pPr>
        <w:pStyle w:val="Titolo1"/>
        <w:rPr>
          <w:color w:val="FF0000"/>
          <w:lang w:val="en-US"/>
        </w:rPr>
      </w:pPr>
      <w:r w:rsidRPr="002A2EA9">
        <w:rPr>
          <w:lang w:val="en-US"/>
        </w:rPr>
        <w:t>Journalism Workshop</w:t>
      </w:r>
      <w:r w:rsidR="00C0744E" w:rsidRPr="002A2EA9">
        <w:rPr>
          <w:color w:val="FF0000"/>
          <w:lang w:val="en-US"/>
        </w:rPr>
        <w:t xml:space="preserve"> </w:t>
      </w:r>
    </w:p>
    <w:p w14:paraId="6E10604E" w14:textId="29A0A441" w:rsidR="00D96B5D" w:rsidRDefault="004D6D7A" w:rsidP="00BC0E08">
      <w:pPr>
        <w:pStyle w:val="Titolo2"/>
        <w:rPr>
          <w:lang w:val="en-GB"/>
        </w:rPr>
      </w:pPr>
      <w:r w:rsidRPr="002A2EA9">
        <w:rPr>
          <w:lang w:val="en-GB"/>
        </w:rPr>
        <w:t xml:space="preserve">Prof. </w:t>
      </w:r>
      <w:r w:rsidR="00227804" w:rsidRPr="002A2EA9">
        <w:rPr>
          <w:lang w:val="en-GB"/>
        </w:rPr>
        <w:t>Paolo Carelli, Prof.</w:t>
      </w:r>
      <w:r w:rsidR="006B65DA" w:rsidRPr="002A2EA9">
        <w:rPr>
          <w:lang w:val="en-GB"/>
        </w:rPr>
        <w:t xml:space="preserve"> Marina Villa</w:t>
      </w:r>
    </w:p>
    <w:p w14:paraId="12CA2443" w14:textId="5193028C" w:rsidR="00786CE7" w:rsidRPr="00786CE7" w:rsidRDefault="00786CE7" w:rsidP="00786CE7">
      <w:pPr>
        <w:spacing w:before="240" w:after="120"/>
        <w:outlineLvl w:val="2"/>
        <w:rPr>
          <w:i/>
          <w:iCs/>
          <w:caps/>
          <w:sz w:val="18"/>
          <w:szCs w:val="18"/>
          <w:lang w:val="en-GB"/>
        </w:rPr>
      </w:pPr>
      <w:r w:rsidRPr="00786CE7">
        <w:rPr>
          <w:b/>
          <w:bCs/>
          <w:i/>
          <w:iCs/>
          <w:lang w:val="en-GB"/>
        </w:rPr>
        <w:t>Text under revision. Not yet approved by academic staff</w:t>
      </w:r>
    </w:p>
    <w:p w14:paraId="0EC2C5CE" w14:textId="23EFA670" w:rsidR="004D6D7A" w:rsidRPr="002A2EA9" w:rsidRDefault="00C0744E" w:rsidP="004D6D7A">
      <w:pPr>
        <w:spacing w:before="240" w:after="120"/>
        <w:rPr>
          <w:b/>
          <w:sz w:val="18"/>
          <w:lang w:val="en-GB"/>
        </w:rPr>
      </w:pPr>
      <w:r w:rsidRPr="002A2EA9">
        <w:rPr>
          <w:b/>
          <w:i/>
          <w:sz w:val="18"/>
          <w:lang w:val="en-GB"/>
        </w:rPr>
        <w:t>COURSE AIMS AND INTENDED LEARNING OUTCOMES</w:t>
      </w:r>
    </w:p>
    <w:p w14:paraId="0967E5B8" w14:textId="28D733A1" w:rsidR="006B65DA" w:rsidRPr="002A2EA9" w:rsidRDefault="00D96B5D" w:rsidP="00227804">
      <w:pPr>
        <w:rPr>
          <w:lang w:val="en-GB"/>
        </w:rPr>
      </w:pPr>
      <w:r w:rsidRPr="002A2EA9">
        <w:rPr>
          <w:lang w:val="en-GB"/>
        </w:rPr>
        <w:t>The course aims to</w:t>
      </w:r>
      <w:r w:rsidR="00227804" w:rsidRPr="002A2EA9">
        <w:rPr>
          <w:lang w:val="en-GB"/>
        </w:rPr>
        <w:t xml:space="preserve"> provide the key technical and practical tools to carry out a project work using the typical elements of investigative reports, with the support of different media and their specific languages. In this way, students will have the possibility to test their skills during group works aimed to realise a journalistic project. </w:t>
      </w:r>
      <w:r w:rsidRPr="002A2EA9">
        <w:rPr>
          <w:lang w:val="en-GB"/>
        </w:rPr>
        <w:t>At the end of the course, students will be able to</w:t>
      </w:r>
      <w:r w:rsidR="00227804" w:rsidRPr="002A2EA9">
        <w:rPr>
          <w:lang w:val="en-GB"/>
        </w:rPr>
        <w:t xml:space="preserve"> develop their basic knowledge of journalism in different media, with a focus on its organisation, functioning, and connections with the local community</w:t>
      </w:r>
      <w:r w:rsidR="006B65DA" w:rsidRPr="002A2EA9">
        <w:rPr>
          <w:lang w:val="en-GB"/>
        </w:rPr>
        <w:t xml:space="preserve">. </w:t>
      </w:r>
    </w:p>
    <w:p w14:paraId="5C5469DD" w14:textId="77777777" w:rsidR="00C0744E" w:rsidRPr="002A2EA9" w:rsidRDefault="00C0744E" w:rsidP="00C0744E">
      <w:pPr>
        <w:spacing w:before="240" w:after="120"/>
        <w:rPr>
          <w:b/>
          <w:sz w:val="18"/>
          <w:lang w:val="en-US"/>
        </w:rPr>
      </w:pPr>
      <w:r w:rsidRPr="002A2EA9">
        <w:rPr>
          <w:b/>
          <w:i/>
          <w:sz w:val="18"/>
          <w:lang w:val="en-US"/>
        </w:rPr>
        <w:t>COURSE CONTENT</w:t>
      </w:r>
    </w:p>
    <w:p w14:paraId="4CA97EB0" w14:textId="09A1CC24" w:rsidR="006B65DA" w:rsidRPr="002A2EA9" w:rsidRDefault="00227804" w:rsidP="00AF3B51">
      <w:pPr>
        <w:keepNext/>
        <w:spacing w:after="120"/>
        <w:rPr>
          <w:lang w:val="en-GB"/>
        </w:rPr>
      </w:pPr>
      <w:r w:rsidRPr="002A2EA9">
        <w:rPr>
          <w:lang w:val="en-GB"/>
        </w:rPr>
        <w:t>The course will be based on practical activities. In addition, thanks to the meeting with professiona</w:t>
      </w:r>
      <w:r w:rsidR="001F4844" w:rsidRPr="002A2EA9">
        <w:rPr>
          <w:lang w:val="en-GB"/>
        </w:rPr>
        <w:t xml:space="preserve">l journalists and editors working for the </w:t>
      </w:r>
      <w:r w:rsidR="00A1737F" w:rsidRPr="00A1737F">
        <w:rPr>
          <w:i/>
          <w:iCs/>
          <w:lang w:val="en-GB"/>
        </w:rPr>
        <w:t>Gruppo Editoriale Bresciana Spa</w:t>
      </w:r>
      <w:r w:rsidR="00A1737F">
        <w:rPr>
          <w:lang w:val="en-GB"/>
        </w:rPr>
        <w:t xml:space="preserve"> (</w:t>
      </w:r>
      <w:r w:rsidRPr="002A2EA9">
        <w:rPr>
          <w:i/>
          <w:lang w:val="en-GB"/>
        </w:rPr>
        <w:t>Giornale di Brescia</w:t>
      </w:r>
      <w:r w:rsidR="00A1737F">
        <w:rPr>
          <w:i/>
          <w:lang w:val="en-GB"/>
        </w:rPr>
        <w:t>, TeleTutto, Radiobresciasette)</w:t>
      </w:r>
      <w:r w:rsidRPr="002A2EA9">
        <w:rPr>
          <w:lang w:val="en-GB"/>
        </w:rPr>
        <w:t xml:space="preserve">, students will </w:t>
      </w:r>
      <w:r w:rsidR="001F4844" w:rsidRPr="002A2EA9">
        <w:rPr>
          <w:lang w:val="en-GB"/>
        </w:rPr>
        <w:t xml:space="preserve">get to know some of the processes related to news </w:t>
      </w:r>
      <w:r w:rsidR="00A1737F" w:rsidRPr="002A2EA9">
        <w:rPr>
          <w:lang w:val="en-GB"/>
        </w:rPr>
        <w:t>reporting and</w:t>
      </w:r>
      <w:r w:rsidR="001F4844" w:rsidRPr="002A2EA9">
        <w:rPr>
          <w:lang w:val="en-GB"/>
        </w:rPr>
        <w:t xml:space="preserve"> have the possibility to produce a final output. In particular, the course will be focused on the synergy between different media (</w:t>
      </w:r>
      <w:proofErr w:type="gramStart"/>
      <w:r w:rsidR="001F4844" w:rsidRPr="002A2EA9">
        <w:rPr>
          <w:lang w:val="en-GB"/>
        </w:rPr>
        <w:t>e.g.</w:t>
      </w:r>
      <w:proofErr w:type="gramEnd"/>
      <w:r w:rsidR="001F4844" w:rsidRPr="002A2EA9">
        <w:rPr>
          <w:lang w:val="en-GB"/>
        </w:rPr>
        <w:t xml:space="preserve"> press, radio, television, and web), and relevant topics for the Brescian territory in different fields</w:t>
      </w:r>
      <w:r w:rsidR="006B65DA" w:rsidRPr="002A2EA9">
        <w:rPr>
          <w:lang w:val="en-GB"/>
        </w:rPr>
        <w:t xml:space="preserve">.  </w:t>
      </w:r>
    </w:p>
    <w:p w14:paraId="7C070073" w14:textId="77777777" w:rsidR="00C0744E" w:rsidRPr="00BD7185" w:rsidRDefault="00C0744E" w:rsidP="00C0744E">
      <w:pPr>
        <w:spacing w:before="240" w:after="120"/>
        <w:rPr>
          <w:b/>
          <w:i/>
          <w:sz w:val="18"/>
        </w:rPr>
      </w:pPr>
      <w:r w:rsidRPr="00BD7185">
        <w:rPr>
          <w:b/>
          <w:i/>
          <w:sz w:val="18"/>
        </w:rPr>
        <w:t>READING LIST</w:t>
      </w:r>
    </w:p>
    <w:p w14:paraId="5ACE1373" w14:textId="6C218CBC" w:rsidR="006B65DA" w:rsidRPr="00BD7185" w:rsidRDefault="006B65DA" w:rsidP="006B65DA">
      <w:pPr>
        <w:rPr>
          <w:sz w:val="18"/>
        </w:rPr>
      </w:pPr>
      <w:r w:rsidRPr="00BD7185">
        <w:rPr>
          <w:smallCaps/>
          <w:sz w:val="16"/>
        </w:rPr>
        <w:t>S. Russ-Mohl</w:t>
      </w:r>
      <w:r w:rsidRPr="00BD7185">
        <w:rPr>
          <w:sz w:val="18"/>
        </w:rPr>
        <w:t xml:space="preserve">, </w:t>
      </w:r>
      <w:r w:rsidRPr="00BD7185">
        <w:rPr>
          <w:i/>
          <w:sz w:val="18"/>
        </w:rPr>
        <w:t>Fare giornalismo</w:t>
      </w:r>
      <w:r w:rsidRPr="00BD7185">
        <w:rPr>
          <w:sz w:val="18"/>
        </w:rPr>
        <w:t>, Il Mulino, Bologna 2011</w:t>
      </w:r>
    </w:p>
    <w:p w14:paraId="3A65750D" w14:textId="62C289EE" w:rsidR="006B65DA" w:rsidRPr="002A2EA9" w:rsidRDefault="00D96B5D" w:rsidP="006B65DA">
      <w:pPr>
        <w:rPr>
          <w:sz w:val="18"/>
          <w:lang w:val="en-GB"/>
        </w:rPr>
      </w:pPr>
      <w:r w:rsidRPr="002A2EA9">
        <w:rPr>
          <w:sz w:val="18"/>
          <w:lang w:val="en-GB"/>
        </w:rPr>
        <w:t>Further teaching material will be made available on</w:t>
      </w:r>
      <w:r w:rsidR="006B65DA" w:rsidRPr="002A2EA9">
        <w:rPr>
          <w:sz w:val="18"/>
          <w:lang w:val="en-GB"/>
        </w:rPr>
        <w:t xml:space="preserve"> Blackboard.</w:t>
      </w:r>
    </w:p>
    <w:p w14:paraId="625BCF65" w14:textId="77777777" w:rsidR="00C0744E" w:rsidRPr="002A2EA9" w:rsidRDefault="00C0744E" w:rsidP="00C0744E">
      <w:pPr>
        <w:spacing w:before="240" w:after="120" w:line="220" w:lineRule="exact"/>
        <w:rPr>
          <w:b/>
          <w:i/>
          <w:sz w:val="18"/>
          <w:lang w:val="en-US"/>
        </w:rPr>
      </w:pPr>
      <w:r w:rsidRPr="002A2EA9">
        <w:rPr>
          <w:b/>
          <w:i/>
          <w:sz w:val="18"/>
          <w:lang w:val="en-US"/>
        </w:rPr>
        <w:t>TEACHING METHOD</w:t>
      </w:r>
    </w:p>
    <w:p w14:paraId="08456259" w14:textId="4E8E0CB1" w:rsidR="006B65DA" w:rsidRPr="002A2EA9" w:rsidRDefault="001F4844" w:rsidP="001F4844">
      <w:pPr>
        <w:spacing w:before="240" w:after="120"/>
        <w:rPr>
          <w:sz w:val="18"/>
          <w:szCs w:val="18"/>
          <w:lang w:val="en-US"/>
        </w:rPr>
      </w:pPr>
      <w:r w:rsidRPr="002A2EA9">
        <w:rPr>
          <w:sz w:val="18"/>
          <w:szCs w:val="18"/>
          <w:lang w:val="en-GB"/>
        </w:rPr>
        <w:t>The course (</w:t>
      </w:r>
      <w:r w:rsidR="00A1737F">
        <w:rPr>
          <w:sz w:val="18"/>
          <w:szCs w:val="18"/>
          <w:lang w:val="en-GB"/>
        </w:rPr>
        <w:t>30</w:t>
      </w:r>
      <w:r w:rsidRPr="002A2EA9">
        <w:rPr>
          <w:sz w:val="18"/>
          <w:szCs w:val="18"/>
          <w:lang w:val="en-GB"/>
        </w:rPr>
        <w:t xml:space="preserve"> hours) will be based on group works and meetings with experts (working for the </w:t>
      </w:r>
      <w:r w:rsidR="00A1737F">
        <w:rPr>
          <w:i/>
          <w:sz w:val="18"/>
          <w:szCs w:val="18"/>
          <w:lang w:val="en-GB"/>
        </w:rPr>
        <w:t>Gruppo Editorialie Bresciana</w:t>
      </w:r>
      <w:r w:rsidRPr="002A2EA9">
        <w:rPr>
          <w:sz w:val="18"/>
          <w:szCs w:val="18"/>
          <w:lang w:val="en-GB"/>
        </w:rPr>
        <w:t>). For this reason, students will be divided in small groups, in which they will have the opportunity to simulate the work of an editorial team and carry out an investigative report on a relevant topic for the territory around Brescia (that must be previously approved by the lecturers and the experts). The course will take place during semester 2</w:t>
      </w:r>
      <w:r w:rsidR="006B65DA" w:rsidRPr="002A2EA9">
        <w:rPr>
          <w:sz w:val="18"/>
          <w:szCs w:val="18"/>
          <w:lang w:val="en-US"/>
        </w:rPr>
        <w:t xml:space="preserve">. </w:t>
      </w:r>
    </w:p>
    <w:p w14:paraId="50DF7760" w14:textId="77777777" w:rsidR="00C0744E" w:rsidRPr="002A2EA9" w:rsidRDefault="00C0744E" w:rsidP="00C0744E">
      <w:pPr>
        <w:spacing w:before="240" w:after="120" w:line="220" w:lineRule="exact"/>
        <w:rPr>
          <w:b/>
          <w:i/>
          <w:sz w:val="18"/>
          <w:lang w:val="en-US"/>
        </w:rPr>
      </w:pPr>
      <w:r w:rsidRPr="002A2EA9">
        <w:rPr>
          <w:b/>
          <w:i/>
          <w:sz w:val="18"/>
          <w:lang w:val="en-US"/>
        </w:rPr>
        <w:t>ASSESSMENT METHOD AND CRITERIA</w:t>
      </w:r>
    </w:p>
    <w:p w14:paraId="188BF294" w14:textId="3335D878" w:rsidR="008C5461" w:rsidRPr="002A2EA9" w:rsidRDefault="001F4844" w:rsidP="0058580F">
      <w:pPr>
        <w:spacing w:before="240" w:after="120"/>
        <w:rPr>
          <w:noProof/>
          <w:sz w:val="18"/>
          <w:szCs w:val="18"/>
          <w:lang w:val="en-GB"/>
        </w:rPr>
      </w:pPr>
      <w:r w:rsidRPr="002A2EA9">
        <w:rPr>
          <w:noProof/>
          <w:sz w:val="18"/>
          <w:szCs w:val="18"/>
          <w:lang w:val="en-GB"/>
        </w:rPr>
        <w:lastRenderedPageBreak/>
        <w:t>Presentation and discussion of the group works realised at the end of the course</w:t>
      </w:r>
      <w:r w:rsidR="008C5461" w:rsidRPr="002A2EA9">
        <w:rPr>
          <w:noProof/>
          <w:sz w:val="18"/>
          <w:szCs w:val="18"/>
          <w:lang w:val="en-GB"/>
        </w:rPr>
        <w:t xml:space="preserve">. </w:t>
      </w:r>
      <w:r w:rsidRPr="002A2EA9">
        <w:rPr>
          <w:noProof/>
          <w:sz w:val="18"/>
          <w:szCs w:val="18"/>
          <w:lang w:val="en-GB"/>
        </w:rPr>
        <w:t xml:space="preserve">Assessment criteria: global understanding of the rules of journalism, ability to develop and use the most important techniques in the field of multimedia journalism, </w:t>
      </w:r>
      <w:r w:rsidR="0058580F" w:rsidRPr="002A2EA9">
        <w:rPr>
          <w:noProof/>
          <w:sz w:val="18"/>
          <w:szCs w:val="18"/>
          <w:lang w:val="en-GB"/>
        </w:rPr>
        <w:t>ability to respect the instructions of the final output, and use of organisation and teamwork skills</w:t>
      </w:r>
      <w:r w:rsidR="008C5461" w:rsidRPr="002A2EA9">
        <w:rPr>
          <w:noProof/>
          <w:sz w:val="18"/>
          <w:szCs w:val="18"/>
          <w:lang w:val="en-GB"/>
        </w:rPr>
        <w:t>.</w:t>
      </w:r>
    </w:p>
    <w:p w14:paraId="57C1ADDC" w14:textId="77777777" w:rsidR="00C0744E" w:rsidRPr="002A2EA9" w:rsidRDefault="00C0744E" w:rsidP="00C0744E">
      <w:pPr>
        <w:spacing w:before="240" w:after="120"/>
        <w:rPr>
          <w:b/>
          <w:i/>
          <w:sz w:val="18"/>
          <w:lang w:val="en-GB"/>
        </w:rPr>
      </w:pPr>
      <w:r w:rsidRPr="002A2EA9">
        <w:rPr>
          <w:b/>
          <w:i/>
          <w:sz w:val="18"/>
          <w:lang w:val="en-GB"/>
        </w:rPr>
        <w:t>NOTES AND PREREQUISITES</w:t>
      </w:r>
    </w:p>
    <w:p w14:paraId="2C1C3D03" w14:textId="0DB7C641" w:rsidR="006B65DA" w:rsidRPr="002A2EA9" w:rsidRDefault="00D96B5D" w:rsidP="00D96B5D">
      <w:pPr>
        <w:pStyle w:val="Testo2"/>
        <w:spacing w:line="240" w:lineRule="exact"/>
        <w:rPr>
          <w:szCs w:val="18"/>
          <w:lang w:val="en-GB"/>
        </w:rPr>
      </w:pPr>
      <w:r w:rsidRPr="002A2EA9">
        <w:rPr>
          <w:szCs w:val="18"/>
          <w:lang w:val="en-GB"/>
        </w:rPr>
        <w:t>There are no prerequisites for attending the course. However, students should show a certain curiosity towards journalism and information, writing, the language of mass media, and team work</w:t>
      </w:r>
      <w:r w:rsidR="006B65DA" w:rsidRPr="002A2EA9">
        <w:rPr>
          <w:szCs w:val="18"/>
          <w:lang w:val="en-GB"/>
        </w:rPr>
        <w:t>.</w:t>
      </w:r>
    </w:p>
    <w:p w14:paraId="7E0D0B54" w14:textId="557898F0" w:rsidR="005768D7" w:rsidRPr="002A2EA9" w:rsidRDefault="005768D7" w:rsidP="005768D7">
      <w:pPr>
        <w:rPr>
          <w:b/>
          <w:bCs/>
          <w:i/>
          <w:iCs/>
          <w:noProof/>
          <w:sz w:val="18"/>
          <w:lang w:val="en-GB"/>
        </w:rPr>
      </w:pPr>
    </w:p>
    <w:p w14:paraId="7BCDE35C" w14:textId="601A7BB2" w:rsidR="006B65DA" w:rsidRPr="00D96B5D" w:rsidRDefault="00D96B5D" w:rsidP="006B65DA">
      <w:pPr>
        <w:rPr>
          <w:noProof/>
          <w:sz w:val="18"/>
          <w:szCs w:val="18"/>
          <w:lang w:val="en-GB"/>
        </w:rPr>
      </w:pPr>
      <w:r w:rsidRPr="002A2EA9">
        <w:rPr>
          <w:noProof/>
          <w:sz w:val="18"/>
          <w:szCs w:val="18"/>
          <w:lang w:val="en-GB"/>
        </w:rPr>
        <w:t>Further information can be found on the lecturer's webpage at http://docenti.unicatt.it/web/searchByName.do?language=ENG or on the Faculty notice board.</w:t>
      </w:r>
    </w:p>
    <w:p w14:paraId="0E90201C" w14:textId="77777777" w:rsidR="005768D7" w:rsidRPr="00D96B5D" w:rsidRDefault="005768D7" w:rsidP="005768D7">
      <w:pPr>
        <w:rPr>
          <w:lang w:val="en-GB"/>
        </w:rPr>
      </w:pPr>
    </w:p>
    <w:sectPr w:rsidR="005768D7" w:rsidRPr="00D96B5D">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3E802" w14:textId="77777777" w:rsidR="00F53C74" w:rsidRDefault="00F53C74" w:rsidP="006B65DA">
      <w:pPr>
        <w:spacing w:line="240" w:lineRule="auto"/>
      </w:pPr>
      <w:r>
        <w:separator/>
      </w:r>
    </w:p>
  </w:endnote>
  <w:endnote w:type="continuationSeparator" w:id="0">
    <w:p w14:paraId="30040A0D" w14:textId="77777777" w:rsidR="00F53C74" w:rsidRDefault="00F53C74" w:rsidP="006B65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D8CC6" w14:textId="77777777" w:rsidR="00F53C74" w:rsidRDefault="00F53C74" w:rsidP="006B65DA">
      <w:pPr>
        <w:spacing w:line="240" w:lineRule="auto"/>
      </w:pPr>
      <w:r>
        <w:separator/>
      </w:r>
    </w:p>
  </w:footnote>
  <w:footnote w:type="continuationSeparator" w:id="0">
    <w:p w14:paraId="5B4D6CDE" w14:textId="77777777" w:rsidR="00F53C74" w:rsidRDefault="00F53C74" w:rsidP="006B65D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F355D"/>
    <w:multiLevelType w:val="hybridMultilevel"/>
    <w:tmpl w:val="EDA098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0A2489F"/>
    <w:multiLevelType w:val="hybridMultilevel"/>
    <w:tmpl w:val="03F4E846"/>
    <w:lvl w:ilvl="0" w:tplc="0410000F">
      <w:start w:val="1"/>
      <w:numFmt w:val="decimal"/>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num w:numId="1" w16cid:durableId="2802323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6867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D7A"/>
    <w:rsid w:val="00095664"/>
    <w:rsid w:val="001331D5"/>
    <w:rsid w:val="0017026F"/>
    <w:rsid w:val="00180F1F"/>
    <w:rsid w:val="001F4844"/>
    <w:rsid w:val="00204272"/>
    <w:rsid w:val="00227804"/>
    <w:rsid w:val="002407DF"/>
    <w:rsid w:val="00244DF8"/>
    <w:rsid w:val="00287434"/>
    <w:rsid w:val="002A2EA9"/>
    <w:rsid w:val="002A553B"/>
    <w:rsid w:val="002B2A1E"/>
    <w:rsid w:val="002E38A9"/>
    <w:rsid w:val="004751BE"/>
    <w:rsid w:val="004D61D4"/>
    <w:rsid w:val="004D6D7A"/>
    <w:rsid w:val="005075E3"/>
    <w:rsid w:val="00507E45"/>
    <w:rsid w:val="005252A7"/>
    <w:rsid w:val="005545C7"/>
    <w:rsid w:val="005768D7"/>
    <w:rsid w:val="0058580F"/>
    <w:rsid w:val="005D41E5"/>
    <w:rsid w:val="005E4E02"/>
    <w:rsid w:val="005F1057"/>
    <w:rsid w:val="006B65DA"/>
    <w:rsid w:val="006C4833"/>
    <w:rsid w:val="0070133C"/>
    <w:rsid w:val="00703151"/>
    <w:rsid w:val="0074535E"/>
    <w:rsid w:val="00786CE7"/>
    <w:rsid w:val="007D751C"/>
    <w:rsid w:val="007F3891"/>
    <w:rsid w:val="00852EC7"/>
    <w:rsid w:val="00856A39"/>
    <w:rsid w:val="008616A3"/>
    <w:rsid w:val="00892BD2"/>
    <w:rsid w:val="008C5461"/>
    <w:rsid w:val="009239FC"/>
    <w:rsid w:val="00950D6F"/>
    <w:rsid w:val="009650FE"/>
    <w:rsid w:val="00976F0E"/>
    <w:rsid w:val="00996D45"/>
    <w:rsid w:val="009C29C6"/>
    <w:rsid w:val="00A1737F"/>
    <w:rsid w:val="00A3249E"/>
    <w:rsid w:val="00A36000"/>
    <w:rsid w:val="00A51E01"/>
    <w:rsid w:val="00AF3B51"/>
    <w:rsid w:val="00B63CFC"/>
    <w:rsid w:val="00B77923"/>
    <w:rsid w:val="00B86347"/>
    <w:rsid w:val="00BC0E08"/>
    <w:rsid w:val="00BD5A52"/>
    <w:rsid w:val="00BD7185"/>
    <w:rsid w:val="00BE2854"/>
    <w:rsid w:val="00BE34B5"/>
    <w:rsid w:val="00C0744E"/>
    <w:rsid w:val="00C41403"/>
    <w:rsid w:val="00CB7A69"/>
    <w:rsid w:val="00CC56FD"/>
    <w:rsid w:val="00CF6211"/>
    <w:rsid w:val="00D37B17"/>
    <w:rsid w:val="00D529F1"/>
    <w:rsid w:val="00D90535"/>
    <w:rsid w:val="00D96B5D"/>
    <w:rsid w:val="00DA4F1D"/>
    <w:rsid w:val="00DE6018"/>
    <w:rsid w:val="00E542E1"/>
    <w:rsid w:val="00EE0CA9"/>
    <w:rsid w:val="00EF421E"/>
    <w:rsid w:val="00F53BA6"/>
    <w:rsid w:val="00F53C74"/>
    <w:rsid w:val="00F67F14"/>
    <w:rsid w:val="00F95962"/>
    <w:rsid w:val="00FB17D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C2C5CC"/>
  <w15:docId w15:val="{56D3DCA6-ED06-4F1F-9F29-AB9256B1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7026F"/>
    <w:rPr>
      <w:color w:val="0563C1" w:themeColor="hyperlink"/>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6B65DA"/>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B65DA"/>
    <w:rPr>
      <w:rFonts w:ascii="Times" w:hAnsi="Times"/>
    </w:rPr>
  </w:style>
  <w:style w:type="paragraph" w:styleId="Pidipagina">
    <w:name w:val="footer"/>
    <w:basedOn w:val="Normale"/>
    <w:link w:val="PidipaginaCarattere"/>
    <w:uiPriority w:val="99"/>
    <w:unhideWhenUsed/>
    <w:rsid w:val="006B65DA"/>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B65DA"/>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05702">
      <w:bodyDiv w:val="1"/>
      <w:marLeft w:val="0"/>
      <w:marRight w:val="0"/>
      <w:marTop w:val="0"/>
      <w:marBottom w:val="0"/>
      <w:divBdr>
        <w:top w:val="none" w:sz="0" w:space="0" w:color="auto"/>
        <w:left w:val="none" w:sz="0" w:space="0" w:color="auto"/>
        <w:bottom w:val="none" w:sz="0" w:space="0" w:color="auto"/>
        <w:right w:val="none" w:sz="0" w:space="0" w:color="auto"/>
      </w:divBdr>
    </w:div>
    <w:div w:id="186921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ella.mensi\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2</TotalTime>
  <Pages>2</Pages>
  <Words>401</Words>
  <Characters>2240</Characters>
  <Application>Microsoft Office Word</Application>
  <DocSecurity>0</DocSecurity>
  <Lines>18</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Mensi Rossella</cp:lastModifiedBy>
  <cp:revision>6</cp:revision>
  <cp:lastPrinted>2003-03-27T09:42:00Z</cp:lastPrinted>
  <dcterms:created xsi:type="dcterms:W3CDTF">2021-10-01T08:35:00Z</dcterms:created>
  <dcterms:modified xsi:type="dcterms:W3CDTF">2022-12-20T10:36:00Z</dcterms:modified>
</cp:coreProperties>
</file>