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446E9" w14:textId="77777777" w:rsidR="007757B4" w:rsidRPr="008C739A" w:rsidRDefault="006E34B0" w:rsidP="00CF7A4B">
      <w:pPr>
        <w:pStyle w:val="Titolo1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Organizzazione e capitale umano. </w:t>
      </w:r>
    </w:p>
    <w:p w14:paraId="38E138EE" w14:textId="77777777" w:rsidR="007757B4" w:rsidRPr="008C739A" w:rsidRDefault="007757B4" w:rsidP="00CF7A4B">
      <w:pPr>
        <w:pStyle w:val="Titolo2"/>
        <w:spacing w:line="276" w:lineRule="auto"/>
        <w:rPr>
          <w:szCs w:val="18"/>
        </w:rPr>
      </w:pPr>
      <w:r w:rsidRPr="008C739A">
        <w:rPr>
          <w:szCs w:val="18"/>
        </w:rPr>
        <w:t>Prof</w:t>
      </w:r>
      <w:r w:rsidR="006E34B0">
        <w:rPr>
          <w:szCs w:val="18"/>
        </w:rPr>
        <w:t xml:space="preserve">f. </w:t>
      </w:r>
      <w:r w:rsidR="00C43D08">
        <w:rPr>
          <w:szCs w:val="18"/>
        </w:rPr>
        <w:t>Luca Pesenti, Roberto Roncalli,</w:t>
      </w:r>
      <w:r w:rsidR="006E34B0">
        <w:rPr>
          <w:szCs w:val="18"/>
        </w:rPr>
        <w:t xml:space="preserve"> Daniele Sacco</w:t>
      </w:r>
    </w:p>
    <w:p w14:paraId="3351C599" w14:textId="77777777" w:rsidR="007757B4" w:rsidRPr="008C739A" w:rsidRDefault="007757B4" w:rsidP="00CF7A4B">
      <w:pPr>
        <w:spacing w:before="240" w:after="120" w:line="276" w:lineRule="auto"/>
        <w:rPr>
          <w:b/>
          <w:sz w:val="18"/>
          <w:szCs w:val="18"/>
        </w:rPr>
      </w:pPr>
      <w:r w:rsidRPr="008C739A">
        <w:rPr>
          <w:b/>
          <w:i/>
          <w:sz w:val="18"/>
          <w:szCs w:val="18"/>
        </w:rPr>
        <w:t>OBIETTIVO DEL CORSO</w:t>
      </w:r>
      <w:r w:rsidR="0023264E" w:rsidRPr="008C739A">
        <w:rPr>
          <w:b/>
          <w:i/>
          <w:sz w:val="18"/>
          <w:szCs w:val="18"/>
        </w:rPr>
        <w:t xml:space="preserve"> E RISULTATI DI APPRENDIMENTO ATTESI</w:t>
      </w:r>
    </w:p>
    <w:p w14:paraId="63164ED4" w14:textId="77777777" w:rsidR="0023264E" w:rsidRPr="00961018" w:rsidRDefault="0023264E" w:rsidP="00CF7A4B">
      <w:pPr>
        <w:spacing w:line="276" w:lineRule="auto"/>
        <w:rPr>
          <w:i/>
          <w:szCs w:val="20"/>
        </w:rPr>
      </w:pPr>
      <w:r w:rsidRPr="00961018">
        <w:rPr>
          <w:i/>
          <w:szCs w:val="20"/>
        </w:rPr>
        <w:t>Obiettivo del corso</w:t>
      </w:r>
    </w:p>
    <w:p w14:paraId="69DB0975" w14:textId="77777777" w:rsidR="00CB332A" w:rsidRPr="00961018" w:rsidRDefault="007757B4" w:rsidP="00CF7A4B">
      <w:pPr>
        <w:spacing w:line="276" w:lineRule="auto"/>
        <w:rPr>
          <w:szCs w:val="20"/>
        </w:rPr>
      </w:pPr>
      <w:r w:rsidRPr="00961018">
        <w:rPr>
          <w:szCs w:val="20"/>
        </w:rPr>
        <w:t xml:space="preserve">Il corso </w:t>
      </w:r>
      <w:r w:rsidR="006E34B0" w:rsidRPr="00961018">
        <w:rPr>
          <w:szCs w:val="20"/>
        </w:rPr>
        <w:t>intende fornire agli studenti le conoscenze teoriche ed applicative relative a</w:t>
      </w:r>
      <w:r w:rsidR="00CB332A" w:rsidRPr="00961018">
        <w:rPr>
          <w:szCs w:val="20"/>
        </w:rPr>
        <w:t>l ruolo, agli obiettivi e al contributo del capitale umano nell’impresa</w:t>
      </w:r>
      <w:r w:rsidR="00483340" w:rsidRPr="00961018">
        <w:rPr>
          <w:szCs w:val="20"/>
        </w:rPr>
        <w:t xml:space="preserve"> </w:t>
      </w:r>
      <w:r w:rsidR="00211603" w:rsidRPr="00961018">
        <w:rPr>
          <w:szCs w:val="20"/>
        </w:rPr>
        <w:t>che opera sempre più in un contesto globale.</w:t>
      </w:r>
    </w:p>
    <w:p w14:paraId="1306C3AB" w14:textId="77777777" w:rsidR="00CB332A" w:rsidRPr="00961018" w:rsidRDefault="00CB332A" w:rsidP="00CF7A4B">
      <w:pPr>
        <w:spacing w:line="276" w:lineRule="auto"/>
        <w:rPr>
          <w:szCs w:val="20"/>
        </w:rPr>
      </w:pPr>
      <w:r w:rsidRPr="00961018">
        <w:rPr>
          <w:szCs w:val="20"/>
        </w:rPr>
        <w:t>Durante il corso si affronterà il tema dello sviluppo del capitale umano in azienda attraverso un percorso che alternerà approfondimenti didattici mediante la presentazione di strumenti e logiche di gestione delle Risorse Umane, simulazioni e casi aziendali attraverso cui sperimentare l’apprendimento teorico in reali situazioni.</w:t>
      </w:r>
    </w:p>
    <w:p w14:paraId="058D3BC2" w14:textId="77777777" w:rsidR="0023264E" w:rsidRPr="00961018" w:rsidRDefault="0023264E" w:rsidP="00CF7A4B">
      <w:pPr>
        <w:spacing w:line="276" w:lineRule="auto"/>
        <w:rPr>
          <w:szCs w:val="20"/>
        </w:rPr>
      </w:pPr>
    </w:p>
    <w:p w14:paraId="163A43A4" w14:textId="77777777" w:rsidR="0023264E" w:rsidRPr="00961018" w:rsidRDefault="0023264E" w:rsidP="00CF7A4B">
      <w:pPr>
        <w:spacing w:line="276" w:lineRule="auto"/>
        <w:rPr>
          <w:i/>
          <w:szCs w:val="20"/>
        </w:rPr>
      </w:pPr>
      <w:r w:rsidRPr="00961018">
        <w:rPr>
          <w:i/>
          <w:szCs w:val="20"/>
        </w:rPr>
        <w:t>Risultati di apprendimento attesi</w:t>
      </w:r>
    </w:p>
    <w:p w14:paraId="5441ACF7" w14:textId="77777777" w:rsidR="0023264E" w:rsidRPr="00961018" w:rsidRDefault="00CF7A4B" w:rsidP="00CF7A4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018">
        <w:rPr>
          <w:rFonts w:ascii="Times New Roman" w:hAnsi="Times New Roman" w:cs="Times New Roman"/>
          <w:sz w:val="20"/>
          <w:szCs w:val="20"/>
        </w:rPr>
        <w:t xml:space="preserve">I risultati di apprendimento attesi riguardano sia capacità disciplinari che capacità trasversali. </w:t>
      </w:r>
      <w:r w:rsidR="0023264E" w:rsidRPr="00961018">
        <w:rPr>
          <w:rFonts w:ascii="Times New Roman" w:hAnsi="Times New Roman" w:cs="Times New Roman"/>
          <w:sz w:val="20"/>
          <w:szCs w:val="20"/>
        </w:rPr>
        <w:t>Al termine del corso lo studen</w:t>
      </w:r>
      <w:r w:rsidR="00B3434A" w:rsidRPr="00961018">
        <w:rPr>
          <w:rFonts w:ascii="Times New Roman" w:hAnsi="Times New Roman" w:cs="Times New Roman"/>
          <w:sz w:val="20"/>
          <w:szCs w:val="20"/>
        </w:rPr>
        <w:t xml:space="preserve">te sarà in grado di identificare </w:t>
      </w:r>
      <w:r w:rsidR="00483340" w:rsidRPr="00961018">
        <w:rPr>
          <w:rFonts w:ascii="Times New Roman" w:hAnsi="Times New Roman" w:cs="Times New Roman"/>
          <w:sz w:val="20"/>
          <w:szCs w:val="20"/>
        </w:rPr>
        <w:t xml:space="preserve">gli aspetti fondamentali </w:t>
      </w:r>
      <w:r w:rsidR="00B3434A" w:rsidRPr="00961018">
        <w:rPr>
          <w:rFonts w:ascii="Times New Roman" w:hAnsi="Times New Roman" w:cs="Times New Roman"/>
          <w:sz w:val="20"/>
          <w:szCs w:val="20"/>
        </w:rPr>
        <w:t>del contributo offerto da</w:t>
      </w:r>
      <w:r w:rsidR="00483340" w:rsidRPr="00961018">
        <w:rPr>
          <w:rFonts w:ascii="Times New Roman" w:hAnsi="Times New Roman" w:cs="Times New Roman"/>
          <w:sz w:val="20"/>
          <w:szCs w:val="20"/>
        </w:rPr>
        <w:t xml:space="preserve">lle Risorse Umane </w:t>
      </w:r>
      <w:r w:rsidR="00B3434A" w:rsidRPr="00961018">
        <w:rPr>
          <w:rFonts w:ascii="Times New Roman" w:hAnsi="Times New Roman" w:cs="Times New Roman"/>
          <w:sz w:val="20"/>
          <w:szCs w:val="20"/>
        </w:rPr>
        <w:t xml:space="preserve">nel sistema </w:t>
      </w:r>
      <w:r w:rsidR="00483340" w:rsidRPr="00961018">
        <w:rPr>
          <w:rFonts w:ascii="Times New Roman" w:hAnsi="Times New Roman" w:cs="Times New Roman"/>
          <w:sz w:val="20"/>
          <w:szCs w:val="20"/>
        </w:rPr>
        <w:t>dell’impresa mediante la conoscenza anche applicata di</w:t>
      </w:r>
      <w:r w:rsidR="00B3434A" w:rsidRPr="00961018">
        <w:rPr>
          <w:rFonts w:ascii="Times New Roman" w:hAnsi="Times New Roman" w:cs="Times New Roman"/>
          <w:sz w:val="20"/>
          <w:szCs w:val="20"/>
        </w:rPr>
        <w:t xml:space="preserve"> alcuni strumenti </w:t>
      </w:r>
      <w:r w:rsidR="00483340" w:rsidRPr="00961018">
        <w:rPr>
          <w:rFonts w:ascii="Times New Roman" w:hAnsi="Times New Roman" w:cs="Times New Roman"/>
          <w:sz w:val="20"/>
          <w:szCs w:val="20"/>
        </w:rPr>
        <w:t>e logiche di gestione. R</w:t>
      </w:r>
      <w:r w:rsidRPr="00961018">
        <w:rPr>
          <w:rFonts w:ascii="Times New Roman" w:hAnsi="Times New Roman" w:cs="Times New Roman"/>
          <w:sz w:val="20"/>
          <w:szCs w:val="20"/>
        </w:rPr>
        <w:t xml:space="preserve">ispetto alle competenze trasversali, verrà richiesta l’acquisizione di una capacità di riflessione critica, di collaborazione e di lavoro di gruppo. </w:t>
      </w:r>
    </w:p>
    <w:p w14:paraId="76955705" w14:textId="77777777" w:rsidR="007757B4" w:rsidRPr="008C739A" w:rsidRDefault="007757B4" w:rsidP="00CF7A4B">
      <w:pPr>
        <w:spacing w:before="240" w:after="120" w:line="276" w:lineRule="auto"/>
        <w:rPr>
          <w:b/>
          <w:sz w:val="18"/>
          <w:szCs w:val="18"/>
        </w:rPr>
      </w:pPr>
      <w:r w:rsidRPr="008C739A">
        <w:rPr>
          <w:b/>
          <w:i/>
          <w:sz w:val="18"/>
          <w:szCs w:val="18"/>
        </w:rPr>
        <w:t>PROGRAMMA DEL CORSO</w:t>
      </w:r>
    </w:p>
    <w:p w14:paraId="5A384C1B" w14:textId="77777777" w:rsidR="00EF4083" w:rsidRPr="00961018" w:rsidRDefault="00EF4083" w:rsidP="00EF4083">
      <w:pPr>
        <w:spacing w:before="120" w:line="276" w:lineRule="auto"/>
        <w:rPr>
          <w:szCs w:val="20"/>
        </w:rPr>
      </w:pPr>
      <w:r w:rsidRPr="00961018">
        <w:rPr>
          <w:szCs w:val="20"/>
        </w:rPr>
        <w:t>Il corso è strutturato in alternanza tra lezioni teoriche, casi aziendali, lavori di gruppo e testimonianze e prevede l’approfondimento dei seguenti temi:</w:t>
      </w:r>
    </w:p>
    <w:p w14:paraId="3CCC9A3A" w14:textId="77777777" w:rsidR="00C43D08" w:rsidRPr="00961018" w:rsidRDefault="00C43D08" w:rsidP="00CF7A4B">
      <w:pPr>
        <w:spacing w:before="120" w:line="276" w:lineRule="auto"/>
        <w:rPr>
          <w:szCs w:val="20"/>
        </w:rPr>
      </w:pPr>
      <w:r w:rsidRPr="00961018">
        <w:rPr>
          <w:smallCaps/>
          <w:szCs w:val="20"/>
        </w:rPr>
        <w:t>I modulo</w:t>
      </w:r>
      <w:r w:rsidRPr="00961018">
        <w:rPr>
          <w:szCs w:val="20"/>
        </w:rPr>
        <w:t xml:space="preserve">: </w:t>
      </w:r>
      <w:r w:rsidRPr="00961018">
        <w:rPr>
          <w:i/>
          <w:szCs w:val="20"/>
        </w:rPr>
        <w:t>Principi e strumenti di gestione delle risorse umane</w:t>
      </w:r>
      <w:r w:rsidRPr="00961018">
        <w:rPr>
          <w:szCs w:val="20"/>
        </w:rPr>
        <w:t xml:space="preserve"> (proff. Roberto Roncalli e Daniele Sacco)</w:t>
      </w:r>
    </w:p>
    <w:p w14:paraId="10456490" w14:textId="77777777" w:rsidR="00FE726D" w:rsidRPr="00961018" w:rsidRDefault="00A10A76" w:rsidP="00A63F38">
      <w:pPr>
        <w:spacing w:line="276" w:lineRule="auto"/>
        <w:rPr>
          <w:szCs w:val="20"/>
        </w:rPr>
      </w:pPr>
      <w:r w:rsidRPr="00961018">
        <w:rPr>
          <w:szCs w:val="20"/>
        </w:rPr>
        <w:t xml:space="preserve">I temi trattati saranno i seguenti: </w:t>
      </w:r>
    </w:p>
    <w:p w14:paraId="512F9259" w14:textId="77777777" w:rsidR="00FE726D" w:rsidRPr="00961018" w:rsidRDefault="00FE726D" w:rsidP="00FE726D">
      <w:pPr>
        <w:pStyle w:val="Paragrafoelenco"/>
        <w:numPr>
          <w:ilvl w:val="0"/>
          <w:numId w:val="1"/>
        </w:numPr>
        <w:spacing w:line="276" w:lineRule="auto"/>
        <w:rPr>
          <w:szCs w:val="20"/>
        </w:rPr>
      </w:pPr>
      <w:r w:rsidRPr="00961018">
        <w:rPr>
          <w:szCs w:val="20"/>
        </w:rPr>
        <w:t>Ruolo ed obiettivi della gestione delle risorse umane. Valore e scelte aziendali</w:t>
      </w:r>
    </w:p>
    <w:p w14:paraId="290E365A" w14:textId="77777777" w:rsidR="00FE726D" w:rsidRPr="00961018" w:rsidRDefault="00FE726D" w:rsidP="00FE726D">
      <w:pPr>
        <w:pStyle w:val="Paragrafoelenco"/>
        <w:numPr>
          <w:ilvl w:val="0"/>
          <w:numId w:val="1"/>
        </w:numPr>
        <w:spacing w:line="276" w:lineRule="auto"/>
        <w:rPr>
          <w:szCs w:val="20"/>
        </w:rPr>
      </w:pPr>
      <w:r w:rsidRPr="00961018">
        <w:rPr>
          <w:szCs w:val="20"/>
        </w:rPr>
        <w:t>Le persone, l’organizzazione e la pianificazione delle risorse umane</w:t>
      </w:r>
      <w:r w:rsidR="00211603" w:rsidRPr="00961018">
        <w:rPr>
          <w:szCs w:val="20"/>
        </w:rPr>
        <w:t xml:space="preserve"> nell’impresa globale</w:t>
      </w:r>
    </w:p>
    <w:p w14:paraId="2147E241" w14:textId="77777777" w:rsidR="00FE726D" w:rsidRPr="00961018" w:rsidRDefault="00FE726D" w:rsidP="00FE726D">
      <w:pPr>
        <w:pStyle w:val="Paragrafoelenco"/>
        <w:numPr>
          <w:ilvl w:val="0"/>
          <w:numId w:val="1"/>
        </w:numPr>
        <w:spacing w:line="276" w:lineRule="auto"/>
        <w:rPr>
          <w:szCs w:val="20"/>
        </w:rPr>
      </w:pPr>
      <w:r w:rsidRPr="00961018">
        <w:rPr>
          <w:szCs w:val="20"/>
        </w:rPr>
        <w:t>Logiche e strumenti per gestire e sviluppare il capitale uman</w:t>
      </w:r>
      <w:r w:rsidR="00211603" w:rsidRPr="00961018">
        <w:rPr>
          <w:szCs w:val="20"/>
        </w:rPr>
        <w:t>o</w:t>
      </w:r>
      <w:r w:rsidRPr="00961018">
        <w:rPr>
          <w:szCs w:val="20"/>
        </w:rPr>
        <w:t>: reclutamento, inserimento, formazione, prestazione, sviluppo e crescita</w:t>
      </w:r>
      <w:r w:rsidR="0037482C" w:rsidRPr="00961018">
        <w:rPr>
          <w:szCs w:val="20"/>
        </w:rPr>
        <w:t>, ingaggio e motivazione</w:t>
      </w:r>
    </w:p>
    <w:p w14:paraId="5DBF9CFF" w14:textId="77777777" w:rsidR="0037482C" w:rsidRPr="00961018" w:rsidRDefault="0037482C" w:rsidP="00FE726D">
      <w:pPr>
        <w:pStyle w:val="Paragrafoelenco"/>
        <w:numPr>
          <w:ilvl w:val="0"/>
          <w:numId w:val="1"/>
        </w:numPr>
        <w:spacing w:line="276" w:lineRule="auto"/>
        <w:rPr>
          <w:szCs w:val="20"/>
        </w:rPr>
      </w:pPr>
      <w:r w:rsidRPr="00961018">
        <w:rPr>
          <w:szCs w:val="20"/>
        </w:rPr>
        <w:lastRenderedPageBreak/>
        <w:t>Contrattazione collettiva e individuale</w:t>
      </w:r>
    </w:p>
    <w:p w14:paraId="1AF6C41F" w14:textId="77777777" w:rsidR="00B356FF" w:rsidRPr="00961018" w:rsidRDefault="00B356FF" w:rsidP="00B356FF">
      <w:pPr>
        <w:spacing w:line="276" w:lineRule="auto"/>
        <w:rPr>
          <w:szCs w:val="20"/>
        </w:rPr>
      </w:pPr>
    </w:p>
    <w:p w14:paraId="07CE98CE" w14:textId="77777777" w:rsidR="00C43D08" w:rsidRPr="00961018" w:rsidRDefault="00C43D08" w:rsidP="00C43D08">
      <w:pPr>
        <w:spacing w:before="120" w:line="276" w:lineRule="auto"/>
        <w:rPr>
          <w:szCs w:val="20"/>
        </w:rPr>
      </w:pPr>
      <w:r w:rsidRPr="00961018">
        <w:rPr>
          <w:smallCaps/>
          <w:szCs w:val="20"/>
        </w:rPr>
        <w:t>II modulo</w:t>
      </w:r>
      <w:r w:rsidRPr="00961018">
        <w:rPr>
          <w:szCs w:val="20"/>
        </w:rPr>
        <w:t xml:space="preserve">: </w:t>
      </w:r>
      <w:r w:rsidR="00BA48B0" w:rsidRPr="00961018">
        <w:rPr>
          <w:szCs w:val="20"/>
        </w:rPr>
        <w:t xml:space="preserve">Benessere organizzativo e </w:t>
      </w:r>
      <w:r w:rsidR="00BA48B0" w:rsidRPr="00961018">
        <w:rPr>
          <w:i/>
          <w:szCs w:val="20"/>
        </w:rPr>
        <w:t>w</w:t>
      </w:r>
      <w:r w:rsidRPr="00961018">
        <w:rPr>
          <w:i/>
          <w:szCs w:val="20"/>
        </w:rPr>
        <w:t>elfare aziendale</w:t>
      </w:r>
      <w:r w:rsidRPr="00961018">
        <w:rPr>
          <w:szCs w:val="20"/>
        </w:rPr>
        <w:t xml:space="preserve"> (prof. Luca Pesenti)</w:t>
      </w:r>
    </w:p>
    <w:p w14:paraId="1BC8CB83" w14:textId="77777777" w:rsidR="00C43D08" w:rsidRPr="00961018" w:rsidRDefault="00A10A76" w:rsidP="00B356FF">
      <w:pPr>
        <w:spacing w:line="276" w:lineRule="auto"/>
        <w:rPr>
          <w:szCs w:val="20"/>
        </w:rPr>
      </w:pPr>
      <w:r w:rsidRPr="00961018">
        <w:rPr>
          <w:szCs w:val="20"/>
        </w:rPr>
        <w:t>Specifico approfondimento verrà rivolto al tema del benessere dei lavoratori sul luogo di lavoro, elemento di crescente rilevanza soprattutto nell’ambito della contrattazione di II livello. Se la sicurezza e la salute sul luogo di lavoro sono da molto tempo al centro delle strategie di sviluppo del capitale umano, negli ultimi anni si è fortemente sviluppata</w:t>
      </w:r>
      <w:r w:rsidR="00BA48B0" w:rsidRPr="00961018">
        <w:rPr>
          <w:szCs w:val="20"/>
        </w:rPr>
        <w:t xml:space="preserve"> la tematica del benessere organizzativo, declinata</w:t>
      </w:r>
      <w:r w:rsidRPr="00961018">
        <w:rPr>
          <w:szCs w:val="20"/>
        </w:rPr>
        <w:t xml:space="preserve"> (soprattutto in Italia)</w:t>
      </w:r>
      <w:r w:rsidR="00BA48B0" w:rsidRPr="00961018">
        <w:rPr>
          <w:szCs w:val="20"/>
        </w:rPr>
        <w:t xml:space="preserve"> </w:t>
      </w:r>
      <w:r w:rsidR="00EE65FE" w:rsidRPr="00961018">
        <w:rPr>
          <w:szCs w:val="20"/>
        </w:rPr>
        <w:t>anche</w:t>
      </w:r>
      <w:r w:rsidR="00BA48B0" w:rsidRPr="00961018">
        <w:rPr>
          <w:szCs w:val="20"/>
        </w:rPr>
        <w:t xml:space="preserve"> in</w:t>
      </w:r>
      <w:r w:rsidRPr="00961018">
        <w:rPr>
          <w:szCs w:val="20"/>
        </w:rPr>
        <w:t xml:space="preserve"> una sensibilità rivolta all’introduzione di Piani di welfare in azienda</w:t>
      </w:r>
      <w:r w:rsidR="00C9226B" w:rsidRPr="00961018">
        <w:rPr>
          <w:szCs w:val="20"/>
        </w:rPr>
        <w:t xml:space="preserve"> come parte integrante delle strategie di HR management</w:t>
      </w:r>
      <w:r w:rsidRPr="00961018">
        <w:rPr>
          <w:szCs w:val="20"/>
        </w:rPr>
        <w:t xml:space="preserve">. Il modulo approfondirà le dinamiche in corso e </w:t>
      </w:r>
      <w:r w:rsidR="00C9226B" w:rsidRPr="00961018">
        <w:rPr>
          <w:szCs w:val="20"/>
        </w:rPr>
        <w:t>valuterà</w:t>
      </w:r>
      <w:r w:rsidRPr="00961018">
        <w:rPr>
          <w:szCs w:val="20"/>
        </w:rPr>
        <w:t xml:space="preserve"> gli scenari di sviluppo per i prossimi anni</w:t>
      </w:r>
      <w:r w:rsidR="00346CD8" w:rsidRPr="00961018">
        <w:rPr>
          <w:szCs w:val="20"/>
        </w:rPr>
        <w:t xml:space="preserve">, approfondendo al contempo l’impatto che hanno avuto o potranno avere l’introduzione di modelli organizzativi in cui è prevista la possibilità dello </w:t>
      </w:r>
      <w:r w:rsidR="00346CD8" w:rsidRPr="00961018">
        <w:rPr>
          <w:i/>
          <w:szCs w:val="20"/>
        </w:rPr>
        <w:t>smart worikng</w:t>
      </w:r>
      <w:r w:rsidRPr="00961018">
        <w:rPr>
          <w:szCs w:val="20"/>
        </w:rPr>
        <w:t xml:space="preserve">. </w:t>
      </w:r>
    </w:p>
    <w:p w14:paraId="01342EAB" w14:textId="77777777" w:rsidR="00C43D08" w:rsidRPr="00961018" w:rsidRDefault="00C43D08" w:rsidP="00B356FF">
      <w:pPr>
        <w:spacing w:line="276" w:lineRule="auto"/>
        <w:rPr>
          <w:szCs w:val="20"/>
        </w:rPr>
      </w:pPr>
    </w:p>
    <w:p w14:paraId="49EF13F0" w14:textId="77777777" w:rsidR="00B356FF" w:rsidRDefault="007757B4" w:rsidP="00B356FF">
      <w:pPr>
        <w:spacing w:line="276" w:lineRule="auto"/>
        <w:rPr>
          <w:sz w:val="18"/>
          <w:szCs w:val="18"/>
        </w:rPr>
      </w:pPr>
      <w:r w:rsidRPr="008C739A">
        <w:rPr>
          <w:b/>
          <w:i/>
          <w:sz w:val="18"/>
          <w:szCs w:val="18"/>
        </w:rPr>
        <w:t>BIBLIOGRAFIA</w:t>
      </w:r>
    </w:p>
    <w:p w14:paraId="73DCB268" w14:textId="77777777" w:rsidR="0037482C" w:rsidRDefault="0037482C" w:rsidP="00A63F38">
      <w:pPr>
        <w:pStyle w:val="Testo1"/>
        <w:spacing w:before="0" w:line="276" w:lineRule="auto"/>
        <w:rPr>
          <w:szCs w:val="18"/>
        </w:rPr>
      </w:pPr>
    </w:p>
    <w:p w14:paraId="74B52B60" w14:textId="77777777" w:rsidR="005023DB" w:rsidRDefault="005023DB" w:rsidP="005023DB">
      <w:pPr>
        <w:pStyle w:val="Testo1"/>
        <w:spacing w:before="0" w:line="276" w:lineRule="auto"/>
        <w:rPr>
          <w:szCs w:val="18"/>
        </w:rPr>
      </w:pPr>
      <w:r>
        <w:rPr>
          <w:szCs w:val="18"/>
        </w:rPr>
        <w:t>Per il I Modulo</w:t>
      </w:r>
    </w:p>
    <w:p w14:paraId="7BC115DF" w14:textId="34450240" w:rsidR="005023DB" w:rsidRDefault="005023DB" w:rsidP="00F9098B">
      <w:pPr>
        <w:pStyle w:val="Testo1"/>
        <w:spacing w:before="0" w:line="276" w:lineRule="auto"/>
        <w:rPr>
          <w:szCs w:val="18"/>
        </w:rPr>
      </w:pPr>
      <w:r w:rsidRPr="005023DB">
        <w:rPr>
          <w:smallCaps/>
          <w:szCs w:val="18"/>
        </w:rPr>
        <w:t>G. Dessler</w:t>
      </w:r>
      <w:r w:rsidRPr="005023DB">
        <w:rPr>
          <w:szCs w:val="18"/>
        </w:rPr>
        <w:t xml:space="preserve">, </w:t>
      </w:r>
      <w:r w:rsidRPr="005023DB">
        <w:rPr>
          <w:i/>
          <w:szCs w:val="18"/>
        </w:rPr>
        <w:t xml:space="preserve">Gestione delle Risorse Umane – Fondamenti, </w:t>
      </w:r>
      <w:r w:rsidRPr="005023DB">
        <w:rPr>
          <w:szCs w:val="18"/>
        </w:rPr>
        <w:t>Pearson, Milano 2017</w:t>
      </w:r>
      <w:r w:rsidRPr="005023DB">
        <w:rPr>
          <w:i/>
          <w:szCs w:val="18"/>
        </w:rPr>
        <w:t>.</w:t>
      </w:r>
      <w:r w:rsidRPr="005023DB">
        <w:rPr>
          <w:szCs w:val="18"/>
        </w:rPr>
        <w:t xml:space="preserve"> </w:t>
      </w:r>
      <w:hyperlink r:id="rId8" w:history="1">
        <w:r w:rsidR="00F9098B" w:rsidRPr="00F9098B">
          <w:rPr>
            <w:rStyle w:val="Collegamentoipertestuale"/>
            <w:szCs w:val="18"/>
          </w:rPr>
          <w:t>Acquista da V&amp;P</w:t>
        </w:r>
      </w:hyperlink>
    </w:p>
    <w:p w14:paraId="567428D7" w14:textId="77777777" w:rsidR="00F9098B" w:rsidRDefault="00F9098B" w:rsidP="00F9098B">
      <w:pPr>
        <w:pStyle w:val="Testo1"/>
        <w:spacing w:before="0" w:line="276" w:lineRule="auto"/>
        <w:rPr>
          <w:szCs w:val="18"/>
        </w:rPr>
      </w:pPr>
    </w:p>
    <w:p w14:paraId="397113A2" w14:textId="77777777" w:rsidR="005023DB" w:rsidRDefault="005023DB" w:rsidP="005023DB">
      <w:pPr>
        <w:pStyle w:val="Testo1"/>
        <w:spacing w:before="0" w:line="276" w:lineRule="auto"/>
        <w:rPr>
          <w:szCs w:val="18"/>
        </w:rPr>
      </w:pPr>
      <w:r>
        <w:rPr>
          <w:szCs w:val="18"/>
        </w:rPr>
        <w:t>Per il II Modulo</w:t>
      </w:r>
    </w:p>
    <w:p w14:paraId="420AFF00" w14:textId="13E20B50" w:rsidR="00F85BC6" w:rsidRPr="00BA48B0" w:rsidRDefault="00EE65FE" w:rsidP="00BA48B0">
      <w:pPr>
        <w:pStyle w:val="Testo1"/>
        <w:spacing w:before="0" w:line="276" w:lineRule="auto"/>
        <w:rPr>
          <w:szCs w:val="18"/>
        </w:rPr>
      </w:pPr>
      <w:r>
        <w:rPr>
          <w:smallCaps/>
          <w:szCs w:val="18"/>
        </w:rPr>
        <w:t>L. Bordogna. R. Pedersini (2019</w:t>
      </w:r>
      <w:r w:rsidR="00217A63" w:rsidRPr="00BA48B0">
        <w:rPr>
          <w:smallCaps/>
          <w:szCs w:val="18"/>
        </w:rPr>
        <w:t xml:space="preserve">), </w:t>
      </w:r>
      <w:r w:rsidR="00217A63" w:rsidRPr="00BA48B0">
        <w:rPr>
          <w:i/>
          <w:iCs/>
          <w:szCs w:val="18"/>
        </w:rPr>
        <w:t>Relazioni industriali</w:t>
      </w:r>
      <w:r>
        <w:rPr>
          <w:i/>
          <w:iCs/>
          <w:szCs w:val="18"/>
        </w:rPr>
        <w:t>. L’esperienza italiana nel contesto internazionale</w:t>
      </w:r>
      <w:r w:rsidR="00217A63" w:rsidRPr="00BA48B0">
        <w:rPr>
          <w:szCs w:val="18"/>
        </w:rPr>
        <w:t xml:space="preserve">, Il Mulino, </w:t>
      </w:r>
      <w:r w:rsidR="00BA48B0">
        <w:rPr>
          <w:szCs w:val="18"/>
        </w:rPr>
        <w:t>Bologna</w:t>
      </w:r>
      <w:r w:rsidR="00BA48B0" w:rsidRPr="00BA48B0">
        <w:rPr>
          <w:szCs w:val="18"/>
        </w:rPr>
        <w:t xml:space="preserve"> </w:t>
      </w:r>
      <w:r>
        <w:rPr>
          <w:szCs w:val="18"/>
        </w:rPr>
        <w:t>(solo capp. I, II e IV</w:t>
      </w:r>
      <w:r w:rsidR="00217A63" w:rsidRPr="00BA48B0">
        <w:rPr>
          <w:szCs w:val="18"/>
        </w:rPr>
        <w:t>)</w:t>
      </w:r>
      <w:r w:rsidR="00BA48B0">
        <w:rPr>
          <w:szCs w:val="18"/>
        </w:rPr>
        <w:t>.</w:t>
      </w:r>
      <w:r w:rsidR="00217A63" w:rsidRPr="00BA48B0">
        <w:rPr>
          <w:szCs w:val="18"/>
        </w:rPr>
        <w:t xml:space="preserve"> </w:t>
      </w:r>
      <w:r w:rsidR="00F9098B">
        <w:rPr>
          <w:szCs w:val="18"/>
        </w:rPr>
        <w:t xml:space="preserve"> </w:t>
      </w:r>
      <w:hyperlink r:id="rId9" w:history="1">
        <w:r w:rsidR="00F9098B" w:rsidRPr="00F9098B">
          <w:rPr>
            <w:rStyle w:val="Collegamentoipertestuale"/>
            <w:szCs w:val="18"/>
          </w:rPr>
          <w:t>Acquista da V&amp;P</w:t>
        </w:r>
      </w:hyperlink>
    </w:p>
    <w:p w14:paraId="3AE571FA" w14:textId="436087D4" w:rsidR="00EF4083" w:rsidRDefault="00EF4083" w:rsidP="00EF4083">
      <w:pPr>
        <w:pStyle w:val="Testo1"/>
        <w:spacing w:before="0" w:line="276" w:lineRule="auto"/>
        <w:rPr>
          <w:szCs w:val="18"/>
        </w:rPr>
      </w:pPr>
      <w:r>
        <w:rPr>
          <w:smallCaps/>
          <w:szCs w:val="18"/>
        </w:rPr>
        <w:t>L. Pesenti</w:t>
      </w:r>
      <w:r w:rsidRPr="0037482C">
        <w:rPr>
          <w:szCs w:val="18"/>
        </w:rPr>
        <w:t xml:space="preserve">, </w:t>
      </w:r>
      <w:r>
        <w:rPr>
          <w:i/>
          <w:szCs w:val="18"/>
        </w:rPr>
        <w:t>Il welfare in azienda</w:t>
      </w:r>
      <w:r>
        <w:rPr>
          <w:szCs w:val="18"/>
        </w:rPr>
        <w:t xml:space="preserve"> (seconda edizione), ed. Vita e Pensiero, Milano 2019.</w:t>
      </w:r>
      <w:r w:rsidRPr="00EF4083">
        <w:rPr>
          <w:szCs w:val="18"/>
        </w:rPr>
        <w:t xml:space="preserve"> </w:t>
      </w:r>
      <w:hyperlink r:id="rId10" w:history="1">
        <w:r w:rsidR="00F9098B" w:rsidRPr="00F9098B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0F524888" w14:textId="77777777" w:rsidR="00EF4083" w:rsidRDefault="00EF4083" w:rsidP="00EF4083">
      <w:pPr>
        <w:pStyle w:val="Testo1"/>
        <w:spacing w:before="0" w:line="276" w:lineRule="auto"/>
        <w:rPr>
          <w:szCs w:val="18"/>
        </w:rPr>
      </w:pPr>
    </w:p>
    <w:p w14:paraId="62B55289" w14:textId="77777777" w:rsidR="00A10A76" w:rsidRDefault="00A10A76" w:rsidP="00EF4083">
      <w:pPr>
        <w:pStyle w:val="Testo1"/>
        <w:spacing w:before="0" w:line="276" w:lineRule="auto"/>
        <w:rPr>
          <w:szCs w:val="18"/>
        </w:rPr>
      </w:pPr>
      <w:r>
        <w:rPr>
          <w:szCs w:val="18"/>
        </w:rPr>
        <w:t>Ulteriori</w:t>
      </w:r>
      <w:r w:rsidR="00EF4083">
        <w:rPr>
          <w:szCs w:val="18"/>
        </w:rPr>
        <w:t xml:space="preserve"> materiali didattici</w:t>
      </w:r>
      <w:r>
        <w:rPr>
          <w:szCs w:val="18"/>
        </w:rPr>
        <w:t xml:space="preserve"> verranno indicati all’inizio del corso e messi a disposizione</w:t>
      </w:r>
      <w:r w:rsidR="00EF4083">
        <w:rPr>
          <w:szCs w:val="18"/>
        </w:rPr>
        <w:t xml:space="preserve"> </w:t>
      </w:r>
      <w:r>
        <w:rPr>
          <w:szCs w:val="18"/>
        </w:rPr>
        <w:t>su</w:t>
      </w:r>
    </w:p>
    <w:p w14:paraId="612C3666" w14:textId="77777777" w:rsidR="00EF4083" w:rsidRDefault="00EF4083" w:rsidP="00EF4083">
      <w:pPr>
        <w:pStyle w:val="Testo1"/>
        <w:spacing w:before="0" w:line="276" w:lineRule="auto"/>
        <w:rPr>
          <w:szCs w:val="18"/>
        </w:rPr>
      </w:pPr>
      <w:r>
        <w:rPr>
          <w:szCs w:val="18"/>
        </w:rPr>
        <w:t>Blackboard.</w:t>
      </w:r>
    </w:p>
    <w:p w14:paraId="782FBEB8" w14:textId="77777777" w:rsidR="007757B4" w:rsidRPr="0037482C" w:rsidRDefault="007757B4" w:rsidP="00EF4083">
      <w:pPr>
        <w:pStyle w:val="Testo1"/>
        <w:spacing w:before="0" w:line="276" w:lineRule="auto"/>
        <w:rPr>
          <w:szCs w:val="18"/>
        </w:rPr>
      </w:pPr>
    </w:p>
    <w:p w14:paraId="5AB4869D" w14:textId="77777777" w:rsidR="007757B4" w:rsidRPr="008C739A" w:rsidRDefault="007757B4" w:rsidP="00CF7A4B">
      <w:pPr>
        <w:spacing w:before="240" w:after="120" w:line="276" w:lineRule="auto"/>
        <w:rPr>
          <w:b/>
          <w:i/>
          <w:sz w:val="18"/>
          <w:szCs w:val="18"/>
        </w:rPr>
      </w:pPr>
      <w:r w:rsidRPr="008C739A">
        <w:rPr>
          <w:b/>
          <w:i/>
          <w:sz w:val="18"/>
          <w:szCs w:val="18"/>
        </w:rPr>
        <w:t>DIDATTICA DEL CORSO</w:t>
      </w:r>
    </w:p>
    <w:p w14:paraId="5A9D12EB" w14:textId="77777777" w:rsidR="00CF7A4B" w:rsidRPr="00CF7A4B" w:rsidRDefault="00CF7A4B" w:rsidP="00CF7A4B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7A4B">
        <w:rPr>
          <w:rFonts w:ascii="Times New Roman" w:hAnsi="Times New Roman" w:cs="Times New Roman"/>
          <w:sz w:val="18"/>
          <w:szCs w:val="18"/>
        </w:rPr>
        <w:t>Le lezioni si articoleranno in lezioni frontali, analisi di casi</w:t>
      </w:r>
      <w:r>
        <w:rPr>
          <w:rFonts w:ascii="Times New Roman" w:hAnsi="Times New Roman" w:cs="Times New Roman"/>
          <w:sz w:val="18"/>
          <w:szCs w:val="18"/>
        </w:rPr>
        <w:t xml:space="preserve"> (anche con la presenza in aula di testimoni esterni)</w:t>
      </w:r>
      <w:r w:rsidRPr="00CF7A4B">
        <w:rPr>
          <w:rFonts w:ascii="Times New Roman" w:hAnsi="Times New Roman" w:cs="Times New Roman"/>
          <w:sz w:val="18"/>
          <w:szCs w:val="18"/>
        </w:rPr>
        <w:t xml:space="preserve"> e lavori di gruppo. È richiesto un atteggiamento partecipativo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CF7A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6EBB210" w14:textId="77777777" w:rsidR="007757B4" w:rsidRPr="008C739A" w:rsidRDefault="007757B4" w:rsidP="00CF7A4B">
      <w:pPr>
        <w:spacing w:before="240" w:after="120" w:line="276" w:lineRule="auto"/>
        <w:rPr>
          <w:b/>
          <w:i/>
          <w:sz w:val="18"/>
          <w:szCs w:val="18"/>
        </w:rPr>
      </w:pPr>
      <w:r w:rsidRPr="008C739A">
        <w:rPr>
          <w:b/>
          <w:i/>
          <w:sz w:val="18"/>
          <w:szCs w:val="18"/>
        </w:rPr>
        <w:t>METODO</w:t>
      </w:r>
      <w:r w:rsidR="0023264E" w:rsidRPr="008C739A">
        <w:rPr>
          <w:b/>
          <w:i/>
          <w:sz w:val="18"/>
          <w:szCs w:val="18"/>
        </w:rPr>
        <w:t xml:space="preserve"> E CRITERI</w:t>
      </w:r>
      <w:r w:rsidRPr="008C739A">
        <w:rPr>
          <w:b/>
          <w:i/>
          <w:sz w:val="18"/>
          <w:szCs w:val="18"/>
        </w:rPr>
        <w:t xml:space="preserve"> DI VALUTAZIONE</w:t>
      </w:r>
    </w:p>
    <w:p w14:paraId="2B1AF0D9" w14:textId="11E8910F" w:rsidR="00483340" w:rsidRDefault="001C13B9" w:rsidP="00CF7A4B">
      <w:pPr>
        <w:spacing w:before="240" w:after="120" w:line="27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L’e</w:t>
      </w:r>
      <w:r w:rsidR="0023264E" w:rsidRPr="008C739A">
        <w:rPr>
          <w:sz w:val="18"/>
          <w:szCs w:val="18"/>
        </w:rPr>
        <w:t>same</w:t>
      </w:r>
      <w:r>
        <w:rPr>
          <w:sz w:val="18"/>
          <w:szCs w:val="18"/>
        </w:rPr>
        <w:t>, unitario per i due moduli del corso, si svolge in forma scritta</w:t>
      </w:r>
      <w:r w:rsidR="0023264E" w:rsidRPr="008C739A">
        <w:rPr>
          <w:sz w:val="18"/>
          <w:szCs w:val="18"/>
        </w:rPr>
        <w:t xml:space="preserve"> con votazione espressa in trentesimi. </w:t>
      </w:r>
      <w:r>
        <w:rPr>
          <w:sz w:val="18"/>
          <w:szCs w:val="18"/>
        </w:rPr>
        <w:t>È prevista la realizzazione di due</w:t>
      </w:r>
      <w:r w:rsidR="00483340">
        <w:rPr>
          <w:sz w:val="18"/>
          <w:szCs w:val="18"/>
        </w:rPr>
        <w:t xml:space="preserve"> </w:t>
      </w:r>
      <w:r w:rsidR="00483340" w:rsidRPr="00A10A76">
        <w:rPr>
          <w:i/>
          <w:sz w:val="18"/>
          <w:szCs w:val="18"/>
        </w:rPr>
        <w:t>project work</w:t>
      </w:r>
      <w:r w:rsidR="0020009A">
        <w:rPr>
          <w:sz w:val="18"/>
          <w:szCs w:val="18"/>
        </w:rPr>
        <w:t xml:space="preserve"> di gruppo</w:t>
      </w:r>
      <w:r w:rsidR="00483340">
        <w:rPr>
          <w:sz w:val="18"/>
          <w:szCs w:val="18"/>
        </w:rPr>
        <w:t xml:space="preserve"> durante il corso</w:t>
      </w:r>
      <w:r>
        <w:rPr>
          <w:sz w:val="18"/>
          <w:szCs w:val="18"/>
        </w:rPr>
        <w:t>: la loro valutazione viene espressa in trentesimi e concorrerà complessivamente</w:t>
      </w:r>
      <w:r w:rsidR="0020009A">
        <w:rPr>
          <w:sz w:val="18"/>
          <w:szCs w:val="18"/>
        </w:rPr>
        <w:t xml:space="preserve"> per il </w:t>
      </w:r>
      <w:r>
        <w:rPr>
          <w:sz w:val="18"/>
          <w:szCs w:val="18"/>
        </w:rPr>
        <w:t>30</w:t>
      </w:r>
      <w:r w:rsidR="00483340">
        <w:rPr>
          <w:sz w:val="18"/>
          <w:szCs w:val="18"/>
        </w:rPr>
        <w:t>%</w:t>
      </w:r>
      <w:r w:rsidR="0020009A">
        <w:rPr>
          <w:sz w:val="18"/>
          <w:szCs w:val="18"/>
        </w:rPr>
        <w:t xml:space="preserve"> al voto </w:t>
      </w:r>
      <w:r>
        <w:rPr>
          <w:sz w:val="18"/>
          <w:szCs w:val="18"/>
        </w:rPr>
        <w:t>finale</w:t>
      </w:r>
      <w:r w:rsidR="0020009A">
        <w:rPr>
          <w:sz w:val="18"/>
          <w:szCs w:val="18"/>
        </w:rPr>
        <w:t>.</w:t>
      </w:r>
      <w:r w:rsidR="00483340">
        <w:rPr>
          <w:sz w:val="18"/>
          <w:szCs w:val="18"/>
        </w:rPr>
        <w:t xml:space="preserve"> </w:t>
      </w:r>
      <w:r w:rsidR="0020009A">
        <w:rPr>
          <w:sz w:val="18"/>
          <w:szCs w:val="18"/>
        </w:rPr>
        <w:t xml:space="preserve">L’esame </w:t>
      </w:r>
      <w:r>
        <w:rPr>
          <w:sz w:val="18"/>
          <w:szCs w:val="18"/>
        </w:rPr>
        <w:t>scritto concorrerà per il restante 7</w:t>
      </w:r>
      <w:r w:rsidR="0020009A">
        <w:rPr>
          <w:sz w:val="18"/>
          <w:szCs w:val="18"/>
        </w:rPr>
        <w:t>0% e sarà finalizzato a verificare la preparazione su tutti i temi presentati durante il corso</w:t>
      </w:r>
      <w:r w:rsidR="00A10A76">
        <w:rPr>
          <w:sz w:val="18"/>
          <w:szCs w:val="18"/>
        </w:rPr>
        <w:t>,</w:t>
      </w:r>
      <w:r w:rsidR="0020009A">
        <w:rPr>
          <w:sz w:val="18"/>
          <w:szCs w:val="18"/>
        </w:rPr>
        <w:t xml:space="preserve"> nonché il raggiungimento di una adeguata capacità argomentativa</w:t>
      </w:r>
      <w:r w:rsidR="0048334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483340">
        <w:rPr>
          <w:sz w:val="18"/>
          <w:szCs w:val="18"/>
        </w:rPr>
        <w:t xml:space="preserve">Per coloro che non potranno partecipare al lavoro di gruppo la prova scritta al termine del corso </w:t>
      </w:r>
      <w:r w:rsidR="0020009A">
        <w:rPr>
          <w:sz w:val="18"/>
          <w:szCs w:val="18"/>
        </w:rPr>
        <w:t>varrà</w:t>
      </w:r>
      <w:r w:rsidR="00483340">
        <w:rPr>
          <w:sz w:val="18"/>
          <w:szCs w:val="18"/>
        </w:rPr>
        <w:t xml:space="preserve"> come valutazione complessiva (100%).</w:t>
      </w:r>
      <w:r>
        <w:rPr>
          <w:sz w:val="18"/>
          <w:szCs w:val="18"/>
        </w:rPr>
        <w:t xml:space="preserve"> L’esame scritto consiste in quattro domande aperte di uguale peso ai fini della valutazione: ciascuna domanda riceverà un voto espresso in trentesimi</w:t>
      </w:r>
    </w:p>
    <w:p w14:paraId="2211B2E3" w14:textId="77777777" w:rsidR="008B49F2" w:rsidRDefault="008B49F2" w:rsidP="00CF7A4B">
      <w:pPr>
        <w:spacing w:before="240" w:after="120" w:line="276" w:lineRule="auto"/>
        <w:rPr>
          <w:sz w:val="18"/>
          <w:szCs w:val="18"/>
        </w:rPr>
      </w:pPr>
    </w:p>
    <w:p w14:paraId="439670ED" w14:textId="053DCB9D" w:rsidR="007757B4" w:rsidRDefault="007757B4" w:rsidP="00CF7A4B">
      <w:pPr>
        <w:spacing w:before="240" w:after="120" w:line="276" w:lineRule="auto"/>
        <w:rPr>
          <w:b/>
          <w:i/>
          <w:sz w:val="18"/>
          <w:szCs w:val="18"/>
        </w:rPr>
      </w:pPr>
      <w:r w:rsidRPr="008C739A">
        <w:rPr>
          <w:b/>
          <w:i/>
          <w:sz w:val="18"/>
          <w:szCs w:val="18"/>
        </w:rPr>
        <w:t>AVVERTENZE</w:t>
      </w:r>
      <w:r w:rsidR="0023264E" w:rsidRPr="008C739A">
        <w:rPr>
          <w:b/>
          <w:i/>
          <w:sz w:val="18"/>
          <w:szCs w:val="18"/>
        </w:rPr>
        <w:t xml:space="preserve"> E PREREQUISITI</w:t>
      </w:r>
    </w:p>
    <w:p w14:paraId="7A8EB14C" w14:textId="77777777" w:rsidR="008B49F2" w:rsidRPr="00232CF2" w:rsidRDefault="008B49F2" w:rsidP="008B49F2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Cs w:val="20"/>
        </w:rPr>
      </w:pPr>
      <w:r w:rsidRPr="00232CF2">
        <w:rPr>
          <w:rFonts w:ascii="Times" w:hAnsi="Times"/>
          <w:noProof/>
          <w:sz w:val="18"/>
          <w:szCs w:val="20"/>
        </w:rPr>
        <w:t>Il corso non richiede prerequisiti</w:t>
      </w:r>
      <w:r w:rsidRPr="00232CF2">
        <w:rPr>
          <w:rFonts w:ascii="Times" w:hAnsi="Times"/>
          <w:noProof/>
          <w:szCs w:val="20"/>
        </w:rPr>
        <w:t>.</w:t>
      </w:r>
    </w:p>
    <w:p w14:paraId="4F349E4E" w14:textId="77777777" w:rsidR="008B49F2" w:rsidRPr="00232CF2" w:rsidRDefault="008B49F2" w:rsidP="008B49F2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Cs w:val="20"/>
        </w:rPr>
      </w:pPr>
    </w:p>
    <w:p w14:paraId="2EB9068D" w14:textId="28643F38" w:rsidR="008B49F2" w:rsidRDefault="008B49F2" w:rsidP="008B49F2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232CF2">
        <w:rPr>
          <w:rFonts w:ascii="Times" w:hAnsi="Times"/>
          <w:i/>
          <w:noProof/>
          <w:sz w:val="18"/>
          <w:szCs w:val="20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28DA12A6" w14:textId="77777777" w:rsidR="008B49F2" w:rsidRPr="008B49F2" w:rsidRDefault="008B49F2" w:rsidP="008B49F2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noProof/>
          <w:sz w:val="18"/>
          <w:szCs w:val="20"/>
        </w:rPr>
      </w:pPr>
    </w:p>
    <w:p w14:paraId="7D77017F" w14:textId="77777777" w:rsidR="00A63F38" w:rsidRPr="00961018" w:rsidRDefault="00A63F38" w:rsidP="00A63F38">
      <w:pPr>
        <w:pStyle w:val="Testo2"/>
        <w:spacing w:line="276" w:lineRule="auto"/>
        <w:rPr>
          <w:b/>
          <w:bCs/>
          <w:i/>
          <w:szCs w:val="18"/>
        </w:rPr>
      </w:pPr>
      <w:r w:rsidRPr="00961018">
        <w:rPr>
          <w:b/>
          <w:bCs/>
          <w:i/>
          <w:szCs w:val="18"/>
        </w:rPr>
        <w:t>Orario e luogo di ricevimento</w:t>
      </w:r>
    </w:p>
    <w:p w14:paraId="59815754" w14:textId="77777777" w:rsidR="00A63F38" w:rsidRPr="008C739A" w:rsidRDefault="00A10A76" w:rsidP="00A63F38">
      <w:pPr>
        <w:pStyle w:val="Testo2"/>
        <w:spacing w:line="276" w:lineRule="auto"/>
        <w:ind w:firstLine="0"/>
        <w:rPr>
          <w:szCs w:val="18"/>
        </w:rPr>
      </w:pPr>
      <w:r>
        <w:rPr>
          <w:szCs w:val="18"/>
        </w:rPr>
        <w:t>I docenti ricevono gli studenti secondo le modalità indicate</w:t>
      </w:r>
      <w:r w:rsidR="00A63F38" w:rsidRPr="008C739A">
        <w:rPr>
          <w:szCs w:val="18"/>
        </w:rPr>
        <w:t xml:space="preserve"> sulle pagine personali</w:t>
      </w:r>
      <w:r>
        <w:rPr>
          <w:szCs w:val="18"/>
        </w:rPr>
        <w:t xml:space="preserve"> online</w:t>
      </w:r>
      <w:r w:rsidR="00A63F38" w:rsidRPr="008C739A">
        <w:rPr>
          <w:szCs w:val="18"/>
        </w:rPr>
        <w:t>.</w:t>
      </w:r>
    </w:p>
    <w:p w14:paraId="52000476" w14:textId="77777777" w:rsidR="00A63F38" w:rsidRDefault="00A63F38" w:rsidP="00CF7A4B">
      <w:pPr>
        <w:pStyle w:val="Testo2"/>
        <w:spacing w:line="276" w:lineRule="auto"/>
        <w:rPr>
          <w:i/>
          <w:szCs w:val="18"/>
        </w:rPr>
      </w:pPr>
    </w:p>
    <w:sectPr w:rsidR="00A63F3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740DC" w14:textId="77777777" w:rsidR="002E30D4" w:rsidRDefault="002E30D4" w:rsidP="00175675">
      <w:pPr>
        <w:spacing w:line="240" w:lineRule="auto"/>
      </w:pPr>
      <w:r>
        <w:separator/>
      </w:r>
    </w:p>
  </w:endnote>
  <w:endnote w:type="continuationSeparator" w:id="0">
    <w:p w14:paraId="5E500BF2" w14:textId="77777777" w:rsidR="002E30D4" w:rsidRDefault="002E30D4" w:rsidP="00175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7FFA0" w14:textId="77777777" w:rsidR="002E30D4" w:rsidRDefault="002E30D4" w:rsidP="00175675">
      <w:pPr>
        <w:spacing w:line="240" w:lineRule="auto"/>
      </w:pPr>
      <w:r>
        <w:separator/>
      </w:r>
    </w:p>
  </w:footnote>
  <w:footnote w:type="continuationSeparator" w:id="0">
    <w:p w14:paraId="69A0B9B9" w14:textId="77777777" w:rsidR="002E30D4" w:rsidRDefault="002E30D4" w:rsidP="001756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5B7D"/>
    <w:multiLevelType w:val="hybridMultilevel"/>
    <w:tmpl w:val="4BAC9700"/>
    <w:lvl w:ilvl="0" w:tplc="BDB0A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DFB"/>
    <w:multiLevelType w:val="hybridMultilevel"/>
    <w:tmpl w:val="5F1E6D1E"/>
    <w:lvl w:ilvl="0" w:tplc="BDB0A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C481C"/>
    <w:multiLevelType w:val="hybridMultilevel"/>
    <w:tmpl w:val="615EE900"/>
    <w:lvl w:ilvl="0" w:tplc="434AF8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C31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239EA">
      <w:start w:val="2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4ED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E27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06D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0EB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CF7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5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77640"/>
    <w:rsid w:val="000A45FF"/>
    <w:rsid w:val="00175675"/>
    <w:rsid w:val="001823FB"/>
    <w:rsid w:val="00187B99"/>
    <w:rsid w:val="001C13B9"/>
    <w:rsid w:val="0020009A"/>
    <w:rsid w:val="002014DD"/>
    <w:rsid w:val="00211603"/>
    <w:rsid w:val="00217A63"/>
    <w:rsid w:val="0023264E"/>
    <w:rsid w:val="002B355F"/>
    <w:rsid w:val="002E30D4"/>
    <w:rsid w:val="00315A2F"/>
    <w:rsid w:val="00346CD8"/>
    <w:rsid w:val="0037482C"/>
    <w:rsid w:val="003E08A0"/>
    <w:rsid w:val="00456A76"/>
    <w:rsid w:val="00461EFE"/>
    <w:rsid w:val="00483340"/>
    <w:rsid w:val="004A2090"/>
    <w:rsid w:val="004D1217"/>
    <w:rsid w:val="004D6008"/>
    <w:rsid w:val="0050076D"/>
    <w:rsid w:val="005023DB"/>
    <w:rsid w:val="005027BA"/>
    <w:rsid w:val="006E34B0"/>
    <w:rsid w:val="006F1772"/>
    <w:rsid w:val="007757B4"/>
    <w:rsid w:val="008A1204"/>
    <w:rsid w:val="008B49F2"/>
    <w:rsid w:val="008C739A"/>
    <w:rsid w:val="00900CCA"/>
    <w:rsid w:val="00910ECF"/>
    <w:rsid w:val="00924B77"/>
    <w:rsid w:val="00940DA2"/>
    <w:rsid w:val="00961018"/>
    <w:rsid w:val="009E055C"/>
    <w:rsid w:val="009E07F5"/>
    <w:rsid w:val="00A10A76"/>
    <w:rsid w:val="00A63F38"/>
    <w:rsid w:val="00A74F6F"/>
    <w:rsid w:val="00AD7557"/>
    <w:rsid w:val="00B3434A"/>
    <w:rsid w:val="00B356FF"/>
    <w:rsid w:val="00B51253"/>
    <w:rsid w:val="00B525CC"/>
    <w:rsid w:val="00BA48B0"/>
    <w:rsid w:val="00C22C67"/>
    <w:rsid w:val="00C43D08"/>
    <w:rsid w:val="00C7391E"/>
    <w:rsid w:val="00C9226B"/>
    <w:rsid w:val="00CB332A"/>
    <w:rsid w:val="00CF7A4B"/>
    <w:rsid w:val="00D404F2"/>
    <w:rsid w:val="00DB251F"/>
    <w:rsid w:val="00E14DE4"/>
    <w:rsid w:val="00E2752E"/>
    <w:rsid w:val="00E607E6"/>
    <w:rsid w:val="00EE65FE"/>
    <w:rsid w:val="00EF4083"/>
    <w:rsid w:val="00F85BC6"/>
    <w:rsid w:val="00F9098B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44F51"/>
  <w15:docId w15:val="{7D00DF8F-0148-4C1A-936D-05F23AF5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0A45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A45F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910EC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7567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5675"/>
  </w:style>
  <w:style w:type="character" w:styleId="Rimandonotaapidipagina">
    <w:name w:val="footnote reference"/>
    <w:basedOn w:val="Carpredefinitoparagrafo"/>
    <w:semiHidden/>
    <w:unhideWhenUsed/>
    <w:rsid w:val="00175675"/>
    <w:rPr>
      <w:vertAlign w:val="superscript"/>
    </w:rPr>
  </w:style>
  <w:style w:type="paragraph" w:customStyle="1" w:styleId="Default">
    <w:name w:val="Default"/>
    <w:rsid w:val="00CF7A4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E726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C43D0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43D08"/>
    <w:rPr>
      <w:szCs w:val="24"/>
    </w:rPr>
  </w:style>
  <w:style w:type="paragraph" w:styleId="Pidipagina">
    <w:name w:val="footer"/>
    <w:basedOn w:val="Normale"/>
    <w:link w:val="PidipaginaCarattere"/>
    <w:unhideWhenUsed/>
    <w:rsid w:val="00C43D0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43D0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8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0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6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ary-dessler/gestione-delle-risorse-umane-fondamenti-ediz-mylab-con-e-text-9788891909923-692607.html?search_string=dessler&amp;search_results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luca-pesenti/il-welfare-in-azienda-imprese-smart-e-benessere-dei-lavoratori-9788834340431-6785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orenzo-bordogna-roberto-pedersini/relazioni-industriali-lesperienza-italiana-nel-contesto-internazionale-9788815267573-56029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4080-0073-48A4-900D-9A60D075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701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4</cp:revision>
  <cp:lastPrinted>2018-06-20T14:27:00Z</cp:lastPrinted>
  <dcterms:created xsi:type="dcterms:W3CDTF">2021-05-17T07:47:00Z</dcterms:created>
  <dcterms:modified xsi:type="dcterms:W3CDTF">2022-02-03T11:12:00Z</dcterms:modified>
</cp:coreProperties>
</file>