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04C75" w14:textId="77777777" w:rsidR="00556208" w:rsidRPr="002E0A2A" w:rsidRDefault="00556208" w:rsidP="00D3714F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20"/>
        </w:rPr>
      </w:pPr>
      <w:r w:rsidRPr="002E0A2A">
        <w:rPr>
          <w:b/>
          <w:noProof/>
          <w:szCs w:val="20"/>
        </w:rPr>
        <w:t>Storia dell’arte contemporanea (con laboratorio)</w:t>
      </w:r>
    </w:p>
    <w:p w14:paraId="2041F6B4" w14:textId="43AFDBB6" w:rsidR="00556208" w:rsidRDefault="00C76989" w:rsidP="00556208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>
        <w:rPr>
          <w:smallCaps/>
          <w:noProof/>
          <w:sz w:val="18"/>
          <w:szCs w:val="20"/>
        </w:rPr>
        <w:t>Prof.</w:t>
      </w:r>
      <w:r w:rsidR="00844836">
        <w:rPr>
          <w:smallCaps/>
          <w:noProof/>
          <w:sz w:val="18"/>
          <w:szCs w:val="20"/>
        </w:rPr>
        <w:t>ssa</w:t>
      </w:r>
      <w:r w:rsidR="00F601CE" w:rsidRPr="00C76989">
        <w:rPr>
          <w:smallCaps/>
          <w:noProof/>
          <w:sz w:val="18"/>
          <w:szCs w:val="20"/>
        </w:rPr>
        <w:t xml:space="preserve"> Francesca Stroppa</w:t>
      </w:r>
    </w:p>
    <w:p w14:paraId="1DA214D6" w14:textId="77777777" w:rsidR="009633C1" w:rsidRPr="006D4EC8" w:rsidRDefault="00556208" w:rsidP="00E7223A">
      <w:pPr>
        <w:spacing w:before="240" w:after="120"/>
        <w:rPr>
          <w:b/>
          <w:sz w:val="18"/>
          <w:szCs w:val="18"/>
        </w:rPr>
      </w:pPr>
      <w:r w:rsidRPr="006D4EC8">
        <w:rPr>
          <w:b/>
          <w:i/>
          <w:sz w:val="18"/>
          <w:szCs w:val="18"/>
        </w:rPr>
        <w:t>OBIETTIVO DEL COR</w:t>
      </w:r>
      <w:r w:rsidR="004247CB" w:rsidRPr="006D4EC8">
        <w:rPr>
          <w:b/>
          <w:i/>
          <w:sz w:val="18"/>
          <w:szCs w:val="18"/>
        </w:rPr>
        <w:t xml:space="preserve">SO E RISULTATI DI APPRENDIMENTO </w:t>
      </w:r>
      <w:r w:rsidRPr="006D4EC8">
        <w:rPr>
          <w:b/>
          <w:i/>
          <w:sz w:val="18"/>
          <w:szCs w:val="18"/>
        </w:rPr>
        <w:t>ATTESI</w:t>
      </w:r>
    </w:p>
    <w:p w14:paraId="6E06071E" w14:textId="77777777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>Il corso si propone di offrire agli studenti l</w:t>
      </w:r>
      <w:r>
        <w:rPr>
          <w:szCs w:val="20"/>
        </w:rPr>
        <w:t>a</w:t>
      </w:r>
      <w:r w:rsidRPr="002E0A2A">
        <w:rPr>
          <w:szCs w:val="20"/>
        </w:rPr>
        <w:t xml:space="preserve"> conoscenz</w:t>
      </w:r>
      <w:r>
        <w:rPr>
          <w:szCs w:val="20"/>
        </w:rPr>
        <w:t>a</w:t>
      </w:r>
      <w:r w:rsidRPr="002E0A2A">
        <w:rPr>
          <w:szCs w:val="20"/>
        </w:rPr>
        <w:t xml:space="preserve"> degli snodi principali dello sviluppo storico-artistico, dal periodo Neoclassico fino alla contemporaneità, e del valore educativo del patrimonio artistico.</w:t>
      </w:r>
    </w:p>
    <w:p w14:paraId="784BFEA2" w14:textId="2033BD18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 xml:space="preserve">Gli obiettivi dell’insegnamento </w:t>
      </w:r>
      <w:r>
        <w:rPr>
          <w:szCs w:val="20"/>
        </w:rPr>
        <w:t>sono finalizzati a</w:t>
      </w:r>
      <w:r w:rsidRPr="002E0A2A">
        <w:rPr>
          <w:szCs w:val="20"/>
        </w:rPr>
        <w:t xml:space="preserve">: </w:t>
      </w:r>
      <w:r w:rsidR="00CD71F2">
        <w:rPr>
          <w:szCs w:val="20"/>
        </w:rPr>
        <w:t>1</w:t>
      </w:r>
      <w:r w:rsidRPr="002E0A2A">
        <w:rPr>
          <w:szCs w:val="20"/>
        </w:rPr>
        <w:t>) fornire la consapevolezza delle modalità del lavoro storico</w:t>
      </w:r>
      <w:r>
        <w:rPr>
          <w:szCs w:val="20"/>
        </w:rPr>
        <w:t>-artistico</w:t>
      </w:r>
      <w:r w:rsidRPr="002E0A2A">
        <w:rPr>
          <w:szCs w:val="20"/>
        </w:rPr>
        <w:t>, ponendo attenzione al lessico disciplinare, all’</w:t>
      </w:r>
      <w:r>
        <w:rPr>
          <w:szCs w:val="20"/>
        </w:rPr>
        <w:t>esame</w:t>
      </w:r>
      <w:r w:rsidRPr="002E0A2A">
        <w:rPr>
          <w:szCs w:val="20"/>
        </w:rPr>
        <w:t xml:space="preserve"> delle fonti e all’interpretazione storiografica; </w:t>
      </w:r>
      <w:r w:rsidR="00CD71F2">
        <w:rPr>
          <w:szCs w:val="20"/>
        </w:rPr>
        <w:t>2</w:t>
      </w:r>
      <w:r w:rsidRPr="002E0A2A">
        <w:rPr>
          <w:szCs w:val="20"/>
        </w:rPr>
        <w:t xml:space="preserve">) muoversi in modo autonomo e critico nell’analisi di nuovi contesti storico-artistici, affinando la capacità necessaria </w:t>
      </w:r>
      <w:r>
        <w:rPr>
          <w:szCs w:val="20"/>
        </w:rPr>
        <w:t>a</w:t>
      </w:r>
      <w:r w:rsidRPr="002E0A2A">
        <w:rPr>
          <w:szCs w:val="20"/>
        </w:rPr>
        <w:t xml:space="preserve"> </w:t>
      </w:r>
      <w:r>
        <w:rPr>
          <w:szCs w:val="20"/>
        </w:rPr>
        <w:t>capire</w:t>
      </w:r>
      <w:r w:rsidRPr="002E0A2A">
        <w:rPr>
          <w:szCs w:val="20"/>
        </w:rPr>
        <w:t xml:space="preserve"> lo sviluppo interdisciplinare degli </w:t>
      </w:r>
      <w:r>
        <w:rPr>
          <w:szCs w:val="20"/>
        </w:rPr>
        <w:t>eventi</w:t>
      </w:r>
      <w:r w:rsidRPr="002E0A2A">
        <w:rPr>
          <w:szCs w:val="20"/>
        </w:rPr>
        <w:t xml:space="preserve"> culturali; </w:t>
      </w:r>
      <w:r w:rsidR="00CD71F2">
        <w:rPr>
          <w:szCs w:val="20"/>
        </w:rPr>
        <w:t>3</w:t>
      </w:r>
      <w:r w:rsidRPr="002E0A2A">
        <w:rPr>
          <w:szCs w:val="20"/>
        </w:rPr>
        <w:t xml:space="preserve">) comprendere il contesto da cui nascono opere e movimenti, il </w:t>
      </w:r>
      <w:r>
        <w:rPr>
          <w:szCs w:val="20"/>
        </w:rPr>
        <w:t xml:space="preserve">loro </w:t>
      </w:r>
      <w:r w:rsidRPr="002E0A2A">
        <w:rPr>
          <w:szCs w:val="20"/>
        </w:rPr>
        <w:t xml:space="preserve">nesso con l’attualità e i collegamenti in ambito formativo; </w:t>
      </w:r>
      <w:r w:rsidR="00CD71F2">
        <w:rPr>
          <w:szCs w:val="20"/>
        </w:rPr>
        <w:t>4</w:t>
      </w:r>
      <w:r w:rsidRPr="002E0A2A">
        <w:rPr>
          <w:szCs w:val="20"/>
        </w:rPr>
        <w:t xml:space="preserve">) tradurre </w:t>
      </w:r>
      <w:r>
        <w:rPr>
          <w:szCs w:val="20"/>
        </w:rPr>
        <w:t>le tematiche presentate a lezione in chiave didattica.</w:t>
      </w:r>
    </w:p>
    <w:p w14:paraId="16748D0F" w14:textId="77777777" w:rsidR="003A04AF" w:rsidRDefault="003A04AF" w:rsidP="003A04AF">
      <w:pPr>
        <w:rPr>
          <w:szCs w:val="20"/>
        </w:rPr>
      </w:pPr>
      <w:r w:rsidRPr="002E0A2A">
        <w:rPr>
          <w:szCs w:val="20"/>
        </w:rPr>
        <w:t xml:space="preserve">Al termine del corso, lo studente dovrà essere in grado di: 1) </w:t>
      </w:r>
      <w:r>
        <w:rPr>
          <w:szCs w:val="20"/>
        </w:rPr>
        <w:t>mostrare</w:t>
      </w:r>
      <w:r w:rsidRPr="002E0A2A">
        <w:rPr>
          <w:szCs w:val="20"/>
        </w:rPr>
        <w:t xml:space="preserve"> di aver acquisito capacità di apprendimento, avendo recepito informazioni su opere, artisti e movimenti; 2) saper descrivere e </w:t>
      </w:r>
      <w:r>
        <w:rPr>
          <w:szCs w:val="20"/>
        </w:rPr>
        <w:t>distinguere</w:t>
      </w:r>
      <w:r w:rsidRPr="002E0A2A">
        <w:rPr>
          <w:szCs w:val="20"/>
        </w:rPr>
        <w:t xml:space="preserve"> opere, artisti e movimenti collocandoli nello spazio e nel tempo, con lessico</w:t>
      </w:r>
      <w:r>
        <w:rPr>
          <w:szCs w:val="20"/>
        </w:rPr>
        <w:t xml:space="preserve"> e coerenza logica</w:t>
      </w:r>
      <w:r w:rsidRPr="002E0A2A">
        <w:rPr>
          <w:szCs w:val="20"/>
        </w:rPr>
        <w:t>; 3) acquisi</w:t>
      </w:r>
      <w:r>
        <w:rPr>
          <w:szCs w:val="20"/>
        </w:rPr>
        <w:t>re la conoscenza operativa e la capacità di approcciarsi</w:t>
      </w:r>
      <w:r w:rsidRPr="002E0A2A">
        <w:rPr>
          <w:szCs w:val="20"/>
        </w:rPr>
        <w:t xml:space="preserve"> </w:t>
      </w:r>
      <w:r>
        <w:rPr>
          <w:szCs w:val="20"/>
        </w:rPr>
        <w:t>ai</w:t>
      </w:r>
      <w:r w:rsidRPr="002E0A2A">
        <w:rPr>
          <w:szCs w:val="20"/>
        </w:rPr>
        <w:t xml:space="preserve"> temi storiografici</w:t>
      </w:r>
      <w:r>
        <w:rPr>
          <w:szCs w:val="20"/>
        </w:rPr>
        <w:t xml:space="preserve"> con</w:t>
      </w:r>
      <w:r w:rsidRPr="002E0A2A">
        <w:rPr>
          <w:szCs w:val="20"/>
        </w:rPr>
        <w:t xml:space="preserve"> autonomia di giudizio; 4) costruire percorsi didattici interdisciplinari sui principali temi storico-artistici dal XVIII al XXI secolo, esamina</w:t>
      </w:r>
      <w:r>
        <w:rPr>
          <w:szCs w:val="20"/>
        </w:rPr>
        <w:t>ndo</w:t>
      </w:r>
      <w:r w:rsidRPr="002E0A2A">
        <w:rPr>
          <w:szCs w:val="20"/>
        </w:rPr>
        <w:t xml:space="preserve"> in modo critico il contesto in cui sono inseriti e gli </w:t>
      </w:r>
      <w:r>
        <w:rPr>
          <w:szCs w:val="20"/>
        </w:rPr>
        <w:t xml:space="preserve">eventuali </w:t>
      </w:r>
      <w:r w:rsidRPr="002E0A2A">
        <w:rPr>
          <w:szCs w:val="20"/>
        </w:rPr>
        <w:t xml:space="preserve">aspetti </w:t>
      </w:r>
      <w:r>
        <w:rPr>
          <w:szCs w:val="20"/>
        </w:rPr>
        <w:t xml:space="preserve">storici, </w:t>
      </w:r>
      <w:r w:rsidRPr="002E0A2A">
        <w:rPr>
          <w:szCs w:val="20"/>
        </w:rPr>
        <w:t>letterari, filosofic</w:t>
      </w:r>
      <w:r>
        <w:rPr>
          <w:szCs w:val="20"/>
        </w:rPr>
        <w:t>i</w:t>
      </w:r>
      <w:r w:rsidRPr="002E0A2A">
        <w:rPr>
          <w:szCs w:val="20"/>
        </w:rPr>
        <w:t xml:space="preserve"> e musical</w:t>
      </w:r>
      <w:r>
        <w:rPr>
          <w:szCs w:val="20"/>
        </w:rPr>
        <w:t>i</w:t>
      </w:r>
      <w:r w:rsidRPr="002E0A2A">
        <w:rPr>
          <w:szCs w:val="20"/>
        </w:rPr>
        <w:t xml:space="preserve"> </w:t>
      </w:r>
      <w:r>
        <w:rPr>
          <w:szCs w:val="20"/>
        </w:rPr>
        <w:t>di riferimento</w:t>
      </w:r>
      <w:r w:rsidRPr="002E0A2A">
        <w:rPr>
          <w:szCs w:val="20"/>
        </w:rPr>
        <w:t xml:space="preserve">; 5) </w:t>
      </w:r>
      <w:r>
        <w:rPr>
          <w:szCs w:val="20"/>
        </w:rPr>
        <w:t>maturare</w:t>
      </w:r>
      <w:r w:rsidRPr="002E0A2A">
        <w:rPr>
          <w:szCs w:val="20"/>
        </w:rPr>
        <w:t xml:space="preserve"> abilità </w:t>
      </w:r>
      <w:r>
        <w:rPr>
          <w:szCs w:val="20"/>
        </w:rPr>
        <w:t>comunicative</w:t>
      </w:r>
      <w:r w:rsidRPr="002E0A2A">
        <w:rPr>
          <w:szCs w:val="20"/>
        </w:rPr>
        <w:t xml:space="preserve"> in </w:t>
      </w:r>
      <w:r>
        <w:rPr>
          <w:szCs w:val="20"/>
        </w:rPr>
        <w:t xml:space="preserve">contesti diversi; 6) </w:t>
      </w:r>
      <w:r w:rsidRPr="002E0A2A">
        <w:rPr>
          <w:szCs w:val="20"/>
        </w:rPr>
        <w:t xml:space="preserve">aver assimilato la capacità di </w:t>
      </w:r>
      <w:r>
        <w:rPr>
          <w:szCs w:val="20"/>
        </w:rPr>
        <w:t>apprendimento</w:t>
      </w:r>
      <w:r w:rsidRPr="002E0A2A">
        <w:rPr>
          <w:szCs w:val="20"/>
        </w:rPr>
        <w:t>, vale a dire saper costruire una traccia di ricerca, effettuare rilevazioni e</w:t>
      </w:r>
      <w:r>
        <w:rPr>
          <w:szCs w:val="20"/>
        </w:rPr>
        <w:t xml:space="preserve"> </w:t>
      </w:r>
      <w:r w:rsidRPr="002E0A2A">
        <w:rPr>
          <w:szCs w:val="20"/>
        </w:rPr>
        <w:t xml:space="preserve">trasferire </w:t>
      </w:r>
      <w:r>
        <w:rPr>
          <w:szCs w:val="20"/>
        </w:rPr>
        <w:t>il sapere</w:t>
      </w:r>
      <w:r w:rsidRPr="002E0A2A">
        <w:rPr>
          <w:szCs w:val="20"/>
        </w:rPr>
        <w:t xml:space="preserve"> teoric</w:t>
      </w:r>
      <w:r>
        <w:rPr>
          <w:szCs w:val="20"/>
        </w:rPr>
        <w:t>o</w:t>
      </w:r>
      <w:r w:rsidRPr="002E0A2A">
        <w:rPr>
          <w:szCs w:val="20"/>
        </w:rPr>
        <w:t xml:space="preserve"> in ambiti empirici.</w:t>
      </w:r>
    </w:p>
    <w:p w14:paraId="105423D6" w14:textId="77777777" w:rsidR="007672D6" w:rsidRPr="006D4EC8" w:rsidRDefault="00556208" w:rsidP="000967A7">
      <w:pPr>
        <w:spacing w:before="240" w:after="120"/>
        <w:rPr>
          <w:b/>
          <w:sz w:val="18"/>
          <w:szCs w:val="18"/>
        </w:rPr>
      </w:pPr>
      <w:r w:rsidRPr="006D4EC8">
        <w:rPr>
          <w:b/>
          <w:i/>
          <w:sz w:val="18"/>
          <w:szCs w:val="18"/>
        </w:rPr>
        <w:t>PROGRAMMA DEL CORSO</w:t>
      </w:r>
    </w:p>
    <w:p w14:paraId="06EF82BE" w14:textId="77777777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 xml:space="preserve">Durante il corso si affrontano i </w:t>
      </w:r>
      <w:r>
        <w:rPr>
          <w:szCs w:val="20"/>
        </w:rPr>
        <w:t xml:space="preserve">maggiori temi della storia dell’arte </w:t>
      </w:r>
      <w:r w:rsidRPr="002E0A2A">
        <w:rPr>
          <w:szCs w:val="20"/>
        </w:rPr>
        <w:t xml:space="preserve">dal </w:t>
      </w:r>
      <w:r>
        <w:rPr>
          <w:szCs w:val="20"/>
        </w:rPr>
        <w:t>N</w:t>
      </w:r>
      <w:r w:rsidRPr="002E0A2A">
        <w:rPr>
          <w:szCs w:val="20"/>
        </w:rPr>
        <w:t>eoclassico alla contemporaneità, previa introduzione metodologica della disciplina storico-artistica. Si focalizzano personalità, opere, collezioni e musei, ponendo attenzione al contesto storico da cui nascono</w:t>
      </w:r>
      <w:r w:rsidRPr="000A3A32">
        <w:rPr>
          <w:szCs w:val="20"/>
        </w:rPr>
        <w:t xml:space="preserve">, muovendo dalle premesse, </w:t>
      </w:r>
      <w:r>
        <w:rPr>
          <w:szCs w:val="20"/>
        </w:rPr>
        <w:t>i</w:t>
      </w:r>
      <w:r w:rsidRPr="000A3A32">
        <w:rPr>
          <w:szCs w:val="20"/>
        </w:rPr>
        <w:t xml:space="preserve"> prodromi </w:t>
      </w:r>
      <w:r w:rsidRPr="002E0A2A">
        <w:rPr>
          <w:szCs w:val="20"/>
        </w:rPr>
        <w:t>classici e medievali che hanno dato avvio al neoclassi</w:t>
      </w:r>
      <w:r>
        <w:rPr>
          <w:szCs w:val="20"/>
        </w:rPr>
        <w:t>ci</w:t>
      </w:r>
      <w:r w:rsidRPr="002E0A2A">
        <w:rPr>
          <w:szCs w:val="20"/>
        </w:rPr>
        <w:t xml:space="preserve">smo e </w:t>
      </w:r>
      <w:r>
        <w:rPr>
          <w:szCs w:val="20"/>
        </w:rPr>
        <w:t>a</w:t>
      </w:r>
      <w:r w:rsidRPr="002E0A2A">
        <w:rPr>
          <w:szCs w:val="20"/>
        </w:rPr>
        <w:t xml:space="preserve">l </w:t>
      </w:r>
      <w:proofErr w:type="spellStart"/>
      <w:r w:rsidRPr="002E0A2A">
        <w:rPr>
          <w:szCs w:val="20"/>
        </w:rPr>
        <w:t>neomedievalismo</w:t>
      </w:r>
      <w:proofErr w:type="spellEnd"/>
      <w:r w:rsidRPr="002E0A2A">
        <w:rPr>
          <w:szCs w:val="20"/>
        </w:rPr>
        <w:t xml:space="preserve">. </w:t>
      </w:r>
    </w:p>
    <w:p w14:paraId="2D7756C4" w14:textId="77777777" w:rsidR="003A04AF" w:rsidRPr="002E0A2A" w:rsidRDefault="003A04AF" w:rsidP="003A04AF">
      <w:pPr>
        <w:rPr>
          <w:szCs w:val="20"/>
        </w:rPr>
      </w:pPr>
      <w:r>
        <w:rPr>
          <w:szCs w:val="20"/>
        </w:rPr>
        <w:t>Viene</w:t>
      </w:r>
      <w:r w:rsidRPr="002E0A2A">
        <w:rPr>
          <w:szCs w:val="20"/>
        </w:rPr>
        <w:t xml:space="preserve"> affrontato il tema della conservazione del monumento e il valore che assume </w:t>
      </w:r>
      <w:r w:rsidRPr="00697D68">
        <w:rPr>
          <w:szCs w:val="20"/>
        </w:rPr>
        <w:t xml:space="preserve">a partire dal Settecento, rafforzandosi nell’Ottocento e strutturandosi nel corso del </w:t>
      </w:r>
      <w:r w:rsidRPr="002E0A2A">
        <w:rPr>
          <w:szCs w:val="20"/>
        </w:rPr>
        <w:t>XX secolo</w:t>
      </w:r>
      <w:r>
        <w:rPr>
          <w:szCs w:val="20"/>
        </w:rPr>
        <w:t xml:space="preserve">, </w:t>
      </w:r>
      <w:r w:rsidRPr="00697D68">
        <w:rPr>
          <w:szCs w:val="20"/>
        </w:rPr>
        <w:t xml:space="preserve">fino </w:t>
      </w:r>
      <w:r w:rsidRPr="002E0A2A">
        <w:rPr>
          <w:szCs w:val="20"/>
        </w:rPr>
        <w:t xml:space="preserve">all’odierno concetto di bene culturale, alla questione della salvaguardia monumentale e della fruizione del patrimonio museale. Si esamina </w:t>
      </w:r>
      <w:r>
        <w:rPr>
          <w:szCs w:val="20"/>
        </w:rPr>
        <w:t xml:space="preserve">lo </w:t>
      </w:r>
      <w:r>
        <w:rPr>
          <w:szCs w:val="20"/>
        </w:rPr>
        <w:lastRenderedPageBreak/>
        <w:t>sviluppo del</w:t>
      </w:r>
      <w:r w:rsidRPr="002E0A2A">
        <w:rPr>
          <w:szCs w:val="20"/>
        </w:rPr>
        <w:t>l</w:t>
      </w:r>
      <w:r>
        <w:rPr>
          <w:szCs w:val="20"/>
        </w:rPr>
        <w:t>’</w:t>
      </w:r>
      <w:r w:rsidRPr="002E0A2A">
        <w:rPr>
          <w:rFonts w:eastAsia="MS Mincho"/>
          <w:szCs w:val="20"/>
        </w:rPr>
        <w:t>educazione al patrimonio artistico che</w:t>
      </w:r>
      <w:r w:rsidRPr="00C5221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in Italia,</w:t>
      </w:r>
      <w:r w:rsidRPr="002E0A2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durante il</w:t>
      </w:r>
      <w:r w:rsidRPr="002E0A2A">
        <w:rPr>
          <w:rFonts w:eastAsia="MS Mincho"/>
          <w:szCs w:val="20"/>
        </w:rPr>
        <w:t xml:space="preserve"> XIX secolo, </w:t>
      </w:r>
      <w:r>
        <w:rPr>
          <w:rFonts w:eastAsia="MS Mincho"/>
          <w:szCs w:val="20"/>
        </w:rPr>
        <w:t xml:space="preserve">si concretizza nel periodo postunitario. </w:t>
      </w:r>
      <w:r w:rsidRPr="002E0A2A">
        <w:rPr>
          <w:rFonts w:eastAsia="MS Mincho"/>
          <w:szCs w:val="20"/>
        </w:rPr>
        <w:t>A questo proposito si analizzano le trasformazioni delle città tra Otto e Novecento, l’istituzione di musei, la realizzazione di sculture</w:t>
      </w:r>
      <w:r>
        <w:rPr>
          <w:rFonts w:eastAsia="MS Mincho"/>
          <w:szCs w:val="20"/>
        </w:rPr>
        <w:t>,</w:t>
      </w:r>
      <w:r w:rsidRPr="002E0A2A">
        <w:rPr>
          <w:rFonts w:eastAsia="MS Mincho"/>
          <w:szCs w:val="20"/>
        </w:rPr>
        <w:t xml:space="preserve"> nelle piazze principali</w:t>
      </w:r>
      <w:r>
        <w:rPr>
          <w:rFonts w:eastAsia="MS Mincho"/>
          <w:szCs w:val="20"/>
        </w:rPr>
        <w:t>,</w:t>
      </w:r>
      <w:r w:rsidRPr="002E0A2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celebranti</w:t>
      </w:r>
      <w:r w:rsidRPr="002E0A2A">
        <w:rPr>
          <w:rFonts w:eastAsia="MS Mincho"/>
          <w:szCs w:val="20"/>
        </w:rPr>
        <w:t xml:space="preserve"> personaggi dell’antichità o del risorgimento, </w:t>
      </w:r>
      <w:r>
        <w:rPr>
          <w:rFonts w:eastAsia="MS Mincho"/>
          <w:szCs w:val="20"/>
        </w:rPr>
        <w:t>la produzione di stampe e</w:t>
      </w:r>
      <w:r w:rsidRPr="002E0A2A">
        <w:rPr>
          <w:rFonts w:eastAsia="MS Mincho"/>
          <w:szCs w:val="20"/>
        </w:rPr>
        <w:t xml:space="preserve"> dipinti </w:t>
      </w:r>
      <w:r>
        <w:rPr>
          <w:rFonts w:eastAsia="MS Mincho"/>
          <w:szCs w:val="20"/>
        </w:rPr>
        <w:t>dal</w:t>
      </w:r>
      <w:r w:rsidRPr="002E0A2A">
        <w:rPr>
          <w:rFonts w:eastAsia="MS Mincho"/>
          <w:szCs w:val="20"/>
        </w:rPr>
        <w:t xml:space="preserve"> tema storico, insieme </w:t>
      </w:r>
      <w:r>
        <w:rPr>
          <w:rFonts w:eastAsia="MS Mincho"/>
          <w:szCs w:val="20"/>
        </w:rPr>
        <w:t>al fiorire de</w:t>
      </w:r>
      <w:r w:rsidRPr="002E0A2A">
        <w:rPr>
          <w:rFonts w:eastAsia="MS Mincho"/>
          <w:szCs w:val="20"/>
        </w:rPr>
        <w:t>ll’illustrazione libraria dei classici della letteratura (ad es</w:t>
      </w:r>
      <w:r>
        <w:rPr>
          <w:rFonts w:eastAsia="MS Mincho"/>
          <w:szCs w:val="20"/>
        </w:rPr>
        <w:t>.</w:t>
      </w:r>
      <w:r w:rsidRPr="002E0A2A">
        <w:rPr>
          <w:rFonts w:eastAsia="MS Mincho"/>
          <w:szCs w:val="20"/>
        </w:rPr>
        <w:t xml:space="preserve"> </w:t>
      </w:r>
      <w:r w:rsidRPr="002E0A2A">
        <w:rPr>
          <w:rFonts w:eastAsia="MS Mincho"/>
          <w:smallCaps/>
          <w:szCs w:val="20"/>
        </w:rPr>
        <w:t>E</w:t>
      </w:r>
      <w:r>
        <w:rPr>
          <w:rFonts w:eastAsia="MS Mincho"/>
          <w:smallCaps/>
          <w:szCs w:val="20"/>
        </w:rPr>
        <w:t>.</w:t>
      </w:r>
      <w:r w:rsidRPr="002E0A2A">
        <w:rPr>
          <w:rFonts w:eastAsia="MS Mincho"/>
          <w:smallCaps/>
          <w:szCs w:val="20"/>
        </w:rPr>
        <w:t xml:space="preserve"> de </w:t>
      </w:r>
      <w:proofErr w:type="spellStart"/>
      <w:r w:rsidRPr="002E0A2A">
        <w:rPr>
          <w:rFonts w:eastAsia="MS Mincho"/>
          <w:smallCaps/>
          <w:szCs w:val="20"/>
        </w:rPr>
        <w:t>Amicis</w:t>
      </w:r>
      <w:proofErr w:type="spellEnd"/>
      <w:r w:rsidRPr="002E0A2A">
        <w:rPr>
          <w:rFonts w:eastAsia="MS Mincho"/>
          <w:szCs w:val="20"/>
        </w:rPr>
        <w:t xml:space="preserve">, </w:t>
      </w:r>
      <w:r w:rsidRPr="002E0A2A">
        <w:rPr>
          <w:rFonts w:eastAsia="MS Mincho"/>
          <w:i/>
          <w:szCs w:val="20"/>
        </w:rPr>
        <w:t>Cuore</w:t>
      </w:r>
      <w:r w:rsidRPr="002E0A2A">
        <w:rPr>
          <w:rFonts w:eastAsia="MS Mincho"/>
          <w:szCs w:val="20"/>
        </w:rPr>
        <w:t>, Milano</w:t>
      </w:r>
      <w:r>
        <w:rPr>
          <w:rFonts w:eastAsia="MS Mincho"/>
          <w:szCs w:val="20"/>
        </w:rPr>
        <w:t>, Treves,</w:t>
      </w:r>
      <w:r w:rsidRPr="002E0A2A">
        <w:rPr>
          <w:rFonts w:eastAsia="MS Mincho"/>
          <w:szCs w:val="20"/>
        </w:rPr>
        <w:t xml:space="preserve"> 1886, illustrato da A. </w:t>
      </w:r>
      <w:proofErr w:type="spellStart"/>
      <w:r w:rsidRPr="002E0A2A">
        <w:rPr>
          <w:rFonts w:eastAsia="MS Mincho"/>
          <w:szCs w:val="20"/>
        </w:rPr>
        <w:t>Ferraguti</w:t>
      </w:r>
      <w:proofErr w:type="spellEnd"/>
      <w:r w:rsidRPr="002E0A2A">
        <w:rPr>
          <w:rFonts w:eastAsia="MS Mincho"/>
          <w:szCs w:val="20"/>
        </w:rPr>
        <w:t xml:space="preserve">, </w:t>
      </w:r>
      <w:r>
        <w:rPr>
          <w:szCs w:val="20"/>
        </w:rPr>
        <w:t>E. Nardi, A.G. Sartorio</w:t>
      </w:r>
      <w:r w:rsidRPr="002E0A2A">
        <w:rPr>
          <w:rFonts w:eastAsia="MS Mincho"/>
          <w:szCs w:val="20"/>
        </w:rPr>
        <w:t xml:space="preserve">) che preparano </w:t>
      </w:r>
      <w:r>
        <w:rPr>
          <w:rFonts w:eastAsia="MS Mincho"/>
          <w:szCs w:val="20"/>
        </w:rPr>
        <w:t>a</w:t>
      </w:r>
      <w:r w:rsidRPr="002E0A2A">
        <w:rPr>
          <w:rFonts w:eastAsia="MS Mincho"/>
          <w:szCs w:val="20"/>
        </w:rPr>
        <w:t xml:space="preserve">i valori della patria, </w:t>
      </w:r>
      <w:r>
        <w:rPr>
          <w:rFonts w:eastAsia="MS Mincho"/>
          <w:szCs w:val="20"/>
        </w:rPr>
        <w:t>le cui gesta sono oggetto dei</w:t>
      </w:r>
      <w:r w:rsidRPr="002E0A2A">
        <w:rPr>
          <w:rFonts w:eastAsia="MS Mincho"/>
          <w:szCs w:val="20"/>
        </w:rPr>
        <w:t xml:space="preserve"> nuovi allestimenti museali </w:t>
      </w:r>
      <w:r>
        <w:rPr>
          <w:rFonts w:eastAsia="MS Mincho"/>
          <w:szCs w:val="20"/>
        </w:rPr>
        <w:t>con finalità rievocative, memoriali e didattiche.</w:t>
      </w:r>
    </w:p>
    <w:p w14:paraId="56486954" w14:textId="77777777" w:rsidR="003A04AF" w:rsidRPr="002E0A2A" w:rsidRDefault="003A04AF" w:rsidP="003A04AF">
      <w:pPr>
        <w:rPr>
          <w:rFonts w:eastAsia="MS Mincho"/>
          <w:szCs w:val="20"/>
        </w:rPr>
      </w:pPr>
      <w:r w:rsidRPr="002E0A2A">
        <w:rPr>
          <w:rFonts w:eastAsia="MS Mincho"/>
          <w:szCs w:val="20"/>
        </w:rPr>
        <w:t xml:space="preserve">Simili motivazioni </w:t>
      </w:r>
      <w:r>
        <w:rPr>
          <w:rFonts w:eastAsia="MS Mincho"/>
          <w:szCs w:val="20"/>
        </w:rPr>
        <w:t>pedagogiche</w:t>
      </w:r>
      <w:r w:rsidRPr="002E0A2A">
        <w:rPr>
          <w:rFonts w:eastAsia="MS Mincho"/>
          <w:szCs w:val="20"/>
        </w:rPr>
        <w:t xml:space="preserve"> si ritrovano, </w:t>
      </w:r>
      <w:r>
        <w:rPr>
          <w:rFonts w:eastAsia="MS Mincho"/>
          <w:szCs w:val="20"/>
        </w:rPr>
        <w:t xml:space="preserve">sia pure </w:t>
      </w:r>
      <w:r w:rsidRPr="002E0A2A">
        <w:rPr>
          <w:rFonts w:eastAsia="MS Mincho"/>
          <w:szCs w:val="20"/>
        </w:rPr>
        <w:t xml:space="preserve">declinate in modo differente, nel </w:t>
      </w:r>
      <w:r>
        <w:rPr>
          <w:rFonts w:eastAsia="MS Mincho"/>
          <w:szCs w:val="20"/>
        </w:rPr>
        <w:t>d</w:t>
      </w:r>
      <w:r w:rsidRPr="002E0A2A">
        <w:rPr>
          <w:rFonts w:eastAsia="MS Mincho"/>
          <w:szCs w:val="20"/>
        </w:rPr>
        <w:t>opoguerra, e in modo particolare negli Stati Uniti, con l’avvio di produzioni cinematografiche per bambini (ad es</w:t>
      </w:r>
      <w:r>
        <w:rPr>
          <w:rFonts w:eastAsia="MS Mincho"/>
          <w:szCs w:val="20"/>
        </w:rPr>
        <w:t>.</w:t>
      </w:r>
      <w:r w:rsidRPr="002E0A2A">
        <w:rPr>
          <w:rFonts w:eastAsia="MS Mincho"/>
          <w:szCs w:val="20"/>
        </w:rPr>
        <w:t xml:space="preserve"> quelle di Walt</w:t>
      </w:r>
      <w:r>
        <w:rPr>
          <w:rFonts w:eastAsia="MS Mincho"/>
          <w:szCs w:val="20"/>
        </w:rPr>
        <w:t xml:space="preserve"> Disney), i cui disegni animati</w:t>
      </w:r>
      <w:r w:rsidRPr="002E0A2A">
        <w:rPr>
          <w:rFonts w:eastAsia="MS Mincho"/>
          <w:szCs w:val="20"/>
        </w:rPr>
        <w:t xml:space="preserve"> traggono origine dalle forme artistiche dei monumenti, dei dipinti e delle sculture presenti nei maggiori cantieri europei.</w:t>
      </w:r>
      <w:r>
        <w:rPr>
          <w:rFonts w:eastAsia="MS Mincho"/>
          <w:szCs w:val="20"/>
        </w:rPr>
        <w:t xml:space="preserve"> </w:t>
      </w:r>
    </w:p>
    <w:p w14:paraId="7BF26661" w14:textId="4FA7582C" w:rsidR="007634F3" w:rsidRDefault="003A04AF" w:rsidP="007634F3">
      <w:pPr>
        <w:rPr>
          <w:szCs w:val="20"/>
        </w:rPr>
      </w:pPr>
      <w:r w:rsidRPr="002E0A2A">
        <w:rPr>
          <w:rFonts w:eastAsia="MS Mincho"/>
          <w:szCs w:val="20"/>
        </w:rPr>
        <w:t xml:space="preserve">Sono </w:t>
      </w:r>
      <w:r>
        <w:rPr>
          <w:rFonts w:eastAsia="MS Mincho"/>
          <w:szCs w:val="20"/>
        </w:rPr>
        <w:t>presentati</w:t>
      </w:r>
      <w:r w:rsidRPr="002E0A2A">
        <w:rPr>
          <w:rFonts w:eastAsia="MS Mincho"/>
          <w:szCs w:val="20"/>
        </w:rPr>
        <w:t xml:space="preserve"> il </w:t>
      </w:r>
      <w:r w:rsidR="00CD71F2">
        <w:rPr>
          <w:rFonts w:eastAsia="MS Mincho"/>
          <w:szCs w:val="20"/>
        </w:rPr>
        <w:t xml:space="preserve">neoclassicismo, il </w:t>
      </w:r>
      <w:r w:rsidRPr="002E0A2A">
        <w:rPr>
          <w:rFonts w:eastAsia="MS Mincho"/>
          <w:szCs w:val="20"/>
        </w:rPr>
        <w:t xml:space="preserve">romanticismo, la stagione dei realismi, l’impressionismo, la </w:t>
      </w:r>
      <w:r w:rsidRPr="002E0A2A">
        <w:rPr>
          <w:rFonts w:eastAsia="MS Mincho"/>
          <w:i/>
          <w:szCs w:val="20"/>
        </w:rPr>
        <w:t>Belle époque</w:t>
      </w:r>
      <w:r w:rsidRPr="002E0A2A">
        <w:rPr>
          <w:rFonts w:eastAsia="MS Mincho"/>
          <w:szCs w:val="20"/>
        </w:rPr>
        <w:t>, l’età delle avanguardie, il panorama tra le due guerre, la ricostruzione</w:t>
      </w:r>
      <w:r>
        <w:rPr>
          <w:rFonts w:eastAsia="MS Mincho"/>
          <w:szCs w:val="20"/>
        </w:rPr>
        <w:t xml:space="preserve"> postbellica</w:t>
      </w:r>
      <w:r w:rsidRPr="002E0A2A">
        <w:rPr>
          <w:rFonts w:eastAsia="MS Mincho"/>
          <w:szCs w:val="20"/>
        </w:rPr>
        <w:t>, il Sessantotto e le esperienze più recenti.</w:t>
      </w:r>
      <w:r>
        <w:rPr>
          <w:rFonts w:eastAsia="MS Mincho"/>
          <w:szCs w:val="20"/>
        </w:rPr>
        <w:t xml:space="preserve"> </w:t>
      </w:r>
      <w:r w:rsidRPr="002E0A2A">
        <w:rPr>
          <w:szCs w:val="20"/>
        </w:rPr>
        <w:t xml:space="preserve">Il corso </w:t>
      </w:r>
      <w:r>
        <w:rPr>
          <w:szCs w:val="20"/>
        </w:rPr>
        <w:t>intende offrire, inoltre, nozioni</w:t>
      </w:r>
      <w:r w:rsidRPr="002E0A2A">
        <w:rPr>
          <w:szCs w:val="20"/>
        </w:rPr>
        <w:t xml:space="preserve"> di museologia</w:t>
      </w:r>
      <w:r>
        <w:rPr>
          <w:szCs w:val="20"/>
        </w:rPr>
        <w:t xml:space="preserve"> e</w:t>
      </w:r>
      <w:r w:rsidRPr="002E0A2A">
        <w:rPr>
          <w:szCs w:val="20"/>
        </w:rPr>
        <w:t xml:space="preserve"> di educazione al patrimonio storico-artistico sul piano internazionale, nazionale e regionale, con riferimento ai monumenti e alle collezioni lombarde, insie</w:t>
      </w:r>
      <w:r>
        <w:rPr>
          <w:szCs w:val="20"/>
        </w:rPr>
        <w:t>me ai beni Unesco territoriali.</w:t>
      </w:r>
    </w:p>
    <w:p w14:paraId="6873FA0F" w14:textId="77777777" w:rsidR="007634F3" w:rsidRDefault="007634F3" w:rsidP="007634F3">
      <w:pPr>
        <w:rPr>
          <w:szCs w:val="20"/>
        </w:rPr>
      </w:pPr>
    </w:p>
    <w:p w14:paraId="6B7C3940" w14:textId="57AE9340" w:rsidR="007634F3" w:rsidRDefault="007634F3" w:rsidP="003A04AF">
      <w:pPr>
        <w:rPr>
          <w:szCs w:val="20"/>
        </w:rPr>
      </w:pPr>
      <w:r>
        <w:t xml:space="preserve">Il corso è integrato da attività didattico-laboratoriali affidate a conduttori esperti e caratterizzate da specifiche tematiche e metodologie concertate con la docente. Ciascuna edizione di laboratorio sarà finalizzata alla produzione di un progetto/artefatto la cui valutazione è demandata al conduttore sulla base di parametri condivisi col docente e basati su criteri di: completezza, coerenza, </w:t>
      </w:r>
      <w:r w:rsidRPr="00F0311B">
        <w:t>originalità,</w:t>
      </w:r>
      <w:r w:rsidRPr="00F0311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0311B">
        <w:t>spendibilità didattica.</w:t>
      </w:r>
    </w:p>
    <w:p w14:paraId="5F53DCCF" w14:textId="77777777" w:rsidR="007634F3" w:rsidRPr="002E0A2A" w:rsidRDefault="007634F3" w:rsidP="003A04AF">
      <w:pPr>
        <w:rPr>
          <w:szCs w:val="20"/>
        </w:rPr>
      </w:pPr>
    </w:p>
    <w:p w14:paraId="487C7185" w14:textId="4EF22329" w:rsidR="003A04AF" w:rsidRDefault="003A04AF" w:rsidP="003A04AF">
      <w:pPr>
        <w:rPr>
          <w:szCs w:val="20"/>
        </w:rPr>
      </w:pPr>
      <w:r w:rsidRPr="002E0A2A">
        <w:rPr>
          <w:szCs w:val="20"/>
        </w:rPr>
        <w:t xml:space="preserve">Le attività laboratoriali sviluppano soggetti trasversali o monografici attraverso un breve approfondimento metodologico e tematico, che trasforma le conoscenze nell’abilità della progettazione didattica: un percorso che, </w:t>
      </w:r>
      <w:r>
        <w:rPr>
          <w:szCs w:val="20"/>
        </w:rPr>
        <w:t>dall’analisi</w:t>
      </w:r>
      <w:r w:rsidRPr="002E0A2A">
        <w:rPr>
          <w:szCs w:val="20"/>
        </w:rPr>
        <w:t xml:space="preserve"> alla sintesi, suggerisce proposte </w:t>
      </w:r>
      <w:r w:rsidRPr="00697D68">
        <w:rPr>
          <w:szCs w:val="20"/>
        </w:rPr>
        <w:t xml:space="preserve">educative </w:t>
      </w:r>
      <w:r w:rsidRPr="002E0A2A">
        <w:rPr>
          <w:szCs w:val="20"/>
        </w:rPr>
        <w:t xml:space="preserve">per la </w:t>
      </w:r>
      <w:r w:rsidR="007634F3">
        <w:rPr>
          <w:szCs w:val="20"/>
        </w:rPr>
        <w:t xml:space="preserve">scuola dell’infanzia e per la </w:t>
      </w:r>
      <w:r w:rsidRPr="002E0A2A">
        <w:rPr>
          <w:szCs w:val="20"/>
        </w:rPr>
        <w:t>scuola primaria sulle arti visive</w:t>
      </w:r>
      <w:r>
        <w:rPr>
          <w:szCs w:val="20"/>
        </w:rPr>
        <w:t>,</w:t>
      </w:r>
      <w:r w:rsidRPr="002E0A2A">
        <w:rPr>
          <w:szCs w:val="20"/>
        </w:rPr>
        <w:t xml:space="preserve"> dagli aspetti iconografici alle ragioni iconologiche.</w:t>
      </w:r>
    </w:p>
    <w:p w14:paraId="691BD1B5" w14:textId="77777777" w:rsidR="00E261BE" w:rsidRPr="006D4EC8" w:rsidRDefault="00556208" w:rsidP="00621D65">
      <w:pPr>
        <w:spacing w:before="240" w:after="120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BIBLIOGRAFIA</w:t>
      </w:r>
      <w:r w:rsidR="00240C4A" w:rsidRPr="006D4EC8">
        <w:rPr>
          <w:rStyle w:val="Rimandonotaapidipagina"/>
          <w:bCs/>
          <w:iCs/>
          <w:sz w:val="18"/>
          <w:szCs w:val="18"/>
        </w:rPr>
        <w:footnoteReference w:id="1"/>
      </w:r>
    </w:p>
    <w:p w14:paraId="6B48F726" w14:textId="0773553C" w:rsidR="00166A64" w:rsidRDefault="00166A64" w:rsidP="006D4EC8">
      <w:pPr>
        <w:tabs>
          <w:tab w:val="clear" w:pos="284"/>
        </w:tabs>
        <w:rPr>
          <w:noProof/>
          <w:sz w:val="18"/>
          <w:szCs w:val="20"/>
        </w:rPr>
      </w:pPr>
      <w:r w:rsidRPr="00C76989">
        <w:rPr>
          <w:noProof/>
          <w:spacing w:val="-5"/>
          <w:sz w:val="18"/>
          <w:szCs w:val="20"/>
        </w:rPr>
        <w:t>Gli studenti porteranno gli a</w:t>
      </w:r>
      <w:r w:rsidRPr="00C76989">
        <w:rPr>
          <w:noProof/>
          <w:sz w:val="18"/>
          <w:szCs w:val="20"/>
        </w:rPr>
        <w:t xml:space="preserve">ppunti delle lezioni e i materiali di approfondimento resi disponibili </w:t>
      </w:r>
      <w:r w:rsidR="007634F3">
        <w:rPr>
          <w:noProof/>
          <w:sz w:val="18"/>
          <w:szCs w:val="20"/>
        </w:rPr>
        <w:t>nella cartella “Materiali” della pi</w:t>
      </w:r>
      <w:r w:rsidRPr="00C76989">
        <w:rPr>
          <w:noProof/>
          <w:sz w:val="18"/>
          <w:szCs w:val="20"/>
        </w:rPr>
        <w:t>attaforma Balckboard</w:t>
      </w:r>
      <w:r w:rsidR="005617E4" w:rsidRPr="00C76989">
        <w:rPr>
          <w:noProof/>
          <w:sz w:val="18"/>
          <w:szCs w:val="20"/>
        </w:rPr>
        <w:t>, a cui si devono iscrivere</w:t>
      </w:r>
      <w:r w:rsidRPr="00C76989">
        <w:rPr>
          <w:noProof/>
          <w:sz w:val="18"/>
          <w:szCs w:val="20"/>
        </w:rPr>
        <w:t>.</w:t>
      </w:r>
    </w:p>
    <w:p w14:paraId="7BA81D9F" w14:textId="77777777" w:rsidR="007634F3" w:rsidRPr="00C76989" w:rsidRDefault="007634F3" w:rsidP="00C76989">
      <w:pPr>
        <w:tabs>
          <w:tab w:val="clear" w:pos="284"/>
        </w:tabs>
        <w:spacing w:line="240" w:lineRule="auto"/>
        <w:rPr>
          <w:noProof/>
          <w:sz w:val="18"/>
          <w:szCs w:val="20"/>
        </w:rPr>
      </w:pPr>
    </w:p>
    <w:p w14:paraId="693E6A4F" w14:textId="34DC16CA" w:rsidR="00166A64" w:rsidRPr="00C76989" w:rsidRDefault="007634F3" w:rsidP="0005355F">
      <w:pPr>
        <w:tabs>
          <w:tab w:val="clear" w:pos="284"/>
        </w:tabs>
        <w:rPr>
          <w:noProof/>
          <w:sz w:val="18"/>
          <w:szCs w:val="20"/>
        </w:rPr>
      </w:pPr>
      <w:r>
        <w:rPr>
          <w:noProof/>
          <w:sz w:val="18"/>
          <w:szCs w:val="20"/>
        </w:rPr>
        <w:t>Inoltre, p</w:t>
      </w:r>
      <w:r w:rsidR="00166A64" w:rsidRPr="00C76989">
        <w:rPr>
          <w:noProof/>
          <w:sz w:val="18"/>
          <w:szCs w:val="20"/>
        </w:rPr>
        <w:t>er la conoscenza</w:t>
      </w:r>
      <w:r w:rsidR="00621D65" w:rsidRPr="00C76989">
        <w:rPr>
          <w:noProof/>
          <w:sz w:val="18"/>
          <w:szCs w:val="20"/>
        </w:rPr>
        <w:t xml:space="preserve"> generale si </w:t>
      </w:r>
      <w:r w:rsidR="00211A24" w:rsidRPr="00C76989">
        <w:rPr>
          <w:noProof/>
          <w:sz w:val="18"/>
          <w:szCs w:val="20"/>
        </w:rPr>
        <w:t>fa</w:t>
      </w:r>
      <w:r w:rsidR="00621D65" w:rsidRPr="00C76989">
        <w:rPr>
          <w:noProof/>
          <w:sz w:val="18"/>
          <w:szCs w:val="20"/>
        </w:rPr>
        <w:t xml:space="preserve"> riferimento al manuale:</w:t>
      </w:r>
    </w:p>
    <w:p w14:paraId="1A813C22" w14:textId="7B856281" w:rsidR="00E261BE" w:rsidRDefault="00E261BE" w:rsidP="0005355F">
      <w:pPr>
        <w:tabs>
          <w:tab w:val="clear" w:pos="284"/>
        </w:tabs>
        <w:rPr>
          <w:noProof/>
          <w:spacing w:val="-5"/>
          <w:sz w:val="18"/>
          <w:szCs w:val="20"/>
        </w:rPr>
      </w:pPr>
      <w:r w:rsidRPr="00C76989">
        <w:rPr>
          <w:noProof/>
          <w:sz w:val="18"/>
          <w:szCs w:val="20"/>
        </w:rPr>
        <w:t xml:space="preserve">- </w:t>
      </w:r>
      <w:r w:rsidRPr="006D4EC8">
        <w:rPr>
          <w:smallCaps/>
          <w:noProof/>
          <w:spacing w:val="-5"/>
          <w:sz w:val="16"/>
          <w:szCs w:val="18"/>
        </w:rPr>
        <w:t>S.</w:t>
      </w:r>
      <w:r w:rsidR="0001667C" w:rsidRPr="006D4EC8">
        <w:rPr>
          <w:smallCaps/>
          <w:noProof/>
          <w:spacing w:val="-5"/>
          <w:sz w:val="16"/>
          <w:szCs w:val="18"/>
        </w:rPr>
        <w:t xml:space="preserve"> </w:t>
      </w:r>
      <w:r w:rsidRPr="006D4EC8">
        <w:rPr>
          <w:smallCaps/>
          <w:noProof/>
          <w:spacing w:val="-5"/>
          <w:sz w:val="16"/>
          <w:szCs w:val="18"/>
        </w:rPr>
        <w:t>Settis, T. Montanari</w:t>
      </w:r>
      <w:r w:rsidRPr="00C76989">
        <w:rPr>
          <w:smallCaps/>
          <w:noProof/>
          <w:spacing w:val="-5"/>
          <w:sz w:val="18"/>
          <w:szCs w:val="20"/>
        </w:rPr>
        <w:t xml:space="preserve">, </w:t>
      </w:r>
      <w:r w:rsidR="0001667C" w:rsidRPr="00C76989">
        <w:rPr>
          <w:i/>
          <w:noProof/>
          <w:spacing w:val="-5"/>
          <w:sz w:val="18"/>
          <w:szCs w:val="20"/>
        </w:rPr>
        <w:t>Arte. Una stor</w:t>
      </w:r>
      <w:r w:rsidR="00556331" w:rsidRPr="00C76989">
        <w:rPr>
          <w:i/>
          <w:noProof/>
          <w:spacing w:val="-5"/>
          <w:sz w:val="18"/>
          <w:szCs w:val="20"/>
        </w:rPr>
        <w:t>i</w:t>
      </w:r>
      <w:r w:rsidR="0001667C" w:rsidRPr="00C76989">
        <w:rPr>
          <w:i/>
          <w:noProof/>
          <w:spacing w:val="-5"/>
          <w:sz w:val="18"/>
          <w:szCs w:val="20"/>
        </w:rPr>
        <w:t>a naturale e civile</w:t>
      </w:r>
      <w:r w:rsidR="0001667C" w:rsidRPr="00C76989">
        <w:rPr>
          <w:noProof/>
          <w:spacing w:val="-5"/>
          <w:sz w:val="18"/>
          <w:szCs w:val="20"/>
        </w:rPr>
        <w:t>,</w:t>
      </w:r>
      <w:r w:rsidR="00747E9C" w:rsidRPr="00C76989">
        <w:rPr>
          <w:noProof/>
          <w:spacing w:val="-5"/>
          <w:sz w:val="18"/>
          <w:szCs w:val="20"/>
        </w:rPr>
        <w:t xml:space="preserve"> 3.</w:t>
      </w:r>
      <w:r w:rsidR="00747E9C" w:rsidRPr="00C76989">
        <w:rPr>
          <w:i/>
          <w:noProof/>
          <w:spacing w:val="-5"/>
          <w:sz w:val="18"/>
          <w:szCs w:val="20"/>
        </w:rPr>
        <w:t xml:space="preserve"> Dal neoclassicismo al </w:t>
      </w:r>
      <w:r w:rsidR="00166A64" w:rsidRPr="00C76989">
        <w:rPr>
          <w:i/>
          <w:noProof/>
          <w:spacing w:val="-5"/>
          <w:sz w:val="18"/>
          <w:szCs w:val="20"/>
        </w:rPr>
        <w:t>c</w:t>
      </w:r>
      <w:r w:rsidR="00747E9C" w:rsidRPr="00C76989">
        <w:rPr>
          <w:i/>
          <w:noProof/>
          <w:spacing w:val="-5"/>
          <w:sz w:val="18"/>
          <w:szCs w:val="20"/>
        </w:rPr>
        <w:t>ontemporaneo</w:t>
      </w:r>
      <w:r w:rsidR="00747E9C" w:rsidRPr="00C76989">
        <w:rPr>
          <w:noProof/>
          <w:spacing w:val="-5"/>
          <w:sz w:val="18"/>
          <w:szCs w:val="20"/>
        </w:rPr>
        <w:t>, testi di F. Belloni, C. Franzoni, Milano, Einaudi Scuola - Mondadori Education</w:t>
      </w:r>
      <w:r w:rsidR="005869D7" w:rsidRPr="00C76989">
        <w:rPr>
          <w:noProof/>
          <w:spacing w:val="-5"/>
          <w:sz w:val="18"/>
          <w:szCs w:val="20"/>
        </w:rPr>
        <w:t>,</w:t>
      </w:r>
      <w:r w:rsidR="00747E9C" w:rsidRPr="00C76989">
        <w:rPr>
          <w:noProof/>
          <w:spacing w:val="-5"/>
          <w:sz w:val="18"/>
          <w:szCs w:val="20"/>
        </w:rPr>
        <w:t xml:space="preserve"> 2020, Edizione Blu: libro cartaceo + contenuti digitali integrativi (Hub Scuola).</w:t>
      </w:r>
    </w:p>
    <w:p w14:paraId="4720F7E8" w14:textId="77777777" w:rsidR="007634F3" w:rsidRPr="00C76989" w:rsidRDefault="007634F3" w:rsidP="00E261BE">
      <w:pPr>
        <w:tabs>
          <w:tab w:val="clear" w:pos="284"/>
        </w:tabs>
        <w:spacing w:line="240" w:lineRule="auto"/>
        <w:rPr>
          <w:noProof/>
          <w:spacing w:val="-5"/>
          <w:sz w:val="18"/>
          <w:szCs w:val="20"/>
        </w:rPr>
      </w:pPr>
    </w:p>
    <w:p w14:paraId="6AEC9940" w14:textId="77777777" w:rsidR="00621D65" w:rsidRPr="00C76989" w:rsidRDefault="00621D65" w:rsidP="0005355F">
      <w:pPr>
        <w:tabs>
          <w:tab w:val="clear" w:pos="284"/>
        </w:tabs>
        <w:rPr>
          <w:noProof/>
          <w:spacing w:val="-5"/>
          <w:sz w:val="18"/>
          <w:szCs w:val="20"/>
        </w:rPr>
      </w:pPr>
      <w:r w:rsidRPr="00C76989">
        <w:rPr>
          <w:noProof/>
          <w:spacing w:val="-5"/>
          <w:sz w:val="18"/>
          <w:szCs w:val="20"/>
        </w:rPr>
        <w:t>Per gli aspetti metodologici, storiografici, dell’</w:t>
      </w:r>
      <w:r w:rsidR="0001667C" w:rsidRPr="00C76989">
        <w:rPr>
          <w:noProof/>
          <w:spacing w:val="-5"/>
          <w:sz w:val="18"/>
          <w:szCs w:val="20"/>
        </w:rPr>
        <w:t>educa</w:t>
      </w:r>
      <w:r w:rsidRPr="00C76989">
        <w:rPr>
          <w:noProof/>
          <w:spacing w:val="-5"/>
          <w:sz w:val="18"/>
          <w:szCs w:val="20"/>
        </w:rPr>
        <w:t>z</w:t>
      </w:r>
      <w:r w:rsidR="0001667C" w:rsidRPr="00C76989">
        <w:rPr>
          <w:noProof/>
          <w:spacing w:val="-5"/>
          <w:sz w:val="18"/>
          <w:szCs w:val="20"/>
        </w:rPr>
        <w:t>i</w:t>
      </w:r>
      <w:r w:rsidRPr="00C76989">
        <w:rPr>
          <w:noProof/>
          <w:spacing w:val="-5"/>
          <w:sz w:val="18"/>
          <w:szCs w:val="20"/>
        </w:rPr>
        <w:t>one al patrimonio museale e della didattica attraverso le immagini:</w:t>
      </w:r>
    </w:p>
    <w:p w14:paraId="11C00F3C" w14:textId="5B24EAAE" w:rsidR="00B309CF" w:rsidRPr="00C76989" w:rsidRDefault="00B309CF" w:rsidP="0005355F">
      <w:pPr>
        <w:tabs>
          <w:tab w:val="clear" w:pos="284"/>
        </w:tabs>
        <w:rPr>
          <w:noProof/>
          <w:spacing w:val="-5"/>
          <w:sz w:val="18"/>
          <w:szCs w:val="20"/>
        </w:rPr>
      </w:pPr>
      <w:r w:rsidRPr="00C76989">
        <w:rPr>
          <w:noProof/>
          <w:spacing w:val="-5"/>
          <w:sz w:val="18"/>
          <w:szCs w:val="20"/>
        </w:rPr>
        <w:t xml:space="preserve">- </w:t>
      </w:r>
      <w:r w:rsidRPr="006D4EC8">
        <w:rPr>
          <w:smallCaps/>
          <w:noProof/>
          <w:spacing w:val="-5"/>
          <w:sz w:val="16"/>
          <w:szCs w:val="18"/>
        </w:rPr>
        <w:t>C. Cieri Via</w:t>
      </w:r>
      <w:r w:rsidRPr="00C76989">
        <w:rPr>
          <w:noProof/>
          <w:spacing w:val="-5"/>
          <w:sz w:val="18"/>
          <w:szCs w:val="20"/>
        </w:rPr>
        <w:t xml:space="preserve">, </w:t>
      </w:r>
      <w:r w:rsidRPr="00C76989">
        <w:rPr>
          <w:i/>
          <w:noProof/>
          <w:spacing w:val="-5"/>
          <w:sz w:val="18"/>
          <w:szCs w:val="20"/>
        </w:rPr>
        <w:t>Nei dettagli nascosto. Per una storia del pensiero iconologic</w:t>
      </w:r>
      <w:r w:rsidR="00556331" w:rsidRPr="00C76989">
        <w:rPr>
          <w:i/>
          <w:noProof/>
          <w:spacing w:val="-5"/>
          <w:sz w:val="18"/>
          <w:szCs w:val="20"/>
        </w:rPr>
        <w:t>o</w:t>
      </w:r>
      <w:r w:rsidRPr="00C76989">
        <w:rPr>
          <w:noProof/>
          <w:spacing w:val="-5"/>
          <w:sz w:val="18"/>
          <w:szCs w:val="20"/>
        </w:rPr>
        <w:t xml:space="preserve">, </w:t>
      </w:r>
      <w:r w:rsidR="00C551CC" w:rsidRPr="00C76989">
        <w:rPr>
          <w:noProof/>
          <w:spacing w:val="-5"/>
          <w:sz w:val="18"/>
          <w:szCs w:val="20"/>
        </w:rPr>
        <w:t>Roma, Carocci, 1994 (le</w:t>
      </w:r>
      <w:r w:rsidR="00166A64" w:rsidRPr="00C76989">
        <w:rPr>
          <w:noProof/>
          <w:spacing w:val="-5"/>
          <w:sz w:val="18"/>
          <w:szCs w:val="20"/>
        </w:rPr>
        <w:t xml:space="preserve"> sezioni </w:t>
      </w:r>
      <w:r w:rsidR="00C551CC" w:rsidRPr="00C76989">
        <w:rPr>
          <w:noProof/>
          <w:spacing w:val="-5"/>
          <w:sz w:val="18"/>
          <w:szCs w:val="20"/>
        </w:rPr>
        <w:t>da scegliere sono da co</w:t>
      </w:r>
      <w:r w:rsidR="00166A64" w:rsidRPr="00C76989">
        <w:rPr>
          <w:noProof/>
          <w:spacing w:val="-5"/>
          <w:sz w:val="18"/>
          <w:szCs w:val="20"/>
        </w:rPr>
        <w:t>ncordare</w:t>
      </w:r>
      <w:r w:rsidR="00B64C17" w:rsidRPr="00C76989">
        <w:rPr>
          <w:noProof/>
          <w:spacing w:val="-5"/>
          <w:sz w:val="18"/>
          <w:szCs w:val="20"/>
        </w:rPr>
        <w:t xml:space="preserve"> con il docente</w:t>
      </w:r>
      <w:r w:rsidR="004F49E2" w:rsidRPr="00C76989">
        <w:rPr>
          <w:noProof/>
          <w:spacing w:val="-5"/>
          <w:sz w:val="18"/>
          <w:szCs w:val="20"/>
        </w:rPr>
        <w:t>)</w:t>
      </w:r>
      <w:r w:rsidR="00B64C17" w:rsidRPr="00C76989">
        <w:rPr>
          <w:noProof/>
          <w:spacing w:val="-5"/>
          <w:sz w:val="18"/>
          <w:szCs w:val="20"/>
        </w:rPr>
        <w:t>.</w:t>
      </w:r>
      <w:r w:rsidR="00D243F0">
        <w:rPr>
          <w:noProof/>
          <w:spacing w:val="-5"/>
          <w:sz w:val="18"/>
          <w:szCs w:val="20"/>
        </w:rPr>
        <w:t xml:space="preserve"> </w:t>
      </w:r>
      <w:hyperlink r:id="rId7" w:history="1">
        <w:r w:rsidR="00D243F0" w:rsidRPr="00D243F0">
          <w:rPr>
            <w:rStyle w:val="Collegamentoipertestuale"/>
            <w:noProof/>
            <w:spacing w:val="-5"/>
            <w:sz w:val="18"/>
            <w:szCs w:val="20"/>
          </w:rPr>
          <w:t>Acquista da V&amp;P</w:t>
        </w:r>
      </w:hyperlink>
    </w:p>
    <w:p w14:paraId="10152254" w14:textId="533A174D" w:rsidR="00F854D7" w:rsidRPr="00C76989" w:rsidRDefault="00F854D7" w:rsidP="0005355F">
      <w:pPr>
        <w:tabs>
          <w:tab w:val="clear" w:pos="284"/>
        </w:tabs>
        <w:rPr>
          <w:noProof/>
          <w:sz w:val="18"/>
          <w:szCs w:val="20"/>
        </w:rPr>
      </w:pPr>
      <w:r w:rsidRPr="006D4EC8">
        <w:rPr>
          <w:noProof/>
          <w:spacing w:val="-5"/>
          <w:sz w:val="16"/>
          <w:szCs w:val="18"/>
        </w:rPr>
        <w:t xml:space="preserve">- A. </w:t>
      </w:r>
      <w:r w:rsidRPr="006D4EC8">
        <w:rPr>
          <w:smallCaps/>
          <w:noProof/>
          <w:spacing w:val="-5"/>
          <w:sz w:val="16"/>
          <w:szCs w:val="18"/>
        </w:rPr>
        <w:t>Lugli</w:t>
      </w:r>
      <w:r w:rsidRPr="00C76989">
        <w:rPr>
          <w:noProof/>
          <w:spacing w:val="-5"/>
          <w:sz w:val="18"/>
          <w:szCs w:val="20"/>
        </w:rPr>
        <w:t xml:space="preserve">, </w:t>
      </w:r>
      <w:r w:rsidRPr="00C76989">
        <w:rPr>
          <w:i/>
          <w:noProof/>
          <w:spacing w:val="-5"/>
          <w:sz w:val="18"/>
          <w:szCs w:val="20"/>
        </w:rPr>
        <w:t>Museologia</w:t>
      </w:r>
      <w:r w:rsidRPr="00C76989">
        <w:rPr>
          <w:noProof/>
          <w:spacing w:val="-5"/>
          <w:sz w:val="18"/>
          <w:szCs w:val="20"/>
        </w:rPr>
        <w:t>, Milano, Jaca Book, 1992.</w:t>
      </w:r>
      <w:r w:rsidR="007634F3" w:rsidRPr="00C76989">
        <w:rPr>
          <w:noProof/>
          <w:sz w:val="18"/>
          <w:szCs w:val="20"/>
        </w:rPr>
        <w:t xml:space="preserve"> </w:t>
      </w:r>
    </w:p>
    <w:p w14:paraId="2EFDF584" w14:textId="72B8F698" w:rsidR="007634F3" w:rsidRDefault="00166A64" w:rsidP="0005355F">
      <w:pPr>
        <w:tabs>
          <w:tab w:val="clear" w:pos="284"/>
        </w:tabs>
        <w:rPr>
          <w:sz w:val="18"/>
          <w:szCs w:val="20"/>
        </w:rPr>
      </w:pPr>
      <w:r w:rsidRPr="006D4EC8">
        <w:rPr>
          <w:sz w:val="16"/>
          <w:szCs w:val="18"/>
        </w:rPr>
        <w:t xml:space="preserve">- M. </w:t>
      </w:r>
      <w:r w:rsidRPr="006D4EC8">
        <w:rPr>
          <w:smallCaps/>
          <w:sz w:val="16"/>
          <w:szCs w:val="18"/>
        </w:rPr>
        <w:t>Bussagli</w:t>
      </w:r>
      <w:r w:rsidRPr="00C76989">
        <w:rPr>
          <w:sz w:val="18"/>
          <w:szCs w:val="20"/>
        </w:rPr>
        <w:t>,</w:t>
      </w:r>
      <w:r w:rsidRPr="00C76989">
        <w:rPr>
          <w:i/>
          <w:sz w:val="18"/>
          <w:szCs w:val="20"/>
        </w:rPr>
        <w:t xml:space="preserve"> Disney e l’arte</w:t>
      </w:r>
      <w:r w:rsidR="000C35C4" w:rsidRPr="00C76989">
        <w:rPr>
          <w:sz w:val="18"/>
          <w:szCs w:val="20"/>
        </w:rPr>
        <w:t>, Milano, Giunti editor</w:t>
      </w:r>
      <w:r w:rsidR="00556331" w:rsidRPr="00C76989">
        <w:rPr>
          <w:sz w:val="18"/>
          <w:szCs w:val="20"/>
        </w:rPr>
        <w:t>e</w:t>
      </w:r>
      <w:r w:rsidRPr="00C76989">
        <w:rPr>
          <w:sz w:val="18"/>
          <w:szCs w:val="20"/>
        </w:rPr>
        <w:t>, 2017.</w:t>
      </w:r>
      <w:r w:rsidR="00240C4A">
        <w:rPr>
          <w:sz w:val="18"/>
          <w:szCs w:val="20"/>
        </w:rPr>
        <w:t xml:space="preserve"> </w:t>
      </w:r>
      <w:hyperlink r:id="rId8" w:history="1">
        <w:r w:rsidR="00D243F0" w:rsidRPr="00D243F0">
          <w:rPr>
            <w:rStyle w:val="Collegamentoipertestuale"/>
            <w:sz w:val="18"/>
            <w:szCs w:val="20"/>
          </w:rPr>
          <w:t>Acquista da V&amp;P</w:t>
        </w:r>
      </w:hyperlink>
    </w:p>
    <w:p w14:paraId="1BD78788" w14:textId="77777777" w:rsidR="00CD71F2" w:rsidRPr="007634F3" w:rsidRDefault="00CD71F2" w:rsidP="007634F3">
      <w:pPr>
        <w:tabs>
          <w:tab w:val="clear" w:pos="284"/>
        </w:tabs>
        <w:spacing w:line="240" w:lineRule="auto"/>
        <w:rPr>
          <w:sz w:val="18"/>
          <w:szCs w:val="20"/>
        </w:rPr>
      </w:pPr>
    </w:p>
    <w:p w14:paraId="4D48F4AD" w14:textId="12A39239" w:rsidR="00E261BE" w:rsidRPr="00C76989" w:rsidRDefault="00CD71F2" w:rsidP="0005355F">
      <w:pPr>
        <w:tabs>
          <w:tab w:val="clear" w:pos="284"/>
        </w:tabs>
        <w:rPr>
          <w:noProof/>
          <w:spacing w:val="-5"/>
          <w:sz w:val="18"/>
          <w:szCs w:val="20"/>
        </w:rPr>
      </w:pPr>
      <w:r>
        <w:rPr>
          <w:smallCaps/>
          <w:noProof/>
          <w:sz w:val="18"/>
          <w:szCs w:val="20"/>
        </w:rPr>
        <w:t>A</w:t>
      </w:r>
      <w:r w:rsidR="00E261BE" w:rsidRPr="00C76989">
        <w:rPr>
          <w:noProof/>
          <w:spacing w:val="-5"/>
          <w:sz w:val="18"/>
          <w:szCs w:val="20"/>
        </w:rPr>
        <w:t xml:space="preserve"> scelta, gli studenti porteranno uno dei seguenti saggi</w:t>
      </w:r>
      <w:r w:rsidR="00621D65" w:rsidRPr="00C76989">
        <w:rPr>
          <w:noProof/>
          <w:spacing w:val="-5"/>
          <w:sz w:val="18"/>
          <w:szCs w:val="20"/>
        </w:rPr>
        <w:t xml:space="preserve"> relativi a due esempi monumentali lombardi</w:t>
      </w:r>
      <w:r w:rsidR="00E261BE" w:rsidRPr="00C76989">
        <w:rPr>
          <w:noProof/>
          <w:spacing w:val="-5"/>
          <w:sz w:val="18"/>
          <w:szCs w:val="20"/>
        </w:rPr>
        <w:t xml:space="preserve">: </w:t>
      </w:r>
    </w:p>
    <w:p w14:paraId="02DF7BB3" w14:textId="3340BACA" w:rsidR="00B309CF" w:rsidRPr="00C76989" w:rsidRDefault="00B309CF" w:rsidP="0005355F">
      <w:pPr>
        <w:tabs>
          <w:tab w:val="clear" w:pos="284"/>
        </w:tabs>
        <w:rPr>
          <w:sz w:val="18"/>
          <w:szCs w:val="20"/>
        </w:rPr>
      </w:pPr>
      <w:r w:rsidRPr="006D4EC8">
        <w:rPr>
          <w:smallCaps/>
          <w:sz w:val="16"/>
          <w:szCs w:val="18"/>
        </w:rPr>
        <w:t>- F. Stroppa</w:t>
      </w:r>
      <w:r w:rsidRPr="00C76989">
        <w:rPr>
          <w:sz w:val="18"/>
          <w:szCs w:val="20"/>
        </w:rPr>
        <w:t xml:space="preserve">, </w:t>
      </w:r>
      <w:r w:rsidRPr="00C76989">
        <w:rPr>
          <w:i/>
          <w:sz w:val="18"/>
          <w:szCs w:val="20"/>
        </w:rPr>
        <w:t>Desiderio. La basilica di San Salvatore di Brescia: dal monastero al museo</w:t>
      </w:r>
      <w:r w:rsidRPr="00C76989">
        <w:rPr>
          <w:sz w:val="18"/>
          <w:szCs w:val="20"/>
        </w:rPr>
        <w:t xml:space="preserve">, Prefazione di M. </w:t>
      </w:r>
      <w:proofErr w:type="spellStart"/>
      <w:r w:rsidRPr="00C76989">
        <w:rPr>
          <w:sz w:val="18"/>
          <w:szCs w:val="20"/>
        </w:rPr>
        <w:t>Rotili</w:t>
      </w:r>
      <w:proofErr w:type="spellEnd"/>
      <w:r w:rsidRPr="00C76989">
        <w:rPr>
          <w:sz w:val="18"/>
          <w:szCs w:val="20"/>
        </w:rPr>
        <w:t xml:space="preserve">, Premessa di G. Archetti, Spoleto-Milano, </w:t>
      </w:r>
      <w:r w:rsidRPr="00C76989">
        <w:rPr>
          <w:noProof/>
          <w:sz w:val="18"/>
          <w:szCs w:val="20"/>
        </w:rPr>
        <w:t>Fondazione CISAM,</w:t>
      </w:r>
      <w:r w:rsidRPr="00C76989">
        <w:rPr>
          <w:sz w:val="18"/>
          <w:szCs w:val="20"/>
        </w:rPr>
        <w:t xml:space="preserve"> 2018 </w:t>
      </w:r>
      <w:r w:rsidR="000C35C4" w:rsidRPr="00C76989">
        <w:rPr>
          <w:sz w:val="18"/>
          <w:szCs w:val="20"/>
        </w:rPr>
        <w:t>(</w:t>
      </w:r>
      <w:r w:rsidR="00B12731" w:rsidRPr="00C76989">
        <w:rPr>
          <w:noProof/>
          <w:spacing w:val="-5"/>
          <w:sz w:val="18"/>
          <w:szCs w:val="20"/>
        </w:rPr>
        <w:t>le sezioni da scegliere sono da concordare con il docente</w:t>
      </w:r>
      <w:r w:rsidR="000C35C4" w:rsidRPr="00C76989">
        <w:rPr>
          <w:noProof/>
          <w:spacing w:val="-5"/>
          <w:sz w:val="18"/>
          <w:szCs w:val="20"/>
        </w:rPr>
        <w:t>)</w:t>
      </w:r>
      <w:r w:rsidRPr="00C76989">
        <w:rPr>
          <w:sz w:val="18"/>
          <w:szCs w:val="20"/>
        </w:rPr>
        <w:t>.</w:t>
      </w:r>
      <w:r w:rsidR="00D243F0">
        <w:rPr>
          <w:sz w:val="18"/>
          <w:szCs w:val="20"/>
        </w:rPr>
        <w:t xml:space="preserve"> </w:t>
      </w:r>
      <w:hyperlink r:id="rId9" w:history="1">
        <w:r w:rsidR="00D243F0" w:rsidRPr="00D243F0">
          <w:rPr>
            <w:rStyle w:val="Collegamentoipertestuale"/>
            <w:sz w:val="18"/>
            <w:szCs w:val="20"/>
          </w:rPr>
          <w:t>Acquista da V&amp;P</w:t>
        </w:r>
      </w:hyperlink>
    </w:p>
    <w:p w14:paraId="52993640" w14:textId="39C84F6C" w:rsidR="004B7146" w:rsidRDefault="00E261BE" w:rsidP="0005355F">
      <w:pPr>
        <w:tabs>
          <w:tab w:val="clear" w:pos="284"/>
        </w:tabs>
        <w:rPr>
          <w:smallCaps/>
          <w:noProof/>
          <w:sz w:val="18"/>
          <w:szCs w:val="20"/>
        </w:rPr>
      </w:pPr>
      <w:r w:rsidRPr="00C76989">
        <w:rPr>
          <w:smallCaps/>
          <w:noProof/>
          <w:sz w:val="18"/>
          <w:szCs w:val="20"/>
        </w:rPr>
        <w:t xml:space="preserve">- </w:t>
      </w:r>
      <w:r w:rsidR="00556331" w:rsidRPr="00C76989">
        <w:rPr>
          <w:i/>
          <w:noProof/>
          <w:sz w:val="18"/>
          <w:szCs w:val="20"/>
        </w:rPr>
        <w:t>Don Orione e il Piccolo Cottol</w:t>
      </w:r>
      <w:r w:rsidR="00747E9C" w:rsidRPr="00C76989">
        <w:rPr>
          <w:i/>
          <w:noProof/>
          <w:sz w:val="18"/>
          <w:szCs w:val="20"/>
        </w:rPr>
        <w:t>engo Milanese (1933-2013)</w:t>
      </w:r>
      <w:r w:rsidR="00747E9C" w:rsidRPr="00C76989">
        <w:rPr>
          <w:noProof/>
          <w:sz w:val="18"/>
          <w:szCs w:val="20"/>
        </w:rPr>
        <w:t xml:space="preserve">, </w:t>
      </w:r>
      <w:r w:rsidR="00F7736F" w:rsidRPr="00C76989">
        <w:rPr>
          <w:noProof/>
          <w:sz w:val="18"/>
          <w:szCs w:val="20"/>
        </w:rPr>
        <w:t>Atti del convegno di studio</w:t>
      </w:r>
      <w:r w:rsidR="00747E9C" w:rsidRPr="00C76989">
        <w:rPr>
          <w:noProof/>
          <w:sz w:val="18"/>
          <w:szCs w:val="20"/>
        </w:rPr>
        <w:t xml:space="preserve"> (Milano, Università </w:t>
      </w:r>
      <w:r w:rsidR="005869D7" w:rsidRPr="00C76989">
        <w:rPr>
          <w:noProof/>
          <w:sz w:val="18"/>
          <w:szCs w:val="20"/>
        </w:rPr>
        <w:t>C</w:t>
      </w:r>
      <w:r w:rsidR="00747E9C" w:rsidRPr="00C76989">
        <w:rPr>
          <w:noProof/>
          <w:sz w:val="18"/>
          <w:szCs w:val="20"/>
        </w:rPr>
        <w:t>attolica del Sacro Cuore, 17 gennaio 2014),</w:t>
      </w:r>
      <w:r w:rsidR="00747E9C" w:rsidRPr="00C76989">
        <w:rPr>
          <w:smallCaps/>
          <w:noProof/>
          <w:sz w:val="18"/>
          <w:szCs w:val="20"/>
        </w:rPr>
        <w:t xml:space="preserve"> </w:t>
      </w:r>
      <w:r w:rsidR="00747E9C" w:rsidRPr="00C76989">
        <w:rPr>
          <w:noProof/>
          <w:sz w:val="18"/>
          <w:szCs w:val="20"/>
        </w:rPr>
        <w:t xml:space="preserve">a cura di G. Archetti, Roma, Edizioni Studium, </w:t>
      </w:r>
      <w:r w:rsidR="004D5228" w:rsidRPr="00C76989">
        <w:rPr>
          <w:noProof/>
          <w:sz w:val="18"/>
          <w:szCs w:val="20"/>
        </w:rPr>
        <w:t>2015</w:t>
      </w:r>
      <w:r w:rsidR="000C35C4" w:rsidRPr="00C76989">
        <w:rPr>
          <w:noProof/>
          <w:sz w:val="18"/>
          <w:szCs w:val="20"/>
        </w:rPr>
        <w:t xml:space="preserve"> (</w:t>
      </w:r>
      <w:r w:rsidR="00B12731" w:rsidRPr="00C76989">
        <w:rPr>
          <w:noProof/>
          <w:spacing w:val="-5"/>
          <w:sz w:val="18"/>
          <w:szCs w:val="20"/>
        </w:rPr>
        <w:t>le sezioni da scegliere sono da concordare con il docente</w:t>
      </w:r>
      <w:r w:rsidR="000C35C4" w:rsidRPr="00C76989">
        <w:rPr>
          <w:noProof/>
          <w:spacing w:val="-5"/>
          <w:sz w:val="18"/>
          <w:szCs w:val="20"/>
        </w:rPr>
        <w:t>)</w:t>
      </w:r>
      <w:r w:rsidR="004D5228" w:rsidRPr="00C76989">
        <w:rPr>
          <w:smallCaps/>
          <w:noProof/>
          <w:sz w:val="18"/>
          <w:szCs w:val="20"/>
        </w:rPr>
        <w:t>.</w:t>
      </w:r>
      <w:r w:rsidR="00240C4A">
        <w:rPr>
          <w:smallCaps/>
          <w:noProof/>
          <w:sz w:val="18"/>
          <w:szCs w:val="20"/>
        </w:rPr>
        <w:t xml:space="preserve"> </w:t>
      </w:r>
      <w:bookmarkStart w:id="0" w:name="_GoBack"/>
      <w:r w:rsidR="00D243F0" w:rsidRPr="00D243F0">
        <w:rPr>
          <w:noProof/>
          <w:sz w:val="18"/>
          <w:szCs w:val="20"/>
        </w:rPr>
        <w:fldChar w:fldCharType="begin"/>
      </w:r>
      <w:r w:rsidR="00D243F0" w:rsidRPr="00D243F0">
        <w:rPr>
          <w:noProof/>
          <w:sz w:val="18"/>
          <w:szCs w:val="20"/>
        </w:rPr>
        <w:instrText xml:space="preserve"> HYPERLINK "https://librerie.unicatt.it/scheda-libro/don-orione-e-il-piccolo-cottolengo-milanese-9788838243776-234327.html" </w:instrText>
      </w:r>
      <w:r w:rsidR="00D243F0" w:rsidRPr="00D243F0">
        <w:rPr>
          <w:noProof/>
          <w:sz w:val="18"/>
          <w:szCs w:val="20"/>
        </w:rPr>
      </w:r>
      <w:r w:rsidR="00D243F0" w:rsidRPr="00D243F0">
        <w:rPr>
          <w:noProof/>
          <w:sz w:val="18"/>
          <w:szCs w:val="20"/>
        </w:rPr>
        <w:fldChar w:fldCharType="separate"/>
      </w:r>
      <w:r w:rsidR="00D243F0" w:rsidRPr="00D243F0">
        <w:rPr>
          <w:rStyle w:val="Collegamentoipertestuale"/>
          <w:noProof/>
          <w:sz w:val="18"/>
          <w:szCs w:val="20"/>
        </w:rPr>
        <w:t>Acquista da V&amp;P</w:t>
      </w:r>
      <w:r w:rsidR="00D243F0" w:rsidRPr="00D243F0">
        <w:rPr>
          <w:noProof/>
          <w:sz w:val="18"/>
          <w:szCs w:val="20"/>
        </w:rPr>
        <w:fldChar w:fldCharType="end"/>
      </w:r>
      <w:bookmarkEnd w:id="0"/>
    </w:p>
    <w:p w14:paraId="5AC3263E" w14:textId="2CDB53CD" w:rsidR="009250AB" w:rsidRPr="006D4EC8" w:rsidRDefault="00556208" w:rsidP="009B0BC4">
      <w:pPr>
        <w:spacing w:before="240" w:after="120" w:line="220" w:lineRule="exact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DIDATTICA DEL CORSO</w:t>
      </w:r>
    </w:p>
    <w:p w14:paraId="0B9F0612" w14:textId="77777777" w:rsidR="003A04AF" w:rsidRPr="003A04AF" w:rsidRDefault="003A04AF" w:rsidP="006D4EC8">
      <w:pPr>
        <w:pStyle w:val="Testo2"/>
        <w:spacing w:line="240" w:lineRule="exact"/>
      </w:pPr>
      <w:r w:rsidRPr="003A04AF">
        <w:t xml:space="preserve">La didattica prevede lezioni frontali in aula, coadiuvate da proiezioni, e la possibilità di partecipare a incontri, seminari o convegni propedeutici al corso. Sono previste uscite didattiche per la visita a monumenti, musei o mostre del territorio connesse alle tematiche trattate. </w:t>
      </w:r>
    </w:p>
    <w:p w14:paraId="6EB8A971" w14:textId="77777777" w:rsidR="003A04AF" w:rsidRPr="003A04AF" w:rsidRDefault="003A04AF" w:rsidP="006D4EC8">
      <w:pPr>
        <w:pStyle w:val="Testo2"/>
        <w:spacing w:line="240" w:lineRule="exact"/>
      </w:pPr>
      <w:r w:rsidRPr="003A04AF">
        <w:t xml:space="preserve">La didattica è integrata dai materiali messi a disposizione dello studente sulla piattaforma Blackboard, strumento necessario per le comunicazioni. </w:t>
      </w:r>
    </w:p>
    <w:p w14:paraId="3D494A23" w14:textId="77777777" w:rsidR="000967A7" w:rsidRPr="003A04AF" w:rsidRDefault="003A04AF" w:rsidP="006D4EC8">
      <w:pPr>
        <w:pStyle w:val="Testo2"/>
        <w:spacing w:line="240" w:lineRule="exact"/>
      </w:pPr>
      <w:r w:rsidRPr="003A04AF">
        <w:t>A completamento sono organizzate attività laboratoriali di progettazione e simulazione didattica</w:t>
      </w:r>
      <w:r w:rsidR="009B0BC4" w:rsidRPr="003A04AF">
        <w:t>.</w:t>
      </w:r>
    </w:p>
    <w:p w14:paraId="3FAE04BF" w14:textId="77777777" w:rsidR="00AE6E65" w:rsidRPr="006D4EC8" w:rsidRDefault="00556208" w:rsidP="00211A24">
      <w:pPr>
        <w:spacing w:before="240" w:after="120" w:line="220" w:lineRule="exact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METODO E CRITERI DI VALUTAZIONE</w:t>
      </w:r>
    </w:p>
    <w:p w14:paraId="11F8D9AC" w14:textId="77777777" w:rsidR="003A04AF" w:rsidRPr="001D4BE6" w:rsidRDefault="003A04AF" w:rsidP="006D4EC8">
      <w:pPr>
        <w:pStyle w:val="Testo2"/>
        <w:spacing w:line="240" w:lineRule="exact"/>
        <w:rPr>
          <w:szCs w:val="18"/>
        </w:rPr>
      </w:pPr>
      <w:r w:rsidRPr="001D4BE6">
        <w:rPr>
          <w:szCs w:val="18"/>
        </w:rPr>
        <w:t xml:space="preserve">L’esame è orale e consiste in un colloquio teso a verificare l’acquisizione dei contenuti esposti durante le lezioni, dei materiali didattici e della bibliografia prevista nel programma. </w:t>
      </w:r>
    </w:p>
    <w:p w14:paraId="54089739" w14:textId="635AA85D" w:rsidR="00CE5526" w:rsidRPr="001D4BE6" w:rsidRDefault="003A04AF" w:rsidP="006D4EC8">
      <w:pPr>
        <w:tabs>
          <w:tab w:val="clear" w:pos="284"/>
          <w:tab w:val="left" w:pos="708"/>
        </w:tabs>
        <w:ind w:firstLine="284"/>
        <w:rPr>
          <w:noProof/>
          <w:sz w:val="18"/>
          <w:szCs w:val="18"/>
        </w:rPr>
      </w:pPr>
      <w:r w:rsidRPr="001D4BE6">
        <w:rPr>
          <w:sz w:val="18"/>
          <w:szCs w:val="18"/>
        </w:rPr>
        <w:t>Il voto finale, espresso in trentesimi, tiene conto della solidità delle conoscenze, della ricchezza nell’articolazione discorsiva e della proprietà espressiva. Si verificherà la maturità di padroneggiare i principali snodi tematici e le questioni storiografiche sul lungo periodo; come pure la capacità di proporre e costruire percorsi didattici diversificati per la scuola</w:t>
      </w:r>
      <w:r w:rsidR="00CD71F2" w:rsidRPr="001D4BE6">
        <w:rPr>
          <w:sz w:val="18"/>
          <w:szCs w:val="18"/>
        </w:rPr>
        <w:t xml:space="preserve"> </w:t>
      </w:r>
      <w:r w:rsidR="007634F3" w:rsidRPr="001D4BE6">
        <w:rPr>
          <w:sz w:val="18"/>
          <w:szCs w:val="18"/>
        </w:rPr>
        <w:t>dell’infan</w:t>
      </w:r>
      <w:r w:rsidR="00CE5526" w:rsidRPr="001D4BE6">
        <w:rPr>
          <w:sz w:val="18"/>
          <w:szCs w:val="18"/>
        </w:rPr>
        <w:t>z</w:t>
      </w:r>
      <w:r w:rsidR="007634F3" w:rsidRPr="001D4BE6">
        <w:rPr>
          <w:sz w:val="18"/>
          <w:szCs w:val="18"/>
        </w:rPr>
        <w:t>ia e la scuola</w:t>
      </w:r>
      <w:r w:rsidRPr="001D4BE6">
        <w:rPr>
          <w:sz w:val="18"/>
          <w:szCs w:val="18"/>
        </w:rPr>
        <w:t xml:space="preserve"> primaria, a seconda dei periodi cronologici, delle opere, dei contesti monumentali e dei settori museali</w:t>
      </w:r>
      <w:r w:rsidR="003010C1" w:rsidRPr="001D4BE6">
        <w:rPr>
          <w:sz w:val="18"/>
          <w:szCs w:val="18"/>
        </w:rPr>
        <w:t>.</w:t>
      </w:r>
      <w:r w:rsidR="00CE5526" w:rsidRPr="001D4BE6">
        <w:rPr>
          <w:noProof/>
          <w:sz w:val="18"/>
          <w:szCs w:val="18"/>
        </w:rPr>
        <w:t xml:space="preserve"> </w:t>
      </w:r>
    </w:p>
    <w:p w14:paraId="6BE6ABF3" w14:textId="77777777" w:rsidR="00556208" w:rsidRPr="006D4EC8" w:rsidRDefault="00556208" w:rsidP="00556208">
      <w:pPr>
        <w:spacing w:before="240" w:after="120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lastRenderedPageBreak/>
        <w:t>AVVERTENZE E PREREQUISITI</w:t>
      </w:r>
    </w:p>
    <w:p w14:paraId="0B5F68D1" w14:textId="6FCFAA0A" w:rsidR="00F8129B" w:rsidRPr="003A04AF" w:rsidRDefault="003A04AF" w:rsidP="006D4EC8">
      <w:pPr>
        <w:pStyle w:val="Testo2"/>
        <w:spacing w:line="240" w:lineRule="exact"/>
      </w:pPr>
      <w:r w:rsidRPr="003A04AF">
        <w:t>Il corso ha carattere introduttivo, non necessita di prerequisiti specifici relativi ai contenuti, ma di una padronanza dell’ambito geografico</w:t>
      </w:r>
      <w:r w:rsidR="00CE5526">
        <w:t xml:space="preserve"> e</w:t>
      </w:r>
      <w:r w:rsidRPr="003A04AF">
        <w:t xml:space="preserve"> del contesto storico in generale. Sono parte integrante le visite didattiche e la partecipazione agli incontri di approfondimento (convegni, seminari, presentazioni, mostre, ecc.)</w:t>
      </w:r>
    </w:p>
    <w:p w14:paraId="7632D4FD" w14:textId="4CAEEC98" w:rsidR="00556208" w:rsidRPr="00C76989" w:rsidRDefault="00556208" w:rsidP="006D4EC8">
      <w:pPr>
        <w:tabs>
          <w:tab w:val="clear" w:pos="284"/>
        </w:tabs>
        <w:spacing w:before="120" w:after="120" w:line="220" w:lineRule="exact"/>
        <w:ind w:firstLine="284"/>
        <w:rPr>
          <w:i/>
          <w:noProof/>
          <w:sz w:val="18"/>
          <w:szCs w:val="20"/>
        </w:rPr>
      </w:pPr>
      <w:r w:rsidRPr="00C76989">
        <w:rPr>
          <w:i/>
          <w:noProof/>
          <w:sz w:val="18"/>
          <w:szCs w:val="20"/>
        </w:rPr>
        <w:t>Orario e luogo di ricevimento</w:t>
      </w:r>
      <w:r w:rsidR="006D4EC8">
        <w:rPr>
          <w:i/>
          <w:noProof/>
          <w:sz w:val="18"/>
          <w:szCs w:val="20"/>
        </w:rPr>
        <w:t xml:space="preserve"> degli studenti</w:t>
      </w:r>
    </w:p>
    <w:p w14:paraId="1721D47D" w14:textId="06FB1484" w:rsidR="002A7FF8" w:rsidRDefault="007634F3" w:rsidP="00DE0108">
      <w:pPr>
        <w:pStyle w:val="Testo2"/>
        <w:rPr>
          <w:rFonts w:ascii="Times New Roman" w:hAnsi="Times New Roman"/>
        </w:rPr>
      </w:pPr>
      <w:r w:rsidRPr="001B1BD8">
        <w:rPr>
          <w:rFonts w:ascii="Times New Roman" w:hAnsi="Times New Roman"/>
        </w:rPr>
        <w:t>La</w:t>
      </w:r>
      <w:r w:rsidR="0012121E" w:rsidRPr="001B1BD8">
        <w:rPr>
          <w:rFonts w:ascii="Times New Roman" w:hAnsi="Times New Roman"/>
        </w:rPr>
        <w:t xml:space="preserve"> </w:t>
      </w:r>
      <w:r w:rsidRPr="001B1BD8">
        <w:rPr>
          <w:rFonts w:ascii="Times New Roman" w:hAnsi="Times New Roman"/>
        </w:rPr>
        <w:t>p</w:t>
      </w:r>
      <w:r w:rsidR="00556208" w:rsidRPr="001B1BD8">
        <w:rPr>
          <w:rFonts w:ascii="Times New Roman" w:hAnsi="Times New Roman"/>
        </w:rPr>
        <w:t>rof.</w:t>
      </w:r>
      <w:r w:rsidRPr="001B1BD8">
        <w:rPr>
          <w:rFonts w:ascii="Times New Roman" w:hAnsi="Times New Roman"/>
        </w:rPr>
        <w:t>ssa</w:t>
      </w:r>
      <w:r w:rsidR="0012121E" w:rsidRPr="001B1BD8">
        <w:rPr>
          <w:rFonts w:ascii="Times New Roman" w:hAnsi="Times New Roman"/>
        </w:rPr>
        <w:t xml:space="preserve"> Francesca Stroppa</w:t>
      </w:r>
      <w:r w:rsidR="00556208" w:rsidRPr="001B1BD8">
        <w:rPr>
          <w:rFonts w:ascii="Times New Roman" w:hAnsi="Times New Roman"/>
        </w:rPr>
        <w:t xml:space="preserve"> riceve gli studenti</w:t>
      </w:r>
      <w:r w:rsidR="00621D65" w:rsidRPr="001B1BD8">
        <w:rPr>
          <w:rFonts w:ascii="Times New Roman" w:hAnsi="Times New Roman"/>
        </w:rPr>
        <w:t>,</w:t>
      </w:r>
      <w:r w:rsidR="002A7FF8" w:rsidRPr="001B1BD8">
        <w:rPr>
          <w:rFonts w:ascii="Times New Roman" w:hAnsi="Times New Roman"/>
        </w:rPr>
        <w:t xml:space="preserve"> nel suo studio</w:t>
      </w:r>
      <w:r w:rsidR="001B1BD8">
        <w:t>,</w:t>
      </w:r>
      <w:r w:rsidR="001B1BD8" w:rsidRPr="001B1BD8">
        <w:rPr>
          <w:rFonts w:ascii="Times New Roman" w:hAnsi="Times New Roman"/>
        </w:rPr>
        <w:t xml:space="preserve"> al termine delle lezioni</w:t>
      </w:r>
      <w:r w:rsidR="001B1BD8">
        <w:rPr>
          <w:rFonts w:ascii="Times New Roman" w:hAnsi="Times New Roman"/>
        </w:rPr>
        <w:t xml:space="preserve">, </w:t>
      </w:r>
      <w:r w:rsidR="00621D65" w:rsidRPr="001B1BD8">
        <w:rPr>
          <w:rFonts w:ascii="Times New Roman" w:hAnsi="Times New Roman"/>
        </w:rPr>
        <w:t>durante i</w:t>
      </w:r>
      <w:r w:rsidR="00A4125E" w:rsidRPr="001B1BD8">
        <w:rPr>
          <w:rFonts w:ascii="Times New Roman" w:hAnsi="Times New Roman"/>
        </w:rPr>
        <w:t>l periodo dei corsi,</w:t>
      </w:r>
      <w:r w:rsidR="00621D65" w:rsidRPr="001B1BD8">
        <w:rPr>
          <w:rFonts w:ascii="Times New Roman" w:hAnsi="Times New Roman"/>
        </w:rPr>
        <w:t xml:space="preserve"> oppure</w:t>
      </w:r>
      <w:r w:rsidR="00AB42C8" w:rsidRPr="001B1BD8">
        <w:rPr>
          <w:rFonts w:ascii="Times New Roman" w:hAnsi="Times New Roman"/>
        </w:rPr>
        <w:t xml:space="preserve"> </w:t>
      </w:r>
      <w:r w:rsidR="00621D65" w:rsidRPr="001B1BD8">
        <w:rPr>
          <w:rFonts w:ascii="Times New Roman" w:hAnsi="Times New Roman"/>
        </w:rPr>
        <w:t>previo</w:t>
      </w:r>
      <w:r w:rsidR="002A7FF8" w:rsidRPr="001B1BD8">
        <w:rPr>
          <w:rFonts w:ascii="Times New Roman" w:hAnsi="Times New Roman"/>
        </w:rPr>
        <w:t xml:space="preserve"> appuntamento</w:t>
      </w:r>
      <w:r w:rsidR="00975C03" w:rsidRPr="001B1BD8">
        <w:rPr>
          <w:rFonts w:ascii="Times New Roman" w:hAnsi="Times New Roman"/>
        </w:rPr>
        <w:t>,</w:t>
      </w:r>
      <w:r w:rsidR="002A7FF8" w:rsidRPr="001B1BD8">
        <w:rPr>
          <w:rFonts w:ascii="Times New Roman" w:hAnsi="Times New Roman"/>
        </w:rPr>
        <w:t xml:space="preserve"> </w:t>
      </w:r>
      <w:r w:rsidR="00E747E3" w:rsidRPr="001B1BD8">
        <w:rPr>
          <w:rFonts w:ascii="Times New Roman" w:hAnsi="Times New Roman"/>
        </w:rPr>
        <w:t xml:space="preserve">scrivendo all’indirizzo di </w:t>
      </w:r>
      <w:r w:rsidR="002A7FF8" w:rsidRPr="001B1BD8">
        <w:rPr>
          <w:rFonts w:ascii="Times New Roman" w:hAnsi="Times New Roman"/>
        </w:rPr>
        <w:t>posta elettronic</w:t>
      </w:r>
      <w:r w:rsidR="00D32F4D" w:rsidRPr="001B1BD8">
        <w:rPr>
          <w:rFonts w:ascii="Times New Roman" w:hAnsi="Times New Roman"/>
        </w:rPr>
        <w:t xml:space="preserve">a: </w:t>
      </w:r>
      <w:hyperlink r:id="rId10" w:history="1">
        <w:r w:rsidR="00CE5526" w:rsidRPr="001B1BD8">
          <w:rPr>
            <w:rStyle w:val="Collegamentoipertestuale"/>
            <w:rFonts w:ascii="Times New Roman" w:hAnsi="Times New Roman"/>
          </w:rPr>
          <w:t>francesca.stroppa@unicatt.it</w:t>
        </w:r>
      </w:hyperlink>
      <w:r w:rsidR="00E747E3" w:rsidRPr="001B1BD8">
        <w:rPr>
          <w:rFonts w:ascii="Times New Roman" w:hAnsi="Times New Roman"/>
        </w:rPr>
        <w:t>.</w:t>
      </w:r>
    </w:p>
    <w:p w14:paraId="78925219" w14:textId="240D352A" w:rsidR="00CE5526" w:rsidRDefault="00CE5526" w:rsidP="00DE0108">
      <w:pPr>
        <w:pStyle w:val="Testo2"/>
        <w:rPr>
          <w:rFonts w:ascii="Times New Roman" w:hAnsi="Times New Roman"/>
        </w:rPr>
      </w:pPr>
    </w:p>
    <w:p w14:paraId="67DE30B8" w14:textId="59DC14F8" w:rsidR="001B1BD8" w:rsidRPr="00C76989" w:rsidRDefault="001B1BD8" w:rsidP="001B1BD8">
      <w:pPr>
        <w:pStyle w:val="Testo2"/>
        <w:ind w:firstLine="0"/>
        <w:rPr>
          <w:rFonts w:ascii="Times New Roman" w:hAnsi="Times New Roman"/>
        </w:rPr>
      </w:pPr>
    </w:p>
    <w:sectPr w:rsidR="001B1BD8" w:rsidRPr="00C769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D4C8F" w14:textId="77777777" w:rsidR="00C407EE" w:rsidRDefault="00C407EE" w:rsidP="00240C4A">
      <w:pPr>
        <w:spacing w:line="240" w:lineRule="auto"/>
      </w:pPr>
      <w:r>
        <w:separator/>
      </w:r>
    </w:p>
  </w:endnote>
  <w:endnote w:type="continuationSeparator" w:id="0">
    <w:p w14:paraId="4F7FBDC2" w14:textId="77777777" w:rsidR="00C407EE" w:rsidRDefault="00C407EE" w:rsidP="00240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CB6EC" w14:textId="77777777" w:rsidR="00C407EE" w:rsidRDefault="00C407EE" w:rsidP="00240C4A">
      <w:pPr>
        <w:spacing w:line="240" w:lineRule="auto"/>
      </w:pPr>
      <w:r>
        <w:separator/>
      </w:r>
    </w:p>
  </w:footnote>
  <w:footnote w:type="continuationSeparator" w:id="0">
    <w:p w14:paraId="5EF4347F" w14:textId="77777777" w:rsidR="00C407EE" w:rsidRDefault="00C407EE" w:rsidP="00240C4A">
      <w:pPr>
        <w:spacing w:line="240" w:lineRule="auto"/>
      </w:pPr>
      <w:r>
        <w:continuationSeparator/>
      </w:r>
    </w:p>
  </w:footnote>
  <w:footnote w:id="1">
    <w:p w14:paraId="3389632B" w14:textId="77777777" w:rsidR="00240C4A" w:rsidRDefault="00240C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8"/>
    <w:rsid w:val="00012036"/>
    <w:rsid w:val="0001667C"/>
    <w:rsid w:val="0005355F"/>
    <w:rsid w:val="0008232F"/>
    <w:rsid w:val="000967A7"/>
    <w:rsid w:val="000A3A32"/>
    <w:rsid w:val="000C35C4"/>
    <w:rsid w:val="000C3793"/>
    <w:rsid w:val="0012121E"/>
    <w:rsid w:val="00152749"/>
    <w:rsid w:val="0015551A"/>
    <w:rsid w:val="00166A64"/>
    <w:rsid w:val="00187B99"/>
    <w:rsid w:val="001B1BD8"/>
    <w:rsid w:val="001D4BE6"/>
    <w:rsid w:val="002014DD"/>
    <w:rsid w:val="00211A24"/>
    <w:rsid w:val="002355F5"/>
    <w:rsid w:val="00240C4A"/>
    <w:rsid w:val="0025452E"/>
    <w:rsid w:val="00283892"/>
    <w:rsid w:val="002A7D1E"/>
    <w:rsid w:val="002A7FF8"/>
    <w:rsid w:val="002B4DC0"/>
    <w:rsid w:val="002D5E17"/>
    <w:rsid w:val="002E0A2A"/>
    <w:rsid w:val="003010C1"/>
    <w:rsid w:val="00305180"/>
    <w:rsid w:val="0031492F"/>
    <w:rsid w:val="00323C4C"/>
    <w:rsid w:val="00327404"/>
    <w:rsid w:val="003519B9"/>
    <w:rsid w:val="003A04AF"/>
    <w:rsid w:val="003A7B75"/>
    <w:rsid w:val="003E2D5E"/>
    <w:rsid w:val="003F7D3B"/>
    <w:rsid w:val="004247CB"/>
    <w:rsid w:val="00457966"/>
    <w:rsid w:val="00461D98"/>
    <w:rsid w:val="00474697"/>
    <w:rsid w:val="004B7146"/>
    <w:rsid w:val="004C09CC"/>
    <w:rsid w:val="004D1217"/>
    <w:rsid w:val="004D5228"/>
    <w:rsid w:val="004D6008"/>
    <w:rsid w:val="004F49E2"/>
    <w:rsid w:val="00550605"/>
    <w:rsid w:val="00556208"/>
    <w:rsid w:val="00556331"/>
    <w:rsid w:val="005617E4"/>
    <w:rsid w:val="00585222"/>
    <w:rsid w:val="005869D7"/>
    <w:rsid w:val="005B5ECE"/>
    <w:rsid w:val="005C309F"/>
    <w:rsid w:val="005E1113"/>
    <w:rsid w:val="00621D65"/>
    <w:rsid w:val="00624C64"/>
    <w:rsid w:val="00640794"/>
    <w:rsid w:val="00697D68"/>
    <w:rsid w:val="006A7C6C"/>
    <w:rsid w:val="006B0D08"/>
    <w:rsid w:val="006C5C89"/>
    <w:rsid w:val="006D4EC8"/>
    <w:rsid w:val="006E14BF"/>
    <w:rsid w:val="006F1772"/>
    <w:rsid w:val="0070678C"/>
    <w:rsid w:val="00710287"/>
    <w:rsid w:val="007266AB"/>
    <w:rsid w:val="00747E9C"/>
    <w:rsid w:val="007634F3"/>
    <w:rsid w:val="007672D6"/>
    <w:rsid w:val="007D1EDC"/>
    <w:rsid w:val="007D2413"/>
    <w:rsid w:val="007E45FF"/>
    <w:rsid w:val="00821B59"/>
    <w:rsid w:val="00844836"/>
    <w:rsid w:val="008942E7"/>
    <w:rsid w:val="008A1204"/>
    <w:rsid w:val="008A7A0F"/>
    <w:rsid w:val="008B1ABC"/>
    <w:rsid w:val="00900CCA"/>
    <w:rsid w:val="00917D0E"/>
    <w:rsid w:val="00924B77"/>
    <w:rsid w:val="009250AB"/>
    <w:rsid w:val="00940DA2"/>
    <w:rsid w:val="009633C1"/>
    <w:rsid w:val="009701DD"/>
    <w:rsid w:val="00975C03"/>
    <w:rsid w:val="009B0BC4"/>
    <w:rsid w:val="009E055C"/>
    <w:rsid w:val="00A2384E"/>
    <w:rsid w:val="00A4125E"/>
    <w:rsid w:val="00A74F6F"/>
    <w:rsid w:val="00A86617"/>
    <w:rsid w:val="00A96D18"/>
    <w:rsid w:val="00AB42C8"/>
    <w:rsid w:val="00AB6FE6"/>
    <w:rsid w:val="00AC3363"/>
    <w:rsid w:val="00AD7557"/>
    <w:rsid w:val="00AE6A4B"/>
    <w:rsid w:val="00AE6E65"/>
    <w:rsid w:val="00AF4D80"/>
    <w:rsid w:val="00B025CF"/>
    <w:rsid w:val="00B12731"/>
    <w:rsid w:val="00B16D71"/>
    <w:rsid w:val="00B309CF"/>
    <w:rsid w:val="00B50C5D"/>
    <w:rsid w:val="00B51253"/>
    <w:rsid w:val="00B525CC"/>
    <w:rsid w:val="00B64708"/>
    <w:rsid w:val="00B64C17"/>
    <w:rsid w:val="00BC4078"/>
    <w:rsid w:val="00BF2A95"/>
    <w:rsid w:val="00C03982"/>
    <w:rsid w:val="00C407EE"/>
    <w:rsid w:val="00C5221A"/>
    <w:rsid w:val="00C551CC"/>
    <w:rsid w:val="00C66359"/>
    <w:rsid w:val="00C76989"/>
    <w:rsid w:val="00C90D3C"/>
    <w:rsid w:val="00CC0C72"/>
    <w:rsid w:val="00CD71F2"/>
    <w:rsid w:val="00CE5526"/>
    <w:rsid w:val="00D243F0"/>
    <w:rsid w:val="00D32F4D"/>
    <w:rsid w:val="00D3714F"/>
    <w:rsid w:val="00D404F2"/>
    <w:rsid w:val="00D72D19"/>
    <w:rsid w:val="00D74E42"/>
    <w:rsid w:val="00DC59CC"/>
    <w:rsid w:val="00DE0108"/>
    <w:rsid w:val="00DF789C"/>
    <w:rsid w:val="00E261BE"/>
    <w:rsid w:val="00E31902"/>
    <w:rsid w:val="00E607E6"/>
    <w:rsid w:val="00E7223A"/>
    <w:rsid w:val="00E747E3"/>
    <w:rsid w:val="00EB0724"/>
    <w:rsid w:val="00F0785B"/>
    <w:rsid w:val="00F45D8C"/>
    <w:rsid w:val="00F601CE"/>
    <w:rsid w:val="00F7736F"/>
    <w:rsid w:val="00F8129B"/>
    <w:rsid w:val="00F81948"/>
    <w:rsid w:val="00F83E96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CC49C"/>
  <w15:docId w15:val="{E015FA7B-6774-44E6-AF2D-FE907DC8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40C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0C4A"/>
  </w:style>
  <w:style w:type="character" w:styleId="Rimandonotaapidipagina">
    <w:name w:val="footnote reference"/>
    <w:basedOn w:val="Carpredefinitoparagrafo"/>
    <w:semiHidden/>
    <w:unhideWhenUsed/>
    <w:rsid w:val="00240C4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40C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bussagli/disney-e-larte-9788809989696-6843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ieri-via-claudia/nei-dettagli-nascosto-per-una-storia-del-pensiero-iconologico-9788843048489-28707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rancesca.stroppa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francesca-stroppa/desiderio-la-basilica-di-san-salvatore-di-brescia-dal-monastero-al-museo-9788868091972-68640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A1AC-9EC1-4A0E-B5CC-645FB4D1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27</TotalTime>
  <Pages>4</Pages>
  <Words>1186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5</cp:revision>
  <cp:lastPrinted>2020-05-05T10:35:00Z</cp:lastPrinted>
  <dcterms:created xsi:type="dcterms:W3CDTF">2021-05-24T12:52:00Z</dcterms:created>
  <dcterms:modified xsi:type="dcterms:W3CDTF">2022-02-02T15:36:00Z</dcterms:modified>
</cp:coreProperties>
</file>