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73132C" w:rsidRDefault="000E2964" w:rsidP="006D1B87">
      <w:pPr>
        <w:pStyle w:val="Titolo2"/>
        <w:rPr>
          <w:szCs w:val="18"/>
        </w:rPr>
      </w:pPr>
      <w:r w:rsidRPr="0073132C">
        <w:rPr>
          <w:szCs w:val="18"/>
        </w:rPr>
        <w:t>Prof. Fabio Sbattella</w:t>
      </w:r>
    </w:p>
    <w:p w14:paraId="23521B8A" w14:textId="77777777" w:rsidR="000E2964" w:rsidRPr="0073132C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OBIETTIVO DEL CORSO</w:t>
      </w:r>
      <w:r w:rsidR="00135CD5" w:rsidRPr="0073132C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4B5874B3" w14:textId="77777777" w:rsidR="003F6499" w:rsidRDefault="003F6499" w:rsidP="0073132C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73132C">
      <w:pPr>
        <w:autoSpaceDE w:val="0"/>
        <w:autoSpaceDN w:val="0"/>
        <w:adjustRightInd w:val="0"/>
        <w:spacing w:before="120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73132C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0E2964" w:rsidRDefault="003F6499" w:rsidP="0073132C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per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73132C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73132C" w:rsidRDefault="000E2964" w:rsidP="00995FD2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BIBLIOGRAFIA</w:t>
      </w:r>
      <w:r w:rsidR="001E10D7" w:rsidRPr="0073132C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6008ED73" w14:textId="4199CA40" w:rsidR="0096364D" w:rsidRPr="00933C88" w:rsidRDefault="00854A2D" w:rsidP="0073132C">
      <w:pPr>
        <w:pStyle w:val="Testo1"/>
        <w:spacing w:line="240" w:lineRule="exact"/>
      </w:pPr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 xml:space="preserve"> - 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8" w:history="1">
        <w:r w:rsidR="003F5ECF" w:rsidRPr="003F5ECF">
          <w:rPr>
            <w:rStyle w:val="Collegamentoipertestuale"/>
          </w:rPr>
          <w:t>Acquista da V&amp;P</w:t>
        </w:r>
      </w:hyperlink>
    </w:p>
    <w:p w14:paraId="518A300A" w14:textId="677E1128" w:rsidR="0096364D" w:rsidRPr="00933C88" w:rsidRDefault="00854A2D" w:rsidP="0073132C">
      <w:pPr>
        <w:pStyle w:val="Testo1"/>
        <w:spacing w:line="240" w:lineRule="exact"/>
      </w:pPr>
      <w:r w:rsidRPr="006E5A2C">
        <w:rPr>
          <w:smallCaps/>
          <w:spacing w:val="-5"/>
          <w:sz w:val="16"/>
        </w:rPr>
        <w:t>J.M.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>Hooley-J.N. Butcher-M.K.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3F5ECF">
        <w:t xml:space="preserve"> </w:t>
      </w:r>
      <w:hyperlink r:id="rId9" w:history="1">
        <w:r w:rsidR="003F5ECF" w:rsidRPr="003F5ECF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3B95EBC7" w14:textId="77777777" w:rsidR="00C12F67" w:rsidRPr="0073132C" w:rsidRDefault="00C12F67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DIDATTICA DEL CORSO</w:t>
      </w:r>
    </w:p>
    <w:p w14:paraId="7E8F5260" w14:textId="4CD0334D" w:rsidR="00933C88" w:rsidRPr="00C12F67" w:rsidRDefault="00854A2D" w:rsidP="00854A2D">
      <w:pPr>
        <w:pStyle w:val="Testo2"/>
      </w:pPr>
      <w:r w:rsidRPr="0073132C">
        <w:t>Il corso prevede lezioni frontali</w:t>
      </w:r>
      <w:r w:rsidR="00933C88" w:rsidRPr="0073132C">
        <w:t>.</w:t>
      </w:r>
    </w:p>
    <w:p w14:paraId="7D4B5D47" w14:textId="77777777" w:rsidR="0073132C" w:rsidRDefault="0073132C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</w:p>
    <w:p w14:paraId="191B8260" w14:textId="2C380CAF" w:rsidR="00C12F67" w:rsidRPr="0073132C" w:rsidRDefault="005A7EA0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lastRenderedPageBreak/>
        <w:t>METODO E CRITERI DI VALUTAZIONE</w:t>
      </w:r>
      <w:r w:rsidRPr="0073132C">
        <w:rPr>
          <w:rFonts w:ascii="Times" w:eastAsia="Times New Roman" w:hAnsi="Times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4F655200" w14:textId="50F5C7E3" w:rsidR="0096364D" w:rsidRPr="0062106E" w:rsidRDefault="00854A2D" w:rsidP="0073132C">
      <w:pPr>
        <w:pStyle w:val="Testo2"/>
        <w:spacing w:line="240" w:lineRule="exact"/>
        <w:ind w:firstLine="0"/>
        <w:rPr>
          <w:sz w:val="20"/>
        </w:rPr>
      </w:pPr>
      <w:r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73132C" w:rsidRDefault="005A7EA0" w:rsidP="00722C7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AVVERTENZE E PREREQUISITI</w:t>
      </w:r>
    </w:p>
    <w:p w14:paraId="19A6FAC5" w14:textId="77777777" w:rsidR="00854A2D" w:rsidRDefault="00854A2D" w:rsidP="0073132C">
      <w:pPr>
        <w:pStyle w:val="Testo2"/>
        <w:spacing w:line="240" w:lineRule="exact"/>
      </w:pPr>
      <w:r>
        <w:t>E’ richiesta ai corsisti la conoscenza di alcune basi di psicologia, acquisibili tramite insegnamenti di psicologia generale, psicologia dello sviluppo o psicologia sociale.</w:t>
      </w:r>
    </w:p>
    <w:p w14:paraId="75B82CEA" w14:textId="77777777" w:rsidR="00854A2D" w:rsidRPr="00C12F67" w:rsidRDefault="00854A2D" w:rsidP="0073132C">
      <w:pPr>
        <w:pStyle w:val="Testo2"/>
        <w:spacing w:before="120" w:after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77777777" w:rsidR="00854A2D" w:rsidRDefault="00854A2D" w:rsidP="00854A2D">
      <w:pPr>
        <w:pStyle w:val="Testo2"/>
      </w:pPr>
      <w:r w:rsidRPr="00C12F67">
        <w:t>Il Prof. Fabio Sbattella riceve gli studenti in aula prima o dopo le lezioni, previo appuntamento.</w:t>
      </w:r>
      <w:r>
        <w:t xml:space="preserve"> </w:t>
      </w:r>
    </w:p>
    <w:sectPr w:rsidR="00854A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2F9B" w14:textId="77777777" w:rsidR="007B0665" w:rsidRDefault="007B0665" w:rsidP="00B94BD1">
      <w:pPr>
        <w:spacing w:line="240" w:lineRule="auto"/>
      </w:pPr>
      <w:r>
        <w:separator/>
      </w:r>
    </w:p>
  </w:endnote>
  <w:endnote w:type="continuationSeparator" w:id="0">
    <w:p w14:paraId="46FF8A57" w14:textId="77777777" w:rsidR="007B0665" w:rsidRDefault="007B0665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7A75" w14:textId="77777777" w:rsidR="007B0665" w:rsidRDefault="007B0665" w:rsidP="00B94BD1">
      <w:pPr>
        <w:spacing w:line="240" w:lineRule="auto"/>
      </w:pPr>
      <w:r>
        <w:separator/>
      </w:r>
    </w:p>
  </w:footnote>
  <w:footnote w:type="continuationSeparator" w:id="0">
    <w:p w14:paraId="02B60982" w14:textId="77777777" w:rsidR="007B0665" w:rsidRDefault="007B0665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05125F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A15C9"/>
    <w:rsid w:val="003F5ECF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B2151"/>
    <w:rsid w:val="006D1B87"/>
    <w:rsid w:val="006E5A2C"/>
    <w:rsid w:val="006F1772"/>
    <w:rsid w:val="00722C7E"/>
    <w:rsid w:val="0073132C"/>
    <w:rsid w:val="00790325"/>
    <w:rsid w:val="007B0665"/>
    <w:rsid w:val="007D7CE8"/>
    <w:rsid w:val="00804C62"/>
    <w:rsid w:val="00854A2D"/>
    <w:rsid w:val="008623D0"/>
    <w:rsid w:val="00870CC4"/>
    <w:rsid w:val="00933C88"/>
    <w:rsid w:val="00940DA2"/>
    <w:rsid w:val="0096364D"/>
    <w:rsid w:val="00995FD2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F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C38E-EFE5-4FB4-A965-668DA45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331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2017-05-29T09:59:00Z</cp:lastPrinted>
  <dcterms:created xsi:type="dcterms:W3CDTF">2021-07-19T14:10:00Z</dcterms:created>
  <dcterms:modified xsi:type="dcterms:W3CDTF">2022-02-02T11:52:00Z</dcterms:modified>
</cp:coreProperties>
</file>