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05C00" w14:textId="77777777" w:rsidR="0075525E" w:rsidRPr="00926BE7" w:rsidRDefault="008A6B20" w:rsidP="0075525E">
      <w:pPr>
        <w:pStyle w:val="Titolo1"/>
        <w:rPr>
          <w:rFonts w:ascii="Times New Roman" w:hAnsi="Times New Roman"/>
        </w:rPr>
      </w:pPr>
      <w:r w:rsidRPr="00926BE7">
        <w:rPr>
          <w:rFonts w:ascii="Times New Roman" w:hAnsi="Times New Roman"/>
        </w:rPr>
        <w:t>Metodologie educative per la prevenzione della marginalità</w:t>
      </w:r>
    </w:p>
    <w:p w14:paraId="45E63727" w14:textId="77777777" w:rsidR="0075525E" w:rsidRPr="007A45E7" w:rsidRDefault="008505B8" w:rsidP="0075525E">
      <w:pPr>
        <w:pStyle w:val="Titolo2"/>
        <w:rPr>
          <w:rFonts w:ascii="Times New Roman" w:hAnsi="Times New Roman"/>
        </w:rPr>
      </w:pPr>
      <w:r w:rsidRPr="007A45E7">
        <w:rPr>
          <w:rFonts w:ascii="Times New Roman" w:hAnsi="Times New Roman"/>
        </w:rPr>
        <w:t>Prof</w:t>
      </w:r>
      <w:r w:rsidR="00D82604" w:rsidRPr="007A45E7">
        <w:rPr>
          <w:rFonts w:ascii="Times New Roman" w:hAnsi="Times New Roman"/>
        </w:rPr>
        <w:t xml:space="preserve">. </w:t>
      </w:r>
      <w:r w:rsidR="008A6B20" w:rsidRPr="007A45E7">
        <w:rPr>
          <w:rFonts w:ascii="Times New Roman" w:hAnsi="Times New Roman"/>
        </w:rPr>
        <w:t>Roberto Franchini</w:t>
      </w:r>
    </w:p>
    <w:p w14:paraId="2BDEB420" w14:textId="77777777" w:rsidR="00010BD4" w:rsidRPr="007A45E7" w:rsidRDefault="00010BD4" w:rsidP="00010BD4">
      <w:pPr>
        <w:spacing w:before="240" w:after="120"/>
        <w:rPr>
          <w:b/>
          <w:sz w:val="18"/>
          <w:szCs w:val="20"/>
        </w:rPr>
      </w:pPr>
      <w:r w:rsidRPr="007A45E7">
        <w:rPr>
          <w:b/>
          <w:i/>
          <w:sz w:val="18"/>
          <w:szCs w:val="20"/>
        </w:rPr>
        <w:t>OBIETTIVO DEL CORSO E RISULTATI DI APPRENDIMENTO ATTESI</w:t>
      </w:r>
    </w:p>
    <w:p w14:paraId="0D13760E" w14:textId="77777777" w:rsidR="00423C64" w:rsidRPr="00423C64" w:rsidRDefault="00423C64" w:rsidP="00423C64">
      <w:pPr>
        <w:spacing w:before="120"/>
        <w:rPr>
          <w:bCs/>
          <w:iCs/>
          <w:szCs w:val="20"/>
          <w:lang w:eastAsia="en-US"/>
        </w:rPr>
      </w:pPr>
      <w:r w:rsidRPr="00423C64">
        <w:rPr>
          <w:bCs/>
          <w:iCs/>
          <w:szCs w:val="20"/>
          <w:lang w:eastAsia="en-US"/>
        </w:rPr>
        <w:t>Il corso si prefigge di fornire conoscenze teoriche sul fenomeno della marginalità e della devianza e competenze pratiche per la gestione di situazioni problematiche a partire dal riconoscimento dei bisogni educativi dei soggetti coinvolti.</w:t>
      </w:r>
    </w:p>
    <w:p w14:paraId="3EA4A3AB" w14:textId="77777777" w:rsidR="00423C64" w:rsidRPr="00423C64" w:rsidRDefault="00423C64" w:rsidP="00423C64">
      <w:pPr>
        <w:spacing w:before="120"/>
        <w:rPr>
          <w:bCs/>
          <w:iCs/>
          <w:szCs w:val="20"/>
          <w:lang w:eastAsia="en-US"/>
        </w:rPr>
      </w:pPr>
      <w:r w:rsidRPr="00423C64">
        <w:rPr>
          <w:bCs/>
          <w:iCs/>
          <w:szCs w:val="20"/>
          <w:lang w:eastAsia="en-US"/>
        </w:rPr>
        <w:t>Prima di tutto si chiarirà lo scenario entro il quale si colloca la prevenzione dei fenomeni oggetto del corso, nell’ambito del passaggio dall’orizzonte del Welfare-State a quello del Welfare comunitario.</w:t>
      </w:r>
    </w:p>
    <w:p w14:paraId="4D27B3E2" w14:textId="77777777" w:rsidR="00423C64" w:rsidRPr="00423C64" w:rsidRDefault="00423C64" w:rsidP="00423C64">
      <w:pPr>
        <w:spacing w:before="120"/>
        <w:rPr>
          <w:bCs/>
          <w:iCs/>
          <w:szCs w:val="20"/>
          <w:lang w:eastAsia="en-US"/>
        </w:rPr>
      </w:pPr>
      <w:r w:rsidRPr="00423C64">
        <w:rPr>
          <w:bCs/>
          <w:iCs/>
          <w:szCs w:val="20"/>
          <w:lang w:eastAsia="en-US"/>
        </w:rPr>
        <w:t>In questo orizzonte, il corso si prefigge di fornire le competenze atte alla progettazione di iniziative e interventi di secondo Welfare, in ottica di capacitazione delle persone e delle reti.</w:t>
      </w:r>
    </w:p>
    <w:p w14:paraId="072CBA00" w14:textId="77777777" w:rsidR="00423C64" w:rsidRPr="00423C64" w:rsidRDefault="00423C64" w:rsidP="00423C64">
      <w:pPr>
        <w:spacing w:before="120"/>
        <w:rPr>
          <w:bCs/>
          <w:iCs/>
          <w:szCs w:val="20"/>
          <w:lang w:eastAsia="en-US"/>
        </w:rPr>
      </w:pPr>
      <w:r w:rsidRPr="00423C64">
        <w:rPr>
          <w:bCs/>
          <w:iCs/>
          <w:szCs w:val="20"/>
          <w:lang w:eastAsia="en-US"/>
        </w:rPr>
        <w:t>Una specifica attenzione viene dedicata alle metodologie preventive, attraverso lo studio di quella particolare configurazione dell’educazione precoce (segmento 0-3) che dimostra di essere efficace nel contrasto alla marginalità sociale.</w:t>
      </w:r>
    </w:p>
    <w:p w14:paraId="59E83DC2" w14:textId="77777777" w:rsidR="00423C64" w:rsidRPr="00423C64" w:rsidRDefault="00423C64" w:rsidP="00423C64">
      <w:pPr>
        <w:spacing w:before="120"/>
        <w:rPr>
          <w:bCs/>
          <w:iCs/>
          <w:szCs w:val="20"/>
          <w:lang w:eastAsia="en-US"/>
        </w:rPr>
      </w:pPr>
      <w:r w:rsidRPr="00423C64">
        <w:rPr>
          <w:bCs/>
          <w:iCs/>
          <w:szCs w:val="20"/>
          <w:lang w:eastAsia="en-US"/>
        </w:rPr>
        <w:t>Infine, attraverso l’analisi di casi, il corso intende avviare riflessioni sul profilo dell’educatore che opera a contatto con la marginalità e la devianza, con una particolare attenzione agli strumenti della progettazione pedagogica e al lavoro d’équipe.</w:t>
      </w:r>
    </w:p>
    <w:p w14:paraId="6EA6CFF9" w14:textId="77777777" w:rsidR="00423C64" w:rsidRPr="00423C64" w:rsidRDefault="00423C64" w:rsidP="00423C64">
      <w:pPr>
        <w:spacing w:before="240" w:after="120"/>
        <w:rPr>
          <w:bCs/>
          <w:iCs/>
          <w:szCs w:val="20"/>
          <w:lang w:eastAsia="en-US"/>
        </w:rPr>
      </w:pPr>
      <w:r w:rsidRPr="00423C64">
        <w:rPr>
          <w:bCs/>
          <w:iCs/>
          <w:szCs w:val="20"/>
          <w:lang w:eastAsia="en-US"/>
        </w:rPr>
        <w:t>Al termine del corso, lo studente sarà in grado di</w:t>
      </w:r>
    </w:p>
    <w:p w14:paraId="6841D3CE" w14:textId="77777777" w:rsidR="00423C64" w:rsidRPr="00423C64" w:rsidRDefault="00423C64" w:rsidP="00423C64">
      <w:pPr>
        <w:numPr>
          <w:ilvl w:val="0"/>
          <w:numId w:val="16"/>
        </w:numPr>
        <w:ind w:left="159" w:hanging="159"/>
        <w:rPr>
          <w:bCs/>
          <w:iCs/>
          <w:szCs w:val="20"/>
          <w:lang w:eastAsia="en-US"/>
        </w:rPr>
      </w:pPr>
      <w:r w:rsidRPr="00423C64">
        <w:rPr>
          <w:bCs/>
          <w:iCs/>
          <w:szCs w:val="20"/>
          <w:lang w:eastAsia="en-US"/>
        </w:rPr>
        <w:t>conoscere e comprendere gli elementi fondamentali che strutturano la condizione di marginalità e le principali teorie interpretative del fenomeno</w:t>
      </w:r>
    </w:p>
    <w:p w14:paraId="40676AB1" w14:textId="77777777" w:rsidR="00423C64" w:rsidRPr="00423C64" w:rsidRDefault="00423C64" w:rsidP="00423C64">
      <w:pPr>
        <w:numPr>
          <w:ilvl w:val="0"/>
          <w:numId w:val="16"/>
        </w:numPr>
        <w:ind w:left="159" w:hanging="159"/>
        <w:rPr>
          <w:bCs/>
          <w:iCs/>
          <w:szCs w:val="20"/>
          <w:lang w:eastAsia="en-US"/>
        </w:rPr>
      </w:pPr>
      <w:r w:rsidRPr="00423C64">
        <w:rPr>
          <w:bCs/>
          <w:iCs/>
          <w:szCs w:val="20"/>
          <w:lang w:eastAsia="en-US"/>
        </w:rPr>
        <w:t>conoscere e comprendere le dimensioni storiche e sociali dei modelli di Welfare e delle organizzazioni educative che li traducono sul piano istituzionale;</w:t>
      </w:r>
    </w:p>
    <w:p w14:paraId="5A74CE82" w14:textId="77777777" w:rsidR="00423C64" w:rsidRPr="00423C64" w:rsidRDefault="00423C64" w:rsidP="00423C64">
      <w:pPr>
        <w:numPr>
          <w:ilvl w:val="0"/>
          <w:numId w:val="16"/>
        </w:numPr>
        <w:ind w:left="159" w:hanging="159"/>
        <w:rPr>
          <w:bCs/>
          <w:iCs/>
          <w:szCs w:val="20"/>
          <w:lang w:eastAsia="en-US"/>
        </w:rPr>
      </w:pPr>
      <w:r w:rsidRPr="00423C64">
        <w:rPr>
          <w:bCs/>
          <w:iCs/>
          <w:szCs w:val="20"/>
          <w:lang w:eastAsia="en-US"/>
        </w:rPr>
        <w:t>acquisire un quadro organico delle conoscenze fondamentali in merito alle finalità dell'azione educativa e alla natura dei processi educativi e formativi in rapporto allo sviluppo personale e alle diverse situazioni della vita;</w:t>
      </w:r>
    </w:p>
    <w:p w14:paraId="4E2332A2" w14:textId="77777777" w:rsidR="00423C64" w:rsidRPr="00423C64" w:rsidRDefault="00423C64" w:rsidP="00423C64">
      <w:pPr>
        <w:numPr>
          <w:ilvl w:val="0"/>
          <w:numId w:val="16"/>
        </w:numPr>
        <w:ind w:left="159" w:hanging="159"/>
        <w:rPr>
          <w:bCs/>
          <w:iCs/>
          <w:szCs w:val="20"/>
          <w:lang w:eastAsia="en-US"/>
        </w:rPr>
      </w:pPr>
      <w:r w:rsidRPr="00423C64">
        <w:rPr>
          <w:bCs/>
          <w:iCs/>
          <w:szCs w:val="20"/>
          <w:lang w:eastAsia="en-US"/>
        </w:rPr>
        <w:t>conoscere in modo complesso e articolato i bisogni e le risorse educative delle persone, in rapporto alla loro età e alla loro condizione, con particolare attenzione alle persone che vivono situazioni di disagio e di marginalità.</w:t>
      </w:r>
    </w:p>
    <w:p w14:paraId="375A4FC9" w14:textId="77777777" w:rsidR="00423C64" w:rsidRPr="00423C64" w:rsidRDefault="00423C64" w:rsidP="00423C64">
      <w:pPr>
        <w:numPr>
          <w:ilvl w:val="0"/>
          <w:numId w:val="16"/>
        </w:numPr>
        <w:ind w:left="159" w:hanging="159"/>
        <w:rPr>
          <w:bCs/>
          <w:iCs/>
          <w:szCs w:val="20"/>
          <w:lang w:eastAsia="en-US"/>
        </w:rPr>
      </w:pPr>
      <w:r w:rsidRPr="00423C64">
        <w:rPr>
          <w:bCs/>
          <w:iCs/>
          <w:szCs w:val="20"/>
          <w:lang w:eastAsia="en-US"/>
        </w:rPr>
        <w:t xml:space="preserve">conoscere la natura, gli scopi e le limitazioni delle diverse agenzie educative, delle loro finalità e del loro ruolo all'interno dell'attuale contesto sociale, prospettando i cambiamenti necessari per affrontare nuovi scenari generativi; </w:t>
      </w:r>
    </w:p>
    <w:p w14:paraId="1EB3B12E" w14:textId="77777777" w:rsidR="00423C64" w:rsidRPr="00423C64" w:rsidRDefault="00423C64" w:rsidP="00423C64">
      <w:pPr>
        <w:numPr>
          <w:ilvl w:val="0"/>
          <w:numId w:val="16"/>
        </w:numPr>
        <w:ind w:left="159" w:hanging="159"/>
        <w:rPr>
          <w:bCs/>
          <w:iCs/>
          <w:szCs w:val="20"/>
          <w:lang w:eastAsia="en-US"/>
        </w:rPr>
      </w:pPr>
      <w:r w:rsidRPr="00423C64">
        <w:rPr>
          <w:bCs/>
          <w:iCs/>
          <w:szCs w:val="20"/>
          <w:lang w:eastAsia="en-US"/>
        </w:rPr>
        <w:lastRenderedPageBreak/>
        <w:t>acquisire la logica progettuale rispondente alle strategie e tecniche più efficaci per l’intervento educativo precoce (ciclo 0-3) in grado di prevenire la marginalità</w:t>
      </w:r>
    </w:p>
    <w:p w14:paraId="6EA0FF69" w14:textId="77777777" w:rsidR="00423C64" w:rsidRPr="00423C64" w:rsidRDefault="00423C64" w:rsidP="00423C64">
      <w:pPr>
        <w:numPr>
          <w:ilvl w:val="0"/>
          <w:numId w:val="16"/>
        </w:numPr>
        <w:ind w:left="159" w:hanging="159"/>
        <w:rPr>
          <w:bCs/>
          <w:iCs/>
          <w:szCs w:val="20"/>
          <w:lang w:eastAsia="en-US"/>
        </w:rPr>
      </w:pPr>
      <w:r w:rsidRPr="00423C64">
        <w:rPr>
          <w:bCs/>
          <w:iCs/>
          <w:szCs w:val="20"/>
          <w:lang w:eastAsia="en-US"/>
        </w:rPr>
        <w:t>acquisire la logica progettuale rispondente alle strategie e tecniche più efficaci per l’inclusione attiva delle persone già in condizione di marginalità sociale</w:t>
      </w:r>
    </w:p>
    <w:p w14:paraId="3D4AED68" w14:textId="77777777" w:rsidR="00010BD4" w:rsidRPr="007A45E7" w:rsidRDefault="00010BD4" w:rsidP="0037328F">
      <w:pPr>
        <w:spacing w:before="240" w:after="120"/>
        <w:rPr>
          <w:b/>
          <w:i/>
          <w:sz w:val="18"/>
          <w:szCs w:val="20"/>
        </w:rPr>
      </w:pPr>
      <w:r w:rsidRPr="007A45E7">
        <w:rPr>
          <w:b/>
          <w:i/>
          <w:sz w:val="18"/>
          <w:szCs w:val="20"/>
        </w:rPr>
        <w:t>PROGRAMMA DEL CORSO</w:t>
      </w:r>
    </w:p>
    <w:p w14:paraId="1F3128C8" w14:textId="77777777" w:rsidR="00423C64" w:rsidRPr="00423C64" w:rsidRDefault="00423C64" w:rsidP="00423C64">
      <w:pPr>
        <w:tabs>
          <w:tab w:val="left" w:pos="284"/>
        </w:tabs>
        <w:ind w:left="284" w:hanging="284"/>
        <w:rPr>
          <w:szCs w:val="20"/>
        </w:rPr>
      </w:pPr>
      <w:r w:rsidRPr="00423C64">
        <w:rPr>
          <w:szCs w:val="20"/>
        </w:rPr>
        <w:t>1.</w:t>
      </w:r>
      <w:r w:rsidRPr="00423C64">
        <w:rPr>
          <w:szCs w:val="20"/>
        </w:rPr>
        <w:tab/>
        <w:t>Questioni epistemologiche e precisazioni concettuali su marginalità, devianza ed esclusione sociale.</w:t>
      </w:r>
    </w:p>
    <w:p w14:paraId="3BF63D93" w14:textId="77777777" w:rsidR="00423C64" w:rsidRPr="00423C64" w:rsidRDefault="00423C64" w:rsidP="00423C64">
      <w:pPr>
        <w:tabs>
          <w:tab w:val="left" w:pos="284"/>
        </w:tabs>
        <w:ind w:left="284" w:hanging="284"/>
        <w:rPr>
          <w:szCs w:val="20"/>
        </w:rPr>
      </w:pPr>
      <w:r w:rsidRPr="00423C64">
        <w:rPr>
          <w:szCs w:val="20"/>
        </w:rPr>
        <w:t>2.</w:t>
      </w:r>
      <w:r w:rsidRPr="00423C64">
        <w:rPr>
          <w:szCs w:val="20"/>
        </w:rPr>
        <w:tab/>
        <w:t>Vecchie e nuove tipologie di marginalità e di devianza.</w:t>
      </w:r>
    </w:p>
    <w:p w14:paraId="70A4FDBA" w14:textId="3AE60AFD" w:rsidR="00423C64" w:rsidRPr="00423C64" w:rsidRDefault="00423C64" w:rsidP="00423C64">
      <w:pPr>
        <w:tabs>
          <w:tab w:val="left" w:pos="284"/>
        </w:tabs>
        <w:ind w:left="284" w:hanging="284"/>
        <w:rPr>
          <w:szCs w:val="20"/>
        </w:rPr>
      </w:pPr>
      <w:r w:rsidRPr="00423C64">
        <w:rPr>
          <w:szCs w:val="20"/>
        </w:rPr>
        <w:t>3.</w:t>
      </w:r>
      <w:r w:rsidRPr="00423C64">
        <w:rPr>
          <w:szCs w:val="20"/>
        </w:rPr>
        <w:tab/>
        <w:t>Le persone a rischio di marginalità, di devianza e di esclusione sociale</w:t>
      </w:r>
      <w:r>
        <w:rPr>
          <w:szCs w:val="20"/>
        </w:rPr>
        <w:t>.</w:t>
      </w:r>
    </w:p>
    <w:p w14:paraId="04A6B3CC" w14:textId="12936067" w:rsidR="00423C64" w:rsidRPr="00423C64" w:rsidRDefault="00423C64" w:rsidP="00423C64">
      <w:pPr>
        <w:tabs>
          <w:tab w:val="left" w:pos="284"/>
        </w:tabs>
        <w:ind w:left="284" w:hanging="284"/>
        <w:rPr>
          <w:szCs w:val="20"/>
        </w:rPr>
      </w:pPr>
      <w:r w:rsidRPr="00423C64">
        <w:rPr>
          <w:szCs w:val="20"/>
        </w:rPr>
        <w:t>4.  Il ruolo dell’educazione precoce (ciclo 0-3) nella prevenzione della marginalità: modelli e linee</w:t>
      </w:r>
      <w:r>
        <w:rPr>
          <w:szCs w:val="20"/>
        </w:rPr>
        <w:t>.</w:t>
      </w:r>
    </w:p>
    <w:p w14:paraId="0A4C49E4" w14:textId="77777777" w:rsidR="00423C64" w:rsidRPr="00423C64" w:rsidRDefault="00423C64" w:rsidP="00423C64">
      <w:pPr>
        <w:tabs>
          <w:tab w:val="left" w:pos="284"/>
        </w:tabs>
        <w:ind w:left="284" w:hanging="284"/>
        <w:rPr>
          <w:szCs w:val="20"/>
        </w:rPr>
      </w:pPr>
      <w:r w:rsidRPr="00423C64">
        <w:rPr>
          <w:szCs w:val="20"/>
        </w:rPr>
        <w:t>5.   Dal Welfare State al Welfare comunitario: la cura delle reti</w:t>
      </w:r>
    </w:p>
    <w:p w14:paraId="2BBB6CD2" w14:textId="77777777" w:rsidR="00423C64" w:rsidRPr="00423C64" w:rsidRDefault="00423C64" w:rsidP="00423C64">
      <w:pPr>
        <w:tabs>
          <w:tab w:val="left" w:pos="284"/>
        </w:tabs>
        <w:ind w:left="284" w:hanging="284"/>
        <w:rPr>
          <w:szCs w:val="20"/>
        </w:rPr>
      </w:pPr>
      <w:r w:rsidRPr="00423C64">
        <w:rPr>
          <w:szCs w:val="20"/>
        </w:rPr>
        <w:t>6.</w:t>
      </w:r>
      <w:r w:rsidRPr="00423C64">
        <w:rPr>
          <w:szCs w:val="20"/>
        </w:rPr>
        <w:tab/>
        <w:t>Il profilo dell’educatore: conoscenze, competenze e strumenti operativi.</w:t>
      </w:r>
    </w:p>
    <w:p w14:paraId="504A8895" w14:textId="77777777" w:rsidR="00423C64" w:rsidRPr="00423C64" w:rsidRDefault="00423C64" w:rsidP="00423C64">
      <w:pPr>
        <w:tabs>
          <w:tab w:val="left" w:pos="284"/>
        </w:tabs>
        <w:ind w:left="284" w:hanging="284"/>
        <w:rPr>
          <w:szCs w:val="20"/>
        </w:rPr>
      </w:pPr>
      <w:r w:rsidRPr="00423C64">
        <w:rPr>
          <w:szCs w:val="20"/>
        </w:rPr>
        <w:t>7.</w:t>
      </w:r>
      <w:r w:rsidRPr="00423C64">
        <w:rPr>
          <w:szCs w:val="20"/>
        </w:rPr>
        <w:tab/>
        <w:t>La progettazione pedagogica in contesti di marginalità, devianza ed esclusione sociale: osservazione, valutazione ed azione.</w:t>
      </w:r>
    </w:p>
    <w:p w14:paraId="5666A33B" w14:textId="77777777" w:rsidR="00423C64" w:rsidRPr="00423C64" w:rsidRDefault="00423C64" w:rsidP="00423C64">
      <w:pPr>
        <w:tabs>
          <w:tab w:val="left" w:pos="284"/>
        </w:tabs>
        <w:ind w:left="284" w:hanging="284"/>
        <w:rPr>
          <w:szCs w:val="20"/>
        </w:rPr>
      </w:pPr>
      <w:r w:rsidRPr="00423C64">
        <w:rPr>
          <w:szCs w:val="20"/>
        </w:rPr>
        <w:t>8.</w:t>
      </w:r>
      <w:r w:rsidRPr="00423C64">
        <w:rPr>
          <w:szCs w:val="20"/>
        </w:rPr>
        <w:tab/>
        <w:t>Il ruolo della società nei processi di inclusione sociale delle persone a rischio marginalità: analisi dei contesti, delle risorse e dei vincoli.</w:t>
      </w:r>
    </w:p>
    <w:p w14:paraId="1769CD65" w14:textId="77777777" w:rsidR="00010BD4" w:rsidRPr="007A45E7" w:rsidRDefault="00010BD4" w:rsidP="00010BD4">
      <w:pPr>
        <w:spacing w:before="240" w:after="120"/>
        <w:rPr>
          <w:b/>
          <w:i/>
          <w:sz w:val="18"/>
          <w:szCs w:val="20"/>
          <w:lang w:eastAsia="en-US"/>
        </w:rPr>
      </w:pPr>
      <w:r w:rsidRPr="007A45E7">
        <w:rPr>
          <w:b/>
          <w:i/>
          <w:sz w:val="18"/>
          <w:szCs w:val="20"/>
          <w:lang w:eastAsia="en-US"/>
        </w:rPr>
        <w:t>BIBLIOGRAFIA</w:t>
      </w:r>
    </w:p>
    <w:p w14:paraId="50F95C0E" w14:textId="77777777" w:rsidR="008A6B20" w:rsidRPr="00926BE7" w:rsidRDefault="008A6B20" w:rsidP="008A6B2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jc w:val="left"/>
        <w:rPr>
          <w:rFonts w:eastAsia="Arial Unicode MS"/>
          <w:color w:val="00000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26BE7">
        <w:rPr>
          <w:rFonts w:eastAsia="Arial Unicode MS"/>
          <w:color w:val="000000"/>
          <w:szCs w:val="2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Testi obbligatori</w:t>
      </w:r>
      <w:r w:rsidRPr="00926BE7">
        <w:rPr>
          <w:rFonts w:eastAsia="Arial Unicode MS"/>
          <w:color w:val="00000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14:paraId="094D600D" w14:textId="109678B6" w:rsidR="008A6B20" w:rsidRPr="007A45E7" w:rsidRDefault="008A6B20" w:rsidP="00A440A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left"/>
        <w:rPr>
          <w:rFonts w:eastAsia="Arial Unicode MS"/>
          <w:color w:val="000000"/>
          <w:sz w:val="18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A45E7"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L. D’Alonzo</w:t>
      </w:r>
      <w:r w:rsidRPr="00926BE7">
        <w:rPr>
          <w:rFonts w:eastAsia="Arial Unicode MS"/>
          <w:smallCaps/>
          <w:color w:val="000000"/>
          <w:spacing w:val="-5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7A45E7">
        <w:rPr>
          <w:rFonts w:eastAsia="Arial Unicode MS"/>
          <w:i/>
          <w:iCs/>
          <w:color w:val="000000"/>
          <w:sz w:val="18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Marginalità e apprendimento,</w:t>
      </w:r>
      <w:r w:rsidRPr="007A45E7">
        <w:rPr>
          <w:rFonts w:eastAsia="Arial Unicode MS"/>
          <w:color w:val="000000"/>
          <w:sz w:val="18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La Scuola, Brescia, 2016</w:t>
      </w:r>
      <w:r w:rsidR="00926BE7" w:rsidRPr="007A45E7">
        <w:rPr>
          <w:rFonts w:eastAsia="Arial Unicode MS"/>
          <w:color w:val="000000"/>
          <w:sz w:val="18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097F91">
        <w:rPr>
          <w:rFonts w:eastAsia="Arial Unicode MS"/>
          <w:color w:val="000000"/>
          <w:sz w:val="18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7" w:history="1">
        <w:r w:rsidR="00097F91" w:rsidRPr="00097F91">
          <w:rPr>
            <w:rStyle w:val="Collegamentoipertestuale"/>
            <w:rFonts w:eastAsia="Arial Unicode MS"/>
            <w:sz w:val="18"/>
            <w:szCs w:val="20"/>
            <w:u w:color="000000"/>
            <w:bdr w:val="nil"/>
            <w14:textOutline w14:w="0" w14:cap="flat" w14:cmpd="sng" w14:algn="ctr">
              <w14:noFill/>
              <w14:prstDash w14:val="solid"/>
              <w14:bevel/>
            </w14:textOutline>
          </w:rPr>
          <w:t>Acqsuita da V&amp;P</w:t>
        </w:r>
      </w:hyperlink>
    </w:p>
    <w:p w14:paraId="786A99D4" w14:textId="77777777" w:rsidR="008A6B20" w:rsidRPr="00926BE7" w:rsidRDefault="008A6B20" w:rsidP="00A440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outlineLvl w:val="3"/>
        <w:rPr>
          <w:rFonts w:eastAsia="Times Roman"/>
          <w:color w:val="000000"/>
          <w:szCs w:val="20"/>
          <w:u w:color="000000"/>
          <w:bdr w:val="nil"/>
        </w:rPr>
      </w:pPr>
    </w:p>
    <w:p w14:paraId="2C9C4251" w14:textId="77777777" w:rsidR="008A6B20" w:rsidRPr="000957F6" w:rsidRDefault="008A6B20" w:rsidP="00A440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outlineLvl w:val="3"/>
        <w:rPr>
          <w:rFonts w:eastAsia="Times Roman"/>
          <w:color w:val="000000"/>
          <w:sz w:val="18"/>
          <w:szCs w:val="20"/>
          <w:u w:color="000000"/>
          <w:bdr w:val="nil"/>
        </w:rPr>
      </w:pPr>
      <w:r w:rsidRPr="000957F6">
        <w:rPr>
          <w:rFonts w:eastAsia="Times Roman"/>
          <w:color w:val="000000"/>
          <w:sz w:val="18"/>
          <w:szCs w:val="20"/>
          <w:u w:color="000000"/>
          <w:bdr w:val="nil"/>
        </w:rPr>
        <w:t>Uno a scelta tra i seguenti:</w:t>
      </w:r>
    </w:p>
    <w:p w14:paraId="40B517D7" w14:textId="6374884F" w:rsidR="00423C64" w:rsidRPr="00423C64" w:rsidRDefault="00A142C9" w:rsidP="00A440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Roman"/>
          <w:i/>
          <w:iCs/>
          <w:color w:val="000000"/>
          <w:spacing w:val="-5"/>
          <w:sz w:val="18"/>
          <w:szCs w:val="20"/>
          <w:u w:color="000000"/>
          <w:bdr w:val="nil"/>
        </w:rPr>
      </w:pPr>
      <w:r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M. K</w:t>
      </w:r>
      <w:r w:rsidR="00423C64" w:rsidRPr="00423C64"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423C64"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423C64" w:rsidRPr="00423C64"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evo</w:t>
      </w:r>
      <w:r w:rsidR="008A6B20" w:rsidRPr="007A45E7">
        <w:rPr>
          <w:rFonts w:eastAsia="Times Roman"/>
          <w:smallCaps/>
          <w:color w:val="000000"/>
          <w:spacing w:val="-5"/>
          <w:szCs w:val="20"/>
          <w:u w:color="000000"/>
          <w:bdr w:val="nil"/>
        </w:rPr>
        <w:t xml:space="preserve">, </w:t>
      </w:r>
      <w:r w:rsidR="00423C64" w:rsidRPr="00423C64">
        <w:rPr>
          <w:rFonts w:eastAsia="Times Roman"/>
          <w:i/>
          <w:iCs/>
          <w:color w:val="000000"/>
          <w:spacing w:val="-5"/>
          <w:sz w:val="18"/>
          <w:szCs w:val="20"/>
          <w:u w:color="000000"/>
          <w:bdr w:val="nil"/>
        </w:rPr>
        <w:t xml:space="preserve">Speranza radicale. Lavoro sociale e povertà, </w:t>
      </w:r>
      <w:r w:rsidR="00423C64" w:rsidRPr="00423C64">
        <w:rPr>
          <w:rFonts w:eastAsia="Times Roman"/>
          <w:color w:val="000000"/>
          <w:spacing w:val="-5"/>
          <w:sz w:val="18"/>
          <w:szCs w:val="20"/>
          <w:u w:color="000000"/>
          <w:bdr w:val="nil"/>
        </w:rPr>
        <w:t>Erickson 2021</w:t>
      </w:r>
      <w:r w:rsidR="00097F91">
        <w:rPr>
          <w:rFonts w:eastAsia="Times Roman"/>
          <w:color w:val="000000"/>
          <w:spacing w:val="-5"/>
          <w:sz w:val="18"/>
          <w:szCs w:val="20"/>
          <w:u w:color="000000"/>
          <w:bdr w:val="nil"/>
        </w:rPr>
        <w:t xml:space="preserve"> </w:t>
      </w:r>
      <w:hyperlink r:id="rId8" w:history="1">
        <w:r w:rsidR="00097F91" w:rsidRPr="00097F91">
          <w:rPr>
            <w:rStyle w:val="Collegamentoipertestuale"/>
            <w:rFonts w:eastAsia="Times Roman"/>
            <w:spacing w:val="-5"/>
            <w:sz w:val="18"/>
            <w:szCs w:val="20"/>
            <w:u w:color="000000"/>
            <w:bdr w:val="nil"/>
          </w:rPr>
          <w:t>Acquista da V&amp;P</w:t>
        </w:r>
      </w:hyperlink>
    </w:p>
    <w:p w14:paraId="3E54FFBA" w14:textId="7B50D124" w:rsidR="00423C64" w:rsidRPr="00423C64" w:rsidRDefault="00A142C9" w:rsidP="00A440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Roman"/>
          <w:color w:val="000000"/>
          <w:spacing w:val="-5"/>
          <w:sz w:val="18"/>
          <w:szCs w:val="20"/>
          <w:u w:color="000000"/>
          <w:bdr w:val="nil"/>
        </w:rPr>
      </w:pPr>
      <w:r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423C64" w:rsidRPr="00423C64"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423C64"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423C64" w:rsidRPr="00423C64"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ontanari</w:t>
      </w:r>
      <w:r w:rsidR="008A6B20" w:rsidRPr="007A45E7">
        <w:rPr>
          <w:rFonts w:eastAsia="Times Roman"/>
          <w:smallCaps/>
          <w:color w:val="000000"/>
          <w:spacing w:val="-5"/>
          <w:szCs w:val="20"/>
          <w:u w:color="000000"/>
          <w:bdr w:val="nil"/>
        </w:rPr>
        <w:t xml:space="preserve">, </w:t>
      </w:r>
      <w:r w:rsidR="00423C64" w:rsidRPr="00423C64">
        <w:rPr>
          <w:rFonts w:eastAsia="Times Roman"/>
          <w:i/>
          <w:iCs/>
          <w:color w:val="000000"/>
          <w:spacing w:val="-5"/>
          <w:sz w:val="18"/>
          <w:szCs w:val="20"/>
          <w:u w:color="000000"/>
          <w:bdr w:val="nil"/>
        </w:rPr>
        <w:t xml:space="preserve">Educarsi in un mondo operoso. Percorsi emancipativi in prospettiva inclusiva, </w:t>
      </w:r>
      <w:r w:rsidR="00423C64" w:rsidRPr="00423C64">
        <w:rPr>
          <w:rFonts w:eastAsia="Times Roman"/>
          <w:color w:val="000000"/>
          <w:spacing w:val="-5"/>
          <w:sz w:val="18"/>
          <w:szCs w:val="20"/>
          <w:u w:color="000000"/>
          <w:bdr w:val="nil"/>
        </w:rPr>
        <w:t xml:space="preserve">Erickson  2019 </w:t>
      </w:r>
      <w:hyperlink r:id="rId9" w:history="1">
        <w:r w:rsidR="00097F91" w:rsidRPr="00097F91">
          <w:rPr>
            <w:rStyle w:val="Collegamentoipertestuale"/>
            <w:rFonts w:eastAsia="Times Roman"/>
            <w:spacing w:val="-5"/>
            <w:sz w:val="18"/>
            <w:szCs w:val="20"/>
            <w:u w:color="000000"/>
            <w:bdr w:val="nil"/>
          </w:rPr>
          <w:t>Acquista da V&amp;P</w:t>
        </w:r>
      </w:hyperlink>
    </w:p>
    <w:p w14:paraId="1E499220" w14:textId="54A85453" w:rsidR="00423C64" w:rsidRDefault="00A142C9" w:rsidP="00A440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pacing w:val="-5"/>
          <w:sz w:val="18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="00423C64" w:rsidRPr="00423C64"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423C64"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="00423C64" w:rsidRPr="00423C64">
        <w:rPr>
          <w:rFonts w:eastAsia="Arial Unicode MS"/>
          <w:smallCaps/>
          <w:color w:val="000000"/>
          <w:spacing w:val="-5"/>
          <w:sz w:val="16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orradini</w:t>
      </w:r>
      <w:r w:rsidR="008A6B20" w:rsidRPr="00926BE7">
        <w:rPr>
          <w:rFonts w:eastAsia="Arial Unicode MS"/>
          <w:smallCaps/>
          <w:color w:val="000000"/>
          <w:spacing w:val="-5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423C64" w:rsidRPr="00423C64">
        <w:rPr>
          <w:rFonts w:eastAsia="Arial Unicode MS"/>
          <w:i/>
          <w:iCs/>
          <w:color w:val="000000"/>
          <w:spacing w:val="-5"/>
          <w:sz w:val="18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L’assessment nel servizio sociale. Metodi relazionali di valutazione e indagine sociale con i minori e le famiglie,</w:t>
      </w:r>
      <w:r w:rsidR="00423C64" w:rsidRPr="00423C64">
        <w:rPr>
          <w:rFonts w:eastAsia="Arial Unicode MS"/>
          <w:color w:val="000000"/>
          <w:spacing w:val="-5"/>
          <w:sz w:val="18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Erickson 2018</w:t>
      </w:r>
      <w:r w:rsidR="00097F91">
        <w:rPr>
          <w:rFonts w:eastAsia="Arial Unicode MS"/>
          <w:color w:val="000000"/>
          <w:spacing w:val="-5"/>
          <w:sz w:val="18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0" w:history="1">
        <w:r w:rsidR="00097F91" w:rsidRPr="00097F91">
          <w:rPr>
            <w:rStyle w:val="Collegamentoipertestuale"/>
            <w:rFonts w:eastAsia="Arial Unicode MS"/>
            <w:spacing w:val="-5"/>
            <w:sz w:val="18"/>
            <w:szCs w:val="20"/>
            <w:u w:color="000000"/>
            <w:bdr w:val="nil"/>
            <w14:textOutline w14:w="0" w14:cap="flat" w14:cmpd="sng" w14:algn="ctr">
              <w14:noFill/>
              <w14:prstDash w14:val="solid"/>
              <w14:bevel/>
            </w14:textOutline>
          </w:rPr>
          <w:t>Acquista da V&amp;P</w:t>
        </w:r>
      </w:hyperlink>
      <w:bookmarkStart w:id="0" w:name="_GoBack"/>
      <w:bookmarkEnd w:id="0"/>
    </w:p>
    <w:p w14:paraId="54DA2B2C" w14:textId="0777A401" w:rsidR="00010BD4" w:rsidRPr="007A45E7" w:rsidRDefault="00010BD4" w:rsidP="00423C64">
      <w:pPr>
        <w:spacing w:before="240" w:after="120"/>
        <w:rPr>
          <w:b/>
          <w:i/>
          <w:sz w:val="18"/>
          <w:szCs w:val="20"/>
          <w:lang w:eastAsia="en-US"/>
        </w:rPr>
      </w:pPr>
      <w:r w:rsidRPr="007A45E7">
        <w:rPr>
          <w:b/>
          <w:i/>
          <w:sz w:val="18"/>
          <w:szCs w:val="20"/>
          <w:lang w:eastAsia="en-US"/>
        </w:rPr>
        <w:t>DIDATTICA DEL CORSO</w:t>
      </w:r>
    </w:p>
    <w:p w14:paraId="5927CF66" w14:textId="77777777" w:rsidR="00423C64" w:rsidRPr="00423C64" w:rsidRDefault="00423C64" w:rsidP="00A440AE">
      <w:pPr>
        <w:spacing w:before="240" w:after="120"/>
        <w:rPr>
          <w:sz w:val="18"/>
          <w:szCs w:val="20"/>
        </w:rPr>
      </w:pPr>
      <w:r w:rsidRPr="00423C64">
        <w:rPr>
          <w:sz w:val="18"/>
          <w:szCs w:val="20"/>
        </w:rPr>
        <w:t>Lezioni frontali, con materiali a disposizione dello studente resi preventivamente fruibili  con l’ausilio della piattaforma Blackboard. Inoltre, verranno svolti alcuni project work, secondo mandati di lavoro forniti dal docente. I prodotti creati dagli studenti nei project-work dovranno essere caricati dagli studenti su Blackboard, come evidenza dei loro apprendimenti.</w:t>
      </w:r>
    </w:p>
    <w:p w14:paraId="18B72FB7" w14:textId="77777777" w:rsidR="00010BD4" w:rsidRPr="007A45E7" w:rsidRDefault="00764A07" w:rsidP="00010BD4">
      <w:pPr>
        <w:spacing w:before="240" w:after="120" w:line="220" w:lineRule="exact"/>
        <w:rPr>
          <w:b/>
          <w:i/>
          <w:sz w:val="18"/>
          <w:szCs w:val="20"/>
        </w:rPr>
      </w:pPr>
      <w:r w:rsidRPr="007A45E7">
        <w:rPr>
          <w:b/>
          <w:i/>
          <w:sz w:val="18"/>
          <w:szCs w:val="20"/>
        </w:rPr>
        <w:t>M</w:t>
      </w:r>
      <w:r w:rsidR="00010BD4" w:rsidRPr="007A45E7">
        <w:rPr>
          <w:b/>
          <w:i/>
          <w:sz w:val="18"/>
          <w:szCs w:val="20"/>
        </w:rPr>
        <w:t xml:space="preserve">ETODO </w:t>
      </w:r>
      <w:r w:rsidR="00A77185" w:rsidRPr="007A45E7">
        <w:rPr>
          <w:b/>
          <w:i/>
          <w:sz w:val="18"/>
          <w:szCs w:val="20"/>
        </w:rPr>
        <w:t xml:space="preserve">E CRITERI </w:t>
      </w:r>
      <w:r w:rsidR="00010BD4" w:rsidRPr="007A45E7">
        <w:rPr>
          <w:b/>
          <w:i/>
          <w:sz w:val="18"/>
          <w:szCs w:val="20"/>
        </w:rPr>
        <w:t>DI VALUTAZIONE</w:t>
      </w:r>
    </w:p>
    <w:p w14:paraId="595D2BA5" w14:textId="1A0D7C7A" w:rsidR="00423C64" w:rsidRPr="0069663F" w:rsidRDefault="00423C64" w:rsidP="00423C64">
      <w:pPr>
        <w:spacing w:before="240" w:after="120"/>
        <w:rPr>
          <w:sz w:val="18"/>
          <w:szCs w:val="20"/>
        </w:rPr>
      </w:pPr>
      <w:r w:rsidRPr="00B86405">
        <w:rPr>
          <w:color w:val="000000" w:themeColor="text1"/>
          <w:sz w:val="18"/>
          <w:szCs w:val="20"/>
        </w:rPr>
        <w:lastRenderedPageBreak/>
        <w:t xml:space="preserve">L’esame sarà sostenuto in forma orale. </w:t>
      </w:r>
    </w:p>
    <w:p w14:paraId="66604968" w14:textId="77777777" w:rsidR="00423C64" w:rsidRPr="00423C64" w:rsidRDefault="00423C64" w:rsidP="00423C64">
      <w:pPr>
        <w:spacing w:before="240" w:after="120"/>
        <w:rPr>
          <w:sz w:val="18"/>
          <w:szCs w:val="20"/>
          <w:u w:val="single"/>
        </w:rPr>
      </w:pPr>
      <w:r w:rsidRPr="00423C64">
        <w:rPr>
          <w:sz w:val="18"/>
          <w:szCs w:val="20"/>
        </w:rPr>
        <w:t>Gli elementi che entreranno a far parte della valutazione saranno: la chiarezza espositiva, la conoscenza delle linee generali della materia, la riflessione critica, la capacità di collegare le questioni generali alle tematiche connesse con gli approfondimenti indicati nella bibliografia.</w:t>
      </w:r>
    </w:p>
    <w:p w14:paraId="64A9D30C" w14:textId="77777777" w:rsidR="006A6A6F" w:rsidRPr="007A45E7" w:rsidRDefault="005A631E" w:rsidP="006A6A6F">
      <w:pPr>
        <w:spacing w:before="240" w:after="120"/>
        <w:rPr>
          <w:b/>
          <w:i/>
          <w:sz w:val="18"/>
          <w:szCs w:val="20"/>
        </w:rPr>
      </w:pPr>
      <w:r w:rsidRPr="007A45E7">
        <w:rPr>
          <w:b/>
          <w:i/>
          <w:sz w:val="18"/>
          <w:szCs w:val="20"/>
        </w:rPr>
        <w:t xml:space="preserve">AVVERTENZE E </w:t>
      </w:r>
      <w:r w:rsidR="006A6A6F" w:rsidRPr="007A45E7">
        <w:rPr>
          <w:b/>
          <w:i/>
          <w:sz w:val="18"/>
          <w:szCs w:val="20"/>
        </w:rPr>
        <w:t>PREREQUISITI</w:t>
      </w:r>
    </w:p>
    <w:p w14:paraId="6212627A" w14:textId="77777777" w:rsidR="001D2E57" w:rsidRPr="007A45E7" w:rsidRDefault="001D2E57" w:rsidP="001D2E57">
      <w:pPr>
        <w:spacing w:before="120"/>
        <w:rPr>
          <w:sz w:val="18"/>
          <w:szCs w:val="20"/>
        </w:rPr>
      </w:pPr>
      <w:r w:rsidRPr="007A45E7">
        <w:rPr>
          <w:sz w:val="18"/>
          <w:szCs w:val="20"/>
        </w:rPr>
        <w:t>Il corso non necessità di prerequisiti relativi ai contenuti.</w:t>
      </w:r>
    </w:p>
    <w:p w14:paraId="7658CA78" w14:textId="77777777" w:rsidR="005A631E" w:rsidRPr="007A45E7" w:rsidRDefault="005A631E" w:rsidP="005A631E">
      <w:pPr>
        <w:pStyle w:val="Testo2"/>
        <w:ind w:firstLine="0"/>
        <w:rPr>
          <w:rFonts w:ascii="Times New Roman" w:hAnsi="Times New Roman"/>
          <w:bCs/>
          <w:iCs/>
        </w:rPr>
      </w:pPr>
    </w:p>
    <w:p w14:paraId="70A6A6FF" w14:textId="77777777" w:rsidR="005A631E" w:rsidRPr="007A45E7" w:rsidRDefault="005A631E" w:rsidP="005A631E">
      <w:pPr>
        <w:spacing w:after="120"/>
        <w:rPr>
          <w:i/>
          <w:sz w:val="18"/>
          <w:szCs w:val="20"/>
        </w:rPr>
      </w:pPr>
      <w:r w:rsidRPr="007A45E7">
        <w:rPr>
          <w:i/>
          <w:sz w:val="18"/>
          <w:szCs w:val="20"/>
        </w:rPr>
        <w:t>Orario e luogo di ricevimento degli studenti</w:t>
      </w:r>
    </w:p>
    <w:p w14:paraId="34888529" w14:textId="168DF028" w:rsidR="000D24C3" w:rsidRPr="007A45E7" w:rsidRDefault="001D2E57" w:rsidP="000D24C3">
      <w:pPr>
        <w:rPr>
          <w:rFonts w:eastAsia="Times New Roman"/>
          <w:sz w:val="18"/>
          <w:szCs w:val="20"/>
        </w:rPr>
      </w:pPr>
      <w:r w:rsidRPr="007A45E7">
        <w:rPr>
          <w:sz w:val="18"/>
          <w:szCs w:val="20"/>
        </w:rPr>
        <w:t>Il prof. Roberto Franchini riceve gli studenti prima o dopo la lezione,</w:t>
      </w:r>
      <w:r w:rsidR="000D24C3" w:rsidRPr="007A45E7">
        <w:rPr>
          <w:sz w:val="18"/>
          <w:szCs w:val="20"/>
        </w:rPr>
        <w:t xml:space="preserve"> previo appuntamento via e-mail: </w:t>
      </w:r>
      <w:hyperlink r:id="rId11" w:history="1">
        <w:r w:rsidR="000D24C3" w:rsidRPr="007A45E7">
          <w:rPr>
            <w:rFonts w:eastAsia="Times New Roman"/>
            <w:i/>
            <w:sz w:val="18"/>
            <w:szCs w:val="20"/>
          </w:rPr>
          <w:t>roberto.franchini@unicatt.it</w:t>
        </w:r>
      </w:hyperlink>
      <w:r w:rsidR="000D24C3" w:rsidRPr="007A45E7">
        <w:rPr>
          <w:rFonts w:eastAsia="Times New Roman"/>
          <w:i/>
          <w:sz w:val="18"/>
          <w:szCs w:val="20"/>
        </w:rPr>
        <w:t>.</w:t>
      </w:r>
    </w:p>
    <w:p w14:paraId="4461848A" w14:textId="3B31CE6E" w:rsidR="001D2E57" w:rsidRPr="007A45E7" w:rsidRDefault="001D2E57" w:rsidP="001D2E57">
      <w:pPr>
        <w:pStyle w:val="Testo2"/>
        <w:ind w:firstLine="0"/>
        <w:rPr>
          <w:rFonts w:ascii="Times New Roman" w:hAnsi="Times New Roman"/>
        </w:rPr>
      </w:pPr>
    </w:p>
    <w:p w14:paraId="6C267E5E" w14:textId="77777777" w:rsidR="005A631E" w:rsidRPr="007A45E7" w:rsidRDefault="005A631E" w:rsidP="001D2E57">
      <w:pPr>
        <w:pStyle w:val="Testo2"/>
        <w:ind w:firstLine="0"/>
        <w:rPr>
          <w:rFonts w:ascii="Times New Roman" w:hAnsi="Times New Roman"/>
          <w:bCs/>
          <w:iCs/>
        </w:rPr>
      </w:pPr>
    </w:p>
    <w:sectPr w:rsidR="005A631E" w:rsidRPr="007A45E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1BCA0" w14:textId="77777777" w:rsidR="00EA7644" w:rsidRDefault="00EA7644" w:rsidP="000957F6">
      <w:pPr>
        <w:spacing w:line="240" w:lineRule="auto"/>
      </w:pPr>
      <w:r>
        <w:separator/>
      </w:r>
    </w:p>
  </w:endnote>
  <w:endnote w:type="continuationSeparator" w:id="0">
    <w:p w14:paraId="355F96DA" w14:textId="77777777" w:rsidR="00EA7644" w:rsidRDefault="00EA7644" w:rsidP="00095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4CE1A" w14:textId="77777777" w:rsidR="00EA7644" w:rsidRDefault="00EA7644" w:rsidP="000957F6">
      <w:pPr>
        <w:spacing w:line="240" w:lineRule="auto"/>
      </w:pPr>
      <w:r>
        <w:separator/>
      </w:r>
    </w:p>
  </w:footnote>
  <w:footnote w:type="continuationSeparator" w:id="0">
    <w:p w14:paraId="3C01D9E1" w14:textId="77777777" w:rsidR="00EA7644" w:rsidRDefault="00EA7644" w:rsidP="00095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15C9"/>
    <w:multiLevelType w:val="hybridMultilevel"/>
    <w:tmpl w:val="AA145622"/>
    <w:numStyleLink w:val="Puntielenco"/>
  </w:abstractNum>
  <w:abstractNum w:abstractNumId="3" w15:restartNumberingAfterBreak="0">
    <w:nsid w:val="17875CF5"/>
    <w:multiLevelType w:val="hybridMultilevel"/>
    <w:tmpl w:val="C3345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F3927"/>
    <w:multiLevelType w:val="hybridMultilevel"/>
    <w:tmpl w:val="AA145622"/>
    <w:styleLink w:val="Puntielenco"/>
    <w:lvl w:ilvl="0" w:tplc="E57EC85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AC061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4BCB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34B4D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A65E3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9A756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BA337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88D36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F68BE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195E"/>
    <w:multiLevelType w:val="hybridMultilevel"/>
    <w:tmpl w:val="AA145622"/>
    <w:numStyleLink w:val="Puntielenco"/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90AA1"/>
    <w:rsid w:val="000957F6"/>
    <w:rsid w:val="00097F91"/>
    <w:rsid w:val="000D24C3"/>
    <w:rsid w:val="001963AF"/>
    <w:rsid w:val="00197FED"/>
    <w:rsid w:val="001D2E57"/>
    <w:rsid w:val="001D756A"/>
    <w:rsid w:val="001F5E26"/>
    <w:rsid w:val="00253AAD"/>
    <w:rsid w:val="002D1756"/>
    <w:rsid w:val="00350B73"/>
    <w:rsid w:val="0037328F"/>
    <w:rsid w:val="003A15C9"/>
    <w:rsid w:val="003A2919"/>
    <w:rsid w:val="00423C64"/>
    <w:rsid w:val="004358DF"/>
    <w:rsid w:val="004D1217"/>
    <w:rsid w:val="004D6008"/>
    <w:rsid w:val="00585B3F"/>
    <w:rsid w:val="005A631E"/>
    <w:rsid w:val="0069663F"/>
    <w:rsid w:val="006A6A6F"/>
    <w:rsid w:val="006F1772"/>
    <w:rsid w:val="00734CA7"/>
    <w:rsid w:val="0075525E"/>
    <w:rsid w:val="00764A07"/>
    <w:rsid w:val="007A45E7"/>
    <w:rsid w:val="007C2E3D"/>
    <w:rsid w:val="00842A7A"/>
    <w:rsid w:val="008505B8"/>
    <w:rsid w:val="008A6B20"/>
    <w:rsid w:val="008D12F9"/>
    <w:rsid w:val="00905945"/>
    <w:rsid w:val="00926BE7"/>
    <w:rsid w:val="00940DA2"/>
    <w:rsid w:val="00944E92"/>
    <w:rsid w:val="00A142C9"/>
    <w:rsid w:val="00A24420"/>
    <w:rsid w:val="00A440AE"/>
    <w:rsid w:val="00A77185"/>
    <w:rsid w:val="00B2109D"/>
    <w:rsid w:val="00B41F93"/>
    <w:rsid w:val="00B86405"/>
    <w:rsid w:val="00C40EC0"/>
    <w:rsid w:val="00C74177"/>
    <w:rsid w:val="00CE6623"/>
    <w:rsid w:val="00D82604"/>
    <w:rsid w:val="00D90AA7"/>
    <w:rsid w:val="00DA6DE2"/>
    <w:rsid w:val="00DF0A0A"/>
    <w:rsid w:val="00E25575"/>
    <w:rsid w:val="00E500EF"/>
    <w:rsid w:val="00EA7644"/>
    <w:rsid w:val="00EB417B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6F507"/>
  <w15:docId w15:val="{24227DBA-5F13-403A-8CB0-FEF695AA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A6B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numbering" w:customStyle="1" w:styleId="Puntielenco">
    <w:name w:val="Punti elenco"/>
    <w:rsid w:val="008A6B20"/>
    <w:pPr>
      <w:numPr>
        <w:numId w:val="14"/>
      </w:numPr>
    </w:pPr>
  </w:style>
  <w:style w:type="character" w:customStyle="1" w:styleId="Titolo4Carattere">
    <w:name w:val="Titolo 4 Carattere"/>
    <w:basedOn w:val="Carpredefinitoparagrafo"/>
    <w:link w:val="Titolo4"/>
    <w:semiHidden/>
    <w:rsid w:val="008A6B20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D24C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0957F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957F6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0957F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957F6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chal-krumer-nevo/il-lavoro-sociale-con-le-persone-in-poverta-trasformazione-riconoscimento-diritti-solidarieta-9788859024194-69199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uigi-dalonzo/marginalita-e-apprendimento-9788828402695-69929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erto.franchini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francesca-corradini/lassessment-nel-servizio-sociale-metodi-relazionali-di-valutazione-e-indagine-sociale-con-i-minori-e-le-famiglie-9788859015888-5480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educarsi-in-un-mondo-operoso-percorsi-emancipativi-in-prospettiva-inclusiva-9788859021001-69702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697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5</cp:revision>
  <cp:lastPrinted>2003-03-27T09:42:00Z</cp:lastPrinted>
  <dcterms:created xsi:type="dcterms:W3CDTF">2021-07-19T14:06:00Z</dcterms:created>
  <dcterms:modified xsi:type="dcterms:W3CDTF">2022-02-02T10:10:00Z</dcterms:modified>
</cp:coreProperties>
</file>