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7D67A" w14:textId="783FDE5D" w:rsidR="00C346BE" w:rsidRPr="00075F38" w:rsidRDefault="00075F38" w:rsidP="00C346BE">
      <w:pPr>
        <w:pStyle w:val="Titolo2"/>
        <w:rPr>
          <w:b/>
          <w:bCs/>
          <w:smallCaps w:val="0"/>
          <w:sz w:val="20"/>
          <w:szCs w:val="22"/>
        </w:rPr>
      </w:pPr>
      <w:r w:rsidRPr="00075F38">
        <w:rPr>
          <w:b/>
          <w:bCs/>
          <w:smallCaps w:val="0"/>
          <w:sz w:val="20"/>
          <w:szCs w:val="22"/>
        </w:rPr>
        <w:t>Metodologia delle attività formative speciali</w:t>
      </w:r>
    </w:p>
    <w:p w14:paraId="3BB92E7D" w14:textId="4B2335DB" w:rsidR="00B05339" w:rsidRDefault="00B05339" w:rsidP="00B05339">
      <w:pPr>
        <w:pStyle w:val="Titolo2"/>
      </w:pPr>
      <w:r w:rsidRPr="00ED5589">
        <w:t>Prof.</w:t>
      </w:r>
      <w:r w:rsidR="00ED5589">
        <w:t xml:space="preserve"> Gianluca</w:t>
      </w:r>
      <w:r w:rsidR="00075F38" w:rsidRPr="00ED5589">
        <w:t xml:space="preserve"> </w:t>
      </w:r>
      <w:r w:rsidR="00ED5589">
        <w:t>Braga</w:t>
      </w:r>
      <w:r w:rsidR="00075F38" w:rsidRPr="00ED5589">
        <w:t>,</w:t>
      </w:r>
      <w:r w:rsidR="00075F38">
        <w:t xml:space="preserve"> Prof.ssa Maria Teresa Cairo</w:t>
      </w:r>
    </w:p>
    <w:p w14:paraId="588808C9" w14:textId="77777777" w:rsidR="00752E7A" w:rsidRPr="00752E7A" w:rsidRDefault="00752E7A" w:rsidP="00752E7A">
      <w:pPr>
        <w:pStyle w:val="Titolo3"/>
      </w:pPr>
    </w:p>
    <w:p w14:paraId="63091A32" w14:textId="44B5C999" w:rsidR="00752E7A" w:rsidRPr="00847B4B" w:rsidRDefault="00752E7A" w:rsidP="00752E7A">
      <w:pPr>
        <w:pStyle w:val="Testo2"/>
        <w:spacing w:after="120"/>
        <w:ind w:firstLine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PRIMO</w:t>
      </w:r>
      <w:r w:rsidRPr="00847B4B">
        <w:rPr>
          <w:rFonts w:ascii="Times New Roman" w:hAnsi="Times New Roman"/>
          <w:sz w:val="20"/>
          <w:u w:val="single"/>
        </w:rPr>
        <w:t xml:space="preserve"> MODULO</w:t>
      </w:r>
    </w:p>
    <w:p w14:paraId="6F3EDB16" w14:textId="5B391023" w:rsidR="00752E7A" w:rsidRPr="00871476" w:rsidRDefault="00752E7A" w:rsidP="00752E7A">
      <w:pPr>
        <w:pStyle w:val="Titolo2"/>
        <w:rPr>
          <w:rFonts w:ascii="Times New Roman" w:hAnsi="Times New Roman"/>
        </w:rPr>
      </w:pPr>
      <w:r w:rsidRPr="00871476">
        <w:rPr>
          <w:rFonts w:ascii="Times New Roman" w:hAnsi="Times New Roman"/>
        </w:rPr>
        <w:t>Prof.</w:t>
      </w:r>
      <w:r w:rsidR="004D3BC1">
        <w:rPr>
          <w:rFonts w:ascii="Times New Roman" w:hAnsi="Times New Roman"/>
        </w:rPr>
        <w:t xml:space="preserve"> Gianluca Braga</w:t>
      </w:r>
    </w:p>
    <w:p w14:paraId="51D447BA" w14:textId="77777777" w:rsidR="004D3BC1" w:rsidRPr="00871476" w:rsidRDefault="004D3BC1" w:rsidP="004D3BC1">
      <w:pPr>
        <w:spacing w:before="240" w:after="120"/>
        <w:rPr>
          <w:b/>
          <w:i/>
          <w:sz w:val="18"/>
          <w:szCs w:val="20"/>
        </w:rPr>
      </w:pPr>
      <w:r w:rsidRPr="00871476">
        <w:rPr>
          <w:b/>
          <w:i/>
          <w:sz w:val="18"/>
          <w:szCs w:val="20"/>
        </w:rPr>
        <w:t xml:space="preserve">OBIETTIVO DEL CORSO E RISULTATI DI APPRENDIMENTO ATTESI </w:t>
      </w:r>
    </w:p>
    <w:p w14:paraId="57D08EAC" w14:textId="77777777" w:rsidR="004D3BC1" w:rsidRPr="004D3BC1" w:rsidRDefault="004D3BC1" w:rsidP="004D3BC1">
      <w:pPr>
        <w:tabs>
          <w:tab w:val="clear" w:pos="284"/>
        </w:tabs>
        <w:spacing w:line="240" w:lineRule="exact"/>
        <w:rPr>
          <w:rFonts w:eastAsia="Calibri"/>
          <w:szCs w:val="20"/>
          <w:lang w:eastAsia="en-US"/>
        </w:rPr>
      </w:pPr>
      <w:r w:rsidRPr="00847B4B">
        <w:rPr>
          <w:rFonts w:eastAsia="Calibri"/>
          <w:szCs w:val="20"/>
          <w:lang w:eastAsia="en-US"/>
        </w:rPr>
        <w:t xml:space="preserve">Il corso intende fornire agli studenti un quadro sui metodi della formazione, della didattica e dell’educazione, favorendo nello/a studente/essa la riflessione sulle specificità di ciascun metodo e sulla scelta delle cornici metodologiche più adeguate ai contesti e agli attori nelle diverse situazioni formative </w:t>
      </w:r>
      <w:r w:rsidRPr="004D3BC1">
        <w:rPr>
          <w:rFonts w:eastAsia="Calibri"/>
          <w:szCs w:val="20"/>
          <w:lang w:eastAsia="en-US"/>
        </w:rPr>
        <w:t xml:space="preserve">e educative (asilo, scuola, extra-scuola e formazione continua degli adulti). </w:t>
      </w:r>
    </w:p>
    <w:p w14:paraId="76FE5018" w14:textId="77777777" w:rsidR="004D3BC1" w:rsidRPr="00847B4B" w:rsidRDefault="004D3BC1" w:rsidP="004D3BC1">
      <w:pPr>
        <w:tabs>
          <w:tab w:val="clear" w:pos="284"/>
        </w:tabs>
        <w:rPr>
          <w:rFonts w:eastAsia="Calibri"/>
          <w:szCs w:val="20"/>
          <w:lang w:eastAsia="en-US"/>
        </w:rPr>
      </w:pPr>
    </w:p>
    <w:p w14:paraId="1553B357" w14:textId="77777777" w:rsidR="004D3BC1" w:rsidRPr="00847B4B" w:rsidRDefault="004D3BC1" w:rsidP="004D3BC1">
      <w:pPr>
        <w:tabs>
          <w:tab w:val="clear" w:pos="284"/>
        </w:tabs>
        <w:spacing w:line="240" w:lineRule="exact"/>
        <w:rPr>
          <w:rFonts w:eastAsia="Calibri"/>
          <w:szCs w:val="20"/>
          <w:lang w:eastAsia="en-US"/>
        </w:rPr>
      </w:pPr>
      <w:r w:rsidRPr="00847B4B">
        <w:rPr>
          <w:rFonts w:eastAsia="Calibri"/>
          <w:szCs w:val="20"/>
          <w:lang w:eastAsia="en-US"/>
        </w:rPr>
        <w:t>Nello specifico, al termine dell’insegnamento lo/la studente/essa sarà in grado di:</w:t>
      </w:r>
    </w:p>
    <w:p w14:paraId="4713C594" w14:textId="77777777" w:rsidR="004D3BC1" w:rsidRPr="00847B4B" w:rsidRDefault="004D3BC1" w:rsidP="004D3BC1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847B4B">
        <w:rPr>
          <w:szCs w:val="20"/>
        </w:rPr>
        <w:t>Descrivere ed argomentare le modalità di apprendimento degli individui nelle differenti età della vita, facendo riferimento ai modelli proposti</w:t>
      </w:r>
      <w:r>
        <w:rPr>
          <w:szCs w:val="20"/>
        </w:rPr>
        <w:t>.</w:t>
      </w:r>
    </w:p>
    <w:p w14:paraId="5C8FA8B6" w14:textId="77777777" w:rsidR="004D3BC1" w:rsidRPr="004D3BC1" w:rsidRDefault="004D3BC1" w:rsidP="004D3BC1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847B4B">
        <w:rPr>
          <w:szCs w:val="20"/>
        </w:rPr>
        <w:t xml:space="preserve">Elencare e descrivere le modalità di gestione di approcci, metodologie, metodi e strumenti per la </w:t>
      </w:r>
      <w:r w:rsidRPr="004D3BC1">
        <w:rPr>
          <w:szCs w:val="20"/>
        </w:rPr>
        <w:t>facilitazione dei processi di crescita e apprendimento di bambini/e, giovani e adulti, affrontati nel corso.</w:t>
      </w:r>
    </w:p>
    <w:p w14:paraId="0E48482E" w14:textId="77777777" w:rsidR="004D3BC1" w:rsidRPr="004D3BC1" w:rsidRDefault="004D3BC1" w:rsidP="004D3BC1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4D3BC1">
        <w:rPr>
          <w:szCs w:val="20"/>
        </w:rPr>
        <w:t xml:space="preserve">Associare correttamente le metodologie ai contesti formativi (adulti) ed educativi (scuola e prima infanzia), in funzione del tipo di apprendimento da sviluppare e dei vincoli previsti dal contesto. </w:t>
      </w:r>
    </w:p>
    <w:p w14:paraId="0605BC12" w14:textId="77777777" w:rsidR="004D3BC1" w:rsidRPr="004D3BC1" w:rsidRDefault="004D3BC1" w:rsidP="004D3BC1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4D3BC1">
        <w:rPr>
          <w:szCs w:val="20"/>
        </w:rPr>
        <w:t>Esprimere un giudizio critico personale e correttamente argomentato sulle metodologie affrontate, adottando criteri di valutazione pertinenti ed esprimendo affinità proprie.</w:t>
      </w:r>
    </w:p>
    <w:p w14:paraId="250CAA39" w14:textId="77777777" w:rsidR="004D3BC1" w:rsidRPr="00847B4B" w:rsidRDefault="004D3BC1" w:rsidP="004D3BC1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4D3BC1">
        <w:rPr>
          <w:szCs w:val="20"/>
        </w:rPr>
        <w:t>Produrre un piano di gestione di alcune metodologie/metodi, organizzando in modo autonomo le azioni</w:t>
      </w:r>
      <w:r w:rsidRPr="00847B4B">
        <w:rPr>
          <w:szCs w:val="20"/>
        </w:rPr>
        <w:t>, i tempi, gli spazi e le attrezzature</w:t>
      </w:r>
      <w:r>
        <w:rPr>
          <w:szCs w:val="20"/>
        </w:rPr>
        <w:t>.</w:t>
      </w:r>
    </w:p>
    <w:p w14:paraId="71EB2292" w14:textId="77777777" w:rsidR="004D3BC1" w:rsidRPr="00847B4B" w:rsidRDefault="004D3BC1" w:rsidP="004D3BC1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847B4B">
        <w:rPr>
          <w:szCs w:val="20"/>
        </w:rPr>
        <w:t>Comunicare le competenze acquisite e padroneggiate nei confronti di soggetti differenti</w:t>
      </w:r>
      <w:r>
        <w:rPr>
          <w:szCs w:val="20"/>
        </w:rPr>
        <w:t>,</w:t>
      </w:r>
      <w:r w:rsidRPr="00847B4B">
        <w:rPr>
          <w:szCs w:val="20"/>
        </w:rPr>
        <w:t xml:space="preserve"> valorizzando le proprie specificità.</w:t>
      </w:r>
    </w:p>
    <w:p w14:paraId="649A4162" w14:textId="77777777" w:rsidR="004D3BC1" w:rsidRPr="00871476" w:rsidRDefault="004D3BC1" w:rsidP="004D3BC1">
      <w:pPr>
        <w:spacing w:before="240" w:after="120"/>
        <w:rPr>
          <w:b/>
          <w:i/>
          <w:sz w:val="18"/>
          <w:szCs w:val="20"/>
        </w:rPr>
      </w:pPr>
      <w:r w:rsidRPr="00871476">
        <w:rPr>
          <w:b/>
          <w:i/>
          <w:sz w:val="18"/>
          <w:szCs w:val="20"/>
        </w:rPr>
        <w:t>PROGRAMMA DEL CORSO</w:t>
      </w:r>
    </w:p>
    <w:p w14:paraId="0CCB40AB" w14:textId="77777777" w:rsidR="004D3BC1" w:rsidRPr="00847B4B" w:rsidRDefault="004D3BC1" w:rsidP="004D3BC1">
      <w:pPr>
        <w:tabs>
          <w:tab w:val="clear" w:pos="284"/>
        </w:tabs>
        <w:spacing w:line="240" w:lineRule="exact"/>
        <w:rPr>
          <w:rFonts w:eastAsia="Calibri"/>
          <w:i/>
          <w:szCs w:val="20"/>
          <w:lang w:eastAsia="en-US"/>
        </w:rPr>
      </w:pPr>
      <w:r w:rsidRPr="00847B4B">
        <w:rPr>
          <w:rFonts w:eastAsia="Calibri"/>
          <w:i/>
          <w:szCs w:val="20"/>
          <w:lang w:eastAsia="en-US"/>
        </w:rPr>
        <w:t>Il corso è organizzato in due parti, corrispondenti ai due semestri.</w:t>
      </w:r>
    </w:p>
    <w:p w14:paraId="6C7CA175" w14:textId="77777777" w:rsidR="004D3BC1" w:rsidRPr="00847B4B" w:rsidRDefault="004D3BC1" w:rsidP="004D3BC1">
      <w:pPr>
        <w:tabs>
          <w:tab w:val="clear" w:pos="284"/>
        </w:tabs>
        <w:spacing w:line="240" w:lineRule="exact"/>
        <w:rPr>
          <w:rFonts w:eastAsia="Calibri"/>
          <w:szCs w:val="20"/>
          <w:lang w:eastAsia="en-US"/>
        </w:rPr>
      </w:pPr>
      <w:r w:rsidRPr="00847B4B">
        <w:rPr>
          <w:rFonts w:eastAsia="Calibri"/>
          <w:szCs w:val="20"/>
          <w:lang w:eastAsia="en-US"/>
        </w:rPr>
        <w:t xml:space="preserve">La prima parte è dedicata ad esplorare i metodi della didattica, dell’educazione e della formazione, che verranno analizzati e sperimentati nelle logiche al modello delle situazioni di apprendimento: </w:t>
      </w:r>
    </w:p>
    <w:p w14:paraId="044AEE55" w14:textId="77777777" w:rsidR="004D3BC1" w:rsidRPr="00847B4B" w:rsidRDefault="004D3BC1" w:rsidP="004D3BC1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847B4B">
        <w:rPr>
          <w:szCs w:val="20"/>
        </w:rPr>
        <w:t xml:space="preserve">l’imitazione da modelli; </w:t>
      </w:r>
    </w:p>
    <w:p w14:paraId="49A5EADA" w14:textId="77777777" w:rsidR="004D3BC1" w:rsidRPr="00847B4B" w:rsidRDefault="004D3BC1" w:rsidP="004D3BC1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847B4B">
        <w:rPr>
          <w:szCs w:val="20"/>
        </w:rPr>
        <w:lastRenderedPageBreak/>
        <w:t xml:space="preserve">l’approccio classico della ricezione delle informazioni; </w:t>
      </w:r>
    </w:p>
    <w:p w14:paraId="7D2F7AF8" w14:textId="77777777" w:rsidR="004D3BC1" w:rsidRPr="00847B4B" w:rsidRDefault="004D3BC1" w:rsidP="004D3BC1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847B4B">
        <w:rPr>
          <w:szCs w:val="20"/>
        </w:rPr>
        <w:t>l’apprendimento operativo e l’esercizio;</w:t>
      </w:r>
    </w:p>
    <w:p w14:paraId="218D6AC4" w14:textId="77777777" w:rsidR="004D3BC1" w:rsidRPr="00847B4B" w:rsidRDefault="004D3BC1" w:rsidP="004D3BC1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847B4B">
        <w:rPr>
          <w:szCs w:val="20"/>
        </w:rPr>
        <w:t>l’esplorazione degli ambienti umani e naturali</w:t>
      </w:r>
      <w:r>
        <w:rPr>
          <w:szCs w:val="20"/>
        </w:rPr>
        <w:t>;</w:t>
      </w:r>
      <w:r w:rsidRPr="00847B4B">
        <w:rPr>
          <w:szCs w:val="20"/>
        </w:rPr>
        <w:t xml:space="preserve"> </w:t>
      </w:r>
    </w:p>
    <w:p w14:paraId="49459F9E" w14:textId="77777777" w:rsidR="004D3BC1" w:rsidRPr="00847B4B" w:rsidRDefault="004D3BC1" w:rsidP="004D3BC1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847B4B">
        <w:rPr>
          <w:szCs w:val="20"/>
        </w:rPr>
        <w:t xml:space="preserve">la sperimentazione ed il valore dell’errore; </w:t>
      </w:r>
    </w:p>
    <w:p w14:paraId="0F095601" w14:textId="77777777" w:rsidR="004D3BC1" w:rsidRPr="00847B4B" w:rsidRDefault="004D3BC1" w:rsidP="004D3BC1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847B4B">
        <w:rPr>
          <w:szCs w:val="20"/>
        </w:rPr>
        <w:t xml:space="preserve">la creatività a servizio dei processi di apprendimento; </w:t>
      </w:r>
    </w:p>
    <w:p w14:paraId="74352386" w14:textId="77777777" w:rsidR="004D3BC1" w:rsidRPr="00847B4B" w:rsidRDefault="004D3BC1" w:rsidP="004D3BC1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847B4B">
        <w:rPr>
          <w:szCs w:val="20"/>
        </w:rPr>
        <w:t xml:space="preserve">la meta-riflessione e la ricerca di significato; </w:t>
      </w:r>
    </w:p>
    <w:p w14:paraId="35A0D09A" w14:textId="77777777" w:rsidR="004D3BC1" w:rsidRPr="00847B4B" w:rsidRDefault="004D3BC1" w:rsidP="004D3BC1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847B4B">
        <w:rPr>
          <w:szCs w:val="20"/>
        </w:rPr>
        <w:t xml:space="preserve">la discussione ed il confronto con l’altro. </w:t>
      </w:r>
    </w:p>
    <w:p w14:paraId="756F86C6" w14:textId="77777777" w:rsidR="004D3BC1" w:rsidRPr="00871476" w:rsidRDefault="004D3BC1" w:rsidP="004D3BC1">
      <w:pPr>
        <w:spacing w:before="240" w:after="120"/>
        <w:rPr>
          <w:b/>
          <w:i/>
          <w:sz w:val="18"/>
          <w:szCs w:val="20"/>
        </w:rPr>
      </w:pPr>
      <w:r w:rsidRPr="00871476">
        <w:rPr>
          <w:b/>
          <w:i/>
          <w:sz w:val="18"/>
          <w:szCs w:val="20"/>
        </w:rPr>
        <w:t>BIBLIOGRAFIA</w:t>
      </w:r>
    </w:p>
    <w:p w14:paraId="52924A2C" w14:textId="77777777" w:rsidR="004D3BC1" w:rsidRPr="004D3BC1" w:rsidRDefault="004D3BC1" w:rsidP="0055343F">
      <w:pPr>
        <w:tabs>
          <w:tab w:val="clear" w:pos="284"/>
        </w:tabs>
        <w:spacing w:line="240" w:lineRule="exact"/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4D3BC1">
        <w:rPr>
          <w:rFonts w:eastAsia="Calibri"/>
          <w:smallCaps/>
          <w:spacing w:val="-5"/>
          <w:sz w:val="16"/>
          <w:szCs w:val="20"/>
          <w:lang w:eastAsia="en-US"/>
        </w:rPr>
        <w:t>G.P. Quaglino</w:t>
      </w:r>
      <w:r w:rsidRPr="004D3BC1">
        <w:rPr>
          <w:rFonts w:eastAsia="Calibri"/>
          <w:smallCaps/>
          <w:spacing w:val="-5"/>
          <w:szCs w:val="20"/>
          <w:lang w:eastAsia="en-US"/>
        </w:rPr>
        <w:t>,</w:t>
      </w:r>
      <w:r w:rsidRPr="004D3BC1">
        <w:rPr>
          <w:rFonts w:eastAsia="Calibri"/>
          <w:i/>
          <w:spacing w:val="-5"/>
          <w:szCs w:val="20"/>
          <w:lang w:eastAsia="en-US"/>
        </w:rPr>
        <w:t xml:space="preserve"> </w:t>
      </w:r>
      <w:r w:rsidRPr="004D3BC1">
        <w:rPr>
          <w:rFonts w:eastAsia="Calibri"/>
          <w:i/>
          <w:spacing w:val="-5"/>
          <w:sz w:val="18"/>
          <w:szCs w:val="20"/>
          <w:lang w:eastAsia="en-US"/>
        </w:rPr>
        <w:t>La formazione. I metodi,</w:t>
      </w:r>
      <w:r w:rsidRPr="004D3BC1">
        <w:rPr>
          <w:rFonts w:eastAsia="Calibri"/>
          <w:spacing w:val="-5"/>
          <w:sz w:val="18"/>
          <w:szCs w:val="20"/>
          <w:lang w:eastAsia="en-US"/>
        </w:rPr>
        <w:t xml:space="preserve"> Raffaello Cortina, Milano, 2014 </w:t>
      </w:r>
    </w:p>
    <w:p w14:paraId="513457B8" w14:textId="351193ED" w:rsidR="004D3BC1" w:rsidRPr="00CA40E7" w:rsidRDefault="004D3BC1" w:rsidP="0055343F">
      <w:pPr>
        <w:tabs>
          <w:tab w:val="clear" w:pos="284"/>
        </w:tabs>
        <w:spacing w:line="240" w:lineRule="exact"/>
        <w:ind w:left="284"/>
        <w:rPr>
          <w:rFonts w:eastAsia="Calibri"/>
          <w:spacing w:val="-5"/>
          <w:sz w:val="18"/>
          <w:szCs w:val="20"/>
          <w:lang w:eastAsia="en-US"/>
        </w:rPr>
      </w:pPr>
      <w:r w:rsidRPr="004D3BC1">
        <w:rPr>
          <w:rFonts w:eastAsia="Calibri"/>
          <w:spacing w:val="-5"/>
          <w:sz w:val="18"/>
          <w:szCs w:val="20"/>
          <w:lang w:eastAsia="en-US"/>
        </w:rPr>
        <w:t xml:space="preserve">(Capitoli: 1. </w:t>
      </w:r>
      <w:r w:rsidRPr="00CA40E7">
        <w:rPr>
          <w:rFonts w:eastAsia="Calibri"/>
          <w:spacing w:val="-5"/>
          <w:sz w:val="18"/>
          <w:szCs w:val="20"/>
          <w:lang w:eastAsia="en-US"/>
        </w:rPr>
        <w:t xml:space="preserve">Action Learning, 6. Caso, 7. Cinema, 23. </w:t>
      </w:r>
      <w:r w:rsidRPr="00CA40E7">
        <w:rPr>
          <w:rFonts w:eastAsia="Calibri"/>
          <w:spacing w:val="-5"/>
          <w:sz w:val="18"/>
          <w:szCs w:val="20"/>
          <w:lang w:val="en-US" w:eastAsia="en-US"/>
        </w:rPr>
        <w:t>Lezione</w:t>
      </w:r>
      <w:r w:rsidRPr="004D3BC1">
        <w:rPr>
          <w:rFonts w:eastAsia="Calibri"/>
          <w:spacing w:val="-5"/>
          <w:sz w:val="18"/>
          <w:szCs w:val="20"/>
          <w:lang w:val="en-GB" w:eastAsia="en-US"/>
        </w:rPr>
        <w:t xml:space="preserve">, 29. Problem Based Learning, 30. Role play, 34. </w:t>
      </w:r>
      <w:r w:rsidRPr="00CA40E7">
        <w:rPr>
          <w:rFonts w:eastAsia="Calibri"/>
          <w:spacing w:val="-5"/>
          <w:sz w:val="18"/>
          <w:szCs w:val="20"/>
          <w:lang w:eastAsia="en-US"/>
        </w:rPr>
        <w:t>Storytelling).</w:t>
      </w:r>
      <w:r w:rsidR="008E111F">
        <w:rPr>
          <w:rFonts w:eastAsia="Calibri"/>
          <w:spacing w:val="-5"/>
          <w:sz w:val="18"/>
          <w:szCs w:val="20"/>
          <w:lang w:eastAsia="en-US"/>
        </w:rPr>
        <w:t xml:space="preserve"> </w:t>
      </w:r>
      <w:hyperlink r:id="rId8" w:history="1">
        <w:r w:rsidR="008E111F" w:rsidRPr="008E111F">
          <w:rPr>
            <w:rStyle w:val="Collegamentoipertestuale"/>
            <w:rFonts w:eastAsia="Calibri"/>
            <w:spacing w:val="-5"/>
            <w:sz w:val="18"/>
            <w:szCs w:val="20"/>
            <w:lang w:eastAsia="en-US"/>
          </w:rPr>
          <w:t>Acquista da V&amp;P</w:t>
        </w:r>
      </w:hyperlink>
    </w:p>
    <w:p w14:paraId="60161099" w14:textId="77777777" w:rsidR="004D3BC1" w:rsidRPr="004D3BC1" w:rsidRDefault="004D3BC1" w:rsidP="0055343F">
      <w:pPr>
        <w:tabs>
          <w:tab w:val="clear" w:pos="284"/>
        </w:tabs>
        <w:spacing w:line="240" w:lineRule="exact"/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4D3BC1">
        <w:rPr>
          <w:rFonts w:eastAsia="Calibri"/>
          <w:smallCaps/>
          <w:spacing w:val="-5"/>
          <w:sz w:val="16"/>
          <w:szCs w:val="20"/>
          <w:lang w:eastAsia="en-US"/>
        </w:rPr>
        <w:t>Aa. Vv</w:t>
      </w:r>
      <w:r w:rsidRPr="004D3BC1">
        <w:rPr>
          <w:rFonts w:eastAsia="Calibri"/>
          <w:smallCaps/>
          <w:spacing w:val="-5"/>
          <w:szCs w:val="20"/>
          <w:lang w:eastAsia="en-US"/>
        </w:rPr>
        <w:t xml:space="preserve">., </w:t>
      </w:r>
      <w:r w:rsidRPr="004D3BC1">
        <w:rPr>
          <w:rFonts w:eastAsia="Calibri"/>
          <w:i/>
          <w:iCs/>
          <w:spacing w:val="-5"/>
          <w:sz w:val="18"/>
          <w:szCs w:val="20"/>
          <w:lang w:eastAsia="en-US"/>
        </w:rPr>
        <w:t>Pedagogia dell’infanzia. Atti del 55° convegno di Scholé</w:t>
      </w:r>
      <w:r w:rsidRPr="004D3BC1">
        <w:rPr>
          <w:rFonts w:eastAsia="Calibri"/>
          <w:spacing w:val="-5"/>
          <w:sz w:val="18"/>
          <w:szCs w:val="20"/>
          <w:lang w:eastAsia="en-US"/>
        </w:rPr>
        <w:t xml:space="preserve">, La Scuola, Brescia, 2017 </w:t>
      </w:r>
    </w:p>
    <w:p w14:paraId="4987A6DB" w14:textId="77777777" w:rsidR="004D3BC1" w:rsidRPr="004D3BC1" w:rsidRDefault="004D3BC1" w:rsidP="0055343F">
      <w:pPr>
        <w:tabs>
          <w:tab w:val="clear" w:pos="284"/>
        </w:tabs>
        <w:spacing w:line="240" w:lineRule="exact"/>
        <w:ind w:left="284"/>
        <w:rPr>
          <w:rFonts w:eastAsia="Calibri"/>
          <w:spacing w:val="-5"/>
          <w:sz w:val="18"/>
          <w:szCs w:val="20"/>
          <w:lang w:eastAsia="en-US"/>
        </w:rPr>
      </w:pPr>
      <w:r w:rsidRPr="004D3BC1">
        <w:rPr>
          <w:rFonts w:eastAsia="Calibri"/>
          <w:spacing w:val="-5"/>
          <w:sz w:val="18"/>
          <w:szCs w:val="20"/>
          <w:lang w:eastAsia="en-US"/>
        </w:rPr>
        <w:t>(Capitoli a cura di: P.C. Rivoltella, M. Amadini, O. Rossi Casottana, P. Trabalzini, A. Bobbio, N. S. Barbieri, M. Santerini).</w:t>
      </w:r>
    </w:p>
    <w:p w14:paraId="74190143" w14:textId="77777777" w:rsidR="004D3BC1" w:rsidRPr="00847B4B" w:rsidRDefault="004D3BC1" w:rsidP="004D3BC1">
      <w:pPr>
        <w:tabs>
          <w:tab w:val="clear" w:pos="284"/>
        </w:tabs>
        <w:spacing w:line="240" w:lineRule="atLeast"/>
        <w:rPr>
          <w:rFonts w:eastAsia="Calibri"/>
          <w:spacing w:val="-5"/>
          <w:szCs w:val="20"/>
          <w:lang w:eastAsia="en-US"/>
        </w:rPr>
      </w:pPr>
    </w:p>
    <w:p w14:paraId="7E526225" w14:textId="77777777" w:rsidR="004D3BC1" w:rsidRPr="004D3BC1" w:rsidRDefault="004D3BC1" w:rsidP="004D3BC1">
      <w:pPr>
        <w:tabs>
          <w:tab w:val="clear" w:pos="284"/>
        </w:tabs>
        <w:spacing w:after="120"/>
        <w:rPr>
          <w:rFonts w:eastAsia="Calibri"/>
          <w:i/>
          <w:iCs/>
          <w:smallCaps/>
          <w:spacing w:val="-5"/>
          <w:sz w:val="18"/>
          <w:szCs w:val="18"/>
          <w:lang w:eastAsia="en-US"/>
        </w:rPr>
      </w:pPr>
      <w:r w:rsidRPr="004D3BC1">
        <w:rPr>
          <w:rFonts w:eastAsia="Calibri"/>
          <w:spacing w:val="-5"/>
          <w:sz w:val="18"/>
          <w:szCs w:val="18"/>
          <w:lang w:eastAsia="en-US"/>
        </w:rPr>
        <w:t>Più un testo a scelta tra:</w:t>
      </w:r>
    </w:p>
    <w:p w14:paraId="398C1A8E" w14:textId="582031DB" w:rsidR="004D3BC1" w:rsidRPr="004D3BC1" w:rsidRDefault="004D3BC1" w:rsidP="0055343F">
      <w:pPr>
        <w:tabs>
          <w:tab w:val="clear" w:pos="284"/>
        </w:tabs>
        <w:spacing w:line="240" w:lineRule="exact"/>
        <w:rPr>
          <w:rFonts w:eastAsia="Calibri"/>
          <w:spacing w:val="-5"/>
          <w:sz w:val="18"/>
          <w:szCs w:val="20"/>
          <w:lang w:eastAsia="en-US"/>
        </w:rPr>
      </w:pPr>
      <w:r w:rsidRPr="004D3BC1">
        <w:rPr>
          <w:rFonts w:eastAsia="Calibri"/>
          <w:smallCaps/>
          <w:spacing w:val="-5"/>
          <w:sz w:val="16"/>
          <w:szCs w:val="20"/>
          <w:lang w:eastAsia="en-US"/>
        </w:rPr>
        <w:t>P.C. Rivoltella</w:t>
      </w:r>
      <w:r w:rsidRPr="004D3BC1">
        <w:rPr>
          <w:rFonts w:eastAsia="Calibri"/>
          <w:smallCaps/>
          <w:spacing w:val="-5"/>
          <w:szCs w:val="20"/>
          <w:lang w:eastAsia="en-US"/>
        </w:rPr>
        <w:t>,</w:t>
      </w:r>
      <w:r w:rsidRPr="004D3BC1">
        <w:rPr>
          <w:rFonts w:eastAsia="Calibri"/>
          <w:i/>
          <w:spacing w:val="-5"/>
          <w:szCs w:val="20"/>
          <w:lang w:eastAsia="en-US"/>
        </w:rPr>
        <w:t xml:space="preserve"> </w:t>
      </w:r>
      <w:r w:rsidRPr="004D3BC1">
        <w:rPr>
          <w:rFonts w:eastAsia="Calibri"/>
          <w:i/>
          <w:spacing w:val="-5"/>
          <w:sz w:val="18"/>
          <w:szCs w:val="20"/>
          <w:lang w:eastAsia="en-US"/>
        </w:rPr>
        <w:t>La scala e il tempio. Metodi e strumenti per costruire comunità con le tecnologie,</w:t>
      </w:r>
      <w:r w:rsidRPr="004D3BC1">
        <w:rPr>
          <w:rFonts w:eastAsia="Calibri"/>
          <w:spacing w:val="-5"/>
          <w:sz w:val="18"/>
          <w:szCs w:val="20"/>
          <w:lang w:eastAsia="en-US"/>
        </w:rPr>
        <w:t xml:space="preserve"> Franco Angeli, Milano, 2021 (Capitoli 2 e 3; Sezione III – Tecniche e Strumenti)</w:t>
      </w:r>
      <w:r w:rsidR="008E111F">
        <w:rPr>
          <w:rFonts w:eastAsia="Calibri"/>
          <w:spacing w:val="-5"/>
          <w:sz w:val="18"/>
          <w:szCs w:val="20"/>
          <w:lang w:eastAsia="en-US"/>
        </w:rPr>
        <w:t xml:space="preserve"> </w:t>
      </w:r>
      <w:hyperlink r:id="rId9" w:history="1">
        <w:r w:rsidR="008E111F" w:rsidRPr="008E111F">
          <w:rPr>
            <w:rStyle w:val="Collegamentoipertestuale"/>
            <w:rFonts w:eastAsia="Calibri"/>
            <w:spacing w:val="-5"/>
            <w:sz w:val="18"/>
            <w:szCs w:val="20"/>
            <w:lang w:eastAsia="en-US"/>
          </w:rPr>
          <w:t>Acquista da V&amp;P</w:t>
        </w:r>
      </w:hyperlink>
    </w:p>
    <w:p w14:paraId="4EE38FD4" w14:textId="6F68B932" w:rsidR="004D3BC1" w:rsidRPr="004D3BC1" w:rsidRDefault="004D3BC1" w:rsidP="0055343F">
      <w:pPr>
        <w:tabs>
          <w:tab w:val="clear" w:pos="284"/>
        </w:tabs>
        <w:spacing w:line="240" w:lineRule="exact"/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4D3BC1">
        <w:rPr>
          <w:rFonts w:eastAsia="Calibri"/>
          <w:smallCaps/>
          <w:spacing w:val="-5"/>
          <w:sz w:val="16"/>
          <w:szCs w:val="20"/>
          <w:lang w:eastAsia="en-US"/>
        </w:rPr>
        <w:t>S. Pasta</w:t>
      </w:r>
      <w:r w:rsidRPr="004D3BC1">
        <w:rPr>
          <w:rFonts w:eastAsia="Calibri"/>
          <w:smallCaps/>
          <w:spacing w:val="-5"/>
          <w:szCs w:val="20"/>
          <w:lang w:eastAsia="en-US"/>
        </w:rPr>
        <w:t>,</w:t>
      </w:r>
      <w:r w:rsidRPr="004D3BC1">
        <w:rPr>
          <w:rFonts w:eastAsia="Calibri"/>
          <w:i/>
          <w:spacing w:val="-5"/>
          <w:szCs w:val="20"/>
          <w:lang w:eastAsia="en-US"/>
        </w:rPr>
        <w:t xml:space="preserve"> </w:t>
      </w:r>
      <w:r w:rsidRPr="004D3BC1">
        <w:rPr>
          <w:rFonts w:eastAsia="Calibri"/>
          <w:i/>
          <w:spacing w:val="-5"/>
          <w:sz w:val="18"/>
          <w:szCs w:val="20"/>
          <w:lang w:eastAsia="en-US"/>
        </w:rPr>
        <w:t>Razzismi 2.0. Analisi socio-educativa dell'odio online,</w:t>
      </w:r>
      <w:r w:rsidRPr="004D3BC1">
        <w:rPr>
          <w:rFonts w:eastAsia="Calibri"/>
          <w:spacing w:val="-5"/>
          <w:sz w:val="18"/>
          <w:szCs w:val="20"/>
          <w:lang w:eastAsia="en-US"/>
        </w:rPr>
        <w:t xml:space="preserve"> La Morcelliana-ELS La Scuola, Brescia, 2018 (Capitoli III, IV, V e VI)</w:t>
      </w:r>
      <w:r w:rsidR="008E111F">
        <w:rPr>
          <w:rFonts w:eastAsia="Calibri"/>
          <w:spacing w:val="-5"/>
          <w:sz w:val="18"/>
          <w:szCs w:val="20"/>
          <w:lang w:eastAsia="en-US"/>
        </w:rPr>
        <w:t xml:space="preserve"> </w:t>
      </w:r>
      <w:hyperlink r:id="rId10" w:history="1">
        <w:r w:rsidR="008E111F" w:rsidRPr="008E111F">
          <w:rPr>
            <w:rStyle w:val="Collegamentoipertestuale"/>
            <w:rFonts w:eastAsia="Calibri"/>
            <w:spacing w:val="-5"/>
            <w:sz w:val="18"/>
            <w:szCs w:val="20"/>
            <w:lang w:eastAsia="en-US"/>
          </w:rPr>
          <w:t>Acquista da V&amp;P</w:t>
        </w:r>
      </w:hyperlink>
    </w:p>
    <w:p w14:paraId="0B11947B" w14:textId="42585EE3" w:rsidR="004D3BC1" w:rsidRDefault="004D3BC1" w:rsidP="0055343F">
      <w:pPr>
        <w:tabs>
          <w:tab w:val="clear" w:pos="284"/>
        </w:tabs>
        <w:spacing w:line="240" w:lineRule="exact"/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4D3BC1">
        <w:rPr>
          <w:rFonts w:eastAsia="Calibri"/>
          <w:smallCaps/>
          <w:spacing w:val="-5"/>
          <w:sz w:val="16"/>
          <w:szCs w:val="20"/>
          <w:lang w:eastAsia="en-US"/>
        </w:rPr>
        <w:t>S. Tisseron</w:t>
      </w:r>
      <w:r w:rsidRPr="004D3BC1">
        <w:rPr>
          <w:rFonts w:eastAsia="Calibri"/>
          <w:smallCaps/>
          <w:spacing w:val="-5"/>
          <w:szCs w:val="20"/>
          <w:lang w:eastAsia="en-US"/>
        </w:rPr>
        <w:t>,</w:t>
      </w:r>
      <w:r w:rsidRPr="004D3BC1">
        <w:rPr>
          <w:rFonts w:eastAsia="Calibri"/>
          <w:i/>
          <w:spacing w:val="-5"/>
          <w:szCs w:val="20"/>
          <w:lang w:eastAsia="en-US"/>
        </w:rPr>
        <w:t xml:space="preserve"> </w:t>
      </w:r>
      <w:r w:rsidRPr="004D3BC1">
        <w:rPr>
          <w:rFonts w:eastAsia="Calibri"/>
          <w:i/>
          <w:spacing w:val="-5"/>
          <w:sz w:val="18"/>
          <w:szCs w:val="20"/>
          <w:lang w:eastAsia="en-US"/>
        </w:rPr>
        <w:t xml:space="preserve">3-6-9-12. </w:t>
      </w:r>
      <w:r w:rsidRPr="00871476">
        <w:rPr>
          <w:rFonts w:eastAsia="Calibri"/>
          <w:i/>
          <w:spacing w:val="-5"/>
          <w:sz w:val="18"/>
          <w:szCs w:val="20"/>
          <w:lang w:eastAsia="en-US"/>
        </w:rPr>
        <w:t>Crescere al tempo degli schermi digitali,</w:t>
      </w:r>
      <w:r w:rsidRPr="00871476">
        <w:rPr>
          <w:rFonts w:eastAsia="Calibri"/>
          <w:spacing w:val="-5"/>
          <w:sz w:val="18"/>
          <w:szCs w:val="20"/>
          <w:lang w:eastAsia="en-US"/>
        </w:rPr>
        <w:t xml:space="preserve"> La Morcelliana-ELS La Scuola, Brescia, 2016 </w:t>
      </w:r>
      <w:hyperlink r:id="rId11" w:history="1">
        <w:r w:rsidR="008E111F" w:rsidRPr="008E111F">
          <w:rPr>
            <w:rStyle w:val="Collegamentoipertestuale"/>
            <w:rFonts w:eastAsia="Calibri"/>
            <w:spacing w:val="-5"/>
            <w:sz w:val="18"/>
            <w:szCs w:val="20"/>
            <w:lang w:eastAsia="en-US"/>
          </w:rPr>
          <w:t>Acquista da V&amp;P</w:t>
        </w:r>
      </w:hyperlink>
    </w:p>
    <w:p w14:paraId="3C79EBB4" w14:textId="77777777" w:rsidR="004D3BC1" w:rsidRPr="00871476" w:rsidRDefault="004D3BC1" w:rsidP="004D3BC1">
      <w:pPr>
        <w:tabs>
          <w:tab w:val="clear" w:pos="284"/>
        </w:tabs>
        <w:ind w:left="284" w:hanging="284"/>
        <w:rPr>
          <w:rFonts w:eastAsia="Calibri"/>
          <w:spacing w:val="-5"/>
          <w:sz w:val="18"/>
          <w:szCs w:val="20"/>
          <w:lang w:eastAsia="en-US"/>
        </w:rPr>
      </w:pPr>
    </w:p>
    <w:p w14:paraId="2C543AFF" w14:textId="77777777" w:rsidR="004D3BC1" w:rsidRPr="00871476" w:rsidRDefault="004D3BC1" w:rsidP="004D3BC1">
      <w:pPr>
        <w:tabs>
          <w:tab w:val="clear" w:pos="284"/>
        </w:tabs>
        <w:ind w:firstLine="284"/>
        <w:rPr>
          <w:noProof/>
          <w:sz w:val="18"/>
          <w:szCs w:val="20"/>
        </w:rPr>
      </w:pPr>
      <w:r w:rsidRPr="00871476">
        <w:rPr>
          <w:noProof/>
          <w:sz w:val="18"/>
          <w:szCs w:val="20"/>
        </w:rPr>
        <w:t>I materiali delle lezioni resi disponibili online sulla piattaforma Blackboard e le attività svolte</w:t>
      </w:r>
      <w:r>
        <w:rPr>
          <w:noProof/>
          <w:sz w:val="18"/>
          <w:szCs w:val="20"/>
        </w:rPr>
        <w:t xml:space="preserve"> durante il corso</w:t>
      </w:r>
      <w:r w:rsidRPr="00871476">
        <w:rPr>
          <w:noProof/>
          <w:sz w:val="18"/>
          <w:szCs w:val="20"/>
        </w:rPr>
        <w:t xml:space="preserve"> sono parte integrante dell’esame.</w:t>
      </w:r>
    </w:p>
    <w:p w14:paraId="366823FA" w14:textId="77777777" w:rsidR="004D3BC1" w:rsidRPr="00871476" w:rsidRDefault="004D3BC1" w:rsidP="004D3BC1">
      <w:pPr>
        <w:spacing w:before="240" w:after="120"/>
        <w:rPr>
          <w:b/>
          <w:i/>
          <w:sz w:val="18"/>
          <w:szCs w:val="18"/>
        </w:rPr>
      </w:pPr>
      <w:r w:rsidRPr="00871476">
        <w:rPr>
          <w:b/>
          <w:i/>
          <w:sz w:val="18"/>
          <w:szCs w:val="18"/>
        </w:rPr>
        <w:t xml:space="preserve">DIDATTICA DEL CORSO </w:t>
      </w:r>
    </w:p>
    <w:p w14:paraId="5438F168" w14:textId="77777777" w:rsidR="004D3BC1" w:rsidRPr="00871476" w:rsidRDefault="004D3BC1" w:rsidP="004D3BC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t xml:space="preserve">Il corso prevede che le attività didattiche siano svolte in forma integrata e multimodale, privilegiando l’attivazione degli studenti attraverso forme di workshop, esercitazioni, analisi di caso, progettazione di sessioni, testimonianze e approfondimenti seminariali, sia in presenza che a distanza. </w:t>
      </w:r>
    </w:p>
    <w:p w14:paraId="2791F67A" w14:textId="77777777" w:rsidR="004D3BC1" w:rsidRPr="00871476" w:rsidRDefault="004D3BC1" w:rsidP="004D3BC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t xml:space="preserve">Il corso prevede, </w:t>
      </w:r>
      <w:r w:rsidRPr="004D3BC1">
        <w:rPr>
          <w:rFonts w:ascii="Times New Roman" w:hAnsi="Times New Roman"/>
          <w:szCs w:val="18"/>
        </w:rPr>
        <w:t xml:space="preserve">inoltre, la possibilità di svolgere un’attività individuale sui temi affrontati nel MOOC </w:t>
      </w:r>
      <w:r w:rsidRPr="004D3BC1">
        <w:rPr>
          <w:rFonts w:ascii="Times New Roman" w:hAnsi="Times New Roman"/>
          <w:i/>
          <w:iCs/>
          <w:szCs w:val="18"/>
        </w:rPr>
        <w:t>3-6-9-12</w:t>
      </w:r>
      <w:r w:rsidRPr="004D3BC1">
        <w:rPr>
          <w:rFonts w:ascii="Times New Roman" w:hAnsi="Times New Roman"/>
          <w:szCs w:val="18"/>
        </w:rPr>
        <w:t xml:space="preserve">, dedicato al testo in bibliografia </w:t>
      </w:r>
      <w:r w:rsidRPr="00871476">
        <w:rPr>
          <w:rFonts w:ascii="Times New Roman" w:hAnsi="Times New Roman"/>
          <w:szCs w:val="18"/>
        </w:rPr>
        <w:t>(corso online e gratuito dell’Università Cattolica erogato tramite la piattaforma Open Education di Blackboard). Non si tratta di un obbligo, ma di una scelta da parte dello/a studente/essa.</w:t>
      </w:r>
    </w:p>
    <w:p w14:paraId="25A97C0A" w14:textId="77777777" w:rsidR="004D3BC1" w:rsidRPr="00871476" w:rsidRDefault="004D3BC1" w:rsidP="004D3BC1">
      <w:pPr>
        <w:spacing w:before="240" w:after="120"/>
        <w:rPr>
          <w:b/>
          <w:i/>
          <w:sz w:val="18"/>
          <w:szCs w:val="18"/>
        </w:rPr>
      </w:pPr>
      <w:r w:rsidRPr="00871476">
        <w:rPr>
          <w:b/>
          <w:i/>
          <w:sz w:val="18"/>
          <w:szCs w:val="18"/>
        </w:rPr>
        <w:t>METODO E CRITERI DI VALUTAZIONE</w:t>
      </w:r>
    </w:p>
    <w:p w14:paraId="72085DAD" w14:textId="77777777" w:rsidR="004D3BC1" w:rsidRPr="00871476" w:rsidRDefault="004D3BC1" w:rsidP="004D3BC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lastRenderedPageBreak/>
        <w:t xml:space="preserve">L’esame consiste in un colloquio orale teso all'accertamento dell’acquisizione e della corretta comprensione dei contenuti dei testi previsti dalla bibliografia, degli argomenti trattati e del materiale didattico messo a disposizione durante il semestre attraverso Blackboard. Tale colloquio potrà ripercorrere le attività svolte online richieste dal percorso MOOC e le attività concordate e comunicate attraverso la piattaforma BlackBoard. </w:t>
      </w:r>
    </w:p>
    <w:p w14:paraId="45FEB214" w14:textId="77777777" w:rsidR="004D3BC1" w:rsidRPr="00871476" w:rsidRDefault="004D3BC1" w:rsidP="004D3BC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t xml:space="preserve">L’esame  è volto a valutare la conoscenza e le capacità di ragionamento e rigore analitico sui temi oggetto del corso, nonché la proprietà di linguaggio e le abilità comunicative. </w:t>
      </w:r>
    </w:p>
    <w:p w14:paraId="57028966" w14:textId="77777777" w:rsidR="004D3BC1" w:rsidRPr="00871476" w:rsidRDefault="004D3BC1" w:rsidP="004D3BC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t>Il voto finale terrà conto della correttezza e della qualità delle risposte sulle conoscenze maturate e la capacità di collegare tali conoscenze alla pratica didattica, in funzione della qualità dei riferimenti citati, della ricchezza e specificità degli esempi proposti, della coerenza rispetto ai contesti e ai temi di apprendimento, della capacità di argomentare le proprie scelte, evidenziando in modo equilibrato vantaggi e svantaggi.</w:t>
      </w:r>
    </w:p>
    <w:p w14:paraId="175DE99F" w14:textId="77777777" w:rsidR="004D3BC1" w:rsidRPr="00871476" w:rsidRDefault="004D3BC1" w:rsidP="004D3BC1">
      <w:pPr>
        <w:spacing w:before="240" w:after="120"/>
        <w:rPr>
          <w:b/>
          <w:i/>
          <w:sz w:val="18"/>
          <w:szCs w:val="18"/>
        </w:rPr>
      </w:pPr>
      <w:r w:rsidRPr="00871476">
        <w:rPr>
          <w:b/>
          <w:i/>
          <w:sz w:val="18"/>
          <w:szCs w:val="18"/>
        </w:rPr>
        <w:t xml:space="preserve">AVVERTENZE E PREREQUISITI </w:t>
      </w:r>
    </w:p>
    <w:p w14:paraId="08D82AE4" w14:textId="77777777" w:rsidR="004D3BC1" w:rsidRPr="00871476" w:rsidRDefault="004D3BC1" w:rsidP="004D3BC1">
      <w:pPr>
        <w:pStyle w:val="Testo2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t xml:space="preserve">Il corso non necessità di prerequisiti specifici relativi ai contenuti. </w:t>
      </w:r>
    </w:p>
    <w:p w14:paraId="7BDF1D23" w14:textId="77777777" w:rsidR="004D3BC1" w:rsidRPr="00871476" w:rsidRDefault="004D3BC1" w:rsidP="004D3BC1">
      <w:pPr>
        <w:pStyle w:val="Testo2"/>
        <w:spacing w:after="120"/>
        <w:rPr>
          <w:rFonts w:ascii="Times New Roman" w:hAnsi="Times New Roman"/>
          <w:i/>
          <w:szCs w:val="18"/>
        </w:rPr>
      </w:pPr>
      <w:r w:rsidRPr="00871476">
        <w:rPr>
          <w:rFonts w:ascii="Times New Roman" w:hAnsi="Times New Roman"/>
          <w:i/>
          <w:szCs w:val="18"/>
        </w:rPr>
        <w:t>Orario e luogo di ricevimento degli studenti</w:t>
      </w:r>
    </w:p>
    <w:p w14:paraId="396DD2DB" w14:textId="77777777" w:rsidR="004D3BC1" w:rsidRPr="00871476" w:rsidRDefault="004D3BC1" w:rsidP="004D3BC1">
      <w:pPr>
        <w:pStyle w:val="Testo2"/>
        <w:rPr>
          <w:rFonts w:ascii="Times New Roman" w:hAnsi="Times New Roman"/>
          <w:szCs w:val="18"/>
        </w:rPr>
      </w:pPr>
      <w:r w:rsidRPr="00871476">
        <w:rPr>
          <w:rFonts w:ascii="Times New Roman" w:hAnsi="Times New Roman"/>
          <w:szCs w:val="18"/>
        </w:rPr>
        <w:t>Il Prof. Gianluca Braga (</w:t>
      </w:r>
      <w:hyperlink r:id="rId12" w:history="1">
        <w:r w:rsidRPr="00871476">
          <w:rPr>
            <w:rStyle w:val="Collegamentoipertestuale"/>
            <w:rFonts w:ascii="Times New Roman" w:hAnsi="Times New Roman"/>
            <w:szCs w:val="18"/>
          </w:rPr>
          <w:t>gianluca.braga@unicatt.it</w:t>
        </w:r>
      </w:hyperlink>
      <w:r w:rsidRPr="00871476">
        <w:rPr>
          <w:rFonts w:ascii="Times New Roman" w:hAnsi="Times New Roman"/>
          <w:szCs w:val="18"/>
        </w:rPr>
        <w:t>) riceve gli studenti in Dipartimento (l’orario  sarà comunicato sulla pagina docente a inizio corso).</w:t>
      </w:r>
    </w:p>
    <w:p w14:paraId="069D6C59" w14:textId="3233DB9C" w:rsidR="004D3BC1" w:rsidRDefault="004D3BC1" w:rsidP="004D3BC1"/>
    <w:p w14:paraId="0A7CAC84" w14:textId="77777777" w:rsidR="0055343F" w:rsidRPr="004D3BC1" w:rsidRDefault="0055343F" w:rsidP="004D3BC1"/>
    <w:p w14:paraId="032950B0" w14:textId="77777777" w:rsidR="00752E7A" w:rsidRPr="00752E7A" w:rsidRDefault="00752E7A" w:rsidP="00752E7A"/>
    <w:p w14:paraId="3DB1487B" w14:textId="77777777" w:rsidR="00752E7A" w:rsidRPr="00847B4B" w:rsidRDefault="00752E7A" w:rsidP="00752E7A">
      <w:pPr>
        <w:pStyle w:val="Testo2"/>
        <w:spacing w:after="120"/>
        <w:ind w:firstLine="0"/>
        <w:rPr>
          <w:rFonts w:ascii="Times New Roman" w:hAnsi="Times New Roman"/>
          <w:sz w:val="20"/>
          <w:u w:val="single"/>
        </w:rPr>
      </w:pPr>
      <w:r w:rsidRPr="00847B4B">
        <w:rPr>
          <w:rFonts w:ascii="Times New Roman" w:hAnsi="Times New Roman"/>
          <w:sz w:val="20"/>
          <w:u w:val="single"/>
        </w:rPr>
        <w:t>SECONDO MODULO</w:t>
      </w:r>
    </w:p>
    <w:p w14:paraId="553667D4" w14:textId="77777777" w:rsidR="00752E7A" w:rsidRPr="00871476" w:rsidRDefault="00752E7A" w:rsidP="00752E7A">
      <w:pPr>
        <w:pStyle w:val="Titolo2"/>
        <w:rPr>
          <w:rFonts w:ascii="Times New Roman" w:hAnsi="Times New Roman"/>
        </w:rPr>
      </w:pPr>
      <w:r w:rsidRPr="00871476">
        <w:rPr>
          <w:rFonts w:ascii="Times New Roman" w:hAnsi="Times New Roman"/>
        </w:rPr>
        <w:t>Prof.ssa Mariateresa Cairo</w:t>
      </w:r>
    </w:p>
    <w:p w14:paraId="4A394781" w14:textId="77777777" w:rsidR="00B05339" w:rsidRDefault="00B05339" w:rsidP="00B0533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6962932" w14:textId="514A0D73" w:rsidR="00075F38" w:rsidRPr="00075F38" w:rsidRDefault="00075F38" w:rsidP="00075F38">
      <w:p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Scopo dell’insegnamento è l’acquisizione di un quadro organico di conoscenze fondamentali in merito alle finalità e agli obiettivi dell’azione educativa, ai metodi e alle metodologie più adeguate a sollecitare e sostenere l’apprendimento e la comunicazione in persone con disabilità e fragilità. Verrà sollecitata l’attenzione verso alcune didattiche integrative più diffuse per sostenere l’apprendimento e la comunicazione di bambini e adolescenti con disabilità. Al termine dell’insegnamento lo studente avrà maturato una maggiore sensibilità ai temi dell’integrazione scolastica e dell’inclusione sociale e dovrà dimostrare conoscenze operative nel saper svolgere un’osservazione in fase iniziale, in itinere e finale di un percorso educativo/riabilitativo, saper leggere, comprendere e compilare un progetto educativo individualizzato/Progetto di vita, conoscere un ampio ventaglio di strategie espressive e relazionali da utilizzare in modo personalizzato e in gruppo con persone con disabilità e fragilità.</w:t>
      </w:r>
    </w:p>
    <w:p w14:paraId="06C4B9A6" w14:textId="77777777" w:rsidR="00B05339" w:rsidRDefault="00B05339" w:rsidP="00B0533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79623303" w14:textId="77777777" w:rsidR="00075F38" w:rsidRPr="00075F38" w:rsidRDefault="00075F38" w:rsidP="00075F38">
      <w:pPr>
        <w:numPr>
          <w:ilvl w:val="0"/>
          <w:numId w:val="3"/>
        </w:num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Cenni di storia della pedagogia speciale.</w:t>
      </w:r>
    </w:p>
    <w:p w14:paraId="474BEB4E" w14:textId="77777777" w:rsidR="00075F38" w:rsidRPr="00075F38" w:rsidRDefault="00075F38" w:rsidP="00075F38">
      <w:pPr>
        <w:numPr>
          <w:ilvl w:val="0"/>
          <w:numId w:val="3"/>
        </w:num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Dal progetto educativo individualizzato al progetto di vita.</w:t>
      </w:r>
    </w:p>
    <w:p w14:paraId="468EFADC" w14:textId="77777777" w:rsidR="00075F38" w:rsidRPr="00075F38" w:rsidRDefault="00075F38" w:rsidP="00075F38">
      <w:pPr>
        <w:numPr>
          <w:ilvl w:val="0"/>
          <w:numId w:val="3"/>
        </w:num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Le disabilità più conosciute: le disabilità sensoriali, l’autismo, la disabilità intellettiva, le disabilità motorie.</w:t>
      </w:r>
    </w:p>
    <w:p w14:paraId="763A967F" w14:textId="77777777" w:rsidR="00075F38" w:rsidRPr="00075F38" w:rsidRDefault="00075F38" w:rsidP="00075F38">
      <w:pPr>
        <w:numPr>
          <w:ilvl w:val="0"/>
          <w:numId w:val="3"/>
        </w:num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 xml:space="preserve">L’osservazione e la definizione degli obiettivi secondo il modello ICF. </w:t>
      </w:r>
    </w:p>
    <w:p w14:paraId="40AC7867" w14:textId="77777777" w:rsidR="00075F38" w:rsidRPr="00075F38" w:rsidRDefault="00075F38" w:rsidP="00075F38">
      <w:pPr>
        <w:numPr>
          <w:ilvl w:val="0"/>
          <w:numId w:val="3"/>
        </w:num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La disabilità in età anziana.</w:t>
      </w:r>
    </w:p>
    <w:p w14:paraId="3393E168" w14:textId="77777777" w:rsidR="00075F38" w:rsidRPr="00075F38" w:rsidRDefault="00075F38" w:rsidP="00075F38">
      <w:pPr>
        <w:numPr>
          <w:ilvl w:val="0"/>
          <w:numId w:val="3"/>
        </w:num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Famiglia e disabilità.</w:t>
      </w:r>
    </w:p>
    <w:p w14:paraId="4B3B3264" w14:textId="77777777" w:rsidR="00075F38" w:rsidRPr="00075F38" w:rsidRDefault="00075F38" w:rsidP="00075F38">
      <w:pPr>
        <w:numPr>
          <w:ilvl w:val="0"/>
          <w:numId w:val="3"/>
        </w:num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Il sistema dei sostegni per la persona con disabilità.</w:t>
      </w:r>
    </w:p>
    <w:p w14:paraId="3908F77A" w14:textId="77777777" w:rsidR="00075F38" w:rsidRPr="00075F38" w:rsidRDefault="00075F38" w:rsidP="00075F38">
      <w:pPr>
        <w:numPr>
          <w:ilvl w:val="0"/>
          <w:numId w:val="3"/>
        </w:num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L’integrazione scolastica e l’inclusione sociale.</w:t>
      </w:r>
    </w:p>
    <w:p w14:paraId="280AD24C" w14:textId="77777777" w:rsidR="00075F38" w:rsidRPr="00075F38" w:rsidRDefault="00075F38" w:rsidP="00075F38">
      <w:pPr>
        <w:numPr>
          <w:ilvl w:val="0"/>
          <w:numId w:val="3"/>
        </w:num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 xml:space="preserve">I bambini con BES (bisogni educativi speciali). </w:t>
      </w:r>
    </w:p>
    <w:p w14:paraId="42327252" w14:textId="77777777" w:rsidR="00075F38" w:rsidRPr="00075F38" w:rsidRDefault="00075F38" w:rsidP="00075F38">
      <w:pPr>
        <w:numPr>
          <w:ilvl w:val="0"/>
          <w:numId w:val="3"/>
        </w:num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Metodi e metodologie espressive e relazionali per prevenire, mantenere e sollecitare abilità e competenze della persona con disabilità e difficoltà (musica, teatro, interventi assistiti con gli animali, tecnologie e ausili…).</w:t>
      </w:r>
    </w:p>
    <w:p w14:paraId="24587CEC" w14:textId="77777777" w:rsidR="00075F38" w:rsidRPr="00075F38" w:rsidRDefault="00075F38" w:rsidP="00075F38">
      <w:pPr>
        <w:numPr>
          <w:ilvl w:val="0"/>
          <w:numId w:val="3"/>
        </w:num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La Legge 104 del 1992.</w:t>
      </w:r>
    </w:p>
    <w:p w14:paraId="71BD27FF" w14:textId="77777777" w:rsidR="00075F38" w:rsidRPr="00075F38" w:rsidRDefault="00075F38" w:rsidP="00075F38">
      <w:pPr>
        <w:numPr>
          <w:ilvl w:val="0"/>
          <w:numId w:val="3"/>
        </w:num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La Legge 170 del 2010.</w:t>
      </w:r>
    </w:p>
    <w:p w14:paraId="00B45FAC" w14:textId="77777777" w:rsidR="00075F38" w:rsidRPr="00075F38" w:rsidRDefault="00075F38" w:rsidP="00075F38">
      <w:pPr>
        <w:numPr>
          <w:ilvl w:val="0"/>
          <w:numId w:val="3"/>
        </w:num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La Convenzione ONU sui diritti dell’infanzia e dell’adolescenza.</w:t>
      </w:r>
    </w:p>
    <w:p w14:paraId="2F8C5780" w14:textId="134D8BF1" w:rsidR="007C56D5" w:rsidRDefault="00075F38" w:rsidP="00075F38">
      <w:pPr>
        <w:spacing w:line="240" w:lineRule="exact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La Convenzione ONU sui diritti delle persone con disabilità.</w:t>
      </w:r>
    </w:p>
    <w:p w14:paraId="20A9F6F6" w14:textId="4159DD52" w:rsidR="00B05339" w:rsidRDefault="00B05339" w:rsidP="00075F3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505EF91" w14:textId="457A4E14" w:rsidR="00361E52" w:rsidRDefault="00075F38" w:rsidP="00B05339">
      <w:pPr>
        <w:pStyle w:val="Testo1"/>
        <w:spacing w:before="0"/>
      </w:pPr>
      <w:r>
        <w:rPr>
          <w:smallCaps/>
          <w:sz w:val="16"/>
        </w:rPr>
        <w:t>Pavone M.</w:t>
      </w:r>
      <w:r w:rsidR="00361E52">
        <w:t xml:space="preserve">, </w:t>
      </w:r>
      <w:r>
        <w:rPr>
          <w:i/>
          <w:iCs/>
        </w:rPr>
        <w:t xml:space="preserve">L’inclusione educativa. Indicazioni pedagogiche per la disabilità, </w:t>
      </w:r>
      <w:r w:rsidRPr="00075F38">
        <w:t>Mondadori</w:t>
      </w:r>
      <w:r w:rsidR="00361E52">
        <w:t>, Milano, 201</w:t>
      </w:r>
      <w:r>
        <w:t>4;</w:t>
      </w:r>
      <w:r w:rsidR="008E111F">
        <w:t xml:space="preserve"> </w:t>
      </w:r>
      <w:hyperlink r:id="rId13" w:history="1">
        <w:r w:rsidR="008E111F" w:rsidRPr="008E111F">
          <w:rPr>
            <w:rStyle w:val="Collegamentoipertestuale"/>
          </w:rPr>
          <w:t>Acquista da V&amp;P</w:t>
        </w:r>
      </w:hyperlink>
    </w:p>
    <w:p w14:paraId="73DA9CE0" w14:textId="24C1271A" w:rsidR="00295E54" w:rsidRDefault="00295E54" w:rsidP="00B05339">
      <w:pPr>
        <w:pStyle w:val="Testo1"/>
        <w:spacing w:before="0"/>
      </w:pPr>
    </w:p>
    <w:p w14:paraId="73039AC5" w14:textId="34384AEC" w:rsidR="00694513" w:rsidRDefault="00075F38" w:rsidP="002F0B2E">
      <w:pPr>
        <w:pStyle w:val="Testo1"/>
        <w:spacing w:before="0" w:line="240" w:lineRule="exact"/>
      </w:pPr>
      <w:r>
        <w:rPr>
          <w:smallCaps/>
          <w:sz w:val="16"/>
        </w:rPr>
        <w:t>Galanti A</w:t>
      </w:r>
      <w:r w:rsidR="00CA40E7">
        <w:rPr>
          <w:smallCaps/>
          <w:sz w:val="16"/>
        </w:rPr>
        <w:t>.</w:t>
      </w:r>
      <w:r>
        <w:rPr>
          <w:smallCaps/>
          <w:sz w:val="16"/>
        </w:rPr>
        <w:t xml:space="preserve"> </w:t>
      </w:r>
      <w:r w:rsidR="00CA40E7">
        <w:rPr>
          <w:smallCaps/>
          <w:sz w:val="16"/>
        </w:rPr>
        <w:t>-</w:t>
      </w:r>
      <w:r>
        <w:rPr>
          <w:smallCaps/>
          <w:sz w:val="16"/>
        </w:rPr>
        <w:t xml:space="preserve"> Pavone M.</w:t>
      </w:r>
      <w:r w:rsidR="00295E54">
        <w:t xml:space="preserve">, a cura di, </w:t>
      </w:r>
      <w:r>
        <w:rPr>
          <w:i/>
          <w:iCs/>
        </w:rPr>
        <w:t>Didattiche da scoprire. Linguaggi, diversità, inclusione</w:t>
      </w:r>
      <w:r w:rsidR="002F0B2E">
        <w:rPr>
          <w:i/>
          <w:iCs/>
        </w:rPr>
        <w:t xml:space="preserve">, </w:t>
      </w:r>
      <w:r w:rsidR="002F0B2E">
        <w:t>Mondadori, Milano</w:t>
      </w:r>
      <w:r w:rsidR="00295E54">
        <w:t>, 20</w:t>
      </w:r>
      <w:r w:rsidR="002F0B2E">
        <w:t>20</w:t>
      </w:r>
      <w:r w:rsidR="00295E54">
        <w:t xml:space="preserve"> </w:t>
      </w:r>
      <w:hyperlink r:id="rId14" w:history="1">
        <w:r w:rsidR="008E111F" w:rsidRPr="008E111F">
          <w:rPr>
            <w:rStyle w:val="Collegamentoipertestuale"/>
          </w:rPr>
          <w:t>Acquista da V&amp;P</w:t>
        </w:r>
      </w:hyperlink>
    </w:p>
    <w:p w14:paraId="5A56C5D6" w14:textId="77777777" w:rsidR="00694513" w:rsidRPr="00694513" w:rsidRDefault="00694513" w:rsidP="00B05339">
      <w:pPr>
        <w:pStyle w:val="Testo1"/>
        <w:spacing w:before="0"/>
        <w:rPr>
          <w:b/>
          <w:bCs/>
        </w:rPr>
      </w:pPr>
    </w:p>
    <w:p w14:paraId="607D652A" w14:textId="283CE7F4" w:rsidR="00B05339" w:rsidRPr="004E6127" w:rsidRDefault="002F0B2E" w:rsidP="00B05339">
      <w:pPr>
        <w:pStyle w:val="Testo1"/>
        <w:spacing w:before="0"/>
        <w:rPr>
          <w:sz w:val="24"/>
        </w:rPr>
      </w:pPr>
      <w:r>
        <w:t>Materiali in</w:t>
      </w:r>
      <w:r w:rsidR="00B05339" w:rsidRPr="004E6127">
        <w:t xml:space="preserve"> Blackboard</w:t>
      </w:r>
      <w:r>
        <w:t xml:space="preserve"> (slide, shede pdf su sngoli argomenti).</w:t>
      </w:r>
    </w:p>
    <w:p w14:paraId="459EE874" w14:textId="77777777" w:rsidR="00B05339" w:rsidRDefault="00B05339" w:rsidP="00B053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E0B8AE6" w14:textId="77777777" w:rsidR="002F0B2E" w:rsidRPr="002F0B2E" w:rsidRDefault="002F0B2E" w:rsidP="002F0B2E">
      <w:pPr>
        <w:spacing w:before="240" w:after="120"/>
        <w:rPr>
          <w:rFonts w:ascii="Times" w:hAnsi="Times"/>
          <w:noProof/>
          <w:sz w:val="18"/>
          <w:szCs w:val="20"/>
        </w:rPr>
      </w:pPr>
      <w:r w:rsidRPr="002F0B2E">
        <w:rPr>
          <w:rFonts w:ascii="Times" w:hAnsi="Times"/>
          <w:noProof/>
          <w:sz w:val="18"/>
          <w:szCs w:val="20"/>
        </w:rPr>
        <w:t xml:space="preserve">Lezioni frontali ed esercitazioni guidate (visone di filmati, lettura di testimonianze e articoli, altra documentazione). </w:t>
      </w:r>
    </w:p>
    <w:p w14:paraId="06A572B8" w14:textId="5CFF5A99" w:rsidR="00B05339" w:rsidRDefault="00B05339" w:rsidP="00B053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  <w:r w:rsidR="00694513">
        <w:rPr>
          <w:b/>
          <w:i/>
          <w:sz w:val="18"/>
        </w:rPr>
        <w:t xml:space="preserve"> </w:t>
      </w:r>
    </w:p>
    <w:p w14:paraId="442D4846" w14:textId="77777777" w:rsidR="00E03115" w:rsidRPr="00423C64" w:rsidRDefault="002F0B2E" w:rsidP="0055343F">
      <w:pPr>
        <w:spacing w:before="240" w:after="120" w:line="240" w:lineRule="exact"/>
        <w:rPr>
          <w:sz w:val="18"/>
          <w:szCs w:val="20"/>
          <w:u w:val="single"/>
        </w:rPr>
      </w:pPr>
      <w:r w:rsidRPr="00E03115">
        <w:rPr>
          <w:sz w:val="18"/>
          <w:szCs w:val="18"/>
        </w:rPr>
        <w:t>Esame orale in cui lo studente dimostri di conoscere gli argomenti del programma (vedi bibliografia) e sappia individuare i riferimenti teorici necessari nel lavoro educativo e didattico con persone che presentano disabilità e disturbi dell’apprendimento, dello sviluppo e della comunicazione</w:t>
      </w:r>
      <w:r w:rsidRPr="002F0B2E">
        <w:t>.</w:t>
      </w:r>
      <w:r w:rsidR="00E03115">
        <w:t xml:space="preserve"> </w:t>
      </w:r>
      <w:r w:rsidR="00E03115" w:rsidRPr="00423C64">
        <w:rPr>
          <w:sz w:val="18"/>
          <w:szCs w:val="20"/>
        </w:rPr>
        <w:t>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bibliografia.</w:t>
      </w:r>
    </w:p>
    <w:p w14:paraId="7B0B6201" w14:textId="317B15D2" w:rsidR="00B05339" w:rsidRDefault="00B05339" w:rsidP="00777F91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AVVERTENZE E PREREQUISITI</w:t>
      </w:r>
    </w:p>
    <w:p w14:paraId="5AC5A36B" w14:textId="77777777" w:rsidR="002F0B2E" w:rsidRPr="002F0B2E" w:rsidRDefault="002F0B2E" w:rsidP="0055343F">
      <w:pPr>
        <w:pStyle w:val="Testo2"/>
        <w:spacing w:before="120" w:line="240" w:lineRule="exact"/>
      </w:pPr>
      <w:r w:rsidRPr="002F0B2E">
        <w:t xml:space="preserve">Per gli studenti che volessero approfondire le tematiche del corso si segnalano i seguenti libri: </w:t>
      </w:r>
    </w:p>
    <w:p w14:paraId="6B1B2E3D" w14:textId="578C211F" w:rsidR="002F0B2E" w:rsidRPr="002F0B2E" w:rsidRDefault="002F0B2E" w:rsidP="0055343F">
      <w:pPr>
        <w:pStyle w:val="Testo2"/>
        <w:numPr>
          <w:ilvl w:val="0"/>
          <w:numId w:val="3"/>
        </w:numPr>
        <w:spacing w:before="120" w:line="240" w:lineRule="exact"/>
      </w:pPr>
      <w:r>
        <w:rPr>
          <w:smallCaps/>
          <w:sz w:val="16"/>
        </w:rPr>
        <w:t>D</w:t>
      </w:r>
      <w:r w:rsidRPr="002F0B2E">
        <w:rPr>
          <w:smallCaps/>
          <w:sz w:val="16"/>
        </w:rPr>
        <w:t>’Alonzo L</w:t>
      </w:r>
      <w:r w:rsidRPr="002F0B2E">
        <w:t xml:space="preserve">., </w:t>
      </w:r>
      <w:r w:rsidRPr="002F0B2E">
        <w:rPr>
          <w:i/>
          <w:iCs/>
        </w:rPr>
        <w:t>Pedagogia speciale per preparare alla vita</w:t>
      </w:r>
      <w:r w:rsidRPr="002F0B2E">
        <w:t>, La Scuola, Brescia, 2006;</w:t>
      </w:r>
      <w:r w:rsidR="008E111F">
        <w:t xml:space="preserve"> </w:t>
      </w:r>
      <w:hyperlink r:id="rId15" w:history="1">
        <w:r w:rsidR="008E111F" w:rsidRPr="008E111F">
          <w:rPr>
            <w:rStyle w:val="Collegamentoipertestuale"/>
          </w:rPr>
          <w:t>Acquista da V&amp;P</w:t>
        </w:r>
      </w:hyperlink>
    </w:p>
    <w:p w14:paraId="0CC9C95B" w14:textId="599093E3" w:rsidR="002F0B2E" w:rsidRPr="002F0B2E" w:rsidRDefault="002F0B2E" w:rsidP="0055343F">
      <w:pPr>
        <w:pStyle w:val="Testo2"/>
        <w:numPr>
          <w:ilvl w:val="0"/>
          <w:numId w:val="3"/>
        </w:numPr>
        <w:spacing w:before="120" w:line="240" w:lineRule="exact"/>
      </w:pPr>
      <w:r>
        <w:rPr>
          <w:smallCaps/>
          <w:sz w:val="16"/>
        </w:rPr>
        <w:t>D</w:t>
      </w:r>
      <w:r w:rsidRPr="002F0B2E">
        <w:rPr>
          <w:smallCaps/>
          <w:sz w:val="16"/>
        </w:rPr>
        <w:t>’Alonzo L</w:t>
      </w:r>
      <w:r w:rsidRPr="002F0B2E">
        <w:t xml:space="preserve">., </w:t>
      </w:r>
      <w:r w:rsidRPr="002F0B2E">
        <w:rPr>
          <w:i/>
          <w:iCs/>
        </w:rPr>
        <w:t>Integrazione del disabile. Radici e prospettive educative,</w:t>
      </w:r>
      <w:r w:rsidRPr="002F0B2E">
        <w:t xml:space="preserve"> La Scuola, Brescia, 2008;</w:t>
      </w:r>
      <w:r w:rsidR="008E111F">
        <w:t xml:space="preserve"> </w:t>
      </w:r>
      <w:hyperlink r:id="rId16" w:history="1">
        <w:r w:rsidR="008E111F" w:rsidRPr="008E111F">
          <w:rPr>
            <w:rStyle w:val="Collegamentoipertestuale"/>
          </w:rPr>
          <w:t>Acquista da V&amp;P</w:t>
        </w:r>
      </w:hyperlink>
    </w:p>
    <w:p w14:paraId="343E70D1" w14:textId="09C14CF8" w:rsidR="002F0B2E" w:rsidRPr="002F0B2E" w:rsidRDefault="002F0B2E" w:rsidP="00715327">
      <w:pPr>
        <w:pStyle w:val="Testo2"/>
        <w:spacing w:before="120" w:line="240" w:lineRule="exact"/>
        <w:ind w:firstLine="0"/>
      </w:pPr>
      <w:r w:rsidRPr="002F0B2E">
        <w:rPr>
          <w:smallCaps/>
          <w:sz w:val="16"/>
        </w:rPr>
        <w:t>d’Alonzo L</w:t>
      </w:r>
      <w:r w:rsidRPr="002F0B2E">
        <w:t xml:space="preserve">., </w:t>
      </w:r>
      <w:r w:rsidRPr="00715327">
        <w:rPr>
          <w:i/>
        </w:rPr>
        <w:t>Pedagogia speciale per l’inclusione</w:t>
      </w:r>
      <w:r w:rsidRPr="002F0B2E">
        <w:t xml:space="preserve">, Scholé – Morcelliana, Brescia, 2018. </w:t>
      </w:r>
      <w:r w:rsidR="00715327">
        <w:t xml:space="preserve"> </w:t>
      </w:r>
      <w:bookmarkStart w:id="0" w:name="_GoBack"/>
      <w:bookmarkEnd w:id="0"/>
      <w:r w:rsidR="00715327">
        <w:fldChar w:fldCharType="begin"/>
      </w:r>
      <w:r w:rsidR="00715327">
        <w:instrText xml:space="preserve"> HYPERLINK "https://librerie.unicatt.it/scheda-libro/luigi-dalonzo/pedagogia-speciale-per-linclusione-9788828400356-552904.html" </w:instrText>
      </w:r>
      <w:r w:rsidR="00715327">
        <w:fldChar w:fldCharType="separate"/>
      </w:r>
      <w:r w:rsidR="00715327" w:rsidRPr="00715327">
        <w:rPr>
          <w:rStyle w:val="Collegamentoipertestuale"/>
        </w:rPr>
        <w:t>Acquista da V&amp;P</w:t>
      </w:r>
      <w:r w:rsidR="00715327">
        <w:fldChar w:fldCharType="end"/>
      </w:r>
    </w:p>
    <w:p w14:paraId="5A7AC3B6" w14:textId="77777777" w:rsidR="002F0B2E" w:rsidRPr="002F0B2E" w:rsidRDefault="002F0B2E" w:rsidP="0055343F">
      <w:pPr>
        <w:pStyle w:val="Testo2"/>
        <w:spacing w:before="120" w:line="240" w:lineRule="exact"/>
        <w:rPr>
          <w:i/>
          <w:iCs/>
        </w:rPr>
      </w:pPr>
      <w:r w:rsidRPr="002F0B2E">
        <w:rPr>
          <w:i/>
          <w:iCs/>
        </w:rPr>
        <w:t>Orario e luogo di ricevimento degli studenti</w:t>
      </w:r>
    </w:p>
    <w:p w14:paraId="32B30964" w14:textId="77777777" w:rsidR="002F0B2E" w:rsidRPr="002F0B2E" w:rsidRDefault="002F0B2E" w:rsidP="0055343F">
      <w:pPr>
        <w:pStyle w:val="Testo2"/>
        <w:spacing w:before="120" w:line="240" w:lineRule="exact"/>
      </w:pPr>
      <w:r w:rsidRPr="002F0B2E">
        <w:t>Verrà comunicato ad inizio corso.</w:t>
      </w:r>
    </w:p>
    <w:p w14:paraId="5B31EC8A" w14:textId="004D9D06" w:rsidR="007C56D5" w:rsidRPr="007C56D5" w:rsidRDefault="007C56D5" w:rsidP="00B05339">
      <w:pPr>
        <w:pStyle w:val="Testo2"/>
        <w:spacing w:before="120"/>
      </w:pPr>
    </w:p>
    <w:sectPr w:rsidR="007C56D5" w:rsidRPr="007C56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17DE9" w14:textId="77777777" w:rsidR="00040C64" w:rsidRDefault="00040C64" w:rsidP="00B07026">
      <w:pPr>
        <w:spacing w:line="240" w:lineRule="auto"/>
      </w:pPr>
      <w:r>
        <w:separator/>
      </w:r>
    </w:p>
  </w:endnote>
  <w:endnote w:type="continuationSeparator" w:id="0">
    <w:p w14:paraId="21DE657C" w14:textId="77777777" w:rsidR="00040C64" w:rsidRDefault="00040C64" w:rsidP="00B07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D5D17" w14:textId="77777777" w:rsidR="00040C64" w:rsidRDefault="00040C64" w:rsidP="00B07026">
      <w:pPr>
        <w:spacing w:line="240" w:lineRule="auto"/>
      </w:pPr>
      <w:r>
        <w:separator/>
      </w:r>
    </w:p>
  </w:footnote>
  <w:footnote w:type="continuationSeparator" w:id="0">
    <w:p w14:paraId="646E6A0D" w14:textId="77777777" w:rsidR="00040C64" w:rsidRDefault="00040C64" w:rsidP="00B070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0A3"/>
    <w:multiLevelType w:val="hybridMultilevel"/>
    <w:tmpl w:val="20360344"/>
    <w:lvl w:ilvl="0" w:tplc="B928E46C">
      <w:start w:val="5"/>
      <w:numFmt w:val="bullet"/>
      <w:lvlText w:val="-"/>
      <w:lvlJc w:val="left"/>
      <w:pPr>
        <w:ind w:left="1068" w:hanging="360"/>
      </w:pPr>
      <w:rPr>
        <w:rFonts w:ascii="Helvetica Neue Thin" w:eastAsiaTheme="minorHAnsi" w:hAnsi="Helvetica Neue Thi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C24119"/>
    <w:multiLevelType w:val="hybridMultilevel"/>
    <w:tmpl w:val="20164452"/>
    <w:lvl w:ilvl="0" w:tplc="B928E46C">
      <w:start w:val="5"/>
      <w:numFmt w:val="bullet"/>
      <w:lvlText w:val="-"/>
      <w:lvlJc w:val="left"/>
      <w:pPr>
        <w:ind w:left="1068" w:hanging="360"/>
      </w:pPr>
      <w:rPr>
        <w:rFonts w:ascii="Helvetica Neue Thin" w:eastAsiaTheme="minorHAnsi" w:hAnsi="Helvetica Neue Thi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5554"/>
    <w:multiLevelType w:val="hybridMultilevel"/>
    <w:tmpl w:val="59F469BA"/>
    <w:lvl w:ilvl="0" w:tplc="997EF4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B4ABF"/>
    <w:multiLevelType w:val="hybridMultilevel"/>
    <w:tmpl w:val="73A4BAE2"/>
    <w:lvl w:ilvl="0" w:tplc="82D6D4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B95419"/>
    <w:multiLevelType w:val="hybridMultilevel"/>
    <w:tmpl w:val="79A41D9E"/>
    <w:lvl w:ilvl="0" w:tplc="C1021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09"/>
    <w:rsid w:val="00040C64"/>
    <w:rsid w:val="00066E7E"/>
    <w:rsid w:val="00075F38"/>
    <w:rsid w:val="000763D3"/>
    <w:rsid w:val="00083199"/>
    <w:rsid w:val="00095795"/>
    <w:rsid w:val="000D4BB0"/>
    <w:rsid w:val="00187B99"/>
    <w:rsid w:val="00190709"/>
    <w:rsid w:val="001F2DFC"/>
    <w:rsid w:val="002014DD"/>
    <w:rsid w:val="00286404"/>
    <w:rsid w:val="00295E54"/>
    <w:rsid w:val="002D5E17"/>
    <w:rsid w:val="002F0B2E"/>
    <w:rsid w:val="00315B7C"/>
    <w:rsid w:val="00320044"/>
    <w:rsid w:val="00347818"/>
    <w:rsid w:val="00361E52"/>
    <w:rsid w:val="00407B8A"/>
    <w:rsid w:val="00415332"/>
    <w:rsid w:val="00433854"/>
    <w:rsid w:val="004A3107"/>
    <w:rsid w:val="004D1217"/>
    <w:rsid w:val="004D3BC1"/>
    <w:rsid w:val="004D6008"/>
    <w:rsid w:val="004E6127"/>
    <w:rsid w:val="00551501"/>
    <w:rsid w:val="0055343F"/>
    <w:rsid w:val="005D303D"/>
    <w:rsid w:val="005F323E"/>
    <w:rsid w:val="00640794"/>
    <w:rsid w:val="00661D1A"/>
    <w:rsid w:val="00694513"/>
    <w:rsid w:val="006F1772"/>
    <w:rsid w:val="006F7B1A"/>
    <w:rsid w:val="00715327"/>
    <w:rsid w:val="00752E7A"/>
    <w:rsid w:val="00777F91"/>
    <w:rsid w:val="007A47A4"/>
    <w:rsid w:val="007C56D5"/>
    <w:rsid w:val="007E31D7"/>
    <w:rsid w:val="007E7323"/>
    <w:rsid w:val="00867EBE"/>
    <w:rsid w:val="008942E7"/>
    <w:rsid w:val="008A1204"/>
    <w:rsid w:val="008E111F"/>
    <w:rsid w:val="008F39EF"/>
    <w:rsid w:val="00900CCA"/>
    <w:rsid w:val="00924B77"/>
    <w:rsid w:val="00940DA2"/>
    <w:rsid w:val="009E055C"/>
    <w:rsid w:val="00A40372"/>
    <w:rsid w:val="00A74F6F"/>
    <w:rsid w:val="00A761D7"/>
    <w:rsid w:val="00AA1C57"/>
    <w:rsid w:val="00AD027B"/>
    <w:rsid w:val="00AD7557"/>
    <w:rsid w:val="00B05339"/>
    <w:rsid w:val="00B07026"/>
    <w:rsid w:val="00B264A8"/>
    <w:rsid w:val="00B50C5D"/>
    <w:rsid w:val="00B51253"/>
    <w:rsid w:val="00B525CC"/>
    <w:rsid w:val="00C26222"/>
    <w:rsid w:val="00C346BE"/>
    <w:rsid w:val="00C70452"/>
    <w:rsid w:val="00CA40E7"/>
    <w:rsid w:val="00D404F2"/>
    <w:rsid w:val="00D569C1"/>
    <w:rsid w:val="00DA09BF"/>
    <w:rsid w:val="00DE0CEC"/>
    <w:rsid w:val="00DF14A4"/>
    <w:rsid w:val="00E03115"/>
    <w:rsid w:val="00E607E6"/>
    <w:rsid w:val="00E6107B"/>
    <w:rsid w:val="00E845A0"/>
    <w:rsid w:val="00ED5589"/>
    <w:rsid w:val="00F54F0A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F4496"/>
  <w15:docId w15:val="{4645027C-07DF-49C8-A1B1-A4D45C4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0533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rsid w:val="00A761D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61D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61D7"/>
  </w:style>
  <w:style w:type="paragraph" w:styleId="Soggettocommento">
    <w:name w:val="annotation subject"/>
    <w:basedOn w:val="Testocommento"/>
    <w:next w:val="Testocommento"/>
    <w:link w:val="SoggettocommentoCarattere"/>
    <w:rsid w:val="00A761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761D7"/>
    <w:rPr>
      <w:b/>
      <w:bCs/>
    </w:rPr>
  </w:style>
  <w:style w:type="paragraph" w:styleId="Testofumetto">
    <w:name w:val="Balloon Text"/>
    <w:basedOn w:val="Normale"/>
    <w:link w:val="TestofumettoCarattere"/>
    <w:rsid w:val="00A761D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761D7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0702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7026"/>
  </w:style>
  <w:style w:type="character" w:styleId="Rimandonotaapidipagina">
    <w:name w:val="footnote reference"/>
    <w:basedOn w:val="Carpredefinitoparagrafo"/>
    <w:rsid w:val="00B07026"/>
    <w:rPr>
      <w:vertAlign w:val="superscript"/>
    </w:rPr>
  </w:style>
  <w:style w:type="character" w:styleId="Collegamentoipertestuale">
    <w:name w:val="Hyperlink"/>
    <w:basedOn w:val="Carpredefinitoparagrafo"/>
    <w:rsid w:val="00B0702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3BC1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ormazione-i-metodi-9788860306791-214173.html" TargetMode="External"/><Relationship Id="rId13" Type="http://schemas.openxmlformats.org/officeDocument/2006/relationships/hyperlink" Target="https://librerie.unicatt.it/scheda-libro/pavone-marisa/linclusione-educativa-indicazioni-pedagogiche-per-la-disabilita-9788861843141-25603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anluca.braga@unicatt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luigi-dalonzo/integrazione-del-disabile-radici-e-prospettive-educative-9788828402886-69328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dalonzo-luigi/pedagogia-speciale-9788835020424-173877.html" TargetMode="External"/><Relationship Id="rId10" Type="http://schemas.openxmlformats.org/officeDocument/2006/relationships/hyperlink" Target="https://librerie.unicatt.it/scheda-libro/stefano-pasta/razzismi-20-analisi-socio-educativa-dellodio-online-9788828400301-5530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ier-cesare-rivoltella/la-scala-e-il-tempio-metodi-e-strumenti-per-costruire-comunita-con-le-tecnologie-9788835108559-694054.html" TargetMode="External"/><Relationship Id="rId14" Type="http://schemas.openxmlformats.org/officeDocument/2006/relationships/hyperlink" Target="https://librerie.unicatt.it/scheda-libro/autori-vari/didattiche-da-scoprire-linguaggi-diversita-inclusione-9788861846722-69609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A570-51EE-4896-BF14-21ADBEB8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66</TotalTime>
  <Pages>5</Pages>
  <Words>1285</Words>
  <Characters>9216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12</cp:revision>
  <cp:lastPrinted>2003-03-27T10:42:00Z</cp:lastPrinted>
  <dcterms:created xsi:type="dcterms:W3CDTF">2021-05-12T12:20:00Z</dcterms:created>
  <dcterms:modified xsi:type="dcterms:W3CDTF">2022-02-02T09:48:00Z</dcterms:modified>
</cp:coreProperties>
</file>