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3BC6" w14:textId="77777777" w:rsidR="0075525E" w:rsidRPr="002A4F19" w:rsidRDefault="00D82604" w:rsidP="0075525E">
      <w:pPr>
        <w:pStyle w:val="Titolo1"/>
        <w:rPr>
          <w:rFonts w:ascii="Times New Roman" w:hAnsi="Times New Roman"/>
        </w:rPr>
      </w:pPr>
      <w:r w:rsidRPr="002A4F19">
        <w:rPr>
          <w:rFonts w:ascii="Times New Roman" w:hAnsi="Times New Roman"/>
        </w:rPr>
        <w:t>Letteratura italiana contemporanea</w:t>
      </w:r>
    </w:p>
    <w:p w14:paraId="033BFC31" w14:textId="7A342C94" w:rsidR="0075525E" w:rsidRDefault="008505B8" w:rsidP="0075525E">
      <w:pPr>
        <w:pStyle w:val="Titolo2"/>
        <w:rPr>
          <w:rFonts w:ascii="Times New Roman" w:hAnsi="Times New Roman"/>
        </w:rPr>
      </w:pPr>
      <w:r w:rsidRPr="00954930">
        <w:rPr>
          <w:rFonts w:ascii="Times New Roman" w:hAnsi="Times New Roman"/>
        </w:rPr>
        <w:t>Prof</w:t>
      </w:r>
      <w:r w:rsidR="00D82604" w:rsidRPr="00954930">
        <w:rPr>
          <w:rFonts w:ascii="Times New Roman" w:hAnsi="Times New Roman"/>
        </w:rPr>
        <w:t>. Antonio Zollino</w:t>
      </w:r>
      <w:r w:rsidR="00F97EBF">
        <w:rPr>
          <w:rFonts w:ascii="Times New Roman" w:hAnsi="Times New Roman"/>
        </w:rPr>
        <w:t>, Prof.ssa Daniela Tonolini</w:t>
      </w:r>
    </w:p>
    <w:p w14:paraId="2F468E70" w14:textId="77777777" w:rsidR="00010BD4" w:rsidRPr="00954930" w:rsidRDefault="00010BD4" w:rsidP="00010BD4">
      <w:pPr>
        <w:spacing w:before="240" w:after="120"/>
        <w:rPr>
          <w:b/>
          <w:sz w:val="18"/>
          <w:szCs w:val="20"/>
        </w:rPr>
      </w:pPr>
      <w:r w:rsidRPr="00954930">
        <w:rPr>
          <w:b/>
          <w:i/>
          <w:sz w:val="18"/>
          <w:szCs w:val="20"/>
        </w:rPr>
        <w:t>OBIETTIVO DEL CORSO E RISULTATI DI APPRENDIMENTO ATTESI</w:t>
      </w:r>
    </w:p>
    <w:p w14:paraId="7BBFB3D5" w14:textId="3D487EA7" w:rsidR="00A161F4" w:rsidRPr="00A161F4" w:rsidRDefault="00A161F4" w:rsidP="00A161F4">
      <w:pPr>
        <w:spacing w:before="240" w:after="120"/>
        <w:rPr>
          <w:bCs/>
          <w:iCs/>
          <w:szCs w:val="20"/>
          <w:lang w:eastAsia="en-US"/>
        </w:rPr>
      </w:pPr>
      <w:r w:rsidRPr="00A161F4">
        <w:rPr>
          <w:bCs/>
          <w:iCs/>
          <w:szCs w:val="20"/>
          <w:lang w:eastAsia="en-US"/>
        </w:rPr>
        <w:t>PRIMO SEMESTRE: Nella prima parte del corso ci si occuperà di alcuni importanti testi poetici novecenteschi che si ritengono esemplificativi di differenti modi di intendere e quindi di fare poesia. Verrà posta particolare cura nell’affrontare l’analisi dei testi letterari di volta in volta considerati, di cui si fornirà a lezione un metodo di lettura e una puntuale parafrasi che si intende propedeutica rispetto all’interpretazione e alla ricaduta didattica e formativa degli stessi</w:t>
      </w:r>
      <w:r w:rsidR="000B791C">
        <w:rPr>
          <w:bCs/>
          <w:iCs/>
          <w:szCs w:val="20"/>
          <w:lang w:eastAsia="en-US"/>
        </w:rPr>
        <w:t xml:space="preserve">; </w:t>
      </w:r>
      <w:r w:rsidRPr="00A161F4">
        <w:rPr>
          <w:bCs/>
          <w:iCs/>
          <w:szCs w:val="20"/>
          <w:lang w:eastAsia="en-US"/>
        </w:rPr>
        <w:t>all’</w:t>
      </w:r>
      <w:r w:rsidR="000B791C">
        <w:rPr>
          <w:bCs/>
          <w:iCs/>
          <w:szCs w:val="20"/>
          <w:lang w:eastAsia="en-US"/>
        </w:rPr>
        <w:t>argomento</w:t>
      </w:r>
      <w:r w:rsidRPr="00A161F4">
        <w:rPr>
          <w:bCs/>
          <w:iCs/>
          <w:szCs w:val="20"/>
          <w:lang w:eastAsia="en-US"/>
        </w:rPr>
        <w:t xml:space="preserve"> formativo </w:t>
      </w:r>
      <w:r w:rsidR="000B791C">
        <w:rPr>
          <w:bCs/>
          <w:iCs/>
          <w:szCs w:val="20"/>
          <w:lang w:eastAsia="en-US"/>
        </w:rPr>
        <w:t>in ambito</w:t>
      </w:r>
      <w:r w:rsidRPr="00A161F4">
        <w:rPr>
          <w:bCs/>
          <w:iCs/>
          <w:szCs w:val="20"/>
          <w:lang w:eastAsia="en-US"/>
        </w:rPr>
        <w:t xml:space="preserve"> lettera</w:t>
      </w:r>
      <w:r w:rsidR="000B791C">
        <w:rPr>
          <w:bCs/>
          <w:iCs/>
          <w:szCs w:val="20"/>
          <w:lang w:eastAsia="en-US"/>
        </w:rPr>
        <w:t xml:space="preserve">rio </w:t>
      </w:r>
      <w:r w:rsidRPr="00A161F4">
        <w:rPr>
          <w:bCs/>
          <w:iCs/>
          <w:szCs w:val="20"/>
          <w:lang w:eastAsia="en-US"/>
        </w:rPr>
        <w:t>sarà inoltre riservata un’apposita sezione del corso . Oltre all’acquisizione delle conoscenze specifiche si attende dallo studente che frequenterà il corso la loro elaborazione critica e la capacità di ritrasmetterle didatticamente, dedicando una parte dell’insegnamento a tale obiettivo.</w:t>
      </w:r>
    </w:p>
    <w:p w14:paraId="0462FC7A" w14:textId="77777777" w:rsidR="00A161F4" w:rsidRPr="00A161F4" w:rsidRDefault="00A161F4" w:rsidP="00A161F4">
      <w:pPr>
        <w:spacing w:before="240" w:after="120"/>
        <w:rPr>
          <w:bCs/>
          <w:iCs/>
          <w:szCs w:val="20"/>
          <w:lang w:eastAsia="en-US"/>
        </w:rPr>
      </w:pPr>
      <w:r w:rsidRPr="00A161F4">
        <w:rPr>
          <w:bCs/>
          <w:iCs/>
          <w:szCs w:val="20"/>
          <w:lang w:eastAsia="en-US"/>
        </w:rPr>
        <w:t>SECONDO SEMESTRE: Se diamo credito a una nota affermazione di Eugenio Montale, il Novecento ha dovuto «attraversare», ovvero fare i conti con d’Annunzio: l’ultima parte del corso intende appunto mostrare come la società e cultura letteraria italiana abbia recepito la figura e l’opera di d’Annunzio e ciò non solo per lumeggiare particolari aspetti della sua variegata produzione, ma anche e soprattutto per ripercorrere un secolo di storia della nostra cultura e civiltà. Conoscere le vicende collegate alla ricezione di d’Annunzio (una ricezione che a tutt’oggi risulta abbastanza attiva) significa in sostanza conoscere meglio la cultura italiana e la società in cui viviamo.</w:t>
      </w:r>
    </w:p>
    <w:p w14:paraId="6A88285B" w14:textId="77777777" w:rsidR="00010BD4" w:rsidRPr="00954930" w:rsidRDefault="00010BD4" w:rsidP="0037328F">
      <w:pPr>
        <w:spacing w:before="240" w:after="120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PROGRAMMA DEL CORSO</w:t>
      </w:r>
    </w:p>
    <w:p w14:paraId="44F754E4" w14:textId="77777777" w:rsidR="00A161F4" w:rsidRPr="00A161F4" w:rsidRDefault="00A161F4" w:rsidP="00A161F4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A161F4">
        <w:rPr>
          <w:szCs w:val="20"/>
          <w:lang w:eastAsia="en-US"/>
        </w:rPr>
        <w:t>Il corso si articola in una prima parte istituzionale (30 h) e in una seconda parte monografica (30 h).</w:t>
      </w:r>
    </w:p>
    <w:p w14:paraId="6BEDF478" w14:textId="3C94AA94" w:rsidR="00A161F4" w:rsidRPr="00A161F4" w:rsidRDefault="00A161F4" w:rsidP="00A161F4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A161F4">
        <w:rPr>
          <w:szCs w:val="20"/>
          <w:lang w:eastAsia="en-US"/>
        </w:rPr>
        <w:t xml:space="preserve">Parte </w:t>
      </w:r>
      <w:r w:rsidR="000B791C">
        <w:rPr>
          <w:szCs w:val="20"/>
          <w:lang w:eastAsia="en-US"/>
        </w:rPr>
        <w:t>istituzionale</w:t>
      </w:r>
      <w:r w:rsidRPr="00A161F4">
        <w:rPr>
          <w:szCs w:val="20"/>
          <w:lang w:eastAsia="en-US"/>
        </w:rPr>
        <w:t xml:space="preserve">: </w:t>
      </w:r>
    </w:p>
    <w:p w14:paraId="037C5FE5" w14:textId="77777777" w:rsidR="00A161F4" w:rsidRPr="00A161F4" w:rsidRDefault="00A161F4" w:rsidP="00A161F4">
      <w:pPr>
        <w:tabs>
          <w:tab w:val="left" w:pos="5205"/>
        </w:tabs>
        <w:spacing w:before="120" w:after="120"/>
        <w:rPr>
          <w:b/>
          <w:bCs/>
          <w:i/>
          <w:iCs/>
          <w:szCs w:val="20"/>
          <w:lang w:eastAsia="en-US"/>
        </w:rPr>
      </w:pPr>
      <w:r w:rsidRPr="00A161F4">
        <w:rPr>
          <w:b/>
          <w:bCs/>
          <w:i/>
          <w:iCs/>
          <w:szCs w:val="20"/>
          <w:lang w:eastAsia="en-US"/>
        </w:rPr>
        <w:t>Come leggere la poesia - Letture poetiche novecentesche; letteratura e formazione</w:t>
      </w:r>
    </w:p>
    <w:p w14:paraId="6618173B" w14:textId="77777777" w:rsidR="00A161F4" w:rsidRPr="0054352C" w:rsidRDefault="00A161F4" w:rsidP="00A161F4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  <w:r w:rsidRPr="0054352C">
        <w:rPr>
          <w:b/>
          <w:i/>
          <w:sz w:val="18"/>
          <w:szCs w:val="18"/>
          <w:lang w:eastAsia="en-US"/>
        </w:rPr>
        <w:t>PROGRAMMA D’ESAME:</w:t>
      </w:r>
    </w:p>
    <w:p w14:paraId="4742F2A9" w14:textId="77777777" w:rsidR="00A161F4" w:rsidRPr="00A161F4" w:rsidRDefault="00A161F4" w:rsidP="00A161F4">
      <w:pPr>
        <w:tabs>
          <w:tab w:val="left" w:pos="5205"/>
        </w:tabs>
        <w:spacing w:before="120" w:after="120"/>
        <w:rPr>
          <w:szCs w:val="20"/>
          <w:u w:val="single"/>
          <w:lang w:eastAsia="en-US"/>
        </w:rPr>
      </w:pPr>
      <w:r w:rsidRPr="00A161F4">
        <w:rPr>
          <w:szCs w:val="20"/>
          <w:u w:val="single"/>
          <w:lang w:eastAsia="en-US"/>
        </w:rPr>
        <w:t>Testi affrontati a lezione di cui si richiede l’esatta parafrasi:</w:t>
      </w:r>
    </w:p>
    <w:p w14:paraId="6E640B2B" w14:textId="5959A9C9" w:rsidR="00A161F4" w:rsidRPr="008775D4" w:rsidRDefault="00A161F4" w:rsidP="00A161F4">
      <w:pPr>
        <w:tabs>
          <w:tab w:val="left" w:pos="5205"/>
        </w:tabs>
        <w:rPr>
          <w:sz w:val="18"/>
          <w:szCs w:val="18"/>
          <w:lang w:eastAsia="en-US"/>
        </w:rPr>
      </w:pPr>
      <w:r w:rsidRPr="008775D4">
        <w:rPr>
          <w:sz w:val="18"/>
          <w:szCs w:val="18"/>
          <w:lang w:eastAsia="en-US"/>
        </w:rPr>
        <w:t>-</w:t>
      </w:r>
      <w:r w:rsidR="008775D4" w:rsidRPr="00870CDE">
        <w:rPr>
          <w:sz w:val="16"/>
          <w:szCs w:val="16"/>
          <w:lang w:eastAsia="en-US"/>
        </w:rPr>
        <w:t>D</w:t>
      </w:r>
      <w:r w:rsidRPr="00870CDE">
        <w:rPr>
          <w:smallCaps/>
          <w:sz w:val="16"/>
          <w:szCs w:val="16"/>
          <w:lang w:eastAsia="en-US"/>
        </w:rPr>
        <w:t>’Annunzio</w:t>
      </w:r>
      <w:r w:rsidRPr="008775D4">
        <w:rPr>
          <w:sz w:val="18"/>
          <w:szCs w:val="18"/>
          <w:lang w:eastAsia="en-US"/>
        </w:rPr>
        <w:t xml:space="preserve">, </w:t>
      </w:r>
      <w:r w:rsidRPr="008775D4">
        <w:rPr>
          <w:i/>
          <w:iCs/>
          <w:sz w:val="18"/>
          <w:szCs w:val="18"/>
          <w:lang w:eastAsia="en-US"/>
        </w:rPr>
        <w:t>I pastori</w:t>
      </w:r>
      <w:r w:rsidRPr="008775D4">
        <w:rPr>
          <w:sz w:val="18"/>
          <w:szCs w:val="18"/>
          <w:lang w:eastAsia="en-US"/>
        </w:rPr>
        <w:t xml:space="preserve">, </w:t>
      </w:r>
      <w:r w:rsidRPr="008775D4">
        <w:rPr>
          <w:i/>
          <w:iCs/>
          <w:sz w:val="18"/>
          <w:szCs w:val="18"/>
          <w:lang w:eastAsia="en-US"/>
        </w:rPr>
        <w:t>il Tritone</w:t>
      </w:r>
    </w:p>
    <w:p w14:paraId="0F0D5F4B" w14:textId="77777777" w:rsidR="00A161F4" w:rsidRPr="008775D4" w:rsidRDefault="00A161F4" w:rsidP="00A161F4">
      <w:pPr>
        <w:tabs>
          <w:tab w:val="left" w:pos="5205"/>
        </w:tabs>
        <w:rPr>
          <w:sz w:val="18"/>
          <w:szCs w:val="18"/>
          <w:lang w:eastAsia="en-US"/>
        </w:rPr>
      </w:pPr>
      <w:r w:rsidRPr="008775D4">
        <w:rPr>
          <w:smallCaps/>
          <w:sz w:val="18"/>
          <w:szCs w:val="18"/>
          <w:lang w:eastAsia="en-US"/>
        </w:rPr>
        <w:t>-</w:t>
      </w:r>
      <w:r w:rsidRPr="00870CDE">
        <w:rPr>
          <w:smallCaps/>
          <w:sz w:val="16"/>
          <w:szCs w:val="16"/>
          <w:lang w:eastAsia="en-US"/>
        </w:rPr>
        <w:t>Pascoli</w:t>
      </w:r>
      <w:r w:rsidRPr="008775D4">
        <w:rPr>
          <w:sz w:val="18"/>
          <w:szCs w:val="18"/>
          <w:lang w:eastAsia="en-US"/>
        </w:rPr>
        <w:t xml:space="preserve">, </w:t>
      </w:r>
      <w:r w:rsidRPr="008775D4">
        <w:rPr>
          <w:i/>
          <w:iCs/>
          <w:sz w:val="18"/>
          <w:szCs w:val="18"/>
          <w:lang w:eastAsia="en-US"/>
        </w:rPr>
        <w:t>X agosto</w:t>
      </w:r>
      <w:r w:rsidRPr="008775D4">
        <w:rPr>
          <w:sz w:val="18"/>
          <w:szCs w:val="18"/>
          <w:lang w:eastAsia="en-US"/>
        </w:rPr>
        <w:t xml:space="preserve">, </w:t>
      </w:r>
      <w:r w:rsidRPr="008775D4">
        <w:rPr>
          <w:i/>
          <w:iCs/>
          <w:sz w:val="18"/>
          <w:szCs w:val="18"/>
          <w:lang w:eastAsia="en-US"/>
        </w:rPr>
        <w:t>Il gelsomino notturno</w:t>
      </w:r>
    </w:p>
    <w:p w14:paraId="0F0D7EAA" w14:textId="77777777" w:rsidR="00A161F4" w:rsidRPr="008775D4" w:rsidRDefault="00A161F4" w:rsidP="00A161F4">
      <w:pPr>
        <w:tabs>
          <w:tab w:val="left" w:pos="5205"/>
        </w:tabs>
        <w:rPr>
          <w:sz w:val="18"/>
          <w:szCs w:val="18"/>
          <w:lang w:eastAsia="en-US"/>
        </w:rPr>
      </w:pPr>
      <w:r w:rsidRPr="008775D4">
        <w:rPr>
          <w:smallCaps/>
          <w:sz w:val="18"/>
          <w:szCs w:val="18"/>
          <w:lang w:eastAsia="en-US"/>
        </w:rPr>
        <w:lastRenderedPageBreak/>
        <w:t>-</w:t>
      </w:r>
      <w:r w:rsidRPr="00870CDE">
        <w:rPr>
          <w:smallCaps/>
          <w:sz w:val="16"/>
          <w:szCs w:val="16"/>
          <w:lang w:eastAsia="en-US"/>
        </w:rPr>
        <w:t>Ungaretti</w:t>
      </w:r>
      <w:r w:rsidRPr="008775D4">
        <w:rPr>
          <w:sz w:val="18"/>
          <w:szCs w:val="18"/>
          <w:lang w:eastAsia="en-US"/>
        </w:rPr>
        <w:t xml:space="preserve">, </w:t>
      </w:r>
      <w:r w:rsidRPr="008775D4">
        <w:rPr>
          <w:i/>
          <w:iCs/>
          <w:sz w:val="18"/>
          <w:szCs w:val="18"/>
          <w:lang w:eastAsia="en-US"/>
        </w:rPr>
        <w:t>Il porto sepolto</w:t>
      </w:r>
    </w:p>
    <w:p w14:paraId="7DB1C260" w14:textId="2E60B7B3" w:rsidR="00A161F4" w:rsidRPr="008775D4" w:rsidRDefault="00A161F4" w:rsidP="00A161F4">
      <w:pPr>
        <w:tabs>
          <w:tab w:val="left" w:pos="5205"/>
        </w:tabs>
        <w:rPr>
          <w:i/>
          <w:iCs/>
          <w:sz w:val="18"/>
          <w:szCs w:val="18"/>
          <w:lang w:eastAsia="en-US"/>
        </w:rPr>
      </w:pPr>
      <w:r w:rsidRPr="00870CDE">
        <w:rPr>
          <w:smallCaps/>
          <w:sz w:val="16"/>
          <w:szCs w:val="16"/>
          <w:lang w:eastAsia="en-US"/>
        </w:rPr>
        <w:t>-Montale</w:t>
      </w:r>
      <w:r w:rsidRPr="008775D4">
        <w:rPr>
          <w:sz w:val="18"/>
          <w:szCs w:val="18"/>
          <w:lang w:eastAsia="en-US"/>
        </w:rPr>
        <w:t xml:space="preserve">, </w:t>
      </w:r>
      <w:r w:rsidRPr="008775D4">
        <w:rPr>
          <w:i/>
          <w:iCs/>
          <w:sz w:val="18"/>
          <w:szCs w:val="18"/>
          <w:lang w:eastAsia="en-US"/>
        </w:rPr>
        <w:t>I limoni, Gli orecchini</w:t>
      </w:r>
    </w:p>
    <w:p w14:paraId="4F740FE4" w14:textId="32926AB5" w:rsidR="000B791C" w:rsidRPr="008775D4" w:rsidRDefault="000B791C" w:rsidP="00A161F4">
      <w:pPr>
        <w:tabs>
          <w:tab w:val="left" w:pos="5205"/>
        </w:tabs>
        <w:rPr>
          <w:i/>
          <w:iCs/>
          <w:sz w:val="18"/>
          <w:szCs w:val="18"/>
          <w:lang w:eastAsia="en-US"/>
        </w:rPr>
      </w:pPr>
    </w:p>
    <w:p w14:paraId="3614632B" w14:textId="6193052A" w:rsidR="000B791C" w:rsidRPr="008775D4" w:rsidRDefault="000B791C" w:rsidP="00A161F4">
      <w:pPr>
        <w:tabs>
          <w:tab w:val="left" w:pos="5205"/>
        </w:tabs>
        <w:rPr>
          <w:i/>
          <w:iCs/>
          <w:sz w:val="18"/>
          <w:szCs w:val="18"/>
          <w:lang w:eastAsia="en-US"/>
        </w:rPr>
      </w:pPr>
      <w:r w:rsidRPr="008775D4">
        <w:rPr>
          <w:i/>
          <w:iCs/>
          <w:sz w:val="18"/>
          <w:szCs w:val="18"/>
          <w:lang w:eastAsia="en-US"/>
        </w:rPr>
        <w:t>Letteratura e formazione</w:t>
      </w:r>
    </w:p>
    <w:p w14:paraId="6039FC8A" w14:textId="2B9A23A2" w:rsidR="000B791C" w:rsidRPr="008775D4" w:rsidRDefault="000B791C" w:rsidP="00A161F4">
      <w:pPr>
        <w:tabs>
          <w:tab w:val="left" w:pos="5205"/>
        </w:tabs>
        <w:rPr>
          <w:i/>
          <w:iCs/>
          <w:sz w:val="18"/>
          <w:szCs w:val="18"/>
          <w:lang w:eastAsia="en-US"/>
        </w:rPr>
      </w:pPr>
    </w:p>
    <w:p w14:paraId="1DD08387" w14:textId="77777777" w:rsidR="000B791C" w:rsidRPr="008775D4" w:rsidRDefault="000B791C" w:rsidP="00B36346">
      <w:pPr>
        <w:pStyle w:val="Paragrafoelenco"/>
        <w:numPr>
          <w:ilvl w:val="0"/>
          <w:numId w:val="14"/>
        </w:numPr>
        <w:ind w:left="714" w:hanging="357"/>
        <w:jc w:val="left"/>
        <w:rPr>
          <w:sz w:val="18"/>
          <w:szCs w:val="18"/>
        </w:rPr>
      </w:pPr>
      <w:r w:rsidRPr="00870CDE">
        <w:rPr>
          <w:smallCaps/>
          <w:sz w:val="16"/>
          <w:szCs w:val="16"/>
        </w:rPr>
        <w:t>Luca Curti</w:t>
      </w:r>
      <w:r w:rsidRPr="008775D4">
        <w:rPr>
          <w:sz w:val="18"/>
          <w:szCs w:val="18"/>
        </w:rPr>
        <w:t xml:space="preserve">, </w:t>
      </w:r>
      <w:r w:rsidRPr="008775D4">
        <w:rPr>
          <w:i/>
          <w:iCs/>
          <w:sz w:val="18"/>
          <w:szCs w:val="18"/>
        </w:rPr>
        <w:t>Carducci: l’ideologia italiana e il suo destino</w:t>
      </w:r>
    </w:p>
    <w:p w14:paraId="6352A1D7" w14:textId="77777777" w:rsidR="000B791C" w:rsidRPr="008775D4" w:rsidRDefault="000B791C" w:rsidP="00B36346">
      <w:pPr>
        <w:pStyle w:val="Paragrafoelenco"/>
        <w:numPr>
          <w:ilvl w:val="0"/>
          <w:numId w:val="14"/>
        </w:numPr>
        <w:ind w:left="714" w:hanging="357"/>
        <w:jc w:val="left"/>
        <w:rPr>
          <w:i/>
          <w:iCs/>
          <w:sz w:val="18"/>
          <w:szCs w:val="18"/>
        </w:rPr>
      </w:pPr>
      <w:r w:rsidRPr="00870CDE">
        <w:rPr>
          <w:smallCaps/>
          <w:sz w:val="16"/>
          <w:szCs w:val="16"/>
        </w:rPr>
        <w:t>Giosue Carducci</w:t>
      </w:r>
      <w:r w:rsidRPr="008775D4">
        <w:rPr>
          <w:sz w:val="18"/>
          <w:szCs w:val="18"/>
        </w:rPr>
        <w:t xml:space="preserve">, </w:t>
      </w:r>
      <w:r w:rsidRPr="008775D4">
        <w:rPr>
          <w:i/>
          <w:iCs/>
          <w:sz w:val="18"/>
          <w:szCs w:val="18"/>
        </w:rPr>
        <w:t>Rimembranze di scuola</w:t>
      </w:r>
    </w:p>
    <w:p w14:paraId="7417A01A" w14:textId="77777777" w:rsidR="000B791C" w:rsidRPr="008775D4" w:rsidRDefault="000B791C" w:rsidP="00B36346">
      <w:pPr>
        <w:pStyle w:val="Paragrafoelenco"/>
        <w:numPr>
          <w:ilvl w:val="0"/>
          <w:numId w:val="14"/>
        </w:numPr>
        <w:ind w:left="714" w:hanging="357"/>
        <w:jc w:val="left"/>
        <w:rPr>
          <w:sz w:val="18"/>
          <w:szCs w:val="18"/>
        </w:rPr>
      </w:pPr>
      <w:r w:rsidRPr="00870CDE">
        <w:rPr>
          <w:smallCaps/>
          <w:sz w:val="16"/>
          <w:szCs w:val="16"/>
        </w:rPr>
        <w:t>Marino Moretti</w:t>
      </w:r>
      <w:r w:rsidRPr="008775D4">
        <w:rPr>
          <w:sz w:val="18"/>
          <w:szCs w:val="18"/>
        </w:rPr>
        <w:t xml:space="preserve">, </w:t>
      </w:r>
      <w:r w:rsidRPr="008775D4">
        <w:rPr>
          <w:i/>
          <w:iCs/>
          <w:sz w:val="18"/>
          <w:szCs w:val="18"/>
        </w:rPr>
        <w:t>Il poeta nuovo</w:t>
      </w:r>
    </w:p>
    <w:p w14:paraId="4965EDF8" w14:textId="77777777" w:rsidR="000B791C" w:rsidRPr="008775D4" w:rsidRDefault="000B791C" w:rsidP="00B36346">
      <w:pPr>
        <w:pStyle w:val="Paragrafoelenco"/>
        <w:numPr>
          <w:ilvl w:val="0"/>
          <w:numId w:val="14"/>
        </w:numPr>
        <w:ind w:left="714" w:hanging="357"/>
        <w:jc w:val="left"/>
        <w:rPr>
          <w:sz w:val="18"/>
          <w:szCs w:val="18"/>
        </w:rPr>
      </w:pPr>
      <w:r w:rsidRPr="00870CDE">
        <w:rPr>
          <w:smallCaps/>
          <w:sz w:val="16"/>
          <w:szCs w:val="16"/>
        </w:rPr>
        <w:t>Paolo Volponi</w:t>
      </w:r>
      <w:r w:rsidRPr="008775D4">
        <w:rPr>
          <w:sz w:val="18"/>
          <w:szCs w:val="18"/>
        </w:rPr>
        <w:t xml:space="preserve">, </w:t>
      </w:r>
      <w:r w:rsidRPr="008775D4">
        <w:rPr>
          <w:i/>
          <w:iCs/>
          <w:sz w:val="18"/>
          <w:szCs w:val="18"/>
        </w:rPr>
        <w:t>L’esame di Subissoni</w:t>
      </w:r>
    </w:p>
    <w:p w14:paraId="66672BEB" w14:textId="77777777" w:rsidR="000B791C" w:rsidRPr="008775D4" w:rsidRDefault="000B791C" w:rsidP="00B36346">
      <w:pPr>
        <w:pStyle w:val="Paragrafoelenco"/>
        <w:numPr>
          <w:ilvl w:val="0"/>
          <w:numId w:val="14"/>
        </w:numPr>
        <w:ind w:left="714" w:hanging="357"/>
        <w:jc w:val="left"/>
        <w:rPr>
          <w:sz w:val="18"/>
          <w:szCs w:val="18"/>
        </w:rPr>
      </w:pPr>
      <w:r w:rsidRPr="00870CDE">
        <w:rPr>
          <w:smallCaps/>
          <w:sz w:val="16"/>
          <w:szCs w:val="16"/>
        </w:rPr>
        <w:t>Giovanni Giudici</w:t>
      </w:r>
      <w:r w:rsidRPr="008775D4">
        <w:rPr>
          <w:sz w:val="18"/>
          <w:szCs w:val="18"/>
        </w:rPr>
        <w:t xml:space="preserve">, </w:t>
      </w:r>
      <w:r w:rsidRPr="008775D4">
        <w:rPr>
          <w:i/>
          <w:iCs/>
          <w:sz w:val="18"/>
          <w:szCs w:val="18"/>
        </w:rPr>
        <w:t>Voglia</w:t>
      </w:r>
    </w:p>
    <w:p w14:paraId="5355CE19" w14:textId="77777777" w:rsidR="000B791C" w:rsidRPr="008775D4" w:rsidRDefault="000B791C" w:rsidP="00A161F4">
      <w:pPr>
        <w:tabs>
          <w:tab w:val="left" w:pos="5205"/>
        </w:tabs>
        <w:rPr>
          <w:i/>
          <w:iCs/>
          <w:sz w:val="18"/>
          <w:szCs w:val="18"/>
          <w:lang w:eastAsia="en-US"/>
        </w:rPr>
      </w:pPr>
    </w:p>
    <w:p w14:paraId="12D9C3D2" w14:textId="277AE8B1" w:rsidR="00A161F4" w:rsidRPr="008775D4" w:rsidRDefault="00A161F4" w:rsidP="00A161F4">
      <w:pPr>
        <w:tabs>
          <w:tab w:val="left" w:pos="5205"/>
        </w:tabs>
        <w:spacing w:before="120"/>
        <w:rPr>
          <w:i/>
          <w:iCs/>
          <w:sz w:val="18"/>
          <w:szCs w:val="18"/>
          <w:lang w:eastAsia="en-US"/>
        </w:rPr>
      </w:pPr>
      <w:r w:rsidRPr="008775D4">
        <w:rPr>
          <w:sz w:val="18"/>
          <w:szCs w:val="18"/>
          <w:u w:val="single"/>
          <w:lang w:eastAsia="en-US"/>
        </w:rPr>
        <w:t>Testi critici:</w:t>
      </w:r>
    </w:p>
    <w:p w14:paraId="473A0BC2" w14:textId="77777777" w:rsidR="00A161F4" w:rsidRPr="008775D4" w:rsidRDefault="00A161F4" w:rsidP="001719C0">
      <w:pPr>
        <w:tabs>
          <w:tab w:val="left" w:pos="5205"/>
        </w:tabs>
        <w:rPr>
          <w:sz w:val="18"/>
          <w:szCs w:val="18"/>
          <w:lang w:eastAsia="en-US"/>
        </w:rPr>
      </w:pPr>
      <w:r w:rsidRPr="008775D4">
        <w:rPr>
          <w:smallCaps/>
          <w:sz w:val="16"/>
          <w:szCs w:val="16"/>
          <w:lang w:eastAsia="en-US"/>
        </w:rPr>
        <w:t>A. Zollino</w:t>
      </w:r>
      <w:r w:rsidRPr="008775D4">
        <w:rPr>
          <w:sz w:val="18"/>
          <w:szCs w:val="18"/>
          <w:lang w:eastAsia="en-US"/>
        </w:rPr>
        <w:t>,</w:t>
      </w:r>
      <w:r w:rsidRPr="008775D4">
        <w:rPr>
          <w:i/>
          <w:sz w:val="18"/>
          <w:szCs w:val="18"/>
          <w:lang w:eastAsia="en-US"/>
        </w:rPr>
        <w:t xml:space="preserve"> Poesia e testo,</w:t>
      </w:r>
      <w:r w:rsidRPr="008775D4">
        <w:rPr>
          <w:sz w:val="18"/>
          <w:szCs w:val="18"/>
          <w:lang w:eastAsia="en-US"/>
        </w:rPr>
        <w:t xml:space="preserve"> «Oggi e domani» n.11, 1996, pp. 21-26</w:t>
      </w:r>
    </w:p>
    <w:p w14:paraId="18E1DB5C" w14:textId="77777777" w:rsidR="00A161F4" w:rsidRPr="008775D4" w:rsidRDefault="00A161F4" w:rsidP="001719C0">
      <w:pPr>
        <w:tabs>
          <w:tab w:val="left" w:pos="5205"/>
        </w:tabs>
        <w:rPr>
          <w:sz w:val="18"/>
          <w:szCs w:val="18"/>
          <w:lang w:eastAsia="en-US"/>
        </w:rPr>
      </w:pPr>
      <w:r w:rsidRPr="008775D4">
        <w:rPr>
          <w:smallCaps/>
          <w:sz w:val="16"/>
          <w:szCs w:val="16"/>
          <w:lang w:eastAsia="en-US"/>
        </w:rPr>
        <w:t>A. Zollino</w:t>
      </w:r>
      <w:r w:rsidRPr="008775D4">
        <w:rPr>
          <w:sz w:val="18"/>
          <w:szCs w:val="18"/>
          <w:lang w:eastAsia="en-US"/>
        </w:rPr>
        <w:t xml:space="preserve">, </w:t>
      </w:r>
      <w:r w:rsidRPr="008775D4">
        <w:rPr>
          <w:i/>
          <w:sz w:val="18"/>
          <w:szCs w:val="18"/>
          <w:lang w:eastAsia="en-US"/>
        </w:rPr>
        <w:t>Simbolismo. Contributi per una definizione</w:t>
      </w:r>
      <w:r w:rsidRPr="008775D4">
        <w:rPr>
          <w:sz w:val="18"/>
          <w:szCs w:val="18"/>
          <w:lang w:eastAsia="en-US"/>
        </w:rPr>
        <w:t xml:space="preserve"> «Oggi e domani» n. 12, 2007, pp. 27-29</w:t>
      </w:r>
    </w:p>
    <w:p w14:paraId="2BA90FA5" w14:textId="77777777" w:rsidR="00A161F4" w:rsidRPr="008775D4" w:rsidRDefault="00A161F4" w:rsidP="001719C0">
      <w:pPr>
        <w:tabs>
          <w:tab w:val="left" w:pos="5205"/>
        </w:tabs>
        <w:rPr>
          <w:sz w:val="18"/>
          <w:szCs w:val="18"/>
          <w:lang w:eastAsia="en-US"/>
        </w:rPr>
      </w:pPr>
      <w:r w:rsidRPr="008775D4">
        <w:rPr>
          <w:smallCaps/>
          <w:sz w:val="16"/>
          <w:szCs w:val="16"/>
          <w:lang w:eastAsia="en-US"/>
        </w:rPr>
        <w:t>G. Contini</w:t>
      </w:r>
      <w:r w:rsidRPr="008775D4">
        <w:rPr>
          <w:sz w:val="18"/>
          <w:szCs w:val="18"/>
          <w:lang w:eastAsia="en-US"/>
        </w:rPr>
        <w:t xml:space="preserve">, </w:t>
      </w:r>
      <w:r w:rsidRPr="008775D4">
        <w:rPr>
          <w:i/>
          <w:iCs/>
          <w:sz w:val="18"/>
          <w:szCs w:val="18"/>
          <w:lang w:eastAsia="en-US"/>
        </w:rPr>
        <w:t>Il linguaggio di Pascoli</w:t>
      </w:r>
      <w:r w:rsidRPr="008775D4">
        <w:rPr>
          <w:sz w:val="18"/>
          <w:szCs w:val="18"/>
          <w:lang w:eastAsia="en-US"/>
        </w:rPr>
        <w:t xml:space="preserve"> (1955) in </w:t>
      </w:r>
      <w:r w:rsidRPr="008775D4">
        <w:rPr>
          <w:i/>
          <w:sz w:val="18"/>
          <w:szCs w:val="18"/>
          <w:lang w:eastAsia="en-US"/>
        </w:rPr>
        <w:t>Varianti e altra linguistica</w:t>
      </w:r>
      <w:r w:rsidRPr="008775D4">
        <w:rPr>
          <w:sz w:val="18"/>
          <w:szCs w:val="18"/>
          <w:lang w:eastAsia="en-US"/>
        </w:rPr>
        <w:t>, Torino, Einaudi 1970, pp. 219-245</w:t>
      </w:r>
    </w:p>
    <w:p w14:paraId="0FCA01C3" w14:textId="77777777" w:rsidR="00A161F4" w:rsidRPr="008775D4" w:rsidRDefault="00A161F4" w:rsidP="001719C0">
      <w:pPr>
        <w:tabs>
          <w:tab w:val="left" w:pos="5205"/>
        </w:tabs>
        <w:rPr>
          <w:sz w:val="18"/>
          <w:szCs w:val="18"/>
          <w:lang w:eastAsia="en-US"/>
        </w:rPr>
      </w:pPr>
      <w:r w:rsidRPr="008775D4">
        <w:rPr>
          <w:smallCaps/>
          <w:sz w:val="16"/>
          <w:szCs w:val="16"/>
          <w:lang w:eastAsia="en-US"/>
        </w:rPr>
        <w:t>A. Zollino</w:t>
      </w:r>
      <w:r w:rsidRPr="008775D4">
        <w:rPr>
          <w:sz w:val="18"/>
          <w:szCs w:val="18"/>
          <w:lang w:eastAsia="en-US"/>
        </w:rPr>
        <w:t xml:space="preserve">, </w:t>
      </w:r>
      <w:r w:rsidRPr="008775D4">
        <w:rPr>
          <w:i/>
          <w:sz w:val="18"/>
          <w:szCs w:val="18"/>
          <w:lang w:eastAsia="en-US"/>
        </w:rPr>
        <w:t>Modernità dell’antico e attualità del mito nel «Tritone» di «Alcyone»,</w:t>
      </w:r>
      <w:r w:rsidRPr="008775D4">
        <w:rPr>
          <w:sz w:val="18"/>
          <w:szCs w:val="18"/>
          <w:lang w:eastAsia="en-US"/>
        </w:rPr>
        <w:t xml:space="preserve"> «Testo». n.72, 2016, pp. 155-163</w:t>
      </w:r>
    </w:p>
    <w:p w14:paraId="53B260FE" w14:textId="77777777" w:rsidR="00A161F4" w:rsidRPr="008775D4" w:rsidRDefault="00A161F4" w:rsidP="001719C0">
      <w:pPr>
        <w:tabs>
          <w:tab w:val="left" w:pos="5205"/>
        </w:tabs>
        <w:rPr>
          <w:sz w:val="18"/>
          <w:szCs w:val="18"/>
          <w:lang w:eastAsia="en-US"/>
        </w:rPr>
      </w:pPr>
      <w:r w:rsidRPr="008775D4">
        <w:rPr>
          <w:smallCaps/>
          <w:sz w:val="16"/>
          <w:szCs w:val="16"/>
          <w:lang w:eastAsia="en-US"/>
        </w:rPr>
        <w:t>A. Zollino</w:t>
      </w:r>
      <w:r w:rsidRPr="008775D4">
        <w:rPr>
          <w:sz w:val="18"/>
          <w:szCs w:val="18"/>
          <w:lang w:eastAsia="en-US"/>
        </w:rPr>
        <w:t>,</w:t>
      </w:r>
      <w:r w:rsidRPr="008775D4">
        <w:rPr>
          <w:i/>
          <w:sz w:val="18"/>
          <w:szCs w:val="18"/>
          <w:lang w:eastAsia="en-US"/>
        </w:rPr>
        <w:t xml:space="preserve"> Tradizione</w:t>
      </w:r>
      <w:r w:rsidRPr="008775D4">
        <w:rPr>
          <w:sz w:val="18"/>
          <w:szCs w:val="18"/>
          <w:lang w:eastAsia="en-US"/>
        </w:rPr>
        <w:t>, in «Rassegna dannunziana», n.65-66, 2015, pp. 249-258</w:t>
      </w:r>
    </w:p>
    <w:p w14:paraId="144A9FED" w14:textId="233ED5CB" w:rsidR="00A161F4" w:rsidRPr="008775D4" w:rsidRDefault="00A161F4" w:rsidP="001719C0">
      <w:pPr>
        <w:tabs>
          <w:tab w:val="left" w:pos="5205"/>
        </w:tabs>
        <w:rPr>
          <w:sz w:val="18"/>
          <w:szCs w:val="18"/>
          <w:lang w:eastAsia="en-US"/>
        </w:rPr>
      </w:pPr>
    </w:p>
    <w:p w14:paraId="13D9F2A6" w14:textId="77777777" w:rsidR="001719C0" w:rsidRPr="00A161F4" w:rsidRDefault="001719C0" w:rsidP="00A161F4">
      <w:pPr>
        <w:tabs>
          <w:tab w:val="left" w:pos="5205"/>
        </w:tabs>
        <w:spacing w:before="120" w:after="120"/>
        <w:rPr>
          <w:szCs w:val="20"/>
          <w:lang w:eastAsia="en-US"/>
        </w:rPr>
      </w:pPr>
    </w:p>
    <w:p w14:paraId="5101C776" w14:textId="77777777" w:rsidR="005E6FDB" w:rsidRDefault="00A161F4" w:rsidP="00A161F4">
      <w:pPr>
        <w:tabs>
          <w:tab w:val="left" w:pos="5205"/>
        </w:tabs>
        <w:spacing w:before="120" w:after="120"/>
        <w:rPr>
          <w:sz w:val="18"/>
          <w:szCs w:val="18"/>
          <w:lang w:eastAsia="en-US"/>
        </w:rPr>
      </w:pPr>
      <w:r w:rsidRPr="00870CDE">
        <w:rPr>
          <w:sz w:val="18"/>
          <w:szCs w:val="18"/>
          <w:lang w:eastAsia="en-US"/>
        </w:rPr>
        <w:t xml:space="preserve">Parte </w:t>
      </w:r>
      <w:r w:rsidR="00870CDE">
        <w:rPr>
          <w:sz w:val="18"/>
          <w:szCs w:val="18"/>
          <w:lang w:eastAsia="en-US"/>
        </w:rPr>
        <w:t>monografica</w:t>
      </w:r>
      <w:r w:rsidRPr="00870CDE">
        <w:rPr>
          <w:sz w:val="18"/>
          <w:szCs w:val="18"/>
          <w:lang w:eastAsia="en-US"/>
        </w:rPr>
        <w:t>:</w:t>
      </w:r>
    </w:p>
    <w:p w14:paraId="79D05151" w14:textId="7D16066F" w:rsidR="00A161F4" w:rsidRPr="00870CDE" w:rsidRDefault="00A161F4" w:rsidP="00A161F4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  <w:r w:rsidRPr="00870CDE">
        <w:rPr>
          <w:b/>
          <w:i/>
          <w:sz w:val="18"/>
          <w:szCs w:val="18"/>
          <w:lang w:eastAsia="en-US"/>
        </w:rPr>
        <w:t>Il Novecento ‘</w:t>
      </w:r>
      <w:r w:rsidRPr="00870CDE">
        <w:rPr>
          <w:b/>
          <w:iCs/>
          <w:sz w:val="18"/>
          <w:szCs w:val="18"/>
          <w:lang w:eastAsia="en-US"/>
        </w:rPr>
        <w:t>attraversa’</w:t>
      </w:r>
      <w:r w:rsidRPr="00870CDE">
        <w:rPr>
          <w:b/>
          <w:i/>
          <w:sz w:val="18"/>
          <w:szCs w:val="18"/>
          <w:lang w:eastAsia="en-US"/>
        </w:rPr>
        <w:t xml:space="preserve"> d’Annunzio </w:t>
      </w:r>
    </w:p>
    <w:p w14:paraId="0BAA7B46" w14:textId="62C1AA01" w:rsidR="00A161F4" w:rsidRPr="00870CDE" w:rsidRDefault="00A161F4" w:rsidP="00A161F4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  <w:r w:rsidRPr="00870CDE">
        <w:rPr>
          <w:b/>
          <w:i/>
          <w:sz w:val="18"/>
          <w:szCs w:val="18"/>
          <w:lang w:eastAsia="en-US"/>
        </w:rPr>
        <w:t>PROGRAMMA D’ESAME:</w:t>
      </w:r>
    </w:p>
    <w:p w14:paraId="2647E321" w14:textId="562801A7" w:rsidR="00A161F4" w:rsidRPr="00870CDE" w:rsidRDefault="00A161F4" w:rsidP="00A161F4">
      <w:pPr>
        <w:tabs>
          <w:tab w:val="left" w:pos="5205"/>
        </w:tabs>
        <w:spacing w:before="120" w:after="120"/>
        <w:rPr>
          <w:sz w:val="18"/>
          <w:szCs w:val="18"/>
          <w:lang w:eastAsia="en-US"/>
        </w:rPr>
      </w:pPr>
      <w:r w:rsidRPr="00870CDE">
        <w:rPr>
          <w:sz w:val="18"/>
          <w:szCs w:val="18"/>
          <w:lang w:eastAsia="en-US"/>
        </w:rPr>
        <w:t>-Biografia dannunziana, dattiloscritto di 10 p</w:t>
      </w:r>
      <w:r w:rsidR="00870CDE">
        <w:rPr>
          <w:sz w:val="18"/>
          <w:szCs w:val="18"/>
          <w:lang w:eastAsia="en-US"/>
        </w:rPr>
        <w:t>ower point</w:t>
      </w:r>
      <w:r w:rsidRPr="00870CDE">
        <w:rPr>
          <w:sz w:val="18"/>
          <w:szCs w:val="18"/>
          <w:lang w:eastAsia="en-US"/>
        </w:rPr>
        <w:t>. su d’Annunzio e il suo tempo (verrà fornito a lezione)</w:t>
      </w:r>
    </w:p>
    <w:p w14:paraId="2EE13365" w14:textId="77777777" w:rsidR="00A161F4" w:rsidRPr="00870CDE" w:rsidRDefault="00A161F4" w:rsidP="00A161F4">
      <w:pPr>
        <w:tabs>
          <w:tab w:val="left" w:pos="5205"/>
        </w:tabs>
        <w:spacing w:before="120" w:after="120"/>
        <w:rPr>
          <w:sz w:val="18"/>
          <w:szCs w:val="18"/>
          <w:lang w:eastAsia="en-US"/>
        </w:rPr>
      </w:pPr>
      <w:r w:rsidRPr="00870CDE">
        <w:rPr>
          <w:smallCaps/>
          <w:sz w:val="18"/>
          <w:szCs w:val="18"/>
          <w:lang w:eastAsia="en-US"/>
        </w:rPr>
        <w:t>A. Zollino</w:t>
      </w:r>
      <w:r w:rsidRPr="00870CDE">
        <w:rPr>
          <w:sz w:val="18"/>
          <w:szCs w:val="18"/>
          <w:lang w:eastAsia="en-US"/>
        </w:rPr>
        <w:t xml:space="preserve">, </w:t>
      </w:r>
      <w:r w:rsidRPr="00870CDE">
        <w:rPr>
          <w:i/>
          <w:iCs/>
          <w:sz w:val="18"/>
          <w:szCs w:val="18"/>
          <w:lang w:eastAsia="en-US"/>
        </w:rPr>
        <w:t>La bella sorte</w:t>
      </w:r>
      <w:r w:rsidRPr="00870CDE">
        <w:rPr>
          <w:sz w:val="18"/>
          <w:szCs w:val="18"/>
          <w:lang w:eastAsia="en-US"/>
        </w:rPr>
        <w:t xml:space="preserve">. </w:t>
      </w:r>
      <w:r w:rsidRPr="00870CDE">
        <w:rPr>
          <w:i/>
          <w:sz w:val="18"/>
          <w:szCs w:val="18"/>
          <w:lang w:eastAsia="en-US"/>
        </w:rPr>
        <w:t>Il personaggio d'Annunzio nella letteratura e nella vita culturale italiana</w:t>
      </w:r>
      <w:r w:rsidRPr="00870CDE">
        <w:rPr>
          <w:sz w:val="18"/>
          <w:szCs w:val="18"/>
          <w:lang w:eastAsia="en-US"/>
        </w:rPr>
        <w:t>, Lugano, Agorà 2014, pp.1-205</w:t>
      </w:r>
    </w:p>
    <w:p w14:paraId="34817F1A" w14:textId="39805882" w:rsidR="00010BD4" w:rsidRDefault="00010BD4" w:rsidP="005A631E">
      <w:pPr>
        <w:spacing w:before="360" w:after="120" w:line="220" w:lineRule="exact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DIDATTICA DEL CORSO</w:t>
      </w:r>
    </w:p>
    <w:p w14:paraId="7C32CF9F" w14:textId="77777777" w:rsidR="00A161F4" w:rsidRPr="00A161F4" w:rsidRDefault="00A161F4" w:rsidP="003A53D9">
      <w:pPr>
        <w:spacing w:after="120"/>
        <w:rPr>
          <w:bCs/>
          <w:iCs/>
          <w:sz w:val="18"/>
          <w:szCs w:val="20"/>
        </w:rPr>
      </w:pPr>
      <w:r w:rsidRPr="00A161F4">
        <w:rPr>
          <w:bCs/>
          <w:iCs/>
          <w:sz w:val="18"/>
          <w:szCs w:val="20"/>
        </w:rPr>
        <w:t>Se possibile, lezioni in aula con esercizi di lettura analitica e critica; in alternativa, lezioni on line in modalità sincrona e asincrona</w:t>
      </w:r>
    </w:p>
    <w:p w14:paraId="7E8FE360" w14:textId="77777777" w:rsidR="00010BD4" w:rsidRPr="00954930" w:rsidRDefault="00010BD4" w:rsidP="00010BD4">
      <w:pPr>
        <w:spacing w:before="240" w:after="120" w:line="220" w:lineRule="exact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 xml:space="preserve">METODO </w:t>
      </w:r>
      <w:r w:rsidR="00E01212" w:rsidRPr="00954930">
        <w:rPr>
          <w:b/>
          <w:i/>
          <w:sz w:val="18"/>
          <w:szCs w:val="20"/>
        </w:rPr>
        <w:t xml:space="preserve">E CRITERI </w:t>
      </w:r>
      <w:r w:rsidRPr="00954930">
        <w:rPr>
          <w:b/>
          <w:i/>
          <w:sz w:val="18"/>
          <w:szCs w:val="20"/>
        </w:rPr>
        <w:t>DI VALUTAZIONE</w:t>
      </w:r>
    </w:p>
    <w:p w14:paraId="7112C851" w14:textId="77777777" w:rsidR="005A631E" w:rsidRPr="00954930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54930">
        <w:rPr>
          <w:rFonts w:ascii="Times New Roman" w:hAnsi="Times New Roman"/>
          <w:b/>
        </w:rPr>
        <w:t xml:space="preserve">Criteri: </w:t>
      </w:r>
      <w:r w:rsidRPr="00954930">
        <w:rPr>
          <w:rFonts w:ascii="Times New Roman" w:hAnsi="Times New Roman"/>
        </w:rPr>
        <w:t>Valutazione dell’efficacia del precorso di apprendimento con particolare attenzione:</w:t>
      </w:r>
    </w:p>
    <w:p w14:paraId="789BC1BC" w14:textId="77777777" w:rsidR="005A631E" w:rsidRPr="00954930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</w:rPr>
      </w:pPr>
    </w:p>
    <w:p w14:paraId="0A64424F" w14:textId="77777777" w:rsidR="005A631E" w:rsidRPr="00954930" w:rsidRDefault="005A631E" w:rsidP="00B36346">
      <w:pPr>
        <w:pStyle w:val="Testo2"/>
        <w:numPr>
          <w:ilvl w:val="0"/>
          <w:numId w:val="13"/>
        </w:numPr>
        <w:spacing w:line="240" w:lineRule="exact"/>
        <w:ind w:left="714" w:hanging="357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parafrasi dei testi letti e analizzati a lezione;</w:t>
      </w:r>
    </w:p>
    <w:p w14:paraId="435091AA" w14:textId="77777777" w:rsidR="005A631E" w:rsidRPr="00954930" w:rsidRDefault="005A631E" w:rsidP="00B36346">
      <w:pPr>
        <w:pStyle w:val="Testo2"/>
        <w:numPr>
          <w:ilvl w:val="0"/>
          <w:numId w:val="13"/>
        </w:numPr>
        <w:spacing w:line="240" w:lineRule="exact"/>
        <w:ind w:left="714" w:hanging="357"/>
        <w:rPr>
          <w:rFonts w:ascii="Times New Roman" w:hAnsi="Times New Roman"/>
        </w:rPr>
      </w:pPr>
      <w:r w:rsidRPr="00954930">
        <w:rPr>
          <w:rFonts w:ascii="Times New Roman" w:hAnsi="Times New Roman"/>
        </w:rPr>
        <w:t xml:space="preserve">alla conoscenza dei contenuti; </w:t>
      </w:r>
    </w:p>
    <w:p w14:paraId="04F0ECBF" w14:textId="77777777" w:rsidR="005A631E" w:rsidRPr="00954930" w:rsidRDefault="005A631E" w:rsidP="00B36346">
      <w:pPr>
        <w:pStyle w:val="Testo2"/>
        <w:numPr>
          <w:ilvl w:val="0"/>
          <w:numId w:val="13"/>
        </w:numPr>
        <w:spacing w:line="240" w:lineRule="exact"/>
        <w:ind w:left="714" w:hanging="357"/>
        <w:rPr>
          <w:rFonts w:ascii="Times New Roman" w:hAnsi="Times New Roman"/>
        </w:rPr>
      </w:pPr>
      <w:r w:rsidRPr="00954930">
        <w:rPr>
          <w:rFonts w:ascii="Times New Roman" w:hAnsi="Times New Roman"/>
        </w:rPr>
        <w:t xml:space="preserve">alla loro analisi critica; </w:t>
      </w:r>
    </w:p>
    <w:p w14:paraId="29B70187" w14:textId="77777777" w:rsidR="005A631E" w:rsidRPr="00954930" w:rsidRDefault="005A631E" w:rsidP="00B36346">
      <w:pPr>
        <w:pStyle w:val="Testo2"/>
        <w:numPr>
          <w:ilvl w:val="0"/>
          <w:numId w:val="13"/>
        </w:numPr>
        <w:spacing w:line="240" w:lineRule="exact"/>
        <w:ind w:left="714" w:hanging="357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capacità espositiva;</w:t>
      </w:r>
    </w:p>
    <w:p w14:paraId="184A36F6" w14:textId="77777777" w:rsidR="00B43CE7" w:rsidRDefault="005A631E" w:rsidP="00B36346">
      <w:pPr>
        <w:pStyle w:val="Testo2"/>
        <w:numPr>
          <w:ilvl w:val="0"/>
          <w:numId w:val="13"/>
        </w:numPr>
        <w:spacing w:line="240" w:lineRule="exact"/>
        <w:ind w:left="714" w:hanging="357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capacità di mettere in relazione fra loro le conoscenze acquisite</w:t>
      </w:r>
    </w:p>
    <w:p w14:paraId="6CC25CF9" w14:textId="46EFE852" w:rsidR="005A631E" w:rsidRPr="00954930" w:rsidRDefault="00B43CE7" w:rsidP="00B36346">
      <w:pPr>
        <w:pStyle w:val="Testo2"/>
        <w:numPr>
          <w:ilvl w:val="0"/>
          <w:numId w:val="13"/>
        </w:numPr>
        <w:spacing w:line="240" w:lineRule="exac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alla capacità di sviluppare in ambito formativo tali consocenze</w:t>
      </w:r>
      <w:r w:rsidR="005A631E" w:rsidRPr="00954930">
        <w:rPr>
          <w:rFonts w:ascii="Times New Roman" w:hAnsi="Times New Roman"/>
        </w:rPr>
        <w:t>.</w:t>
      </w:r>
    </w:p>
    <w:p w14:paraId="7775C0DA" w14:textId="77777777" w:rsidR="005A631E" w:rsidRPr="00954930" w:rsidRDefault="005A631E" w:rsidP="009A7DC7">
      <w:pPr>
        <w:pStyle w:val="Testo2"/>
        <w:spacing w:line="240" w:lineRule="exact"/>
        <w:ind w:left="720" w:firstLine="0"/>
        <w:rPr>
          <w:rFonts w:ascii="Times New Roman" w:hAnsi="Times New Roman"/>
        </w:rPr>
      </w:pPr>
    </w:p>
    <w:p w14:paraId="7B7469E5" w14:textId="36F22CD1" w:rsidR="005A631E" w:rsidRPr="00954930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54930">
        <w:rPr>
          <w:rFonts w:ascii="Times New Roman" w:hAnsi="Times New Roman"/>
          <w:b/>
        </w:rPr>
        <w:t xml:space="preserve">Metodo: </w:t>
      </w:r>
      <w:r w:rsidRPr="00954930">
        <w:rPr>
          <w:rFonts w:ascii="Times New Roman" w:hAnsi="Times New Roman"/>
        </w:rPr>
        <w:t>Colloquio orale seguito da un voto numerico espresso in trentesimi</w:t>
      </w:r>
      <w:r w:rsidR="00A37CAE" w:rsidRPr="00954930">
        <w:rPr>
          <w:rFonts w:ascii="Times New Roman" w:hAnsi="Times New Roman"/>
        </w:rPr>
        <w:t>.</w:t>
      </w:r>
    </w:p>
    <w:p w14:paraId="3C0F7C63" w14:textId="77777777" w:rsidR="006A6A6F" w:rsidRPr="00954930" w:rsidRDefault="005A631E" w:rsidP="006A6A6F">
      <w:pPr>
        <w:spacing w:before="240" w:after="120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 xml:space="preserve">AVVERTENZE E </w:t>
      </w:r>
      <w:r w:rsidR="006A6A6F" w:rsidRPr="00954930">
        <w:rPr>
          <w:b/>
          <w:i/>
          <w:sz w:val="18"/>
          <w:szCs w:val="20"/>
        </w:rPr>
        <w:t>PREREQUISITI</w:t>
      </w:r>
    </w:p>
    <w:p w14:paraId="0A235102" w14:textId="77777777" w:rsidR="00A161F4" w:rsidRPr="00A161F4" w:rsidRDefault="00A161F4" w:rsidP="00A161F4">
      <w:pPr>
        <w:rPr>
          <w:b/>
          <w:bCs/>
          <w:sz w:val="18"/>
          <w:szCs w:val="20"/>
        </w:rPr>
      </w:pPr>
      <w:r w:rsidRPr="00A161F4">
        <w:rPr>
          <w:b/>
          <w:bCs/>
          <w:sz w:val="18"/>
          <w:szCs w:val="20"/>
        </w:rPr>
        <w:t>-Conoscenza di elementari nozioni letterarie quali generi, autori, movimenti letterari, metrica, figure retoriche,</w:t>
      </w:r>
    </w:p>
    <w:p w14:paraId="07E7662A" w14:textId="77777777" w:rsidR="00A161F4" w:rsidRPr="00A161F4" w:rsidRDefault="00A161F4" w:rsidP="00A161F4">
      <w:pPr>
        <w:rPr>
          <w:b/>
          <w:bCs/>
          <w:sz w:val="18"/>
          <w:szCs w:val="20"/>
        </w:rPr>
      </w:pPr>
      <w:r w:rsidRPr="00A161F4">
        <w:rPr>
          <w:b/>
          <w:bCs/>
          <w:sz w:val="18"/>
          <w:szCs w:val="20"/>
        </w:rPr>
        <w:t>-Conoscenza della storia e della letteratura del Novecento (sono richieste normali conoscenze a livello di scuola secondaria superiore di secondo grado)</w:t>
      </w:r>
    </w:p>
    <w:p w14:paraId="534701B8" w14:textId="77777777" w:rsidR="00A161F4" w:rsidRPr="00A161F4" w:rsidRDefault="00A161F4" w:rsidP="00A161F4">
      <w:pPr>
        <w:rPr>
          <w:b/>
          <w:bCs/>
          <w:sz w:val="18"/>
          <w:szCs w:val="20"/>
        </w:rPr>
      </w:pPr>
    </w:p>
    <w:p w14:paraId="6619CCFA" w14:textId="1DD376CD" w:rsidR="00A161F4" w:rsidRDefault="00A161F4" w:rsidP="00A161F4">
      <w:pPr>
        <w:rPr>
          <w:i/>
          <w:sz w:val="18"/>
          <w:szCs w:val="20"/>
        </w:rPr>
      </w:pPr>
      <w:r w:rsidRPr="003A53D9">
        <w:rPr>
          <w:i/>
          <w:sz w:val="18"/>
          <w:szCs w:val="20"/>
        </w:rPr>
        <w:t>Orario e luogo di ricevimento degli studenti</w:t>
      </w:r>
    </w:p>
    <w:p w14:paraId="54815543" w14:textId="77777777" w:rsidR="008775D4" w:rsidRPr="003A53D9" w:rsidRDefault="008775D4" w:rsidP="00A161F4">
      <w:pPr>
        <w:rPr>
          <w:i/>
          <w:sz w:val="18"/>
          <w:szCs w:val="20"/>
        </w:rPr>
      </w:pPr>
    </w:p>
    <w:p w14:paraId="06D98A8F" w14:textId="45632640" w:rsidR="00A161F4" w:rsidRPr="00A161F4" w:rsidRDefault="00A161F4" w:rsidP="00A161F4">
      <w:pPr>
        <w:rPr>
          <w:bCs/>
          <w:sz w:val="18"/>
          <w:szCs w:val="20"/>
        </w:rPr>
      </w:pPr>
      <w:r w:rsidRPr="00A161F4">
        <w:rPr>
          <w:bCs/>
          <w:sz w:val="18"/>
          <w:szCs w:val="20"/>
        </w:rPr>
        <w:t>Se sarà possibile, il Prof.  riceverà gli studenti nel suo studio, dopo la lezione; in alternativa, il ricevimento sarà sostituibile tramite corrispondenza via mail (antonio.zollino@unicatt.it).</w:t>
      </w:r>
    </w:p>
    <w:sectPr w:rsidR="00A161F4" w:rsidRPr="00A161F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ADE0" w14:textId="77777777" w:rsidR="00854466" w:rsidRDefault="00854466" w:rsidP="00954930">
      <w:pPr>
        <w:spacing w:line="240" w:lineRule="auto"/>
      </w:pPr>
      <w:r>
        <w:separator/>
      </w:r>
    </w:p>
  </w:endnote>
  <w:endnote w:type="continuationSeparator" w:id="0">
    <w:p w14:paraId="02DDB561" w14:textId="77777777" w:rsidR="00854466" w:rsidRDefault="00854466" w:rsidP="0095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FAE1" w14:textId="77777777" w:rsidR="00854466" w:rsidRDefault="00854466" w:rsidP="00954930">
      <w:pPr>
        <w:spacing w:line="240" w:lineRule="auto"/>
      </w:pPr>
      <w:r>
        <w:separator/>
      </w:r>
    </w:p>
  </w:footnote>
  <w:footnote w:type="continuationSeparator" w:id="0">
    <w:p w14:paraId="711AA065" w14:textId="77777777" w:rsidR="00854466" w:rsidRDefault="00854466" w:rsidP="00954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5CF5"/>
    <w:multiLevelType w:val="hybridMultilevel"/>
    <w:tmpl w:val="C334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646D"/>
    <w:multiLevelType w:val="hybridMultilevel"/>
    <w:tmpl w:val="A1D4C3A6"/>
    <w:lvl w:ilvl="0" w:tplc="76C2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A7"/>
    <w:rsid w:val="00010BD4"/>
    <w:rsid w:val="00090AA1"/>
    <w:rsid w:val="000B791C"/>
    <w:rsid w:val="001719C0"/>
    <w:rsid w:val="00195401"/>
    <w:rsid w:val="001963AF"/>
    <w:rsid w:val="00197FED"/>
    <w:rsid w:val="001D756A"/>
    <w:rsid w:val="001F5E26"/>
    <w:rsid w:val="00253AAD"/>
    <w:rsid w:val="002A4F19"/>
    <w:rsid w:val="0037328F"/>
    <w:rsid w:val="003A15C9"/>
    <w:rsid w:val="003A2919"/>
    <w:rsid w:val="003A53D9"/>
    <w:rsid w:val="004358DF"/>
    <w:rsid w:val="004432A0"/>
    <w:rsid w:val="00484C3A"/>
    <w:rsid w:val="004B5504"/>
    <w:rsid w:val="004D1217"/>
    <w:rsid w:val="004D6008"/>
    <w:rsid w:val="0054352C"/>
    <w:rsid w:val="005A631E"/>
    <w:rsid w:val="005E6FDB"/>
    <w:rsid w:val="006A6A6F"/>
    <w:rsid w:val="006F1772"/>
    <w:rsid w:val="00734CA7"/>
    <w:rsid w:val="0075525E"/>
    <w:rsid w:val="008505B8"/>
    <w:rsid w:val="00854466"/>
    <w:rsid w:val="00870CDE"/>
    <w:rsid w:val="008775D4"/>
    <w:rsid w:val="00905945"/>
    <w:rsid w:val="00940DA2"/>
    <w:rsid w:val="00954930"/>
    <w:rsid w:val="009A7DC7"/>
    <w:rsid w:val="00A161F4"/>
    <w:rsid w:val="00A24420"/>
    <w:rsid w:val="00A37CAE"/>
    <w:rsid w:val="00B36346"/>
    <w:rsid w:val="00B41F93"/>
    <w:rsid w:val="00B43CE7"/>
    <w:rsid w:val="00C74177"/>
    <w:rsid w:val="00CE6623"/>
    <w:rsid w:val="00D82604"/>
    <w:rsid w:val="00D90AA7"/>
    <w:rsid w:val="00DA6DE2"/>
    <w:rsid w:val="00DF0A0A"/>
    <w:rsid w:val="00E01212"/>
    <w:rsid w:val="00E04948"/>
    <w:rsid w:val="00E25575"/>
    <w:rsid w:val="00E45251"/>
    <w:rsid w:val="00E500EF"/>
    <w:rsid w:val="00EB417B"/>
    <w:rsid w:val="00EE523A"/>
    <w:rsid w:val="00F62398"/>
    <w:rsid w:val="00F97EBF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D2D9A"/>
  <w15:docId w15:val="{977DA169-4798-4A5A-A494-D032F55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549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4930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9549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54930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7</cp:revision>
  <cp:lastPrinted>2003-03-27T09:42:00Z</cp:lastPrinted>
  <dcterms:created xsi:type="dcterms:W3CDTF">2021-09-29T14:32:00Z</dcterms:created>
  <dcterms:modified xsi:type="dcterms:W3CDTF">2022-02-17T11:50:00Z</dcterms:modified>
</cp:coreProperties>
</file>