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7F89" w14:textId="77777777" w:rsidR="001D1DD3" w:rsidRPr="0042005F" w:rsidRDefault="001D1DD3" w:rsidP="001D1DD3">
      <w:pPr>
        <w:tabs>
          <w:tab w:val="clear" w:pos="284"/>
        </w:tabs>
        <w:spacing w:before="480"/>
        <w:jc w:val="left"/>
        <w:outlineLvl w:val="0"/>
        <w:rPr>
          <w:rFonts w:ascii="Times" w:hAnsi="Times"/>
          <w:b/>
          <w:noProof/>
          <w:szCs w:val="20"/>
        </w:rPr>
      </w:pPr>
      <w:r w:rsidRPr="0042005F">
        <w:rPr>
          <w:rFonts w:ascii="Times" w:hAnsi="Times"/>
          <w:b/>
          <w:noProof/>
          <w:szCs w:val="20"/>
        </w:rPr>
        <w:t>Letteratura per l’infanzia (con laboratorio)</w:t>
      </w:r>
    </w:p>
    <w:p w14:paraId="04EB5AA7" w14:textId="38E0E9B8" w:rsidR="001D1DD3" w:rsidRPr="0042005F" w:rsidRDefault="001D1DD3" w:rsidP="001D1DD3">
      <w:pPr>
        <w:tabs>
          <w:tab w:val="clear" w:pos="284"/>
        </w:tabs>
        <w:jc w:val="left"/>
        <w:outlineLvl w:val="1"/>
        <w:rPr>
          <w:rFonts w:ascii="Times" w:hAnsi="Times"/>
          <w:smallCaps/>
          <w:noProof/>
          <w:sz w:val="18"/>
          <w:szCs w:val="20"/>
        </w:rPr>
      </w:pPr>
      <w:r w:rsidRPr="0042005F">
        <w:rPr>
          <w:rFonts w:ascii="Times" w:hAnsi="Times"/>
          <w:smallCaps/>
          <w:noProof/>
          <w:sz w:val="18"/>
          <w:szCs w:val="20"/>
        </w:rPr>
        <w:t xml:space="preserve">Prof. </w:t>
      </w:r>
      <w:r w:rsidR="00B80435">
        <w:rPr>
          <w:rFonts w:ascii="Times" w:hAnsi="Times"/>
          <w:smallCaps/>
          <w:noProof/>
          <w:sz w:val="18"/>
          <w:szCs w:val="20"/>
        </w:rPr>
        <w:t xml:space="preserve">ssa </w:t>
      </w:r>
      <w:r w:rsidRPr="0042005F">
        <w:rPr>
          <w:rFonts w:ascii="Times" w:hAnsi="Times"/>
          <w:smallCaps/>
          <w:noProof/>
          <w:sz w:val="18"/>
          <w:szCs w:val="20"/>
        </w:rPr>
        <w:t>Sabrina Fava</w:t>
      </w:r>
    </w:p>
    <w:p w14:paraId="54016EC5" w14:textId="77777777" w:rsidR="002D5E17" w:rsidRDefault="001D1DD3" w:rsidP="001D1DD3">
      <w:pPr>
        <w:spacing w:before="240" w:after="120"/>
        <w:rPr>
          <w:b/>
          <w:i/>
          <w:sz w:val="18"/>
        </w:rPr>
      </w:pPr>
      <w:r>
        <w:rPr>
          <w:b/>
          <w:i/>
          <w:sz w:val="18"/>
        </w:rPr>
        <w:t>OBIETTIVO DEL CORSO E RISULTATI DI APPRENDIMENTO ATTESI</w:t>
      </w:r>
    </w:p>
    <w:p w14:paraId="56034B94" w14:textId="77777777" w:rsidR="001D1DD3" w:rsidRPr="001D1DD3" w:rsidRDefault="001D1DD3" w:rsidP="001D1DD3">
      <w:pPr>
        <w:rPr>
          <w:rFonts w:ascii="Times" w:hAnsi="Times" w:cs="Times"/>
        </w:rPr>
      </w:pPr>
      <w:r w:rsidRPr="001D1DD3">
        <w:rPr>
          <w:rFonts w:ascii="Times" w:hAnsi="Times" w:cs="Times"/>
        </w:rPr>
        <w:t>L’insegnamento intende offrire un percorso di riflessione sullo sviluppo storico-letterario e pedagogico della disciplina finalizzato all’acquisizione di competenze specifiche di ordine contenutistico, critico e metodologico coerenti alla formazione della professionalità docente.</w:t>
      </w:r>
    </w:p>
    <w:p w14:paraId="57775D62" w14:textId="77777777" w:rsidR="001D1DD3" w:rsidRPr="001D1DD3" w:rsidRDefault="001D1DD3" w:rsidP="001D1DD3">
      <w:pPr>
        <w:spacing w:before="120"/>
        <w:rPr>
          <w:rFonts w:ascii="Times" w:hAnsi="Times" w:cs="Times"/>
        </w:rPr>
      </w:pPr>
      <w:r w:rsidRPr="001D1DD3">
        <w:rPr>
          <w:rFonts w:ascii="Times" w:hAnsi="Times" w:cs="Times"/>
        </w:rPr>
        <w:t>Lo studente giungerà a conoscere i principali quadri storico-letterari relativi alla produzione letteraria rivolta al pubblico giovanile dall’Unità d’Italia al secondo Novecento, saprà soffermarsi sulla lettura integrale di una selezione di opere letterarie delle quali sarà in grado di riferirne i contenuti ed elaborare l’analisi critica in ordine agli aspetti letterari e alle valenze educative dimostrando autonomia di giudizio ed elaborando iniziali competenze specifiche nel selezionare opere letterarie adatte ai lettori della scuola dell’infanzia e primaria.</w:t>
      </w:r>
    </w:p>
    <w:p w14:paraId="194652AB" w14:textId="77777777" w:rsidR="001D1DD3" w:rsidRDefault="001D1DD3" w:rsidP="001D1DD3">
      <w:pPr>
        <w:spacing w:before="240" w:after="120"/>
        <w:rPr>
          <w:b/>
          <w:i/>
          <w:sz w:val="18"/>
        </w:rPr>
      </w:pPr>
      <w:r>
        <w:rPr>
          <w:b/>
          <w:i/>
          <w:sz w:val="18"/>
        </w:rPr>
        <w:t>PROGRAMMA DEL CORSO</w:t>
      </w:r>
    </w:p>
    <w:p w14:paraId="39DE2A56" w14:textId="721D4EE0" w:rsidR="001D1DD3" w:rsidRDefault="001D1DD3" w:rsidP="001D1DD3">
      <w:pPr>
        <w:rPr>
          <w:rFonts w:ascii="Times" w:hAnsi="Times" w:cs="Times"/>
        </w:rPr>
      </w:pPr>
      <w:r w:rsidRPr="001D1DD3">
        <w:rPr>
          <w:rFonts w:ascii="Times" w:hAnsi="Times" w:cs="Times"/>
        </w:rPr>
        <w:t>Il corso prevede l’approfondimento dei fondamenti epistemologici della disciplina: definizione del campo d’indagine e complessità disciplinare; questioni e problemi sulla pedagogia della lettura oggi; su tale base pedagogica si esploreranno gli snodi principali relativi al dibattito culturale nel secondo Ottocento con particolare riferimento al problema della lingua e alle implicazioni nella produzione di opere in volume e nella pubblicistica per l’infanzia; lo sviluppo storico della disciplina nel corso del Novecento sarà delineato prendendo in esame opere letterarie e riviste letterarie per l’infanzia rappresentative e attraverso affondi sulla fisionomia del lettore bambino nel tempo; i modelli letterari di riferimento e i cambiamenti individuati guideranno a trattare per filoni tematici la produzione letteraria attuale.</w:t>
      </w:r>
    </w:p>
    <w:p w14:paraId="6967EEB1" w14:textId="533CFE4D" w:rsidR="00FE06D0" w:rsidRDefault="00FE06D0" w:rsidP="001D1DD3">
      <w:pPr>
        <w:rPr>
          <w:rFonts w:ascii="Times" w:hAnsi="Times" w:cs="Times"/>
        </w:rPr>
      </w:pPr>
    </w:p>
    <w:p w14:paraId="65F4AF6E" w14:textId="76FAF888" w:rsidR="00FE06D0" w:rsidRPr="001D1DD3" w:rsidRDefault="00FE06D0" w:rsidP="001D1DD3">
      <w:pPr>
        <w:rPr>
          <w:rFonts w:ascii="Times" w:hAnsi="Times" w:cs="Times"/>
        </w:rPr>
      </w:pPr>
      <w:r w:rsidRPr="00916F30">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266A8BDF" w14:textId="77777777" w:rsidR="00FE06D0" w:rsidRDefault="00FE06D0" w:rsidP="00B5174C">
      <w:pPr>
        <w:spacing w:before="240" w:after="120"/>
        <w:rPr>
          <w:b/>
          <w:i/>
          <w:sz w:val="18"/>
        </w:rPr>
      </w:pPr>
    </w:p>
    <w:p w14:paraId="1B0AF245" w14:textId="151D76FD" w:rsidR="001D1DD3" w:rsidRDefault="001D1DD3" w:rsidP="00B5174C">
      <w:pPr>
        <w:spacing w:before="240" w:after="120"/>
        <w:rPr>
          <w:b/>
          <w:i/>
          <w:sz w:val="18"/>
        </w:rPr>
      </w:pPr>
      <w:r>
        <w:rPr>
          <w:b/>
          <w:i/>
          <w:sz w:val="18"/>
        </w:rPr>
        <w:lastRenderedPageBreak/>
        <w:t>BIBLIOGRAFIA</w:t>
      </w:r>
    </w:p>
    <w:p w14:paraId="0DFD106B" w14:textId="555DF477" w:rsidR="001D1DD3" w:rsidRPr="001D1DD3" w:rsidRDefault="001D1DD3" w:rsidP="00484C9C">
      <w:pPr>
        <w:pStyle w:val="Testo1"/>
        <w:spacing w:before="0" w:line="240" w:lineRule="exact"/>
        <w:rPr>
          <w:szCs w:val="18"/>
        </w:rPr>
      </w:pPr>
      <w:r w:rsidRPr="00B5174C">
        <w:rPr>
          <w:smallCaps/>
          <w:sz w:val="16"/>
          <w:szCs w:val="16"/>
        </w:rPr>
        <w:t>P. Boero-C. De Luca</w:t>
      </w:r>
      <w:r w:rsidRPr="001D1DD3">
        <w:rPr>
          <w:smallCaps/>
          <w:szCs w:val="18"/>
        </w:rPr>
        <w:t>,</w:t>
      </w:r>
      <w:r w:rsidRPr="001D1DD3">
        <w:rPr>
          <w:i/>
          <w:szCs w:val="18"/>
        </w:rPr>
        <w:t xml:space="preserve"> La letteratura per l’infanzia,</w:t>
      </w:r>
      <w:r w:rsidRPr="001D1DD3">
        <w:rPr>
          <w:szCs w:val="18"/>
        </w:rPr>
        <w:t xml:space="preserve"> Laterza, Bari, 2009</w:t>
      </w:r>
      <w:r w:rsidRPr="001D1DD3">
        <w:rPr>
          <w:szCs w:val="18"/>
          <w:vertAlign w:val="superscript"/>
        </w:rPr>
        <w:t>2</w:t>
      </w:r>
      <w:r w:rsidRPr="001D1DD3">
        <w:rPr>
          <w:szCs w:val="18"/>
        </w:rPr>
        <w:t>, capp.3,4, 8.</w:t>
      </w:r>
      <w:r w:rsidR="00B80135">
        <w:rPr>
          <w:szCs w:val="18"/>
        </w:rPr>
        <w:t xml:space="preserve"> </w:t>
      </w:r>
      <w:hyperlink r:id="rId6" w:history="1">
        <w:r w:rsidR="00B80135" w:rsidRPr="00B80135">
          <w:rPr>
            <w:rStyle w:val="Collegamentoipertestuale"/>
            <w:szCs w:val="18"/>
          </w:rPr>
          <w:t>Acquista da V&amp;P</w:t>
        </w:r>
      </w:hyperlink>
    </w:p>
    <w:p w14:paraId="406B9A0F" w14:textId="25841461" w:rsidR="001D1DD3" w:rsidRPr="001D1DD3" w:rsidRDefault="001D1DD3" w:rsidP="00484C9C">
      <w:pPr>
        <w:pStyle w:val="Testo1"/>
        <w:spacing w:before="0" w:line="240" w:lineRule="exact"/>
        <w:rPr>
          <w:szCs w:val="18"/>
        </w:rPr>
      </w:pPr>
      <w:r w:rsidRPr="00B5174C">
        <w:rPr>
          <w:smallCaps/>
          <w:sz w:val="16"/>
          <w:szCs w:val="16"/>
        </w:rPr>
        <w:t>A. Chambers</w:t>
      </w:r>
      <w:r w:rsidRPr="001D1DD3">
        <w:rPr>
          <w:smallCaps/>
          <w:szCs w:val="18"/>
        </w:rPr>
        <w:t>,</w:t>
      </w:r>
      <w:r w:rsidRPr="001D1DD3">
        <w:rPr>
          <w:i/>
          <w:szCs w:val="18"/>
        </w:rPr>
        <w:t xml:space="preserve"> Siamo quello che leggiamo,</w:t>
      </w:r>
      <w:r w:rsidRPr="001D1DD3">
        <w:rPr>
          <w:szCs w:val="18"/>
        </w:rPr>
        <w:t xml:space="preserve"> Equilibri, Modena, 2011.</w:t>
      </w:r>
      <w:r w:rsidR="00B80135">
        <w:rPr>
          <w:szCs w:val="18"/>
        </w:rPr>
        <w:t xml:space="preserve"> </w:t>
      </w:r>
      <w:hyperlink r:id="rId7" w:history="1">
        <w:r w:rsidR="00B80135" w:rsidRPr="00B80135">
          <w:rPr>
            <w:rStyle w:val="Collegamentoipertestuale"/>
            <w:szCs w:val="18"/>
          </w:rPr>
          <w:t>Acquista da V&amp;P</w:t>
        </w:r>
      </w:hyperlink>
    </w:p>
    <w:p w14:paraId="7B020C55" w14:textId="77777777" w:rsidR="002F1BAB" w:rsidRDefault="002F1BAB" w:rsidP="00484C9C">
      <w:pPr>
        <w:pStyle w:val="Testo1"/>
        <w:spacing w:before="0" w:line="240" w:lineRule="exact"/>
        <w:rPr>
          <w:smallCaps/>
          <w:sz w:val="16"/>
          <w:szCs w:val="16"/>
        </w:rPr>
      </w:pPr>
    </w:p>
    <w:p w14:paraId="18A025BF" w14:textId="2A31368C" w:rsidR="001D1DD3" w:rsidRPr="003F0794" w:rsidRDefault="003F0794" w:rsidP="00484C9C">
      <w:pPr>
        <w:pStyle w:val="Testo1"/>
        <w:spacing w:before="0" w:line="240" w:lineRule="exact"/>
      </w:pPr>
      <w:r>
        <w:rPr>
          <w:smallCaps/>
          <w:sz w:val="16"/>
          <w:szCs w:val="16"/>
        </w:rPr>
        <w:t xml:space="preserve">S. Fava, </w:t>
      </w:r>
      <w:r w:rsidRPr="003F0794">
        <w:rPr>
          <w:i/>
          <w:iCs/>
          <w:smallCaps/>
          <w:sz w:val="20"/>
        </w:rPr>
        <w:t>P</w:t>
      </w:r>
      <w:r w:rsidRPr="003F0794">
        <w:rPr>
          <w:i/>
          <w:iCs/>
          <w:sz w:val="20"/>
        </w:rPr>
        <w:t>ercorsi critici sulla letteratura per l’infanzia</w:t>
      </w:r>
      <w:r>
        <w:rPr>
          <w:i/>
          <w:iCs/>
          <w:sz w:val="20"/>
        </w:rPr>
        <w:t xml:space="preserve">, </w:t>
      </w:r>
      <w:r>
        <w:rPr>
          <w:sz w:val="20"/>
        </w:rPr>
        <w:t xml:space="preserve">in </w:t>
      </w:r>
      <w:r w:rsidRPr="003F0794">
        <w:rPr>
          <w:smallCaps/>
          <w:sz w:val="20"/>
        </w:rPr>
        <w:t>S. Barsotti, L. Cantatore</w:t>
      </w:r>
      <w:r>
        <w:rPr>
          <w:sz w:val="20"/>
        </w:rPr>
        <w:t xml:space="preserve"> (a cura di), </w:t>
      </w:r>
      <w:r>
        <w:rPr>
          <w:i/>
          <w:iCs/>
          <w:sz w:val="20"/>
        </w:rPr>
        <w:t xml:space="preserve">Letteratura per l’infanzia, </w:t>
      </w:r>
      <w:r>
        <w:t>Carocci, Roma 2019, pp. 403-420.</w:t>
      </w:r>
      <w:r w:rsidR="00B80135">
        <w:t xml:space="preserve"> </w:t>
      </w:r>
      <w:hyperlink r:id="rId8" w:history="1">
        <w:r w:rsidR="00B80135" w:rsidRPr="00B80135">
          <w:rPr>
            <w:rStyle w:val="Collegamentoipertestuale"/>
          </w:rPr>
          <w:t>Acquista da V&amp;P</w:t>
        </w:r>
      </w:hyperlink>
    </w:p>
    <w:p w14:paraId="52D4D672" w14:textId="0F0B5904" w:rsidR="001D1DD3" w:rsidRPr="001D1DD3" w:rsidRDefault="001D1DD3" w:rsidP="00484C9C">
      <w:pPr>
        <w:pStyle w:val="Testo1"/>
        <w:spacing w:before="0" w:line="240" w:lineRule="exact"/>
        <w:rPr>
          <w:szCs w:val="18"/>
        </w:rPr>
      </w:pPr>
      <w:r w:rsidRPr="00B5174C">
        <w:rPr>
          <w:smallCaps/>
          <w:sz w:val="16"/>
          <w:szCs w:val="16"/>
        </w:rPr>
        <w:t>S. Fava</w:t>
      </w:r>
      <w:r w:rsidRPr="001D1DD3">
        <w:rPr>
          <w:smallCaps/>
          <w:szCs w:val="18"/>
        </w:rPr>
        <w:t>,</w:t>
      </w:r>
      <w:r w:rsidRPr="001D1DD3">
        <w:rPr>
          <w:i/>
          <w:szCs w:val="18"/>
        </w:rPr>
        <w:t xml:space="preserve"> Piccoli lettori del Novecento. I bambini di Paola Carrara Lombroso sui giornali per ragazzi,</w:t>
      </w:r>
      <w:r w:rsidRPr="001D1DD3">
        <w:rPr>
          <w:szCs w:val="18"/>
        </w:rPr>
        <w:t xml:space="preserve"> Pensa Multimedia, Lecce, Brescia, 2016 (nuova edizione).</w:t>
      </w:r>
      <w:r w:rsidR="00B80135">
        <w:rPr>
          <w:szCs w:val="18"/>
        </w:rPr>
        <w:t xml:space="preserve"> </w:t>
      </w:r>
      <w:hyperlink r:id="rId9" w:history="1">
        <w:r w:rsidR="00B80135" w:rsidRPr="00B80135">
          <w:rPr>
            <w:rStyle w:val="Collegamentoipertestuale"/>
            <w:szCs w:val="18"/>
          </w:rPr>
          <w:t>Acquista da V&amp;P</w:t>
        </w:r>
      </w:hyperlink>
    </w:p>
    <w:p w14:paraId="4A33A6E2" w14:textId="4FF7E219" w:rsidR="003F0794" w:rsidRDefault="003F0794" w:rsidP="00484C9C">
      <w:pPr>
        <w:pStyle w:val="Testo1"/>
        <w:spacing w:before="0" w:line="240" w:lineRule="exact"/>
        <w:rPr>
          <w:szCs w:val="18"/>
        </w:rPr>
      </w:pPr>
      <w:r w:rsidRPr="004F1093">
        <w:rPr>
          <w:smallCaps/>
          <w:sz w:val="16"/>
          <w:szCs w:val="16"/>
        </w:rPr>
        <w:t>S. Barsotti, L. Cantatore</w:t>
      </w:r>
      <w:r>
        <w:rPr>
          <w:sz w:val="20"/>
        </w:rPr>
        <w:t xml:space="preserve"> (a cura di), </w:t>
      </w:r>
      <w:r>
        <w:rPr>
          <w:i/>
          <w:iCs/>
          <w:sz w:val="20"/>
        </w:rPr>
        <w:t xml:space="preserve">Letteratura per l’infanzia, </w:t>
      </w:r>
      <w:r>
        <w:t>Carocci, Roma 2019, capp. 3, 6, 11 e un cap. a scelta</w:t>
      </w:r>
      <w:r w:rsidR="00B80135">
        <w:t xml:space="preserve"> </w:t>
      </w:r>
      <w:hyperlink r:id="rId10" w:history="1">
        <w:r w:rsidR="00B80135" w:rsidRPr="00B80135">
          <w:rPr>
            <w:rStyle w:val="Collegamentoipertestuale"/>
          </w:rPr>
          <w:t>Acquista da V&amp;P</w:t>
        </w:r>
      </w:hyperlink>
    </w:p>
    <w:p w14:paraId="3A961347" w14:textId="77777777" w:rsidR="001D1DD3" w:rsidRPr="001D1DD3" w:rsidRDefault="001D1DD3" w:rsidP="00484C9C">
      <w:pPr>
        <w:pStyle w:val="Testo1"/>
        <w:spacing w:before="0" w:line="240" w:lineRule="exact"/>
        <w:rPr>
          <w:szCs w:val="18"/>
        </w:rPr>
      </w:pPr>
      <w:r w:rsidRPr="001D1DD3">
        <w:rPr>
          <w:szCs w:val="18"/>
        </w:rPr>
        <w:t>Lettura di:</w:t>
      </w:r>
    </w:p>
    <w:p w14:paraId="2A6E6934" w14:textId="04DC2DFA" w:rsidR="001D1DD3" w:rsidRPr="001D1DD3" w:rsidRDefault="001D1DD3" w:rsidP="00484C9C">
      <w:pPr>
        <w:pStyle w:val="Testo1"/>
        <w:spacing w:before="0" w:line="240" w:lineRule="exact"/>
        <w:rPr>
          <w:szCs w:val="18"/>
        </w:rPr>
      </w:pPr>
      <w:r w:rsidRPr="00B5174C">
        <w:rPr>
          <w:smallCaps/>
          <w:sz w:val="16"/>
          <w:szCs w:val="16"/>
        </w:rPr>
        <w:t>C. Collodi</w:t>
      </w:r>
      <w:r w:rsidRPr="001D1DD3">
        <w:rPr>
          <w:smallCaps/>
          <w:szCs w:val="18"/>
        </w:rPr>
        <w:t>,</w:t>
      </w:r>
      <w:r w:rsidRPr="001D1DD3">
        <w:rPr>
          <w:i/>
          <w:szCs w:val="18"/>
        </w:rPr>
        <w:t xml:space="preserve"> Le avventure di Pinocchio,</w:t>
      </w:r>
      <w:r w:rsidRPr="001D1DD3">
        <w:rPr>
          <w:szCs w:val="18"/>
        </w:rPr>
        <w:t xml:space="preserve"> in qualsiasi edizione integrale</w:t>
      </w:r>
      <w:r w:rsidR="00B80135">
        <w:rPr>
          <w:szCs w:val="18"/>
        </w:rPr>
        <w:t xml:space="preserve"> </w:t>
      </w:r>
      <w:hyperlink r:id="rId11" w:history="1">
        <w:r w:rsidR="00B80135" w:rsidRPr="00B80135">
          <w:rPr>
            <w:rStyle w:val="Collegamentoipertestuale"/>
            <w:szCs w:val="18"/>
          </w:rPr>
          <w:t>Acquista da V&amp;P</w:t>
        </w:r>
      </w:hyperlink>
      <w:r w:rsidR="00B80135">
        <w:rPr>
          <w:szCs w:val="18"/>
        </w:rPr>
        <w:t xml:space="preserve"> </w:t>
      </w:r>
      <w:r w:rsidRPr="001D1DD3">
        <w:rPr>
          <w:szCs w:val="18"/>
        </w:rPr>
        <w:t xml:space="preserve">oppure di </w:t>
      </w:r>
      <w:r w:rsidRPr="00B5174C">
        <w:rPr>
          <w:iCs/>
          <w:smallCaps/>
          <w:sz w:val="16"/>
          <w:szCs w:val="16"/>
        </w:rPr>
        <w:t>E. De Amicis</w:t>
      </w:r>
      <w:r w:rsidRPr="001D1DD3">
        <w:rPr>
          <w:szCs w:val="18"/>
        </w:rPr>
        <w:t xml:space="preserve">, </w:t>
      </w:r>
      <w:r w:rsidRPr="001D1DD3">
        <w:rPr>
          <w:i/>
          <w:szCs w:val="18"/>
        </w:rPr>
        <w:t xml:space="preserve">Cuore, </w:t>
      </w:r>
      <w:r w:rsidRPr="001D1DD3">
        <w:rPr>
          <w:szCs w:val="18"/>
        </w:rPr>
        <w:t>in qualsiasi edizione integrale.</w:t>
      </w:r>
      <w:r w:rsidR="00B80135">
        <w:rPr>
          <w:szCs w:val="18"/>
        </w:rPr>
        <w:t xml:space="preserve"> </w:t>
      </w:r>
      <w:hyperlink r:id="rId12" w:history="1">
        <w:r w:rsidR="00B80135" w:rsidRPr="00B80135">
          <w:rPr>
            <w:rStyle w:val="Collegamentoipertestuale"/>
            <w:szCs w:val="18"/>
          </w:rPr>
          <w:t>Acquista da V&amp;P</w:t>
        </w:r>
      </w:hyperlink>
    </w:p>
    <w:p w14:paraId="68C6C4A2" w14:textId="77777777" w:rsidR="001D1DD3" w:rsidRPr="001D1DD3" w:rsidRDefault="001D1DD3" w:rsidP="00484C9C">
      <w:pPr>
        <w:pStyle w:val="Testo1"/>
        <w:spacing w:before="0" w:line="240" w:lineRule="exact"/>
        <w:rPr>
          <w:szCs w:val="18"/>
        </w:rPr>
      </w:pPr>
      <w:r w:rsidRPr="001D1DD3">
        <w:rPr>
          <w:szCs w:val="18"/>
        </w:rPr>
        <w:t>Lettura di</w:t>
      </w:r>
      <w:r w:rsidRPr="001D1DD3">
        <w:rPr>
          <w:smallCaps/>
          <w:szCs w:val="18"/>
        </w:rPr>
        <w:t xml:space="preserve"> </w:t>
      </w:r>
      <w:r w:rsidRPr="001D1DD3">
        <w:rPr>
          <w:szCs w:val="18"/>
        </w:rPr>
        <w:t>un volume per ognuno dei seguenti percorsi narrativi:</w:t>
      </w:r>
    </w:p>
    <w:p w14:paraId="2C726567" w14:textId="77777777" w:rsidR="001D1DD3" w:rsidRPr="001D1DD3" w:rsidRDefault="001D1DD3" w:rsidP="00484C9C">
      <w:pPr>
        <w:pStyle w:val="Testo1"/>
        <w:spacing w:line="240" w:lineRule="exact"/>
        <w:rPr>
          <w:i/>
          <w:szCs w:val="18"/>
        </w:rPr>
      </w:pPr>
      <w:r w:rsidRPr="001D1DD3">
        <w:rPr>
          <w:i/>
          <w:szCs w:val="18"/>
        </w:rPr>
        <w:t>Percorsi fantastici:</w:t>
      </w:r>
    </w:p>
    <w:p w14:paraId="3BA8DF22" w14:textId="77777777" w:rsidR="001D1DD3" w:rsidRPr="001D1DD3" w:rsidRDefault="001D1DD3" w:rsidP="00484C9C">
      <w:pPr>
        <w:pStyle w:val="Testo1"/>
        <w:spacing w:before="0" w:line="240" w:lineRule="exact"/>
        <w:rPr>
          <w:szCs w:val="18"/>
        </w:rPr>
      </w:pPr>
      <w:r w:rsidRPr="00B5174C">
        <w:rPr>
          <w:smallCaps/>
          <w:sz w:val="16"/>
          <w:szCs w:val="16"/>
        </w:rPr>
        <w:t>L. Carroll</w:t>
      </w:r>
      <w:r w:rsidRPr="001D1DD3">
        <w:rPr>
          <w:smallCaps/>
          <w:szCs w:val="18"/>
        </w:rPr>
        <w:t>,</w:t>
      </w:r>
      <w:r w:rsidRPr="001D1DD3">
        <w:rPr>
          <w:i/>
          <w:szCs w:val="18"/>
        </w:rPr>
        <w:t xml:space="preserve"> Attraverso lo specchio,</w:t>
      </w:r>
      <w:r w:rsidRPr="001D1DD3">
        <w:rPr>
          <w:szCs w:val="18"/>
        </w:rPr>
        <w:t>in qualsiasi edizione integrale.</w:t>
      </w:r>
    </w:p>
    <w:p w14:paraId="5884F677" w14:textId="3D66C11A" w:rsidR="001D1DD3" w:rsidRPr="001D1DD3" w:rsidRDefault="001D1DD3" w:rsidP="00484C9C">
      <w:pPr>
        <w:pStyle w:val="Testo1"/>
        <w:spacing w:before="0" w:line="240" w:lineRule="exact"/>
        <w:rPr>
          <w:szCs w:val="18"/>
        </w:rPr>
      </w:pPr>
      <w:r w:rsidRPr="00B5174C">
        <w:rPr>
          <w:smallCaps/>
          <w:sz w:val="16"/>
          <w:szCs w:val="16"/>
        </w:rPr>
        <w:t>J. Barrie</w:t>
      </w:r>
      <w:r w:rsidRPr="001D1DD3">
        <w:rPr>
          <w:smallCaps/>
          <w:szCs w:val="18"/>
        </w:rPr>
        <w:t>,</w:t>
      </w:r>
      <w:r w:rsidRPr="001D1DD3">
        <w:rPr>
          <w:i/>
          <w:szCs w:val="18"/>
        </w:rPr>
        <w:t xml:space="preserve"> Peter Pan,</w:t>
      </w:r>
      <w:r w:rsidRPr="001D1DD3">
        <w:rPr>
          <w:szCs w:val="18"/>
        </w:rPr>
        <w:t xml:space="preserve"> in qualsiasi edizione integrale.</w:t>
      </w:r>
      <w:r w:rsidR="00745FB7">
        <w:rPr>
          <w:szCs w:val="18"/>
        </w:rPr>
        <w:t xml:space="preserve"> </w:t>
      </w:r>
      <w:hyperlink r:id="rId13" w:history="1">
        <w:r w:rsidR="00745FB7" w:rsidRPr="00745FB7">
          <w:rPr>
            <w:rStyle w:val="Collegamentoipertestuale"/>
            <w:szCs w:val="18"/>
          </w:rPr>
          <w:t>Acquista da V&amp;P</w:t>
        </w:r>
      </w:hyperlink>
    </w:p>
    <w:p w14:paraId="7FF00845" w14:textId="77777777" w:rsidR="001D1DD3" w:rsidRPr="001D1DD3" w:rsidRDefault="001D1DD3" w:rsidP="00484C9C">
      <w:pPr>
        <w:pStyle w:val="Testo1"/>
        <w:spacing w:before="0" w:line="240" w:lineRule="exact"/>
        <w:rPr>
          <w:szCs w:val="18"/>
        </w:rPr>
      </w:pPr>
      <w:r w:rsidRPr="00B5174C">
        <w:rPr>
          <w:smallCaps/>
          <w:sz w:val="16"/>
          <w:szCs w:val="16"/>
        </w:rPr>
        <w:t>A. Vivanti</w:t>
      </w:r>
      <w:r w:rsidRPr="001D1DD3">
        <w:rPr>
          <w:smallCaps/>
          <w:szCs w:val="18"/>
        </w:rPr>
        <w:t>,</w:t>
      </w:r>
      <w:r w:rsidRPr="001D1DD3">
        <w:rPr>
          <w:i/>
          <w:szCs w:val="18"/>
        </w:rPr>
        <w:t xml:space="preserve"> Il viaggio incantato,</w:t>
      </w:r>
      <w:r w:rsidRPr="001D1DD3">
        <w:rPr>
          <w:szCs w:val="18"/>
        </w:rPr>
        <w:t xml:space="preserve"> Teramo, Lisciani, 2017</w:t>
      </w:r>
      <w:r w:rsidRPr="001D1DD3">
        <w:rPr>
          <w:szCs w:val="18"/>
          <w:vertAlign w:val="superscript"/>
        </w:rPr>
        <w:t>3</w:t>
      </w:r>
      <w:r>
        <w:rPr>
          <w:szCs w:val="18"/>
        </w:rPr>
        <w:t>.</w:t>
      </w:r>
    </w:p>
    <w:p w14:paraId="367A457D" w14:textId="0A45B813" w:rsidR="001D1DD3" w:rsidRPr="001D1DD3" w:rsidRDefault="001D1DD3" w:rsidP="00484C9C">
      <w:pPr>
        <w:pStyle w:val="Testo1"/>
        <w:spacing w:before="0" w:line="240" w:lineRule="exact"/>
        <w:rPr>
          <w:szCs w:val="18"/>
        </w:rPr>
      </w:pPr>
      <w:r w:rsidRPr="00B5174C">
        <w:rPr>
          <w:smallCaps/>
          <w:sz w:val="16"/>
          <w:szCs w:val="16"/>
        </w:rPr>
        <w:t>E. Morante</w:t>
      </w:r>
      <w:r w:rsidRPr="001D1DD3">
        <w:rPr>
          <w:smallCaps/>
          <w:szCs w:val="18"/>
        </w:rPr>
        <w:t>,</w:t>
      </w:r>
      <w:r w:rsidRPr="001D1DD3">
        <w:rPr>
          <w:i/>
          <w:szCs w:val="18"/>
        </w:rPr>
        <w:t xml:space="preserve"> Le straordinarie avventure di Caterina,</w:t>
      </w:r>
      <w:r w:rsidRPr="001D1DD3">
        <w:rPr>
          <w:szCs w:val="18"/>
        </w:rPr>
        <w:t xml:space="preserve"> Einaudi, Torino, 2007.</w:t>
      </w:r>
      <w:r w:rsidR="00745FB7">
        <w:rPr>
          <w:szCs w:val="18"/>
        </w:rPr>
        <w:t xml:space="preserve"> </w:t>
      </w:r>
      <w:hyperlink r:id="rId14" w:history="1">
        <w:r w:rsidR="00745FB7" w:rsidRPr="00745FB7">
          <w:rPr>
            <w:rStyle w:val="Collegamentoipertestuale"/>
            <w:szCs w:val="18"/>
          </w:rPr>
          <w:t>Acquista da V&amp;P</w:t>
        </w:r>
      </w:hyperlink>
    </w:p>
    <w:p w14:paraId="0BC8A128" w14:textId="6DD87370" w:rsidR="001D1DD3" w:rsidRPr="001D1DD3" w:rsidRDefault="001D1DD3" w:rsidP="00484C9C">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Favole al telefono,</w:t>
      </w:r>
      <w:r w:rsidRPr="001D1DD3">
        <w:rPr>
          <w:szCs w:val="18"/>
        </w:rPr>
        <w:t xml:space="preserve"> Einaudi Ragazzi, Trieste, 2010.</w:t>
      </w:r>
      <w:r w:rsidR="00745FB7">
        <w:rPr>
          <w:szCs w:val="18"/>
        </w:rPr>
        <w:t xml:space="preserve"> </w:t>
      </w:r>
      <w:hyperlink r:id="rId15" w:history="1">
        <w:r w:rsidR="00745FB7" w:rsidRPr="00745FB7">
          <w:rPr>
            <w:rStyle w:val="Collegamentoipertestuale"/>
            <w:szCs w:val="18"/>
          </w:rPr>
          <w:t>Acquista da V&amp;P</w:t>
        </w:r>
      </w:hyperlink>
    </w:p>
    <w:p w14:paraId="2ADB3FB8" w14:textId="20E07FE3" w:rsidR="001D1DD3" w:rsidRPr="001D1DD3" w:rsidRDefault="001D1DD3" w:rsidP="00484C9C">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Venti storie più una,</w:t>
      </w:r>
      <w:r w:rsidRPr="001D1DD3">
        <w:rPr>
          <w:szCs w:val="18"/>
        </w:rPr>
        <w:t xml:space="preserve"> Einaudi Ragazzi, Trieste, 2009.</w:t>
      </w:r>
      <w:r w:rsidR="00745FB7">
        <w:rPr>
          <w:szCs w:val="18"/>
        </w:rPr>
        <w:t xml:space="preserve"> </w:t>
      </w:r>
      <w:hyperlink r:id="rId16" w:history="1">
        <w:r w:rsidR="00745FB7" w:rsidRPr="00745FB7">
          <w:rPr>
            <w:rStyle w:val="Collegamentoipertestuale"/>
            <w:szCs w:val="18"/>
          </w:rPr>
          <w:t>Acquista da V&amp;P</w:t>
        </w:r>
      </w:hyperlink>
    </w:p>
    <w:p w14:paraId="3828348F" w14:textId="77777777" w:rsidR="001D1DD3" w:rsidRPr="001D1DD3" w:rsidRDefault="001D1DD3" w:rsidP="00484C9C">
      <w:pPr>
        <w:pStyle w:val="Testo1"/>
        <w:spacing w:before="0" w:line="240" w:lineRule="exact"/>
        <w:rPr>
          <w:szCs w:val="18"/>
        </w:rPr>
      </w:pPr>
      <w:r w:rsidRPr="00B5174C">
        <w:rPr>
          <w:smallCaps/>
          <w:sz w:val="16"/>
          <w:szCs w:val="16"/>
        </w:rPr>
        <w:t>D. Almond</w:t>
      </w:r>
      <w:r w:rsidRPr="001D1DD3">
        <w:rPr>
          <w:smallCaps/>
          <w:szCs w:val="18"/>
        </w:rPr>
        <w:t>,</w:t>
      </w:r>
      <w:r w:rsidRPr="001D1DD3">
        <w:rPr>
          <w:i/>
          <w:szCs w:val="18"/>
        </w:rPr>
        <w:t xml:space="preserve"> Mio papà sa volare,</w:t>
      </w:r>
      <w:r w:rsidRPr="001D1DD3">
        <w:rPr>
          <w:szCs w:val="18"/>
        </w:rPr>
        <w:t xml:space="preserve"> Salani, Milano, 2017.</w:t>
      </w:r>
    </w:p>
    <w:p w14:paraId="79752D0F" w14:textId="20FE1B82" w:rsidR="001D1DD3" w:rsidRPr="001D1DD3" w:rsidRDefault="001D1DD3" w:rsidP="001D1DD3">
      <w:pPr>
        <w:pStyle w:val="Testo1"/>
        <w:spacing w:before="0"/>
        <w:rPr>
          <w:szCs w:val="18"/>
        </w:rPr>
      </w:pPr>
    </w:p>
    <w:p w14:paraId="1F4E93DC" w14:textId="77777777" w:rsidR="001D1DD3" w:rsidRPr="001D1DD3" w:rsidRDefault="001D1DD3" w:rsidP="00484C9C">
      <w:pPr>
        <w:pStyle w:val="Testo1"/>
        <w:spacing w:line="240" w:lineRule="exact"/>
        <w:rPr>
          <w:i/>
          <w:szCs w:val="18"/>
        </w:rPr>
      </w:pPr>
      <w:r w:rsidRPr="001D1DD3">
        <w:rPr>
          <w:i/>
          <w:szCs w:val="18"/>
        </w:rPr>
        <w:t>Percorsi di poesia:</w:t>
      </w:r>
    </w:p>
    <w:p w14:paraId="248B18B2" w14:textId="7D84CA5C" w:rsidR="001D1DD3" w:rsidRPr="001D1DD3" w:rsidRDefault="001D1DD3" w:rsidP="00484C9C">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Filastrocche in cielo e in terra,</w:t>
      </w:r>
      <w:r w:rsidRPr="001D1DD3">
        <w:rPr>
          <w:szCs w:val="18"/>
        </w:rPr>
        <w:t xml:space="preserve"> Einaudi Ragazzi, Trieste, 2009.</w:t>
      </w:r>
      <w:r w:rsidR="00745FB7">
        <w:rPr>
          <w:szCs w:val="18"/>
        </w:rPr>
        <w:t xml:space="preserve"> </w:t>
      </w:r>
      <w:hyperlink r:id="rId17" w:history="1">
        <w:r w:rsidR="00745FB7" w:rsidRPr="00745FB7">
          <w:rPr>
            <w:rStyle w:val="Collegamentoipertestuale"/>
            <w:szCs w:val="18"/>
          </w:rPr>
          <w:t>Acquista da V&amp;P</w:t>
        </w:r>
      </w:hyperlink>
    </w:p>
    <w:p w14:paraId="073F19DE" w14:textId="41779408" w:rsidR="001D1DD3" w:rsidRPr="001D1DD3" w:rsidRDefault="001D1DD3" w:rsidP="00484C9C">
      <w:pPr>
        <w:pStyle w:val="Testo1"/>
        <w:spacing w:before="0" w:line="240" w:lineRule="exact"/>
        <w:rPr>
          <w:szCs w:val="18"/>
        </w:rPr>
      </w:pPr>
      <w:r w:rsidRPr="00B5174C">
        <w:rPr>
          <w:smallCaps/>
          <w:sz w:val="16"/>
          <w:szCs w:val="16"/>
        </w:rPr>
        <w:t>R. Piumini</w:t>
      </w:r>
      <w:r w:rsidRPr="001D1DD3">
        <w:rPr>
          <w:smallCaps/>
          <w:szCs w:val="18"/>
        </w:rPr>
        <w:t>,</w:t>
      </w:r>
      <w:r w:rsidRPr="001D1DD3">
        <w:rPr>
          <w:i/>
          <w:szCs w:val="18"/>
        </w:rPr>
        <w:t xml:space="preserve"> C’era un bambino profumato di latte,</w:t>
      </w:r>
      <w:r w:rsidRPr="001D1DD3">
        <w:rPr>
          <w:szCs w:val="18"/>
        </w:rPr>
        <w:t xml:space="preserve"> Mondadori, Milano, 1988.</w:t>
      </w:r>
      <w:r w:rsidR="00745FB7">
        <w:rPr>
          <w:szCs w:val="18"/>
        </w:rPr>
        <w:t xml:space="preserve"> </w:t>
      </w:r>
      <w:hyperlink r:id="rId18" w:history="1">
        <w:r w:rsidR="00745FB7" w:rsidRPr="00745FB7">
          <w:rPr>
            <w:rStyle w:val="Collegamentoipertestuale"/>
            <w:szCs w:val="18"/>
          </w:rPr>
          <w:t>Acquista da V&amp;P</w:t>
        </w:r>
      </w:hyperlink>
    </w:p>
    <w:p w14:paraId="1AD00BC7" w14:textId="48AFC353" w:rsidR="001D1DD3" w:rsidRPr="001D1DD3" w:rsidRDefault="001D1DD3" w:rsidP="00484C9C">
      <w:pPr>
        <w:pStyle w:val="Testo1"/>
        <w:spacing w:before="0" w:line="240" w:lineRule="exact"/>
        <w:rPr>
          <w:szCs w:val="18"/>
        </w:rPr>
      </w:pPr>
      <w:r w:rsidRPr="00B5174C">
        <w:rPr>
          <w:smallCaps/>
          <w:sz w:val="16"/>
          <w:szCs w:val="16"/>
        </w:rPr>
        <w:t>G. Quarenghi</w:t>
      </w:r>
      <w:r w:rsidRPr="001D1DD3">
        <w:rPr>
          <w:smallCaps/>
          <w:szCs w:val="18"/>
        </w:rPr>
        <w:t>,</w:t>
      </w:r>
      <w:r w:rsidRPr="001D1DD3">
        <w:rPr>
          <w:i/>
          <w:szCs w:val="18"/>
        </w:rPr>
        <w:t xml:space="preserve"> E sulle case il cielo,</w:t>
      </w:r>
      <w:r w:rsidRPr="001D1DD3">
        <w:rPr>
          <w:szCs w:val="18"/>
        </w:rPr>
        <w:t xml:space="preserve"> Topipittori, Milano, 2006.</w:t>
      </w:r>
      <w:r w:rsidR="00745FB7">
        <w:rPr>
          <w:szCs w:val="18"/>
        </w:rPr>
        <w:t xml:space="preserve"> </w:t>
      </w:r>
      <w:hyperlink r:id="rId19" w:history="1">
        <w:r w:rsidR="00322ADD" w:rsidRPr="00322ADD">
          <w:rPr>
            <w:rStyle w:val="Collegamentoipertestuale"/>
            <w:szCs w:val="18"/>
          </w:rPr>
          <w:t>Acquista da V&amp;P</w:t>
        </w:r>
      </w:hyperlink>
    </w:p>
    <w:p w14:paraId="3A6098A0" w14:textId="6793B359" w:rsidR="001D1DD3" w:rsidRPr="001D1DD3" w:rsidRDefault="001D1DD3" w:rsidP="00484C9C">
      <w:pPr>
        <w:pStyle w:val="Testo1"/>
        <w:spacing w:before="0" w:line="240" w:lineRule="exact"/>
        <w:rPr>
          <w:szCs w:val="18"/>
        </w:rPr>
      </w:pPr>
      <w:r w:rsidRPr="00B5174C">
        <w:rPr>
          <w:smallCaps/>
          <w:sz w:val="16"/>
          <w:szCs w:val="16"/>
        </w:rPr>
        <w:t>B. Tognolini</w:t>
      </w:r>
      <w:r w:rsidRPr="001D1DD3">
        <w:rPr>
          <w:smallCaps/>
          <w:szCs w:val="18"/>
        </w:rPr>
        <w:t>,</w:t>
      </w:r>
      <w:r w:rsidRPr="001D1DD3">
        <w:rPr>
          <w:i/>
          <w:szCs w:val="18"/>
        </w:rPr>
        <w:t xml:space="preserve"> Rime di rabbia,</w:t>
      </w:r>
      <w:r w:rsidRPr="001D1DD3">
        <w:rPr>
          <w:szCs w:val="18"/>
        </w:rPr>
        <w:t xml:space="preserve"> Salani, Milano, 2010.</w:t>
      </w:r>
      <w:r w:rsidR="00322ADD">
        <w:rPr>
          <w:szCs w:val="18"/>
        </w:rPr>
        <w:t xml:space="preserve"> </w:t>
      </w:r>
      <w:hyperlink r:id="rId20" w:history="1">
        <w:r w:rsidR="00322ADD" w:rsidRPr="00322ADD">
          <w:rPr>
            <w:rStyle w:val="Collegamentoipertestuale"/>
            <w:szCs w:val="18"/>
          </w:rPr>
          <w:t>Acquista da V&amp;P</w:t>
        </w:r>
      </w:hyperlink>
    </w:p>
    <w:p w14:paraId="26CC08F8" w14:textId="77777777" w:rsidR="001D1DD3" w:rsidRPr="001D1DD3" w:rsidRDefault="001D1DD3" w:rsidP="00484C9C">
      <w:pPr>
        <w:pStyle w:val="Testo1"/>
        <w:spacing w:line="240" w:lineRule="exact"/>
        <w:rPr>
          <w:i/>
          <w:szCs w:val="18"/>
        </w:rPr>
      </w:pPr>
      <w:r w:rsidRPr="001D1DD3">
        <w:rPr>
          <w:i/>
          <w:szCs w:val="18"/>
        </w:rPr>
        <w:t>Percorsi di infanzie:</w:t>
      </w:r>
    </w:p>
    <w:p w14:paraId="7C80D992" w14:textId="30171320" w:rsidR="001D1DD3" w:rsidRPr="001D1DD3" w:rsidRDefault="001D1DD3" w:rsidP="00484C9C">
      <w:pPr>
        <w:pStyle w:val="Testo1"/>
        <w:spacing w:before="0" w:line="240" w:lineRule="exact"/>
        <w:rPr>
          <w:szCs w:val="18"/>
        </w:rPr>
      </w:pPr>
      <w:r w:rsidRPr="00B5174C">
        <w:rPr>
          <w:smallCaps/>
          <w:sz w:val="16"/>
          <w:szCs w:val="16"/>
        </w:rPr>
        <w:t>Vamba</w:t>
      </w:r>
      <w:r w:rsidRPr="001D1DD3">
        <w:rPr>
          <w:smallCaps/>
          <w:szCs w:val="18"/>
        </w:rPr>
        <w:t>,</w:t>
      </w:r>
      <w:r w:rsidRPr="001D1DD3">
        <w:rPr>
          <w:i/>
          <w:szCs w:val="18"/>
        </w:rPr>
        <w:t xml:space="preserve"> Il giornalino di Gian Burrasca,</w:t>
      </w:r>
      <w:r w:rsidRPr="001D1DD3">
        <w:rPr>
          <w:szCs w:val="18"/>
        </w:rPr>
        <w:t xml:space="preserve"> in qualsiasi edizione integrale.</w:t>
      </w:r>
      <w:r w:rsidR="00322ADD">
        <w:rPr>
          <w:szCs w:val="18"/>
        </w:rPr>
        <w:t xml:space="preserve"> </w:t>
      </w:r>
      <w:hyperlink r:id="rId21" w:history="1">
        <w:r w:rsidR="00322ADD" w:rsidRPr="00322ADD">
          <w:rPr>
            <w:rStyle w:val="Collegamentoipertestuale"/>
            <w:szCs w:val="18"/>
          </w:rPr>
          <w:t>Acquista da V&amp;P</w:t>
        </w:r>
      </w:hyperlink>
    </w:p>
    <w:p w14:paraId="7627C12E" w14:textId="24FB6623" w:rsidR="001D1DD3" w:rsidRPr="001D1DD3" w:rsidRDefault="00B5174C" w:rsidP="00484C9C">
      <w:pPr>
        <w:pStyle w:val="Testo1"/>
        <w:spacing w:before="0" w:line="240" w:lineRule="exact"/>
        <w:rPr>
          <w:szCs w:val="18"/>
        </w:rPr>
      </w:pPr>
      <w:r>
        <w:rPr>
          <w:smallCaps/>
          <w:sz w:val="16"/>
          <w:szCs w:val="16"/>
        </w:rPr>
        <w:t>F.</w:t>
      </w:r>
      <w:r w:rsidR="001D1DD3" w:rsidRPr="00B5174C">
        <w:rPr>
          <w:smallCaps/>
          <w:sz w:val="16"/>
          <w:szCs w:val="16"/>
        </w:rPr>
        <w:t>H. Burnett</w:t>
      </w:r>
      <w:r w:rsidR="001D1DD3" w:rsidRPr="001D1DD3">
        <w:rPr>
          <w:smallCaps/>
          <w:szCs w:val="18"/>
        </w:rPr>
        <w:t>,</w:t>
      </w:r>
      <w:r w:rsidR="001D1DD3" w:rsidRPr="001D1DD3">
        <w:rPr>
          <w:i/>
          <w:szCs w:val="18"/>
        </w:rPr>
        <w:t xml:space="preserve"> Il giardino segreto,</w:t>
      </w:r>
      <w:r w:rsidR="001D1DD3" w:rsidRPr="001D1DD3">
        <w:rPr>
          <w:szCs w:val="18"/>
        </w:rPr>
        <w:t xml:space="preserve"> in qualsiasi edizione integrale.</w:t>
      </w:r>
      <w:r w:rsidR="00322ADD">
        <w:rPr>
          <w:szCs w:val="18"/>
        </w:rPr>
        <w:t xml:space="preserve"> </w:t>
      </w:r>
      <w:hyperlink r:id="rId22" w:history="1">
        <w:r w:rsidR="00322ADD" w:rsidRPr="00322ADD">
          <w:rPr>
            <w:rStyle w:val="Collegamentoipertestuale"/>
            <w:szCs w:val="18"/>
          </w:rPr>
          <w:t>Acquista da V&amp;P</w:t>
        </w:r>
      </w:hyperlink>
    </w:p>
    <w:p w14:paraId="6E2AE763" w14:textId="0A83E216" w:rsidR="001D1DD3" w:rsidRPr="00322ADD" w:rsidRDefault="001D1DD3" w:rsidP="00484C9C">
      <w:pPr>
        <w:pStyle w:val="Testo1"/>
        <w:spacing w:before="0" w:line="240" w:lineRule="exact"/>
        <w:rPr>
          <w:szCs w:val="18"/>
        </w:rPr>
      </w:pPr>
      <w:r w:rsidRPr="00B5174C">
        <w:rPr>
          <w:smallCaps/>
          <w:sz w:val="16"/>
          <w:szCs w:val="16"/>
        </w:rPr>
        <w:t>A. Lindgren</w:t>
      </w:r>
      <w:r w:rsidRPr="001D1DD3">
        <w:rPr>
          <w:smallCaps/>
          <w:szCs w:val="18"/>
        </w:rPr>
        <w:t>,</w:t>
      </w:r>
      <w:r w:rsidRPr="001D1DD3">
        <w:rPr>
          <w:i/>
          <w:szCs w:val="18"/>
        </w:rPr>
        <w:t xml:space="preserve"> Pippi Calzelunghe in qualsiasi edizione integrale.</w:t>
      </w:r>
      <w:r w:rsidR="00322ADD">
        <w:rPr>
          <w:szCs w:val="18"/>
        </w:rPr>
        <w:t xml:space="preserve"> </w:t>
      </w:r>
      <w:hyperlink r:id="rId23" w:history="1">
        <w:r w:rsidR="00322ADD" w:rsidRPr="00322ADD">
          <w:rPr>
            <w:rStyle w:val="Collegamentoipertestuale"/>
            <w:szCs w:val="18"/>
          </w:rPr>
          <w:t>Acquista da V&amp;P</w:t>
        </w:r>
      </w:hyperlink>
    </w:p>
    <w:p w14:paraId="7EFBAD88" w14:textId="77777777" w:rsidR="001D1DD3" w:rsidRPr="001D1DD3" w:rsidRDefault="001D1DD3" w:rsidP="00484C9C">
      <w:pPr>
        <w:pStyle w:val="Testo1"/>
        <w:spacing w:before="0" w:line="240" w:lineRule="exact"/>
        <w:rPr>
          <w:szCs w:val="18"/>
        </w:rPr>
      </w:pPr>
      <w:r w:rsidRPr="00B5174C">
        <w:rPr>
          <w:smallCaps/>
          <w:sz w:val="16"/>
          <w:szCs w:val="16"/>
        </w:rPr>
        <w:t>A. Gobetti</w:t>
      </w:r>
      <w:r w:rsidRPr="001D1DD3">
        <w:rPr>
          <w:smallCaps/>
          <w:szCs w:val="18"/>
        </w:rPr>
        <w:t>,</w:t>
      </w:r>
      <w:r w:rsidRPr="001D1DD3">
        <w:rPr>
          <w:i/>
          <w:szCs w:val="18"/>
        </w:rPr>
        <w:t xml:space="preserve"> Storia del gallo Sebastiano,</w:t>
      </w:r>
      <w:r w:rsidRPr="001D1DD3">
        <w:rPr>
          <w:szCs w:val="18"/>
        </w:rPr>
        <w:t xml:space="preserve"> Garzanti, Milano, 1940.</w:t>
      </w:r>
    </w:p>
    <w:p w14:paraId="183D4241" w14:textId="77777777" w:rsidR="001D1DD3" w:rsidRPr="001D1DD3" w:rsidRDefault="001D1DD3" w:rsidP="00484C9C">
      <w:pPr>
        <w:pStyle w:val="Testo1"/>
        <w:spacing w:before="0" w:line="240" w:lineRule="exact"/>
        <w:rPr>
          <w:szCs w:val="18"/>
        </w:rPr>
      </w:pPr>
      <w:r w:rsidRPr="00B5174C">
        <w:rPr>
          <w:smallCaps/>
          <w:sz w:val="16"/>
          <w:szCs w:val="16"/>
        </w:rPr>
        <w:t>M. Ende</w:t>
      </w:r>
      <w:r w:rsidRPr="001D1DD3">
        <w:rPr>
          <w:smallCaps/>
          <w:szCs w:val="18"/>
        </w:rPr>
        <w:t>,</w:t>
      </w:r>
      <w:r w:rsidRPr="001D1DD3">
        <w:rPr>
          <w:i/>
          <w:szCs w:val="18"/>
        </w:rPr>
        <w:t xml:space="preserve"> Momo,</w:t>
      </w:r>
      <w:r w:rsidRPr="001D1DD3">
        <w:rPr>
          <w:szCs w:val="18"/>
        </w:rPr>
        <w:t xml:space="preserve"> Longanesi, Milano, 1984.</w:t>
      </w:r>
    </w:p>
    <w:p w14:paraId="0123773B" w14:textId="6FE44599" w:rsidR="001D1DD3" w:rsidRPr="001D1DD3" w:rsidRDefault="001D1DD3" w:rsidP="00484C9C">
      <w:pPr>
        <w:pStyle w:val="Testo1"/>
        <w:spacing w:before="0" w:line="240" w:lineRule="exact"/>
        <w:rPr>
          <w:szCs w:val="18"/>
        </w:rPr>
      </w:pPr>
      <w:r w:rsidRPr="00B5174C">
        <w:rPr>
          <w:smallCaps/>
          <w:sz w:val="16"/>
          <w:szCs w:val="16"/>
        </w:rPr>
        <w:t>R. Piumini</w:t>
      </w:r>
      <w:r w:rsidRPr="001D1DD3">
        <w:rPr>
          <w:smallCaps/>
          <w:szCs w:val="18"/>
        </w:rPr>
        <w:t>,</w:t>
      </w:r>
      <w:r w:rsidRPr="001D1DD3">
        <w:rPr>
          <w:i/>
          <w:szCs w:val="18"/>
        </w:rPr>
        <w:t xml:space="preserve"> Lo stralisco,</w:t>
      </w:r>
      <w:r w:rsidRPr="001D1DD3">
        <w:rPr>
          <w:szCs w:val="18"/>
        </w:rPr>
        <w:t xml:space="preserve"> Einaudi Ragazzi, Torino, 1987.</w:t>
      </w:r>
      <w:r w:rsidR="00322ADD">
        <w:rPr>
          <w:szCs w:val="18"/>
        </w:rPr>
        <w:t xml:space="preserve"> </w:t>
      </w:r>
      <w:hyperlink r:id="rId24" w:history="1">
        <w:r w:rsidR="00322ADD" w:rsidRPr="00322ADD">
          <w:rPr>
            <w:rStyle w:val="Collegamentoipertestuale"/>
            <w:szCs w:val="18"/>
          </w:rPr>
          <w:t>Acquista da V&amp;P</w:t>
        </w:r>
      </w:hyperlink>
    </w:p>
    <w:p w14:paraId="48A1CE14" w14:textId="440F0D1F" w:rsidR="001D1DD3" w:rsidRPr="001D1DD3" w:rsidRDefault="001D1DD3" w:rsidP="00484C9C">
      <w:pPr>
        <w:pStyle w:val="Testo1"/>
        <w:spacing w:before="0" w:line="240" w:lineRule="exact"/>
        <w:rPr>
          <w:szCs w:val="18"/>
        </w:rPr>
      </w:pPr>
      <w:r w:rsidRPr="00B5174C">
        <w:rPr>
          <w:smallCaps/>
          <w:sz w:val="16"/>
          <w:szCs w:val="16"/>
        </w:rPr>
        <w:t>R. Dahl</w:t>
      </w:r>
      <w:r w:rsidRPr="001D1DD3">
        <w:rPr>
          <w:smallCaps/>
          <w:szCs w:val="18"/>
        </w:rPr>
        <w:t>,</w:t>
      </w:r>
      <w:r w:rsidRPr="001D1DD3">
        <w:rPr>
          <w:i/>
          <w:szCs w:val="18"/>
        </w:rPr>
        <w:t xml:space="preserve"> Matilde,</w:t>
      </w:r>
      <w:r w:rsidRPr="001D1DD3">
        <w:rPr>
          <w:szCs w:val="18"/>
        </w:rPr>
        <w:t xml:space="preserve"> Salani, Milano, 1988.</w:t>
      </w:r>
      <w:hyperlink r:id="rId25" w:history="1">
        <w:r w:rsidR="00322ADD" w:rsidRPr="00322ADD">
          <w:rPr>
            <w:rStyle w:val="Collegamentoipertestuale"/>
            <w:szCs w:val="18"/>
          </w:rPr>
          <w:t>Acquista da V&amp;P</w:t>
        </w:r>
      </w:hyperlink>
      <w:r w:rsidR="00322ADD">
        <w:rPr>
          <w:szCs w:val="18"/>
        </w:rPr>
        <w:t xml:space="preserve"> </w:t>
      </w:r>
    </w:p>
    <w:p w14:paraId="026B9F3A" w14:textId="77777777" w:rsidR="001D1DD3" w:rsidRPr="001D1DD3" w:rsidRDefault="00B5174C" w:rsidP="00484C9C">
      <w:pPr>
        <w:pStyle w:val="Testo1"/>
        <w:spacing w:before="0" w:line="240" w:lineRule="exact"/>
        <w:rPr>
          <w:szCs w:val="18"/>
        </w:rPr>
      </w:pPr>
      <w:r>
        <w:rPr>
          <w:smallCaps/>
          <w:sz w:val="16"/>
          <w:szCs w:val="16"/>
        </w:rPr>
        <w:t>B. Masini-</w:t>
      </w:r>
      <w:r w:rsidR="001D1DD3" w:rsidRPr="00B5174C">
        <w:rPr>
          <w:smallCaps/>
          <w:sz w:val="16"/>
          <w:szCs w:val="16"/>
        </w:rPr>
        <w:t>R. Piumini</w:t>
      </w:r>
      <w:r w:rsidR="001D1DD3" w:rsidRPr="001D1DD3">
        <w:rPr>
          <w:smallCaps/>
          <w:szCs w:val="18"/>
        </w:rPr>
        <w:t xml:space="preserve">, </w:t>
      </w:r>
      <w:r w:rsidR="001D1DD3" w:rsidRPr="001D1DD3">
        <w:rPr>
          <w:i/>
          <w:smallCaps/>
          <w:szCs w:val="18"/>
        </w:rPr>
        <w:t>C</w:t>
      </w:r>
      <w:r w:rsidR="001D1DD3" w:rsidRPr="001D1DD3">
        <w:rPr>
          <w:i/>
          <w:szCs w:val="18"/>
        </w:rPr>
        <w:t xml:space="preserve">iao, tu, </w:t>
      </w:r>
      <w:r w:rsidR="001D1DD3" w:rsidRPr="001D1DD3">
        <w:rPr>
          <w:szCs w:val="18"/>
        </w:rPr>
        <w:t>RCS, Milano, 2015</w:t>
      </w:r>
      <w:r w:rsidR="001D1DD3" w:rsidRPr="001D1DD3">
        <w:rPr>
          <w:szCs w:val="18"/>
          <w:vertAlign w:val="superscript"/>
        </w:rPr>
        <w:t>2</w:t>
      </w:r>
      <w:r w:rsidR="001D1DD3">
        <w:rPr>
          <w:szCs w:val="18"/>
        </w:rPr>
        <w:t>.</w:t>
      </w:r>
    </w:p>
    <w:p w14:paraId="75C8175C" w14:textId="77777777" w:rsidR="001D1DD3" w:rsidRPr="001D1DD3" w:rsidRDefault="001D1DD3" w:rsidP="00484C9C">
      <w:pPr>
        <w:pStyle w:val="Testo1"/>
        <w:spacing w:before="0" w:line="240" w:lineRule="exact"/>
        <w:rPr>
          <w:szCs w:val="18"/>
        </w:rPr>
      </w:pPr>
      <w:r w:rsidRPr="00B5174C">
        <w:rPr>
          <w:smallCaps/>
          <w:sz w:val="16"/>
          <w:szCs w:val="16"/>
        </w:rPr>
        <w:lastRenderedPageBreak/>
        <w:t>B. Solinas Donghi</w:t>
      </w:r>
      <w:r w:rsidRPr="001D1DD3">
        <w:rPr>
          <w:smallCaps/>
          <w:szCs w:val="18"/>
        </w:rPr>
        <w:t>,</w:t>
      </w:r>
      <w:r w:rsidRPr="001D1DD3">
        <w:rPr>
          <w:i/>
          <w:szCs w:val="18"/>
        </w:rPr>
        <w:t xml:space="preserve"> Rosina e poi Annetta,</w:t>
      </w:r>
      <w:r w:rsidRPr="001D1DD3">
        <w:rPr>
          <w:szCs w:val="18"/>
        </w:rPr>
        <w:t xml:space="preserve"> Fabbri, Milano, 2004.</w:t>
      </w:r>
    </w:p>
    <w:p w14:paraId="18351379" w14:textId="79ABFA8A" w:rsidR="001D1DD3" w:rsidRPr="001D1DD3" w:rsidRDefault="001D1DD3" w:rsidP="00484C9C">
      <w:pPr>
        <w:pStyle w:val="Testo1"/>
        <w:spacing w:before="0" w:line="240" w:lineRule="exact"/>
        <w:rPr>
          <w:szCs w:val="18"/>
        </w:rPr>
      </w:pPr>
      <w:r w:rsidRPr="00B5174C">
        <w:rPr>
          <w:smallCaps/>
          <w:sz w:val="16"/>
          <w:szCs w:val="16"/>
        </w:rPr>
        <w:t>D. Almond</w:t>
      </w:r>
      <w:r w:rsidRPr="001D1DD3">
        <w:rPr>
          <w:smallCaps/>
          <w:szCs w:val="18"/>
        </w:rPr>
        <w:t>,</w:t>
      </w:r>
      <w:r w:rsidRPr="001D1DD3">
        <w:rPr>
          <w:i/>
          <w:szCs w:val="18"/>
        </w:rPr>
        <w:t xml:space="preserve"> Skellig,</w:t>
      </w:r>
      <w:r w:rsidRPr="001D1DD3">
        <w:rPr>
          <w:szCs w:val="18"/>
        </w:rPr>
        <w:t xml:space="preserve"> Salani, Milano, 2009.</w:t>
      </w:r>
      <w:r w:rsidR="00322ADD">
        <w:rPr>
          <w:szCs w:val="18"/>
        </w:rPr>
        <w:t xml:space="preserve"> </w:t>
      </w:r>
      <w:hyperlink r:id="rId26" w:history="1">
        <w:r w:rsidR="00322ADD" w:rsidRPr="00322ADD">
          <w:rPr>
            <w:rStyle w:val="Collegamentoipertestuale"/>
            <w:szCs w:val="18"/>
          </w:rPr>
          <w:t>Acquista da V&amp;P</w:t>
        </w:r>
      </w:hyperlink>
    </w:p>
    <w:p w14:paraId="4738B47E" w14:textId="77777777" w:rsidR="001D1DD3" w:rsidRPr="001D1DD3" w:rsidRDefault="001D1DD3" w:rsidP="00484C9C">
      <w:pPr>
        <w:pStyle w:val="Testo1"/>
        <w:spacing w:line="240" w:lineRule="exact"/>
        <w:rPr>
          <w:i/>
          <w:szCs w:val="18"/>
        </w:rPr>
      </w:pPr>
      <w:r w:rsidRPr="001D1DD3">
        <w:rPr>
          <w:i/>
          <w:szCs w:val="18"/>
        </w:rPr>
        <w:t>Percorsi della memoria:</w:t>
      </w:r>
    </w:p>
    <w:p w14:paraId="65710DB4" w14:textId="27EAB839" w:rsidR="001D1DD3" w:rsidRPr="001D1DD3" w:rsidRDefault="001D1DD3" w:rsidP="00484C9C">
      <w:pPr>
        <w:pStyle w:val="Testo1"/>
        <w:spacing w:before="0" w:line="240" w:lineRule="exact"/>
        <w:rPr>
          <w:szCs w:val="18"/>
        </w:rPr>
      </w:pPr>
      <w:r w:rsidRPr="00B5174C">
        <w:rPr>
          <w:smallCaps/>
          <w:sz w:val="16"/>
          <w:szCs w:val="16"/>
        </w:rPr>
        <w:t>A. Frank</w:t>
      </w:r>
      <w:r w:rsidRPr="001D1DD3">
        <w:rPr>
          <w:smallCaps/>
          <w:szCs w:val="18"/>
        </w:rPr>
        <w:t>,</w:t>
      </w:r>
      <w:r w:rsidRPr="001D1DD3">
        <w:rPr>
          <w:i/>
          <w:szCs w:val="18"/>
        </w:rPr>
        <w:t xml:space="preserve"> Il diario di Anna Frank,</w:t>
      </w:r>
      <w:r w:rsidRPr="001D1DD3">
        <w:rPr>
          <w:szCs w:val="18"/>
        </w:rPr>
        <w:t xml:space="preserve"> in qualsiasi edizione integrale.</w:t>
      </w:r>
      <w:r w:rsidR="00912D76">
        <w:rPr>
          <w:szCs w:val="18"/>
        </w:rPr>
        <w:t xml:space="preserve"> </w:t>
      </w:r>
      <w:hyperlink r:id="rId27" w:history="1">
        <w:r w:rsidR="00912D76" w:rsidRPr="00912D76">
          <w:rPr>
            <w:rStyle w:val="Collegamentoipertestuale"/>
            <w:szCs w:val="18"/>
          </w:rPr>
          <w:t>Acquista da V&amp;P</w:t>
        </w:r>
      </w:hyperlink>
    </w:p>
    <w:p w14:paraId="3D279A9E" w14:textId="77777777" w:rsidR="001D1DD3" w:rsidRPr="001D1DD3" w:rsidRDefault="001D1DD3" w:rsidP="00484C9C">
      <w:pPr>
        <w:pStyle w:val="Testo1"/>
        <w:spacing w:before="0" w:line="240" w:lineRule="exact"/>
        <w:rPr>
          <w:szCs w:val="18"/>
        </w:rPr>
      </w:pPr>
      <w:r w:rsidRPr="00B5174C">
        <w:rPr>
          <w:smallCaps/>
          <w:sz w:val="16"/>
          <w:szCs w:val="16"/>
        </w:rPr>
        <w:t>A. Molesini</w:t>
      </w:r>
      <w:r w:rsidRPr="001D1DD3">
        <w:rPr>
          <w:smallCaps/>
          <w:szCs w:val="18"/>
        </w:rPr>
        <w:t>,</w:t>
      </w:r>
      <w:r w:rsidRPr="001D1DD3">
        <w:rPr>
          <w:i/>
          <w:szCs w:val="18"/>
        </w:rPr>
        <w:t xml:space="preserve"> All’ombra del lungo camino,</w:t>
      </w:r>
      <w:r w:rsidRPr="001D1DD3">
        <w:rPr>
          <w:szCs w:val="18"/>
        </w:rPr>
        <w:t xml:space="preserve"> Mondadori, Milano, 1996.</w:t>
      </w:r>
    </w:p>
    <w:p w14:paraId="33636C47" w14:textId="2137EDBB" w:rsidR="001D1DD3" w:rsidRPr="001D1DD3" w:rsidRDefault="001D1DD3" w:rsidP="00484C9C">
      <w:pPr>
        <w:pStyle w:val="Testo1"/>
        <w:spacing w:before="0" w:line="240" w:lineRule="exact"/>
        <w:rPr>
          <w:szCs w:val="18"/>
        </w:rPr>
      </w:pPr>
      <w:r w:rsidRPr="00B5174C">
        <w:rPr>
          <w:smallCaps/>
          <w:sz w:val="16"/>
          <w:szCs w:val="16"/>
        </w:rPr>
        <w:t>L. Levi</w:t>
      </w:r>
      <w:r w:rsidRPr="001D1DD3">
        <w:rPr>
          <w:smallCaps/>
          <w:szCs w:val="18"/>
        </w:rPr>
        <w:t>,</w:t>
      </w:r>
      <w:r w:rsidRPr="001D1DD3">
        <w:rPr>
          <w:i/>
          <w:szCs w:val="18"/>
        </w:rPr>
        <w:t xml:space="preserve"> Una valle piena di stelle,</w:t>
      </w:r>
      <w:r w:rsidRPr="001D1DD3">
        <w:rPr>
          <w:szCs w:val="18"/>
        </w:rPr>
        <w:t xml:space="preserve"> Mondadori, Milano, 1997.</w:t>
      </w:r>
      <w:r w:rsidR="00912D76">
        <w:rPr>
          <w:szCs w:val="18"/>
        </w:rPr>
        <w:t xml:space="preserve"> </w:t>
      </w:r>
      <w:hyperlink r:id="rId28" w:history="1">
        <w:r w:rsidR="00912D76" w:rsidRPr="00912D76">
          <w:rPr>
            <w:rStyle w:val="Collegamentoipertestuale"/>
            <w:szCs w:val="18"/>
          </w:rPr>
          <w:t>Acquista da V&amp;P</w:t>
        </w:r>
      </w:hyperlink>
    </w:p>
    <w:p w14:paraId="083DA136" w14:textId="70FD2BC6" w:rsidR="001D1DD3" w:rsidRPr="001D1DD3" w:rsidRDefault="00B5174C" w:rsidP="00484C9C">
      <w:pPr>
        <w:pStyle w:val="Testo1"/>
        <w:spacing w:before="0" w:line="240" w:lineRule="exact"/>
        <w:rPr>
          <w:rFonts w:cs="Times"/>
          <w:szCs w:val="18"/>
        </w:rPr>
      </w:pPr>
      <w:r>
        <w:rPr>
          <w:rFonts w:cs="Times"/>
          <w:smallCaps/>
          <w:sz w:val="16"/>
          <w:szCs w:val="16"/>
        </w:rPr>
        <w:t>L. Segre-</w:t>
      </w:r>
      <w:r w:rsidR="001D1DD3" w:rsidRPr="00B5174C">
        <w:rPr>
          <w:rFonts w:cs="Times"/>
          <w:smallCaps/>
          <w:sz w:val="16"/>
          <w:szCs w:val="16"/>
        </w:rPr>
        <w:t>D. Palumbo</w:t>
      </w:r>
      <w:r w:rsidR="001D1DD3" w:rsidRPr="001D1DD3">
        <w:rPr>
          <w:rFonts w:cs="Times"/>
          <w:smallCaps/>
          <w:szCs w:val="18"/>
        </w:rPr>
        <w:t xml:space="preserve">, </w:t>
      </w:r>
      <w:r w:rsidR="001D1DD3" w:rsidRPr="001D1DD3">
        <w:rPr>
          <w:rFonts w:cs="Times"/>
          <w:i/>
          <w:szCs w:val="18"/>
        </w:rPr>
        <w:t xml:space="preserve">Fino a quando la mia stella brillerà, </w:t>
      </w:r>
      <w:r w:rsidR="001D1DD3" w:rsidRPr="001D1DD3">
        <w:rPr>
          <w:rFonts w:cs="Times"/>
          <w:szCs w:val="18"/>
        </w:rPr>
        <w:t>Piemme, Milano, 2015</w:t>
      </w:r>
      <w:r w:rsidR="00912D76">
        <w:rPr>
          <w:rFonts w:cs="Times"/>
          <w:szCs w:val="18"/>
        </w:rPr>
        <w:t xml:space="preserve"> </w:t>
      </w:r>
      <w:hyperlink r:id="rId29" w:history="1">
        <w:r w:rsidR="00912D76" w:rsidRPr="00912D76">
          <w:rPr>
            <w:rStyle w:val="Collegamentoipertestuale"/>
            <w:rFonts w:cs="Times"/>
            <w:szCs w:val="18"/>
          </w:rPr>
          <w:t>Acquista da V&amp;P</w:t>
        </w:r>
      </w:hyperlink>
    </w:p>
    <w:p w14:paraId="3F5E37AF" w14:textId="4F42EE02" w:rsidR="001D1DD3" w:rsidRPr="001D1DD3" w:rsidRDefault="001D1DD3" w:rsidP="00484C9C">
      <w:pPr>
        <w:pStyle w:val="Testo1"/>
        <w:spacing w:before="0" w:line="240" w:lineRule="exact"/>
        <w:rPr>
          <w:szCs w:val="18"/>
        </w:rPr>
      </w:pPr>
      <w:r w:rsidRPr="00B5174C">
        <w:rPr>
          <w:smallCaps/>
          <w:sz w:val="16"/>
          <w:szCs w:val="16"/>
        </w:rPr>
        <w:t>D. Ziliotto</w:t>
      </w:r>
      <w:r w:rsidRPr="001D1DD3">
        <w:rPr>
          <w:smallCaps/>
          <w:szCs w:val="18"/>
        </w:rPr>
        <w:t>,</w:t>
      </w:r>
      <w:r w:rsidRPr="001D1DD3">
        <w:rPr>
          <w:i/>
          <w:szCs w:val="18"/>
        </w:rPr>
        <w:t xml:space="preserve"> Un chilo di piume,</w:t>
      </w:r>
      <w:r w:rsidRPr="001D1DD3">
        <w:rPr>
          <w:szCs w:val="18"/>
        </w:rPr>
        <w:t xml:space="preserve"> </w:t>
      </w:r>
      <w:r w:rsidRPr="001D1DD3">
        <w:rPr>
          <w:i/>
          <w:szCs w:val="18"/>
        </w:rPr>
        <w:t>un chilo di piombo</w:t>
      </w:r>
      <w:r w:rsidRPr="001D1DD3">
        <w:rPr>
          <w:szCs w:val="18"/>
        </w:rPr>
        <w:t>, Lapis, Roma, 2016.</w:t>
      </w:r>
      <w:r w:rsidR="00912D76">
        <w:rPr>
          <w:szCs w:val="18"/>
        </w:rPr>
        <w:t xml:space="preserve"> </w:t>
      </w:r>
      <w:hyperlink r:id="rId30" w:history="1">
        <w:r w:rsidR="00912D76" w:rsidRPr="00912D76">
          <w:rPr>
            <w:rStyle w:val="Collegamentoipertestuale"/>
            <w:szCs w:val="18"/>
          </w:rPr>
          <w:t>Acquista da V&amp;P</w:t>
        </w:r>
      </w:hyperlink>
      <w:bookmarkStart w:id="0" w:name="_GoBack"/>
      <w:bookmarkEnd w:id="0"/>
    </w:p>
    <w:p w14:paraId="1C8B0EB7" w14:textId="77777777" w:rsidR="001D1DD3" w:rsidRDefault="001D1DD3" w:rsidP="001D1DD3">
      <w:pPr>
        <w:tabs>
          <w:tab w:val="left" w:pos="2880"/>
        </w:tabs>
        <w:spacing w:before="240" w:after="120" w:line="220" w:lineRule="exact"/>
        <w:rPr>
          <w:b/>
          <w:i/>
          <w:sz w:val="18"/>
        </w:rPr>
      </w:pPr>
      <w:r>
        <w:rPr>
          <w:b/>
          <w:i/>
          <w:sz w:val="18"/>
        </w:rPr>
        <w:t>DIDATTICA DEL CORSO</w:t>
      </w:r>
    </w:p>
    <w:p w14:paraId="1DC049AA" w14:textId="77777777" w:rsidR="00DC0B9F" w:rsidRPr="0042005F" w:rsidRDefault="00DC0B9F" w:rsidP="00B80435">
      <w:pPr>
        <w:pStyle w:val="Testo2"/>
        <w:spacing w:line="240" w:lineRule="exact"/>
      </w:pPr>
      <w:r w:rsidRPr="0042005F">
        <w:t>Lezioni frontali</w:t>
      </w:r>
      <w:r>
        <w:t xml:space="preserve"> in aula</w:t>
      </w:r>
      <w:r w:rsidRPr="0042005F">
        <w:t>; lettura</w:t>
      </w:r>
      <w:r>
        <w:t xml:space="preserve"> partecipata</w:t>
      </w:r>
      <w:r w:rsidRPr="0042005F">
        <w:t xml:space="preserve"> e </w:t>
      </w:r>
      <w:r>
        <w:t>analisi</w:t>
      </w:r>
      <w:r w:rsidRPr="0042005F">
        <w:t xml:space="preserve"> di testi letterari; utilizzo di fonti </w:t>
      </w:r>
      <w:r>
        <w:t xml:space="preserve">visive e </w:t>
      </w:r>
      <w:r w:rsidRPr="0042005F">
        <w:t>audiovisive</w:t>
      </w:r>
      <w:r>
        <w:t>,</w:t>
      </w:r>
      <w:r w:rsidRPr="0042005F">
        <w:t xml:space="preserve"> materiali didattici disponibili su</w:t>
      </w:r>
      <w:r>
        <w:t>lla piattaforma</w:t>
      </w:r>
      <w:r w:rsidRPr="0042005F">
        <w:t xml:space="preserve"> </w:t>
      </w:r>
      <w:r>
        <w:t>B</w:t>
      </w:r>
      <w:r w:rsidRPr="0042005F">
        <w:t>lackboard</w:t>
      </w:r>
      <w:r>
        <w:t xml:space="preserve"> raggiungibile sul sito internet dell’Ateneo</w:t>
      </w:r>
      <w:r w:rsidRPr="0042005F">
        <w:t xml:space="preserve">. </w:t>
      </w:r>
      <w:r>
        <w:t>Le lezioni potranno svolgersi talvolta in forma seminariale con la compresenza di studiosi o scrittori del settore</w:t>
      </w:r>
      <w:r w:rsidRPr="0042065D">
        <w:t>. Nel laboratorio connesso all’insegnamento saranno utilizzati testi letterari oggetto di analisi critica durante le lezioni e su tali contenuti saranno svolte attività di progettazione didattica.</w:t>
      </w:r>
    </w:p>
    <w:p w14:paraId="74D6C7A9" w14:textId="77777777" w:rsidR="001D1DD3" w:rsidRDefault="001D1DD3" w:rsidP="001D1DD3">
      <w:pPr>
        <w:spacing w:before="240" w:after="120" w:line="220" w:lineRule="exact"/>
        <w:rPr>
          <w:b/>
          <w:i/>
          <w:sz w:val="18"/>
        </w:rPr>
      </w:pPr>
      <w:r>
        <w:rPr>
          <w:b/>
          <w:i/>
          <w:sz w:val="18"/>
        </w:rPr>
        <w:t>METODO E CRITERI DI VALUTAZIONE</w:t>
      </w:r>
    </w:p>
    <w:p w14:paraId="6EB6947B" w14:textId="77777777" w:rsidR="00DC0B9F" w:rsidRPr="00DC0B9F" w:rsidRDefault="00DC0B9F" w:rsidP="00B80435">
      <w:pPr>
        <w:pStyle w:val="Testo2"/>
        <w:spacing w:line="240" w:lineRule="exact"/>
      </w:pPr>
      <w:r>
        <w:t>L’esame si svolgerà sotto forma di colloquio or</w:t>
      </w:r>
      <w:r w:rsidRPr="0042005F">
        <w:t xml:space="preserve">ale volto ad accertare la padronanza delle conoscenze disciplinari acquisite, </w:t>
      </w:r>
      <w:r>
        <w:t xml:space="preserve">la capacità di riflessione critica di tipo argomentativo e inferenziale, </w:t>
      </w:r>
      <w:r w:rsidRPr="0042005F">
        <w:t>le competenze espositive</w:t>
      </w:r>
      <w:r>
        <w:t xml:space="preserve"> relative alla pertinenza, chiarezza e fluidità del discorso</w:t>
      </w:r>
      <w:r w:rsidRPr="0042005F">
        <w:t>.</w:t>
      </w:r>
      <w:r>
        <w:t xml:space="preserve"> Per favorire il processo di acquisizione delle conoscenze si prevede una prova intermedia scritta non obbligatoria. L’esito della prova, se sostenuta, entra a far parte della valutazione del colloquio orale e rappresenta per lo studente una modalità di autovalutazione del proprio apprendimento in itinere. </w:t>
      </w:r>
      <w:r w:rsidRPr="00DC0B9F">
        <w:t>La valutazione positiva in sede d’esame è subordinata al superamento del Laboratorio.</w:t>
      </w:r>
    </w:p>
    <w:p w14:paraId="6D6B16B6" w14:textId="77777777" w:rsidR="001D1DD3" w:rsidRDefault="001D1DD3" w:rsidP="001D1DD3">
      <w:pPr>
        <w:spacing w:before="240" w:after="120"/>
        <w:rPr>
          <w:b/>
          <w:i/>
          <w:sz w:val="18"/>
        </w:rPr>
      </w:pPr>
      <w:r>
        <w:rPr>
          <w:b/>
          <w:i/>
          <w:sz w:val="18"/>
        </w:rPr>
        <w:t>AVVERTENZE E PREREQUISITI</w:t>
      </w:r>
    </w:p>
    <w:p w14:paraId="405330D7" w14:textId="77777777" w:rsidR="00DC0B9F" w:rsidRDefault="00DC0B9F" w:rsidP="00B80435">
      <w:pPr>
        <w:pStyle w:val="Testo2"/>
        <w:spacing w:line="240" w:lineRule="exact"/>
      </w:pPr>
      <w:r>
        <w:t xml:space="preserve">Avendo un carattere introduttivo, l’insegnamento non necessita di prerequisiti disciplinari specifici. Si consiglia però una conoscenza manualistica di base di tipo storico – educativo e </w:t>
      </w:r>
      <w:r w:rsidRPr="0042065D">
        <w:t>letterario eventualmente acquisibile tramite buoni manuali di scuola secondaria.</w:t>
      </w:r>
    </w:p>
    <w:p w14:paraId="52857129" w14:textId="77777777" w:rsidR="00B13DB9" w:rsidRDefault="00B13DB9" w:rsidP="00B80435">
      <w:pPr>
        <w:pStyle w:val="Testo2"/>
        <w:spacing w:line="240" w:lineRule="exact"/>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4530F8E" w14:textId="77777777" w:rsidR="001D1DD3" w:rsidRPr="001D1DD3" w:rsidRDefault="001D1DD3" w:rsidP="00B80435">
      <w:pPr>
        <w:pStyle w:val="Testo2"/>
        <w:spacing w:before="120" w:line="240" w:lineRule="exact"/>
        <w:rPr>
          <w:i/>
          <w:szCs w:val="18"/>
        </w:rPr>
      </w:pPr>
      <w:r w:rsidRPr="001D1DD3">
        <w:rPr>
          <w:i/>
          <w:szCs w:val="18"/>
        </w:rPr>
        <w:t xml:space="preserve">Orario e luogo di ricevimento </w:t>
      </w:r>
    </w:p>
    <w:p w14:paraId="6188965F" w14:textId="77777777" w:rsidR="001D1DD3" w:rsidRPr="00B5174C" w:rsidRDefault="00B5174C" w:rsidP="00B80435">
      <w:pPr>
        <w:pStyle w:val="Testo2"/>
        <w:spacing w:line="240" w:lineRule="exact"/>
      </w:pPr>
      <w:r>
        <w:t>Il Prof.</w:t>
      </w:r>
      <w:r w:rsidR="001D1DD3" w:rsidRPr="00B5174C">
        <w:t xml:space="preserve"> Sabrina Fava riceverà gli studenti il mercoledì dalle </w:t>
      </w:r>
      <w:r>
        <w:t xml:space="preserve">ore </w:t>
      </w:r>
      <w:r w:rsidR="001D1DD3" w:rsidRPr="00B5174C">
        <w:t>9</w:t>
      </w:r>
      <w:r>
        <w:t>,</w:t>
      </w:r>
      <w:r w:rsidR="001D1DD3" w:rsidRPr="00B5174C">
        <w:t xml:space="preserve">30 alle </w:t>
      </w:r>
      <w:r>
        <w:t xml:space="preserve">ore </w:t>
      </w:r>
      <w:r w:rsidR="001D1DD3" w:rsidRPr="00B5174C">
        <w:t>11</w:t>
      </w:r>
      <w:r>
        <w:t>,</w:t>
      </w:r>
      <w:r w:rsidR="001D1DD3" w:rsidRPr="00B5174C">
        <w:t>30 presso il Dipartimento di Pedagogia.</w:t>
      </w:r>
    </w:p>
    <w:sectPr w:rsidR="001D1DD3" w:rsidRPr="00B5174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7D"/>
    <w:rsid w:val="00187B99"/>
    <w:rsid w:val="001D1DD3"/>
    <w:rsid w:val="002014DD"/>
    <w:rsid w:val="002D5E17"/>
    <w:rsid w:val="002F1BAB"/>
    <w:rsid w:val="00322ADD"/>
    <w:rsid w:val="003F0794"/>
    <w:rsid w:val="00484C9C"/>
    <w:rsid w:val="00491242"/>
    <w:rsid w:val="004D1217"/>
    <w:rsid w:val="004D6008"/>
    <w:rsid w:val="004F1093"/>
    <w:rsid w:val="00640794"/>
    <w:rsid w:val="006F1772"/>
    <w:rsid w:val="00745FB7"/>
    <w:rsid w:val="00842198"/>
    <w:rsid w:val="008942E7"/>
    <w:rsid w:val="008A1204"/>
    <w:rsid w:val="00900CCA"/>
    <w:rsid w:val="00912D76"/>
    <w:rsid w:val="00924B77"/>
    <w:rsid w:val="00940DA2"/>
    <w:rsid w:val="009E055C"/>
    <w:rsid w:val="00A74F6F"/>
    <w:rsid w:val="00AD7557"/>
    <w:rsid w:val="00B13DB9"/>
    <w:rsid w:val="00B50C5D"/>
    <w:rsid w:val="00B51253"/>
    <w:rsid w:val="00B5174C"/>
    <w:rsid w:val="00B525CC"/>
    <w:rsid w:val="00B80135"/>
    <w:rsid w:val="00B80435"/>
    <w:rsid w:val="00CA2E7D"/>
    <w:rsid w:val="00D404F2"/>
    <w:rsid w:val="00DC0B9F"/>
    <w:rsid w:val="00E607E6"/>
    <w:rsid w:val="00FC1206"/>
    <w:rsid w:val="00FE0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509D"/>
  <w15:chartTrackingRefBased/>
  <w15:docId w15:val="{0698D203-7EF5-4D23-B1BA-EA3D9FD9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B80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tteratura-per-linfanzia-forme-temi-e-simboli-del-contemporaneo-9788843098637-678249.html" TargetMode="External"/><Relationship Id="rId13" Type="http://schemas.openxmlformats.org/officeDocument/2006/relationships/hyperlink" Target="https://librerie.unicatt.it/scheda-libro/james-matthew-barrie/peter-pan-9788807894961-697169.html" TargetMode="External"/><Relationship Id="rId18" Type="http://schemas.openxmlformats.org/officeDocument/2006/relationships/hyperlink" Target="https://librerie.unicatt.it/scheda-libro/roberto-piumini/cera-un-bambino-profumato-di-latte-9788804617044-517283.html" TargetMode="External"/><Relationship Id="rId26" Type="http://schemas.openxmlformats.org/officeDocument/2006/relationships/hyperlink" Target="https://librerie.unicatt.it/scheda-libro/david-almond/skellig-9788831012201-704659.html" TargetMode="External"/><Relationship Id="rId3" Type="http://schemas.openxmlformats.org/officeDocument/2006/relationships/styles" Target="styles.xml"/><Relationship Id="rId21" Type="http://schemas.openxmlformats.org/officeDocument/2006/relationships/hyperlink" Target="https://librerie.unicatt.it/scheda-libro/vamba/il-giornalino-di-gian-burrasca-9788804719229-703559.html" TargetMode="External"/><Relationship Id="rId7" Type="http://schemas.openxmlformats.org/officeDocument/2006/relationships/hyperlink" Target="https://librerie.unicatt.it/scheda-libro/aidan-chambers/siamo-quello-che-leggiamo-crescere-tra-lettura-e-letteratura-9788894514001-687265.html" TargetMode="External"/><Relationship Id="rId12" Type="http://schemas.openxmlformats.org/officeDocument/2006/relationships/hyperlink" Target="https://librerie.unicatt.it/scheda-libro/edmondo-de-amicis/cuore-9788806238377-670551.html" TargetMode="External"/><Relationship Id="rId17" Type="http://schemas.openxmlformats.org/officeDocument/2006/relationships/hyperlink" Target="https://librerie.unicatt.it/scheda-libro/gianni-rodari/filastrocche-in-cielo-e-in-terra-9788879269155-212354.html" TargetMode="External"/><Relationship Id="rId25" Type="http://schemas.openxmlformats.org/officeDocument/2006/relationships/hyperlink" Target="https://librerie.unicatt.it/scheda-libro/roald-dahl/matilde-9788869187339-242073.html" TargetMode="External"/><Relationship Id="rId2" Type="http://schemas.openxmlformats.org/officeDocument/2006/relationships/numbering" Target="numbering.xml"/><Relationship Id="rId16" Type="http://schemas.openxmlformats.org/officeDocument/2006/relationships/hyperlink" Target="https://librerie.unicatt.it/scheda-libro/gianni-rodari/venti-storie-piu-una-9788879268684-215915.html" TargetMode="External"/><Relationship Id="rId20" Type="http://schemas.openxmlformats.org/officeDocument/2006/relationships/hyperlink" Target="https://librerie.unicatt.it/scheda-libro/bruno-tognolini/rime-di-rabbia-cinquanta-invettive-per-la-rabbia-di-tutti-i-giorni-9788893811293-551213.html" TargetMode="External"/><Relationship Id="rId29" Type="http://schemas.openxmlformats.org/officeDocument/2006/relationships/hyperlink" Target="https://librerie.unicatt.it/scheda-libro/daniela-palumbo-liliana-segre/fino-a-quando-la-mia-stella-brillera-9788868369804-257741.html" TargetMode="External"/><Relationship Id="rId1" Type="http://schemas.openxmlformats.org/officeDocument/2006/relationships/customXml" Target="../customXml/item1.xml"/><Relationship Id="rId6" Type="http://schemas.openxmlformats.org/officeDocument/2006/relationships/hyperlink" Target="https://librerie.unicatt.it/scheda-libro/boero-pino-de-luca-carmine/la-letteratura-per-linfanzia-9788842076629-174251.html" TargetMode="External"/><Relationship Id="rId11" Type="http://schemas.openxmlformats.org/officeDocument/2006/relationships/hyperlink" Target="https://librerie.unicatt.it/scheda-libro/carlo-collodi/le-avventure-di-pinocchio-9788807894855-695131.html" TargetMode="External"/><Relationship Id="rId24" Type="http://schemas.openxmlformats.org/officeDocument/2006/relationships/hyperlink" Target="https://librerie.unicatt.it/scheda-libro/roberto-piumini/lo-stralisco-9788866564843-669250.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erie.unicatt.it/scheda-libro/rodari-gianni/favole-al-telefono-9788879268493-231499.html" TargetMode="External"/><Relationship Id="rId23" Type="http://schemas.openxmlformats.org/officeDocument/2006/relationships/hyperlink" Target="https://librerie.unicatt.it/scheda-libro/astrid-lindgren/pippi-calzelunghe-9788831012195-704660.html" TargetMode="External"/><Relationship Id="rId28" Type="http://schemas.openxmlformats.org/officeDocument/2006/relationships/hyperlink" Target="https://librerie.unicatt.it/scheda-libro/lia-levi/una-valle-piena-di-stelle-9788804599012-262222.html" TargetMode="External"/><Relationship Id="rId10" Type="http://schemas.openxmlformats.org/officeDocument/2006/relationships/hyperlink" Target="https://librerie.unicatt.it/scheda-libro/autori-vari/letteratura-per-linfanzia-forme-temi-e-simboli-del-contemporaneo-9788843098637-678249.html" TargetMode="External"/><Relationship Id="rId19" Type="http://schemas.openxmlformats.org/officeDocument/2006/relationships/hyperlink" Target="https://librerie.unicatt.it/scheda-libro/giusi-quarenghi/e-sulle-case-il-cielo-9788898523375-55425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abrina-fava/piccoli-lettori-del-novecento-i-bambini-di-paola-carrara-lombroso-sui-giornali-per-ragazzi-9788867603855-241151.html" TargetMode="External"/><Relationship Id="rId14" Type="http://schemas.openxmlformats.org/officeDocument/2006/relationships/hyperlink" Target="https://librerie.unicatt.it/scheda-libro/elsa-morante/le-straordinarie-avventure-di-caterina-9788806228071-664501.html" TargetMode="External"/><Relationship Id="rId22" Type="http://schemas.openxmlformats.org/officeDocument/2006/relationships/hyperlink" Target="https://librerie.unicatt.it/scheda-libro/frances-hodgson-burnett/il-giardino-segreto-9788807893704-686798.html" TargetMode="External"/><Relationship Id="rId27" Type="http://schemas.openxmlformats.org/officeDocument/2006/relationships/hyperlink" Target="https://librerie.unicatt.it/scheda-libro/frank-anne/diario-9788806230142-232322.html" TargetMode="External"/><Relationship Id="rId30" Type="http://schemas.openxmlformats.org/officeDocument/2006/relationships/hyperlink" Target="https://librerie.unicatt.it/scheda-libro/donatella-ziliotto/un-chilo-di-piume-un-chilo-di-piombo-9788878744486-5512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BDB3-6941-4625-B0CC-3F07435A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44</TotalTime>
  <Pages>4</Pages>
  <Words>1012</Words>
  <Characters>9418</Characters>
  <Application>Microsoft Office Word</Application>
  <DocSecurity>0</DocSecurity>
  <Lines>78</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7</cp:revision>
  <cp:lastPrinted>2003-03-27T10:42:00Z</cp:lastPrinted>
  <dcterms:created xsi:type="dcterms:W3CDTF">2021-05-21T10:36:00Z</dcterms:created>
  <dcterms:modified xsi:type="dcterms:W3CDTF">2022-02-01T16:19:00Z</dcterms:modified>
</cp:coreProperties>
</file>